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CE7F8" w14:textId="5C5811B1" w:rsidR="00AB0B4B" w:rsidRPr="00B90A13" w:rsidRDefault="00AB0B4B" w:rsidP="00AB0B4B">
      <w:pPr>
        <w:pStyle w:val="Sidfot"/>
        <w:rPr>
          <w:iCs/>
          <w:sz w:val="24"/>
          <w:szCs w:val="24"/>
        </w:rPr>
      </w:pPr>
      <w:bookmarkStart w:id="0" w:name="_Hlk138078982"/>
      <w:bookmarkStart w:id="1" w:name="_Hlk61598491"/>
      <w:bookmarkStart w:id="2" w:name="_Hlk64280610"/>
      <w:bookmarkStart w:id="3" w:name="_Hlk72321921"/>
      <w:bookmarkEnd w:id="0"/>
      <w:r w:rsidRPr="00B90A13">
        <w:rPr>
          <w:iCs/>
          <w:sz w:val="24"/>
          <w:szCs w:val="24"/>
        </w:rPr>
        <w:t xml:space="preserve">Tid: </w:t>
      </w:r>
      <w:r w:rsidRPr="00B90A13">
        <w:rPr>
          <w:iCs/>
          <w:sz w:val="24"/>
          <w:szCs w:val="24"/>
        </w:rPr>
        <w:tab/>
      </w:r>
      <w:r w:rsidR="00123D7F">
        <w:rPr>
          <w:iCs/>
          <w:sz w:val="24"/>
          <w:szCs w:val="24"/>
        </w:rPr>
        <w:t>TORSDAG 2</w:t>
      </w:r>
      <w:r w:rsidR="00CC775A">
        <w:rPr>
          <w:iCs/>
          <w:sz w:val="24"/>
          <w:szCs w:val="24"/>
        </w:rPr>
        <w:t>1.3</w:t>
      </w:r>
      <w:r w:rsidR="00123D7F">
        <w:rPr>
          <w:iCs/>
          <w:sz w:val="24"/>
          <w:szCs w:val="24"/>
        </w:rPr>
        <w:t xml:space="preserve"> 2024</w:t>
      </w:r>
      <w:r w:rsidR="009D3587">
        <w:rPr>
          <w:iCs/>
          <w:sz w:val="24"/>
          <w:szCs w:val="24"/>
        </w:rPr>
        <w:t xml:space="preserve"> Kl:16.30-</w:t>
      </w:r>
    </w:p>
    <w:p w14:paraId="2AA26A00" w14:textId="313BD994" w:rsidR="00894B48" w:rsidRPr="00B90A13" w:rsidRDefault="00AB0B4B" w:rsidP="00AB0B4B">
      <w:pPr>
        <w:pStyle w:val="Sidfot"/>
        <w:rPr>
          <w:iCs/>
          <w:szCs w:val="28"/>
        </w:rPr>
      </w:pPr>
      <w:r w:rsidRPr="00B90A13">
        <w:rPr>
          <w:iCs/>
          <w:sz w:val="24"/>
          <w:szCs w:val="24"/>
        </w:rPr>
        <w:t xml:space="preserve">Plats: </w:t>
      </w:r>
      <w:r w:rsidRPr="00B90A13">
        <w:rPr>
          <w:iCs/>
          <w:sz w:val="24"/>
          <w:szCs w:val="24"/>
        </w:rPr>
        <w:tab/>
        <w:t>Oasen boende- och vårdcenter, Jomala</w:t>
      </w:r>
    </w:p>
    <w:p w14:paraId="26C8897D" w14:textId="77777777" w:rsidR="00AB0B4B" w:rsidRPr="00B90A13" w:rsidRDefault="00AB0B4B">
      <w:pPr>
        <w:pStyle w:val="Sidfot"/>
        <w:rPr>
          <w:iCs/>
          <w:szCs w:val="28"/>
        </w:rPr>
      </w:pPr>
    </w:p>
    <w:p w14:paraId="5900DC5A" w14:textId="77777777" w:rsidR="00AB0B4B" w:rsidRPr="00B90A13" w:rsidRDefault="00AB0B4B" w:rsidP="00B2345A">
      <w:pPr>
        <w:pStyle w:val="Sidfot"/>
        <w:rPr>
          <w:b/>
          <w:sz w:val="24"/>
          <w:szCs w:val="28"/>
        </w:rPr>
      </w:pPr>
      <w:bookmarkStart w:id="4" w:name="_Hlk69923290"/>
      <w:bookmarkStart w:id="5" w:name="_Hlk118872013"/>
      <w:bookmarkStart w:id="6" w:name="_Hlk63929206"/>
    </w:p>
    <w:p w14:paraId="04C3111E" w14:textId="77777777" w:rsidR="00AB0B4B" w:rsidRPr="00B90A13" w:rsidRDefault="00AB0B4B" w:rsidP="00B2345A">
      <w:pPr>
        <w:pStyle w:val="Sidfot"/>
        <w:rPr>
          <w:b/>
          <w:sz w:val="24"/>
          <w:szCs w:val="28"/>
        </w:rPr>
      </w:pPr>
    </w:p>
    <w:p w14:paraId="33C93A7F" w14:textId="111243E3" w:rsidR="004B59E4" w:rsidRPr="00B90A13" w:rsidRDefault="00CB5B88" w:rsidP="00B2345A">
      <w:pPr>
        <w:pStyle w:val="Sidfot"/>
        <w:rPr>
          <w:b/>
          <w:sz w:val="24"/>
          <w:szCs w:val="28"/>
        </w:rPr>
      </w:pPr>
      <w:r w:rsidRPr="00B90A13">
        <w:rPr>
          <w:b/>
          <w:sz w:val="24"/>
          <w:szCs w:val="28"/>
        </w:rPr>
        <w:t>ÄRENDEN</w:t>
      </w:r>
    </w:p>
    <w:p w14:paraId="2FBE5257" w14:textId="77777777" w:rsidR="000E3C80" w:rsidRPr="00B90A13" w:rsidRDefault="000E3C80" w:rsidP="007622F2">
      <w:pPr>
        <w:pStyle w:val="Sidfot"/>
        <w:rPr>
          <w:sz w:val="24"/>
        </w:rPr>
      </w:pPr>
      <w:bookmarkStart w:id="7" w:name="_Hlk79670676"/>
    </w:p>
    <w:bookmarkEnd w:id="1"/>
    <w:bookmarkEnd w:id="4"/>
    <w:bookmarkEnd w:id="5"/>
    <w:p w14:paraId="5305F787" w14:textId="79112704" w:rsidR="00DE2FC2" w:rsidRPr="00F26BA8" w:rsidRDefault="00CC775A" w:rsidP="00234716">
      <w:pPr>
        <w:pStyle w:val="Sidfot"/>
        <w:ind w:left="-567" w:firstLine="567"/>
        <w:rPr>
          <w:rFonts w:asciiTheme="minorHAnsi" w:hAnsiTheme="minorHAnsi" w:cstheme="minorHAnsi"/>
          <w:sz w:val="22"/>
          <w:szCs w:val="24"/>
        </w:rPr>
      </w:pPr>
      <w:r w:rsidRPr="00F26BA8">
        <w:rPr>
          <w:rFonts w:asciiTheme="minorHAnsi" w:hAnsiTheme="minorHAnsi" w:cstheme="minorHAnsi"/>
          <w:sz w:val="22"/>
          <w:szCs w:val="24"/>
        </w:rPr>
        <w:t>14</w:t>
      </w:r>
      <w:r w:rsidR="004254DF" w:rsidRPr="00F26BA8">
        <w:rPr>
          <w:rFonts w:asciiTheme="minorHAnsi" w:hAnsiTheme="minorHAnsi" w:cstheme="minorHAnsi"/>
          <w:sz w:val="22"/>
          <w:szCs w:val="24"/>
        </w:rPr>
        <w:t xml:space="preserve"> § </w:t>
      </w:r>
      <w:r w:rsidR="004254DF" w:rsidRPr="00F26BA8">
        <w:rPr>
          <w:rFonts w:asciiTheme="minorHAnsi" w:hAnsiTheme="minorHAnsi" w:cstheme="minorHAnsi"/>
          <w:sz w:val="22"/>
          <w:szCs w:val="24"/>
        </w:rPr>
        <w:tab/>
        <w:t>Sammanträdets konstituerande</w:t>
      </w:r>
    </w:p>
    <w:p w14:paraId="3320F3FB" w14:textId="135914F2" w:rsidR="00766725" w:rsidRPr="00F26BA8" w:rsidRDefault="00CC775A" w:rsidP="00234716">
      <w:pPr>
        <w:pStyle w:val="Sidfot"/>
        <w:ind w:left="-567" w:firstLine="567"/>
        <w:rPr>
          <w:rFonts w:asciiTheme="minorHAnsi" w:hAnsiTheme="minorHAnsi" w:cstheme="minorHAnsi"/>
          <w:sz w:val="22"/>
          <w:szCs w:val="24"/>
        </w:rPr>
      </w:pPr>
      <w:r w:rsidRPr="00F26BA8">
        <w:rPr>
          <w:rFonts w:asciiTheme="minorHAnsi" w:hAnsiTheme="minorHAnsi" w:cstheme="minorHAnsi"/>
          <w:sz w:val="22"/>
          <w:szCs w:val="24"/>
        </w:rPr>
        <w:t>15</w:t>
      </w:r>
      <w:r w:rsidR="00766725" w:rsidRPr="00F26BA8">
        <w:rPr>
          <w:rFonts w:asciiTheme="minorHAnsi" w:hAnsiTheme="minorHAnsi" w:cstheme="minorHAnsi"/>
          <w:sz w:val="22"/>
          <w:szCs w:val="24"/>
        </w:rPr>
        <w:t xml:space="preserve"> §</w:t>
      </w:r>
      <w:r w:rsidR="00766725" w:rsidRPr="00F26BA8">
        <w:rPr>
          <w:rFonts w:asciiTheme="minorHAnsi" w:hAnsiTheme="minorHAnsi" w:cstheme="minorHAnsi"/>
          <w:sz w:val="22"/>
          <w:szCs w:val="24"/>
        </w:rPr>
        <w:tab/>
      </w:r>
      <w:r w:rsidR="00966281" w:rsidRPr="00F26BA8">
        <w:rPr>
          <w:rFonts w:asciiTheme="minorHAnsi" w:hAnsiTheme="minorHAnsi" w:cstheme="minorHAnsi"/>
          <w:sz w:val="22"/>
          <w:szCs w:val="24"/>
        </w:rPr>
        <w:t>Återremitterat</w:t>
      </w:r>
      <w:r w:rsidR="00DC7BC5" w:rsidRPr="00F26BA8">
        <w:rPr>
          <w:rFonts w:asciiTheme="minorHAnsi" w:hAnsiTheme="minorHAnsi" w:cstheme="minorHAnsi"/>
          <w:sz w:val="22"/>
          <w:szCs w:val="24"/>
        </w:rPr>
        <w:t xml:space="preserve"> ärende: Omändring av HR-tjänst till enhetschef</w:t>
      </w:r>
      <w:r w:rsidR="00F26BA8">
        <w:rPr>
          <w:rFonts w:asciiTheme="minorHAnsi" w:hAnsiTheme="minorHAnsi" w:cstheme="minorHAnsi"/>
          <w:sz w:val="22"/>
          <w:szCs w:val="24"/>
        </w:rPr>
        <w:t xml:space="preserve"> </w:t>
      </w:r>
      <w:r w:rsidR="00F26BA8" w:rsidRPr="00F26BA8">
        <w:rPr>
          <w:rFonts w:asciiTheme="minorHAnsi" w:hAnsiTheme="minorHAnsi" w:cstheme="minorHAnsi"/>
          <w:sz w:val="22"/>
          <w:szCs w:val="24"/>
        </w:rPr>
        <w:t xml:space="preserve">bilagor </w:t>
      </w:r>
      <w:r w:rsidR="0010706E">
        <w:rPr>
          <w:rFonts w:asciiTheme="minorHAnsi" w:hAnsiTheme="minorHAnsi" w:cstheme="minorHAnsi"/>
          <w:sz w:val="22"/>
          <w:szCs w:val="24"/>
        </w:rPr>
        <w:t>4</w:t>
      </w:r>
      <w:r w:rsidR="00A26A7D">
        <w:rPr>
          <w:rFonts w:asciiTheme="minorHAnsi" w:hAnsiTheme="minorHAnsi" w:cstheme="minorHAnsi"/>
          <w:sz w:val="22"/>
          <w:szCs w:val="24"/>
        </w:rPr>
        <w:t xml:space="preserve"> </w:t>
      </w:r>
      <w:proofErr w:type="spellStart"/>
      <w:r w:rsidR="00F26BA8" w:rsidRPr="00F26BA8">
        <w:rPr>
          <w:rFonts w:asciiTheme="minorHAnsi" w:hAnsiTheme="minorHAnsi" w:cstheme="minorHAnsi"/>
          <w:sz w:val="22"/>
          <w:szCs w:val="24"/>
        </w:rPr>
        <w:t>st</w:t>
      </w:r>
      <w:proofErr w:type="spellEnd"/>
    </w:p>
    <w:p w14:paraId="037C6E6D" w14:textId="09C05877" w:rsidR="009D2E8B" w:rsidRPr="00F26BA8" w:rsidRDefault="00CC775A" w:rsidP="003427E4">
      <w:pPr>
        <w:pStyle w:val="Sidfot"/>
        <w:ind w:left="-567" w:firstLine="567"/>
        <w:rPr>
          <w:rFonts w:asciiTheme="minorHAnsi" w:hAnsiTheme="minorHAnsi" w:cstheme="minorHAnsi"/>
          <w:sz w:val="22"/>
          <w:szCs w:val="24"/>
        </w:rPr>
      </w:pPr>
      <w:r w:rsidRPr="00F26BA8">
        <w:rPr>
          <w:rFonts w:asciiTheme="minorHAnsi" w:hAnsiTheme="minorHAnsi" w:cstheme="minorHAnsi"/>
          <w:sz w:val="22"/>
          <w:szCs w:val="24"/>
        </w:rPr>
        <w:t xml:space="preserve">16 </w:t>
      </w:r>
      <w:r w:rsidR="004254DF" w:rsidRPr="00F26BA8">
        <w:rPr>
          <w:rFonts w:asciiTheme="minorHAnsi" w:hAnsiTheme="minorHAnsi" w:cstheme="minorHAnsi"/>
          <w:sz w:val="22"/>
          <w:szCs w:val="24"/>
        </w:rPr>
        <w:t>§</w:t>
      </w:r>
      <w:r w:rsidR="003427E4" w:rsidRPr="00F26BA8">
        <w:rPr>
          <w:rFonts w:asciiTheme="minorHAnsi" w:hAnsiTheme="minorHAnsi" w:cstheme="minorHAnsi"/>
          <w:sz w:val="22"/>
          <w:szCs w:val="24"/>
        </w:rPr>
        <w:tab/>
      </w:r>
      <w:bookmarkStart w:id="8" w:name="_Hlk161340905"/>
      <w:r w:rsidR="00DC7BC5" w:rsidRPr="00F26BA8">
        <w:rPr>
          <w:rFonts w:asciiTheme="minorHAnsi" w:hAnsiTheme="minorHAnsi" w:cstheme="minorHAnsi"/>
          <w:sz w:val="22"/>
          <w:szCs w:val="24"/>
        </w:rPr>
        <w:t>Bokslut och verksamhetsberättelse 2023</w:t>
      </w:r>
      <w:r w:rsidR="00F26BA8">
        <w:rPr>
          <w:rFonts w:asciiTheme="minorHAnsi" w:hAnsiTheme="minorHAnsi" w:cstheme="minorHAnsi"/>
          <w:sz w:val="22"/>
          <w:szCs w:val="24"/>
        </w:rPr>
        <w:t xml:space="preserve"> </w:t>
      </w:r>
      <w:bookmarkEnd w:id="8"/>
      <w:r w:rsidR="00F26BA8">
        <w:rPr>
          <w:rFonts w:asciiTheme="minorHAnsi" w:hAnsiTheme="minorHAnsi" w:cstheme="minorHAnsi"/>
          <w:sz w:val="22"/>
          <w:szCs w:val="24"/>
        </w:rPr>
        <w:t xml:space="preserve">bilaga 1 </w:t>
      </w:r>
      <w:proofErr w:type="spellStart"/>
      <w:r w:rsidR="00F26BA8">
        <w:rPr>
          <w:rFonts w:asciiTheme="minorHAnsi" w:hAnsiTheme="minorHAnsi" w:cstheme="minorHAnsi"/>
          <w:sz w:val="22"/>
          <w:szCs w:val="24"/>
        </w:rPr>
        <w:t>st</w:t>
      </w:r>
      <w:proofErr w:type="spellEnd"/>
    </w:p>
    <w:p w14:paraId="548026F7" w14:textId="069EEF5A" w:rsidR="004254DF" w:rsidRPr="00F26BA8" w:rsidRDefault="00FF5069" w:rsidP="005A102F">
      <w:pPr>
        <w:pStyle w:val="Sidfot"/>
        <w:ind w:left="-567" w:firstLine="567"/>
        <w:rPr>
          <w:rFonts w:asciiTheme="minorHAnsi" w:hAnsiTheme="minorHAnsi" w:cstheme="minorHAnsi"/>
          <w:sz w:val="22"/>
          <w:szCs w:val="24"/>
        </w:rPr>
      </w:pPr>
      <w:r w:rsidRPr="00F26BA8">
        <w:rPr>
          <w:rFonts w:asciiTheme="minorHAnsi" w:hAnsiTheme="minorHAnsi" w:cstheme="minorHAnsi"/>
          <w:sz w:val="22"/>
          <w:szCs w:val="24"/>
        </w:rPr>
        <w:t>1</w:t>
      </w:r>
      <w:r w:rsidR="003427E4" w:rsidRPr="00F26BA8">
        <w:rPr>
          <w:rFonts w:asciiTheme="minorHAnsi" w:hAnsiTheme="minorHAnsi" w:cstheme="minorHAnsi"/>
          <w:sz w:val="22"/>
          <w:szCs w:val="24"/>
        </w:rPr>
        <w:t>7</w:t>
      </w:r>
      <w:r w:rsidRPr="00F26BA8">
        <w:rPr>
          <w:rFonts w:asciiTheme="minorHAnsi" w:hAnsiTheme="minorHAnsi" w:cstheme="minorHAnsi"/>
          <w:sz w:val="22"/>
          <w:szCs w:val="24"/>
        </w:rPr>
        <w:t xml:space="preserve"> § </w:t>
      </w:r>
      <w:r w:rsidRPr="00F26BA8">
        <w:rPr>
          <w:rFonts w:asciiTheme="minorHAnsi" w:hAnsiTheme="minorHAnsi" w:cstheme="minorHAnsi"/>
          <w:sz w:val="22"/>
          <w:szCs w:val="24"/>
        </w:rPr>
        <w:tab/>
      </w:r>
      <w:r w:rsidR="009D3587" w:rsidRPr="00F26BA8">
        <w:rPr>
          <w:rFonts w:asciiTheme="minorHAnsi" w:hAnsiTheme="minorHAnsi" w:cstheme="minorHAnsi"/>
          <w:sz w:val="22"/>
          <w:szCs w:val="24"/>
        </w:rPr>
        <w:t>Informationsärenden</w:t>
      </w:r>
    </w:p>
    <w:p w14:paraId="41F474B0" w14:textId="337483D1" w:rsidR="009645C5" w:rsidRPr="00F26BA8" w:rsidRDefault="009645C5" w:rsidP="005A102F">
      <w:pPr>
        <w:pStyle w:val="Sidfot"/>
        <w:ind w:left="-567" w:firstLine="567"/>
        <w:rPr>
          <w:rFonts w:asciiTheme="minorHAnsi" w:hAnsiTheme="minorHAnsi" w:cstheme="minorHAnsi"/>
          <w:sz w:val="22"/>
          <w:szCs w:val="24"/>
        </w:rPr>
      </w:pPr>
      <w:r w:rsidRPr="00F26BA8">
        <w:rPr>
          <w:rFonts w:asciiTheme="minorHAnsi" w:hAnsiTheme="minorHAnsi" w:cstheme="minorHAnsi"/>
          <w:sz w:val="22"/>
          <w:szCs w:val="24"/>
        </w:rPr>
        <w:t>1</w:t>
      </w:r>
      <w:r w:rsidR="003427E4" w:rsidRPr="00F26BA8">
        <w:rPr>
          <w:rFonts w:asciiTheme="minorHAnsi" w:hAnsiTheme="minorHAnsi" w:cstheme="minorHAnsi"/>
          <w:sz w:val="22"/>
          <w:szCs w:val="24"/>
        </w:rPr>
        <w:t>8</w:t>
      </w:r>
      <w:r w:rsidRPr="00F26BA8">
        <w:rPr>
          <w:rFonts w:asciiTheme="minorHAnsi" w:hAnsiTheme="minorHAnsi" w:cstheme="minorHAnsi"/>
          <w:sz w:val="22"/>
          <w:szCs w:val="24"/>
        </w:rPr>
        <w:t xml:space="preserve"> §</w:t>
      </w:r>
      <w:r w:rsidRPr="00F26BA8">
        <w:rPr>
          <w:rFonts w:asciiTheme="minorHAnsi" w:hAnsiTheme="minorHAnsi" w:cstheme="minorHAnsi"/>
          <w:sz w:val="22"/>
          <w:szCs w:val="24"/>
        </w:rPr>
        <w:tab/>
        <w:t>Avslutande av mötet</w:t>
      </w:r>
    </w:p>
    <w:p w14:paraId="7B328C86" w14:textId="359EE224" w:rsidR="003D3C75" w:rsidRDefault="003D3C75" w:rsidP="00234716">
      <w:pPr>
        <w:pStyle w:val="Sidfot"/>
        <w:ind w:left="-567" w:firstLine="567"/>
        <w:rPr>
          <w:rFonts w:asciiTheme="minorHAnsi" w:hAnsiTheme="minorHAnsi" w:cstheme="minorHAnsi"/>
          <w:sz w:val="24"/>
          <w:szCs w:val="28"/>
        </w:rPr>
      </w:pPr>
      <w:r>
        <w:rPr>
          <w:rFonts w:asciiTheme="minorHAnsi" w:hAnsiTheme="minorHAnsi" w:cstheme="minorHAnsi"/>
          <w:sz w:val="24"/>
          <w:szCs w:val="28"/>
        </w:rPr>
        <w:tab/>
      </w:r>
    </w:p>
    <w:p w14:paraId="1D716ACB" w14:textId="6CC4EB39" w:rsidR="004254DF" w:rsidRPr="004254DF" w:rsidRDefault="004254DF" w:rsidP="00234716">
      <w:pPr>
        <w:pStyle w:val="Sidfot"/>
        <w:ind w:left="-567" w:firstLine="567"/>
        <w:rPr>
          <w:rFonts w:asciiTheme="minorHAnsi" w:hAnsiTheme="minorHAnsi" w:cstheme="minorHAnsi"/>
          <w:sz w:val="24"/>
          <w:szCs w:val="28"/>
        </w:rPr>
      </w:pPr>
    </w:p>
    <w:p w14:paraId="4281FCC0" w14:textId="77777777" w:rsidR="00DE2FC2" w:rsidRPr="00B90A13" w:rsidRDefault="00DE2FC2" w:rsidP="00234716">
      <w:pPr>
        <w:pStyle w:val="Sidfot"/>
        <w:ind w:left="-567" w:firstLine="567"/>
        <w:rPr>
          <w:sz w:val="24"/>
          <w:szCs w:val="28"/>
        </w:rPr>
      </w:pPr>
    </w:p>
    <w:p w14:paraId="5C4CF6A0" w14:textId="77777777" w:rsidR="00DE2FC2" w:rsidRDefault="00DE2FC2" w:rsidP="00234716">
      <w:pPr>
        <w:pStyle w:val="Sidfot"/>
        <w:ind w:left="-567" w:firstLine="567"/>
        <w:rPr>
          <w:sz w:val="24"/>
          <w:szCs w:val="28"/>
        </w:rPr>
      </w:pPr>
    </w:p>
    <w:p w14:paraId="462B9825" w14:textId="77777777" w:rsidR="00BD565E" w:rsidRDefault="00BD565E" w:rsidP="00234716">
      <w:pPr>
        <w:pStyle w:val="Sidfot"/>
        <w:ind w:left="-567" w:firstLine="567"/>
        <w:rPr>
          <w:sz w:val="24"/>
          <w:szCs w:val="28"/>
        </w:rPr>
      </w:pPr>
    </w:p>
    <w:p w14:paraId="59707943" w14:textId="77777777" w:rsidR="00BD565E" w:rsidRDefault="00BD565E" w:rsidP="00234716">
      <w:pPr>
        <w:pStyle w:val="Sidfot"/>
        <w:ind w:left="-567" w:firstLine="567"/>
        <w:rPr>
          <w:sz w:val="24"/>
          <w:szCs w:val="28"/>
        </w:rPr>
      </w:pPr>
    </w:p>
    <w:p w14:paraId="61A70DF8" w14:textId="77777777" w:rsidR="00BD565E" w:rsidRPr="00B90A13" w:rsidRDefault="00BD565E" w:rsidP="00234716">
      <w:pPr>
        <w:pStyle w:val="Sidfot"/>
        <w:ind w:left="-567" w:firstLine="567"/>
        <w:rPr>
          <w:sz w:val="24"/>
          <w:szCs w:val="28"/>
        </w:rPr>
      </w:pPr>
    </w:p>
    <w:p w14:paraId="46A437BA" w14:textId="77777777" w:rsidR="00DE2FC2" w:rsidRDefault="00DE2FC2" w:rsidP="00234716">
      <w:pPr>
        <w:pStyle w:val="Sidfot"/>
        <w:ind w:left="-567" w:firstLine="567"/>
        <w:rPr>
          <w:sz w:val="24"/>
          <w:szCs w:val="28"/>
        </w:rPr>
      </w:pPr>
    </w:p>
    <w:p w14:paraId="6941DCE6" w14:textId="77777777" w:rsidR="004254DF" w:rsidRDefault="004254DF" w:rsidP="00234716">
      <w:pPr>
        <w:pStyle w:val="Sidfot"/>
        <w:ind w:left="-567" w:firstLine="567"/>
        <w:rPr>
          <w:sz w:val="24"/>
          <w:szCs w:val="28"/>
        </w:rPr>
      </w:pPr>
    </w:p>
    <w:p w14:paraId="6A7111FB" w14:textId="77777777" w:rsidR="004254DF" w:rsidRDefault="004254DF" w:rsidP="00234716">
      <w:pPr>
        <w:pStyle w:val="Sidfot"/>
        <w:ind w:left="-567" w:firstLine="567"/>
        <w:rPr>
          <w:sz w:val="24"/>
          <w:szCs w:val="28"/>
        </w:rPr>
      </w:pPr>
    </w:p>
    <w:p w14:paraId="3873E86B" w14:textId="77777777" w:rsidR="004254DF" w:rsidRDefault="004254DF" w:rsidP="00234716">
      <w:pPr>
        <w:pStyle w:val="Sidfot"/>
        <w:ind w:left="-567" w:firstLine="567"/>
        <w:rPr>
          <w:sz w:val="24"/>
          <w:szCs w:val="28"/>
        </w:rPr>
      </w:pPr>
    </w:p>
    <w:p w14:paraId="38EBF747" w14:textId="77777777" w:rsidR="004254DF" w:rsidRDefault="004254DF" w:rsidP="00234716">
      <w:pPr>
        <w:pStyle w:val="Sidfot"/>
        <w:ind w:left="-567" w:firstLine="567"/>
        <w:rPr>
          <w:sz w:val="24"/>
          <w:szCs w:val="28"/>
        </w:rPr>
      </w:pPr>
    </w:p>
    <w:p w14:paraId="1BDED2ED" w14:textId="77777777" w:rsidR="004254DF" w:rsidRDefault="004254DF" w:rsidP="00234716">
      <w:pPr>
        <w:pStyle w:val="Sidfot"/>
        <w:ind w:left="-567" w:firstLine="567"/>
        <w:rPr>
          <w:sz w:val="24"/>
          <w:szCs w:val="28"/>
        </w:rPr>
      </w:pPr>
    </w:p>
    <w:p w14:paraId="380990D4" w14:textId="77777777" w:rsidR="004254DF" w:rsidRDefault="004254DF" w:rsidP="00234716">
      <w:pPr>
        <w:pStyle w:val="Sidfot"/>
        <w:ind w:left="-567" w:firstLine="567"/>
        <w:rPr>
          <w:sz w:val="24"/>
          <w:szCs w:val="28"/>
        </w:rPr>
      </w:pPr>
    </w:p>
    <w:p w14:paraId="18F3D5DF" w14:textId="77777777" w:rsidR="004254DF" w:rsidRDefault="004254DF" w:rsidP="00234716">
      <w:pPr>
        <w:pStyle w:val="Sidfot"/>
        <w:ind w:left="-567" w:firstLine="567"/>
        <w:rPr>
          <w:sz w:val="24"/>
          <w:szCs w:val="28"/>
        </w:rPr>
      </w:pPr>
    </w:p>
    <w:p w14:paraId="3BA73EA6" w14:textId="77777777" w:rsidR="00D96EA2" w:rsidRDefault="00D96EA2" w:rsidP="00234716">
      <w:pPr>
        <w:pStyle w:val="Sidfot"/>
        <w:ind w:left="-567" w:firstLine="567"/>
        <w:rPr>
          <w:sz w:val="24"/>
          <w:szCs w:val="28"/>
        </w:rPr>
      </w:pPr>
    </w:p>
    <w:p w14:paraId="211CCCC4" w14:textId="77777777" w:rsidR="00D96EA2" w:rsidRDefault="00D96EA2" w:rsidP="00234716">
      <w:pPr>
        <w:pStyle w:val="Sidfot"/>
        <w:ind w:left="-567" w:firstLine="567"/>
        <w:rPr>
          <w:sz w:val="24"/>
          <w:szCs w:val="28"/>
        </w:rPr>
      </w:pPr>
    </w:p>
    <w:p w14:paraId="2E3F7BCA" w14:textId="77777777" w:rsidR="00D96EA2" w:rsidRDefault="00D96EA2" w:rsidP="00234716">
      <w:pPr>
        <w:pStyle w:val="Sidfot"/>
        <w:ind w:left="-567" w:firstLine="567"/>
        <w:rPr>
          <w:sz w:val="24"/>
          <w:szCs w:val="28"/>
        </w:rPr>
      </w:pPr>
    </w:p>
    <w:p w14:paraId="5181E394" w14:textId="77777777" w:rsidR="00D96EA2" w:rsidRDefault="00D96EA2" w:rsidP="00234716">
      <w:pPr>
        <w:pStyle w:val="Sidfot"/>
        <w:ind w:left="-567" w:firstLine="567"/>
        <w:rPr>
          <w:sz w:val="24"/>
          <w:szCs w:val="28"/>
        </w:rPr>
      </w:pPr>
    </w:p>
    <w:p w14:paraId="131D2905" w14:textId="77777777" w:rsidR="00D96EA2" w:rsidRDefault="00D96EA2" w:rsidP="00234716">
      <w:pPr>
        <w:pStyle w:val="Sidfot"/>
        <w:ind w:left="-567" w:firstLine="567"/>
        <w:rPr>
          <w:sz w:val="24"/>
          <w:szCs w:val="28"/>
        </w:rPr>
      </w:pPr>
    </w:p>
    <w:p w14:paraId="0D960E2A" w14:textId="77777777" w:rsidR="00D96EA2" w:rsidRDefault="00D96EA2" w:rsidP="00234716">
      <w:pPr>
        <w:pStyle w:val="Sidfot"/>
        <w:ind w:left="-567" w:firstLine="567"/>
        <w:rPr>
          <w:sz w:val="24"/>
          <w:szCs w:val="28"/>
        </w:rPr>
      </w:pPr>
    </w:p>
    <w:p w14:paraId="6C0F1FBE" w14:textId="77777777" w:rsidR="00D96EA2" w:rsidRDefault="00D96EA2" w:rsidP="00234716">
      <w:pPr>
        <w:pStyle w:val="Sidfot"/>
        <w:ind w:left="-567" w:firstLine="567"/>
        <w:rPr>
          <w:sz w:val="24"/>
          <w:szCs w:val="28"/>
        </w:rPr>
      </w:pPr>
    </w:p>
    <w:p w14:paraId="42F8D92A" w14:textId="77777777" w:rsidR="00D96EA2" w:rsidRDefault="00D96EA2" w:rsidP="00234716">
      <w:pPr>
        <w:pStyle w:val="Sidfot"/>
        <w:ind w:left="-567" w:firstLine="567"/>
        <w:rPr>
          <w:sz w:val="24"/>
          <w:szCs w:val="28"/>
        </w:rPr>
      </w:pPr>
    </w:p>
    <w:p w14:paraId="7BBE9266" w14:textId="77777777" w:rsidR="00D96EA2" w:rsidRDefault="00D96EA2" w:rsidP="00234716">
      <w:pPr>
        <w:pStyle w:val="Sidfot"/>
        <w:ind w:left="-567" w:firstLine="567"/>
        <w:rPr>
          <w:sz w:val="24"/>
          <w:szCs w:val="28"/>
        </w:rPr>
      </w:pPr>
    </w:p>
    <w:p w14:paraId="6F89BD8D" w14:textId="77777777" w:rsidR="00D96EA2" w:rsidRDefault="00D96EA2" w:rsidP="00234716">
      <w:pPr>
        <w:pStyle w:val="Sidfot"/>
        <w:ind w:left="-567" w:firstLine="567"/>
        <w:rPr>
          <w:sz w:val="24"/>
          <w:szCs w:val="28"/>
        </w:rPr>
      </w:pPr>
    </w:p>
    <w:p w14:paraId="4C993A9F" w14:textId="77777777" w:rsidR="00D96EA2" w:rsidRDefault="00D96EA2" w:rsidP="00234716">
      <w:pPr>
        <w:pStyle w:val="Sidfot"/>
        <w:ind w:left="-567" w:firstLine="567"/>
        <w:rPr>
          <w:sz w:val="24"/>
          <w:szCs w:val="28"/>
        </w:rPr>
      </w:pPr>
    </w:p>
    <w:p w14:paraId="5B272326" w14:textId="77777777" w:rsidR="004254DF" w:rsidRDefault="004254DF" w:rsidP="00234716">
      <w:pPr>
        <w:pStyle w:val="Sidfot"/>
        <w:ind w:left="-567" w:firstLine="567"/>
        <w:rPr>
          <w:sz w:val="24"/>
          <w:szCs w:val="28"/>
        </w:rPr>
      </w:pPr>
    </w:p>
    <w:p w14:paraId="467FB551" w14:textId="77777777" w:rsidR="004254DF" w:rsidRDefault="004254DF" w:rsidP="00234716">
      <w:pPr>
        <w:pStyle w:val="Sidfot"/>
        <w:ind w:left="-567" w:firstLine="567"/>
        <w:rPr>
          <w:sz w:val="24"/>
          <w:szCs w:val="28"/>
        </w:rPr>
      </w:pPr>
    </w:p>
    <w:p w14:paraId="151E9832" w14:textId="77777777" w:rsidR="00A97958" w:rsidRPr="00B90A13" w:rsidRDefault="00A97958" w:rsidP="00234716">
      <w:pPr>
        <w:pStyle w:val="Sidfot"/>
        <w:ind w:left="-567" w:firstLine="567"/>
        <w:rPr>
          <w:sz w:val="24"/>
          <w:szCs w:val="28"/>
        </w:rPr>
      </w:pPr>
    </w:p>
    <w:p w14:paraId="3E419056" w14:textId="77777777" w:rsidR="00DE2FC2" w:rsidRPr="00B90A13" w:rsidRDefault="00DE2FC2" w:rsidP="00234716">
      <w:pPr>
        <w:pStyle w:val="Sidfot"/>
        <w:ind w:left="-567" w:firstLine="567"/>
        <w:rPr>
          <w:sz w:val="24"/>
          <w:szCs w:val="28"/>
        </w:rPr>
      </w:pPr>
    </w:p>
    <w:p w14:paraId="1A88392A" w14:textId="77777777" w:rsidR="008C74E1" w:rsidRPr="00B90A13" w:rsidRDefault="008C74E1" w:rsidP="00234716">
      <w:pPr>
        <w:pStyle w:val="Sidfot"/>
        <w:ind w:left="-567" w:firstLine="567"/>
        <w:rPr>
          <w:sz w:val="24"/>
          <w:szCs w:val="28"/>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1"/>
        <w:gridCol w:w="3131"/>
        <w:gridCol w:w="252"/>
        <w:gridCol w:w="2866"/>
        <w:gridCol w:w="284"/>
        <w:gridCol w:w="538"/>
      </w:tblGrid>
      <w:tr w:rsidR="00DF3BA9" w:rsidRPr="00B90A13" w14:paraId="18CDEA69" w14:textId="77777777">
        <w:trPr>
          <w:trHeight w:val="695"/>
        </w:trPr>
        <w:tc>
          <w:tcPr>
            <w:tcW w:w="2711" w:type="dxa"/>
          </w:tcPr>
          <w:p w14:paraId="7E294BAC" w14:textId="77777777" w:rsidR="00DF3BA9" w:rsidRPr="00B90A13" w:rsidRDefault="00DF3BA9">
            <w:pPr>
              <w:pStyle w:val="Sidfot"/>
              <w:rPr>
                <w:sz w:val="24"/>
                <w:szCs w:val="24"/>
              </w:rPr>
            </w:pPr>
            <w:bookmarkStart w:id="9" w:name="_Toc473112658"/>
            <w:bookmarkEnd w:id="2"/>
            <w:bookmarkEnd w:id="3"/>
            <w:bookmarkEnd w:id="6"/>
            <w:bookmarkEnd w:id="7"/>
          </w:p>
          <w:p w14:paraId="1148FD00" w14:textId="77777777" w:rsidR="00DF3BA9" w:rsidRPr="00B90A13" w:rsidRDefault="00DF3BA9">
            <w:pPr>
              <w:pStyle w:val="Sidfot"/>
              <w:rPr>
                <w:sz w:val="24"/>
                <w:szCs w:val="24"/>
              </w:rPr>
            </w:pPr>
            <w:r w:rsidRPr="00B90A13">
              <w:rPr>
                <w:sz w:val="24"/>
                <w:szCs w:val="24"/>
              </w:rPr>
              <w:t>Sammanträdestid</w:t>
            </w:r>
          </w:p>
        </w:tc>
        <w:tc>
          <w:tcPr>
            <w:tcW w:w="7071" w:type="dxa"/>
            <w:gridSpan w:val="5"/>
          </w:tcPr>
          <w:p w14:paraId="381E91B0" w14:textId="77777777" w:rsidR="00DF3BA9" w:rsidRPr="00B90A13" w:rsidRDefault="00DF3BA9">
            <w:pPr>
              <w:pStyle w:val="Sidfot"/>
              <w:rPr>
                <w:sz w:val="24"/>
                <w:szCs w:val="24"/>
              </w:rPr>
            </w:pPr>
          </w:p>
          <w:p w14:paraId="07C7D89E" w14:textId="7B140B48" w:rsidR="00DF3BA9" w:rsidRPr="00B90A13" w:rsidRDefault="00123D7F">
            <w:pPr>
              <w:pStyle w:val="Sidfot"/>
              <w:tabs>
                <w:tab w:val="center" w:pos="3434"/>
              </w:tabs>
              <w:rPr>
                <w:sz w:val="24"/>
                <w:szCs w:val="24"/>
              </w:rPr>
            </w:pPr>
            <w:r>
              <w:rPr>
                <w:sz w:val="24"/>
                <w:szCs w:val="24"/>
              </w:rPr>
              <w:t>Torsdag 2</w:t>
            </w:r>
            <w:r w:rsidR="00CC775A">
              <w:rPr>
                <w:sz w:val="24"/>
                <w:szCs w:val="24"/>
              </w:rPr>
              <w:t>1.3</w:t>
            </w:r>
            <w:r>
              <w:rPr>
                <w:sz w:val="24"/>
                <w:szCs w:val="24"/>
              </w:rPr>
              <w:t xml:space="preserve"> 2024</w:t>
            </w:r>
            <w:r w:rsidR="008E7885">
              <w:rPr>
                <w:sz w:val="24"/>
                <w:szCs w:val="24"/>
              </w:rPr>
              <w:t xml:space="preserve"> 16.30</w:t>
            </w:r>
            <w:r w:rsidR="00D96EA2">
              <w:rPr>
                <w:sz w:val="24"/>
                <w:szCs w:val="24"/>
              </w:rPr>
              <w:t>-</w:t>
            </w:r>
          </w:p>
        </w:tc>
      </w:tr>
      <w:tr w:rsidR="00DF3BA9" w:rsidRPr="00B90A13" w14:paraId="4DA959EB" w14:textId="77777777">
        <w:trPr>
          <w:trHeight w:val="563"/>
        </w:trPr>
        <w:tc>
          <w:tcPr>
            <w:tcW w:w="2711" w:type="dxa"/>
          </w:tcPr>
          <w:p w14:paraId="2EA67CC9" w14:textId="77777777" w:rsidR="00DF3BA9" w:rsidRPr="00B90A13" w:rsidRDefault="00DF3BA9" w:rsidP="000450C7">
            <w:pPr>
              <w:pStyle w:val="Sidfot"/>
              <w:rPr>
                <w:sz w:val="24"/>
                <w:szCs w:val="24"/>
              </w:rPr>
            </w:pPr>
          </w:p>
          <w:p w14:paraId="440DFF2A" w14:textId="77777777" w:rsidR="00DF3BA9" w:rsidRPr="00B90A13" w:rsidRDefault="00DF3BA9" w:rsidP="000450C7">
            <w:pPr>
              <w:pStyle w:val="Sidfot"/>
              <w:rPr>
                <w:sz w:val="24"/>
                <w:szCs w:val="24"/>
              </w:rPr>
            </w:pPr>
            <w:r w:rsidRPr="00B90A13">
              <w:rPr>
                <w:sz w:val="24"/>
                <w:szCs w:val="24"/>
              </w:rPr>
              <w:t>Sammanträdesplats</w:t>
            </w:r>
          </w:p>
        </w:tc>
        <w:tc>
          <w:tcPr>
            <w:tcW w:w="7071" w:type="dxa"/>
            <w:gridSpan w:val="5"/>
          </w:tcPr>
          <w:p w14:paraId="4A7BF0D7" w14:textId="77777777" w:rsidR="000450C7" w:rsidRPr="00B90A13" w:rsidRDefault="000450C7" w:rsidP="000450C7">
            <w:pPr>
              <w:pStyle w:val="Sidfot"/>
              <w:rPr>
                <w:sz w:val="24"/>
                <w:szCs w:val="24"/>
              </w:rPr>
            </w:pPr>
          </w:p>
          <w:p w14:paraId="39A94F27" w14:textId="622ABF2D" w:rsidR="00DF3BA9" w:rsidRPr="00B90A13" w:rsidRDefault="00DF3BA9" w:rsidP="000450C7">
            <w:pPr>
              <w:pStyle w:val="Sidfot"/>
              <w:rPr>
                <w:sz w:val="24"/>
                <w:szCs w:val="24"/>
              </w:rPr>
            </w:pPr>
            <w:r w:rsidRPr="00B90A13">
              <w:rPr>
                <w:sz w:val="24"/>
                <w:szCs w:val="24"/>
              </w:rPr>
              <w:t>Oasen boende</w:t>
            </w:r>
            <w:r w:rsidR="00FD75C2">
              <w:rPr>
                <w:sz w:val="24"/>
                <w:szCs w:val="24"/>
              </w:rPr>
              <w:t>-</w:t>
            </w:r>
            <w:r w:rsidRPr="00B90A13">
              <w:rPr>
                <w:sz w:val="24"/>
                <w:szCs w:val="24"/>
              </w:rPr>
              <w:t xml:space="preserve"> och vårdcenter</w:t>
            </w:r>
          </w:p>
          <w:p w14:paraId="6802C76C" w14:textId="0FD3567A" w:rsidR="000450C7" w:rsidRPr="00B90A13" w:rsidRDefault="000450C7" w:rsidP="000450C7">
            <w:pPr>
              <w:pStyle w:val="Sidfot"/>
              <w:rPr>
                <w:sz w:val="24"/>
                <w:szCs w:val="24"/>
              </w:rPr>
            </w:pPr>
          </w:p>
        </w:tc>
      </w:tr>
      <w:tr w:rsidR="00DF3BA9" w:rsidRPr="00B90A13" w14:paraId="467D585E" w14:textId="77777777" w:rsidTr="00D476AA">
        <w:trPr>
          <w:trHeight w:val="2839"/>
        </w:trPr>
        <w:tc>
          <w:tcPr>
            <w:tcW w:w="2711" w:type="dxa"/>
          </w:tcPr>
          <w:p w14:paraId="74EB647C" w14:textId="77777777" w:rsidR="00DF3BA9" w:rsidRPr="00B90A13" w:rsidRDefault="00DF3BA9">
            <w:pPr>
              <w:pStyle w:val="Sidfot"/>
              <w:rPr>
                <w:sz w:val="24"/>
                <w:szCs w:val="24"/>
              </w:rPr>
            </w:pPr>
          </w:p>
          <w:p w14:paraId="057ADA44" w14:textId="77777777" w:rsidR="00DF3BA9" w:rsidRPr="00B90A13" w:rsidRDefault="00DF3BA9">
            <w:pPr>
              <w:pStyle w:val="Sidfot"/>
              <w:rPr>
                <w:sz w:val="24"/>
                <w:szCs w:val="24"/>
              </w:rPr>
            </w:pPr>
            <w:r w:rsidRPr="00B90A13">
              <w:rPr>
                <w:sz w:val="24"/>
                <w:szCs w:val="24"/>
              </w:rPr>
              <w:t>Beslutande</w:t>
            </w:r>
          </w:p>
        </w:tc>
        <w:tc>
          <w:tcPr>
            <w:tcW w:w="3131" w:type="dxa"/>
          </w:tcPr>
          <w:p w14:paraId="551427DC" w14:textId="64794FF0" w:rsidR="00DF3BA9" w:rsidRPr="00B90A13" w:rsidRDefault="00DF3BA9">
            <w:pPr>
              <w:pStyle w:val="Sidfot"/>
              <w:rPr>
                <w:b/>
                <w:sz w:val="24"/>
                <w:szCs w:val="24"/>
              </w:rPr>
            </w:pPr>
            <w:r w:rsidRPr="00B90A13">
              <w:rPr>
                <w:b/>
                <w:sz w:val="24"/>
                <w:szCs w:val="24"/>
              </w:rPr>
              <w:t>Ledamöter:</w:t>
            </w:r>
          </w:p>
          <w:p w14:paraId="1CFCA632" w14:textId="77777777" w:rsidR="000450C7" w:rsidRPr="00B90A13" w:rsidRDefault="000450C7">
            <w:pPr>
              <w:pStyle w:val="Sidfot"/>
              <w:rPr>
                <w:b/>
                <w:sz w:val="24"/>
                <w:szCs w:val="24"/>
              </w:rPr>
            </w:pPr>
          </w:p>
          <w:p w14:paraId="014A15DE" w14:textId="77777777" w:rsidR="00DF3BA9" w:rsidRPr="00B90A13" w:rsidRDefault="00DF3BA9">
            <w:pPr>
              <w:pStyle w:val="Sidfot"/>
              <w:rPr>
                <w:sz w:val="24"/>
                <w:szCs w:val="24"/>
              </w:rPr>
            </w:pPr>
            <w:r w:rsidRPr="00B90A13">
              <w:rPr>
                <w:sz w:val="24"/>
                <w:szCs w:val="24"/>
              </w:rPr>
              <w:t>Edgar Kalm, ordförande</w:t>
            </w:r>
            <w:r w:rsidRPr="00B90A13">
              <w:rPr>
                <w:sz w:val="24"/>
                <w:szCs w:val="24"/>
              </w:rPr>
              <w:br/>
              <w:t>Rolf Karlsson, viceordförande</w:t>
            </w:r>
          </w:p>
          <w:p w14:paraId="12358B31" w14:textId="77777777" w:rsidR="00DF3BA9" w:rsidRPr="00B90A13" w:rsidRDefault="00DF3BA9">
            <w:pPr>
              <w:pStyle w:val="Sidfot"/>
              <w:rPr>
                <w:sz w:val="24"/>
                <w:szCs w:val="24"/>
              </w:rPr>
            </w:pPr>
            <w:r w:rsidRPr="00B90A13">
              <w:rPr>
                <w:sz w:val="24"/>
                <w:szCs w:val="24"/>
              </w:rPr>
              <w:t xml:space="preserve">Hedvig </w:t>
            </w:r>
            <w:proofErr w:type="spellStart"/>
            <w:r w:rsidRPr="00B90A13">
              <w:rPr>
                <w:sz w:val="24"/>
                <w:szCs w:val="24"/>
              </w:rPr>
              <w:t>Stenros</w:t>
            </w:r>
            <w:proofErr w:type="spellEnd"/>
            <w:r w:rsidRPr="00B90A13">
              <w:rPr>
                <w:sz w:val="24"/>
                <w:szCs w:val="24"/>
              </w:rPr>
              <w:t>,</w:t>
            </w:r>
          </w:p>
          <w:p w14:paraId="2B298A5B" w14:textId="49172B3E" w:rsidR="00DF3BA9" w:rsidRPr="00B90A13" w:rsidRDefault="0089331D">
            <w:pPr>
              <w:pStyle w:val="Sidfot"/>
              <w:rPr>
                <w:sz w:val="24"/>
                <w:szCs w:val="24"/>
              </w:rPr>
            </w:pPr>
            <w:r w:rsidRPr="00B90A13">
              <w:rPr>
                <w:sz w:val="24"/>
                <w:szCs w:val="24"/>
              </w:rPr>
              <w:t xml:space="preserve">Sandra </w:t>
            </w:r>
            <w:proofErr w:type="spellStart"/>
            <w:r w:rsidRPr="00B90A13">
              <w:rPr>
                <w:sz w:val="24"/>
                <w:szCs w:val="24"/>
              </w:rPr>
              <w:t>Listherby</w:t>
            </w:r>
            <w:proofErr w:type="spellEnd"/>
          </w:p>
          <w:p w14:paraId="73AD82D6" w14:textId="77777777" w:rsidR="00DF3BA9" w:rsidRPr="00B90A13" w:rsidRDefault="00DF3BA9">
            <w:pPr>
              <w:pStyle w:val="Sidfot"/>
              <w:rPr>
                <w:sz w:val="24"/>
                <w:szCs w:val="24"/>
              </w:rPr>
            </w:pPr>
            <w:r w:rsidRPr="00B90A13">
              <w:rPr>
                <w:sz w:val="24"/>
                <w:szCs w:val="24"/>
              </w:rPr>
              <w:t xml:space="preserve">Thomas </w:t>
            </w:r>
            <w:proofErr w:type="spellStart"/>
            <w:r w:rsidRPr="00B90A13">
              <w:rPr>
                <w:sz w:val="24"/>
                <w:szCs w:val="24"/>
              </w:rPr>
              <w:t>Snällström</w:t>
            </w:r>
            <w:proofErr w:type="spellEnd"/>
          </w:p>
          <w:p w14:paraId="62812FA8" w14:textId="77777777" w:rsidR="00DF3BA9" w:rsidRPr="00B90A13" w:rsidRDefault="00DF3BA9">
            <w:pPr>
              <w:pStyle w:val="Sidfot"/>
              <w:rPr>
                <w:sz w:val="24"/>
                <w:szCs w:val="24"/>
              </w:rPr>
            </w:pPr>
            <w:r w:rsidRPr="00B90A13">
              <w:rPr>
                <w:sz w:val="24"/>
                <w:szCs w:val="24"/>
              </w:rPr>
              <w:t>Ulla-Britt Dahl</w:t>
            </w:r>
          </w:p>
          <w:p w14:paraId="69252217" w14:textId="77777777" w:rsidR="00DF3BA9" w:rsidRPr="00B90A13" w:rsidRDefault="00DF3BA9">
            <w:pPr>
              <w:pStyle w:val="Sidfot"/>
              <w:rPr>
                <w:sz w:val="24"/>
                <w:szCs w:val="24"/>
              </w:rPr>
            </w:pPr>
            <w:r w:rsidRPr="00B90A13">
              <w:rPr>
                <w:sz w:val="24"/>
                <w:szCs w:val="24"/>
              </w:rPr>
              <w:t>Susanne Nordberg</w:t>
            </w:r>
          </w:p>
        </w:tc>
        <w:tc>
          <w:tcPr>
            <w:tcW w:w="252" w:type="dxa"/>
          </w:tcPr>
          <w:p w14:paraId="5099B7BA" w14:textId="77777777" w:rsidR="00DF3BA9" w:rsidRPr="00B90A13" w:rsidRDefault="00DF3BA9">
            <w:pPr>
              <w:pStyle w:val="Sidfot"/>
              <w:jc w:val="center"/>
              <w:rPr>
                <w:sz w:val="24"/>
                <w:szCs w:val="24"/>
              </w:rPr>
            </w:pPr>
          </w:p>
          <w:p w14:paraId="342A3F93" w14:textId="77777777" w:rsidR="00DF3BA9" w:rsidRPr="00B90A13" w:rsidRDefault="00DF3BA9">
            <w:pPr>
              <w:pStyle w:val="Sidfot"/>
              <w:rPr>
                <w:sz w:val="24"/>
                <w:szCs w:val="24"/>
              </w:rPr>
            </w:pPr>
          </w:p>
          <w:p w14:paraId="49FBDA06" w14:textId="70DF2A24" w:rsidR="00DF3BA9" w:rsidRPr="00B90A13" w:rsidRDefault="00DF3BA9">
            <w:pPr>
              <w:pStyle w:val="Sidfot"/>
              <w:rPr>
                <w:sz w:val="24"/>
                <w:szCs w:val="24"/>
              </w:rPr>
            </w:pPr>
          </w:p>
          <w:p w14:paraId="5DE7F7DD" w14:textId="71053D32" w:rsidR="00DF3BA9" w:rsidRPr="00B90A13" w:rsidRDefault="00DF3BA9" w:rsidP="00CC4914">
            <w:pPr>
              <w:pStyle w:val="Sidfot"/>
              <w:rPr>
                <w:sz w:val="24"/>
                <w:szCs w:val="24"/>
              </w:rPr>
            </w:pPr>
          </w:p>
          <w:p w14:paraId="271CB167" w14:textId="3C60A003" w:rsidR="00DF3BA9" w:rsidRPr="00B90A13" w:rsidRDefault="00DF3BA9">
            <w:pPr>
              <w:pStyle w:val="Sidfot"/>
              <w:rPr>
                <w:sz w:val="24"/>
                <w:szCs w:val="24"/>
              </w:rPr>
            </w:pPr>
          </w:p>
          <w:p w14:paraId="12CE8746" w14:textId="61E77385" w:rsidR="00DF3BA9" w:rsidRPr="00B90A13" w:rsidRDefault="00DF3BA9">
            <w:pPr>
              <w:pStyle w:val="Sidfot"/>
              <w:jc w:val="center"/>
              <w:rPr>
                <w:sz w:val="24"/>
                <w:szCs w:val="24"/>
              </w:rPr>
            </w:pPr>
          </w:p>
          <w:p w14:paraId="18284D84" w14:textId="4513D480" w:rsidR="00DF3BA9" w:rsidRPr="00B90A13" w:rsidRDefault="00DF3BA9">
            <w:pPr>
              <w:pStyle w:val="Sidfot"/>
              <w:rPr>
                <w:sz w:val="24"/>
                <w:szCs w:val="24"/>
              </w:rPr>
            </w:pPr>
          </w:p>
          <w:p w14:paraId="050946C9" w14:textId="63BB301E" w:rsidR="00DF3BA9" w:rsidRPr="00B90A13" w:rsidRDefault="00263E09">
            <w:pPr>
              <w:pStyle w:val="Sidfot"/>
              <w:jc w:val="center"/>
              <w:rPr>
                <w:sz w:val="24"/>
                <w:szCs w:val="24"/>
              </w:rPr>
            </w:pPr>
            <w:r w:rsidRPr="00B90A13">
              <w:rPr>
                <w:sz w:val="24"/>
                <w:szCs w:val="24"/>
              </w:rPr>
              <w:br/>
            </w:r>
          </w:p>
        </w:tc>
        <w:tc>
          <w:tcPr>
            <w:tcW w:w="2866" w:type="dxa"/>
          </w:tcPr>
          <w:p w14:paraId="4FED42E4" w14:textId="2380973F" w:rsidR="00DF3BA9" w:rsidRPr="00B90A13" w:rsidRDefault="00DF3BA9">
            <w:pPr>
              <w:pStyle w:val="Sidfot"/>
              <w:rPr>
                <w:b/>
                <w:sz w:val="24"/>
                <w:szCs w:val="24"/>
              </w:rPr>
            </w:pPr>
            <w:r w:rsidRPr="00B90A13">
              <w:rPr>
                <w:b/>
                <w:sz w:val="24"/>
                <w:szCs w:val="24"/>
              </w:rPr>
              <w:t>Suppleanter:</w:t>
            </w:r>
          </w:p>
          <w:p w14:paraId="1736FF84" w14:textId="77777777" w:rsidR="000450C7" w:rsidRPr="00B90A13" w:rsidRDefault="000450C7">
            <w:pPr>
              <w:pStyle w:val="Sidfot"/>
              <w:rPr>
                <w:b/>
                <w:sz w:val="24"/>
                <w:szCs w:val="24"/>
              </w:rPr>
            </w:pPr>
          </w:p>
          <w:p w14:paraId="5C2C15AB" w14:textId="77777777" w:rsidR="00DF3BA9" w:rsidRPr="00B90A13" w:rsidRDefault="00DF3BA9">
            <w:pPr>
              <w:pStyle w:val="Sidfot"/>
              <w:rPr>
                <w:sz w:val="24"/>
                <w:szCs w:val="24"/>
              </w:rPr>
            </w:pPr>
            <w:r w:rsidRPr="00B90A13">
              <w:rPr>
                <w:sz w:val="24"/>
                <w:szCs w:val="24"/>
              </w:rPr>
              <w:t>Tage Eriksson</w:t>
            </w:r>
          </w:p>
          <w:p w14:paraId="22483018" w14:textId="77777777" w:rsidR="00DF3BA9" w:rsidRPr="00B90A13" w:rsidRDefault="00DF3BA9">
            <w:pPr>
              <w:pStyle w:val="Sidfot"/>
              <w:rPr>
                <w:sz w:val="24"/>
                <w:szCs w:val="24"/>
              </w:rPr>
            </w:pPr>
            <w:r w:rsidRPr="00B90A13">
              <w:rPr>
                <w:sz w:val="24"/>
                <w:szCs w:val="24"/>
              </w:rPr>
              <w:t>Leif Karlsson</w:t>
            </w:r>
          </w:p>
          <w:p w14:paraId="4669BC92" w14:textId="2046867B" w:rsidR="00DF3BA9" w:rsidRPr="00B90A13" w:rsidRDefault="0089331D">
            <w:pPr>
              <w:pStyle w:val="Sidfot"/>
              <w:rPr>
                <w:sz w:val="24"/>
                <w:szCs w:val="24"/>
              </w:rPr>
            </w:pPr>
            <w:r w:rsidRPr="00B90A13">
              <w:rPr>
                <w:sz w:val="24"/>
                <w:szCs w:val="24"/>
              </w:rPr>
              <w:t>Susanne Blomqvist</w:t>
            </w:r>
          </w:p>
          <w:p w14:paraId="6173FB30" w14:textId="46FB3FA4" w:rsidR="00DF3BA9" w:rsidRPr="00B90A13" w:rsidRDefault="00DF3BA9">
            <w:pPr>
              <w:pStyle w:val="Sidfot"/>
              <w:rPr>
                <w:sz w:val="24"/>
                <w:szCs w:val="24"/>
              </w:rPr>
            </w:pPr>
            <w:r w:rsidRPr="00B90A13">
              <w:rPr>
                <w:sz w:val="24"/>
                <w:szCs w:val="24"/>
              </w:rPr>
              <w:t>Hanna Segerström</w:t>
            </w:r>
          </w:p>
          <w:p w14:paraId="39784B96" w14:textId="46F684BF" w:rsidR="00DF3BA9" w:rsidRPr="00B90A13" w:rsidRDefault="00DF3BA9">
            <w:pPr>
              <w:pStyle w:val="Sidfot"/>
              <w:rPr>
                <w:sz w:val="24"/>
                <w:szCs w:val="24"/>
              </w:rPr>
            </w:pPr>
            <w:r w:rsidRPr="00B90A13">
              <w:rPr>
                <w:sz w:val="24"/>
                <w:szCs w:val="24"/>
              </w:rPr>
              <w:t>M</w:t>
            </w:r>
            <w:r w:rsidR="0089331D" w:rsidRPr="00B90A13">
              <w:rPr>
                <w:sz w:val="24"/>
                <w:szCs w:val="24"/>
              </w:rPr>
              <w:t xml:space="preserve">ikael von </w:t>
            </w:r>
            <w:proofErr w:type="spellStart"/>
            <w:r w:rsidR="0089331D" w:rsidRPr="00B90A13">
              <w:rPr>
                <w:sz w:val="24"/>
                <w:szCs w:val="24"/>
              </w:rPr>
              <w:t>Beetzen</w:t>
            </w:r>
            <w:proofErr w:type="spellEnd"/>
          </w:p>
          <w:p w14:paraId="56F88997" w14:textId="3B254023" w:rsidR="00DF3BA9" w:rsidRPr="00B90A13" w:rsidRDefault="0089331D">
            <w:pPr>
              <w:pStyle w:val="Sidfot"/>
              <w:rPr>
                <w:sz w:val="24"/>
                <w:szCs w:val="24"/>
              </w:rPr>
            </w:pPr>
            <w:r w:rsidRPr="00B90A13">
              <w:rPr>
                <w:sz w:val="24"/>
                <w:szCs w:val="24"/>
              </w:rPr>
              <w:t>Britt Danielsson</w:t>
            </w:r>
          </w:p>
          <w:p w14:paraId="17C3465E" w14:textId="77777777" w:rsidR="00DF3BA9" w:rsidRPr="00B90A13" w:rsidRDefault="00DF3BA9">
            <w:pPr>
              <w:pStyle w:val="Sidfot"/>
              <w:rPr>
                <w:sz w:val="24"/>
                <w:szCs w:val="24"/>
              </w:rPr>
            </w:pPr>
            <w:r w:rsidRPr="00B90A13">
              <w:rPr>
                <w:sz w:val="24"/>
                <w:szCs w:val="24"/>
              </w:rPr>
              <w:t>Björn Rönnlöf</w:t>
            </w:r>
          </w:p>
        </w:tc>
        <w:tc>
          <w:tcPr>
            <w:tcW w:w="284" w:type="dxa"/>
            <w:tcBorders>
              <w:right w:val="single" w:sz="4" w:space="0" w:color="auto"/>
            </w:tcBorders>
          </w:tcPr>
          <w:p w14:paraId="396F35D4" w14:textId="77777777" w:rsidR="00DF3BA9" w:rsidRPr="00B90A13" w:rsidRDefault="00DF3BA9">
            <w:pPr>
              <w:pStyle w:val="Sidfot"/>
              <w:jc w:val="center"/>
              <w:rPr>
                <w:sz w:val="24"/>
                <w:szCs w:val="24"/>
              </w:rPr>
            </w:pPr>
          </w:p>
          <w:p w14:paraId="7A70C9E6" w14:textId="77777777" w:rsidR="00DF3BA9" w:rsidRPr="00B90A13" w:rsidRDefault="00DF3BA9">
            <w:pPr>
              <w:pStyle w:val="Sidfot"/>
              <w:jc w:val="center"/>
              <w:rPr>
                <w:sz w:val="24"/>
                <w:szCs w:val="24"/>
                <w:lang w:val="sv-SE"/>
              </w:rPr>
            </w:pPr>
          </w:p>
          <w:p w14:paraId="53FE6C1F" w14:textId="77777777" w:rsidR="00DF3BA9" w:rsidRPr="00B90A13" w:rsidRDefault="00DF3BA9">
            <w:pPr>
              <w:pStyle w:val="Sidfot"/>
              <w:jc w:val="center"/>
              <w:rPr>
                <w:sz w:val="24"/>
                <w:szCs w:val="24"/>
                <w:lang w:val="sv-SE"/>
              </w:rPr>
            </w:pPr>
          </w:p>
          <w:p w14:paraId="6286CCEF" w14:textId="1F31DE18" w:rsidR="00DF3BA9" w:rsidRPr="00B90A13" w:rsidRDefault="00DF3BA9">
            <w:pPr>
              <w:pStyle w:val="Sidfot"/>
              <w:jc w:val="center"/>
              <w:rPr>
                <w:sz w:val="24"/>
                <w:szCs w:val="24"/>
                <w:lang w:val="sv-SE"/>
              </w:rPr>
            </w:pPr>
          </w:p>
          <w:p w14:paraId="6870C756" w14:textId="12967103" w:rsidR="00DF3BA9" w:rsidRPr="00B90A13" w:rsidRDefault="00DF3BA9">
            <w:pPr>
              <w:pStyle w:val="Sidfot"/>
              <w:jc w:val="center"/>
              <w:rPr>
                <w:sz w:val="24"/>
                <w:szCs w:val="24"/>
                <w:lang w:val="sv-SE"/>
              </w:rPr>
            </w:pPr>
          </w:p>
          <w:p w14:paraId="499C1844" w14:textId="77777777" w:rsidR="00DF3BA9" w:rsidRPr="00B90A13" w:rsidRDefault="00DF3BA9">
            <w:pPr>
              <w:pStyle w:val="Sidfot"/>
              <w:jc w:val="center"/>
              <w:rPr>
                <w:sz w:val="24"/>
                <w:szCs w:val="24"/>
                <w:lang w:val="sv-SE"/>
              </w:rPr>
            </w:pPr>
          </w:p>
          <w:p w14:paraId="045BC35F" w14:textId="77777777" w:rsidR="00DF3BA9" w:rsidRPr="00B90A13" w:rsidRDefault="00DF3BA9">
            <w:pPr>
              <w:pStyle w:val="Sidfot"/>
              <w:jc w:val="center"/>
              <w:rPr>
                <w:sz w:val="24"/>
                <w:szCs w:val="24"/>
                <w:lang w:val="sv-SE"/>
              </w:rPr>
            </w:pPr>
          </w:p>
          <w:p w14:paraId="4F62BEBF" w14:textId="77777777" w:rsidR="00DF3BA9" w:rsidRPr="00B90A13" w:rsidRDefault="00DF3BA9">
            <w:pPr>
              <w:pStyle w:val="Sidfot"/>
              <w:jc w:val="center"/>
              <w:rPr>
                <w:sz w:val="24"/>
                <w:szCs w:val="24"/>
                <w:lang w:val="sv-SE"/>
              </w:rPr>
            </w:pPr>
            <w:r w:rsidRPr="00B90A13">
              <w:rPr>
                <w:sz w:val="24"/>
                <w:szCs w:val="24"/>
                <w:lang w:val="sv-SE"/>
              </w:rPr>
              <w:t xml:space="preserve"> </w:t>
            </w:r>
          </w:p>
          <w:p w14:paraId="1A3C77CF" w14:textId="77777777" w:rsidR="00DF3BA9" w:rsidRPr="00B90A13" w:rsidRDefault="00DF3BA9">
            <w:pPr>
              <w:pStyle w:val="Sidfot"/>
              <w:jc w:val="center"/>
              <w:rPr>
                <w:sz w:val="24"/>
                <w:szCs w:val="24"/>
                <w:lang w:val="fi-FI"/>
              </w:rPr>
            </w:pPr>
          </w:p>
        </w:tc>
        <w:tc>
          <w:tcPr>
            <w:tcW w:w="538" w:type="dxa"/>
            <w:tcBorders>
              <w:left w:val="single" w:sz="4" w:space="0" w:color="auto"/>
            </w:tcBorders>
            <w:shd w:val="clear" w:color="auto" w:fill="auto"/>
          </w:tcPr>
          <w:p w14:paraId="1CCD128C" w14:textId="77777777" w:rsidR="00DF3BA9" w:rsidRPr="00B90A13" w:rsidRDefault="00DF3BA9">
            <w:pPr>
              <w:rPr>
                <w:sz w:val="24"/>
                <w:szCs w:val="24"/>
                <w:lang w:val="sv-SE"/>
              </w:rPr>
            </w:pPr>
          </w:p>
          <w:p w14:paraId="024D503E" w14:textId="77777777" w:rsidR="00DF3BA9" w:rsidRPr="00B90A13" w:rsidRDefault="00DF3BA9">
            <w:pPr>
              <w:rPr>
                <w:sz w:val="24"/>
                <w:szCs w:val="24"/>
                <w:lang w:val="sv-SE"/>
              </w:rPr>
            </w:pPr>
          </w:p>
          <w:p w14:paraId="6B0C03A8" w14:textId="77777777" w:rsidR="00DF3BA9" w:rsidRPr="00B90A13" w:rsidRDefault="00DF3BA9">
            <w:pPr>
              <w:rPr>
                <w:sz w:val="24"/>
                <w:szCs w:val="24"/>
                <w:lang w:val="sv-SE"/>
              </w:rPr>
            </w:pPr>
          </w:p>
          <w:p w14:paraId="46F53985" w14:textId="77777777" w:rsidR="00DF3BA9" w:rsidRPr="00B90A13" w:rsidRDefault="00DF3BA9">
            <w:pPr>
              <w:rPr>
                <w:sz w:val="24"/>
                <w:szCs w:val="24"/>
                <w:lang w:val="sv-SE"/>
              </w:rPr>
            </w:pPr>
          </w:p>
          <w:p w14:paraId="48AC8D0A" w14:textId="77777777" w:rsidR="00DF3BA9" w:rsidRPr="00B90A13" w:rsidRDefault="00DF3BA9">
            <w:pPr>
              <w:pStyle w:val="Sidfot"/>
              <w:jc w:val="center"/>
              <w:rPr>
                <w:sz w:val="24"/>
                <w:szCs w:val="24"/>
                <w:lang w:val="sv-SE"/>
              </w:rPr>
            </w:pPr>
          </w:p>
          <w:p w14:paraId="1EAB9DCA" w14:textId="77777777" w:rsidR="00DF3BA9" w:rsidRPr="00B90A13" w:rsidRDefault="00DF3BA9">
            <w:pPr>
              <w:pStyle w:val="Sidfot"/>
              <w:jc w:val="center"/>
              <w:rPr>
                <w:sz w:val="24"/>
                <w:szCs w:val="24"/>
                <w:lang w:val="sv-SE"/>
              </w:rPr>
            </w:pPr>
          </w:p>
          <w:p w14:paraId="38D10A1A" w14:textId="77777777" w:rsidR="00DF3BA9" w:rsidRPr="00B90A13" w:rsidRDefault="00DF3BA9">
            <w:pPr>
              <w:pStyle w:val="Sidfot"/>
              <w:jc w:val="center"/>
              <w:rPr>
                <w:sz w:val="24"/>
                <w:szCs w:val="24"/>
                <w:lang w:val="fi-FI"/>
              </w:rPr>
            </w:pPr>
          </w:p>
        </w:tc>
      </w:tr>
      <w:tr w:rsidR="00DF3BA9" w:rsidRPr="00B90A13" w14:paraId="0E3763A8" w14:textId="77777777">
        <w:trPr>
          <w:trHeight w:val="862"/>
        </w:trPr>
        <w:tc>
          <w:tcPr>
            <w:tcW w:w="2711" w:type="dxa"/>
          </w:tcPr>
          <w:p w14:paraId="51B3EE95" w14:textId="77777777" w:rsidR="00DF3BA9" w:rsidRPr="00B90A13" w:rsidRDefault="00DF3BA9">
            <w:pPr>
              <w:pStyle w:val="Sidfot"/>
              <w:rPr>
                <w:sz w:val="24"/>
                <w:szCs w:val="24"/>
                <w:lang w:val="fi-FI"/>
              </w:rPr>
            </w:pPr>
          </w:p>
          <w:p w14:paraId="7ED49B33" w14:textId="77777777" w:rsidR="00DF3BA9" w:rsidRPr="00B90A13" w:rsidRDefault="00DF3BA9">
            <w:pPr>
              <w:pStyle w:val="Sidfot"/>
              <w:rPr>
                <w:sz w:val="24"/>
                <w:szCs w:val="24"/>
              </w:rPr>
            </w:pPr>
            <w:r w:rsidRPr="00B90A13">
              <w:rPr>
                <w:sz w:val="24"/>
                <w:szCs w:val="24"/>
              </w:rPr>
              <w:t>Övriga närvarande</w:t>
            </w:r>
          </w:p>
        </w:tc>
        <w:tc>
          <w:tcPr>
            <w:tcW w:w="7071" w:type="dxa"/>
            <w:gridSpan w:val="5"/>
          </w:tcPr>
          <w:p w14:paraId="190E1514" w14:textId="655F33D8" w:rsidR="0007656C" w:rsidRDefault="0007656C" w:rsidP="00123D7F">
            <w:pPr>
              <w:pStyle w:val="Sidfot"/>
              <w:rPr>
                <w:sz w:val="24"/>
                <w:szCs w:val="24"/>
              </w:rPr>
            </w:pPr>
            <w:r w:rsidRPr="0007656C">
              <w:rPr>
                <w:sz w:val="24"/>
                <w:szCs w:val="24"/>
              </w:rPr>
              <w:t>Förbund</w:t>
            </w:r>
            <w:r>
              <w:rPr>
                <w:sz w:val="24"/>
                <w:szCs w:val="24"/>
              </w:rPr>
              <w:t>sfullmäktig</w:t>
            </w:r>
            <w:r w:rsidRPr="0007656C">
              <w:rPr>
                <w:sz w:val="24"/>
                <w:szCs w:val="24"/>
              </w:rPr>
              <w:t>e</w:t>
            </w:r>
            <w:r>
              <w:rPr>
                <w:sz w:val="24"/>
                <w:szCs w:val="24"/>
              </w:rPr>
              <w:t xml:space="preserve"> </w:t>
            </w:r>
            <w:r w:rsidRPr="0007656C">
              <w:rPr>
                <w:sz w:val="24"/>
                <w:szCs w:val="24"/>
              </w:rPr>
              <w:t>ordförand</w:t>
            </w:r>
            <w:r>
              <w:rPr>
                <w:sz w:val="24"/>
                <w:szCs w:val="24"/>
              </w:rPr>
              <w:t>e Håkan Lundberg</w:t>
            </w:r>
          </w:p>
          <w:p w14:paraId="51162A08" w14:textId="77777777" w:rsidR="00DF3BA9" w:rsidRDefault="0007656C" w:rsidP="00123D7F">
            <w:pPr>
              <w:pStyle w:val="Sidfot"/>
              <w:rPr>
                <w:sz w:val="24"/>
                <w:szCs w:val="24"/>
              </w:rPr>
            </w:pPr>
            <w:r>
              <w:rPr>
                <w:sz w:val="24"/>
                <w:szCs w:val="24"/>
              </w:rPr>
              <w:t>Förbundsfullmäktige v</w:t>
            </w:r>
            <w:r w:rsidRPr="0007656C">
              <w:rPr>
                <w:sz w:val="24"/>
                <w:szCs w:val="24"/>
              </w:rPr>
              <w:t>iceordförande</w:t>
            </w:r>
            <w:r>
              <w:rPr>
                <w:sz w:val="24"/>
                <w:szCs w:val="24"/>
              </w:rPr>
              <w:t xml:space="preserve"> Jan-Anders Öström</w:t>
            </w:r>
          </w:p>
          <w:p w14:paraId="2A9955C4" w14:textId="77777777" w:rsidR="0007656C" w:rsidRDefault="0007656C" w:rsidP="00123D7F">
            <w:pPr>
              <w:pStyle w:val="Sidfot"/>
              <w:rPr>
                <w:sz w:val="24"/>
                <w:szCs w:val="24"/>
              </w:rPr>
            </w:pPr>
            <w:r>
              <w:rPr>
                <w:sz w:val="24"/>
                <w:szCs w:val="24"/>
              </w:rPr>
              <w:t>Förbundsdirektör Ann-Christine Österbacka</w:t>
            </w:r>
          </w:p>
          <w:p w14:paraId="75632BF4" w14:textId="77777777" w:rsidR="006E452E" w:rsidRDefault="006E452E" w:rsidP="00123D7F">
            <w:pPr>
              <w:pStyle w:val="Sidfot"/>
              <w:rPr>
                <w:sz w:val="24"/>
                <w:szCs w:val="24"/>
              </w:rPr>
            </w:pPr>
            <w:r>
              <w:rPr>
                <w:sz w:val="24"/>
                <w:szCs w:val="24"/>
              </w:rPr>
              <w:t>Vårdkoordinator Heidi Viktorsson § 15</w:t>
            </w:r>
          </w:p>
          <w:p w14:paraId="69CD90C2" w14:textId="236E3EDC" w:rsidR="00C07A14" w:rsidRPr="00CC4914" w:rsidRDefault="00C07A14" w:rsidP="00123D7F">
            <w:pPr>
              <w:pStyle w:val="Sidfot"/>
              <w:rPr>
                <w:sz w:val="24"/>
                <w:szCs w:val="24"/>
              </w:rPr>
            </w:pPr>
            <w:r>
              <w:rPr>
                <w:sz w:val="24"/>
                <w:szCs w:val="24"/>
              </w:rPr>
              <w:t>Ekonom Jim Bergbo § 16</w:t>
            </w:r>
          </w:p>
        </w:tc>
      </w:tr>
      <w:tr w:rsidR="00DF3BA9" w:rsidRPr="00B90A13" w14:paraId="5730904B" w14:textId="77777777">
        <w:trPr>
          <w:trHeight w:val="563"/>
        </w:trPr>
        <w:tc>
          <w:tcPr>
            <w:tcW w:w="2711" w:type="dxa"/>
          </w:tcPr>
          <w:p w14:paraId="7DF6DD33" w14:textId="4A20E07D" w:rsidR="00DF3BA9" w:rsidRPr="00B90A13" w:rsidRDefault="00DF3BA9" w:rsidP="007146EB">
            <w:pPr>
              <w:pStyle w:val="Sidfot"/>
              <w:rPr>
                <w:sz w:val="24"/>
                <w:szCs w:val="24"/>
              </w:rPr>
            </w:pPr>
            <w:r w:rsidRPr="00B90A13">
              <w:rPr>
                <w:sz w:val="24"/>
                <w:szCs w:val="24"/>
              </w:rPr>
              <w:t>Paragrafer</w:t>
            </w:r>
          </w:p>
        </w:tc>
        <w:tc>
          <w:tcPr>
            <w:tcW w:w="7071" w:type="dxa"/>
            <w:gridSpan w:val="5"/>
          </w:tcPr>
          <w:p w14:paraId="0AA42BCA" w14:textId="5986C7AC" w:rsidR="00DF3BA9" w:rsidRPr="008253CD" w:rsidRDefault="00CC775A" w:rsidP="007146EB">
            <w:pPr>
              <w:pStyle w:val="Sidfot"/>
              <w:rPr>
                <w:rFonts w:asciiTheme="minorHAnsi" w:hAnsiTheme="minorHAnsi" w:cstheme="minorHAnsi"/>
                <w:sz w:val="24"/>
                <w:szCs w:val="24"/>
              </w:rPr>
            </w:pPr>
            <w:r>
              <w:rPr>
                <w:rFonts w:asciiTheme="minorHAnsi" w:hAnsiTheme="minorHAnsi" w:cstheme="minorHAnsi"/>
                <w:sz w:val="24"/>
                <w:szCs w:val="24"/>
              </w:rPr>
              <w:t>14-</w:t>
            </w:r>
          </w:p>
        </w:tc>
      </w:tr>
      <w:tr w:rsidR="00DF3BA9" w:rsidRPr="00B90A13" w14:paraId="000A459A" w14:textId="77777777" w:rsidTr="008143C2">
        <w:trPr>
          <w:trHeight w:val="1340"/>
        </w:trPr>
        <w:tc>
          <w:tcPr>
            <w:tcW w:w="2711" w:type="dxa"/>
          </w:tcPr>
          <w:p w14:paraId="7D1C68A5" w14:textId="77777777" w:rsidR="00DF3BA9" w:rsidRPr="00B90A13" w:rsidRDefault="00DF3BA9">
            <w:pPr>
              <w:pStyle w:val="Sidfot"/>
              <w:rPr>
                <w:sz w:val="24"/>
                <w:szCs w:val="24"/>
              </w:rPr>
            </w:pPr>
          </w:p>
          <w:p w14:paraId="45E789F0" w14:textId="77777777" w:rsidR="00DF3BA9" w:rsidRPr="00B90A13" w:rsidRDefault="00DF3BA9">
            <w:pPr>
              <w:pStyle w:val="Sidfot"/>
              <w:rPr>
                <w:sz w:val="24"/>
                <w:szCs w:val="24"/>
              </w:rPr>
            </w:pPr>
            <w:r w:rsidRPr="00B90A13">
              <w:rPr>
                <w:sz w:val="24"/>
                <w:szCs w:val="24"/>
              </w:rPr>
              <w:t>Underskrifter</w:t>
            </w:r>
          </w:p>
        </w:tc>
        <w:tc>
          <w:tcPr>
            <w:tcW w:w="7071" w:type="dxa"/>
            <w:gridSpan w:val="5"/>
          </w:tcPr>
          <w:p w14:paraId="5EA389BD" w14:textId="77777777" w:rsidR="00DF3BA9" w:rsidRPr="00B90A13" w:rsidRDefault="00DF3BA9">
            <w:pPr>
              <w:pStyle w:val="Sidfot"/>
              <w:rPr>
                <w:sz w:val="24"/>
                <w:szCs w:val="24"/>
              </w:rPr>
            </w:pPr>
          </w:p>
          <w:p w14:paraId="57D8B842" w14:textId="77777777" w:rsidR="00D52BDD" w:rsidRPr="00B90A13" w:rsidRDefault="00D52BDD">
            <w:pPr>
              <w:pStyle w:val="Sidfot"/>
              <w:rPr>
                <w:sz w:val="24"/>
                <w:szCs w:val="24"/>
              </w:rPr>
            </w:pPr>
          </w:p>
          <w:p w14:paraId="5B76407B" w14:textId="5DF695AB" w:rsidR="00DF3BA9" w:rsidRPr="00B90A13" w:rsidRDefault="004F034A">
            <w:pPr>
              <w:pStyle w:val="Sidfot"/>
              <w:rPr>
                <w:sz w:val="24"/>
                <w:szCs w:val="24"/>
              </w:rPr>
            </w:pPr>
            <w:r w:rsidRPr="00B90A13">
              <w:rPr>
                <w:noProof/>
              </w:rPr>
              <mc:AlternateContent>
                <mc:Choice Requires="wps">
                  <w:drawing>
                    <wp:anchor distT="4294967294" distB="4294967294" distL="114300" distR="114300" simplePos="0" relativeHeight="251660288" behindDoc="0" locked="0" layoutInCell="1" allowOverlap="1" wp14:anchorId="45DE7BEA" wp14:editId="383D6918">
                      <wp:simplePos x="0" y="0"/>
                      <wp:positionH relativeFrom="column">
                        <wp:posOffset>2703195</wp:posOffset>
                      </wp:positionH>
                      <wp:positionV relativeFrom="paragraph">
                        <wp:posOffset>130809</wp:posOffset>
                      </wp:positionV>
                      <wp:extent cx="1619885" cy="0"/>
                      <wp:effectExtent l="0" t="0" r="0" b="0"/>
                      <wp:wrapNone/>
                      <wp:docPr id="3" name="Rak pilkoppli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4DB5795" id="_x0000_t32" coordsize="21600,21600" o:spt="32" o:oned="t" path="m,l21600,21600e" filled="f">
                      <v:path arrowok="t" fillok="f" o:connecttype="none"/>
                      <o:lock v:ext="edit" shapetype="t"/>
                    </v:shapetype>
                    <v:shape id="Rak pilkoppling 3" o:spid="_x0000_s1026" type="#_x0000_t32" style="position:absolute;margin-left:212.85pt;margin-top:10.3pt;width:127.5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"/>
                  </w:pict>
                </mc:Fallback>
              </mc:AlternateContent>
            </w:r>
            <w:r w:rsidRPr="00B90A13">
              <w:rPr>
                <w:noProof/>
              </w:rPr>
              <mc:AlternateContent>
                <mc:Choice Requires="wps">
                  <w:drawing>
                    <wp:anchor distT="4294967294" distB="4294967294" distL="114300" distR="114300" simplePos="0" relativeHeight="251659264" behindDoc="0" locked="0" layoutInCell="1" allowOverlap="1" wp14:anchorId="25B30984" wp14:editId="7E00C00C">
                      <wp:simplePos x="0" y="0"/>
                      <wp:positionH relativeFrom="column">
                        <wp:posOffset>13335</wp:posOffset>
                      </wp:positionH>
                      <wp:positionV relativeFrom="paragraph">
                        <wp:posOffset>130809</wp:posOffset>
                      </wp:positionV>
                      <wp:extent cx="1619885" cy="0"/>
                      <wp:effectExtent l="0" t="0" r="0" b="0"/>
                      <wp:wrapNone/>
                      <wp:docPr id="2" name="Rak pilkoppli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668AD0A" id="Rak pilkoppling 2" o:spid="_x0000_s1026" type="#_x0000_t32" style="position:absolute;margin-left:1.05pt;margin-top:10.3pt;width:127.5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"/>
                  </w:pict>
                </mc:Fallback>
              </mc:AlternateContent>
            </w:r>
          </w:p>
          <w:p w14:paraId="6294A2E5" w14:textId="0ADEDB71" w:rsidR="00DF3BA9" w:rsidRPr="00B90A13" w:rsidRDefault="00DF3BA9">
            <w:pPr>
              <w:pStyle w:val="Sidfot"/>
              <w:rPr>
                <w:b/>
                <w:sz w:val="24"/>
                <w:szCs w:val="24"/>
              </w:rPr>
            </w:pPr>
            <w:r w:rsidRPr="00B90A13">
              <w:rPr>
                <w:b/>
                <w:sz w:val="24"/>
                <w:szCs w:val="24"/>
              </w:rPr>
              <w:t xml:space="preserve">Edgar Kalm                                                 </w:t>
            </w:r>
            <w:r w:rsidR="00123D7F">
              <w:rPr>
                <w:b/>
                <w:sz w:val="24"/>
                <w:szCs w:val="24"/>
              </w:rPr>
              <w:t>Ann-Christine Österbacka</w:t>
            </w:r>
          </w:p>
          <w:p w14:paraId="7B3A20D3" w14:textId="4C94EA01" w:rsidR="00DF3BA9" w:rsidRPr="00B90A13" w:rsidRDefault="00DF3BA9">
            <w:pPr>
              <w:pStyle w:val="Sidfot"/>
              <w:rPr>
                <w:sz w:val="24"/>
                <w:szCs w:val="24"/>
              </w:rPr>
            </w:pPr>
            <w:r w:rsidRPr="00B90A13">
              <w:rPr>
                <w:sz w:val="24"/>
                <w:szCs w:val="24"/>
              </w:rPr>
              <w:t xml:space="preserve">Ordförande                                                    Sekreterare </w:t>
            </w:r>
          </w:p>
        </w:tc>
      </w:tr>
      <w:tr w:rsidR="00DF3BA9" w:rsidRPr="00B90A13" w14:paraId="11B638E9" w14:textId="77777777">
        <w:trPr>
          <w:trHeight w:val="1818"/>
        </w:trPr>
        <w:tc>
          <w:tcPr>
            <w:tcW w:w="2711" w:type="dxa"/>
          </w:tcPr>
          <w:p w14:paraId="251CDDAB" w14:textId="77777777" w:rsidR="00DF3BA9" w:rsidRPr="00B90A13" w:rsidRDefault="00DF3BA9">
            <w:pPr>
              <w:pStyle w:val="Sidfot"/>
              <w:rPr>
                <w:sz w:val="24"/>
                <w:szCs w:val="24"/>
              </w:rPr>
            </w:pPr>
          </w:p>
        </w:tc>
        <w:tc>
          <w:tcPr>
            <w:tcW w:w="7071" w:type="dxa"/>
            <w:gridSpan w:val="5"/>
          </w:tcPr>
          <w:p w14:paraId="5F70AFDA" w14:textId="77777777" w:rsidR="00DF3BA9" w:rsidRPr="00B90A13" w:rsidRDefault="00DF3BA9">
            <w:pPr>
              <w:pStyle w:val="Sidfot"/>
              <w:rPr>
                <w:sz w:val="24"/>
                <w:szCs w:val="24"/>
              </w:rPr>
            </w:pPr>
          </w:p>
          <w:p w14:paraId="011737A9" w14:textId="7B692865" w:rsidR="00DF3BA9" w:rsidRPr="00B90A13" w:rsidRDefault="00DF3BA9">
            <w:pPr>
              <w:pStyle w:val="Sidfot"/>
              <w:rPr>
                <w:sz w:val="24"/>
                <w:szCs w:val="24"/>
              </w:rPr>
            </w:pPr>
            <w:r w:rsidRPr="00B90A13">
              <w:rPr>
                <w:sz w:val="24"/>
                <w:szCs w:val="24"/>
              </w:rPr>
              <w:t xml:space="preserve">Protokollet justerat Jomala </w:t>
            </w:r>
            <w:r w:rsidR="00CC775A">
              <w:rPr>
                <w:sz w:val="24"/>
                <w:szCs w:val="24"/>
              </w:rPr>
              <w:t>21.3</w:t>
            </w:r>
            <w:r w:rsidR="00123D7F">
              <w:rPr>
                <w:sz w:val="24"/>
                <w:szCs w:val="24"/>
              </w:rPr>
              <w:t xml:space="preserve"> 2024</w:t>
            </w:r>
            <w:r w:rsidRPr="00B90A13">
              <w:rPr>
                <w:sz w:val="24"/>
                <w:szCs w:val="24"/>
              </w:rPr>
              <w:t xml:space="preserve"> </w:t>
            </w:r>
          </w:p>
          <w:p w14:paraId="217E9ECE" w14:textId="77777777" w:rsidR="00DF3BA9" w:rsidRPr="00B90A13" w:rsidRDefault="00DF3BA9">
            <w:pPr>
              <w:pStyle w:val="Sidfot"/>
              <w:rPr>
                <w:sz w:val="24"/>
                <w:szCs w:val="24"/>
              </w:rPr>
            </w:pPr>
          </w:p>
          <w:p w14:paraId="119EFCF6" w14:textId="3D04C775" w:rsidR="00DF3BA9" w:rsidRPr="00B90A13" w:rsidRDefault="004F034A">
            <w:pPr>
              <w:pStyle w:val="Sidfot"/>
              <w:rPr>
                <w:b/>
                <w:sz w:val="24"/>
                <w:szCs w:val="24"/>
              </w:rPr>
            </w:pPr>
            <w:r w:rsidRPr="00B90A13">
              <w:rPr>
                <w:noProof/>
              </w:rPr>
              <mc:AlternateContent>
                <mc:Choice Requires="wps">
                  <w:drawing>
                    <wp:anchor distT="4294967294" distB="4294967294" distL="114300" distR="114300" simplePos="0" relativeHeight="251661312" behindDoc="0" locked="0" layoutInCell="1" allowOverlap="1" wp14:anchorId="7597B228" wp14:editId="40E219CE">
                      <wp:simplePos x="0" y="0"/>
                      <wp:positionH relativeFrom="column">
                        <wp:posOffset>13335</wp:posOffset>
                      </wp:positionH>
                      <wp:positionV relativeFrom="paragraph">
                        <wp:posOffset>118744</wp:posOffset>
                      </wp:positionV>
                      <wp:extent cx="1619885" cy="0"/>
                      <wp:effectExtent l="0" t="0" r="0" b="0"/>
                      <wp:wrapNone/>
                      <wp:docPr id="1" name="Rak pilkoppli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950812E" id="Rak pilkoppling 1" o:spid="_x0000_s1026" type="#_x0000_t32" style="position:absolute;margin-left:1.05pt;margin-top:9.35pt;width:127.5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"/>
                  </w:pict>
                </mc:Fallback>
              </mc:AlternateContent>
            </w:r>
          </w:p>
          <w:p w14:paraId="1B5B1EB8" w14:textId="2D10DAD3" w:rsidR="00DF3BA9" w:rsidRPr="00B90A13" w:rsidRDefault="00DF3BA9" w:rsidP="001239C0">
            <w:pPr>
              <w:pStyle w:val="Sidfot"/>
              <w:rPr>
                <w:b/>
                <w:sz w:val="24"/>
                <w:szCs w:val="24"/>
              </w:rPr>
            </w:pPr>
            <w:r w:rsidRPr="00B90A13">
              <w:rPr>
                <w:b/>
                <w:sz w:val="24"/>
                <w:szCs w:val="24"/>
              </w:rPr>
              <w:t>, protokolljusterare</w:t>
            </w:r>
          </w:p>
        </w:tc>
      </w:tr>
      <w:tr w:rsidR="00DF3BA9" w:rsidRPr="00B90A13" w14:paraId="4E0D8809" w14:textId="77777777">
        <w:trPr>
          <w:trHeight w:val="1135"/>
        </w:trPr>
        <w:tc>
          <w:tcPr>
            <w:tcW w:w="2711" w:type="dxa"/>
          </w:tcPr>
          <w:p w14:paraId="16B201BD" w14:textId="77777777" w:rsidR="00DF3BA9" w:rsidRPr="00B90A13" w:rsidRDefault="00DF3BA9">
            <w:pPr>
              <w:pStyle w:val="Sidfot"/>
              <w:rPr>
                <w:sz w:val="24"/>
                <w:szCs w:val="24"/>
              </w:rPr>
            </w:pPr>
          </w:p>
          <w:p w14:paraId="45F960E3" w14:textId="77777777" w:rsidR="00DF3BA9" w:rsidRPr="00B90A13" w:rsidRDefault="00DF3BA9">
            <w:pPr>
              <w:pStyle w:val="Sidfot"/>
              <w:rPr>
                <w:sz w:val="24"/>
                <w:szCs w:val="24"/>
              </w:rPr>
            </w:pPr>
            <w:r w:rsidRPr="00B90A13">
              <w:rPr>
                <w:sz w:val="24"/>
                <w:szCs w:val="24"/>
              </w:rPr>
              <w:t>Protokollet framlagt till påseende</w:t>
            </w:r>
          </w:p>
          <w:p w14:paraId="1EB0D1A3" w14:textId="6C3561C7" w:rsidR="00DF3BA9" w:rsidRPr="00B90A13" w:rsidRDefault="00D476AA">
            <w:pPr>
              <w:pStyle w:val="Sidfot"/>
              <w:rPr>
                <w:sz w:val="24"/>
                <w:szCs w:val="24"/>
              </w:rPr>
            </w:pPr>
            <w:r w:rsidRPr="00B90A13">
              <w:rPr>
                <w:sz w:val="24"/>
                <w:szCs w:val="24"/>
              </w:rPr>
              <w:br/>
            </w:r>
            <w:r w:rsidR="00DF3BA9" w:rsidRPr="00B90A13">
              <w:rPr>
                <w:sz w:val="24"/>
                <w:szCs w:val="24"/>
              </w:rPr>
              <w:t>Intygar</w:t>
            </w:r>
          </w:p>
        </w:tc>
        <w:tc>
          <w:tcPr>
            <w:tcW w:w="7071" w:type="dxa"/>
            <w:gridSpan w:val="5"/>
          </w:tcPr>
          <w:p w14:paraId="00671D34" w14:textId="77777777" w:rsidR="00DF3BA9" w:rsidRPr="00B90A13" w:rsidRDefault="00DF3BA9">
            <w:pPr>
              <w:pStyle w:val="Sidfot"/>
              <w:rPr>
                <w:sz w:val="24"/>
                <w:szCs w:val="24"/>
              </w:rPr>
            </w:pPr>
          </w:p>
          <w:p w14:paraId="2249A54C" w14:textId="66E032CC" w:rsidR="00D476AA" w:rsidRPr="00B90A13" w:rsidRDefault="00DF3BA9">
            <w:pPr>
              <w:pStyle w:val="Sidfot"/>
              <w:rPr>
                <w:sz w:val="24"/>
                <w:szCs w:val="24"/>
              </w:rPr>
            </w:pPr>
            <w:r w:rsidRPr="00B90A13">
              <w:rPr>
                <w:sz w:val="24"/>
                <w:szCs w:val="24"/>
              </w:rPr>
              <w:t xml:space="preserve">Förbundskansliet, Jomala </w:t>
            </w:r>
            <w:r w:rsidR="00CC775A">
              <w:rPr>
                <w:sz w:val="24"/>
                <w:szCs w:val="24"/>
              </w:rPr>
              <w:t>21.3</w:t>
            </w:r>
            <w:r w:rsidR="00123D7F">
              <w:rPr>
                <w:sz w:val="24"/>
                <w:szCs w:val="24"/>
              </w:rPr>
              <w:t xml:space="preserve"> 2024</w:t>
            </w:r>
          </w:p>
          <w:p w14:paraId="0259CB7C" w14:textId="77777777" w:rsidR="00D476AA" w:rsidRPr="00B90A13" w:rsidRDefault="00D476AA">
            <w:pPr>
              <w:pStyle w:val="Sidfot"/>
              <w:rPr>
                <w:sz w:val="24"/>
                <w:szCs w:val="24"/>
              </w:rPr>
            </w:pPr>
          </w:p>
          <w:p w14:paraId="42546258" w14:textId="77777777" w:rsidR="00E34DD7" w:rsidRPr="00B90A13" w:rsidRDefault="00E34DD7" w:rsidP="00D476AA">
            <w:pPr>
              <w:pStyle w:val="Sidfot"/>
              <w:rPr>
                <w:b/>
                <w:bCs/>
                <w:sz w:val="24"/>
                <w:szCs w:val="24"/>
              </w:rPr>
            </w:pPr>
          </w:p>
          <w:p w14:paraId="6FCE07C8" w14:textId="6DA34D2C" w:rsidR="00DF3BA9" w:rsidRPr="00B90A13" w:rsidRDefault="0065511D" w:rsidP="00D476AA">
            <w:pPr>
              <w:pStyle w:val="Sidfot"/>
              <w:rPr>
                <w:b/>
                <w:bCs/>
                <w:sz w:val="24"/>
                <w:szCs w:val="24"/>
              </w:rPr>
            </w:pPr>
            <w:r>
              <w:rPr>
                <w:b/>
                <w:bCs/>
                <w:sz w:val="24"/>
                <w:szCs w:val="24"/>
              </w:rPr>
              <w:t>Edgar Kalm</w:t>
            </w:r>
            <w:r w:rsidR="00CC4914">
              <w:rPr>
                <w:b/>
                <w:bCs/>
                <w:sz w:val="24"/>
                <w:szCs w:val="24"/>
              </w:rPr>
              <w:t xml:space="preserve">, </w:t>
            </w:r>
            <w:r>
              <w:rPr>
                <w:b/>
                <w:bCs/>
                <w:sz w:val="24"/>
                <w:szCs w:val="24"/>
              </w:rPr>
              <w:t>ordförande</w:t>
            </w:r>
          </w:p>
        </w:tc>
      </w:tr>
    </w:tbl>
    <w:p w14:paraId="08D7E620" w14:textId="77777777" w:rsidR="007D1858" w:rsidRPr="00B90A13" w:rsidRDefault="007D1858" w:rsidP="00762B61">
      <w:pPr>
        <w:pStyle w:val="Formatmall6"/>
        <w:ind w:left="0"/>
        <w:rPr>
          <w:rStyle w:val="Stark"/>
        </w:rPr>
      </w:pPr>
    </w:p>
    <w:p w14:paraId="2EA7454E" w14:textId="2D4AB25D" w:rsidR="00EF224D" w:rsidRDefault="00EF224D" w:rsidP="00A02358">
      <w:pPr>
        <w:rPr>
          <w:rStyle w:val="Stark"/>
          <w:sz w:val="24"/>
          <w:szCs w:val="24"/>
        </w:rPr>
      </w:pPr>
      <w:bookmarkStart w:id="10" w:name="_Hlk69974141"/>
    </w:p>
    <w:p w14:paraId="074B601D" w14:textId="77777777" w:rsidR="00CC775A" w:rsidRDefault="00CC775A" w:rsidP="00A02358">
      <w:pPr>
        <w:rPr>
          <w:rStyle w:val="Stark"/>
          <w:sz w:val="24"/>
          <w:szCs w:val="24"/>
        </w:rPr>
      </w:pPr>
    </w:p>
    <w:p w14:paraId="7845DE8F" w14:textId="77777777" w:rsidR="00CC775A" w:rsidRPr="00B90A13" w:rsidRDefault="00CC775A" w:rsidP="00A02358">
      <w:pPr>
        <w:rPr>
          <w:rStyle w:val="Stark"/>
          <w:sz w:val="24"/>
          <w:szCs w:val="24"/>
        </w:rPr>
      </w:pPr>
    </w:p>
    <w:p w14:paraId="663BA844" w14:textId="77777777" w:rsidR="000E289E" w:rsidRDefault="000E289E" w:rsidP="00052E4C">
      <w:pPr>
        <w:pStyle w:val="Formatmall7"/>
        <w:rPr>
          <w:rStyle w:val="Stark"/>
        </w:rPr>
      </w:pPr>
    </w:p>
    <w:bookmarkEnd w:id="9"/>
    <w:p w14:paraId="2F9DDE70" w14:textId="3BAC9C76" w:rsidR="00AA5398" w:rsidRPr="0015280A" w:rsidRDefault="00D96EA2" w:rsidP="00FB5346">
      <w:pPr>
        <w:pStyle w:val="Formatmall7"/>
        <w:ind w:firstLine="1304"/>
        <w:rPr>
          <w:rFonts w:asciiTheme="minorHAnsi" w:hAnsiTheme="minorHAnsi" w:cstheme="minorHAnsi"/>
          <w:b/>
          <w:bCs/>
          <w:smallCaps/>
          <w:sz w:val="28"/>
          <w:szCs w:val="28"/>
        </w:rPr>
      </w:pPr>
      <w:r w:rsidRPr="0015280A">
        <w:rPr>
          <w:rStyle w:val="Stark"/>
          <w:rFonts w:asciiTheme="minorHAnsi" w:hAnsiTheme="minorHAnsi" w:cstheme="minorHAnsi"/>
          <w:sz w:val="28"/>
          <w:szCs w:val="28"/>
        </w:rPr>
        <w:t>Sammanträdets</w:t>
      </w:r>
      <w:r w:rsidR="00AA5398" w:rsidRPr="0015280A">
        <w:rPr>
          <w:rFonts w:asciiTheme="minorHAnsi" w:hAnsiTheme="minorHAnsi" w:cstheme="minorHAnsi"/>
          <w:b/>
          <w:bCs/>
          <w:sz w:val="28"/>
          <w:szCs w:val="28"/>
        </w:rPr>
        <w:t xml:space="preserve"> konstituerande </w:t>
      </w:r>
    </w:p>
    <w:p w14:paraId="6C124E28" w14:textId="77777777" w:rsidR="00AA5398" w:rsidRPr="0015280A" w:rsidRDefault="00AA5398" w:rsidP="00A02358">
      <w:pPr>
        <w:rPr>
          <w:rFonts w:asciiTheme="minorHAnsi" w:hAnsiTheme="minorHAnsi" w:cstheme="minorHAnsi"/>
          <w:b/>
          <w:bCs/>
          <w:szCs w:val="28"/>
        </w:rPr>
      </w:pPr>
    </w:p>
    <w:p w14:paraId="560B266A" w14:textId="04E194D4" w:rsidR="00D96EA2" w:rsidRDefault="0015280A" w:rsidP="0015280A">
      <w:pPr>
        <w:ind w:firstLine="1304"/>
        <w:rPr>
          <w:rFonts w:asciiTheme="minorHAnsi" w:hAnsiTheme="minorHAnsi" w:cstheme="minorHAnsi"/>
          <w:sz w:val="24"/>
          <w:szCs w:val="24"/>
        </w:rPr>
      </w:pPr>
      <w:r>
        <w:rPr>
          <w:rFonts w:asciiTheme="minorHAnsi" w:hAnsiTheme="minorHAnsi" w:cstheme="minorHAnsi"/>
          <w:sz w:val="24"/>
          <w:szCs w:val="24"/>
        </w:rPr>
        <w:t xml:space="preserve">FST </w:t>
      </w:r>
      <w:r w:rsidR="00CC775A">
        <w:rPr>
          <w:rFonts w:asciiTheme="minorHAnsi" w:hAnsiTheme="minorHAnsi" w:cstheme="minorHAnsi"/>
          <w:sz w:val="24"/>
          <w:szCs w:val="24"/>
        </w:rPr>
        <w:t xml:space="preserve">14 </w:t>
      </w:r>
      <w:r>
        <w:rPr>
          <w:rFonts w:asciiTheme="minorHAnsi" w:hAnsiTheme="minorHAnsi" w:cstheme="minorHAnsi"/>
          <w:sz w:val="24"/>
          <w:szCs w:val="24"/>
        </w:rPr>
        <w:t>§ 2</w:t>
      </w:r>
      <w:r w:rsidR="00CC775A">
        <w:rPr>
          <w:rFonts w:asciiTheme="minorHAnsi" w:hAnsiTheme="minorHAnsi" w:cstheme="minorHAnsi"/>
          <w:sz w:val="24"/>
          <w:szCs w:val="24"/>
        </w:rPr>
        <w:t>1.3</w:t>
      </w:r>
      <w:r>
        <w:rPr>
          <w:rFonts w:asciiTheme="minorHAnsi" w:hAnsiTheme="minorHAnsi" w:cstheme="minorHAnsi"/>
          <w:sz w:val="24"/>
          <w:szCs w:val="24"/>
        </w:rPr>
        <w:t xml:space="preserve"> 2024</w:t>
      </w:r>
    </w:p>
    <w:p w14:paraId="10C7A3A2" w14:textId="77777777" w:rsidR="0015280A" w:rsidRDefault="0015280A" w:rsidP="00A02358">
      <w:pPr>
        <w:rPr>
          <w:rFonts w:asciiTheme="minorHAnsi" w:hAnsiTheme="minorHAnsi" w:cstheme="minorHAnsi"/>
          <w:sz w:val="24"/>
          <w:szCs w:val="24"/>
        </w:rPr>
      </w:pPr>
    </w:p>
    <w:p w14:paraId="1DB468DC" w14:textId="16910F78" w:rsidR="00AA5398" w:rsidRPr="00AF50C2" w:rsidRDefault="00D96EA2" w:rsidP="002103EF">
      <w:pPr>
        <w:ind w:firstLine="1304"/>
        <w:rPr>
          <w:rFonts w:asciiTheme="minorHAnsi" w:hAnsiTheme="minorHAnsi" w:cstheme="minorHAnsi"/>
          <w:sz w:val="24"/>
          <w:szCs w:val="24"/>
        </w:rPr>
      </w:pPr>
      <w:r w:rsidRPr="00D96EA2">
        <w:rPr>
          <w:rFonts w:asciiTheme="minorHAnsi" w:hAnsiTheme="minorHAnsi" w:cstheme="minorHAnsi"/>
          <w:sz w:val="24"/>
          <w:szCs w:val="24"/>
        </w:rPr>
        <w:t>Sammanträdets beslutförhet och laglighet</w:t>
      </w:r>
      <w:r>
        <w:rPr>
          <w:rFonts w:asciiTheme="minorHAnsi" w:hAnsiTheme="minorHAnsi" w:cstheme="minorHAnsi"/>
          <w:sz w:val="24"/>
          <w:szCs w:val="24"/>
        </w:rPr>
        <w:t>:</w:t>
      </w:r>
    </w:p>
    <w:p w14:paraId="6D3458D9" w14:textId="77777777" w:rsidR="00AA5398" w:rsidRPr="00AF50C2" w:rsidRDefault="00AA5398" w:rsidP="00A02358">
      <w:pPr>
        <w:rPr>
          <w:rFonts w:asciiTheme="minorHAnsi" w:hAnsiTheme="minorHAnsi" w:cstheme="minorHAnsi"/>
          <w:sz w:val="24"/>
          <w:szCs w:val="24"/>
        </w:rPr>
      </w:pPr>
    </w:p>
    <w:p w14:paraId="0E5ED65B" w14:textId="6C918435" w:rsidR="00AA5398" w:rsidRPr="00AF50C2" w:rsidRDefault="00AA5398" w:rsidP="002103EF">
      <w:pPr>
        <w:ind w:firstLine="1304"/>
        <w:rPr>
          <w:rFonts w:asciiTheme="minorHAnsi" w:hAnsiTheme="minorHAnsi" w:cstheme="minorHAnsi"/>
          <w:sz w:val="24"/>
          <w:szCs w:val="24"/>
        </w:rPr>
      </w:pPr>
      <w:r w:rsidRPr="00AF50C2">
        <w:rPr>
          <w:rFonts w:asciiTheme="minorHAnsi" w:hAnsiTheme="minorHAnsi" w:cstheme="minorHAnsi"/>
          <w:sz w:val="24"/>
          <w:szCs w:val="24"/>
        </w:rPr>
        <w:t>Protokolljustering</w:t>
      </w:r>
      <w:r w:rsidR="00AF50C2">
        <w:rPr>
          <w:rFonts w:asciiTheme="minorHAnsi" w:hAnsiTheme="minorHAnsi" w:cstheme="minorHAnsi"/>
          <w:sz w:val="24"/>
          <w:szCs w:val="24"/>
        </w:rPr>
        <w:t>:</w:t>
      </w:r>
    </w:p>
    <w:p w14:paraId="10FBF5A7" w14:textId="77777777" w:rsidR="00AA5398" w:rsidRPr="00AF50C2" w:rsidRDefault="00AA5398" w:rsidP="00A02358">
      <w:pPr>
        <w:rPr>
          <w:rFonts w:asciiTheme="minorHAnsi" w:hAnsiTheme="minorHAnsi" w:cstheme="minorHAnsi"/>
          <w:sz w:val="24"/>
          <w:szCs w:val="24"/>
        </w:rPr>
      </w:pPr>
    </w:p>
    <w:p w14:paraId="346EC0DA" w14:textId="336E8B1F" w:rsidR="00AA5398" w:rsidRPr="00AF50C2" w:rsidRDefault="00AA5398" w:rsidP="002103EF">
      <w:pPr>
        <w:ind w:firstLine="1304"/>
        <w:rPr>
          <w:rFonts w:asciiTheme="minorHAnsi" w:hAnsiTheme="minorHAnsi" w:cstheme="minorHAnsi"/>
          <w:sz w:val="24"/>
          <w:szCs w:val="24"/>
        </w:rPr>
      </w:pPr>
      <w:r w:rsidRPr="00AF50C2">
        <w:rPr>
          <w:rFonts w:asciiTheme="minorHAnsi" w:hAnsiTheme="minorHAnsi" w:cstheme="minorHAnsi"/>
          <w:sz w:val="24"/>
          <w:szCs w:val="24"/>
        </w:rPr>
        <w:t>Föredragningslistan</w:t>
      </w:r>
      <w:r w:rsidR="00AF50C2">
        <w:rPr>
          <w:rFonts w:asciiTheme="minorHAnsi" w:hAnsiTheme="minorHAnsi" w:cstheme="minorHAnsi"/>
          <w:sz w:val="24"/>
          <w:szCs w:val="24"/>
        </w:rPr>
        <w:t>:</w:t>
      </w:r>
    </w:p>
    <w:p w14:paraId="69582F78" w14:textId="77777777" w:rsidR="00AA5398" w:rsidRDefault="00AA5398" w:rsidP="00A02358">
      <w:pPr>
        <w:rPr>
          <w:rFonts w:asciiTheme="minorHAnsi" w:hAnsiTheme="minorHAnsi" w:cstheme="minorHAnsi"/>
          <w:sz w:val="24"/>
          <w:szCs w:val="24"/>
        </w:rPr>
      </w:pPr>
    </w:p>
    <w:p w14:paraId="5238A2FC" w14:textId="77777777" w:rsidR="00AF50C2" w:rsidRDefault="00AF50C2" w:rsidP="00A02358">
      <w:pPr>
        <w:rPr>
          <w:rFonts w:asciiTheme="minorHAnsi" w:hAnsiTheme="minorHAnsi" w:cstheme="minorHAnsi"/>
          <w:sz w:val="24"/>
          <w:szCs w:val="24"/>
        </w:rPr>
      </w:pPr>
    </w:p>
    <w:p w14:paraId="39EFBCCD" w14:textId="77777777" w:rsidR="00AF50C2" w:rsidRDefault="00AF50C2" w:rsidP="00A02358">
      <w:pPr>
        <w:rPr>
          <w:rFonts w:asciiTheme="minorHAnsi" w:hAnsiTheme="minorHAnsi" w:cstheme="minorHAnsi"/>
          <w:sz w:val="24"/>
          <w:szCs w:val="24"/>
        </w:rPr>
      </w:pPr>
    </w:p>
    <w:p w14:paraId="3EDA803D" w14:textId="7AC19323" w:rsidR="00AF50C2" w:rsidRPr="00AF50C2" w:rsidRDefault="00AF50C2" w:rsidP="00A02358">
      <w:pPr>
        <w:rPr>
          <w:rFonts w:asciiTheme="minorHAnsi" w:hAnsiTheme="minorHAnsi" w:cstheme="minorHAnsi"/>
          <w:sz w:val="24"/>
          <w:szCs w:val="24"/>
        </w:rPr>
      </w:pPr>
    </w:p>
    <w:p w14:paraId="7EEEEC5B" w14:textId="39848FE7" w:rsidR="006E6741" w:rsidRDefault="006E6741" w:rsidP="00AF50C2">
      <w:pPr>
        <w:rPr>
          <w:rStyle w:val="Stark"/>
          <w:rFonts w:asciiTheme="minorHAnsi" w:hAnsiTheme="minorHAnsi" w:cstheme="minorHAnsi"/>
          <w:b w:val="0"/>
          <w:smallCaps/>
          <w:sz w:val="24"/>
          <w:szCs w:val="24"/>
        </w:rPr>
      </w:pPr>
    </w:p>
    <w:p w14:paraId="0F667B76" w14:textId="77777777" w:rsidR="0005156A" w:rsidRDefault="0005156A" w:rsidP="00AF50C2">
      <w:pPr>
        <w:rPr>
          <w:rStyle w:val="Stark"/>
          <w:rFonts w:asciiTheme="minorHAnsi" w:hAnsiTheme="minorHAnsi" w:cstheme="minorHAnsi"/>
          <w:b w:val="0"/>
          <w:smallCaps/>
          <w:sz w:val="24"/>
          <w:szCs w:val="24"/>
        </w:rPr>
      </w:pPr>
    </w:p>
    <w:p w14:paraId="2836F847" w14:textId="77777777" w:rsidR="0005156A" w:rsidRDefault="0005156A" w:rsidP="00AF50C2">
      <w:pPr>
        <w:rPr>
          <w:rStyle w:val="Stark"/>
          <w:rFonts w:asciiTheme="minorHAnsi" w:hAnsiTheme="minorHAnsi" w:cstheme="minorHAnsi"/>
          <w:b w:val="0"/>
          <w:smallCaps/>
          <w:sz w:val="24"/>
          <w:szCs w:val="24"/>
        </w:rPr>
      </w:pPr>
    </w:p>
    <w:p w14:paraId="1E068A57" w14:textId="77777777" w:rsidR="0005156A" w:rsidRDefault="0005156A" w:rsidP="00AF50C2">
      <w:pPr>
        <w:rPr>
          <w:rStyle w:val="Stark"/>
          <w:rFonts w:asciiTheme="minorHAnsi" w:hAnsiTheme="minorHAnsi" w:cstheme="minorHAnsi"/>
          <w:b w:val="0"/>
          <w:smallCaps/>
          <w:sz w:val="24"/>
          <w:szCs w:val="24"/>
        </w:rPr>
      </w:pPr>
    </w:p>
    <w:p w14:paraId="2236FD68" w14:textId="77777777" w:rsidR="0005156A" w:rsidRDefault="0005156A" w:rsidP="00AF50C2">
      <w:pPr>
        <w:rPr>
          <w:rStyle w:val="Stark"/>
          <w:rFonts w:asciiTheme="minorHAnsi" w:hAnsiTheme="minorHAnsi" w:cstheme="minorHAnsi"/>
          <w:b w:val="0"/>
          <w:smallCaps/>
          <w:sz w:val="24"/>
          <w:szCs w:val="24"/>
        </w:rPr>
      </w:pPr>
    </w:p>
    <w:p w14:paraId="637039E2" w14:textId="77777777" w:rsidR="0005156A" w:rsidRDefault="0005156A" w:rsidP="00AF50C2">
      <w:pPr>
        <w:rPr>
          <w:rStyle w:val="Stark"/>
          <w:rFonts w:asciiTheme="minorHAnsi" w:hAnsiTheme="minorHAnsi" w:cstheme="minorHAnsi"/>
          <w:b w:val="0"/>
          <w:smallCaps/>
          <w:sz w:val="24"/>
          <w:szCs w:val="24"/>
        </w:rPr>
      </w:pPr>
    </w:p>
    <w:p w14:paraId="62174218" w14:textId="77777777" w:rsidR="0005156A" w:rsidRDefault="0005156A" w:rsidP="00AF50C2">
      <w:pPr>
        <w:rPr>
          <w:rStyle w:val="Stark"/>
          <w:rFonts w:asciiTheme="minorHAnsi" w:hAnsiTheme="minorHAnsi" w:cstheme="minorHAnsi"/>
          <w:b w:val="0"/>
          <w:smallCaps/>
          <w:sz w:val="24"/>
          <w:szCs w:val="24"/>
        </w:rPr>
      </w:pPr>
    </w:p>
    <w:p w14:paraId="53C744C9" w14:textId="77777777" w:rsidR="0005156A" w:rsidRDefault="0005156A" w:rsidP="00AF50C2">
      <w:pPr>
        <w:rPr>
          <w:rStyle w:val="Stark"/>
          <w:rFonts w:asciiTheme="minorHAnsi" w:hAnsiTheme="minorHAnsi" w:cstheme="minorHAnsi"/>
          <w:b w:val="0"/>
          <w:smallCaps/>
          <w:sz w:val="24"/>
          <w:szCs w:val="24"/>
        </w:rPr>
      </w:pPr>
    </w:p>
    <w:p w14:paraId="7DCBE85D" w14:textId="77777777" w:rsidR="0005156A" w:rsidRDefault="0005156A" w:rsidP="00AF50C2">
      <w:pPr>
        <w:rPr>
          <w:rStyle w:val="Stark"/>
          <w:rFonts w:asciiTheme="minorHAnsi" w:hAnsiTheme="minorHAnsi" w:cstheme="minorHAnsi"/>
          <w:b w:val="0"/>
          <w:smallCaps/>
          <w:sz w:val="24"/>
          <w:szCs w:val="24"/>
        </w:rPr>
      </w:pPr>
    </w:p>
    <w:p w14:paraId="592D49CC" w14:textId="77777777" w:rsidR="0005156A" w:rsidRDefault="0005156A" w:rsidP="00AF50C2">
      <w:pPr>
        <w:rPr>
          <w:rStyle w:val="Stark"/>
          <w:rFonts w:asciiTheme="minorHAnsi" w:hAnsiTheme="minorHAnsi" w:cstheme="minorHAnsi"/>
          <w:b w:val="0"/>
          <w:smallCaps/>
          <w:sz w:val="24"/>
          <w:szCs w:val="24"/>
        </w:rPr>
      </w:pPr>
    </w:p>
    <w:p w14:paraId="56B1076C" w14:textId="77777777" w:rsidR="0005156A" w:rsidRDefault="0005156A" w:rsidP="00AF50C2">
      <w:pPr>
        <w:rPr>
          <w:rStyle w:val="Stark"/>
          <w:rFonts w:asciiTheme="minorHAnsi" w:hAnsiTheme="minorHAnsi" w:cstheme="minorHAnsi"/>
          <w:b w:val="0"/>
          <w:smallCaps/>
          <w:sz w:val="24"/>
          <w:szCs w:val="24"/>
        </w:rPr>
      </w:pPr>
    </w:p>
    <w:p w14:paraId="416BBF71" w14:textId="77777777" w:rsidR="0005156A" w:rsidRDefault="0005156A" w:rsidP="00AF50C2">
      <w:pPr>
        <w:rPr>
          <w:rStyle w:val="Stark"/>
          <w:rFonts w:asciiTheme="minorHAnsi" w:hAnsiTheme="minorHAnsi" w:cstheme="minorHAnsi"/>
          <w:b w:val="0"/>
          <w:smallCaps/>
          <w:sz w:val="24"/>
          <w:szCs w:val="24"/>
        </w:rPr>
      </w:pPr>
    </w:p>
    <w:p w14:paraId="4DB69FB2" w14:textId="77777777" w:rsidR="0005156A" w:rsidRDefault="0005156A" w:rsidP="00AF50C2">
      <w:pPr>
        <w:rPr>
          <w:rStyle w:val="Stark"/>
          <w:rFonts w:asciiTheme="minorHAnsi" w:hAnsiTheme="minorHAnsi" w:cstheme="minorHAnsi"/>
          <w:b w:val="0"/>
          <w:smallCaps/>
          <w:sz w:val="24"/>
          <w:szCs w:val="24"/>
        </w:rPr>
      </w:pPr>
    </w:p>
    <w:p w14:paraId="4E8792A6" w14:textId="77777777" w:rsidR="0005156A" w:rsidRDefault="0005156A" w:rsidP="00AF50C2">
      <w:pPr>
        <w:rPr>
          <w:rStyle w:val="Stark"/>
          <w:rFonts w:asciiTheme="minorHAnsi" w:hAnsiTheme="minorHAnsi" w:cstheme="minorHAnsi"/>
          <w:b w:val="0"/>
          <w:smallCaps/>
          <w:sz w:val="24"/>
          <w:szCs w:val="24"/>
        </w:rPr>
      </w:pPr>
    </w:p>
    <w:p w14:paraId="3E0917D7" w14:textId="77777777" w:rsidR="0005156A" w:rsidRDefault="0005156A" w:rsidP="00AF50C2">
      <w:pPr>
        <w:rPr>
          <w:rStyle w:val="Stark"/>
          <w:rFonts w:asciiTheme="minorHAnsi" w:hAnsiTheme="minorHAnsi" w:cstheme="minorHAnsi"/>
          <w:b w:val="0"/>
          <w:smallCaps/>
          <w:sz w:val="24"/>
          <w:szCs w:val="24"/>
        </w:rPr>
      </w:pPr>
    </w:p>
    <w:p w14:paraId="3CC1ADC8" w14:textId="77777777" w:rsidR="0005156A" w:rsidRDefault="0005156A" w:rsidP="00AF50C2">
      <w:pPr>
        <w:rPr>
          <w:rStyle w:val="Stark"/>
          <w:rFonts w:asciiTheme="minorHAnsi" w:hAnsiTheme="minorHAnsi" w:cstheme="minorHAnsi"/>
          <w:b w:val="0"/>
          <w:smallCaps/>
          <w:sz w:val="24"/>
          <w:szCs w:val="24"/>
        </w:rPr>
      </w:pPr>
    </w:p>
    <w:p w14:paraId="153A2020" w14:textId="77777777" w:rsidR="0005156A" w:rsidRDefault="0005156A" w:rsidP="00AF50C2">
      <w:pPr>
        <w:rPr>
          <w:rStyle w:val="Stark"/>
          <w:rFonts w:asciiTheme="minorHAnsi" w:hAnsiTheme="minorHAnsi" w:cstheme="minorHAnsi"/>
          <w:b w:val="0"/>
          <w:smallCaps/>
          <w:sz w:val="24"/>
          <w:szCs w:val="24"/>
        </w:rPr>
      </w:pPr>
    </w:p>
    <w:p w14:paraId="01434F2F" w14:textId="77777777" w:rsidR="0005156A" w:rsidRDefault="0005156A" w:rsidP="00AF50C2">
      <w:pPr>
        <w:rPr>
          <w:rStyle w:val="Stark"/>
          <w:rFonts w:asciiTheme="minorHAnsi" w:hAnsiTheme="minorHAnsi" w:cstheme="minorHAnsi"/>
          <w:b w:val="0"/>
          <w:smallCaps/>
          <w:sz w:val="24"/>
          <w:szCs w:val="24"/>
        </w:rPr>
      </w:pPr>
    </w:p>
    <w:p w14:paraId="0190EA2C" w14:textId="77777777" w:rsidR="0005156A" w:rsidRDefault="0005156A" w:rsidP="00AF50C2">
      <w:pPr>
        <w:rPr>
          <w:rStyle w:val="Stark"/>
          <w:rFonts w:asciiTheme="minorHAnsi" w:hAnsiTheme="minorHAnsi" w:cstheme="minorHAnsi"/>
          <w:b w:val="0"/>
          <w:smallCaps/>
          <w:sz w:val="24"/>
          <w:szCs w:val="24"/>
        </w:rPr>
      </w:pPr>
    </w:p>
    <w:p w14:paraId="1D2F7992" w14:textId="77777777" w:rsidR="0005156A" w:rsidRDefault="0005156A" w:rsidP="00AF50C2">
      <w:pPr>
        <w:rPr>
          <w:rStyle w:val="Stark"/>
          <w:rFonts w:asciiTheme="minorHAnsi" w:hAnsiTheme="minorHAnsi" w:cstheme="minorHAnsi"/>
          <w:b w:val="0"/>
          <w:smallCaps/>
          <w:sz w:val="24"/>
          <w:szCs w:val="24"/>
        </w:rPr>
      </w:pPr>
    </w:p>
    <w:p w14:paraId="5942DC18" w14:textId="77777777" w:rsidR="0005156A" w:rsidRDefault="0005156A" w:rsidP="00AF50C2">
      <w:pPr>
        <w:rPr>
          <w:rStyle w:val="Stark"/>
          <w:rFonts w:asciiTheme="minorHAnsi" w:hAnsiTheme="minorHAnsi" w:cstheme="minorHAnsi"/>
          <w:b w:val="0"/>
          <w:smallCaps/>
          <w:sz w:val="24"/>
          <w:szCs w:val="24"/>
        </w:rPr>
      </w:pPr>
    </w:p>
    <w:p w14:paraId="78B5B150" w14:textId="77777777" w:rsidR="0005156A" w:rsidRDefault="0005156A" w:rsidP="00AF50C2">
      <w:pPr>
        <w:rPr>
          <w:rStyle w:val="Stark"/>
          <w:rFonts w:asciiTheme="minorHAnsi" w:hAnsiTheme="minorHAnsi" w:cstheme="minorHAnsi"/>
          <w:b w:val="0"/>
          <w:smallCaps/>
          <w:sz w:val="24"/>
          <w:szCs w:val="24"/>
        </w:rPr>
      </w:pPr>
    </w:p>
    <w:p w14:paraId="22C5DC2D" w14:textId="77777777" w:rsidR="0005156A" w:rsidRDefault="0005156A" w:rsidP="00AF50C2">
      <w:pPr>
        <w:rPr>
          <w:rStyle w:val="Stark"/>
          <w:rFonts w:asciiTheme="minorHAnsi" w:hAnsiTheme="minorHAnsi" w:cstheme="minorHAnsi"/>
          <w:b w:val="0"/>
          <w:smallCaps/>
          <w:sz w:val="24"/>
          <w:szCs w:val="24"/>
        </w:rPr>
      </w:pPr>
    </w:p>
    <w:p w14:paraId="5A7D25AA" w14:textId="77777777" w:rsidR="0005156A" w:rsidRDefault="0005156A" w:rsidP="00AF50C2">
      <w:pPr>
        <w:rPr>
          <w:rStyle w:val="Stark"/>
          <w:rFonts w:asciiTheme="minorHAnsi" w:hAnsiTheme="minorHAnsi" w:cstheme="minorHAnsi"/>
          <w:b w:val="0"/>
          <w:smallCaps/>
          <w:sz w:val="24"/>
          <w:szCs w:val="24"/>
        </w:rPr>
      </w:pPr>
    </w:p>
    <w:p w14:paraId="74CD447A" w14:textId="77777777" w:rsidR="00AA5398" w:rsidRPr="00AF50C2" w:rsidRDefault="00AA5398" w:rsidP="006E6741">
      <w:pPr>
        <w:rPr>
          <w:rStyle w:val="Stark"/>
          <w:rFonts w:asciiTheme="minorHAnsi" w:hAnsiTheme="minorHAnsi" w:cstheme="minorHAnsi"/>
          <w:b w:val="0"/>
          <w:bCs w:val="0"/>
          <w:smallCaps/>
          <w:sz w:val="24"/>
          <w:szCs w:val="24"/>
        </w:rPr>
      </w:pPr>
    </w:p>
    <w:p w14:paraId="143C4D12" w14:textId="77777777" w:rsidR="00AA5398" w:rsidRDefault="00AA5398" w:rsidP="006E6741">
      <w:pPr>
        <w:rPr>
          <w:rStyle w:val="Stark"/>
          <w:b w:val="0"/>
          <w:bCs w:val="0"/>
          <w:smallCaps/>
          <w:sz w:val="24"/>
          <w:szCs w:val="24"/>
        </w:rPr>
      </w:pPr>
    </w:p>
    <w:p w14:paraId="3E398B7B" w14:textId="4045DC71" w:rsidR="0003384E" w:rsidRPr="00C07A14" w:rsidRDefault="00456ADD" w:rsidP="0005156A">
      <w:pPr>
        <w:rPr>
          <w:b/>
          <w:bCs/>
          <w:sz w:val="22"/>
          <w:szCs w:val="22"/>
        </w:rPr>
      </w:pPr>
      <w:bookmarkStart w:id="11" w:name="_Hlk161043807"/>
      <w:bookmarkEnd w:id="10"/>
      <w:r w:rsidRPr="00C07A14">
        <w:rPr>
          <w:rFonts w:asciiTheme="minorHAnsi" w:hAnsiTheme="minorHAnsi" w:cstheme="minorHAnsi"/>
          <w:b/>
          <w:bCs/>
          <w:smallCaps/>
          <w:sz w:val="24"/>
        </w:rPr>
        <w:t>§ 15</w:t>
      </w:r>
      <w:r w:rsidRPr="00C07A14">
        <w:rPr>
          <w:b/>
          <w:bCs/>
          <w:smallCaps/>
          <w:sz w:val="24"/>
        </w:rPr>
        <w:t xml:space="preserve"> </w:t>
      </w:r>
      <w:r w:rsidR="00707D1E" w:rsidRPr="00C07A14">
        <w:rPr>
          <w:rFonts w:asciiTheme="minorHAnsi" w:hAnsiTheme="minorHAnsi" w:cstheme="minorHAnsi"/>
          <w:b/>
          <w:bCs/>
          <w:sz w:val="24"/>
          <w:szCs w:val="28"/>
        </w:rPr>
        <w:t>Återremitterat ärende</w:t>
      </w:r>
      <w:r w:rsidR="00DC7BC5" w:rsidRPr="00C07A14">
        <w:rPr>
          <w:rFonts w:asciiTheme="minorHAnsi" w:hAnsiTheme="minorHAnsi" w:cstheme="minorHAnsi"/>
          <w:b/>
          <w:bCs/>
          <w:sz w:val="24"/>
          <w:szCs w:val="28"/>
        </w:rPr>
        <w:t>: O</w:t>
      </w:r>
      <w:r w:rsidR="008253CD" w:rsidRPr="00C07A14">
        <w:rPr>
          <w:rFonts w:asciiTheme="minorHAnsi" w:hAnsiTheme="minorHAnsi" w:cstheme="minorHAnsi"/>
          <w:b/>
          <w:bCs/>
          <w:sz w:val="24"/>
          <w:szCs w:val="28"/>
        </w:rPr>
        <w:t>mändring av HR-tjänst till enhetschef</w:t>
      </w:r>
      <w:bookmarkEnd w:id="11"/>
    </w:p>
    <w:p w14:paraId="78ED4615" w14:textId="77777777" w:rsidR="00456ADD" w:rsidRDefault="00456ADD" w:rsidP="00E06C17">
      <w:pPr>
        <w:rPr>
          <w:rFonts w:asciiTheme="minorHAnsi" w:hAnsiTheme="minorHAnsi" w:cstheme="minorHAnsi"/>
          <w:b/>
          <w:bCs/>
          <w:szCs w:val="32"/>
        </w:rPr>
      </w:pPr>
    </w:p>
    <w:p w14:paraId="36C3AA2F" w14:textId="41A6860B" w:rsidR="008253CD" w:rsidRPr="008253CD" w:rsidRDefault="00456ADD" w:rsidP="00E06C17">
      <w:pPr>
        <w:rPr>
          <w:rFonts w:asciiTheme="minorHAnsi" w:hAnsiTheme="minorHAnsi" w:cstheme="minorHAnsi"/>
          <w:b/>
          <w:bCs/>
          <w:sz w:val="24"/>
          <w:szCs w:val="28"/>
        </w:rPr>
      </w:pPr>
      <w:r>
        <w:rPr>
          <w:rFonts w:asciiTheme="minorHAnsi" w:hAnsiTheme="minorHAnsi" w:cstheme="minorHAnsi"/>
          <w:b/>
          <w:bCs/>
          <w:sz w:val="24"/>
          <w:szCs w:val="28"/>
        </w:rPr>
        <w:tab/>
      </w:r>
    </w:p>
    <w:p w14:paraId="3F4DE105" w14:textId="67A5D9BB" w:rsidR="008253CD" w:rsidRPr="00AA4824" w:rsidRDefault="008253CD" w:rsidP="008253CD">
      <w:pPr>
        <w:ind w:firstLine="1304"/>
        <w:rPr>
          <w:rStyle w:val="Stark"/>
          <w:rFonts w:asciiTheme="minorHAnsi" w:hAnsiTheme="minorHAnsi" w:cstheme="minorHAnsi"/>
          <w:sz w:val="22"/>
          <w:szCs w:val="22"/>
        </w:rPr>
      </w:pPr>
      <w:r w:rsidRPr="00AA4824">
        <w:rPr>
          <w:rFonts w:asciiTheme="minorHAnsi" w:hAnsiTheme="minorHAnsi" w:cstheme="minorHAnsi"/>
          <w:sz w:val="22"/>
          <w:szCs w:val="22"/>
        </w:rPr>
        <w:t>FST 10 § 29.2 2024</w:t>
      </w:r>
    </w:p>
    <w:p w14:paraId="29BE44AD" w14:textId="77777777" w:rsidR="008253CD" w:rsidRPr="00AA4824" w:rsidRDefault="008253CD" w:rsidP="008253CD">
      <w:pPr>
        <w:ind w:firstLine="1304"/>
        <w:rPr>
          <w:rStyle w:val="Stark"/>
          <w:rFonts w:asciiTheme="minorHAnsi" w:hAnsiTheme="minorHAnsi" w:cstheme="minorHAnsi"/>
          <w:sz w:val="22"/>
          <w:szCs w:val="22"/>
        </w:rPr>
      </w:pPr>
    </w:p>
    <w:p w14:paraId="035D5BBF" w14:textId="77777777" w:rsidR="008253CD" w:rsidRPr="00AA4824" w:rsidRDefault="008253CD" w:rsidP="008253CD">
      <w:pPr>
        <w:ind w:firstLine="1304"/>
        <w:rPr>
          <w:rStyle w:val="Stark"/>
          <w:rFonts w:asciiTheme="minorHAnsi" w:hAnsiTheme="minorHAnsi" w:cstheme="minorHAnsi"/>
          <w:sz w:val="22"/>
          <w:szCs w:val="22"/>
        </w:rPr>
      </w:pPr>
      <w:r w:rsidRPr="00AA4824">
        <w:rPr>
          <w:rStyle w:val="Stark"/>
          <w:rFonts w:asciiTheme="minorHAnsi" w:hAnsiTheme="minorHAnsi" w:cstheme="minorHAnsi"/>
          <w:sz w:val="22"/>
          <w:szCs w:val="22"/>
        </w:rPr>
        <w:t>Förbundsdirektörens beredning:</w:t>
      </w:r>
    </w:p>
    <w:p w14:paraId="3B97806B" w14:textId="77777777" w:rsidR="00766894" w:rsidRPr="00AA4824" w:rsidRDefault="00766894" w:rsidP="008253CD">
      <w:pPr>
        <w:ind w:firstLine="1304"/>
        <w:rPr>
          <w:rStyle w:val="Stark"/>
          <w:rFonts w:asciiTheme="minorHAnsi" w:hAnsiTheme="minorHAnsi" w:cstheme="minorHAnsi"/>
          <w:sz w:val="22"/>
          <w:szCs w:val="22"/>
        </w:rPr>
      </w:pPr>
    </w:p>
    <w:p w14:paraId="7D1E8555" w14:textId="567FD13E" w:rsidR="00CD529E" w:rsidRPr="00AA4824" w:rsidRDefault="00462616" w:rsidP="00670EF9">
      <w:pPr>
        <w:spacing w:after="240"/>
        <w:ind w:left="1304"/>
        <w:rPr>
          <w:rFonts w:asciiTheme="minorHAnsi" w:hAnsiTheme="minorHAnsi" w:cstheme="minorHAnsi"/>
          <w:sz w:val="22"/>
          <w:szCs w:val="22"/>
          <w:lang w:val="sv-SE"/>
        </w:rPr>
      </w:pPr>
      <w:r w:rsidRPr="00AA4824">
        <w:rPr>
          <w:rFonts w:asciiTheme="minorHAnsi" w:hAnsiTheme="minorHAnsi" w:cstheme="minorHAnsi"/>
          <w:sz w:val="22"/>
          <w:szCs w:val="22"/>
          <w:lang w:val="sv-SE"/>
        </w:rPr>
        <w:t>Oasen har haft en organisationsförändring på gång under en längre tid. Under hösten 2023 lediganslogs internt fyra vakanser som omvårdnadsledare</w:t>
      </w:r>
      <w:r w:rsidR="00321B70" w:rsidRPr="00AA4824">
        <w:rPr>
          <w:rFonts w:asciiTheme="minorHAnsi" w:hAnsiTheme="minorHAnsi" w:cstheme="minorHAnsi"/>
          <w:sz w:val="22"/>
          <w:szCs w:val="22"/>
          <w:lang w:val="sv-SE"/>
        </w:rPr>
        <w:t xml:space="preserve">. Då var tanken att en omvårdnadsledare skulle vara både administrativ chef och också </w:t>
      </w:r>
      <w:r w:rsidR="00B71F7A" w:rsidRPr="00AA4824">
        <w:rPr>
          <w:rFonts w:asciiTheme="minorHAnsi" w:hAnsiTheme="minorHAnsi" w:cstheme="minorHAnsi"/>
          <w:sz w:val="22"/>
          <w:szCs w:val="22"/>
          <w:lang w:val="sv-SE"/>
        </w:rPr>
        <w:t>delta</w:t>
      </w:r>
      <w:r w:rsidR="00321B70" w:rsidRPr="00AA4824">
        <w:rPr>
          <w:rFonts w:asciiTheme="minorHAnsi" w:hAnsiTheme="minorHAnsi" w:cstheme="minorHAnsi"/>
          <w:sz w:val="22"/>
          <w:szCs w:val="22"/>
          <w:lang w:val="sv-SE"/>
        </w:rPr>
        <w:t xml:space="preserve"> i det direkta vårdarbetet samt gå i periodarbete.</w:t>
      </w:r>
      <w:r w:rsidR="00CD529E" w:rsidRPr="00AA4824">
        <w:rPr>
          <w:rFonts w:asciiTheme="minorHAnsi" w:hAnsiTheme="minorHAnsi" w:cstheme="minorHAnsi"/>
          <w:sz w:val="22"/>
          <w:szCs w:val="22"/>
          <w:lang w:val="sv-SE"/>
        </w:rPr>
        <w:t xml:space="preserve"> Varje omvårdnadsledare skulle ha en egen avdelning.</w:t>
      </w:r>
      <w:r w:rsidR="00321B70" w:rsidRPr="00AA4824">
        <w:rPr>
          <w:rFonts w:asciiTheme="minorHAnsi" w:hAnsiTheme="minorHAnsi" w:cstheme="minorHAnsi"/>
          <w:sz w:val="22"/>
          <w:szCs w:val="22"/>
          <w:lang w:val="sv-SE"/>
        </w:rPr>
        <w:t xml:space="preserve"> Vårdkoordinator och HR-tjänsten skulle bistå och stöda omvårdnadsledarna</w:t>
      </w:r>
      <w:r w:rsidR="00CD529E" w:rsidRPr="00AA4824">
        <w:rPr>
          <w:rFonts w:asciiTheme="minorHAnsi" w:hAnsiTheme="minorHAnsi" w:cstheme="minorHAnsi"/>
          <w:sz w:val="22"/>
          <w:szCs w:val="22"/>
          <w:lang w:val="sv-SE"/>
        </w:rPr>
        <w:t xml:space="preserve"> i deras arbete.</w:t>
      </w:r>
    </w:p>
    <w:p w14:paraId="72493676" w14:textId="008B1D5B" w:rsidR="00FC2F05" w:rsidRPr="00AA4824" w:rsidRDefault="00B71F7A" w:rsidP="00670EF9">
      <w:pPr>
        <w:spacing w:after="240"/>
        <w:ind w:left="1304"/>
        <w:rPr>
          <w:rFonts w:asciiTheme="minorHAnsi" w:hAnsiTheme="minorHAnsi" w:cstheme="minorHAnsi"/>
          <w:sz w:val="22"/>
          <w:szCs w:val="22"/>
          <w:lang w:val="sv-SE"/>
        </w:rPr>
      </w:pPr>
      <w:r w:rsidRPr="00AA4824">
        <w:rPr>
          <w:rFonts w:asciiTheme="minorHAnsi" w:hAnsiTheme="minorHAnsi" w:cstheme="minorHAnsi"/>
          <w:sz w:val="22"/>
          <w:szCs w:val="22"/>
          <w:lang w:val="sv-SE"/>
        </w:rPr>
        <w:t xml:space="preserve">Utmaningen är i denna struktur att omvårdnadsledarna sällan hinner göra både ett kvalitativt gott arbete med administrativa uppgifter och med vårdarbetet. </w:t>
      </w:r>
      <w:r w:rsidR="00FC2F05" w:rsidRPr="00AA4824">
        <w:rPr>
          <w:rFonts w:asciiTheme="minorHAnsi" w:hAnsiTheme="minorHAnsi" w:cstheme="minorHAnsi"/>
          <w:sz w:val="22"/>
          <w:szCs w:val="22"/>
          <w:lang w:val="sv-SE"/>
        </w:rPr>
        <w:t>Genom att omstrukturera ledningsfunktionen inom Oasen och därmed inte verkställa den planerade förändringen med fyra omvårdnadsledare kan vi bygga en starkare grund för ledarskap</w:t>
      </w:r>
      <w:r w:rsidR="005E748A" w:rsidRPr="00AA4824">
        <w:rPr>
          <w:rFonts w:asciiTheme="minorHAnsi" w:hAnsiTheme="minorHAnsi" w:cstheme="minorHAnsi"/>
          <w:sz w:val="22"/>
          <w:szCs w:val="22"/>
          <w:lang w:val="sv-SE"/>
        </w:rPr>
        <w:t>et</w:t>
      </w:r>
      <w:r w:rsidR="00FC2F05" w:rsidRPr="00AA4824">
        <w:rPr>
          <w:rFonts w:asciiTheme="minorHAnsi" w:hAnsiTheme="minorHAnsi" w:cstheme="minorHAnsi"/>
          <w:sz w:val="22"/>
          <w:szCs w:val="22"/>
          <w:lang w:val="sv-SE"/>
        </w:rPr>
        <w:t>.</w:t>
      </w:r>
    </w:p>
    <w:p w14:paraId="12E0E8F9" w14:textId="73F1D9C3" w:rsidR="00321B70" w:rsidRPr="00AA4824" w:rsidRDefault="00FC2F05" w:rsidP="00670EF9">
      <w:pPr>
        <w:spacing w:after="240"/>
        <w:ind w:left="1304"/>
        <w:rPr>
          <w:rFonts w:asciiTheme="minorHAnsi" w:hAnsiTheme="minorHAnsi" w:cstheme="minorHAnsi"/>
          <w:sz w:val="22"/>
          <w:szCs w:val="22"/>
          <w:lang w:val="sv-SE"/>
        </w:rPr>
      </w:pPr>
      <w:r w:rsidRPr="00AA4824">
        <w:rPr>
          <w:rFonts w:asciiTheme="minorHAnsi" w:hAnsiTheme="minorHAnsi" w:cstheme="minorHAnsi"/>
          <w:sz w:val="22"/>
          <w:szCs w:val="22"/>
          <w:lang w:val="sv-SE"/>
        </w:rPr>
        <w:t xml:space="preserve">Nuläget inom Oasen är att förvaltningen är väldigt liten och behövs stärkas. En effektiv ledning </w:t>
      </w:r>
      <w:r w:rsidR="005E748A" w:rsidRPr="00AA4824">
        <w:rPr>
          <w:rFonts w:asciiTheme="minorHAnsi" w:hAnsiTheme="minorHAnsi" w:cstheme="minorHAnsi"/>
          <w:sz w:val="22"/>
          <w:szCs w:val="22"/>
          <w:lang w:val="sv-SE"/>
        </w:rPr>
        <w:t>är på sikt en ekonomisk besparing i form av effektivare arbetssätt. Många p</w:t>
      </w:r>
      <w:r w:rsidR="00CD529E" w:rsidRPr="00AA4824">
        <w:rPr>
          <w:rFonts w:asciiTheme="minorHAnsi" w:hAnsiTheme="minorHAnsi" w:cstheme="minorHAnsi"/>
          <w:sz w:val="22"/>
          <w:szCs w:val="22"/>
          <w:lang w:val="sv-SE"/>
        </w:rPr>
        <w:t>rocesser inom vård</w:t>
      </w:r>
      <w:r w:rsidR="005E748A" w:rsidRPr="00AA4824">
        <w:rPr>
          <w:rFonts w:asciiTheme="minorHAnsi" w:hAnsiTheme="minorHAnsi" w:cstheme="minorHAnsi"/>
          <w:sz w:val="22"/>
          <w:szCs w:val="22"/>
          <w:lang w:val="sv-SE"/>
        </w:rPr>
        <w:t>-</w:t>
      </w:r>
      <w:r w:rsidR="00CD529E" w:rsidRPr="00AA4824">
        <w:rPr>
          <w:rFonts w:asciiTheme="minorHAnsi" w:hAnsiTheme="minorHAnsi" w:cstheme="minorHAnsi"/>
          <w:sz w:val="22"/>
          <w:szCs w:val="22"/>
          <w:lang w:val="sv-SE"/>
        </w:rPr>
        <w:t xml:space="preserve"> och omsorgsarbetet har inte uppdaterats och de flesta styrdokument som Oasen antagit behöver uppdateras. Framtagande av processer och styrdokument är något som behöver på</w:t>
      </w:r>
      <w:r w:rsidR="0010142B" w:rsidRPr="00AA4824">
        <w:rPr>
          <w:rFonts w:asciiTheme="minorHAnsi" w:hAnsiTheme="minorHAnsi" w:cstheme="minorHAnsi"/>
          <w:sz w:val="22"/>
          <w:szCs w:val="22"/>
          <w:lang w:val="sv-SE"/>
        </w:rPr>
        <w:t>gå</w:t>
      </w:r>
      <w:r w:rsidR="00CD529E" w:rsidRPr="00AA4824">
        <w:rPr>
          <w:rFonts w:asciiTheme="minorHAnsi" w:hAnsiTheme="minorHAnsi" w:cstheme="minorHAnsi"/>
          <w:sz w:val="22"/>
          <w:szCs w:val="22"/>
          <w:lang w:val="sv-SE"/>
        </w:rPr>
        <w:t xml:space="preserve"> kontinuerligt</w:t>
      </w:r>
      <w:r w:rsidR="0010142B" w:rsidRPr="00AA4824">
        <w:rPr>
          <w:rFonts w:asciiTheme="minorHAnsi" w:hAnsiTheme="minorHAnsi" w:cstheme="minorHAnsi"/>
          <w:sz w:val="22"/>
          <w:szCs w:val="22"/>
          <w:lang w:val="sv-SE"/>
        </w:rPr>
        <w:t xml:space="preserve"> för att säkra en kvalitativ god vård för våra klienter</w:t>
      </w:r>
      <w:r w:rsidR="00B1013E" w:rsidRPr="00AA4824">
        <w:rPr>
          <w:rFonts w:asciiTheme="minorHAnsi" w:hAnsiTheme="minorHAnsi" w:cstheme="minorHAnsi"/>
          <w:sz w:val="22"/>
          <w:szCs w:val="22"/>
          <w:lang w:val="sv-SE"/>
        </w:rPr>
        <w:t>, trygga klientsäkerheten</w:t>
      </w:r>
      <w:r w:rsidR="0010142B" w:rsidRPr="00AA4824">
        <w:rPr>
          <w:rFonts w:asciiTheme="minorHAnsi" w:hAnsiTheme="minorHAnsi" w:cstheme="minorHAnsi"/>
          <w:sz w:val="22"/>
          <w:szCs w:val="22"/>
          <w:lang w:val="sv-SE"/>
        </w:rPr>
        <w:t xml:space="preserve"> samt att skapa ett bra arbetsklimat för våra anställda. Framtagande av olika styrdokument ska inte vara på en enda person, det behövs ett team (en ledningsgrupp) för att organisationen ska lyckas implementera processer och styrdokument. Organisationen behöver tydligare rutiner för att säkra kvaliteten inom vården.</w:t>
      </w:r>
    </w:p>
    <w:p w14:paraId="431A9AD7" w14:textId="6E33DBB0" w:rsidR="005E748A" w:rsidRPr="00AA4824" w:rsidRDefault="005E748A" w:rsidP="005E748A">
      <w:pPr>
        <w:spacing w:after="240"/>
        <w:ind w:left="1304"/>
        <w:rPr>
          <w:rFonts w:asciiTheme="minorHAnsi" w:eastAsia="Aptos" w:hAnsiTheme="minorHAnsi" w:cstheme="minorHAnsi"/>
          <w:kern w:val="2"/>
          <w:sz w:val="22"/>
          <w:szCs w:val="22"/>
          <w:lang w:eastAsia="en-US"/>
          <w14:ligatures w14:val="standardContextual"/>
        </w:rPr>
      </w:pPr>
      <w:r w:rsidRPr="00AA4824">
        <w:rPr>
          <w:rFonts w:asciiTheme="minorHAnsi" w:eastAsia="Aptos" w:hAnsiTheme="minorHAnsi" w:cstheme="minorHAnsi"/>
          <w:kern w:val="2"/>
          <w:sz w:val="22"/>
          <w:szCs w:val="22"/>
          <w:lang w:eastAsia="en-US"/>
          <w14:ligatures w14:val="standardContextual"/>
        </w:rPr>
        <w:t>Som steg 1</w:t>
      </w:r>
      <w:r w:rsidR="00670EF9" w:rsidRPr="00AA4824">
        <w:rPr>
          <w:rFonts w:asciiTheme="minorHAnsi" w:eastAsia="Aptos" w:hAnsiTheme="minorHAnsi" w:cstheme="minorHAnsi"/>
          <w:kern w:val="2"/>
          <w:sz w:val="22"/>
          <w:szCs w:val="22"/>
          <w:lang w:eastAsia="en-US"/>
          <w14:ligatures w14:val="standardContextual"/>
        </w:rPr>
        <w:t xml:space="preserve"> i omstruktureringen av ledningsstrukturen inom Oasen</w:t>
      </w:r>
      <w:r w:rsidRPr="00AA4824">
        <w:rPr>
          <w:rFonts w:asciiTheme="minorHAnsi" w:eastAsia="Aptos" w:hAnsiTheme="minorHAnsi" w:cstheme="minorHAnsi"/>
          <w:kern w:val="2"/>
          <w:sz w:val="22"/>
          <w:szCs w:val="22"/>
          <w:lang w:eastAsia="en-US"/>
          <w14:ligatures w14:val="standardContextual"/>
        </w:rPr>
        <w:t xml:space="preserve"> föreslås att HR-tjänsten ombildas till en enhetschef. De två (2) befintliga avdelningsskötarna blir jämställda med enhetschefen. För att förenhetliga olika befattningar kan man gå inför att även kalla avdelningsskötarna för enhetschefer.</w:t>
      </w:r>
    </w:p>
    <w:p w14:paraId="198F559F" w14:textId="245E4667" w:rsidR="00C731EB" w:rsidRPr="00AA4824" w:rsidRDefault="00C731EB" w:rsidP="00952A6B">
      <w:pPr>
        <w:spacing w:after="240"/>
        <w:ind w:left="1304"/>
        <w:rPr>
          <w:rFonts w:asciiTheme="minorHAnsi" w:eastAsia="Aptos" w:hAnsiTheme="minorHAnsi" w:cstheme="minorHAnsi"/>
          <w:kern w:val="2"/>
          <w:sz w:val="22"/>
          <w:szCs w:val="22"/>
          <w:lang w:eastAsia="en-US"/>
          <w14:ligatures w14:val="standardContextual"/>
        </w:rPr>
      </w:pPr>
      <w:r w:rsidRPr="00AA4824">
        <w:rPr>
          <w:rFonts w:asciiTheme="minorHAnsi" w:eastAsia="Aptos" w:hAnsiTheme="minorHAnsi" w:cstheme="minorHAnsi"/>
          <w:kern w:val="2"/>
          <w:sz w:val="22"/>
          <w:szCs w:val="22"/>
          <w:lang w:eastAsia="en-US"/>
          <w14:ligatures w14:val="standardContextual"/>
        </w:rPr>
        <w:t>En ny vård- och omsorgsledningsgrupp kommer att skapas bestående av avdelningsskötarna, enhetschefen, vårdkoordinatorn och förbundsdirektören. Syftet är att stärka ledarskapet och tillsammans bygga upp strukturer och uppdatera processer och andra styrdokument.</w:t>
      </w:r>
      <w:r w:rsidR="00952A6B" w:rsidRPr="00AA4824">
        <w:rPr>
          <w:rFonts w:asciiTheme="minorHAnsi" w:eastAsia="Aptos" w:hAnsiTheme="minorHAnsi" w:cstheme="minorHAnsi"/>
          <w:kern w:val="2"/>
          <w:sz w:val="22"/>
          <w:szCs w:val="22"/>
          <w:lang w:eastAsia="en-US"/>
          <w14:ligatures w14:val="standardContextual"/>
        </w:rPr>
        <w:t xml:space="preserve"> Ledningsgruppen ser till att det operativa arbetet fungerar effektivt och på ett kvalitativt sätt genom att ta fram tydliga och konkreta riktlinjer för de anställda. Tillsammans säkerställer </w:t>
      </w:r>
      <w:r w:rsidR="00952A6B" w:rsidRPr="00AA4824">
        <w:rPr>
          <w:rFonts w:asciiTheme="minorHAnsi" w:eastAsia="Aptos" w:hAnsiTheme="minorHAnsi" w:cstheme="minorHAnsi"/>
          <w:kern w:val="2"/>
          <w:sz w:val="22"/>
          <w:szCs w:val="22"/>
          <w:lang w:eastAsia="en-US"/>
          <w14:ligatures w14:val="standardContextual"/>
        </w:rPr>
        <w:lastRenderedPageBreak/>
        <w:t>ledningsgruppen att de personella och de ekonomiska resurserna fördelas optimalt inom organisationen.</w:t>
      </w:r>
    </w:p>
    <w:p w14:paraId="2BDFCD73" w14:textId="3BDFF38E" w:rsidR="00683F56" w:rsidRPr="00AA4824" w:rsidRDefault="005E748A" w:rsidP="005E748A">
      <w:pPr>
        <w:spacing w:after="240"/>
        <w:ind w:left="1304"/>
        <w:rPr>
          <w:rFonts w:asciiTheme="minorHAnsi" w:eastAsia="Aptos" w:hAnsiTheme="minorHAnsi" w:cstheme="minorHAnsi"/>
          <w:kern w:val="2"/>
          <w:sz w:val="22"/>
          <w:szCs w:val="22"/>
          <w:lang w:eastAsia="en-US"/>
          <w14:ligatures w14:val="standardContextual"/>
        </w:rPr>
      </w:pPr>
      <w:r w:rsidRPr="00AA4824">
        <w:rPr>
          <w:rFonts w:asciiTheme="minorHAnsi" w:eastAsia="Aptos" w:hAnsiTheme="minorHAnsi" w:cstheme="minorHAnsi"/>
          <w:kern w:val="2"/>
          <w:sz w:val="22"/>
          <w:szCs w:val="22"/>
          <w:lang w:eastAsia="en-US"/>
          <w14:ligatures w14:val="standardContextual"/>
        </w:rPr>
        <w:t>Arbetsuppgifter för enhetschef</w:t>
      </w:r>
    </w:p>
    <w:p w14:paraId="6350DF84" w14:textId="725F64BE" w:rsidR="00683F56" w:rsidRPr="00AA4824" w:rsidRDefault="00683F56" w:rsidP="005E748A">
      <w:pPr>
        <w:spacing w:after="240"/>
        <w:ind w:left="1304"/>
        <w:rPr>
          <w:rFonts w:asciiTheme="minorHAnsi" w:eastAsia="Aptos" w:hAnsiTheme="minorHAnsi" w:cstheme="minorHAnsi"/>
          <w:kern w:val="2"/>
          <w:sz w:val="22"/>
          <w:szCs w:val="22"/>
          <w:lang w:eastAsia="en-US"/>
          <w14:ligatures w14:val="standardContextual"/>
        </w:rPr>
      </w:pPr>
      <w:r w:rsidRPr="00AA4824">
        <w:rPr>
          <w:rFonts w:asciiTheme="minorHAnsi" w:eastAsia="Aptos" w:hAnsiTheme="minorHAnsi" w:cstheme="minorHAnsi"/>
          <w:kern w:val="2"/>
          <w:sz w:val="22"/>
          <w:szCs w:val="22"/>
          <w:lang w:eastAsia="en-US"/>
          <w14:ligatures w14:val="standardContextual"/>
        </w:rPr>
        <w:t>De primära arbetsuppgifterna är att planera, ansvara och leda personalen samt att aktivt arbeta för ett positivt arbetsklimat. Hålla regelbundna personalmöten med agenda och protokoll. Enhetschefe</w:t>
      </w:r>
      <w:r w:rsidR="00D611E9" w:rsidRPr="00AA4824">
        <w:rPr>
          <w:rFonts w:asciiTheme="minorHAnsi" w:eastAsia="Aptos" w:hAnsiTheme="minorHAnsi" w:cstheme="minorHAnsi"/>
          <w:kern w:val="2"/>
          <w:sz w:val="22"/>
          <w:szCs w:val="22"/>
          <w:lang w:eastAsia="en-US"/>
          <w14:ligatures w14:val="standardContextual"/>
        </w:rPr>
        <w:t>n</w:t>
      </w:r>
      <w:r w:rsidRPr="00AA4824">
        <w:rPr>
          <w:rFonts w:asciiTheme="minorHAnsi" w:eastAsia="Aptos" w:hAnsiTheme="minorHAnsi" w:cstheme="minorHAnsi"/>
          <w:kern w:val="2"/>
          <w:sz w:val="22"/>
          <w:szCs w:val="22"/>
          <w:lang w:eastAsia="en-US"/>
          <w14:ligatures w14:val="standardContextual"/>
        </w:rPr>
        <w:t xml:space="preserve"> ska handleda, motivera och coacha personalen. Deltar i ledningsgruppen och har budgetansvar.</w:t>
      </w:r>
    </w:p>
    <w:p w14:paraId="6DA89984" w14:textId="13331561" w:rsidR="00C4712B" w:rsidRPr="00AA4824" w:rsidRDefault="00683F56" w:rsidP="005E748A">
      <w:pPr>
        <w:spacing w:after="240"/>
        <w:ind w:left="1304"/>
        <w:rPr>
          <w:rFonts w:asciiTheme="minorHAnsi" w:eastAsia="Aptos" w:hAnsiTheme="minorHAnsi" w:cstheme="minorHAnsi"/>
          <w:kern w:val="2"/>
          <w:sz w:val="22"/>
          <w:szCs w:val="22"/>
          <w:lang w:eastAsia="en-US"/>
          <w14:ligatures w14:val="standardContextual"/>
        </w:rPr>
      </w:pPr>
      <w:r w:rsidRPr="00AA4824">
        <w:rPr>
          <w:rFonts w:asciiTheme="minorHAnsi" w:eastAsia="Aptos" w:hAnsiTheme="minorHAnsi" w:cstheme="minorHAnsi"/>
          <w:kern w:val="2"/>
          <w:sz w:val="22"/>
          <w:szCs w:val="22"/>
          <w:lang w:eastAsia="en-US"/>
          <w14:ligatures w14:val="standardContextual"/>
        </w:rPr>
        <w:t>Som enhetschef ansvara man för att lagar, kollektivavtal, interna styrdokument efterföljs</w:t>
      </w:r>
      <w:r w:rsidR="00B60FB3" w:rsidRPr="00AA4824">
        <w:rPr>
          <w:rFonts w:asciiTheme="minorHAnsi" w:eastAsia="Aptos" w:hAnsiTheme="minorHAnsi" w:cstheme="minorHAnsi"/>
          <w:kern w:val="2"/>
          <w:sz w:val="22"/>
          <w:szCs w:val="22"/>
          <w:lang w:eastAsia="en-US"/>
          <w14:ligatures w14:val="standardContextual"/>
        </w:rPr>
        <w:t xml:space="preserve">. </w:t>
      </w:r>
      <w:r w:rsidRPr="00AA4824">
        <w:rPr>
          <w:rFonts w:asciiTheme="minorHAnsi" w:eastAsia="Aptos" w:hAnsiTheme="minorHAnsi" w:cstheme="minorHAnsi"/>
          <w:kern w:val="2"/>
          <w:sz w:val="22"/>
          <w:szCs w:val="22"/>
          <w:lang w:eastAsia="en-US"/>
          <w14:ligatures w14:val="standardContextual"/>
        </w:rPr>
        <w:t xml:space="preserve">Håller regelbundna utvecklings- och </w:t>
      </w:r>
      <w:r w:rsidR="00B60FB3" w:rsidRPr="00AA4824">
        <w:rPr>
          <w:rFonts w:asciiTheme="minorHAnsi" w:eastAsia="Aptos" w:hAnsiTheme="minorHAnsi" w:cstheme="minorHAnsi"/>
          <w:kern w:val="2"/>
          <w:sz w:val="22"/>
          <w:szCs w:val="22"/>
          <w:lang w:eastAsia="en-US"/>
          <w14:ligatures w14:val="standardContextual"/>
        </w:rPr>
        <w:t>lönesamtal samt a</w:t>
      </w:r>
      <w:r w:rsidRPr="00AA4824">
        <w:rPr>
          <w:rFonts w:asciiTheme="minorHAnsi" w:eastAsia="Aptos" w:hAnsiTheme="minorHAnsi" w:cstheme="minorHAnsi"/>
          <w:kern w:val="2"/>
          <w:sz w:val="22"/>
          <w:szCs w:val="22"/>
          <w:lang w:eastAsia="en-US"/>
          <w14:ligatures w14:val="standardContextual"/>
        </w:rPr>
        <w:t>nsvarar över planering och förverkligande av arbetstidsschema</w:t>
      </w:r>
      <w:r w:rsidR="00B60FB3" w:rsidRPr="00AA4824">
        <w:rPr>
          <w:rFonts w:asciiTheme="minorHAnsi" w:eastAsia="Aptos" w:hAnsiTheme="minorHAnsi" w:cstheme="minorHAnsi"/>
          <w:kern w:val="2"/>
          <w:sz w:val="22"/>
          <w:szCs w:val="22"/>
          <w:lang w:eastAsia="en-US"/>
          <w14:ligatures w14:val="standardContextual"/>
        </w:rPr>
        <w:t xml:space="preserve">. </w:t>
      </w:r>
      <w:r w:rsidR="00C4712B" w:rsidRPr="00AA4824">
        <w:rPr>
          <w:rFonts w:asciiTheme="minorHAnsi" w:eastAsia="Aptos" w:hAnsiTheme="minorHAnsi" w:cstheme="minorHAnsi"/>
          <w:kern w:val="2"/>
          <w:sz w:val="22"/>
          <w:szCs w:val="22"/>
          <w:lang w:eastAsia="en-US"/>
          <w14:ligatures w14:val="standardContextual"/>
        </w:rPr>
        <w:t>Handhar rekrytering och anställning av korttidsvikarier.</w:t>
      </w:r>
    </w:p>
    <w:p w14:paraId="0961362E" w14:textId="29C7EB47" w:rsidR="00683F56" w:rsidRPr="00AA4824" w:rsidRDefault="00B60FB3" w:rsidP="005E748A">
      <w:pPr>
        <w:spacing w:after="240"/>
        <w:ind w:left="1304"/>
        <w:rPr>
          <w:rFonts w:asciiTheme="minorHAnsi" w:eastAsia="Aptos" w:hAnsiTheme="minorHAnsi" w:cstheme="minorHAnsi"/>
          <w:kern w:val="2"/>
          <w:sz w:val="22"/>
          <w:szCs w:val="22"/>
          <w:lang w:eastAsia="en-US"/>
          <w14:ligatures w14:val="standardContextual"/>
        </w:rPr>
      </w:pPr>
      <w:r w:rsidRPr="00AA4824">
        <w:rPr>
          <w:rFonts w:asciiTheme="minorHAnsi" w:eastAsia="Aptos" w:hAnsiTheme="minorHAnsi" w:cstheme="minorHAnsi"/>
          <w:kern w:val="2"/>
          <w:sz w:val="22"/>
          <w:szCs w:val="22"/>
          <w:lang w:eastAsia="en-US"/>
          <w14:ligatures w14:val="standardContextual"/>
        </w:rPr>
        <w:t>Det ingår också att a</w:t>
      </w:r>
      <w:r w:rsidR="00683F56" w:rsidRPr="00AA4824">
        <w:rPr>
          <w:rFonts w:asciiTheme="minorHAnsi" w:eastAsia="Aptos" w:hAnsiTheme="minorHAnsi" w:cstheme="minorHAnsi"/>
          <w:kern w:val="2"/>
          <w:sz w:val="22"/>
          <w:szCs w:val="22"/>
          <w:lang w:eastAsia="en-US"/>
          <w14:ligatures w14:val="standardContextual"/>
        </w:rPr>
        <w:t>nsvara, planera, förverkliga, utveckla och utvärdera omvårdnaden tillsammans med personal, klienter, närstående och andra professionella samt ansvara för klienternas omvårdnad.</w:t>
      </w:r>
      <w:r w:rsidRPr="00AA4824">
        <w:rPr>
          <w:rFonts w:asciiTheme="minorHAnsi" w:eastAsia="Aptos" w:hAnsiTheme="minorHAnsi" w:cstheme="minorHAnsi"/>
          <w:kern w:val="2"/>
          <w:sz w:val="22"/>
          <w:szCs w:val="22"/>
          <w:lang w:eastAsia="en-US"/>
          <w14:ligatures w14:val="standardContextual"/>
        </w:rPr>
        <w:t xml:space="preserve"> Enhetschefen ansvarar för att kvalitetssäkra verksamheten genom att </w:t>
      </w:r>
      <w:r w:rsidR="00683F56" w:rsidRPr="00AA4824">
        <w:rPr>
          <w:rFonts w:asciiTheme="minorHAnsi" w:eastAsia="Aptos" w:hAnsiTheme="minorHAnsi" w:cstheme="minorHAnsi"/>
          <w:kern w:val="2"/>
          <w:sz w:val="22"/>
          <w:szCs w:val="22"/>
          <w:lang w:eastAsia="en-US"/>
          <w14:ligatures w14:val="standardContextual"/>
        </w:rPr>
        <w:t xml:space="preserve">genomföra och </w:t>
      </w:r>
      <w:r w:rsidRPr="00AA4824">
        <w:rPr>
          <w:rFonts w:asciiTheme="minorHAnsi" w:eastAsia="Aptos" w:hAnsiTheme="minorHAnsi" w:cstheme="minorHAnsi"/>
          <w:kern w:val="2"/>
          <w:sz w:val="22"/>
          <w:szCs w:val="22"/>
          <w:lang w:eastAsia="en-US"/>
          <w14:ligatures w14:val="standardContextual"/>
        </w:rPr>
        <w:t>följa upp</w:t>
      </w:r>
      <w:r w:rsidR="00683F56" w:rsidRPr="00AA4824">
        <w:rPr>
          <w:rFonts w:asciiTheme="minorHAnsi" w:eastAsia="Aptos" w:hAnsiTheme="minorHAnsi" w:cstheme="minorHAnsi"/>
          <w:kern w:val="2"/>
          <w:sz w:val="22"/>
          <w:szCs w:val="22"/>
          <w:lang w:eastAsia="en-US"/>
          <w14:ligatures w14:val="standardContextual"/>
        </w:rPr>
        <w:t xml:space="preserve"> vårddokumentation, olika mätinstrument, avvikelse- och fallrapporter</w:t>
      </w:r>
      <w:r w:rsidRPr="00AA4824">
        <w:rPr>
          <w:rFonts w:asciiTheme="minorHAnsi" w:eastAsia="Aptos" w:hAnsiTheme="minorHAnsi" w:cstheme="minorHAnsi"/>
          <w:kern w:val="2"/>
          <w:sz w:val="22"/>
          <w:szCs w:val="22"/>
          <w:lang w:eastAsia="en-US"/>
          <w14:ligatures w14:val="standardContextual"/>
        </w:rPr>
        <w:t>.</w:t>
      </w:r>
    </w:p>
    <w:p w14:paraId="39CE6679" w14:textId="4DE7B85F" w:rsidR="00670EF9" w:rsidRPr="00AA4824" w:rsidRDefault="00670EF9" w:rsidP="005E748A">
      <w:pPr>
        <w:spacing w:after="240"/>
        <w:ind w:left="1304"/>
        <w:rPr>
          <w:rFonts w:asciiTheme="minorHAnsi" w:eastAsia="Aptos" w:hAnsiTheme="minorHAnsi" w:cstheme="minorHAnsi"/>
          <w:kern w:val="2"/>
          <w:sz w:val="22"/>
          <w:szCs w:val="22"/>
          <w:lang w:eastAsia="en-US"/>
          <w14:ligatures w14:val="standardContextual"/>
        </w:rPr>
      </w:pPr>
      <w:r w:rsidRPr="00AA4824">
        <w:rPr>
          <w:rFonts w:asciiTheme="minorHAnsi" w:eastAsia="Aptos" w:hAnsiTheme="minorHAnsi" w:cstheme="minorHAnsi"/>
          <w:kern w:val="2"/>
          <w:sz w:val="22"/>
          <w:szCs w:val="22"/>
          <w:lang w:eastAsia="en-US"/>
          <w14:ligatures w14:val="standardContextual"/>
        </w:rPr>
        <w:t>Vakansen som HR</w:t>
      </w:r>
      <w:r w:rsidR="00C731EB" w:rsidRPr="00AA4824">
        <w:rPr>
          <w:rFonts w:asciiTheme="minorHAnsi" w:eastAsia="Aptos" w:hAnsiTheme="minorHAnsi" w:cstheme="minorHAnsi"/>
          <w:kern w:val="2"/>
          <w:sz w:val="22"/>
          <w:szCs w:val="22"/>
          <w:lang w:eastAsia="en-US"/>
          <w14:ligatures w14:val="standardContextual"/>
        </w:rPr>
        <w:t xml:space="preserve"> är som bäst vakant. Ombildandet av tjänsten kommer inte att belasta budgeten på ett negativt sätt. </w:t>
      </w:r>
    </w:p>
    <w:p w14:paraId="66B14B73" w14:textId="2AA7294B" w:rsidR="00683F56" w:rsidRPr="00AA4824" w:rsidRDefault="00B60FB3" w:rsidP="005E748A">
      <w:pPr>
        <w:spacing w:after="240"/>
        <w:ind w:left="1304"/>
        <w:rPr>
          <w:rFonts w:asciiTheme="minorHAnsi" w:eastAsia="Aptos" w:hAnsiTheme="minorHAnsi" w:cstheme="minorHAnsi"/>
          <w:kern w:val="2"/>
          <w:sz w:val="22"/>
          <w:szCs w:val="22"/>
          <w:lang w:eastAsia="en-US"/>
          <w14:ligatures w14:val="standardContextual"/>
        </w:rPr>
      </w:pPr>
      <w:r w:rsidRPr="00AA4824">
        <w:rPr>
          <w:rFonts w:asciiTheme="minorHAnsi" w:eastAsia="Aptos" w:hAnsiTheme="minorHAnsi" w:cstheme="minorHAnsi"/>
          <w:kern w:val="2"/>
          <w:sz w:val="22"/>
          <w:szCs w:val="22"/>
          <w:lang w:eastAsia="en-US"/>
          <w14:ligatures w14:val="standardContextual"/>
        </w:rPr>
        <w:t>Enhetschefen är i tjänsteförhållande</w:t>
      </w:r>
      <w:r w:rsidR="00C4712B" w:rsidRPr="00AA4824">
        <w:rPr>
          <w:rFonts w:asciiTheme="minorHAnsi" w:eastAsia="Aptos" w:hAnsiTheme="minorHAnsi" w:cstheme="minorHAnsi"/>
          <w:kern w:val="2"/>
          <w:sz w:val="22"/>
          <w:szCs w:val="22"/>
          <w:lang w:eastAsia="en-US"/>
          <w14:ligatures w14:val="standardContextual"/>
        </w:rPr>
        <w:t>.</w:t>
      </w:r>
    </w:p>
    <w:p w14:paraId="7EEE6503" w14:textId="39A8E3C5" w:rsidR="00C731EB" w:rsidRPr="00AA4824" w:rsidRDefault="00C731EB" w:rsidP="005E748A">
      <w:pPr>
        <w:spacing w:after="240"/>
        <w:ind w:left="1304"/>
        <w:rPr>
          <w:rFonts w:asciiTheme="minorHAnsi" w:eastAsia="Aptos" w:hAnsiTheme="minorHAnsi" w:cstheme="minorHAnsi"/>
          <w:kern w:val="2"/>
          <w:sz w:val="22"/>
          <w:szCs w:val="22"/>
          <w:lang w:eastAsia="en-US"/>
          <w14:ligatures w14:val="standardContextual"/>
        </w:rPr>
      </w:pPr>
      <w:r w:rsidRPr="00AA4824">
        <w:rPr>
          <w:rFonts w:asciiTheme="minorHAnsi" w:eastAsia="Aptos" w:hAnsiTheme="minorHAnsi" w:cstheme="minorHAnsi"/>
          <w:kern w:val="2"/>
          <w:sz w:val="22"/>
          <w:szCs w:val="22"/>
          <w:lang w:eastAsia="en-US"/>
          <w14:ligatures w14:val="standardContextual"/>
        </w:rPr>
        <w:t>Anställningen är heltidstjänst (100%)</w:t>
      </w:r>
    </w:p>
    <w:p w14:paraId="6F9B5A05" w14:textId="5B799A43" w:rsidR="00766894" w:rsidRPr="00AA4824" w:rsidRDefault="00C4712B" w:rsidP="00952A6B">
      <w:pPr>
        <w:spacing w:after="240"/>
        <w:ind w:left="1304"/>
        <w:rPr>
          <w:rFonts w:asciiTheme="minorHAnsi" w:eastAsia="Aptos" w:hAnsiTheme="minorHAnsi" w:cstheme="minorHAnsi"/>
          <w:kern w:val="2"/>
          <w:sz w:val="22"/>
          <w:szCs w:val="22"/>
          <w:lang w:eastAsia="en-US"/>
          <w14:ligatures w14:val="standardContextual"/>
        </w:rPr>
      </w:pPr>
      <w:r w:rsidRPr="00AA4824">
        <w:rPr>
          <w:rFonts w:asciiTheme="minorHAnsi" w:eastAsia="Aptos" w:hAnsiTheme="minorHAnsi" w:cstheme="minorHAnsi"/>
          <w:kern w:val="2"/>
          <w:sz w:val="22"/>
          <w:szCs w:val="22"/>
          <w:lang w:eastAsia="en-US"/>
          <w14:ligatures w14:val="standardContextual"/>
        </w:rPr>
        <w:t>Arbetstid är byråarbetstid.</w:t>
      </w:r>
    </w:p>
    <w:p w14:paraId="380B85EB" w14:textId="5B13A094" w:rsidR="00766894" w:rsidRPr="00AA4824" w:rsidRDefault="00766894" w:rsidP="00D05129">
      <w:pPr>
        <w:ind w:left="1304"/>
        <w:rPr>
          <w:rFonts w:asciiTheme="minorHAnsi" w:hAnsiTheme="minorHAnsi" w:cstheme="minorHAnsi"/>
          <w:b/>
          <w:bCs/>
          <w:sz w:val="22"/>
          <w:szCs w:val="22"/>
          <w:lang w:val="sv-SE"/>
        </w:rPr>
      </w:pPr>
      <w:r w:rsidRPr="00AA4824">
        <w:rPr>
          <w:rFonts w:asciiTheme="minorHAnsi" w:hAnsiTheme="minorHAnsi" w:cstheme="minorHAnsi"/>
          <w:b/>
          <w:bCs/>
          <w:sz w:val="22"/>
          <w:szCs w:val="22"/>
          <w:lang w:val="sv-SE"/>
        </w:rPr>
        <w:t xml:space="preserve">Förbundsdirektörens </w:t>
      </w:r>
      <w:r w:rsidRPr="00AA4824">
        <w:rPr>
          <w:rFonts w:asciiTheme="minorHAnsi" w:eastAsiaTheme="minorHAnsi" w:hAnsiTheme="minorHAnsi" w:cstheme="minorHAnsi"/>
          <w:b/>
          <w:bCs/>
          <w:kern w:val="2"/>
          <w:sz w:val="22"/>
          <w:szCs w:val="22"/>
          <w:lang w:val="sv-SE" w:eastAsia="en-US"/>
          <w14:ligatures w14:val="standardContextual"/>
        </w:rPr>
        <w:t>förslag:</w:t>
      </w:r>
      <w:r w:rsidRPr="00AA4824">
        <w:rPr>
          <w:rFonts w:asciiTheme="minorHAnsi" w:eastAsiaTheme="minorHAnsi" w:hAnsiTheme="minorHAnsi" w:cstheme="minorHAnsi"/>
          <w:kern w:val="2"/>
          <w:sz w:val="22"/>
          <w:szCs w:val="22"/>
          <w:lang w:val="sv-SE" w:eastAsia="en-US"/>
          <w14:ligatures w14:val="standardContextual"/>
        </w:rPr>
        <w:t xml:space="preserve"> </w:t>
      </w:r>
      <w:r w:rsidR="00D05129" w:rsidRPr="00AA4824">
        <w:rPr>
          <w:rFonts w:asciiTheme="minorHAnsi" w:eastAsiaTheme="minorHAnsi" w:hAnsiTheme="minorHAnsi" w:cstheme="minorHAnsi"/>
          <w:kern w:val="2"/>
          <w:sz w:val="22"/>
          <w:szCs w:val="22"/>
          <w:lang w:val="sv-SE" w:eastAsia="en-US"/>
          <w14:ligatures w14:val="standardContextual"/>
        </w:rPr>
        <w:t>HR-tjänsten ombildas till en enhetschef och kan lediganslås omedelbart.</w:t>
      </w:r>
      <w:r w:rsidRPr="00AA4824">
        <w:rPr>
          <w:rFonts w:asciiTheme="minorHAnsi" w:hAnsiTheme="minorHAnsi" w:cstheme="minorHAnsi"/>
          <w:b/>
          <w:bCs/>
          <w:sz w:val="22"/>
          <w:szCs w:val="22"/>
          <w:lang w:val="sv-SE"/>
        </w:rPr>
        <w:br/>
      </w:r>
    </w:p>
    <w:p w14:paraId="2D1D5267" w14:textId="2E940825" w:rsidR="00766894" w:rsidRPr="00AA4824" w:rsidRDefault="00766894" w:rsidP="00766894">
      <w:pPr>
        <w:ind w:firstLine="1304"/>
        <w:rPr>
          <w:rFonts w:asciiTheme="minorHAnsi" w:hAnsiTheme="minorHAnsi" w:cstheme="minorHAnsi"/>
          <w:b/>
          <w:bCs/>
          <w:sz w:val="22"/>
          <w:szCs w:val="22"/>
          <w:lang w:val="sv-SE"/>
        </w:rPr>
      </w:pPr>
      <w:r w:rsidRPr="00AA4824">
        <w:rPr>
          <w:rFonts w:asciiTheme="minorHAnsi" w:hAnsiTheme="minorHAnsi" w:cstheme="minorHAnsi"/>
          <w:b/>
          <w:bCs/>
          <w:sz w:val="22"/>
          <w:szCs w:val="22"/>
          <w:lang w:val="sv-SE"/>
        </w:rPr>
        <w:t>Beslut:</w:t>
      </w:r>
      <w:r w:rsidR="00707D1E" w:rsidRPr="00AA4824">
        <w:rPr>
          <w:rFonts w:asciiTheme="minorHAnsi" w:hAnsiTheme="minorHAnsi" w:cstheme="minorHAnsi"/>
          <w:b/>
          <w:bCs/>
          <w:sz w:val="22"/>
          <w:szCs w:val="22"/>
          <w:lang w:val="sv-SE"/>
        </w:rPr>
        <w:t xml:space="preserve"> </w:t>
      </w:r>
      <w:r w:rsidR="00707D1E" w:rsidRPr="00AA4824">
        <w:rPr>
          <w:rFonts w:asciiTheme="minorHAnsi" w:hAnsiTheme="minorHAnsi" w:cstheme="minorHAnsi"/>
          <w:sz w:val="22"/>
          <w:szCs w:val="22"/>
          <w:lang w:val="sv-SE"/>
        </w:rPr>
        <w:t>Ärendet återremitteras</w:t>
      </w:r>
      <w:r w:rsidR="00707D1E" w:rsidRPr="00AA4824">
        <w:rPr>
          <w:rFonts w:asciiTheme="minorHAnsi" w:hAnsiTheme="minorHAnsi" w:cstheme="minorHAnsi"/>
          <w:b/>
          <w:bCs/>
          <w:sz w:val="22"/>
          <w:szCs w:val="22"/>
          <w:lang w:val="sv-SE"/>
        </w:rPr>
        <w:t xml:space="preserve"> </w:t>
      </w:r>
    </w:p>
    <w:p w14:paraId="0A9DAF1D" w14:textId="77777777" w:rsidR="00805A61" w:rsidRPr="00766894" w:rsidRDefault="00805A61" w:rsidP="00766894">
      <w:pPr>
        <w:ind w:firstLine="1304"/>
        <w:rPr>
          <w:rFonts w:asciiTheme="minorHAnsi" w:hAnsiTheme="minorHAnsi" w:cstheme="minorHAnsi"/>
          <w:b/>
          <w:bCs/>
          <w:sz w:val="24"/>
          <w:szCs w:val="24"/>
          <w:lang w:val="sv-SE"/>
        </w:rPr>
      </w:pPr>
    </w:p>
    <w:p w14:paraId="3398755F" w14:textId="4982A9B8" w:rsidR="0005156A" w:rsidRDefault="00707D1E" w:rsidP="006E452E">
      <w:pPr>
        <w:ind w:firstLine="1304"/>
        <w:rPr>
          <w:rStyle w:val="Stark"/>
          <w:rFonts w:asciiTheme="minorHAnsi" w:hAnsiTheme="minorHAnsi" w:cstheme="minorHAnsi"/>
          <w:sz w:val="24"/>
          <w:szCs w:val="24"/>
        </w:rPr>
      </w:pPr>
      <w:r>
        <w:rPr>
          <w:rStyle w:val="Stark"/>
          <w:rFonts w:asciiTheme="minorHAnsi" w:hAnsiTheme="minorHAnsi" w:cstheme="minorHAnsi"/>
          <w:sz w:val="24"/>
          <w:szCs w:val="24"/>
        </w:rPr>
        <w:t>Förbundsdirektörens beredning</w:t>
      </w:r>
      <w:r w:rsidR="00805A61">
        <w:rPr>
          <w:rStyle w:val="Stark"/>
          <w:rFonts w:asciiTheme="minorHAnsi" w:hAnsiTheme="minorHAnsi" w:cstheme="minorHAnsi"/>
          <w:sz w:val="24"/>
          <w:szCs w:val="24"/>
        </w:rPr>
        <w:t xml:space="preserve">, </w:t>
      </w:r>
      <w:r w:rsidR="003D7B38">
        <w:rPr>
          <w:rStyle w:val="Stark"/>
          <w:rFonts w:asciiTheme="minorHAnsi" w:hAnsiTheme="minorHAnsi" w:cstheme="minorHAnsi"/>
          <w:sz w:val="24"/>
          <w:szCs w:val="24"/>
        </w:rPr>
        <w:t>21.3 2024</w:t>
      </w:r>
    </w:p>
    <w:p w14:paraId="0631A38F" w14:textId="77777777" w:rsidR="00707D1E" w:rsidRDefault="00707D1E" w:rsidP="008253CD">
      <w:pPr>
        <w:ind w:firstLine="1304"/>
        <w:rPr>
          <w:rStyle w:val="Stark"/>
          <w:rFonts w:asciiTheme="minorHAnsi" w:hAnsiTheme="minorHAnsi" w:cstheme="minorHAnsi"/>
          <w:sz w:val="24"/>
          <w:szCs w:val="24"/>
        </w:rPr>
      </w:pPr>
    </w:p>
    <w:p w14:paraId="578F58C8" w14:textId="51A746D2" w:rsidR="00707D1E" w:rsidRPr="00AA4824" w:rsidRDefault="00707D1E" w:rsidP="008253CD">
      <w:pPr>
        <w:ind w:firstLine="1304"/>
        <w:rPr>
          <w:rStyle w:val="Stark"/>
          <w:rFonts w:asciiTheme="minorHAnsi" w:hAnsiTheme="minorHAnsi" w:cstheme="minorHAnsi"/>
          <w:b w:val="0"/>
          <w:bCs w:val="0"/>
          <w:sz w:val="22"/>
          <w:szCs w:val="22"/>
        </w:rPr>
      </w:pPr>
      <w:r w:rsidRPr="00AA4824">
        <w:rPr>
          <w:rStyle w:val="Stark"/>
          <w:rFonts w:asciiTheme="minorHAnsi" w:hAnsiTheme="minorHAnsi" w:cstheme="minorHAnsi"/>
          <w:b w:val="0"/>
          <w:bCs w:val="0"/>
          <w:sz w:val="22"/>
          <w:szCs w:val="22"/>
        </w:rPr>
        <w:t>Bilaga</w:t>
      </w:r>
      <w:r w:rsidR="000774CA" w:rsidRPr="00AA4824">
        <w:rPr>
          <w:rStyle w:val="Stark"/>
          <w:rFonts w:asciiTheme="minorHAnsi" w:hAnsiTheme="minorHAnsi" w:cstheme="minorHAnsi"/>
          <w:b w:val="0"/>
          <w:bCs w:val="0"/>
          <w:sz w:val="22"/>
          <w:szCs w:val="22"/>
        </w:rPr>
        <w:t xml:space="preserve"> 1</w:t>
      </w:r>
      <w:r w:rsidRPr="00AA4824">
        <w:rPr>
          <w:rStyle w:val="Stark"/>
          <w:rFonts w:asciiTheme="minorHAnsi" w:hAnsiTheme="minorHAnsi" w:cstheme="minorHAnsi"/>
          <w:b w:val="0"/>
          <w:bCs w:val="0"/>
          <w:sz w:val="22"/>
          <w:szCs w:val="22"/>
        </w:rPr>
        <w:t xml:space="preserve"> </w:t>
      </w:r>
      <w:r w:rsidR="0005156A" w:rsidRPr="00AA4824">
        <w:rPr>
          <w:rStyle w:val="Stark"/>
          <w:rFonts w:asciiTheme="minorHAnsi" w:hAnsiTheme="minorHAnsi" w:cstheme="minorHAnsi"/>
          <w:b w:val="0"/>
          <w:bCs w:val="0"/>
          <w:sz w:val="22"/>
          <w:szCs w:val="22"/>
        </w:rPr>
        <w:t xml:space="preserve">förslag på </w:t>
      </w:r>
      <w:r w:rsidRPr="00AA4824">
        <w:rPr>
          <w:rStyle w:val="Stark"/>
          <w:rFonts w:asciiTheme="minorHAnsi" w:hAnsiTheme="minorHAnsi" w:cstheme="minorHAnsi"/>
          <w:b w:val="0"/>
          <w:bCs w:val="0"/>
          <w:sz w:val="22"/>
          <w:szCs w:val="22"/>
        </w:rPr>
        <w:t>ny organisationsmodell</w:t>
      </w:r>
    </w:p>
    <w:p w14:paraId="0494F70C" w14:textId="65B168C2" w:rsidR="00E66FA6" w:rsidRPr="00AA4824" w:rsidRDefault="00E66FA6" w:rsidP="008253CD">
      <w:pPr>
        <w:ind w:firstLine="1304"/>
        <w:rPr>
          <w:rStyle w:val="Stark"/>
          <w:rFonts w:asciiTheme="minorHAnsi" w:hAnsiTheme="minorHAnsi" w:cstheme="minorHAnsi"/>
          <w:b w:val="0"/>
          <w:bCs w:val="0"/>
          <w:sz w:val="22"/>
          <w:szCs w:val="22"/>
        </w:rPr>
      </w:pPr>
      <w:r w:rsidRPr="00AA4824">
        <w:rPr>
          <w:rStyle w:val="Stark"/>
          <w:rFonts w:asciiTheme="minorHAnsi" w:hAnsiTheme="minorHAnsi" w:cstheme="minorHAnsi"/>
          <w:b w:val="0"/>
          <w:bCs w:val="0"/>
          <w:sz w:val="22"/>
          <w:szCs w:val="22"/>
        </w:rPr>
        <w:t>Bilaga</w:t>
      </w:r>
      <w:r w:rsidR="000774CA" w:rsidRPr="00AA4824">
        <w:rPr>
          <w:rStyle w:val="Stark"/>
          <w:rFonts w:asciiTheme="minorHAnsi" w:hAnsiTheme="minorHAnsi" w:cstheme="minorHAnsi"/>
          <w:b w:val="0"/>
          <w:bCs w:val="0"/>
          <w:sz w:val="22"/>
          <w:szCs w:val="22"/>
        </w:rPr>
        <w:t xml:space="preserve"> 2</w:t>
      </w:r>
      <w:r w:rsidRPr="00AA4824">
        <w:rPr>
          <w:rStyle w:val="Stark"/>
          <w:rFonts w:asciiTheme="minorHAnsi" w:hAnsiTheme="minorHAnsi" w:cstheme="minorHAnsi"/>
          <w:b w:val="0"/>
          <w:bCs w:val="0"/>
          <w:sz w:val="22"/>
          <w:szCs w:val="22"/>
        </w:rPr>
        <w:t xml:space="preserve"> </w:t>
      </w:r>
      <w:r w:rsidR="0034079E" w:rsidRPr="00AA4824">
        <w:rPr>
          <w:rStyle w:val="Stark"/>
          <w:rFonts w:asciiTheme="minorHAnsi" w:hAnsiTheme="minorHAnsi" w:cstheme="minorHAnsi"/>
          <w:b w:val="0"/>
          <w:bCs w:val="0"/>
          <w:sz w:val="22"/>
          <w:szCs w:val="22"/>
        </w:rPr>
        <w:t>vård- och omsorgsledningsgrupp</w:t>
      </w:r>
    </w:p>
    <w:p w14:paraId="54E8E60D" w14:textId="2022EE6C" w:rsidR="00707D1E" w:rsidRPr="00AA4824" w:rsidRDefault="00F76406" w:rsidP="006E452E">
      <w:pPr>
        <w:ind w:firstLine="1304"/>
        <w:rPr>
          <w:rStyle w:val="Stark"/>
          <w:rFonts w:asciiTheme="minorHAnsi" w:hAnsiTheme="minorHAnsi" w:cstheme="minorHAnsi"/>
          <w:b w:val="0"/>
          <w:bCs w:val="0"/>
          <w:sz w:val="22"/>
          <w:szCs w:val="22"/>
        </w:rPr>
      </w:pPr>
      <w:r w:rsidRPr="00AA4824">
        <w:rPr>
          <w:rStyle w:val="Stark"/>
          <w:rFonts w:asciiTheme="minorHAnsi" w:hAnsiTheme="minorHAnsi" w:cstheme="minorHAnsi"/>
          <w:b w:val="0"/>
          <w:bCs w:val="0"/>
          <w:sz w:val="22"/>
          <w:szCs w:val="22"/>
        </w:rPr>
        <w:t xml:space="preserve">Bilaga </w:t>
      </w:r>
      <w:r w:rsidR="000774CA" w:rsidRPr="00AA4824">
        <w:rPr>
          <w:rStyle w:val="Stark"/>
          <w:rFonts w:asciiTheme="minorHAnsi" w:hAnsiTheme="minorHAnsi" w:cstheme="minorHAnsi"/>
          <w:b w:val="0"/>
          <w:bCs w:val="0"/>
          <w:sz w:val="22"/>
          <w:szCs w:val="22"/>
        </w:rPr>
        <w:t xml:space="preserve">3 </w:t>
      </w:r>
      <w:r w:rsidR="00F13CE0" w:rsidRPr="00AA4824">
        <w:rPr>
          <w:rStyle w:val="Stark"/>
          <w:rFonts w:asciiTheme="minorHAnsi" w:hAnsiTheme="minorHAnsi" w:cstheme="minorHAnsi"/>
          <w:b w:val="0"/>
          <w:bCs w:val="0"/>
          <w:sz w:val="22"/>
          <w:szCs w:val="22"/>
        </w:rPr>
        <w:t>uppgiftsbeskrivning för enhetschef</w:t>
      </w:r>
    </w:p>
    <w:p w14:paraId="20429493" w14:textId="586E6C18" w:rsidR="00707D1E" w:rsidRPr="00AA4824" w:rsidRDefault="00707D1E" w:rsidP="00022A24">
      <w:pPr>
        <w:ind w:firstLine="1304"/>
        <w:rPr>
          <w:rStyle w:val="Stark"/>
          <w:rFonts w:asciiTheme="minorHAnsi" w:hAnsiTheme="minorHAnsi" w:cstheme="minorHAnsi"/>
          <w:b w:val="0"/>
          <w:bCs w:val="0"/>
          <w:sz w:val="22"/>
          <w:szCs w:val="22"/>
        </w:rPr>
      </w:pPr>
      <w:r w:rsidRPr="00AA4824">
        <w:rPr>
          <w:rStyle w:val="Stark"/>
          <w:rFonts w:asciiTheme="minorHAnsi" w:hAnsiTheme="minorHAnsi" w:cstheme="minorHAnsi"/>
          <w:b w:val="0"/>
          <w:bCs w:val="0"/>
          <w:sz w:val="22"/>
          <w:szCs w:val="22"/>
        </w:rPr>
        <w:t xml:space="preserve">Bilaga </w:t>
      </w:r>
      <w:r w:rsidR="000774CA" w:rsidRPr="00AA4824">
        <w:rPr>
          <w:rStyle w:val="Stark"/>
          <w:rFonts w:asciiTheme="minorHAnsi" w:hAnsiTheme="minorHAnsi" w:cstheme="minorHAnsi"/>
          <w:b w:val="0"/>
          <w:bCs w:val="0"/>
          <w:sz w:val="22"/>
          <w:szCs w:val="22"/>
        </w:rPr>
        <w:t xml:space="preserve">4 </w:t>
      </w:r>
      <w:r w:rsidR="000774CA" w:rsidRPr="00AA4824">
        <w:rPr>
          <w:rFonts w:asciiTheme="minorHAnsi" w:hAnsiTheme="minorHAnsi" w:cstheme="minorHAnsi"/>
          <w:sz w:val="22"/>
          <w:szCs w:val="22"/>
          <w:lang w:val="sv-SE"/>
        </w:rPr>
        <w:t>a</w:t>
      </w:r>
      <w:r w:rsidR="00022A24" w:rsidRPr="00AA4824">
        <w:rPr>
          <w:rFonts w:asciiTheme="minorHAnsi" w:hAnsiTheme="minorHAnsi" w:cstheme="minorHAnsi"/>
          <w:sz w:val="22"/>
          <w:szCs w:val="22"/>
          <w:lang w:val="sv-SE"/>
        </w:rPr>
        <w:t>nsvaromr</w:t>
      </w:r>
      <w:r w:rsidR="0033267E" w:rsidRPr="00AA4824">
        <w:rPr>
          <w:rFonts w:asciiTheme="minorHAnsi" w:hAnsiTheme="minorHAnsi" w:cstheme="minorHAnsi"/>
          <w:sz w:val="22"/>
          <w:szCs w:val="22"/>
          <w:lang w:val="sv-SE"/>
        </w:rPr>
        <w:t>åden</w:t>
      </w:r>
      <w:r w:rsidR="0033267E" w:rsidRPr="00AA4824">
        <w:rPr>
          <w:rFonts w:asciiTheme="minorHAnsi" w:hAnsiTheme="minorHAnsi" w:cstheme="minorHAnsi"/>
          <w:b/>
          <w:bCs/>
          <w:sz w:val="22"/>
          <w:szCs w:val="22"/>
          <w:lang w:val="sv-SE"/>
        </w:rPr>
        <w:t xml:space="preserve"> </w:t>
      </w:r>
      <w:r w:rsidR="0034079E" w:rsidRPr="00AA4824">
        <w:rPr>
          <w:rStyle w:val="Stark"/>
          <w:rFonts w:asciiTheme="minorHAnsi" w:hAnsiTheme="minorHAnsi" w:cstheme="minorHAnsi"/>
          <w:b w:val="0"/>
          <w:bCs w:val="0"/>
          <w:sz w:val="22"/>
          <w:szCs w:val="22"/>
        </w:rPr>
        <w:t>för vårdkoordinator och enhetschefer</w:t>
      </w:r>
    </w:p>
    <w:p w14:paraId="280F8EF6" w14:textId="2A3593B8" w:rsidR="007B20FD" w:rsidRPr="00AA4824" w:rsidRDefault="007B20FD" w:rsidP="00022A24">
      <w:pPr>
        <w:ind w:firstLine="1304"/>
        <w:rPr>
          <w:rStyle w:val="Stark"/>
          <w:rFonts w:asciiTheme="minorHAnsi" w:hAnsiTheme="minorHAnsi" w:cstheme="minorHAnsi"/>
          <w:b w:val="0"/>
          <w:bCs w:val="0"/>
          <w:sz w:val="22"/>
          <w:szCs w:val="22"/>
          <w:lang w:val="sv-SE"/>
        </w:rPr>
      </w:pPr>
    </w:p>
    <w:p w14:paraId="54E22D8A" w14:textId="77777777" w:rsidR="00707D1E" w:rsidRPr="00AA4824" w:rsidRDefault="00707D1E" w:rsidP="008253CD">
      <w:pPr>
        <w:ind w:firstLine="1304"/>
        <w:rPr>
          <w:rStyle w:val="Stark"/>
          <w:rFonts w:asciiTheme="minorHAnsi" w:hAnsiTheme="minorHAnsi" w:cstheme="minorHAnsi"/>
          <w:sz w:val="22"/>
          <w:szCs w:val="22"/>
        </w:rPr>
      </w:pPr>
    </w:p>
    <w:p w14:paraId="4D7EFB80" w14:textId="0AA8D2A3" w:rsidR="00275944" w:rsidRPr="00AA4824" w:rsidRDefault="00C07A14" w:rsidP="00707D1E">
      <w:pPr>
        <w:ind w:left="1304"/>
        <w:rPr>
          <w:rStyle w:val="Stark"/>
          <w:rFonts w:asciiTheme="minorHAnsi" w:hAnsiTheme="minorHAnsi" w:cstheme="minorHAnsi"/>
          <w:b w:val="0"/>
          <w:bCs w:val="0"/>
          <w:sz w:val="22"/>
          <w:szCs w:val="22"/>
        </w:rPr>
      </w:pPr>
      <w:r w:rsidRPr="00AA4824">
        <w:rPr>
          <w:rStyle w:val="Stark"/>
          <w:rFonts w:asciiTheme="minorHAnsi" w:hAnsiTheme="minorHAnsi" w:cstheme="minorHAnsi"/>
          <w:b w:val="0"/>
          <w:bCs w:val="0"/>
          <w:sz w:val="22"/>
          <w:szCs w:val="22"/>
        </w:rPr>
        <w:lastRenderedPageBreak/>
        <w:t xml:space="preserve">Genom den här organisationsförändringen vill förbundsdirektören säkra att det finns </w:t>
      </w:r>
      <w:r w:rsidR="003D7B38" w:rsidRPr="00AA4824">
        <w:rPr>
          <w:rStyle w:val="Stark"/>
          <w:rFonts w:asciiTheme="minorHAnsi" w:hAnsiTheme="minorHAnsi" w:cstheme="minorHAnsi"/>
          <w:b w:val="0"/>
          <w:bCs w:val="0"/>
          <w:sz w:val="22"/>
          <w:szCs w:val="22"/>
        </w:rPr>
        <w:t>vikarie</w:t>
      </w:r>
      <w:r w:rsidRPr="00AA4824">
        <w:rPr>
          <w:rStyle w:val="Stark"/>
          <w:rFonts w:asciiTheme="minorHAnsi" w:hAnsiTheme="minorHAnsi" w:cstheme="minorHAnsi"/>
          <w:b w:val="0"/>
          <w:bCs w:val="0"/>
          <w:sz w:val="22"/>
          <w:szCs w:val="22"/>
        </w:rPr>
        <w:t xml:space="preserve"> när någon i ledningsgruppen är frånvarande. Genom ett tätt samarbete är det smidigt att hjälpas åt när någon är frånvarande. Förbundsdirektören vill även lyfta fram ett professionellare arbetssätt och hantering av personalärenden</w:t>
      </w:r>
      <w:r w:rsidR="003D7B38" w:rsidRPr="00AA4824">
        <w:rPr>
          <w:rStyle w:val="Stark"/>
          <w:rFonts w:asciiTheme="minorHAnsi" w:hAnsiTheme="minorHAnsi" w:cstheme="minorHAnsi"/>
          <w:b w:val="0"/>
          <w:bCs w:val="0"/>
          <w:sz w:val="22"/>
          <w:szCs w:val="22"/>
        </w:rPr>
        <w:t xml:space="preserve"> i den nya modellen</w:t>
      </w:r>
      <w:r w:rsidRPr="00AA4824">
        <w:rPr>
          <w:rStyle w:val="Stark"/>
          <w:rFonts w:asciiTheme="minorHAnsi" w:hAnsiTheme="minorHAnsi" w:cstheme="minorHAnsi"/>
          <w:b w:val="0"/>
          <w:bCs w:val="0"/>
          <w:sz w:val="22"/>
          <w:szCs w:val="22"/>
        </w:rPr>
        <w:t xml:space="preserve">. </w:t>
      </w:r>
      <w:r w:rsidR="00F123D6" w:rsidRPr="00AA4824">
        <w:rPr>
          <w:rStyle w:val="Stark"/>
          <w:rFonts w:asciiTheme="minorHAnsi" w:hAnsiTheme="minorHAnsi" w:cstheme="minorHAnsi"/>
          <w:b w:val="0"/>
          <w:bCs w:val="0"/>
          <w:sz w:val="22"/>
          <w:szCs w:val="22"/>
        </w:rPr>
        <w:t>Personalens arbetsmiljö betonas extra mycket i denna omstrukturering. Målsättning är att Oasen blir en attraktiv arbetsgivare.</w:t>
      </w:r>
    </w:p>
    <w:p w14:paraId="38FC7AD4" w14:textId="77777777" w:rsidR="00893186" w:rsidRPr="00AA4824" w:rsidRDefault="00893186" w:rsidP="00707D1E">
      <w:pPr>
        <w:ind w:left="1304"/>
        <w:rPr>
          <w:rStyle w:val="Stark"/>
          <w:rFonts w:asciiTheme="minorHAnsi" w:hAnsiTheme="minorHAnsi" w:cstheme="minorHAnsi"/>
          <w:b w:val="0"/>
          <w:bCs w:val="0"/>
          <w:sz w:val="22"/>
          <w:szCs w:val="22"/>
        </w:rPr>
      </w:pPr>
    </w:p>
    <w:p w14:paraId="35595C31" w14:textId="5E544D65" w:rsidR="0034079E" w:rsidRPr="00AA4824" w:rsidRDefault="00C07A14" w:rsidP="00707D1E">
      <w:pPr>
        <w:ind w:left="1304"/>
        <w:rPr>
          <w:rStyle w:val="Stark"/>
          <w:rFonts w:asciiTheme="minorHAnsi" w:hAnsiTheme="minorHAnsi" w:cstheme="minorHAnsi"/>
          <w:b w:val="0"/>
          <w:bCs w:val="0"/>
          <w:sz w:val="22"/>
          <w:szCs w:val="22"/>
        </w:rPr>
      </w:pPr>
      <w:r w:rsidRPr="00AA4824">
        <w:rPr>
          <w:rStyle w:val="Stark"/>
          <w:rFonts w:asciiTheme="minorHAnsi" w:hAnsiTheme="minorHAnsi" w:cstheme="minorHAnsi"/>
          <w:b w:val="0"/>
          <w:bCs w:val="0"/>
          <w:sz w:val="22"/>
          <w:szCs w:val="22"/>
        </w:rPr>
        <w:t xml:space="preserve">Den föreslagna organisationsförändringen avviker inte mycket från hur man arbetade </w:t>
      </w:r>
      <w:r w:rsidR="00A47609" w:rsidRPr="00AA4824">
        <w:rPr>
          <w:rStyle w:val="Stark"/>
          <w:rFonts w:asciiTheme="minorHAnsi" w:hAnsiTheme="minorHAnsi" w:cstheme="minorHAnsi"/>
          <w:b w:val="0"/>
          <w:bCs w:val="0"/>
          <w:sz w:val="22"/>
          <w:szCs w:val="22"/>
        </w:rPr>
        <w:t xml:space="preserve">tidigare, där det fanns en tydlig struktur kring </w:t>
      </w:r>
      <w:r w:rsidR="007B20FD" w:rsidRPr="00AA4824">
        <w:rPr>
          <w:rStyle w:val="Stark"/>
          <w:rFonts w:asciiTheme="minorHAnsi" w:hAnsiTheme="minorHAnsi" w:cstheme="minorHAnsi"/>
          <w:b w:val="0"/>
          <w:bCs w:val="0"/>
          <w:sz w:val="22"/>
          <w:szCs w:val="22"/>
        </w:rPr>
        <w:t xml:space="preserve">ansvarsområden och </w:t>
      </w:r>
      <w:r w:rsidR="00A47609" w:rsidRPr="00AA4824">
        <w:rPr>
          <w:rStyle w:val="Stark"/>
          <w:rFonts w:asciiTheme="minorHAnsi" w:hAnsiTheme="minorHAnsi" w:cstheme="minorHAnsi"/>
          <w:b w:val="0"/>
          <w:bCs w:val="0"/>
          <w:sz w:val="22"/>
          <w:szCs w:val="22"/>
        </w:rPr>
        <w:t>arbetsuppgifterna</w:t>
      </w:r>
      <w:r w:rsidR="00275944" w:rsidRPr="00AA4824">
        <w:rPr>
          <w:rStyle w:val="Stark"/>
          <w:rFonts w:asciiTheme="minorHAnsi" w:hAnsiTheme="minorHAnsi" w:cstheme="minorHAnsi"/>
          <w:b w:val="0"/>
          <w:bCs w:val="0"/>
          <w:sz w:val="22"/>
          <w:szCs w:val="22"/>
        </w:rPr>
        <w:t xml:space="preserve">. </w:t>
      </w:r>
      <w:r w:rsidR="003D7B38" w:rsidRPr="00AA4824">
        <w:rPr>
          <w:rStyle w:val="Stark"/>
          <w:rFonts w:asciiTheme="minorHAnsi" w:hAnsiTheme="minorHAnsi" w:cstheme="minorHAnsi"/>
          <w:b w:val="0"/>
          <w:bCs w:val="0"/>
          <w:sz w:val="22"/>
          <w:szCs w:val="22"/>
        </w:rPr>
        <w:t xml:space="preserve">Oasens ledning har under en längre tid varit ostabil </w:t>
      </w:r>
      <w:r w:rsidR="0096166B" w:rsidRPr="00AA4824">
        <w:rPr>
          <w:rStyle w:val="Stark"/>
          <w:rFonts w:asciiTheme="minorHAnsi" w:hAnsiTheme="minorHAnsi" w:cstheme="minorHAnsi"/>
          <w:b w:val="0"/>
          <w:bCs w:val="0"/>
          <w:sz w:val="22"/>
          <w:szCs w:val="22"/>
        </w:rPr>
        <w:t xml:space="preserve">i och med att </w:t>
      </w:r>
      <w:r w:rsidR="003D7B38" w:rsidRPr="00AA4824">
        <w:rPr>
          <w:rStyle w:val="Stark"/>
          <w:rFonts w:asciiTheme="minorHAnsi" w:hAnsiTheme="minorHAnsi" w:cstheme="minorHAnsi"/>
          <w:b w:val="0"/>
          <w:bCs w:val="0"/>
          <w:sz w:val="22"/>
          <w:szCs w:val="22"/>
        </w:rPr>
        <w:t xml:space="preserve">det har bytts </w:t>
      </w:r>
      <w:r w:rsidR="0096166B" w:rsidRPr="00AA4824">
        <w:rPr>
          <w:rStyle w:val="Stark"/>
          <w:rFonts w:asciiTheme="minorHAnsi" w:hAnsiTheme="minorHAnsi" w:cstheme="minorHAnsi"/>
          <w:b w:val="0"/>
          <w:bCs w:val="0"/>
          <w:sz w:val="22"/>
          <w:szCs w:val="22"/>
        </w:rPr>
        <w:t xml:space="preserve">ofta </w:t>
      </w:r>
      <w:r w:rsidR="003D7B38" w:rsidRPr="00AA4824">
        <w:rPr>
          <w:rStyle w:val="Stark"/>
          <w:rFonts w:asciiTheme="minorHAnsi" w:hAnsiTheme="minorHAnsi" w:cstheme="minorHAnsi"/>
          <w:b w:val="0"/>
          <w:bCs w:val="0"/>
          <w:sz w:val="22"/>
          <w:szCs w:val="22"/>
        </w:rPr>
        <w:t xml:space="preserve">personal på de viktiga posterna och varje gång någon </w:t>
      </w:r>
      <w:r w:rsidR="00893186" w:rsidRPr="00AA4824">
        <w:rPr>
          <w:rStyle w:val="Stark"/>
          <w:rFonts w:asciiTheme="minorHAnsi" w:hAnsiTheme="minorHAnsi" w:cstheme="minorHAnsi"/>
          <w:b w:val="0"/>
          <w:bCs w:val="0"/>
          <w:sz w:val="22"/>
          <w:szCs w:val="22"/>
        </w:rPr>
        <w:t xml:space="preserve">det skett ett byte har det gjorts smärre förändringar i arbetsuppgifterna för olika personer i ledningen. Det har lett på långsikt till att ingen haft ett helhetsperspektiv. </w:t>
      </w:r>
    </w:p>
    <w:p w14:paraId="3957F388" w14:textId="77777777" w:rsidR="007B20FD" w:rsidRPr="00AA4824" w:rsidRDefault="007B20FD" w:rsidP="00707D1E">
      <w:pPr>
        <w:ind w:left="1304"/>
        <w:rPr>
          <w:rStyle w:val="Stark"/>
          <w:rFonts w:asciiTheme="minorHAnsi" w:hAnsiTheme="minorHAnsi" w:cstheme="minorHAnsi"/>
          <w:b w:val="0"/>
          <w:bCs w:val="0"/>
          <w:sz w:val="22"/>
          <w:szCs w:val="22"/>
        </w:rPr>
      </w:pPr>
    </w:p>
    <w:p w14:paraId="2CE8F7DA" w14:textId="5C896719" w:rsidR="00707D1E" w:rsidRPr="00AA4824" w:rsidRDefault="00F26BA8" w:rsidP="00707D1E">
      <w:pPr>
        <w:ind w:left="1304"/>
        <w:rPr>
          <w:rStyle w:val="Stark"/>
          <w:rFonts w:asciiTheme="minorHAnsi" w:hAnsiTheme="minorHAnsi" w:cstheme="minorHAnsi"/>
          <w:b w:val="0"/>
          <w:bCs w:val="0"/>
          <w:sz w:val="22"/>
          <w:szCs w:val="22"/>
        </w:rPr>
      </w:pPr>
      <w:r w:rsidRPr="00AA4824">
        <w:rPr>
          <w:rStyle w:val="Stark"/>
          <w:rFonts w:asciiTheme="minorHAnsi" w:hAnsiTheme="minorHAnsi" w:cstheme="minorHAnsi"/>
          <w:b w:val="0"/>
          <w:bCs w:val="0"/>
          <w:sz w:val="22"/>
          <w:szCs w:val="22"/>
        </w:rPr>
        <w:t>Vårdkoordinatorn</w:t>
      </w:r>
      <w:r w:rsidR="007B20FD" w:rsidRPr="00AA4824">
        <w:rPr>
          <w:rStyle w:val="Stark"/>
          <w:rFonts w:asciiTheme="minorHAnsi" w:hAnsiTheme="minorHAnsi" w:cstheme="minorHAnsi"/>
          <w:b w:val="0"/>
          <w:bCs w:val="0"/>
          <w:sz w:val="22"/>
          <w:szCs w:val="22"/>
        </w:rPr>
        <w:t>s</w:t>
      </w:r>
      <w:r w:rsidRPr="00AA4824">
        <w:rPr>
          <w:rStyle w:val="Stark"/>
          <w:rFonts w:asciiTheme="minorHAnsi" w:hAnsiTheme="minorHAnsi" w:cstheme="minorHAnsi"/>
          <w:b w:val="0"/>
          <w:bCs w:val="0"/>
          <w:sz w:val="22"/>
          <w:szCs w:val="22"/>
        </w:rPr>
        <w:t xml:space="preserve"> uppgiftsbeskrivning är tämligen omfattande och en blandning av att arbeta övergripande och strategiskt som att arbeta operativt på avdelningsnivå till personalnivå.  En dylik kombination är sällan effektiv och tenderar att leda till oklar arbetsfördelning</w:t>
      </w:r>
      <w:r w:rsidR="0096166B" w:rsidRPr="00AA4824">
        <w:rPr>
          <w:rStyle w:val="Stark"/>
          <w:rFonts w:asciiTheme="minorHAnsi" w:hAnsiTheme="minorHAnsi" w:cstheme="minorHAnsi"/>
          <w:b w:val="0"/>
          <w:bCs w:val="0"/>
          <w:sz w:val="22"/>
          <w:szCs w:val="22"/>
        </w:rPr>
        <w:t xml:space="preserve"> som tenderar till en psykiskt tung arbetsmiljö. Flera</w:t>
      </w:r>
      <w:r w:rsidR="006B61C9" w:rsidRPr="00AA4824">
        <w:rPr>
          <w:rStyle w:val="Stark"/>
          <w:rFonts w:asciiTheme="minorHAnsi" w:hAnsiTheme="minorHAnsi" w:cstheme="minorHAnsi"/>
          <w:b w:val="0"/>
          <w:bCs w:val="0"/>
          <w:sz w:val="22"/>
          <w:szCs w:val="22"/>
        </w:rPr>
        <w:t xml:space="preserve"> av arbetsuppgifterna kunde göras av annan personal för att kunna göra vårdkoordinatorns arbetsmängd rimlig. </w:t>
      </w:r>
    </w:p>
    <w:p w14:paraId="497E9E12" w14:textId="77777777" w:rsidR="006B61C9" w:rsidRPr="00AA4824" w:rsidRDefault="006B61C9" w:rsidP="00707D1E">
      <w:pPr>
        <w:ind w:left="1304"/>
        <w:rPr>
          <w:rStyle w:val="Stark"/>
          <w:rFonts w:asciiTheme="minorHAnsi" w:hAnsiTheme="minorHAnsi" w:cstheme="minorHAnsi"/>
          <w:b w:val="0"/>
          <w:bCs w:val="0"/>
          <w:sz w:val="22"/>
          <w:szCs w:val="22"/>
        </w:rPr>
      </w:pPr>
    </w:p>
    <w:p w14:paraId="527643EE" w14:textId="364CDFBB" w:rsidR="006B61C9" w:rsidRPr="00AA4824" w:rsidRDefault="006B61C9" w:rsidP="00707D1E">
      <w:pPr>
        <w:ind w:left="1304"/>
        <w:rPr>
          <w:rStyle w:val="Stark"/>
          <w:rFonts w:asciiTheme="minorHAnsi" w:hAnsiTheme="minorHAnsi" w:cstheme="minorHAnsi"/>
          <w:b w:val="0"/>
          <w:bCs w:val="0"/>
          <w:sz w:val="22"/>
          <w:szCs w:val="22"/>
        </w:rPr>
      </w:pPr>
      <w:r w:rsidRPr="00AA4824">
        <w:rPr>
          <w:rStyle w:val="Stark"/>
          <w:rFonts w:asciiTheme="minorHAnsi" w:hAnsiTheme="minorHAnsi" w:cstheme="minorHAnsi"/>
          <w:b w:val="0"/>
          <w:bCs w:val="0"/>
          <w:sz w:val="22"/>
          <w:szCs w:val="22"/>
        </w:rPr>
        <w:t>I den tidigare föreslagna modellen med omvårdnadsledare framgår det ej vem som skall handha ex medarbetarsamtal samt lönesamtal</w:t>
      </w:r>
      <w:r w:rsidR="002F7AA9" w:rsidRPr="00AA4824">
        <w:rPr>
          <w:rStyle w:val="Stark"/>
          <w:rFonts w:asciiTheme="minorHAnsi" w:hAnsiTheme="minorHAnsi" w:cstheme="minorHAnsi"/>
          <w:b w:val="0"/>
          <w:bCs w:val="0"/>
          <w:sz w:val="22"/>
          <w:szCs w:val="22"/>
        </w:rPr>
        <w:t xml:space="preserve"> samt andra svåra samtal</w:t>
      </w:r>
      <w:r w:rsidRPr="00AA4824">
        <w:rPr>
          <w:rStyle w:val="Stark"/>
          <w:rFonts w:asciiTheme="minorHAnsi" w:hAnsiTheme="minorHAnsi" w:cstheme="minorHAnsi"/>
          <w:b w:val="0"/>
          <w:bCs w:val="0"/>
          <w:sz w:val="22"/>
          <w:szCs w:val="22"/>
        </w:rPr>
        <w:t>. Dessa samtal kan ej handhas av vårdkoordinator och HR</w:t>
      </w:r>
      <w:r>
        <w:rPr>
          <w:rStyle w:val="Stark"/>
          <w:rFonts w:asciiTheme="minorHAnsi" w:hAnsiTheme="minorHAnsi" w:cstheme="minorHAnsi"/>
          <w:b w:val="0"/>
          <w:bCs w:val="0"/>
          <w:sz w:val="24"/>
          <w:szCs w:val="24"/>
        </w:rPr>
        <w:t>-</w:t>
      </w:r>
      <w:r w:rsidRPr="00AA4824">
        <w:rPr>
          <w:rStyle w:val="Stark"/>
          <w:rFonts w:asciiTheme="minorHAnsi" w:hAnsiTheme="minorHAnsi" w:cstheme="minorHAnsi"/>
          <w:b w:val="0"/>
          <w:bCs w:val="0"/>
          <w:sz w:val="22"/>
          <w:szCs w:val="22"/>
        </w:rPr>
        <w:t xml:space="preserve">tjänst. </w:t>
      </w:r>
      <w:r w:rsidR="00234506" w:rsidRPr="00AA4824">
        <w:rPr>
          <w:rStyle w:val="Stark"/>
          <w:rFonts w:asciiTheme="minorHAnsi" w:hAnsiTheme="minorHAnsi" w:cstheme="minorHAnsi"/>
          <w:b w:val="0"/>
          <w:bCs w:val="0"/>
          <w:sz w:val="22"/>
          <w:szCs w:val="22"/>
        </w:rPr>
        <w:t>Det är i praktiken fråga</w:t>
      </w:r>
      <w:r w:rsidRPr="00AA4824">
        <w:rPr>
          <w:rStyle w:val="Stark"/>
          <w:rFonts w:asciiTheme="minorHAnsi" w:hAnsiTheme="minorHAnsi" w:cstheme="minorHAnsi"/>
          <w:b w:val="0"/>
          <w:bCs w:val="0"/>
          <w:sz w:val="22"/>
          <w:szCs w:val="22"/>
        </w:rPr>
        <w:t xml:space="preserve"> om över 80</w:t>
      </w:r>
      <w:r w:rsidR="00234506" w:rsidRPr="00AA4824">
        <w:rPr>
          <w:rStyle w:val="Stark"/>
          <w:rFonts w:asciiTheme="minorHAnsi" w:hAnsiTheme="minorHAnsi" w:cstheme="minorHAnsi"/>
          <w:b w:val="0"/>
          <w:bCs w:val="0"/>
          <w:sz w:val="22"/>
          <w:szCs w:val="22"/>
        </w:rPr>
        <w:t xml:space="preserve">x2 </w:t>
      </w:r>
      <w:r w:rsidRPr="00AA4824">
        <w:rPr>
          <w:rStyle w:val="Stark"/>
          <w:rFonts w:asciiTheme="minorHAnsi" w:hAnsiTheme="minorHAnsi" w:cstheme="minorHAnsi"/>
          <w:b w:val="0"/>
          <w:bCs w:val="0"/>
          <w:sz w:val="22"/>
          <w:szCs w:val="22"/>
        </w:rPr>
        <w:t xml:space="preserve">samtal med personalen. Dessutom är inte vårdkoordinator och HR-tjänst tillräckligt nära vårdpersonalen för att förtjänstfullt genomföra dylika samtal. </w:t>
      </w:r>
      <w:r w:rsidR="00234506" w:rsidRPr="00AA4824">
        <w:rPr>
          <w:rStyle w:val="Stark"/>
          <w:rFonts w:asciiTheme="minorHAnsi" w:hAnsiTheme="minorHAnsi" w:cstheme="minorHAnsi"/>
          <w:b w:val="0"/>
          <w:bCs w:val="0"/>
          <w:sz w:val="22"/>
          <w:szCs w:val="22"/>
        </w:rPr>
        <w:t>Enhetscheferna</w:t>
      </w:r>
      <w:r w:rsidR="00B07A90" w:rsidRPr="00AA4824">
        <w:rPr>
          <w:rStyle w:val="Stark"/>
          <w:rFonts w:asciiTheme="minorHAnsi" w:hAnsiTheme="minorHAnsi" w:cstheme="minorHAnsi"/>
          <w:b w:val="0"/>
          <w:bCs w:val="0"/>
          <w:sz w:val="22"/>
          <w:szCs w:val="22"/>
        </w:rPr>
        <w:t xml:space="preserve"> är de som ska genomföra svåra samtal, medarbetarsamtal, lönesamtal </w:t>
      </w:r>
      <w:proofErr w:type="spellStart"/>
      <w:r w:rsidR="00B07A90" w:rsidRPr="00AA4824">
        <w:rPr>
          <w:rStyle w:val="Stark"/>
          <w:rFonts w:asciiTheme="minorHAnsi" w:hAnsiTheme="minorHAnsi" w:cstheme="minorHAnsi"/>
          <w:b w:val="0"/>
          <w:bCs w:val="0"/>
          <w:sz w:val="22"/>
          <w:szCs w:val="22"/>
        </w:rPr>
        <w:t>ect</w:t>
      </w:r>
      <w:proofErr w:type="spellEnd"/>
      <w:r w:rsidR="00B07A90" w:rsidRPr="00AA4824">
        <w:rPr>
          <w:rStyle w:val="Stark"/>
          <w:rFonts w:asciiTheme="minorHAnsi" w:hAnsiTheme="minorHAnsi" w:cstheme="minorHAnsi"/>
          <w:b w:val="0"/>
          <w:bCs w:val="0"/>
          <w:sz w:val="22"/>
          <w:szCs w:val="22"/>
        </w:rPr>
        <w:t>.</w:t>
      </w:r>
      <w:r w:rsidR="00234506" w:rsidRPr="00AA4824">
        <w:rPr>
          <w:rStyle w:val="Stark"/>
          <w:rFonts w:asciiTheme="minorHAnsi" w:hAnsiTheme="minorHAnsi" w:cstheme="minorHAnsi"/>
          <w:b w:val="0"/>
          <w:bCs w:val="0"/>
          <w:sz w:val="22"/>
          <w:szCs w:val="22"/>
        </w:rPr>
        <w:t xml:space="preserve"> </w:t>
      </w:r>
      <w:r w:rsidR="00B07A90" w:rsidRPr="00AA4824">
        <w:rPr>
          <w:rStyle w:val="Stark"/>
          <w:rFonts w:asciiTheme="minorHAnsi" w:hAnsiTheme="minorHAnsi" w:cstheme="minorHAnsi"/>
          <w:b w:val="0"/>
          <w:bCs w:val="0"/>
          <w:sz w:val="22"/>
          <w:szCs w:val="22"/>
        </w:rPr>
        <w:t>med sin personal.</w:t>
      </w:r>
      <w:r w:rsidR="0096166B" w:rsidRPr="00AA4824">
        <w:rPr>
          <w:rStyle w:val="Stark"/>
          <w:rFonts w:asciiTheme="minorHAnsi" w:hAnsiTheme="minorHAnsi" w:cstheme="minorHAnsi"/>
          <w:b w:val="0"/>
          <w:bCs w:val="0"/>
          <w:sz w:val="22"/>
          <w:szCs w:val="22"/>
        </w:rPr>
        <w:t xml:space="preserve"> Enhetscheferna förväntas arbeta nära sin personal.</w:t>
      </w:r>
    </w:p>
    <w:p w14:paraId="16F94F8F" w14:textId="77777777" w:rsidR="00B729BC" w:rsidRPr="00AA4824" w:rsidRDefault="00B729BC" w:rsidP="00707D1E">
      <w:pPr>
        <w:ind w:left="1304"/>
        <w:rPr>
          <w:rStyle w:val="Stark"/>
          <w:rFonts w:asciiTheme="minorHAnsi" w:hAnsiTheme="minorHAnsi" w:cstheme="minorHAnsi"/>
          <w:b w:val="0"/>
          <w:bCs w:val="0"/>
          <w:sz w:val="22"/>
          <w:szCs w:val="22"/>
        </w:rPr>
      </w:pPr>
    </w:p>
    <w:p w14:paraId="10531898" w14:textId="1A5A1D10" w:rsidR="00B729BC" w:rsidRPr="00AA4824" w:rsidRDefault="00B729BC" w:rsidP="00707D1E">
      <w:pPr>
        <w:ind w:left="1304"/>
        <w:rPr>
          <w:rStyle w:val="Stark"/>
          <w:rFonts w:asciiTheme="minorHAnsi" w:hAnsiTheme="minorHAnsi" w:cstheme="minorHAnsi"/>
          <w:b w:val="0"/>
          <w:bCs w:val="0"/>
          <w:sz w:val="22"/>
          <w:szCs w:val="22"/>
        </w:rPr>
      </w:pPr>
      <w:r w:rsidRPr="00AA4824">
        <w:rPr>
          <w:rStyle w:val="Stark"/>
          <w:rFonts w:asciiTheme="minorHAnsi" w:hAnsiTheme="minorHAnsi" w:cstheme="minorHAnsi"/>
          <w:b w:val="0"/>
          <w:bCs w:val="0"/>
          <w:sz w:val="22"/>
          <w:szCs w:val="22"/>
        </w:rPr>
        <w:t xml:space="preserve">En organisation skall sträva till att </w:t>
      </w:r>
      <w:r w:rsidR="00E62A8B" w:rsidRPr="00AA4824">
        <w:rPr>
          <w:rStyle w:val="Stark"/>
          <w:rFonts w:asciiTheme="minorHAnsi" w:hAnsiTheme="minorHAnsi" w:cstheme="minorHAnsi"/>
          <w:b w:val="0"/>
          <w:bCs w:val="0"/>
          <w:sz w:val="22"/>
          <w:szCs w:val="22"/>
        </w:rPr>
        <w:t>ha en struktur där personalens styrkor kommer till rätta samt att den strävar till</w:t>
      </w:r>
      <w:r w:rsidRPr="00AA4824">
        <w:rPr>
          <w:rStyle w:val="Stark"/>
          <w:rFonts w:asciiTheme="minorHAnsi" w:hAnsiTheme="minorHAnsi" w:cstheme="minorHAnsi"/>
          <w:b w:val="0"/>
          <w:bCs w:val="0"/>
          <w:sz w:val="22"/>
          <w:szCs w:val="22"/>
        </w:rPr>
        <w:t xml:space="preserve"> </w:t>
      </w:r>
      <w:r w:rsidR="00E62A8B" w:rsidRPr="00AA4824">
        <w:rPr>
          <w:rStyle w:val="Stark"/>
          <w:rFonts w:asciiTheme="minorHAnsi" w:hAnsiTheme="minorHAnsi" w:cstheme="minorHAnsi"/>
          <w:b w:val="0"/>
          <w:bCs w:val="0"/>
          <w:sz w:val="22"/>
          <w:szCs w:val="22"/>
        </w:rPr>
        <w:t xml:space="preserve">långsiktighet och ekonomisk hållbarhet. </w:t>
      </w:r>
      <w:r w:rsidR="00817D55" w:rsidRPr="00AA4824">
        <w:rPr>
          <w:rStyle w:val="Stark"/>
          <w:rFonts w:asciiTheme="minorHAnsi" w:hAnsiTheme="minorHAnsi" w:cstheme="minorHAnsi"/>
          <w:b w:val="0"/>
          <w:bCs w:val="0"/>
          <w:sz w:val="22"/>
          <w:szCs w:val="22"/>
        </w:rPr>
        <w:t>Vanligtvis behöver man även se över ekonomiska konsekvenser av förändringar och sträva till både effektivitet och ekonomiska fördelar.</w:t>
      </w:r>
    </w:p>
    <w:p w14:paraId="07F54840" w14:textId="77777777" w:rsidR="00817D55" w:rsidRDefault="00817D55" w:rsidP="00707D1E">
      <w:pPr>
        <w:ind w:left="1304"/>
        <w:rPr>
          <w:rStyle w:val="Stark"/>
          <w:rFonts w:asciiTheme="minorHAnsi" w:hAnsiTheme="minorHAnsi" w:cstheme="minorHAnsi"/>
          <w:b w:val="0"/>
          <w:bCs w:val="0"/>
          <w:sz w:val="24"/>
          <w:szCs w:val="24"/>
        </w:rPr>
      </w:pPr>
    </w:p>
    <w:tbl>
      <w:tblPr>
        <w:tblStyle w:val="Oformateradtabell1"/>
        <w:tblW w:w="0" w:type="auto"/>
        <w:tblInd w:w="1271" w:type="dxa"/>
        <w:tblLook w:val="04A0" w:firstRow="1" w:lastRow="0" w:firstColumn="1" w:lastColumn="0" w:noHBand="0" w:noVBand="1"/>
      </w:tblPr>
      <w:tblGrid>
        <w:gridCol w:w="2126"/>
        <w:gridCol w:w="709"/>
        <w:gridCol w:w="2714"/>
      </w:tblGrid>
      <w:tr w:rsidR="00234506" w14:paraId="3E307C94" w14:textId="77777777" w:rsidTr="003D7B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1F2C5DDC" w14:textId="77777777" w:rsidR="00234506" w:rsidRPr="00234506" w:rsidRDefault="00234506" w:rsidP="00326ED0">
            <w:pPr>
              <w:rPr>
                <w:sz w:val="20"/>
                <w:szCs w:val="16"/>
              </w:rPr>
            </w:pPr>
            <w:r w:rsidRPr="00234506">
              <w:rPr>
                <w:sz w:val="20"/>
                <w:szCs w:val="16"/>
              </w:rPr>
              <w:t>Modell med omvårdnadsledare</w:t>
            </w:r>
          </w:p>
        </w:tc>
        <w:tc>
          <w:tcPr>
            <w:tcW w:w="709" w:type="dxa"/>
          </w:tcPr>
          <w:p w14:paraId="0419851C" w14:textId="77777777" w:rsidR="00234506" w:rsidRPr="00234506" w:rsidRDefault="00234506" w:rsidP="00326ED0">
            <w:pPr>
              <w:cnfStyle w:val="100000000000" w:firstRow="1" w:lastRow="0" w:firstColumn="0" w:lastColumn="0" w:oddVBand="0" w:evenVBand="0" w:oddHBand="0" w:evenHBand="0" w:firstRowFirstColumn="0" w:firstRowLastColumn="0" w:lastRowFirstColumn="0" w:lastRowLastColumn="0"/>
              <w:rPr>
                <w:b w:val="0"/>
                <w:bCs w:val="0"/>
                <w:sz w:val="20"/>
                <w:szCs w:val="16"/>
              </w:rPr>
            </w:pPr>
            <w:r w:rsidRPr="00234506">
              <w:rPr>
                <w:b w:val="0"/>
                <w:bCs w:val="0"/>
                <w:sz w:val="20"/>
                <w:szCs w:val="16"/>
              </w:rPr>
              <w:t>Antal</w:t>
            </w:r>
          </w:p>
        </w:tc>
        <w:tc>
          <w:tcPr>
            <w:tcW w:w="2714" w:type="dxa"/>
          </w:tcPr>
          <w:p w14:paraId="621441E3" w14:textId="32237941" w:rsidR="00234506" w:rsidRPr="00234506" w:rsidRDefault="00234506" w:rsidP="00326ED0">
            <w:pPr>
              <w:cnfStyle w:val="100000000000" w:firstRow="1" w:lastRow="0" w:firstColumn="0" w:lastColumn="0" w:oddVBand="0" w:evenVBand="0" w:oddHBand="0" w:evenHBand="0" w:firstRowFirstColumn="0" w:firstRowLastColumn="0" w:lastRowFirstColumn="0" w:lastRowLastColumn="0"/>
              <w:rPr>
                <w:sz w:val="20"/>
                <w:szCs w:val="16"/>
              </w:rPr>
            </w:pPr>
            <w:r w:rsidRPr="00234506">
              <w:rPr>
                <w:sz w:val="20"/>
                <w:szCs w:val="16"/>
              </w:rPr>
              <w:t>Lönekostnader</w:t>
            </w:r>
            <w:r w:rsidR="003D7B38">
              <w:rPr>
                <w:sz w:val="20"/>
                <w:szCs w:val="16"/>
              </w:rPr>
              <w:t>*</w:t>
            </w:r>
            <w:r w:rsidRPr="00234506">
              <w:rPr>
                <w:sz w:val="20"/>
                <w:szCs w:val="16"/>
              </w:rPr>
              <w:t xml:space="preserve"> per månad</w:t>
            </w:r>
          </w:p>
        </w:tc>
      </w:tr>
      <w:tr w:rsidR="00234506" w14:paraId="38F3A8A7" w14:textId="77777777" w:rsidTr="003D7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65280ECF" w14:textId="77777777" w:rsidR="00234506" w:rsidRPr="00234506" w:rsidRDefault="00234506" w:rsidP="00326ED0">
            <w:pPr>
              <w:rPr>
                <w:b w:val="0"/>
                <w:bCs w:val="0"/>
                <w:sz w:val="20"/>
                <w:szCs w:val="16"/>
              </w:rPr>
            </w:pPr>
            <w:r w:rsidRPr="00234506">
              <w:rPr>
                <w:b w:val="0"/>
                <w:bCs w:val="0"/>
                <w:sz w:val="20"/>
                <w:szCs w:val="16"/>
              </w:rPr>
              <w:t>Vårdkoordinator</w:t>
            </w:r>
          </w:p>
        </w:tc>
        <w:tc>
          <w:tcPr>
            <w:tcW w:w="709" w:type="dxa"/>
          </w:tcPr>
          <w:p w14:paraId="4CCCFB42" w14:textId="77777777" w:rsidR="00234506" w:rsidRPr="00234506" w:rsidRDefault="00234506" w:rsidP="00326ED0">
            <w:pPr>
              <w:cnfStyle w:val="000000100000" w:firstRow="0" w:lastRow="0" w:firstColumn="0" w:lastColumn="0" w:oddVBand="0" w:evenVBand="0" w:oddHBand="1" w:evenHBand="0" w:firstRowFirstColumn="0" w:firstRowLastColumn="0" w:lastRowFirstColumn="0" w:lastRowLastColumn="0"/>
              <w:rPr>
                <w:sz w:val="20"/>
                <w:szCs w:val="16"/>
              </w:rPr>
            </w:pPr>
            <w:r w:rsidRPr="00234506">
              <w:rPr>
                <w:sz w:val="20"/>
                <w:szCs w:val="16"/>
              </w:rPr>
              <w:t>1</w:t>
            </w:r>
          </w:p>
        </w:tc>
        <w:tc>
          <w:tcPr>
            <w:tcW w:w="2714" w:type="dxa"/>
          </w:tcPr>
          <w:p w14:paraId="6ECFE791" w14:textId="77777777" w:rsidR="00234506" w:rsidRPr="00234506" w:rsidRDefault="00234506" w:rsidP="00326ED0">
            <w:pPr>
              <w:cnfStyle w:val="000000100000" w:firstRow="0" w:lastRow="0" w:firstColumn="0" w:lastColumn="0" w:oddVBand="0" w:evenVBand="0" w:oddHBand="1" w:evenHBand="0" w:firstRowFirstColumn="0" w:firstRowLastColumn="0" w:lastRowFirstColumn="0" w:lastRowLastColumn="0"/>
              <w:rPr>
                <w:sz w:val="20"/>
                <w:szCs w:val="16"/>
              </w:rPr>
            </w:pPr>
            <w:r w:rsidRPr="00234506">
              <w:rPr>
                <w:sz w:val="20"/>
                <w:szCs w:val="16"/>
              </w:rPr>
              <w:t>4576</w:t>
            </w:r>
          </w:p>
        </w:tc>
      </w:tr>
      <w:tr w:rsidR="00234506" w14:paraId="60E122C8" w14:textId="77777777" w:rsidTr="003D7B38">
        <w:tc>
          <w:tcPr>
            <w:cnfStyle w:val="001000000000" w:firstRow="0" w:lastRow="0" w:firstColumn="1" w:lastColumn="0" w:oddVBand="0" w:evenVBand="0" w:oddHBand="0" w:evenHBand="0" w:firstRowFirstColumn="0" w:firstRowLastColumn="0" w:lastRowFirstColumn="0" w:lastRowLastColumn="0"/>
            <w:tcW w:w="2126" w:type="dxa"/>
          </w:tcPr>
          <w:p w14:paraId="7699D59F" w14:textId="77777777" w:rsidR="00234506" w:rsidRPr="00234506" w:rsidRDefault="00234506" w:rsidP="00326ED0">
            <w:pPr>
              <w:rPr>
                <w:b w:val="0"/>
                <w:bCs w:val="0"/>
                <w:sz w:val="20"/>
                <w:szCs w:val="16"/>
              </w:rPr>
            </w:pPr>
            <w:r w:rsidRPr="00234506">
              <w:rPr>
                <w:b w:val="0"/>
                <w:bCs w:val="0"/>
                <w:sz w:val="20"/>
                <w:szCs w:val="16"/>
              </w:rPr>
              <w:t>HR</w:t>
            </w:r>
          </w:p>
        </w:tc>
        <w:tc>
          <w:tcPr>
            <w:tcW w:w="709" w:type="dxa"/>
          </w:tcPr>
          <w:p w14:paraId="06A5357E" w14:textId="77777777" w:rsidR="00234506" w:rsidRPr="00234506" w:rsidRDefault="00234506" w:rsidP="00326ED0">
            <w:pPr>
              <w:cnfStyle w:val="000000000000" w:firstRow="0" w:lastRow="0" w:firstColumn="0" w:lastColumn="0" w:oddVBand="0" w:evenVBand="0" w:oddHBand="0" w:evenHBand="0" w:firstRowFirstColumn="0" w:firstRowLastColumn="0" w:lastRowFirstColumn="0" w:lastRowLastColumn="0"/>
              <w:rPr>
                <w:sz w:val="20"/>
                <w:szCs w:val="16"/>
              </w:rPr>
            </w:pPr>
            <w:r w:rsidRPr="00234506">
              <w:rPr>
                <w:sz w:val="20"/>
                <w:szCs w:val="16"/>
              </w:rPr>
              <w:t>1</w:t>
            </w:r>
          </w:p>
        </w:tc>
        <w:tc>
          <w:tcPr>
            <w:tcW w:w="2714" w:type="dxa"/>
          </w:tcPr>
          <w:p w14:paraId="0B01D8A7" w14:textId="77777777" w:rsidR="00234506" w:rsidRPr="00234506" w:rsidRDefault="00234506" w:rsidP="00326ED0">
            <w:pPr>
              <w:cnfStyle w:val="000000000000" w:firstRow="0" w:lastRow="0" w:firstColumn="0" w:lastColumn="0" w:oddVBand="0" w:evenVBand="0" w:oddHBand="0" w:evenHBand="0" w:firstRowFirstColumn="0" w:firstRowLastColumn="0" w:lastRowFirstColumn="0" w:lastRowLastColumn="0"/>
              <w:rPr>
                <w:sz w:val="20"/>
                <w:szCs w:val="16"/>
              </w:rPr>
            </w:pPr>
            <w:r w:rsidRPr="00234506">
              <w:rPr>
                <w:sz w:val="20"/>
                <w:szCs w:val="16"/>
              </w:rPr>
              <w:t>4074</w:t>
            </w:r>
          </w:p>
        </w:tc>
      </w:tr>
      <w:tr w:rsidR="00234506" w14:paraId="53AEAB56" w14:textId="77777777" w:rsidTr="003D7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380041A0" w14:textId="253B1475" w:rsidR="00234506" w:rsidRPr="00234506" w:rsidRDefault="00234506" w:rsidP="00326ED0">
            <w:pPr>
              <w:rPr>
                <w:b w:val="0"/>
                <w:bCs w:val="0"/>
                <w:sz w:val="20"/>
                <w:szCs w:val="16"/>
              </w:rPr>
            </w:pPr>
            <w:r w:rsidRPr="00234506">
              <w:rPr>
                <w:b w:val="0"/>
                <w:bCs w:val="0"/>
                <w:sz w:val="20"/>
                <w:szCs w:val="16"/>
              </w:rPr>
              <w:t>Omvårdnadsledare*</w:t>
            </w:r>
            <w:r w:rsidR="003D7B38">
              <w:rPr>
                <w:b w:val="0"/>
                <w:bCs w:val="0"/>
                <w:sz w:val="20"/>
                <w:szCs w:val="16"/>
              </w:rPr>
              <w:t>*</w:t>
            </w:r>
          </w:p>
        </w:tc>
        <w:tc>
          <w:tcPr>
            <w:tcW w:w="709" w:type="dxa"/>
          </w:tcPr>
          <w:p w14:paraId="7CE27156" w14:textId="77777777" w:rsidR="00234506" w:rsidRPr="00234506" w:rsidRDefault="00234506" w:rsidP="00326ED0">
            <w:pPr>
              <w:cnfStyle w:val="000000100000" w:firstRow="0" w:lastRow="0" w:firstColumn="0" w:lastColumn="0" w:oddVBand="0" w:evenVBand="0" w:oddHBand="1" w:evenHBand="0" w:firstRowFirstColumn="0" w:firstRowLastColumn="0" w:lastRowFirstColumn="0" w:lastRowLastColumn="0"/>
              <w:rPr>
                <w:sz w:val="20"/>
                <w:szCs w:val="16"/>
              </w:rPr>
            </w:pPr>
            <w:r w:rsidRPr="00234506">
              <w:rPr>
                <w:sz w:val="20"/>
                <w:szCs w:val="16"/>
              </w:rPr>
              <w:t>4</w:t>
            </w:r>
          </w:p>
        </w:tc>
        <w:tc>
          <w:tcPr>
            <w:tcW w:w="2714" w:type="dxa"/>
          </w:tcPr>
          <w:p w14:paraId="1622E4C2" w14:textId="77777777" w:rsidR="00234506" w:rsidRPr="00234506" w:rsidRDefault="00234506" w:rsidP="00326ED0">
            <w:pPr>
              <w:cnfStyle w:val="000000100000" w:firstRow="0" w:lastRow="0" w:firstColumn="0" w:lastColumn="0" w:oddVBand="0" w:evenVBand="0" w:oddHBand="1" w:evenHBand="0" w:firstRowFirstColumn="0" w:firstRowLastColumn="0" w:lastRowFirstColumn="0" w:lastRowLastColumn="0"/>
              <w:rPr>
                <w:sz w:val="20"/>
                <w:szCs w:val="16"/>
              </w:rPr>
            </w:pPr>
            <w:r w:rsidRPr="00234506">
              <w:rPr>
                <w:sz w:val="20"/>
                <w:szCs w:val="16"/>
              </w:rPr>
              <w:t>16 125 ink ob</w:t>
            </w:r>
          </w:p>
        </w:tc>
      </w:tr>
      <w:tr w:rsidR="00234506" w14:paraId="4C173861" w14:textId="77777777" w:rsidTr="003D7B38">
        <w:tc>
          <w:tcPr>
            <w:cnfStyle w:val="001000000000" w:firstRow="0" w:lastRow="0" w:firstColumn="1" w:lastColumn="0" w:oddVBand="0" w:evenVBand="0" w:oddHBand="0" w:evenHBand="0" w:firstRowFirstColumn="0" w:firstRowLastColumn="0" w:lastRowFirstColumn="0" w:lastRowLastColumn="0"/>
            <w:tcW w:w="2126" w:type="dxa"/>
          </w:tcPr>
          <w:p w14:paraId="6EEFD94E" w14:textId="668C8646" w:rsidR="00234506" w:rsidRPr="00234506" w:rsidRDefault="00234506" w:rsidP="00326ED0">
            <w:pPr>
              <w:rPr>
                <w:b w:val="0"/>
                <w:bCs w:val="0"/>
                <w:sz w:val="20"/>
                <w:szCs w:val="16"/>
              </w:rPr>
            </w:pPr>
            <w:r w:rsidRPr="00234506">
              <w:rPr>
                <w:b w:val="0"/>
                <w:bCs w:val="0"/>
                <w:sz w:val="20"/>
                <w:szCs w:val="16"/>
              </w:rPr>
              <w:t>Ledande NV**</w:t>
            </w:r>
            <w:r w:rsidR="003D7B38">
              <w:rPr>
                <w:b w:val="0"/>
                <w:bCs w:val="0"/>
                <w:sz w:val="20"/>
                <w:szCs w:val="16"/>
              </w:rPr>
              <w:t>*</w:t>
            </w:r>
          </w:p>
        </w:tc>
        <w:tc>
          <w:tcPr>
            <w:tcW w:w="709" w:type="dxa"/>
          </w:tcPr>
          <w:p w14:paraId="02708817" w14:textId="77777777" w:rsidR="00234506" w:rsidRPr="00234506" w:rsidRDefault="00234506" w:rsidP="00326ED0">
            <w:pPr>
              <w:cnfStyle w:val="000000000000" w:firstRow="0" w:lastRow="0" w:firstColumn="0" w:lastColumn="0" w:oddVBand="0" w:evenVBand="0" w:oddHBand="0" w:evenHBand="0" w:firstRowFirstColumn="0" w:firstRowLastColumn="0" w:lastRowFirstColumn="0" w:lastRowLastColumn="0"/>
              <w:rPr>
                <w:sz w:val="20"/>
                <w:szCs w:val="16"/>
              </w:rPr>
            </w:pPr>
            <w:r w:rsidRPr="00234506">
              <w:rPr>
                <w:sz w:val="20"/>
                <w:szCs w:val="16"/>
              </w:rPr>
              <w:t>1</w:t>
            </w:r>
          </w:p>
        </w:tc>
        <w:tc>
          <w:tcPr>
            <w:tcW w:w="2714" w:type="dxa"/>
          </w:tcPr>
          <w:p w14:paraId="32218C7C" w14:textId="77777777" w:rsidR="00234506" w:rsidRPr="00234506" w:rsidRDefault="00234506" w:rsidP="00326ED0">
            <w:pPr>
              <w:cnfStyle w:val="000000000000" w:firstRow="0" w:lastRow="0" w:firstColumn="0" w:lastColumn="0" w:oddVBand="0" w:evenVBand="0" w:oddHBand="0" w:evenHBand="0" w:firstRowFirstColumn="0" w:firstRowLastColumn="0" w:lastRowFirstColumn="0" w:lastRowLastColumn="0"/>
              <w:rPr>
                <w:sz w:val="20"/>
                <w:szCs w:val="16"/>
              </w:rPr>
            </w:pPr>
            <w:r w:rsidRPr="00234506">
              <w:rPr>
                <w:sz w:val="20"/>
                <w:szCs w:val="16"/>
              </w:rPr>
              <w:t>3 334 ink ob</w:t>
            </w:r>
          </w:p>
        </w:tc>
      </w:tr>
      <w:tr w:rsidR="00234506" w14:paraId="43AE2921" w14:textId="77777777" w:rsidTr="003D7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31DACF16" w14:textId="77777777" w:rsidR="00234506" w:rsidRPr="00234506" w:rsidRDefault="00234506" w:rsidP="00326ED0">
            <w:pPr>
              <w:rPr>
                <w:b w:val="0"/>
                <w:bCs w:val="0"/>
                <w:sz w:val="20"/>
                <w:szCs w:val="16"/>
              </w:rPr>
            </w:pPr>
          </w:p>
        </w:tc>
        <w:tc>
          <w:tcPr>
            <w:tcW w:w="709" w:type="dxa"/>
          </w:tcPr>
          <w:p w14:paraId="32473D69" w14:textId="77777777" w:rsidR="00234506" w:rsidRPr="00234506" w:rsidRDefault="00234506" w:rsidP="00326ED0">
            <w:pPr>
              <w:cnfStyle w:val="000000100000" w:firstRow="0" w:lastRow="0" w:firstColumn="0" w:lastColumn="0" w:oddVBand="0" w:evenVBand="0" w:oddHBand="1" w:evenHBand="0" w:firstRowFirstColumn="0" w:firstRowLastColumn="0" w:lastRowFirstColumn="0" w:lastRowLastColumn="0"/>
              <w:rPr>
                <w:sz w:val="20"/>
                <w:szCs w:val="16"/>
              </w:rPr>
            </w:pPr>
          </w:p>
        </w:tc>
        <w:tc>
          <w:tcPr>
            <w:tcW w:w="2714" w:type="dxa"/>
          </w:tcPr>
          <w:p w14:paraId="720BA462" w14:textId="77777777" w:rsidR="00234506" w:rsidRPr="00234506" w:rsidRDefault="00234506" w:rsidP="00326ED0">
            <w:pPr>
              <w:cnfStyle w:val="000000100000" w:firstRow="0" w:lastRow="0" w:firstColumn="0" w:lastColumn="0" w:oddVBand="0" w:evenVBand="0" w:oddHBand="1" w:evenHBand="0" w:firstRowFirstColumn="0" w:firstRowLastColumn="0" w:lastRowFirstColumn="0" w:lastRowLastColumn="0"/>
              <w:rPr>
                <w:sz w:val="20"/>
                <w:szCs w:val="16"/>
              </w:rPr>
            </w:pPr>
            <w:r w:rsidRPr="00234506">
              <w:rPr>
                <w:sz w:val="20"/>
                <w:szCs w:val="16"/>
              </w:rPr>
              <w:t xml:space="preserve"> Ca 28 109 ink. ob</w:t>
            </w:r>
          </w:p>
        </w:tc>
      </w:tr>
    </w:tbl>
    <w:p w14:paraId="0B6CB5A0" w14:textId="77777777" w:rsidR="00234506" w:rsidRPr="00052748" w:rsidRDefault="00234506" w:rsidP="00234506"/>
    <w:tbl>
      <w:tblPr>
        <w:tblStyle w:val="Oformateradtabell1"/>
        <w:tblpPr w:leftFromText="141" w:rightFromText="141" w:vertAnchor="text" w:horzAnchor="margin" w:tblpX="1271" w:tblpY="201"/>
        <w:tblW w:w="0" w:type="auto"/>
        <w:tblLook w:val="04A0" w:firstRow="1" w:lastRow="0" w:firstColumn="1" w:lastColumn="0" w:noHBand="0" w:noVBand="1"/>
      </w:tblPr>
      <w:tblGrid>
        <w:gridCol w:w="2122"/>
        <w:gridCol w:w="708"/>
        <w:gridCol w:w="2557"/>
      </w:tblGrid>
      <w:tr w:rsidR="00234506" w14:paraId="3BEBCF64" w14:textId="77777777" w:rsidTr="003D7B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4807E69" w14:textId="77777777" w:rsidR="00234506" w:rsidRPr="003D7B38" w:rsidRDefault="00234506" w:rsidP="003D7B38">
            <w:pPr>
              <w:rPr>
                <w:sz w:val="20"/>
                <w:szCs w:val="16"/>
              </w:rPr>
            </w:pPr>
            <w:r w:rsidRPr="003D7B38">
              <w:rPr>
                <w:sz w:val="20"/>
                <w:szCs w:val="16"/>
              </w:rPr>
              <w:t>Modell med enhetschefer</w:t>
            </w:r>
          </w:p>
        </w:tc>
        <w:tc>
          <w:tcPr>
            <w:tcW w:w="708" w:type="dxa"/>
          </w:tcPr>
          <w:p w14:paraId="307E6055" w14:textId="77777777" w:rsidR="00234506" w:rsidRPr="003D7B38" w:rsidRDefault="00234506" w:rsidP="003D7B38">
            <w:pPr>
              <w:cnfStyle w:val="100000000000" w:firstRow="1" w:lastRow="0" w:firstColumn="0" w:lastColumn="0" w:oddVBand="0" w:evenVBand="0" w:oddHBand="0" w:evenHBand="0" w:firstRowFirstColumn="0" w:firstRowLastColumn="0" w:lastRowFirstColumn="0" w:lastRowLastColumn="0"/>
              <w:rPr>
                <w:b w:val="0"/>
                <w:bCs w:val="0"/>
                <w:sz w:val="20"/>
                <w:szCs w:val="16"/>
              </w:rPr>
            </w:pPr>
            <w:r w:rsidRPr="003D7B38">
              <w:rPr>
                <w:b w:val="0"/>
                <w:bCs w:val="0"/>
                <w:sz w:val="20"/>
                <w:szCs w:val="16"/>
              </w:rPr>
              <w:t>Antal</w:t>
            </w:r>
          </w:p>
        </w:tc>
        <w:tc>
          <w:tcPr>
            <w:tcW w:w="2557" w:type="dxa"/>
          </w:tcPr>
          <w:p w14:paraId="7B425CB7" w14:textId="77777777" w:rsidR="00234506" w:rsidRPr="003D7B38" w:rsidRDefault="00234506" w:rsidP="003D7B38">
            <w:pPr>
              <w:cnfStyle w:val="100000000000" w:firstRow="1" w:lastRow="0" w:firstColumn="0" w:lastColumn="0" w:oddVBand="0" w:evenVBand="0" w:oddHBand="0" w:evenHBand="0" w:firstRowFirstColumn="0" w:firstRowLastColumn="0" w:lastRowFirstColumn="0" w:lastRowLastColumn="0"/>
              <w:rPr>
                <w:sz w:val="20"/>
                <w:szCs w:val="16"/>
              </w:rPr>
            </w:pPr>
            <w:r w:rsidRPr="003D7B38">
              <w:rPr>
                <w:sz w:val="20"/>
                <w:szCs w:val="16"/>
              </w:rPr>
              <w:t>Lönekostnader per månad</w:t>
            </w:r>
          </w:p>
        </w:tc>
      </w:tr>
      <w:tr w:rsidR="00234506" w14:paraId="12D29D05" w14:textId="77777777" w:rsidTr="003D7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080135B" w14:textId="77777777" w:rsidR="00234506" w:rsidRPr="003D7B38" w:rsidRDefault="00234506" w:rsidP="003D7B38">
            <w:pPr>
              <w:rPr>
                <w:b w:val="0"/>
                <w:bCs w:val="0"/>
                <w:sz w:val="20"/>
                <w:szCs w:val="16"/>
              </w:rPr>
            </w:pPr>
            <w:r w:rsidRPr="003D7B38">
              <w:rPr>
                <w:b w:val="0"/>
                <w:bCs w:val="0"/>
                <w:sz w:val="20"/>
                <w:szCs w:val="16"/>
              </w:rPr>
              <w:t xml:space="preserve">Vårdkoordinator </w:t>
            </w:r>
          </w:p>
        </w:tc>
        <w:tc>
          <w:tcPr>
            <w:tcW w:w="708" w:type="dxa"/>
          </w:tcPr>
          <w:p w14:paraId="2C7376B5" w14:textId="77777777" w:rsidR="00234506" w:rsidRPr="003D7B38" w:rsidRDefault="00234506" w:rsidP="003D7B38">
            <w:pPr>
              <w:cnfStyle w:val="000000100000" w:firstRow="0" w:lastRow="0" w:firstColumn="0" w:lastColumn="0" w:oddVBand="0" w:evenVBand="0" w:oddHBand="1" w:evenHBand="0" w:firstRowFirstColumn="0" w:firstRowLastColumn="0" w:lastRowFirstColumn="0" w:lastRowLastColumn="0"/>
              <w:rPr>
                <w:sz w:val="20"/>
                <w:szCs w:val="16"/>
              </w:rPr>
            </w:pPr>
            <w:r w:rsidRPr="003D7B38">
              <w:rPr>
                <w:sz w:val="20"/>
                <w:szCs w:val="16"/>
              </w:rPr>
              <w:t>1</w:t>
            </w:r>
          </w:p>
        </w:tc>
        <w:tc>
          <w:tcPr>
            <w:tcW w:w="2557" w:type="dxa"/>
          </w:tcPr>
          <w:p w14:paraId="649DBFC4" w14:textId="77777777" w:rsidR="00234506" w:rsidRPr="003D7B38" w:rsidRDefault="00234506" w:rsidP="003D7B38">
            <w:pPr>
              <w:cnfStyle w:val="000000100000" w:firstRow="0" w:lastRow="0" w:firstColumn="0" w:lastColumn="0" w:oddVBand="0" w:evenVBand="0" w:oddHBand="1" w:evenHBand="0" w:firstRowFirstColumn="0" w:firstRowLastColumn="0" w:lastRowFirstColumn="0" w:lastRowLastColumn="0"/>
              <w:rPr>
                <w:sz w:val="20"/>
                <w:szCs w:val="16"/>
              </w:rPr>
            </w:pPr>
            <w:r w:rsidRPr="003D7B38">
              <w:rPr>
                <w:sz w:val="20"/>
                <w:szCs w:val="16"/>
              </w:rPr>
              <w:t>4576</w:t>
            </w:r>
          </w:p>
        </w:tc>
      </w:tr>
      <w:tr w:rsidR="00234506" w14:paraId="2019107A" w14:textId="77777777" w:rsidTr="003D7B38">
        <w:tc>
          <w:tcPr>
            <w:cnfStyle w:val="001000000000" w:firstRow="0" w:lastRow="0" w:firstColumn="1" w:lastColumn="0" w:oddVBand="0" w:evenVBand="0" w:oddHBand="0" w:evenHBand="0" w:firstRowFirstColumn="0" w:firstRowLastColumn="0" w:lastRowFirstColumn="0" w:lastRowLastColumn="0"/>
            <w:tcW w:w="2122" w:type="dxa"/>
          </w:tcPr>
          <w:p w14:paraId="34DE81FD" w14:textId="77777777" w:rsidR="00234506" w:rsidRPr="003D7B38" w:rsidRDefault="00234506" w:rsidP="003D7B38">
            <w:pPr>
              <w:rPr>
                <w:b w:val="0"/>
                <w:bCs w:val="0"/>
                <w:sz w:val="20"/>
                <w:szCs w:val="16"/>
              </w:rPr>
            </w:pPr>
            <w:r w:rsidRPr="003D7B38">
              <w:rPr>
                <w:b w:val="0"/>
                <w:bCs w:val="0"/>
                <w:sz w:val="20"/>
                <w:szCs w:val="16"/>
              </w:rPr>
              <w:t>Enhetschef</w:t>
            </w:r>
          </w:p>
        </w:tc>
        <w:tc>
          <w:tcPr>
            <w:tcW w:w="708" w:type="dxa"/>
          </w:tcPr>
          <w:p w14:paraId="572D9117" w14:textId="77777777" w:rsidR="00234506" w:rsidRPr="003D7B38" w:rsidRDefault="00234506" w:rsidP="003D7B38">
            <w:pPr>
              <w:cnfStyle w:val="000000000000" w:firstRow="0" w:lastRow="0" w:firstColumn="0" w:lastColumn="0" w:oddVBand="0" w:evenVBand="0" w:oddHBand="0" w:evenHBand="0" w:firstRowFirstColumn="0" w:firstRowLastColumn="0" w:lastRowFirstColumn="0" w:lastRowLastColumn="0"/>
              <w:rPr>
                <w:sz w:val="20"/>
                <w:szCs w:val="16"/>
              </w:rPr>
            </w:pPr>
            <w:r w:rsidRPr="003D7B38">
              <w:rPr>
                <w:sz w:val="20"/>
                <w:szCs w:val="16"/>
              </w:rPr>
              <w:t>3</w:t>
            </w:r>
          </w:p>
        </w:tc>
        <w:tc>
          <w:tcPr>
            <w:tcW w:w="2557" w:type="dxa"/>
          </w:tcPr>
          <w:p w14:paraId="0A23F274" w14:textId="77777777" w:rsidR="00234506" w:rsidRPr="003D7B38" w:rsidRDefault="00234506" w:rsidP="003D7B38">
            <w:pPr>
              <w:cnfStyle w:val="000000000000" w:firstRow="0" w:lastRow="0" w:firstColumn="0" w:lastColumn="0" w:oddVBand="0" w:evenVBand="0" w:oddHBand="0" w:evenHBand="0" w:firstRowFirstColumn="0" w:firstRowLastColumn="0" w:lastRowFirstColumn="0" w:lastRowLastColumn="0"/>
              <w:rPr>
                <w:sz w:val="20"/>
                <w:szCs w:val="16"/>
              </w:rPr>
            </w:pPr>
            <w:r w:rsidRPr="003D7B38">
              <w:rPr>
                <w:sz w:val="20"/>
                <w:szCs w:val="16"/>
              </w:rPr>
              <w:t>12 222</w:t>
            </w:r>
          </w:p>
        </w:tc>
      </w:tr>
      <w:tr w:rsidR="00234506" w14:paraId="49B89A75" w14:textId="77777777" w:rsidTr="003D7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C99E4F8" w14:textId="77777777" w:rsidR="00234506" w:rsidRPr="003D7B38" w:rsidRDefault="00234506" w:rsidP="003D7B38">
            <w:pPr>
              <w:rPr>
                <w:b w:val="0"/>
                <w:bCs w:val="0"/>
                <w:sz w:val="20"/>
                <w:szCs w:val="16"/>
              </w:rPr>
            </w:pPr>
          </w:p>
        </w:tc>
        <w:tc>
          <w:tcPr>
            <w:tcW w:w="708" w:type="dxa"/>
          </w:tcPr>
          <w:p w14:paraId="36F1F754" w14:textId="77777777" w:rsidR="00234506" w:rsidRPr="003D7B38" w:rsidRDefault="00234506" w:rsidP="003D7B38">
            <w:pPr>
              <w:cnfStyle w:val="000000100000" w:firstRow="0" w:lastRow="0" w:firstColumn="0" w:lastColumn="0" w:oddVBand="0" w:evenVBand="0" w:oddHBand="1" w:evenHBand="0" w:firstRowFirstColumn="0" w:firstRowLastColumn="0" w:lastRowFirstColumn="0" w:lastRowLastColumn="0"/>
              <w:rPr>
                <w:sz w:val="20"/>
                <w:szCs w:val="16"/>
              </w:rPr>
            </w:pPr>
          </w:p>
        </w:tc>
        <w:tc>
          <w:tcPr>
            <w:tcW w:w="2557" w:type="dxa"/>
          </w:tcPr>
          <w:p w14:paraId="7BAA2774" w14:textId="77777777" w:rsidR="00234506" w:rsidRPr="003D7B38" w:rsidRDefault="00234506" w:rsidP="003D7B38">
            <w:pPr>
              <w:cnfStyle w:val="000000100000" w:firstRow="0" w:lastRow="0" w:firstColumn="0" w:lastColumn="0" w:oddVBand="0" w:evenVBand="0" w:oddHBand="1" w:evenHBand="0" w:firstRowFirstColumn="0" w:firstRowLastColumn="0" w:lastRowFirstColumn="0" w:lastRowLastColumn="0"/>
              <w:rPr>
                <w:sz w:val="20"/>
                <w:szCs w:val="16"/>
              </w:rPr>
            </w:pPr>
            <w:r w:rsidRPr="003D7B38">
              <w:rPr>
                <w:sz w:val="20"/>
                <w:szCs w:val="16"/>
              </w:rPr>
              <w:t>Ca 16 798</w:t>
            </w:r>
          </w:p>
        </w:tc>
      </w:tr>
      <w:tr w:rsidR="00234506" w14:paraId="3669F586" w14:textId="77777777" w:rsidTr="003D7B38">
        <w:tc>
          <w:tcPr>
            <w:cnfStyle w:val="001000000000" w:firstRow="0" w:lastRow="0" w:firstColumn="1" w:lastColumn="0" w:oddVBand="0" w:evenVBand="0" w:oddHBand="0" w:evenHBand="0" w:firstRowFirstColumn="0" w:firstRowLastColumn="0" w:lastRowFirstColumn="0" w:lastRowLastColumn="0"/>
            <w:tcW w:w="2122" w:type="dxa"/>
          </w:tcPr>
          <w:p w14:paraId="4A0A4428" w14:textId="77777777" w:rsidR="00234506" w:rsidRDefault="00234506" w:rsidP="003D7B38">
            <w:pPr>
              <w:rPr>
                <w:b w:val="0"/>
                <w:bCs w:val="0"/>
              </w:rPr>
            </w:pPr>
          </w:p>
        </w:tc>
        <w:tc>
          <w:tcPr>
            <w:tcW w:w="708" w:type="dxa"/>
          </w:tcPr>
          <w:p w14:paraId="06E5A194" w14:textId="77777777" w:rsidR="00234506" w:rsidRDefault="00234506" w:rsidP="003D7B38">
            <w:pPr>
              <w:cnfStyle w:val="000000000000" w:firstRow="0" w:lastRow="0" w:firstColumn="0" w:lastColumn="0" w:oddVBand="0" w:evenVBand="0" w:oddHBand="0" w:evenHBand="0" w:firstRowFirstColumn="0" w:firstRowLastColumn="0" w:lastRowFirstColumn="0" w:lastRowLastColumn="0"/>
              <w:rPr>
                <w:b/>
                <w:bCs/>
              </w:rPr>
            </w:pPr>
          </w:p>
        </w:tc>
        <w:tc>
          <w:tcPr>
            <w:tcW w:w="2557" w:type="dxa"/>
          </w:tcPr>
          <w:p w14:paraId="32746596" w14:textId="77777777" w:rsidR="00234506" w:rsidRDefault="00234506" w:rsidP="003D7B38">
            <w:pPr>
              <w:cnfStyle w:val="000000000000" w:firstRow="0" w:lastRow="0" w:firstColumn="0" w:lastColumn="0" w:oddVBand="0" w:evenVBand="0" w:oddHBand="0" w:evenHBand="0" w:firstRowFirstColumn="0" w:firstRowLastColumn="0" w:lastRowFirstColumn="0" w:lastRowLastColumn="0"/>
              <w:rPr>
                <w:b/>
                <w:bCs/>
              </w:rPr>
            </w:pPr>
          </w:p>
        </w:tc>
      </w:tr>
    </w:tbl>
    <w:p w14:paraId="19FCDAD7" w14:textId="77777777" w:rsidR="00234506" w:rsidRPr="00052748" w:rsidRDefault="00234506" w:rsidP="00234506"/>
    <w:p w14:paraId="146436AF" w14:textId="77777777" w:rsidR="00234506" w:rsidRDefault="00234506" w:rsidP="00234506"/>
    <w:p w14:paraId="6392A37A" w14:textId="77777777" w:rsidR="00234506" w:rsidRPr="007D5862" w:rsidRDefault="00234506" w:rsidP="00234506"/>
    <w:p w14:paraId="0B96593D" w14:textId="77777777" w:rsidR="00234506" w:rsidRDefault="00234506" w:rsidP="00234506"/>
    <w:p w14:paraId="6BCF8D26" w14:textId="77777777" w:rsidR="003D7B38" w:rsidRDefault="003D7B38" w:rsidP="00234506"/>
    <w:p w14:paraId="6880BD88" w14:textId="77777777" w:rsidR="003D7B38" w:rsidRDefault="003D7B38" w:rsidP="00234506"/>
    <w:p w14:paraId="20D4AC38" w14:textId="19DF922D" w:rsidR="003D7B38" w:rsidRPr="003D7B38" w:rsidRDefault="003D7B38" w:rsidP="003D7B38">
      <w:pPr>
        <w:ind w:left="1304"/>
        <w:rPr>
          <w:rFonts w:asciiTheme="minorHAnsi" w:hAnsiTheme="minorHAnsi" w:cstheme="minorHAnsi"/>
          <w:sz w:val="18"/>
          <w:szCs w:val="12"/>
        </w:rPr>
      </w:pPr>
      <w:r w:rsidRPr="003D7B38">
        <w:rPr>
          <w:rFonts w:asciiTheme="minorHAnsi" w:hAnsiTheme="minorHAnsi" w:cstheme="minorHAnsi"/>
          <w:sz w:val="18"/>
          <w:szCs w:val="12"/>
        </w:rPr>
        <w:t>*Lönekostnaderna är förenklat räknat genom att bara räkna med grundlönen, syftet med tabellerna är att kunna jmf ekonomiska effekter av olika modeller.</w:t>
      </w:r>
    </w:p>
    <w:p w14:paraId="21EA2B70" w14:textId="1319765F" w:rsidR="00234506" w:rsidRPr="003D7B38" w:rsidRDefault="00234506" w:rsidP="003D7B38">
      <w:pPr>
        <w:ind w:left="1304"/>
        <w:rPr>
          <w:rFonts w:asciiTheme="minorHAnsi" w:hAnsiTheme="minorHAnsi" w:cstheme="minorHAnsi"/>
          <w:sz w:val="18"/>
          <w:szCs w:val="12"/>
        </w:rPr>
      </w:pPr>
      <w:r w:rsidRPr="003D7B38">
        <w:rPr>
          <w:rFonts w:asciiTheme="minorHAnsi" w:hAnsiTheme="minorHAnsi" w:cstheme="minorHAnsi"/>
          <w:sz w:val="18"/>
          <w:szCs w:val="12"/>
        </w:rPr>
        <w:t>*</w:t>
      </w:r>
      <w:r w:rsidR="003D7B38" w:rsidRPr="003D7B38">
        <w:rPr>
          <w:rFonts w:asciiTheme="minorHAnsi" w:hAnsiTheme="minorHAnsi" w:cstheme="minorHAnsi"/>
          <w:sz w:val="18"/>
          <w:szCs w:val="12"/>
        </w:rPr>
        <w:t>*</w:t>
      </w:r>
      <w:r w:rsidRPr="003D7B38">
        <w:rPr>
          <w:rFonts w:asciiTheme="minorHAnsi" w:hAnsiTheme="minorHAnsi" w:cstheme="minorHAnsi"/>
          <w:sz w:val="18"/>
          <w:szCs w:val="12"/>
        </w:rPr>
        <w:t>Två vakanser som omvårdnadsledare blir ”tomma”. Vakanser kan hållas kvar men lämnas obesatta.</w:t>
      </w:r>
      <w:r w:rsidR="003D7B38" w:rsidRPr="003D7B38">
        <w:rPr>
          <w:rFonts w:asciiTheme="minorHAnsi" w:hAnsiTheme="minorHAnsi" w:cstheme="minorHAnsi"/>
          <w:sz w:val="18"/>
          <w:szCs w:val="12"/>
        </w:rPr>
        <w:t xml:space="preserve"> Omvårdnadsledarna avsågs att arbeta i periodarbete, därmed ob-tillägg.</w:t>
      </w:r>
    </w:p>
    <w:p w14:paraId="2F913CF5" w14:textId="270116C4" w:rsidR="00234506" w:rsidRPr="003D7B38" w:rsidRDefault="00234506" w:rsidP="003D7B38">
      <w:pPr>
        <w:ind w:firstLine="1304"/>
        <w:rPr>
          <w:rFonts w:asciiTheme="minorHAnsi" w:hAnsiTheme="minorHAnsi" w:cstheme="minorHAnsi"/>
          <w:sz w:val="18"/>
          <w:szCs w:val="12"/>
        </w:rPr>
      </w:pPr>
      <w:r w:rsidRPr="003D7B38">
        <w:rPr>
          <w:rFonts w:asciiTheme="minorHAnsi" w:hAnsiTheme="minorHAnsi" w:cstheme="minorHAnsi"/>
          <w:sz w:val="18"/>
          <w:szCs w:val="12"/>
        </w:rPr>
        <w:t>**</w:t>
      </w:r>
      <w:r w:rsidR="003D7B38" w:rsidRPr="003D7B38">
        <w:rPr>
          <w:rFonts w:asciiTheme="minorHAnsi" w:hAnsiTheme="minorHAnsi" w:cstheme="minorHAnsi"/>
          <w:sz w:val="18"/>
          <w:szCs w:val="12"/>
        </w:rPr>
        <w:t>*</w:t>
      </w:r>
      <w:r w:rsidRPr="003D7B38">
        <w:rPr>
          <w:rFonts w:asciiTheme="minorHAnsi" w:hAnsiTheme="minorHAnsi" w:cstheme="minorHAnsi"/>
          <w:sz w:val="18"/>
          <w:szCs w:val="12"/>
        </w:rPr>
        <w:t>Ledande närvårdarvakans avvecklas och flyttas till en närvårdarvakans</w:t>
      </w:r>
    </w:p>
    <w:p w14:paraId="3DE892C2" w14:textId="77777777" w:rsidR="00F26BA8" w:rsidRDefault="00F26BA8" w:rsidP="00707D1E">
      <w:pPr>
        <w:ind w:left="1304"/>
        <w:rPr>
          <w:rStyle w:val="Stark"/>
          <w:rFonts w:asciiTheme="minorHAnsi" w:hAnsiTheme="minorHAnsi" w:cstheme="minorHAnsi"/>
          <w:b w:val="0"/>
          <w:bCs w:val="0"/>
          <w:sz w:val="24"/>
          <w:szCs w:val="24"/>
        </w:rPr>
      </w:pPr>
    </w:p>
    <w:p w14:paraId="1C7AD995" w14:textId="77777777" w:rsidR="00946359" w:rsidRPr="00AA4824" w:rsidRDefault="00707D1E" w:rsidP="00707D1E">
      <w:pPr>
        <w:ind w:left="1304"/>
        <w:rPr>
          <w:rStyle w:val="Stark"/>
          <w:rFonts w:asciiTheme="minorHAnsi" w:hAnsiTheme="minorHAnsi" w:cstheme="minorHAnsi"/>
          <w:b w:val="0"/>
          <w:bCs w:val="0"/>
          <w:sz w:val="22"/>
          <w:szCs w:val="22"/>
        </w:rPr>
      </w:pPr>
      <w:r w:rsidRPr="00AA4824">
        <w:rPr>
          <w:rStyle w:val="Stark"/>
          <w:rFonts w:asciiTheme="minorHAnsi" w:hAnsiTheme="minorHAnsi" w:cstheme="minorHAnsi"/>
          <w:b w:val="0"/>
          <w:bCs w:val="0"/>
          <w:sz w:val="22"/>
          <w:szCs w:val="22"/>
        </w:rPr>
        <w:t>Förbundsdirektörens förslag:</w:t>
      </w:r>
      <w:r w:rsidR="00F05EE5" w:rsidRPr="00AA4824">
        <w:rPr>
          <w:rStyle w:val="Stark"/>
          <w:rFonts w:asciiTheme="minorHAnsi" w:hAnsiTheme="minorHAnsi" w:cstheme="minorHAnsi"/>
          <w:b w:val="0"/>
          <w:bCs w:val="0"/>
          <w:sz w:val="22"/>
          <w:szCs w:val="22"/>
        </w:rPr>
        <w:t xml:space="preserve"> </w:t>
      </w:r>
    </w:p>
    <w:p w14:paraId="4E482068" w14:textId="77777777" w:rsidR="006E452E" w:rsidRPr="00AA4824" w:rsidRDefault="006E452E" w:rsidP="00707D1E">
      <w:pPr>
        <w:ind w:left="1304"/>
        <w:rPr>
          <w:rStyle w:val="Stark"/>
          <w:rFonts w:asciiTheme="minorHAnsi" w:hAnsiTheme="minorHAnsi" w:cstheme="minorHAnsi"/>
          <w:b w:val="0"/>
          <w:bCs w:val="0"/>
          <w:sz w:val="22"/>
          <w:szCs w:val="22"/>
        </w:rPr>
      </w:pPr>
    </w:p>
    <w:p w14:paraId="62339089" w14:textId="77777777" w:rsidR="006E452E" w:rsidRPr="00AA4824" w:rsidRDefault="00E66FA6" w:rsidP="00707D1E">
      <w:pPr>
        <w:ind w:left="1304"/>
        <w:rPr>
          <w:rStyle w:val="Stark"/>
          <w:rFonts w:asciiTheme="minorHAnsi" w:hAnsiTheme="minorHAnsi" w:cstheme="minorHAnsi"/>
          <w:b w:val="0"/>
          <w:bCs w:val="0"/>
          <w:sz w:val="22"/>
          <w:szCs w:val="22"/>
        </w:rPr>
      </w:pPr>
      <w:r w:rsidRPr="00AA4824">
        <w:rPr>
          <w:rStyle w:val="Stark"/>
          <w:rFonts w:asciiTheme="minorHAnsi" w:hAnsiTheme="minorHAnsi" w:cstheme="minorHAnsi"/>
          <w:b w:val="0"/>
          <w:bCs w:val="0"/>
          <w:sz w:val="22"/>
          <w:szCs w:val="22"/>
        </w:rPr>
        <w:t xml:space="preserve">En tjänst som enhetschef lediganslås omedelbart. Enhetschefen är en heltidstjänst i tjänsteförhållande. </w:t>
      </w:r>
      <w:r w:rsidR="00946359" w:rsidRPr="00AA4824">
        <w:rPr>
          <w:rStyle w:val="Stark"/>
          <w:rFonts w:asciiTheme="minorHAnsi" w:hAnsiTheme="minorHAnsi" w:cstheme="minorHAnsi"/>
          <w:b w:val="0"/>
          <w:bCs w:val="0"/>
          <w:sz w:val="22"/>
          <w:szCs w:val="22"/>
        </w:rPr>
        <w:t xml:space="preserve">Lönen för enhetschef fastställs till 4074,50 euro per månad. </w:t>
      </w:r>
    </w:p>
    <w:p w14:paraId="41E04163" w14:textId="09DC4444" w:rsidR="00707D1E" w:rsidRDefault="00E66FA6" w:rsidP="00707D1E">
      <w:pPr>
        <w:ind w:left="1304"/>
        <w:rPr>
          <w:rStyle w:val="Stark"/>
          <w:rFonts w:asciiTheme="minorHAnsi" w:hAnsiTheme="minorHAnsi" w:cstheme="minorHAnsi"/>
          <w:b w:val="0"/>
          <w:bCs w:val="0"/>
          <w:sz w:val="24"/>
          <w:szCs w:val="24"/>
        </w:rPr>
      </w:pPr>
      <w:r w:rsidRPr="00AA4824">
        <w:rPr>
          <w:rStyle w:val="Stark"/>
          <w:rFonts w:asciiTheme="minorHAnsi" w:hAnsiTheme="minorHAnsi" w:cstheme="minorHAnsi"/>
          <w:b w:val="0"/>
          <w:bCs w:val="0"/>
          <w:sz w:val="22"/>
          <w:szCs w:val="22"/>
        </w:rPr>
        <w:t>Förbundsstyrelsen föreslår inför förbundsfullmäktige att ombilda HR-tjänst (vakans nummer 106) till enhetschef</w:t>
      </w:r>
      <w:r>
        <w:rPr>
          <w:rStyle w:val="Stark"/>
          <w:rFonts w:asciiTheme="minorHAnsi" w:hAnsiTheme="minorHAnsi" w:cstheme="minorHAnsi"/>
          <w:b w:val="0"/>
          <w:bCs w:val="0"/>
          <w:sz w:val="24"/>
          <w:szCs w:val="24"/>
        </w:rPr>
        <w:t xml:space="preserve">. </w:t>
      </w:r>
    </w:p>
    <w:p w14:paraId="3FDD064D" w14:textId="77777777" w:rsidR="00707D1E" w:rsidRDefault="00707D1E" w:rsidP="00707D1E">
      <w:pPr>
        <w:ind w:left="1304"/>
        <w:rPr>
          <w:rStyle w:val="Stark"/>
          <w:rFonts w:asciiTheme="minorHAnsi" w:hAnsiTheme="minorHAnsi" w:cstheme="minorHAnsi"/>
          <w:b w:val="0"/>
          <w:bCs w:val="0"/>
          <w:sz w:val="24"/>
          <w:szCs w:val="24"/>
        </w:rPr>
      </w:pPr>
    </w:p>
    <w:p w14:paraId="39FAD476" w14:textId="7B7715EC" w:rsidR="0005156A" w:rsidRDefault="00707D1E" w:rsidP="00D850E7">
      <w:pPr>
        <w:ind w:left="1304"/>
        <w:rPr>
          <w:rStyle w:val="Stark"/>
          <w:rFonts w:asciiTheme="minorHAnsi" w:hAnsiTheme="minorHAnsi" w:cstheme="minorHAnsi"/>
          <w:b w:val="0"/>
          <w:bCs w:val="0"/>
          <w:sz w:val="22"/>
          <w:szCs w:val="22"/>
        </w:rPr>
      </w:pPr>
      <w:r w:rsidRPr="00AA4824">
        <w:rPr>
          <w:rStyle w:val="Stark"/>
          <w:rFonts w:asciiTheme="minorHAnsi" w:hAnsiTheme="minorHAnsi" w:cstheme="minorHAnsi"/>
          <w:b w:val="0"/>
          <w:bCs w:val="0"/>
          <w:sz w:val="22"/>
          <w:szCs w:val="22"/>
        </w:rPr>
        <w:t>Beslut:</w:t>
      </w:r>
    </w:p>
    <w:p w14:paraId="6D0E8FA1" w14:textId="77777777" w:rsidR="00AA4824" w:rsidRDefault="00AA4824" w:rsidP="00D850E7">
      <w:pPr>
        <w:ind w:left="1304"/>
        <w:rPr>
          <w:rStyle w:val="Stark"/>
          <w:rFonts w:asciiTheme="minorHAnsi" w:hAnsiTheme="minorHAnsi" w:cstheme="minorHAnsi"/>
          <w:b w:val="0"/>
          <w:bCs w:val="0"/>
          <w:sz w:val="22"/>
          <w:szCs w:val="22"/>
        </w:rPr>
      </w:pPr>
    </w:p>
    <w:p w14:paraId="0A822931" w14:textId="77777777" w:rsidR="00AA4824" w:rsidRDefault="00AA4824" w:rsidP="00D850E7">
      <w:pPr>
        <w:ind w:left="1304"/>
        <w:rPr>
          <w:rStyle w:val="Stark"/>
          <w:rFonts w:asciiTheme="minorHAnsi" w:hAnsiTheme="minorHAnsi" w:cstheme="minorHAnsi"/>
          <w:b w:val="0"/>
          <w:bCs w:val="0"/>
          <w:sz w:val="22"/>
          <w:szCs w:val="22"/>
        </w:rPr>
      </w:pPr>
    </w:p>
    <w:p w14:paraId="5D33260A" w14:textId="77777777" w:rsidR="00AA4824" w:rsidRDefault="00AA4824" w:rsidP="00D850E7">
      <w:pPr>
        <w:ind w:left="1304"/>
        <w:rPr>
          <w:rStyle w:val="Stark"/>
          <w:rFonts w:asciiTheme="minorHAnsi" w:hAnsiTheme="minorHAnsi" w:cstheme="minorHAnsi"/>
          <w:b w:val="0"/>
          <w:bCs w:val="0"/>
          <w:sz w:val="22"/>
          <w:szCs w:val="22"/>
        </w:rPr>
      </w:pPr>
    </w:p>
    <w:p w14:paraId="5A188642" w14:textId="77777777" w:rsidR="00AA4824" w:rsidRDefault="00AA4824" w:rsidP="00D850E7">
      <w:pPr>
        <w:ind w:left="1304"/>
        <w:rPr>
          <w:rStyle w:val="Stark"/>
          <w:rFonts w:asciiTheme="minorHAnsi" w:hAnsiTheme="minorHAnsi" w:cstheme="minorHAnsi"/>
          <w:b w:val="0"/>
          <w:bCs w:val="0"/>
          <w:sz w:val="22"/>
          <w:szCs w:val="22"/>
        </w:rPr>
      </w:pPr>
    </w:p>
    <w:p w14:paraId="268C0D01" w14:textId="77777777" w:rsidR="00AA4824" w:rsidRDefault="00AA4824" w:rsidP="00D850E7">
      <w:pPr>
        <w:ind w:left="1304"/>
        <w:rPr>
          <w:rStyle w:val="Stark"/>
          <w:rFonts w:asciiTheme="minorHAnsi" w:hAnsiTheme="minorHAnsi" w:cstheme="minorHAnsi"/>
          <w:b w:val="0"/>
          <w:bCs w:val="0"/>
          <w:sz w:val="22"/>
          <w:szCs w:val="22"/>
        </w:rPr>
      </w:pPr>
    </w:p>
    <w:p w14:paraId="33E7D06A" w14:textId="77777777" w:rsidR="00AA4824" w:rsidRDefault="00AA4824" w:rsidP="00D850E7">
      <w:pPr>
        <w:ind w:left="1304"/>
        <w:rPr>
          <w:rStyle w:val="Stark"/>
          <w:rFonts w:asciiTheme="minorHAnsi" w:hAnsiTheme="minorHAnsi" w:cstheme="minorHAnsi"/>
          <w:b w:val="0"/>
          <w:bCs w:val="0"/>
          <w:sz w:val="22"/>
          <w:szCs w:val="22"/>
        </w:rPr>
      </w:pPr>
    </w:p>
    <w:p w14:paraId="4F243712" w14:textId="77777777" w:rsidR="00AA4824" w:rsidRDefault="00AA4824" w:rsidP="00D850E7">
      <w:pPr>
        <w:ind w:left="1304"/>
        <w:rPr>
          <w:rStyle w:val="Stark"/>
          <w:rFonts w:asciiTheme="minorHAnsi" w:hAnsiTheme="minorHAnsi" w:cstheme="minorHAnsi"/>
          <w:b w:val="0"/>
          <w:bCs w:val="0"/>
          <w:sz w:val="22"/>
          <w:szCs w:val="22"/>
        </w:rPr>
      </w:pPr>
    </w:p>
    <w:p w14:paraId="28FD959E" w14:textId="77777777" w:rsidR="00AA4824" w:rsidRDefault="00AA4824" w:rsidP="00D850E7">
      <w:pPr>
        <w:ind w:left="1304"/>
        <w:rPr>
          <w:rStyle w:val="Stark"/>
          <w:rFonts w:asciiTheme="minorHAnsi" w:hAnsiTheme="minorHAnsi" w:cstheme="minorHAnsi"/>
          <w:b w:val="0"/>
          <w:bCs w:val="0"/>
          <w:sz w:val="22"/>
          <w:szCs w:val="22"/>
        </w:rPr>
      </w:pPr>
    </w:p>
    <w:p w14:paraId="715B220A" w14:textId="77777777" w:rsidR="00AA4824" w:rsidRDefault="00AA4824" w:rsidP="00D850E7">
      <w:pPr>
        <w:ind w:left="1304"/>
        <w:rPr>
          <w:rStyle w:val="Stark"/>
          <w:rFonts w:asciiTheme="minorHAnsi" w:hAnsiTheme="minorHAnsi" w:cstheme="minorHAnsi"/>
          <w:b w:val="0"/>
          <w:bCs w:val="0"/>
          <w:sz w:val="22"/>
          <w:szCs w:val="22"/>
        </w:rPr>
      </w:pPr>
    </w:p>
    <w:p w14:paraId="3D547418" w14:textId="77777777" w:rsidR="00AA4824" w:rsidRDefault="00AA4824" w:rsidP="00D850E7">
      <w:pPr>
        <w:ind w:left="1304"/>
        <w:rPr>
          <w:rStyle w:val="Stark"/>
          <w:rFonts w:asciiTheme="minorHAnsi" w:hAnsiTheme="minorHAnsi" w:cstheme="minorHAnsi"/>
          <w:b w:val="0"/>
          <w:bCs w:val="0"/>
          <w:sz w:val="22"/>
          <w:szCs w:val="22"/>
        </w:rPr>
      </w:pPr>
    </w:p>
    <w:p w14:paraId="6B34BD90" w14:textId="77777777" w:rsidR="00AA4824" w:rsidRDefault="00AA4824" w:rsidP="00D850E7">
      <w:pPr>
        <w:ind w:left="1304"/>
        <w:rPr>
          <w:rStyle w:val="Stark"/>
          <w:rFonts w:asciiTheme="minorHAnsi" w:hAnsiTheme="minorHAnsi" w:cstheme="minorHAnsi"/>
          <w:b w:val="0"/>
          <w:bCs w:val="0"/>
          <w:sz w:val="22"/>
          <w:szCs w:val="22"/>
        </w:rPr>
      </w:pPr>
    </w:p>
    <w:p w14:paraId="34DC6242" w14:textId="77777777" w:rsidR="00AA4824" w:rsidRDefault="00AA4824" w:rsidP="00D850E7">
      <w:pPr>
        <w:ind w:left="1304"/>
        <w:rPr>
          <w:rStyle w:val="Stark"/>
          <w:rFonts w:asciiTheme="minorHAnsi" w:hAnsiTheme="minorHAnsi" w:cstheme="minorHAnsi"/>
          <w:b w:val="0"/>
          <w:bCs w:val="0"/>
          <w:sz w:val="22"/>
          <w:szCs w:val="22"/>
        </w:rPr>
      </w:pPr>
    </w:p>
    <w:p w14:paraId="22508799" w14:textId="77777777" w:rsidR="00AA4824" w:rsidRDefault="00AA4824" w:rsidP="00D850E7">
      <w:pPr>
        <w:ind w:left="1304"/>
        <w:rPr>
          <w:rStyle w:val="Stark"/>
          <w:rFonts w:asciiTheme="minorHAnsi" w:hAnsiTheme="minorHAnsi" w:cstheme="minorHAnsi"/>
          <w:b w:val="0"/>
          <w:bCs w:val="0"/>
          <w:sz w:val="22"/>
          <w:szCs w:val="22"/>
        </w:rPr>
      </w:pPr>
    </w:p>
    <w:p w14:paraId="5F07EA67" w14:textId="77777777" w:rsidR="00AA4824" w:rsidRDefault="00AA4824" w:rsidP="00D850E7">
      <w:pPr>
        <w:ind w:left="1304"/>
        <w:rPr>
          <w:rStyle w:val="Stark"/>
          <w:rFonts w:asciiTheme="minorHAnsi" w:hAnsiTheme="minorHAnsi" w:cstheme="minorHAnsi"/>
          <w:b w:val="0"/>
          <w:bCs w:val="0"/>
          <w:sz w:val="22"/>
          <w:szCs w:val="22"/>
        </w:rPr>
      </w:pPr>
    </w:p>
    <w:p w14:paraId="3661E427" w14:textId="77777777" w:rsidR="00AA4824" w:rsidRDefault="00AA4824" w:rsidP="00D850E7">
      <w:pPr>
        <w:ind w:left="1304"/>
        <w:rPr>
          <w:rStyle w:val="Stark"/>
          <w:rFonts w:asciiTheme="minorHAnsi" w:hAnsiTheme="minorHAnsi" w:cstheme="minorHAnsi"/>
          <w:b w:val="0"/>
          <w:bCs w:val="0"/>
          <w:sz w:val="22"/>
          <w:szCs w:val="22"/>
        </w:rPr>
      </w:pPr>
    </w:p>
    <w:p w14:paraId="49C1BFED" w14:textId="77777777" w:rsidR="00AA4824" w:rsidRDefault="00AA4824" w:rsidP="00D850E7">
      <w:pPr>
        <w:ind w:left="1304"/>
        <w:rPr>
          <w:rStyle w:val="Stark"/>
          <w:rFonts w:asciiTheme="minorHAnsi" w:hAnsiTheme="minorHAnsi" w:cstheme="minorHAnsi"/>
          <w:b w:val="0"/>
          <w:bCs w:val="0"/>
          <w:sz w:val="22"/>
          <w:szCs w:val="22"/>
        </w:rPr>
      </w:pPr>
    </w:p>
    <w:p w14:paraId="1EE61B06" w14:textId="77777777" w:rsidR="00AA4824" w:rsidRDefault="00AA4824" w:rsidP="00D850E7">
      <w:pPr>
        <w:ind w:left="1304"/>
        <w:rPr>
          <w:rStyle w:val="Stark"/>
          <w:rFonts w:asciiTheme="minorHAnsi" w:hAnsiTheme="minorHAnsi" w:cstheme="minorHAnsi"/>
          <w:b w:val="0"/>
          <w:bCs w:val="0"/>
          <w:sz w:val="22"/>
          <w:szCs w:val="22"/>
        </w:rPr>
      </w:pPr>
    </w:p>
    <w:p w14:paraId="403E05FC" w14:textId="77777777" w:rsidR="00AA4824" w:rsidRDefault="00AA4824" w:rsidP="00D850E7">
      <w:pPr>
        <w:ind w:left="1304"/>
        <w:rPr>
          <w:rStyle w:val="Stark"/>
          <w:rFonts w:asciiTheme="minorHAnsi" w:hAnsiTheme="minorHAnsi" w:cstheme="minorHAnsi"/>
          <w:b w:val="0"/>
          <w:bCs w:val="0"/>
          <w:sz w:val="22"/>
          <w:szCs w:val="22"/>
        </w:rPr>
      </w:pPr>
    </w:p>
    <w:p w14:paraId="741BAA0D" w14:textId="5E222D87" w:rsidR="00AA4824" w:rsidRDefault="00AA4824" w:rsidP="00D850E7">
      <w:pPr>
        <w:ind w:left="1304"/>
        <w:rPr>
          <w:rStyle w:val="Stark"/>
          <w:rFonts w:asciiTheme="minorHAnsi" w:hAnsiTheme="minorHAnsi" w:cstheme="minorHAnsi"/>
          <w:b w:val="0"/>
          <w:bCs w:val="0"/>
          <w:sz w:val="22"/>
          <w:szCs w:val="22"/>
        </w:rPr>
      </w:pPr>
    </w:p>
    <w:p w14:paraId="1921C748" w14:textId="77777777" w:rsidR="00AA4824" w:rsidRDefault="00AA4824" w:rsidP="00D850E7">
      <w:pPr>
        <w:ind w:left="1304"/>
        <w:rPr>
          <w:rStyle w:val="Stark"/>
          <w:rFonts w:asciiTheme="minorHAnsi" w:hAnsiTheme="minorHAnsi" w:cstheme="minorHAnsi"/>
          <w:b w:val="0"/>
          <w:bCs w:val="0"/>
          <w:sz w:val="22"/>
          <w:szCs w:val="22"/>
        </w:rPr>
      </w:pPr>
    </w:p>
    <w:p w14:paraId="14A01589" w14:textId="77777777" w:rsidR="00AA4824" w:rsidRPr="00AA4824" w:rsidRDefault="00AA4824" w:rsidP="00D850E7">
      <w:pPr>
        <w:ind w:left="1304"/>
        <w:rPr>
          <w:rFonts w:asciiTheme="minorHAnsi" w:hAnsiTheme="minorHAnsi" w:cstheme="minorHAnsi"/>
          <w:sz w:val="22"/>
          <w:szCs w:val="22"/>
        </w:rPr>
      </w:pPr>
    </w:p>
    <w:p w14:paraId="6740486F" w14:textId="77777777" w:rsidR="00D850E7" w:rsidRPr="00AA4824" w:rsidRDefault="00D850E7" w:rsidP="0003384E">
      <w:pPr>
        <w:ind w:firstLine="1304"/>
        <w:rPr>
          <w:rFonts w:asciiTheme="minorHAnsi" w:hAnsiTheme="minorHAnsi" w:cstheme="minorHAnsi"/>
          <w:b/>
          <w:bCs/>
          <w:sz w:val="24"/>
          <w:szCs w:val="28"/>
        </w:rPr>
      </w:pPr>
      <w:r w:rsidRPr="00AA4824">
        <w:rPr>
          <w:rFonts w:asciiTheme="minorHAnsi" w:hAnsiTheme="minorHAnsi" w:cstheme="minorHAnsi"/>
          <w:b/>
          <w:bCs/>
          <w:sz w:val="24"/>
          <w:szCs w:val="28"/>
        </w:rPr>
        <w:lastRenderedPageBreak/>
        <w:t xml:space="preserve">Bokslut och verksamhetsberättelse 2023 </w:t>
      </w:r>
    </w:p>
    <w:p w14:paraId="1635F563" w14:textId="77777777" w:rsidR="00D850E7" w:rsidRDefault="00D850E7" w:rsidP="0003384E">
      <w:pPr>
        <w:ind w:firstLine="1304"/>
        <w:rPr>
          <w:rFonts w:asciiTheme="minorHAnsi" w:hAnsiTheme="minorHAnsi" w:cstheme="minorHAnsi"/>
          <w:b/>
          <w:bCs/>
          <w:szCs w:val="32"/>
        </w:rPr>
      </w:pPr>
    </w:p>
    <w:p w14:paraId="1C50FB9D" w14:textId="12E59F89" w:rsidR="00D850E7" w:rsidRPr="00FE0D40" w:rsidRDefault="00D850E7" w:rsidP="0003384E">
      <w:pPr>
        <w:ind w:firstLine="1304"/>
        <w:rPr>
          <w:rFonts w:asciiTheme="minorHAnsi" w:hAnsiTheme="minorHAnsi" w:cstheme="minorHAnsi"/>
          <w:sz w:val="22"/>
          <w:szCs w:val="22"/>
        </w:rPr>
      </w:pPr>
      <w:r w:rsidRPr="00FE0D40">
        <w:rPr>
          <w:rFonts w:asciiTheme="minorHAnsi" w:hAnsiTheme="minorHAnsi" w:cstheme="minorHAnsi"/>
          <w:sz w:val="22"/>
          <w:szCs w:val="22"/>
        </w:rPr>
        <w:t>FST 16 § 21.3 2024</w:t>
      </w:r>
    </w:p>
    <w:p w14:paraId="5DBDED17" w14:textId="77777777" w:rsidR="00D850E7" w:rsidRPr="00FE0D40" w:rsidRDefault="00D850E7" w:rsidP="0003384E">
      <w:pPr>
        <w:ind w:firstLine="1304"/>
        <w:rPr>
          <w:rFonts w:asciiTheme="minorHAnsi" w:hAnsiTheme="minorHAnsi" w:cstheme="minorHAnsi"/>
          <w:sz w:val="22"/>
          <w:szCs w:val="22"/>
        </w:rPr>
      </w:pPr>
    </w:p>
    <w:p w14:paraId="01E9CF1F" w14:textId="5261684A" w:rsidR="00D850E7" w:rsidRPr="00FE0D40" w:rsidRDefault="001F2A90" w:rsidP="0003384E">
      <w:pPr>
        <w:ind w:firstLine="1304"/>
        <w:rPr>
          <w:rFonts w:asciiTheme="minorHAnsi" w:hAnsiTheme="minorHAnsi" w:cstheme="minorHAnsi"/>
          <w:sz w:val="22"/>
          <w:szCs w:val="22"/>
        </w:rPr>
      </w:pPr>
      <w:r w:rsidRPr="00FE0D40">
        <w:rPr>
          <w:rFonts w:asciiTheme="minorHAnsi" w:hAnsiTheme="minorHAnsi" w:cstheme="minorHAnsi"/>
          <w:sz w:val="22"/>
          <w:szCs w:val="22"/>
        </w:rPr>
        <w:t>Bilaga 5</w:t>
      </w:r>
    </w:p>
    <w:p w14:paraId="147C315C" w14:textId="77777777" w:rsidR="00D850E7" w:rsidRPr="00FE0D40" w:rsidRDefault="00D850E7" w:rsidP="0003384E">
      <w:pPr>
        <w:ind w:firstLine="1304"/>
        <w:rPr>
          <w:rFonts w:asciiTheme="minorHAnsi" w:hAnsiTheme="minorHAnsi" w:cstheme="minorHAnsi"/>
          <w:sz w:val="22"/>
          <w:szCs w:val="22"/>
        </w:rPr>
      </w:pPr>
    </w:p>
    <w:p w14:paraId="00C692C2" w14:textId="31144EB9" w:rsidR="00AA4824" w:rsidRPr="00FE0D40" w:rsidRDefault="002D7487" w:rsidP="002D7487">
      <w:pPr>
        <w:ind w:left="1304"/>
        <w:rPr>
          <w:rFonts w:asciiTheme="minorHAnsi" w:hAnsiTheme="minorHAnsi" w:cstheme="minorHAnsi"/>
          <w:sz w:val="22"/>
          <w:szCs w:val="22"/>
        </w:rPr>
      </w:pPr>
      <w:r w:rsidRPr="00FE0D40">
        <w:rPr>
          <w:rFonts w:asciiTheme="minorHAnsi" w:hAnsiTheme="minorHAnsi" w:cstheme="minorHAnsi"/>
          <w:sz w:val="22"/>
          <w:szCs w:val="22"/>
        </w:rPr>
        <w:t>Oasens bokslut och verksamhetsberättelse för perioden 1.1-31.12 2023 är sammanställt och granskat</w:t>
      </w:r>
      <w:r w:rsidR="00285269" w:rsidRPr="00FE0D40">
        <w:rPr>
          <w:rFonts w:asciiTheme="minorHAnsi" w:hAnsiTheme="minorHAnsi" w:cstheme="minorHAnsi"/>
          <w:sz w:val="22"/>
          <w:szCs w:val="22"/>
        </w:rPr>
        <w:t>s</w:t>
      </w:r>
      <w:r w:rsidRPr="00FE0D40">
        <w:rPr>
          <w:rFonts w:asciiTheme="minorHAnsi" w:hAnsiTheme="minorHAnsi" w:cstheme="minorHAnsi"/>
          <w:sz w:val="22"/>
          <w:szCs w:val="22"/>
        </w:rPr>
        <w:t xml:space="preserve"> av revisorerna 12.3 2024.</w:t>
      </w:r>
      <w:r w:rsidR="002D3B82" w:rsidRPr="00FE0D40">
        <w:rPr>
          <w:rFonts w:asciiTheme="minorHAnsi" w:hAnsiTheme="minorHAnsi" w:cstheme="minorHAnsi"/>
          <w:sz w:val="22"/>
          <w:szCs w:val="22"/>
        </w:rPr>
        <w:t xml:space="preserve"> </w:t>
      </w:r>
      <w:r w:rsidR="002D3B82" w:rsidRPr="00FE0D40">
        <w:rPr>
          <w:rFonts w:asciiTheme="minorHAnsi" w:hAnsiTheme="minorHAnsi" w:cstheme="minorHAnsi" w:hint="cs"/>
          <w:sz w:val="22"/>
          <w:szCs w:val="22"/>
        </w:rPr>
        <w:t>Revisorerna granskar räkenskapsperiodens förvaltning, bokföring och bokslut</w:t>
      </w:r>
      <w:r w:rsidR="009C563B" w:rsidRPr="00FE0D40">
        <w:rPr>
          <w:rFonts w:asciiTheme="minorHAnsi" w:hAnsiTheme="minorHAnsi" w:cstheme="minorHAnsi"/>
          <w:sz w:val="22"/>
          <w:szCs w:val="22"/>
        </w:rPr>
        <w:t xml:space="preserve"> och avger en revisionsberättelse</w:t>
      </w:r>
      <w:r w:rsidR="002D3B82" w:rsidRPr="00FE0D40">
        <w:rPr>
          <w:rFonts w:asciiTheme="minorHAnsi" w:hAnsiTheme="minorHAnsi" w:cstheme="minorHAnsi" w:hint="cs"/>
          <w:sz w:val="22"/>
          <w:szCs w:val="22"/>
        </w:rPr>
        <w:t>. </w:t>
      </w:r>
    </w:p>
    <w:p w14:paraId="2EA01CAB" w14:textId="77777777" w:rsidR="002D7487" w:rsidRPr="00FE0D40" w:rsidRDefault="002D7487" w:rsidP="002D7487">
      <w:pPr>
        <w:ind w:left="1304"/>
        <w:rPr>
          <w:rFonts w:asciiTheme="minorHAnsi" w:hAnsiTheme="minorHAnsi" w:cstheme="minorHAnsi"/>
          <w:sz w:val="22"/>
          <w:szCs w:val="22"/>
        </w:rPr>
      </w:pPr>
    </w:p>
    <w:p w14:paraId="7D684476" w14:textId="3FAC0C47" w:rsidR="008A66F7" w:rsidRPr="00FE0D40" w:rsidRDefault="00FE0D40" w:rsidP="002D7487">
      <w:pPr>
        <w:ind w:left="1304"/>
        <w:rPr>
          <w:rFonts w:asciiTheme="minorHAnsi" w:hAnsiTheme="minorHAnsi" w:cstheme="minorHAnsi"/>
          <w:sz w:val="22"/>
          <w:szCs w:val="22"/>
        </w:rPr>
      </w:pPr>
      <w:r w:rsidRPr="00FE0D40">
        <w:rPr>
          <w:rFonts w:asciiTheme="minorHAnsi" w:hAnsiTheme="minorHAnsi" w:cstheme="minorHAnsi"/>
          <w:sz w:val="22"/>
          <w:szCs w:val="22"/>
        </w:rPr>
        <w:t xml:space="preserve">Året 2023 har varit turbulent på flera sätt. Det har handlat om utträde ur kommunalförbundet som inträde. Det har diskuterats kommunalförbundets grundavtal och värdkommuns koncept. </w:t>
      </w:r>
    </w:p>
    <w:p w14:paraId="636F8D14" w14:textId="77777777" w:rsidR="00FE0D40" w:rsidRPr="00FE0D40" w:rsidRDefault="00FE0D40" w:rsidP="002D7487">
      <w:pPr>
        <w:ind w:left="1304"/>
        <w:rPr>
          <w:rFonts w:asciiTheme="minorHAnsi" w:hAnsiTheme="minorHAnsi" w:cstheme="minorHAnsi"/>
          <w:sz w:val="22"/>
          <w:szCs w:val="22"/>
        </w:rPr>
      </w:pPr>
    </w:p>
    <w:p w14:paraId="6BDC9A49" w14:textId="1366FEE9" w:rsidR="00FE0D40" w:rsidRPr="00FE0D40" w:rsidRDefault="00FE0D40" w:rsidP="002D7487">
      <w:pPr>
        <w:ind w:left="1304"/>
        <w:rPr>
          <w:rFonts w:asciiTheme="minorHAnsi" w:hAnsiTheme="minorHAnsi" w:cstheme="minorHAnsi"/>
          <w:sz w:val="22"/>
          <w:szCs w:val="22"/>
        </w:rPr>
      </w:pPr>
      <w:r w:rsidRPr="00FE0D40">
        <w:rPr>
          <w:rFonts w:asciiTheme="minorHAnsi" w:hAnsiTheme="minorHAnsi" w:cstheme="minorHAnsi"/>
          <w:sz w:val="22"/>
          <w:szCs w:val="22"/>
        </w:rPr>
        <w:t>Under året 2023 fick kommunalförbundets förvaltning förstärkning genom anställning av ekonom och en HR-tjänst. En ny förbundsdirektör rekryterades under hösten 2023.</w:t>
      </w:r>
    </w:p>
    <w:p w14:paraId="57BEC232" w14:textId="77777777" w:rsidR="00FE0D40" w:rsidRDefault="00FE0D40" w:rsidP="002D7487">
      <w:pPr>
        <w:ind w:left="1304"/>
        <w:rPr>
          <w:rFonts w:asciiTheme="minorHAnsi" w:hAnsiTheme="minorHAnsi" w:cstheme="minorHAnsi"/>
          <w:sz w:val="22"/>
          <w:szCs w:val="22"/>
        </w:rPr>
      </w:pPr>
    </w:p>
    <w:p w14:paraId="181B692E" w14:textId="45CAC494" w:rsidR="0020681E" w:rsidRPr="00FE0D40" w:rsidRDefault="0020681E" w:rsidP="002D7487">
      <w:pPr>
        <w:ind w:left="1304"/>
        <w:rPr>
          <w:rFonts w:asciiTheme="minorHAnsi" w:hAnsiTheme="minorHAnsi" w:cstheme="minorHAnsi"/>
          <w:sz w:val="22"/>
          <w:szCs w:val="22"/>
        </w:rPr>
      </w:pPr>
      <w:r>
        <w:rPr>
          <w:rFonts w:asciiTheme="minorHAnsi" w:hAnsiTheme="minorHAnsi" w:cstheme="minorHAnsi"/>
          <w:sz w:val="22"/>
          <w:szCs w:val="22"/>
        </w:rPr>
        <w:t xml:space="preserve">En förändringsbudget godkändes av fullmäktige 15.11 2023 § 27. I samband med förändringbudgeten förändrades även enhetspriser samt vårdformernas olika kostnader. Detta gjordes </w:t>
      </w:r>
      <w:proofErr w:type="spellStart"/>
      <w:r>
        <w:rPr>
          <w:rFonts w:asciiTheme="minorHAnsi" w:hAnsiTheme="minorHAnsi" w:cstheme="minorHAnsi"/>
          <w:sz w:val="22"/>
          <w:szCs w:val="22"/>
        </w:rPr>
        <w:t>pga</w:t>
      </w:r>
      <w:proofErr w:type="spellEnd"/>
      <w:r>
        <w:rPr>
          <w:rFonts w:asciiTheme="minorHAnsi" w:hAnsiTheme="minorHAnsi" w:cstheme="minorHAnsi"/>
          <w:sz w:val="22"/>
          <w:szCs w:val="22"/>
        </w:rPr>
        <w:t xml:space="preserve"> ett budgeteringsfel i den tidigare budgeten.</w:t>
      </w:r>
    </w:p>
    <w:p w14:paraId="29546147" w14:textId="77777777" w:rsidR="002D7487" w:rsidRPr="00FE0D40" w:rsidRDefault="002D7487" w:rsidP="002D7487">
      <w:pPr>
        <w:ind w:left="1304"/>
        <w:rPr>
          <w:rFonts w:asciiTheme="minorHAnsi" w:hAnsiTheme="minorHAnsi" w:cstheme="minorHAnsi"/>
          <w:sz w:val="22"/>
          <w:szCs w:val="22"/>
        </w:rPr>
      </w:pPr>
    </w:p>
    <w:p w14:paraId="053D1E30" w14:textId="79984909" w:rsidR="002D7487" w:rsidRPr="00FE0D40" w:rsidRDefault="002D7487" w:rsidP="00303C9F">
      <w:pPr>
        <w:ind w:left="1304"/>
        <w:rPr>
          <w:rFonts w:asciiTheme="minorHAnsi" w:eastAsiaTheme="minorHAnsi" w:hAnsiTheme="minorHAnsi" w:cstheme="minorHAnsi"/>
          <w:b/>
          <w:bCs/>
          <w:kern w:val="2"/>
          <w:sz w:val="22"/>
          <w:szCs w:val="22"/>
          <w:lang w:val="sv-SE" w:eastAsia="en-US"/>
          <w14:ligatures w14:val="standardContextual"/>
        </w:rPr>
      </w:pPr>
      <w:r w:rsidRPr="00FE0D40">
        <w:rPr>
          <w:rFonts w:asciiTheme="minorHAnsi" w:hAnsiTheme="minorHAnsi" w:cstheme="minorHAnsi"/>
          <w:b/>
          <w:bCs/>
          <w:sz w:val="22"/>
          <w:szCs w:val="22"/>
          <w:lang w:val="sv-SE"/>
        </w:rPr>
        <w:t xml:space="preserve">Förbundsdirektörens </w:t>
      </w:r>
      <w:r w:rsidRPr="00FE0D40">
        <w:rPr>
          <w:rFonts w:asciiTheme="minorHAnsi" w:eastAsiaTheme="minorHAnsi" w:hAnsiTheme="minorHAnsi" w:cstheme="minorHAnsi"/>
          <w:b/>
          <w:bCs/>
          <w:kern w:val="2"/>
          <w:sz w:val="22"/>
          <w:szCs w:val="22"/>
          <w:lang w:val="sv-SE" w:eastAsia="en-US"/>
          <w14:ligatures w14:val="standardContextual"/>
        </w:rPr>
        <w:t>förslag:</w:t>
      </w:r>
      <w:r w:rsidR="002D3B82" w:rsidRPr="00FE0D40">
        <w:rPr>
          <w:rFonts w:asciiTheme="minorHAnsi" w:eastAsiaTheme="minorHAnsi" w:hAnsiTheme="minorHAnsi" w:cstheme="minorHAnsi"/>
          <w:b/>
          <w:bCs/>
          <w:kern w:val="2"/>
          <w:sz w:val="22"/>
          <w:szCs w:val="22"/>
          <w:lang w:val="sv-SE" w:eastAsia="en-US"/>
          <w14:ligatures w14:val="standardContextual"/>
        </w:rPr>
        <w:t xml:space="preserve"> </w:t>
      </w:r>
      <w:r w:rsidR="00303C9F" w:rsidRPr="00FE0D40">
        <w:rPr>
          <w:rFonts w:asciiTheme="minorHAnsi" w:eastAsiaTheme="minorHAnsi" w:hAnsiTheme="minorHAnsi" w:cstheme="minorHAnsi"/>
          <w:kern w:val="2"/>
          <w:sz w:val="22"/>
          <w:szCs w:val="22"/>
          <w:lang w:val="sv-SE" w:eastAsia="en-US"/>
          <w14:ligatures w14:val="standardContextual"/>
        </w:rPr>
        <w:t>Förbundsstyrelsen godkänner bokslut och verksamhetsberättelsen för 2023.</w:t>
      </w:r>
    </w:p>
    <w:p w14:paraId="14BBCE70" w14:textId="77777777" w:rsidR="002D7487" w:rsidRPr="00AA4824" w:rsidRDefault="002D7487" w:rsidP="002D7487">
      <w:pPr>
        <w:ind w:firstLine="1304"/>
        <w:rPr>
          <w:rStyle w:val="Stark"/>
          <w:rFonts w:asciiTheme="minorHAnsi" w:hAnsiTheme="minorHAnsi" w:cstheme="minorHAnsi"/>
          <w:b w:val="0"/>
          <w:bCs w:val="0"/>
          <w:sz w:val="22"/>
          <w:szCs w:val="22"/>
        </w:rPr>
      </w:pPr>
    </w:p>
    <w:p w14:paraId="03EB5E9B" w14:textId="1610A828" w:rsidR="002D7487" w:rsidRPr="00AA4824" w:rsidRDefault="002D7487" w:rsidP="002D7487">
      <w:pPr>
        <w:rPr>
          <w:rStyle w:val="Stark"/>
          <w:rFonts w:asciiTheme="minorHAnsi" w:hAnsiTheme="minorHAnsi" w:cstheme="minorHAnsi"/>
          <w:b w:val="0"/>
          <w:bCs w:val="0"/>
          <w:sz w:val="22"/>
          <w:szCs w:val="22"/>
        </w:rPr>
      </w:pPr>
      <w:r w:rsidRPr="00AA4824">
        <w:rPr>
          <w:rStyle w:val="Stark"/>
          <w:rFonts w:asciiTheme="minorHAnsi" w:hAnsiTheme="minorHAnsi" w:cstheme="minorHAnsi"/>
          <w:b w:val="0"/>
          <w:bCs w:val="0"/>
          <w:sz w:val="22"/>
          <w:szCs w:val="22"/>
        </w:rPr>
        <w:tab/>
      </w:r>
    </w:p>
    <w:p w14:paraId="77991175" w14:textId="77777777" w:rsidR="002D7487" w:rsidRPr="00AA4824" w:rsidRDefault="002D7487" w:rsidP="002D7487">
      <w:pPr>
        <w:ind w:firstLine="1304"/>
        <w:rPr>
          <w:rStyle w:val="Stark"/>
          <w:rFonts w:asciiTheme="minorHAnsi" w:hAnsiTheme="minorHAnsi" w:cstheme="minorHAnsi"/>
          <w:b w:val="0"/>
          <w:bCs w:val="0"/>
          <w:sz w:val="22"/>
          <w:szCs w:val="22"/>
        </w:rPr>
      </w:pPr>
    </w:p>
    <w:p w14:paraId="463FBBB3" w14:textId="77777777" w:rsidR="002D7487" w:rsidRPr="00AA4824" w:rsidRDefault="002D7487" w:rsidP="002D7487">
      <w:pPr>
        <w:ind w:firstLine="1304"/>
        <w:rPr>
          <w:rStyle w:val="Stark"/>
          <w:rFonts w:asciiTheme="minorHAnsi" w:hAnsiTheme="minorHAnsi" w:cstheme="minorHAnsi"/>
          <w:sz w:val="22"/>
          <w:szCs w:val="22"/>
        </w:rPr>
      </w:pPr>
      <w:r w:rsidRPr="00AA4824">
        <w:rPr>
          <w:rStyle w:val="Stark"/>
          <w:rFonts w:asciiTheme="minorHAnsi" w:hAnsiTheme="minorHAnsi" w:cstheme="minorHAnsi"/>
          <w:sz w:val="22"/>
          <w:szCs w:val="22"/>
        </w:rPr>
        <w:t>Beslut:</w:t>
      </w:r>
    </w:p>
    <w:p w14:paraId="5F02C863" w14:textId="77777777" w:rsidR="002D7487" w:rsidRDefault="002D7487" w:rsidP="002D7487">
      <w:pPr>
        <w:ind w:left="1304"/>
        <w:rPr>
          <w:rFonts w:asciiTheme="minorHAnsi" w:hAnsiTheme="minorHAnsi" w:cstheme="minorHAnsi"/>
          <w:sz w:val="24"/>
          <w:szCs w:val="28"/>
        </w:rPr>
      </w:pPr>
    </w:p>
    <w:p w14:paraId="3AAB74C9" w14:textId="77777777" w:rsidR="00D850E7" w:rsidRDefault="00D850E7" w:rsidP="0003384E">
      <w:pPr>
        <w:ind w:firstLine="1304"/>
        <w:rPr>
          <w:rFonts w:asciiTheme="minorHAnsi" w:hAnsiTheme="minorHAnsi" w:cstheme="minorHAnsi"/>
          <w:sz w:val="24"/>
          <w:szCs w:val="28"/>
        </w:rPr>
      </w:pPr>
    </w:p>
    <w:p w14:paraId="0CCD6ABC" w14:textId="77777777" w:rsidR="00D850E7" w:rsidRDefault="00D850E7" w:rsidP="0003384E">
      <w:pPr>
        <w:ind w:firstLine="1304"/>
        <w:rPr>
          <w:rFonts w:asciiTheme="minorHAnsi" w:hAnsiTheme="minorHAnsi" w:cstheme="minorHAnsi"/>
          <w:sz w:val="24"/>
          <w:szCs w:val="28"/>
        </w:rPr>
      </w:pPr>
    </w:p>
    <w:p w14:paraId="588DAC72" w14:textId="77777777" w:rsidR="009C563B" w:rsidRDefault="009C563B" w:rsidP="0003384E">
      <w:pPr>
        <w:ind w:firstLine="1304"/>
        <w:rPr>
          <w:rFonts w:asciiTheme="minorHAnsi" w:hAnsiTheme="minorHAnsi" w:cstheme="minorHAnsi"/>
          <w:sz w:val="24"/>
          <w:szCs w:val="28"/>
        </w:rPr>
      </w:pPr>
    </w:p>
    <w:p w14:paraId="5957F1E8" w14:textId="77777777" w:rsidR="009C563B" w:rsidRDefault="009C563B" w:rsidP="0003384E">
      <w:pPr>
        <w:ind w:firstLine="1304"/>
        <w:rPr>
          <w:rFonts w:asciiTheme="minorHAnsi" w:hAnsiTheme="minorHAnsi" w:cstheme="minorHAnsi"/>
          <w:sz w:val="24"/>
          <w:szCs w:val="28"/>
        </w:rPr>
      </w:pPr>
    </w:p>
    <w:p w14:paraId="6EC55631" w14:textId="77777777" w:rsidR="009C563B" w:rsidRDefault="009C563B" w:rsidP="0003384E">
      <w:pPr>
        <w:ind w:firstLine="1304"/>
        <w:rPr>
          <w:rFonts w:asciiTheme="minorHAnsi" w:hAnsiTheme="minorHAnsi" w:cstheme="minorHAnsi"/>
          <w:sz w:val="24"/>
          <w:szCs w:val="28"/>
        </w:rPr>
      </w:pPr>
    </w:p>
    <w:p w14:paraId="455AAAE0" w14:textId="77777777" w:rsidR="009C563B" w:rsidRDefault="009C563B" w:rsidP="0003384E">
      <w:pPr>
        <w:ind w:firstLine="1304"/>
        <w:rPr>
          <w:rFonts w:asciiTheme="minorHAnsi" w:hAnsiTheme="minorHAnsi" w:cstheme="minorHAnsi"/>
          <w:sz w:val="24"/>
          <w:szCs w:val="28"/>
        </w:rPr>
      </w:pPr>
    </w:p>
    <w:p w14:paraId="188288C9" w14:textId="77777777" w:rsidR="009C563B" w:rsidRDefault="009C563B" w:rsidP="0003384E">
      <w:pPr>
        <w:ind w:firstLine="1304"/>
        <w:rPr>
          <w:rFonts w:asciiTheme="minorHAnsi" w:hAnsiTheme="minorHAnsi" w:cstheme="minorHAnsi"/>
          <w:sz w:val="24"/>
          <w:szCs w:val="28"/>
        </w:rPr>
      </w:pPr>
    </w:p>
    <w:p w14:paraId="6A4BC578" w14:textId="77777777" w:rsidR="009C563B" w:rsidRDefault="009C563B" w:rsidP="0003384E">
      <w:pPr>
        <w:ind w:firstLine="1304"/>
        <w:rPr>
          <w:rFonts w:asciiTheme="minorHAnsi" w:hAnsiTheme="minorHAnsi" w:cstheme="minorHAnsi"/>
          <w:sz w:val="24"/>
          <w:szCs w:val="28"/>
        </w:rPr>
      </w:pPr>
    </w:p>
    <w:p w14:paraId="6E07F204" w14:textId="77777777" w:rsidR="009C563B" w:rsidRDefault="009C563B" w:rsidP="0003384E">
      <w:pPr>
        <w:ind w:firstLine="1304"/>
        <w:rPr>
          <w:rFonts w:asciiTheme="minorHAnsi" w:hAnsiTheme="minorHAnsi" w:cstheme="minorHAnsi"/>
          <w:sz w:val="24"/>
          <w:szCs w:val="28"/>
        </w:rPr>
      </w:pPr>
    </w:p>
    <w:p w14:paraId="3EBD0EF1" w14:textId="77777777" w:rsidR="009C563B" w:rsidRDefault="009C563B" w:rsidP="0003384E">
      <w:pPr>
        <w:ind w:firstLine="1304"/>
        <w:rPr>
          <w:rFonts w:asciiTheme="minorHAnsi" w:hAnsiTheme="minorHAnsi" w:cstheme="minorHAnsi"/>
          <w:sz w:val="24"/>
          <w:szCs w:val="28"/>
        </w:rPr>
      </w:pPr>
    </w:p>
    <w:p w14:paraId="0652FE27" w14:textId="77777777" w:rsidR="009C563B" w:rsidRDefault="009C563B" w:rsidP="0003384E">
      <w:pPr>
        <w:ind w:firstLine="1304"/>
        <w:rPr>
          <w:rFonts w:asciiTheme="minorHAnsi" w:hAnsiTheme="minorHAnsi" w:cstheme="minorHAnsi"/>
          <w:sz w:val="24"/>
          <w:szCs w:val="28"/>
        </w:rPr>
      </w:pPr>
    </w:p>
    <w:p w14:paraId="4B9383BD" w14:textId="77777777" w:rsidR="009C563B" w:rsidRPr="00D850E7" w:rsidRDefault="009C563B" w:rsidP="00685D94">
      <w:pPr>
        <w:rPr>
          <w:rFonts w:asciiTheme="minorHAnsi" w:hAnsiTheme="minorHAnsi" w:cstheme="minorHAnsi"/>
          <w:sz w:val="24"/>
          <w:szCs w:val="28"/>
        </w:rPr>
      </w:pPr>
    </w:p>
    <w:p w14:paraId="65240B33" w14:textId="77777777" w:rsidR="00D850E7" w:rsidRDefault="00D850E7" w:rsidP="0003384E">
      <w:pPr>
        <w:ind w:firstLine="1304"/>
        <w:rPr>
          <w:rFonts w:asciiTheme="minorHAnsi" w:hAnsiTheme="minorHAnsi" w:cstheme="minorHAnsi"/>
          <w:b/>
          <w:bCs/>
          <w:szCs w:val="32"/>
        </w:rPr>
      </w:pPr>
    </w:p>
    <w:p w14:paraId="0B08D898" w14:textId="2F138E90" w:rsidR="0003384E" w:rsidRPr="00AA4824" w:rsidRDefault="0003384E" w:rsidP="0003384E">
      <w:pPr>
        <w:ind w:firstLine="1304"/>
        <w:rPr>
          <w:rFonts w:asciiTheme="minorHAnsi" w:hAnsiTheme="minorHAnsi" w:cstheme="minorHAnsi"/>
          <w:b/>
          <w:bCs/>
          <w:sz w:val="24"/>
          <w:szCs w:val="24"/>
        </w:rPr>
      </w:pPr>
      <w:r w:rsidRPr="00AA4824">
        <w:rPr>
          <w:rFonts w:asciiTheme="minorHAnsi" w:hAnsiTheme="minorHAnsi" w:cstheme="minorHAnsi"/>
          <w:b/>
          <w:bCs/>
          <w:sz w:val="24"/>
          <w:szCs w:val="28"/>
        </w:rPr>
        <w:t>Informationsärenden</w:t>
      </w:r>
    </w:p>
    <w:p w14:paraId="6D69E4AE" w14:textId="77777777" w:rsidR="0003384E" w:rsidRDefault="0003384E" w:rsidP="0003384E">
      <w:pPr>
        <w:rPr>
          <w:rFonts w:asciiTheme="minorHAnsi" w:hAnsiTheme="minorHAnsi" w:cstheme="minorHAnsi"/>
          <w:sz w:val="24"/>
          <w:szCs w:val="28"/>
        </w:rPr>
      </w:pPr>
      <w:r>
        <w:rPr>
          <w:rFonts w:asciiTheme="minorHAnsi" w:hAnsiTheme="minorHAnsi" w:cstheme="minorHAnsi"/>
          <w:sz w:val="24"/>
          <w:szCs w:val="24"/>
        </w:rPr>
        <w:tab/>
      </w:r>
    </w:p>
    <w:p w14:paraId="1276E086" w14:textId="77777777" w:rsidR="0003384E" w:rsidRDefault="0003384E" w:rsidP="0003384E">
      <w:pPr>
        <w:rPr>
          <w:rFonts w:asciiTheme="minorHAnsi" w:hAnsiTheme="minorHAnsi" w:cstheme="minorHAnsi"/>
          <w:sz w:val="24"/>
          <w:szCs w:val="24"/>
        </w:rPr>
      </w:pPr>
    </w:p>
    <w:p w14:paraId="75902B26" w14:textId="3A2488DC" w:rsidR="0003384E" w:rsidRPr="00AA4824" w:rsidRDefault="0003384E" w:rsidP="0003384E">
      <w:pPr>
        <w:ind w:firstLine="1304"/>
        <w:rPr>
          <w:rStyle w:val="Stark"/>
          <w:rFonts w:asciiTheme="minorHAnsi" w:hAnsiTheme="minorHAnsi" w:cstheme="minorHAnsi"/>
          <w:b w:val="0"/>
          <w:bCs w:val="0"/>
          <w:sz w:val="22"/>
          <w:szCs w:val="22"/>
        </w:rPr>
      </w:pPr>
      <w:bookmarkStart w:id="12" w:name="_Hlk159573750"/>
      <w:r w:rsidRPr="00AA4824">
        <w:rPr>
          <w:rStyle w:val="Stark"/>
          <w:rFonts w:asciiTheme="minorHAnsi" w:hAnsiTheme="minorHAnsi" w:cstheme="minorHAnsi"/>
          <w:b w:val="0"/>
          <w:bCs w:val="0"/>
          <w:sz w:val="22"/>
          <w:szCs w:val="22"/>
        </w:rPr>
        <w:t xml:space="preserve">FST </w:t>
      </w:r>
      <w:r w:rsidR="003A262A" w:rsidRPr="00AA4824">
        <w:rPr>
          <w:rStyle w:val="Stark"/>
          <w:rFonts w:asciiTheme="minorHAnsi" w:hAnsiTheme="minorHAnsi" w:cstheme="minorHAnsi"/>
          <w:b w:val="0"/>
          <w:bCs w:val="0"/>
          <w:sz w:val="22"/>
          <w:szCs w:val="22"/>
        </w:rPr>
        <w:t>1</w:t>
      </w:r>
      <w:r w:rsidR="00D850E7" w:rsidRPr="00AA4824">
        <w:rPr>
          <w:rStyle w:val="Stark"/>
          <w:rFonts w:asciiTheme="minorHAnsi" w:hAnsiTheme="minorHAnsi" w:cstheme="minorHAnsi"/>
          <w:b w:val="0"/>
          <w:bCs w:val="0"/>
          <w:sz w:val="22"/>
          <w:szCs w:val="22"/>
        </w:rPr>
        <w:t>7</w:t>
      </w:r>
      <w:r w:rsidRPr="00AA4824">
        <w:rPr>
          <w:rStyle w:val="Stark"/>
          <w:rFonts w:asciiTheme="minorHAnsi" w:hAnsiTheme="minorHAnsi" w:cstheme="minorHAnsi"/>
          <w:b w:val="0"/>
          <w:bCs w:val="0"/>
          <w:sz w:val="22"/>
          <w:szCs w:val="22"/>
        </w:rPr>
        <w:t xml:space="preserve"> § </w:t>
      </w:r>
      <w:r w:rsidR="00D850E7" w:rsidRPr="00AA4824">
        <w:rPr>
          <w:rStyle w:val="Stark"/>
          <w:rFonts w:asciiTheme="minorHAnsi" w:hAnsiTheme="minorHAnsi" w:cstheme="minorHAnsi"/>
          <w:b w:val="0"/>
          <w:bCs w:val="0"/>
          <w:sz w:val="22"/>
          <w:szCs w:val="22"/>
        </w:rPr>
        <w:t>21.3</w:t>
      </w:r>
      <w:r w:rsidRPr="00AA4824">
        <w:rPr>
          <w:rStyle w:val="Stark"/>
          <w:rFonts w:asciiTheme="minorHAnsi" w:hAnsiTheme="minorHAnsi" w:cstheme="minorHAnsi"/>
          <w:b w:val="0"/>
          <w:bCs w:val="0"/>
          <w:sz w:val="22"/>
          <w:szCs w:val="22"/>
        </w:rPr>
        <w:t xml:space="preserve"> 2024</w:t>
      </w:r>
      <w:bookmarkEnd w:id="12"/>
    </w:p>
    <w:p w14:paraId="0019BA4E" w14:textId="77777777" w:rsidR="006E452E" w:rsidRPr="00AA4824" w:rsidRDefault="006E452E" w:rsidP="0003384E">
      <w:pPr>
        <w:ind w:firstLine="1304"/>
        <w:rPr>
          <w:rStyle w:val="Stark"/>
          <w:rFonts w:asciiTheme="minorHAnsi" w:hAnsiTheme="minorHAnsi" w:cstheme="minorHAnsi"/>
          <w:b w:val="0"/>
          <w:bCs w:val="0"/>
          <w:sz w:val="22"/>
          <w:szCs w:val="22"/>
        </w:rPr>
      </w:pPr>
    </w:p>
    <w:p w14:paraId="51D844F7" w14:textId="284DEC17" w:rsidR="0003384E" w:rsidRPr="00AA4824" w:rsidRDefault="006E452E" w:rsidP="006E452E">
      <w:pPr>
        <w:pStyle w:val="Liststycke"/>
        <w:numPr>
          <w:ilvl w:val="0"/>
          <w:numId w:val="21"/>
        </w:numPr>
        <w:rPr>
          <w:rStyle w:val="Stark"/>
          <w:rFonts w:asciiTheme="minorHAnsi" w:hAnsiTheme="minorHAnsi" w:cstheme="minorHAnsi"/>
          <w:b w:val="0"/>
          <w:bCs w:val="0"/>
          <w:sz w:val="22"/>
          <w:szCs w:val="22"/>
        </w:rPr>
      </w:pPr>
      <w:r w:rsidRPr="00AA4824">
        <w:rPr>
          <w:rStyle w:val="Stark"/>
          <w:rFonts w:asciiTheme="minorHAnsi" w:hAnsiTheme="minorHAnsi" w:cstheme="minorHAnsi"/>
          <w:b w:val="0"/>
          <w:bCs w:val="0"/>
          <w:sz w:val="22"/>
          <w:szCs w:val="22"/>
        </w:rPr>
        <w:t>Revision 12.3</w:t>
      </w:r>
      <w:r w:rsidR="00113543">
        <w:rPr>
          <w:rStyle w:val="Stark"/>
          <w:rFonts w:asciiTheme="minorHAnsi" w:hAnsiTheme="minorHAnsi" w:cstheme="minorHAnsi"/>
          <w:b w:val="0"/>
          <w:bCs w:val="0"/>
          <w:sz w:val="22"/>
          <w:szCs w:val="22"/>
        </w:rPr>
        <w:t xml:space="preserve"> 2024</w:t>
      </w:r>
    </w:p>
    <w:p w14:paraId="5B097233" w14:textId="5A25F42F" w:rsidR="006E452E" w:rsidRDefault="0010706E" w:rsidP="006E452E">
      <w:pPr>
        <w:pStyle w:val="Liststycke"/>
        <w:numPr>
          <w:ilvl w:val="0"/>
          <w:numId w:val="21"/>
        </w:numPr>
        <w:rPr>
          <w:rStyle w:val="Stark"/>
          <w:rFonts w:asciiTheme="minorHAnsi" w:hAnsiTheme="minorHAnsi" w:cstheme="minorHAnsi"/>
          <w:b w:val="0"/>
          <w:bCs w:val="0"/>
          <w:sz w:val="22"/>
          <w:szCs w:val="22"/>
        </w:rPr>
      </w:pPr>
      <w:r w:rsidRPr="00AA4824">
        <w:rPr>
          <w:rStyle w:val="Stark"/>
          <w:rFonts w:asciiTheme="minorHAnsi" w:hAnsiTheme="minorHAnsi" w:cstheme="minorHAnsi"/>
          <w:b w:val="0"/>
          <w:bCs w:val="0"/>
          <w:sz w:val="22"/>
          <w:szCs w:val="22"/>
        </w:rPr>
        <w:t>Oklarheter kring patientskadeförsäkring</w:t>
      </w:r>
    </w:p>
    <w:p w14:paraId="55E41DB8" w14:textId="7D605680" w:rsidR="00685D94" w:rsidRPr="00AA4824" w:rsidRDefault="00685D94" w:rsidP="006E452E">
      <w:pPr>
        <w:pStyle w:val="Liststycke"/>
        <w:numPr>
          <w:ilvl w:val="0"/>
          <w:numId w:val="21"/>
        </w:numPr>
        <w:rPr>
          <w:rStyle w:val="Stark"/>
          <w:rFonts w:asciiTheme="minorHAnsi" w:hAnsiTheme="minorHAnsi" w:cstheme="minorHAnsi"/>
          <w:b w:val="0"/>
          <w:bCs w:val="0"/>
          <w:sz w:val="22"/>
          <w:szCs w:val="22"/>
        </w:rPr>
      </w:pPr>
      <w:r>
        <w:rPr>
          <w:rStyle w:val="Stark"/>
          <w:rFonts w:asciiTheme="minorHAnsi" w:hAnsiTheme="minorHAnsi" w:cstheme="minorHAnsi"/>
          <w:b w:val="0"/>
          <w:bCs w:val="0"/>
          <w:sz w:val="22"/>
          <w:szCs w:val="22"/>
        </w:rPr>
        <w:t>Möte med Finström</w:t>
      </w:r>
    </w:p>
    <w:p w14:paraId="4F499210" w14:textId="7FB1A9ED" w:rsidR="006E452E" w:rsidRPr="00AA4824" w:rsidRDefault="0010706E" w:rsidP="006E452E">
      <w:pPr>
        <w:pStyle w:val="Liststycke"/>
        <w:numPr>
          <w:ilvl w:val="0"/>
          <w:numId w:val="21"/>
        </w:numPr>
        <w:rPr>
          <w:rStyle w:val="Stark"/>
          <w:rFonts w:asciiTheme="minorHAnsi" w:hAnsiTheme="minorHAnsi" w:cstheme="minorHAnsi"/>
          <w:b w:val="0"/>
          <w:bCs w:val="0"/>
          <w:sz w:val="22"/>
          <w:szCs w:val="22"/>
        </w:rPr>
      </w:pPr>
      <w:r w:rsidRPr="00AA4824">
        <w:rPr>
          <w:rStyle w:val="Stark"/>
          <w:rFonts w:asciiTheme="minorHAnsi" w:hAnsiTheme="minorHAnsi" w:cstheme="minorHAnsi"/>
          <w:b w:val="0"/>
          <w:bCs w:val="0"/>
          <w:sz w:val="22"/>
          <w:szCs w:val="22"/>
        </w:rPr>
        <w:t>Möte med ÅHS</w:t>
      </w:r>
    </w:p>
    <w:p w14:paraId="2F73E4AC" w14:textId="310502D6" w:rsidR="0010706E" w:rsidRPr="00AA4824" w:rsidRDefault="0010706E" w:rsidP="006E452E">
      <w:pPr>
        <w:pStyle w:val="Liststycke"/>
        <w:numPr>
          <w:ilvl w:val="0"/>
          <w:numId w:val="21"/>
        </w:numPr>
        <w:rPr>
          <w:rStyle w:val="Stark"/>
          <w:rFonts w:asciiTheme="minorHAnsi" w:hAnsiTheme="minorHAnsi" w:cstheme="minorHAnsi"/>
          <w:b w:val="0"/>
          <w:bCs w:val="0"/>
          <w:sz w:val="22"/>
          <w:szCs w:val="22"/>
        </w:rPr>
      </w:pPr>
      <w:r w:rsidRPr="00AA4824">
        <w:rPr>
          <w:rStyle w:val="Stark"/>
          <w:rFonts w:asciiTheme="minorHAnsi" w:hAnsiTheme="minorHAnsi" w:cstheme="minorHAnsi"/>
          <w:b w:val="0"/>
          <w:bCs w:val="0"/>
          <w:sz w:val="22"/>
          <w:szCs w:val="22"/>
        </w:rPr>
        <w:t xml:space="preserve">Möte med Jomala </w:t>
      </w:r>
      <w:proofErr w:type="spellStart"/>
      <w:r w:rsidRPr="00AA4824">
        <w:rPr>
          <w:rStyle w:val="Stark"/>
          <w:rFonts w:asciiTheme="minorHAnsi" w:hAnsiTheme="minorHAnsi" w:cstheme="minorHAnsi"/>
          <w:b w:val="0"/>
          <w:bCs w:val="0"/>
          <w:sz w:val="22"/>
          <w:szCs w:val="22"/>
        </w:rPr>
        <w:t>kom.dir</w:t>
      </w:r>
      <w:proofErr w:type="spellEnd"/>
    </w:p>
    <w:p w14:paraId="4F3E3F26" w14:textId="1234967D" w:rsidR="0010706E" w:rsidRPr="00AA4824" w:rsidRDefault="0010706E" w:rsidP="006E452E">
      <w:pPr>
        <w:pStyle w:val="Liststycke"/>
        <w:numPr>
          <w:ilvl w:val="0"/>
          <w:numId w:val="21"/>
        </w:numPr>
        <w:rPr>
          <w:rStyle w:val="Stark"/>
          <w:rFonts w:asciiTheme="minorHAnsi" w:hAnsiTheme="minorHAnsi" w:cstheme="minorHAnsi"/>
          <w:b w:val="0"/>
          <w:bCs w:val="0"/>
          <w:sz w:val="22"/>
          <w:szCs w:val="22"/>
        </w:rPr>
      </w:pPr>
      <w:r w:rsidRPr="00AA4824">
        <w:rPr>
          <w:rStyle w:val="Stark"/>
          <w:rFonts w:asciiTheme="minorHAnsi" w:hAnsiTheme="minorHAnsi" w:cstheme="minorHAnsi"/>
          <w:b w:val="0"/>
          <w:bCs w:val="0"/>
          <w:sz w:val="22"/>
          <w:szCs w:val="22"/>
        </w:rPr>
        <w:t>Möte med landskapsregeringen</w:t>
      </w:r>
    </w:p>
    <w:p w14:paraId="2A655613" w14:textId="77777777" w:rsidR="0010706E" w:rsidRPr="006E452E" w:rsidRDefault="0010706E" w:rsidP="009C563B">
      <w:pPr>
        <w:pStyle w:val="Liststycke"/>
        <w:ind w:left="2024"/>
        <w:rPr>
          <w:rStyle w:val="Stark"/>
          <w:rFonts w:asciiTheme="minorHAnsi" w:hAnsiTheme="minorHAnsi" w:cstheme="minorHAnsi"/>
          <w:b w:val="0"/>
          <w:bCs w:val="0"/>
          <w:szCs w:val="24"/>
        </w:rPr>
      </w:pPr>
    </w:p>
    <w:p w14:paraId="3F15B845" w14:textId="3C8D2052" w:rsidR="008048DA" w:rsidRDefault="008048DA" w:rsidP="008048DA">
      <w:pPr>
        <w:pStyle w:val="Liststycke"/>
        <w:ind w:left="1664"/>
        <w:rPr>
          <w:rStyle w:val="Stark"/>
          <w:rFonts w:asciiTheme="minorHAnsi" w:hAnsiTheme="minorHAnsi" w:cstheme="minorHAnsi"/>
          <w:b w:val="0"/>
          <w:bCs w:val="0"/>
          <w:szCs w:val="24"/>
        </w:rPr>
      </w:pPr>
    </w:p>
    <w:p w14:paraId="1DD06C79" w14:textId="77777777" w:rsidR="005E6D6C" w:rsidRPr="0003384E" w:rsidRDefault="005E6D6C" w:rsidP="008048DA">
      <w:pPr>
        <w:pStyle w:val="Liststycke"/>
        <w:ind w:left="1664"/>
        <w:rPr>
          <w:rStyle w:val="Stark"/>
          <w:rFonts w:asciiTheme="minorHAnsi" w:hAnsiTheme="minorHAnsi" w:cstheme="minorHAnsi"/>
          <w:b w:val="0"/>
          <w:bCs w:val="0"/>
          <w:szCs w:val="24"/>
        </w:rPr>
      </w:pPr>
    </w:p>
    <w:p w14:paraId="726645C7" w14:textId="3BBD112F" w:rsidR="008048DA" w:rsidRPr="00FF2E60" w:rsidRDefault="008048DA" w:rsidP="00724CD5">
      <w:pPr>
        <w:ind w:left="1304"/>
        <w:rPr>
          <w:rFonts w:asciiTheme="minorHAnsi" w:eastAsiaTheme="minorHAnsi" w:hAnsiTheme="minorHAnsi" w:cstheme="minorHAnsi"/>
          <w:kern w:val="2"/>
          <w:sz w:val="22"/>
          <w:szCs w:val="22"/>
          <w:lang w:val="sv-SE" w:eastAsia="en-US"/>
          <w14:ligatures w14:val="standardContextual"/>
        </w:rPr>
      </w:pPr>
      <w:bookmarkStart w:id="13" w:name="_Hlk161341858"/>
      <w:r w:rsidRPr="00AA4824">
        <w:rPr>
          <w:rFonts w:asciiTheme="minorHAnsi" w:hAnsiTheme="minorHAnsi" w:cstheme="minorHAnsi"/>
          <w:b/>
          <w:bCs/>
          <w:sz w:val="22"/>
          <w:szCs w:val="22"/>
          <w:lang w:val="sv-SE"/>
        </w:rPr>
        <w:t xml:space="preserve">Förbundsdirektörens </w:t>
      </w:r>
      <w:r w:rsidRPr="00AA4824">
        <w:rPr>
          <w:rFonts w:asciiTheme="minorHAnsi" w:eastAsiaTheme="minorHAnsi" w:hAnsiTheme="minorHAnsi" w:cstheme="minorHAnsi"/>
          <w:b/>
          <w:bCs/>
          <w:kern w:val="2"/>
          <w:sz w:val="22"/>
          <w:szCs w:val="22"/>
          <w:lang w:val="sv-SE" w:eastAsia="en-US"/>
          <w14:ligatures w14:val="standardContextual"/>
        </w:rPr>
        <w:t>förslag:</w:t>
      </w:r>
      <w:r w:rsidR="00724CD5">
        <w:rPr>
          <w:rFonts w:asciiTheme="minorHAnsi" w:eastAsiaTheme="minorHAnsi" w:hAnsiTheme="minorHAnsi" w:cstheme="minorHAnsi"/>
          <w:b/>
          <w:bCs/>
          <w:kern w:val="2"/>
          <w:sz w:val="22"/>
          <w:szCs w:val="22"/>
          <w:lang w:val="sv-SE" w:eastAsia="en-US"/>
          <w14:ligatures w14:val="standardContextual"/>
        </w:rPr>
        <w:t xml:space="preserve"> </w:t>
      </w:r>
      <w:r w:rsidR="00FF2E60" w:rsidRPr="00FF2E60">
        <w:rPr>
          <w:rFonts w:asciiTheme="minorHAnsi" w:eastAsiaTheme="minorHAnsi" w:hAnsiTheme="minorHAnsi" w:cstheme="minorHAnsi"/>
          <w:kern w:val="2"/>
          <w:sz w:val="22"/>
          <w:szCs w:val="22"/>
          <w:lang w:val="sv-SE" w:eastAsia="en-US"/>
          <w14:ligatures w14:val="standardContextual"/>
        </w:rPr>
        <w:t xml:space="preserve">antecknas till kännedom </w:t>
      </w:r>
    </w:p>
    <w:p w14:paraId="5C0B8094" w14:textId="5774DB4F" w:rsidR="008048DA" w:rsidRPr="00FF2E60" w:rsidRDefault="008048DA" w:rsidP="008048DA">
      <w:pPr>
        <w:ind w:firstLine="1304"/>
        <w:rPr>
          <w:rStyle w:val="Stark"/>
          <w:rFonts w:asciiTheme="minorHAnsi" w:hAnsiTheme="minorHAnsi" w:cstheme="minorHAnsi"/>
          <w:b w:val="0"/>
          <w:bCs w:val="0"/>
          <w:sz w:val="22"/>
          <w:szCs w:val="22"/>
        </w:rPr>
      </w:pPr>
    </w:p>
    <w:p w14:paraId="1FFB14C9" w14:textId="5EF1D8D6" w:rsidR="008048DA" w:rsidRPr="00AA4824" w:rsidRDefault="008A7E4F" w:rsidP="005E6D6C">
      <w:pPr>
        <w:rPr>
          <w:rStyle w:val="Stark"/>
          <w:rFonts w:asciiTheme="minorHAnsi" w:hAnsiTheme="minorHAnsi" w:cstheme="minorHAnsi"/>
          <w:b w:val="0"/>
          <w:bCs w:val="0"/>
          <w:sz w:val="22"/>
          <w:szCs w:val="22"/>
        </w:rPr>
      </w:pPr>
      <w:r w:rsidRPr="00AA4824">
        <w:rPr>
          <w:rStyle w:val="Stark"/>
          <w:rFonts w:asciiTheme="minorHAnsi" w:hAnsiTheme="minorHAnsi" w:cstheme="minorHAnsi"/>
          <w:b w:val="0"/>
          <w:bCs w:val="0"/>
          <w:sz w:val="22"/>
          <w:szCs w:val="22"/>
        </w:rPr>
        <w:tab/>
      </w:r>
    </w:p>
    <w:p w14:paraId="0A53B00E" w14:textId="77777777" w:rsidR="002A2B4C" w:rsidRPr="00AA4824" w:rsidRDefault="002A2B4C" w:rsidP="008048DA">
      <w:pPr>
        <w:ind w:firstLine="1304"/>
        <w:rPr>
          <w:rStyle w:val="Stark"/>
          <w:rFonts w:asciiTheme="minorHAnsi" w:hAnsiTheme="minorHAnsi" w:cstheme="minorHAnsi"/>
          <w:b w:val="0"/>
          <w:bCs w:val="0"/>
          <w:sz w:val="22"/>
          <w:szCs w:val="22"/>
        </w:rPr>
      </w:pPr>
    </w:p>
    <w:p w14:paraId="576CA69A" w14:textId="04DBACFB" w:rsidR="002A2B4C" w:rsidRPr="00AA4824" w:rsidRDefault="002A2B4C" w:rsidP="008048DA">
      <w:pPr>
        <w:ind w:firstLine="1304"/>
        <w:rPr>
          <w:rStyle w:val="Stark"/>
          <w:rFonts w:asciiTheme="minorHAnsi" w:hAnsiTheme="minorHAnsi" w:cstheme="minorHAnsi"/>
          <w:sz w:val="22"/>
          <w:szCs w:val="22"/>
        </w:rPr>
      </w:pPr>
      <w:r w:rsidRPr="00AA4824">
        <w:rPr>
          <w:rStyle w:val="Stark"/>
          <w:rFonts w:asciiTheme="minorHAnsi" w:hAnsiTheme="minorHAnsi" w:cstheme="minorHAnsi"/>
          <w:sz w:val="22"/>
          <w:szCs w:val="22"/>
        </w:rPr>
        <w:t>Beslut:</w:t>
      </w:r>
    </w:p>
    <w:bookmarkEnd w:id="13"/>
    <w:p w14:paraId="3EB0B69B" w14:textId="77777777" w:rsidR="009645C5" w:rsidRDefault="009645C5" w:rsidP="008048DA">
      <w:pPr>
        <w:ind w:firstLine="1304"/>
        <w:rPr>
          <w:rStyle w:val="Stark"/>
          <w:rFonts w:asciiTheme="minorHAnsi" w:hAnsiTheme="minorHAnsi" w:cstheme="minorHAnsi"/>
          <w:sz w:val="24"/>
          <w:szCs w:val="24"/>
        </w:rPr>
      </w:pPr>
    </w:p>
    <w:p w14:paraId="73E026E0" w14:textId="77777777" w:rsidR="009645C5" w:rsidRDefault="009645C5" w:rsidP="008048DA">
      <w:pPr>
        <w:ind w:firstLine="1304"/>
        <w:rPr>
          <w:rStyle w:val="Stark"/>
          <w:rFonts w:asciiTheme="minorHAnsi" w:hAnsiTheme="minorHAnsi" w:cstheme="minorHAnsi"/>
          <w:sz w:val="24"/>
          <w:szCs w:val="24"/>
        </w:rPr>
      </w:pPr>
    </w:p>
    <w:p w14:paraId="31D9ADF8" w14:textId="77777777" w:rsidR="009645C5" w:rsidRDefault="009645C5" w:rsidP="008048DA">
      <w:pPr>
        <w:ind w:firstLine="1304"/>
        <w:rPr>
          <w:rStyle w:val="Stark"/>
          <w:rFonts w:asciiTheme="minorHAnsi" w:hAnsiTheme="minorHAnsi" w:cstheme="minorHAnsi"/>
          <w:sz w:val="24"/>
          <w:szCs w:val="24"/>
        </w:rPr>
      </w:pPr>
    </w:p>
    <w:p w14:paraId="5036BF1F" w14:textId="77777777" w:rsidR="009645C5" w:rsidRDefault="009645C5" w:rsidP="008048DA">
      <w:pPr>
        <w:ind w:firstLine="1304"/>
        <w:rPr>
          <w:rStyle w:val="Stark"/>
          <w:rFonts w:asciiTheme="minorHAnsi" w:hAnsiTheme="minorHAnsi" w:cstheme="minorHAnsi"/>
          <w:sz w:val="24"/>
          <w:szCs w:val="24"/>
        </w:rPr>
      </w:pPr>
    </w:p>
    <w:p w14:paraId="72727806" w14:textId="77777777" w:rsidR="009645C5" w:rsidRDefault="009645C5" w:rsidP="008048DA">
      <w:pPr>
        <w:ind w:firstLine="1304"/>
        <w:rPr>
          <w:rStyle w:val="Stark"/>
          <w:rFonts w:asciiTheme="minorHAnsi" w:hAnsiTheme="minorHAnsi" w:cstheme="minorHAnsi"/>
          <w:sz w:val="24"/>
          <w:szCs w:val="24"/>
        </w:rPr>
      </w:pPr>
    </w:p>
    <w:p w14:paraId="669EBD84" w14:textId="77777777" w:rsidR="009645C5" w:rsidRDefault="009645C5" w:rsidP="008048DA">
      <w:pPr>
        <w:ind w:firstLine="1304"/>
        <w:rPr>
          <w:rStyle w:val="Stark"/>
          <w:rFonts w:asciiTheme="minorHAnsi" w:hAnsiTheme="minorHAnsi" w:cstheme="minorHAnsi"/>
          <w:sz w:val="24"/>
          <w:szCs w:val="24"/>
        </w:rPr>
      </w:pPr>
    </w:p>
    <w:p w14:paraId="1ADF7CD1" w14:textId="77777777" w:rsidR="009645C5" w:rsidRDefault="009645C5" w:rsidP="008048DA">
      <w:pPr>
        <w:ind w:firstLine="1304"/>
        <w:rPr>
          <w:rStyle w:val="Stark"/>
          <w:rFonts w:asciiTheme="minorHAnsi" w:hAnsiTheme="minorHAnsi" w:cstheme="minorHAnsi"/>
          <w:sz w:val="24"/>
          <w:szCs w:val="24"/>
        </w:rPr>
      </w:pPr>
    </w:p>
    <w:p w14:paraId="22B381DD" w14:textId="77777777" w:rsidR="009645C5" w:rsidRDefault="009645C5" w:rsidP="008048DA">
      <w:pPr>
        <w:ind w:firstLine="1304"/>
        <w:rPr>
          <w:rStyle w:val="Stark"/>
          <w:rFonts w:asciiTheme="minorHAnsi" w:hAnsiTheme="minorHAnsi" w:cstheme="minorHAnsi"/>
          <w:sz w:val="24"/>
          <w:szCs w:val="24"/>
        </w:rPr>
      </w:pPr>
    </w:p>
    <w:p w14:paraId="4D722FF5" w14:textId="77777777" w:rsidR="009645C5" w:rsidRDefault="009645C5" w:rsidP="008048DA">
      <w:pPr>
        <w:ind w:firstLine="1304"/>
        <w:rPr>
          <w:rStyle w:val="Stark"/>
          <w:rFonts w:asciiTheme="minorHAnsi" w:hAnsiTheme="minorHAnsi" w:cstheme="minorHAnsi"/>
          <w:sz w:val="24"/>
          <w:szCs w:val="24"/>
        </w:rPr>
      </w:pPr>
    </w:p>
    <w:p w14:paraId="0547175E" w14:textId="77777777" w:rsidR="009645C5" w:rsidRDefault="009645C5" w:rsidP="008048DA">
      <w:pPr>
        <w:ind w:firstLine="1304"/>
        <w:rPr>
          <w:rStyle w:val="Stark"/>
          <w:rFonts w:asciiTheme="minorHAnsi" w:hAnsiTheme="minorHAnsi" w:cstheme="minorHAnsi"/>
          <w:sz w:val="24"/>
          <w:szCs w:val="24"/>
        </w:rPr>
      </w:pPr>
    </w:p>
    <w:p w14:paraId="36D5678F" w14:textId="77777777" w:rsidR="009645C5" w:rsidRDefault="009645C5" w:rsidP="008048DA">
      <w:pPr>
        <w:ind w:firstLine="1304"/>
        <w:rPr>
          <w:rStyle w:val="Stark"/>
          <w:rFonts w:asciiTheme="minorHAnsi" w:hAnsiTheme="minorHAnsi" w:cstheme="minorHAnsi"/>
          <w:sz w:val="24"/>
          <w:szCs w:val="24"/>
        </w:rPr>
      </w:pPr>
    </w:p>
    <w:p w14:paraId="7D80268E" w14:textId="77777777" w:rsidR="009645C5" w:rsidRDefault="009645C5" w:rsidP="008048DA">
      <w:pPr>
        <w:ind w:firstLine="1304"/>
        <w:rPr>
          <w:rStyle w:val="Stark"/>
          <w:rFonts w:asciiTheme="minorHAnsi" w:hAnsiTheme="minorHAnsi" w:cstheme="minorHAnsi"/>
          <w:sz w:val="24"/>
          <w:szCs w:val="24"/>
        </w:rPr>
      </w:pPr>
    </w:p>
    <w:p w14:paraId="6A127108" w14:textId="77777777" w:rsidR="009645C5" w:rsidRDefault="009645C5" w:rsidP="00AA4824">
      <w:pPr>
        <w:rPr>
          <w:rStyle w:val="Stark"/>
          <w:rFonts w:asciiTheme="minorHAnsi" w:hAnsiTheme="minorHAnsi" w:cstheme="minorHAnsi"/>
          <w:sz w:val="24"/>
          <w:szCs w:val="24"/>
        </w:rPr>
      </w:pPr>
    </w:p>
    <w:p w14:paraId="3FE421A5" w14:textId="77777777" w:rsidR="009645C5" w:rsidRDefault="009645C5" w:rsidP="008048DA">
      <w:pPr>
        <w:ind w:firstLine="1304"/>
        <w:rPr>
          <w:rStyle w:val="Stark"/>
          <w:rFonts w:asciiTheme="minorHAnsi" w:hAnsiTheme="minorHAnsi" w:cstheme="minorHAnsi"/>
          <w:sz w:val="24"/>
          <w:szCs w:val="24"/>
        </w:rPr>
      </w:pPr>
    </w:p>
    <w:p w14:paraId="420CAF98" w14:textId="77777777" w:rsidR="009645C5" w:rsidRDefault="009645C5" w:rsidP="008048DA">
      <w:pPr>
        <w:ind w:firstLine="1304"/>
        <w:rPr>
          <w:rStyle w:val="Stark"/>
          <w:rFonts w:asciiTheme="minorHAnsi" w:hAnsiTheme="minorHAnsi" w:cstheme="minorHAnsi"/>
          <w:sz w:val="24"/>
          <w:szCs w:val="24"/>
        </w:rPr>
      </w:pPr>
    </w:p>
    <w:p w14:paraId="2F6827CD" w14:textId="77777777" w:rsidR="00C40B93" w:rsidRDefault="00C40B93" w:rsidP="008048DA">
      <w:pPr>
        <w:ind w:firstLine="1304"/>
        <w:rPr>
          <w:rStyle w:val="Stark"/>
          <w:rFonts w:asciiTheme="minorHAnsi" w:hAnsiTheme="minorHAnsi" w:cstheme="minorHAnsi"/>
          <w:sz w:val="24"/>
          <w:szCs w:val="24"/>
        </w:rPr>
      </w:pPr>
    </w:p>
    <w:p w14:paraId="26F125D5" w14:textId="77777777" w:rsidR="00C40B93" w:rsidRDefault="00C40B93" w:rsidP="008048DA">
      <w:pPr>
        <w:ind w:firstLine="1304"/>
        <w:rPr>
          <w:rStyle w:val="Stark"/>
          <w:rFonts w:asciiTheme="minorHAnsi" w:hAnsiTheme="minorHAnsi" w:cstheme="minorHAnsi"/>
          <w:sz w:val="24"/>
          <w:szCs w:val="24"/>
        </w:rPr>
      </w:pPr>
    </w:p>
    <w:p w14:paraId="5480480F" w14:textId="77777777" w:rsidR="00C40B93" w:rsidRDefault="00C40B93" w:rsidP="008048DA">
      <w:pPr>
        <w:ind w:firstLine="1304"/>
        <w:rPr>
          <w:rStyle w:val="Stark"/>
          <w:rFonts w:asciiTheme="minorHAnsi" w:hAnsiTheme="minorHAnsi" w:cstheme="minorHAnsi"/>
          <w:sz w:val="24"/>
          <w:szCs w:val="24"/>
        </w:rPr>
      </w:pPr>
    </w:p>
    <w:p w14:paraId="31B2C854" w14:textId="77777777" w:rsidR="009C563B" w:rsidRDefault="009C563B" w:rsidP="008048DA">
      <w:pPr>
        <w:ind w:firstLine="1304"/>
        <w:rPr>
          <w:rStyle w:val="Stark"/>
          <w:rFonts w:asciiTheme="minorHAnsi" w:hAnsiTheme="minorHAnsi" w:cstheme="minorHAnsi"/>
          <w:sz w:val="24"/>
          <w:szCs w:val="24"/>
        </w:rPr>
      </w:pPr>
    </w:p>
    <w:p w14:paraId="74DF8E26" w14:textId="77777777" w:rsidR="009C563B" w:rsidRDefault="009C563B" w:rsidP="008048DA">
      <w:pPr>
        <w:ind w:firstLine="1304"/>
        <w:rPr>
          <w:rStyle w:val="Stark"/>
          <w:rFonts w:asciiTheme="minorHAnsi" w:hAnsiTheme="minorHAnsi" w:cstheme="minorHAnsi"/>
          <w:sz w:val="24"/>
          <w:szCs w:val="24"/>
        </w:rPr>
      </w:pPr>
    </w:p>
    <w:p w14:paraId="799A5B4B" w14:textId="77777777" w:rsidR="009C563B" w:rsidRDefault="009C563B" w:rsidP="008048DA">
      <w:pPr>
        <w:ind w:firstLine="1304"/>
        <w:rPr>
          <w:rStyle w:val="Stark"/>
          <w:rFonts w:asciiTheme="minorHAnsi" w:hAnsiTheme="minorHAnsi" w:cstheme="minorHAnsi"/>
          <w:sz w:val="24"/>
          <w:szCs w:val="24"/>
        </w:rPr>
      </w:pPr>
    </w:p>
    <w:p w14:paraId="60634936" w14:textId="77777777" w:rsidR="009C563B" w:rsidRDefault="009C563B" w:rsidP="008048DA">
      <w:pPr>
        <w:ind w:firstLine="1304"/>
        <w:rPr>
          <w:rStyle w:val="Stark"/>
          <w:rFonts w:asciiTheme="minorHAnsi" w:hAnsiTheme="minorHAnsi" w:cstheme="minorHAnsi"/>
          <w:sz w:val="24"/>
          <w:szCs w:val="24"/>
        </w:rPr>
      </w:pPr>
    </w:p>
    <w:p w14:paraId="07DE6F45" w14:textId="77777777" w:rsidR="009645C5" w:rsidRDefault="009645C5" w:rsidP="00AA4824">
      <w:pPr>
        <w:rPr>
          <w:rStyle w:val="Stark"/>
          <w:rFonts w:asciiTheme="minorHAnsi" w:hAnsiTheme="minorHAnsi" w:cstheme="minorHAnsi"/>
          <w:sz w:val="24"/>
          <w:szCs w:val="24"/>
        </w:rPr>
      </w:pPr>
    </w:p>
    <w:p w14:paraId="4AEF513A" w14:textId="480BCDAE" w:rsidR="009645C5" w:rsidRPr="00AA4824" w:rsidRDefault="009645C5" w:rsidP="008048DA">
      <w:pPr>
        <w:ind w:firstLine="1304"/>
        <w:rPr>
          <w:rStyle w:val="Stark"/>
          <w:rFonts w:asciiTheme="minorHAnsi" w:hAnsiTheme="minorHAnsi" w:cstheme="minorHAnsi"/>
          <w:sz w:val="22"/>
          <w:szCs w:val="22"/>
        </w:rPr>
      </w:pPr>
      <w:r w:rsidRPr="00AA4824">
        <w:rPr>
          <w:rStyle w:val="Stark"/>
          <w:rFonts w:asciiTheme="minorHAnsi" w:hAnsiTheme="minorHAnsi" w:cstheme="minorHAnsi"/>
          <w:sz w:val="22"/>
          <w:szCs w:val="22"/>
        </w:rPr>
        <w:t>Avslutande av mötet</w:t>
      </w:r>
    </w:p>
    <w:p w14:paraId="009E2AE7" w14:textId="77777777" w:rsidR="009645C5" w:rsidRPr="00AA4824" w:rsidRDefault="009645C5" w:rsidP="008048DA">
      <w:pPr>
        <w:ind w:firstLine="1304"/>
        <w:rPr>
          <w:rStyle w:val="Stark"/>
          <w:rFonts w:asciiTheme="minorHAnsi" w:hAnsiTheme="minorHAnsi" w:cstheme="minorHAnsi"/>
          <w:sz w:val="22"/>
          <w:szCs w:val="22"/>
        </w:rPr>
      </w:pPr>
    </w:p>
    <w:p w14:paraId="155E7F94" w14:textId="5473FCEE" w:rsidR="009645C5" w:rsidRPr="00AA4824" w:rsidRDefault="009645C5" w:rsidP="008048DA">
      <w:pPr>
        <w:ind w:firstLine="1304"/>
        <w:rPr>
          <w:rFonts w:asciiTheme="minorHAnsi" w:hAnsiTheme="minorHAnsi" w:cstheme="minorHAnsi"/>
          <w:sz w:val="22"/>
          <w:szCs w:val="22"/>
        </w:rPr>
      </w:pPr>
      <w:r w:rsidRPr="00AA4824">
        <w:rPr>
          <w:rFonts w:asciiTheme="minorHAnsi" w:hAnsiTheme="minorHAnsi" w:cstheme="minorHAnsi"/>
          <w:sz w:val="22"/>
          <w:szCs w:val="22"/>
        </w:rPr>
        <w:t>FST 1</w:t>
      </w:r>
      <w:r w:rsidR="00D850E7" w:rsidRPr="00AA4824">
        <w:rPr>
          <w:rFonts w:asciiTheme="minorHAnsi" w:hAnsiTheme="minorHAnsi" w:cstheme="minorHAnsi"/>
          <w:sz w:val="22"/>
          <w:szCs w:val="22"/>
        </w:rPr>
        <w:t>8</w:t>
      </w:r>
      <w:r w:rsidRPr="00AA4824">
        <w:rPr>
          <w:rFonts w:asciiTheme="minorHAnsi" w:hAnsiTheme="minorHAnsi" w:cstheme="minorHAnsi"/>
          <w:sz w:val="22"/>
          <w:szCs w:val="22"/>
        </w:rPr>
        <w:t xml:space="preserve"> § </w:t>
      </w:r>
      <w:r w:rsidR="00AB22DF" w:rsidRPr="00AA4824">
        <w:rPr>
          <w:rFonts w:asciiTheme="minorHAnsi" w:hAnsiTheme="minorHAnsi" w:cstheme="minorHAnsi"/>
          <w:sz w:val="22"/>
          <w:szCs w:val="22"/>
        </w:rPr>
        <w:t>21.3</w:t>
      </w:r>
      <w:r w:rsidRPr="00AA4824">
        <w:rPr>
          <w:rFonts w:asciiTheme="minorHAnsi" w:hAnsiTheme="minorHAnsi" w:cstheme="minorHAnsi"/>
          <w:sz w:val="22"/>
          <w:szCs w:val="22"/>
        </w:rPr>
        <w:t xml:space="preserve"> 2024</w:t>
      </w:r>
    </w:p>
    <w:p w14:paraId="155226A3" w14:textId="77777777" w:rsidR="009645C5" w:rsidRPr="00AA4824" w:rsidRDefault="009645C5" w:rsidP="008048DA">
      <w:pPr>
        <w:ind w:firstLine="1304"/>
        <w:rPr>
          <w:rFonts w:asciiTheme="minorHAnsi" w:hAnsiTheme="minorHAnsi" w:cstheme="minorHAnsi"/>
          <w:sz w:val="22"/>
          <w:szCs w:val="22"/>
        </w:rPr>
      </w:pPr>
    </w:p>
    <w:p w14:paraId="375C54B3" w14:textId="7F508C40" w:rsidR="009645C5" w:rsidRPr="00AA4824" w:rsidRDefault="009645C5" w:rsidP="008048DA">
      <w:pPr>
        <w:ind w:firstLine="1304"/>
        <w:rPr>
          <w:rStyle w:val="Stark"/>
          <w:rFonts w:asciiTheme="minorHAnsi" w:hAnsiTheme="minorHAnsi" w:cstheme="minorHAnsi"/>
          <w:sz w:val="22"/>
          <w:szCs w:val="22"/>
        </w:rPr>
      </w:pPr>
      <w:r w:rsidRPr="00AA4824">
        <w:rPr>
          <w:rFonts w:asciiTheme="minorHAnsi" w:hAnsiTheme="minorHAnsi" w:cstheme="minorHAnsi"/>
          <w:sz w:val="22"/>
          <w:szCs w:val="22"/>
        </w:rPr>
        <w:t>Beslut:</w:t>
      </w:r>
    </w:p>
    <w:p w14:paraId="721E7C3A" w14:textId="2185BD95" w:rsidR="009645C5" w:rsidRDefault="009645C5" w:rsidP="00E06C17">
      <w:pPr>
        <w:rPr>
          <w:b/>
          <w:bCs/>
          <w:smallCaps/>
          <w:sz w:val="24"/>
        </w:rPr>
      </w:pPr>
    </w:p>
    <w:p w14:paraId="2C7349D3" w14:textId="77777777" w:rsidR="009645C5" w:rsidRDefault="009645C5" w:rsidP="00E06C17">
      <w:pPr>
        <w:rPr>
          <w:b/>
          <w:bCs/>
          <w:smallCaps/>
          <w:sz w:val="24"/>
        </w:rPr>
      </w:pPr>
    </w:p>
    <w:p w14:paraId="098FD55A" w14:textId="77777777" w:rsidR="009645C5" w:rsidRDefault="009645C5" w:rsidP="00E06C17">
      <w:pPr>
        <w:rPr>
          <w:b/>
          <w:bCs/>
          <w:smallCaps/>
          <w:sz w:val="24"/>
        </w:rPr>
      </w:pPr>
    </w:p>
    <w:p w14:paraId="755BC5D7" w14:textId="77777777" w:rsidR="009645C5" w:rsidRDefault="009645C5" w:rsidP="00E06C17">
      <w:pPr>
        <w:rPr>
          <w:rFonts w:asciiTheme="minorHAnsi" w:hAnsiTheme="minorHAnsi" w:cstheme="minorHAnsi"/>
          <w:b/>
          <w:bCs/>
          <w:smallCaps/>
          <w:sz w:val="24"/>
        </w:rPr>
      </w:pPr>
    </w:p>
    <w:p w14:paraId="5E52AEDB" w14:textId="77777777" w:rsidR="009645C5" w:rsidRDefault="009645C5" w:rsidP="00E06C17">
      <w:pPr>
        <w:rPr>
          <w:rFonts w:asciiTheme="minorHAnsi" w:hAnsiTheme="minorHAnsi" w:cstheme="minorHAnsi"/>
          <w:b/>
          <w:bCs/>
          <w:smallCaps/>
          <w:sz w:val="24"/>
        </w:rPr>
      </w:pPr>
    </w:p>
    <w:p w14:paraId="2EE2E74E" w14:textId="77777777" w:rsidR="009645C5" w:rsidRDefault="009645C5" w:rsidP="00E06C17">
      <w:pPr>
        <w:rPr>
          <w:rFonts w:asciiTheme="minorHAnsi" w:hAnsiTheme="minorHAnsi" w:cstheme="minorHAnsi"/>
          <w:b/>
          <w:bCs/>
          <w:smallCaps/>
          <w:sz w:val="24"/>
        </w:rPr>
      </w:pPr>
    </w:p>
    <w:p w14:paraId="41691C58" w14:textId="77777777" w:rsidR="009645C5" w:rsidRDefault="009645C5" w:rsidP="00E06C17">
      <w:pPr>
        <w:rPr>
          <w:rFonts w:asciiTheme="minorHAnsi" w:hAnsiTheme="minorHAnsi" w:cstheme="minorHAnsi"/>
          <w:b/>
          <w:bCs/>
          <w:smallCaps/>
          <w:sz w:val="24"/>
        </w:rPr>
      </w:pPr>
    </w:p>
    <w:p w14:paraId="2A04B98E" w14:textId="77777777" w:rsidR="009645C5" w:rsidRDefault="009645C5" w:rsidP="00E06C17">
      <w:pPr>
        <w:rPr>
          <w:rFonts w:asciiTheme="minorHAnsi" w:hAnsiTheme="minorHAnsi" w:cstheme="minorHAnsi"/>
          <w:b/>
          <w:bCs/>
          <w:smallCaps/>
          <w:sz w:val="24"/>
        </w:rPr>
      </w:pPr>
    </w:p>
    <w:p w14:paraId="052CCDE2" w14:textId="77777777" w:rsidR="009645C5" w:rsidRDefault="009645C5" w:rsidP="00E06C17">
      <w:pPr>
        <w:rPr>
          <w:rFonts w:asciiTheme="minorHAnsi" w:hAnsiTheme="minorHAnsi" w:cstheme="minorHAnsi"/>
          <w:b/>
          <w:bCs/>
          <w:smallCaps/>
          <w:sz w:val="24"/>
        </w:rPr>
      </w:pPr>
    </w:p>
    <w:p w14:paraId="797BB40F" w14:textId="77777777" w:rsidR="009645C5" w:rsidRDefault="009645C5" w:rsidP="00E06C17">
      <w:pPr>
        <w:rPr>
          <w:rFonts w:asciiTheme="minorHAnsi" w:hAnsiTheme="minorHAnsi" w:cstheme="minorHAnsi"/>
          <w:b/>
          <w:bCs/>
          <w:smallCaps/>
          <w:sz w:val="24"/>
        </w:rPr>
      </w:pPr>
    </w:p>
    <w:p w14:paraId="31EEF35E" w14:textId="77777777" w:rsidR="009645C5" w:rsidRDefault="009645C5" w:rsidP="00E06C17">
      <w:pPr>
        <w:rPr>
          <w:rFonts w:asciiTheme="minorHAnsi" w:hAnsiTheme="minorHAnsi" w:cstheme="minorHAnsi"/>
          <w:b/>
          <w:bCs/>
          <w:smallCaps/>
          <w:sz w:val="24"/>
        </w:rPr>
      </w:pPr>
    </w:p>
    <w:p w14:paraId="5EAA3762" w14:textId="77777777" w:rsidR="009645C5" w:rsidRDefault="009645C5" w:rsidP="00E06C17">
      <w:pPr>
        <w:rPr>
          <w:rFonts w:asciiTheme="minorHAnsi" w:hAnsiTheme="minorHAnsi" w:cstheme="minorHAnsi"/>
          <w:b/>
          <w:bCs/>
          <w:smallCaps/>
          <w:sz w:val="24"/>
        </w:rPr>
      </w:pPr>
    </w:p>
    <w:p w14:paraId="12A349FE" w14:textId="77777777" w:rsidR="009645C5" w:rsidRDefault="009645C5" w:rsidP="00E06C17">
      <w:pPr>
        <w:rPr>
          <w:rFonts w:asciiTheme="minorHAnsi" w:hAnsiTheme="minorHAnsi" w:cstheme="minorHAnsi"/>
          <w:b/>
          <w:bCs/>
          <w:smallCaps/>
          <w:sz w:val="24"/>
        </w:rPr>
      </w:pPr>
    </w:p>
    <w:p w14:paraId="2C101AA3" w14:textId="77777777" w:rsidR="009645C5" w:rsidRDefault="009645C5" w:rsidP="00E06C17">
      <w:pPr>
        <w:rPr>
          <w:rFonts w:asciiTheme="minorHAnsi" w:hAnsiTheme="minorHAnsi" w:cstheme="minorHAnsi"/>
          <w:b/>
          <w:bCs/>
          <w:smallCaps/>
          <w:sz w:val="24"/>
        </w:rPr>
      </w:pPr>
    </w:p>
    <w:p w14:paraId="620E3EDA" w14:textId="77777777" w:rsidR="009645C5" w:rsidRDefault="009645C5" w:rsidP="00E06C17">
      <w:pPr>
        <w:rPr>
          <w:rFonts w:asciiTheme="minorHAnsi" w:hAnsiTheme="minorHAnsi" w:cstheme="minorHAnsi"/>
          <w:b/>
          <w:bCs/>
          <w:smallCaps/>
          <w:sz w:val="24"/>
        </w:rPr>
      </w:pPr>
    </w:p>
    <w:p w14:paraId="00A605C3" w14:textId="77777777" w:rsidR="009645C5" w:rsidRDefault="009645C5" w:rsidP="00E06C17">
      <w:pPr>
        <w:rPr>
          <w:rFonts w:asciiTheme="minorHAnsi" w:hAnsiTheme="minorHAnsi" w:cstheme="minorHAnsi"/>
          <w:b/>
          <w:bCs/>
          <w:smallCaps/>
          <w:sz w:val="24"/>
        </w:rPr>
      </w:pPr>
    </w:p>
    <w:p w14:paraId="0024AC96" w14:textId="2E10392A" w:rsidR="009645C5" w:rsidRDefault="009645C5" w:rsidP="00E06C17">
      <w:pPr>
        <w:rPr>
          <w:rFonts w:asciiTheme="minorHAnsi" w:hAnsiTheme="minorHAnsi" w:cstheme="minorHAnsi"/>
          <w:b/>
          <w:bCs/>
          <w:smallCaps/>
          <w:sz w:val="24"/>
        </w:rPr>
      </w:pPr>
      <w:r>
        <w:rPr>
          <w:rFonts w:asciiTheme="minorHAnsi" w:hAnsiTheme="minorHAnsi" w:cstheme="minorHAnsi"/>
          <w:b/>
          <w:bCs/>
          <w:smallCaps/>
          <w:sz w:val="24"/>
        </w:rPr>
        <w:tab/>
      </w:r>
    </w:p>
    <w:p w14:paraId="3545CB8F" w14:textId="77777777" w:rsidR="009645C5" w:rsidRDefault="009645C5" w:rsidP="00E06C17">
      <w:pPr>
        <w:rPr>
          <w:rFonts w:asciiTheme="minorHAnsi" w:hAnsiTheme="minorHAnsi" w:cstheme="minorHAnsi"/>
          <w:b/>
          <w:bCs/>
          <w:smallCaps/>
          <w:sz w:val="24"/>
        </w:rPr>
      </w:pPr>
    </w:p>
    <w:p w14:paraId="5B5DDDEB" w14:textId="77777777" w:rsidR="009645C5" w:rsidRPr="009645C5" w:rsidRDefault="009645C5" w:rsidP="00E06C17">
      <w:pPr>
        <w:rPr>
          <w:rFonts w:asciiTheme="minorHAnsi" w:hAnsiTheme="minorHAnsi" w:cstheme="minorHAnsi"/>
          <w:b/>
          <w:bCs/>
          <w:smallCaps/>
          <w:sz w:val="24"/>
        </w:rPr>
      </w:pPr>
    </w:p>
    <w:p w14:paraId="11772BE6" w14:textId="77777777" w:rsidR="009645C5" w:rsidRDefault="009645C5" w:rsidP="00E06C17">
      <w:pPr>
        <w:rPr>
          <w:b/>
          <w:bCs/>
          <w:smallCaps/>
          <w:sz w:val="24"/>
        </w:rPr>
      </w:pPr>
    </w:p>
    <w:p w14:paraId="41330E78" w14:textId="77777777" w:rsidR="009645C5" w:rsidRDefault="009645C5" w:rsidP="00E06C17">
      <w:pPr>
        <w:rPr>
          <w:b/>
          <w:bCs/>
          <w:smallCaps/>
          <w:sz w:val="24"/>
        </w:rPr>
      </w:pPr>
    </w:p>
    <w:p w14:paraId="5AB75163" w14:textId="77777777" w:rsidR="009645C5" w:rsidRDefault="009645C5" w:rsidP="00E06C17">
      <w:pPr>
        <w:rPr>
          <w:b/>
          <w:bCs/>
          <w:smallCaps/>
          <w:sz w:val="24"/>
        </w:rPr>
      </w:pPr>
    </w:p>
    <w:p w14:paraId="1145ED1F" w14:textId="77777777" w:rsidR="009645C5" w:rsidRDefault="009645C5" w:rsidP="00E06C17">
      <w:pPr>
        <w:rPr>
          <w:b/>
          <w:bCs/>
          <w:smallCaps/>
          <w:sz w:val="24"/>
        </w:rPr>
      </w:pPr>
    </w:p>
    <w:p w14:paraId="079403C2" w14:textId="77777777" w:rsidR="009645C5" w:rsidRDefault="009645C5" w:rsidP="00E06C17">
      <w:pPr>
        <w:rPr>
          <w:b/>
          <w:bCs/>
          <w:smallCaps/>
          <w:sz w:val="24"/>
        </w:rPr>
      </w:pPr>
    </w:p>
    <w:p w14:paraId="215D0196" w14:textId="77777777" w:rsidR="009645C5" w:rsidRDefault="009645C5" w:rsidP="00E06C17">
      <w:pPr>
        <w:rPr>
          <w:b/>
          <w:bCs/>
          <w:smallCaps/>
          <w:sz w:val="24"/>
        </w:rPr>
      </w:pPr>
    </w:p>
    <w:p w14:paraId="4A617E27" w14:textId="77777777" w:rsidR="009645C5" w:rsidRDefault="009645C5" w:rsidP="00E06C17">
      <w:pPr>
        <w:rPr>
          <w:b/>
          <w:bCs/>
          <w:smallCaps/>
          <w:sz w:val="24"/>
        </w:rPr>
      </w:pPr>
    </w:p>
    <w:p w14:paraId="1B9EC1D7" w14:textId="77777777" w:rsidR="009645C5" w:rsidRDefault="009645C5" w:rsidP="00E06C17">
      <w:pPr>
        <w:rPr>
          <w:b/>
          <w:bCs/>
          <w:smallCaps/>
          <w:sz w:val="24"/>
        </w:rPr>
      </w:pPr>
    </w:p>
    <w:p w14:paraId="07F1F3E2" w14:textId="77777777" w:rsidR="009645C5" w:rsidRDefault="009645C5" w:rsidP="00E06C17">
      <w:pPr>
        <w:rPr>
          <w:b/>
          <w:bCs/>
          <w:smallCaps/>
          <w:sz w:val="24"/>
        </w:rPr>
      </w:pPr>
    </w:p>
    <w:p w14:paraId="0F2914FC" w14:textId="77777777" w:rsidR="009645C5" w:rsidRDefault="009645C5" w:rsidP="00E06C17">
      <w:pPr>
        <w:rPr>
          <w:b/>
          <w:bCs/>
          <w:smallCaps/>
          <w:sz w:val="24"/>
        </w:rPr>
      </w:pPr>
    </w:p>
    <w:p w14:paraId="20C40A58" w14:textId="77777777" w:rsidR="009645C5" w:rsidRDefault="009645C5" w:rsidP="00E06C17">
      <w:pPr>
        <w:rPr>
          <w:b/>
          <w:bCs/>
          <w:smallCaps/>
          <w:sz w:val="24"/>
        </w:rPr>
      </w:pPr>
    </w:p>
    <w:p w14:paraId="3BA11D3E" w14:textId="77777777" w:rsidR="009645C5" w:rsidRDefault="009645C5" w:rsidP="00E06C17">
      <w:pPr>
        <w:rPr>
          <w:b/>
          <w:bCs/>
          <w:smallCaps/>
          <w:sz w:val="24"/>
        </w:rPr>
      </w:pPr>
    </w:p>
    <w:p w14:paraId="230A7316" w14:textId="77777777" w:rsidR="009645C5" w:rsidRDefault="009645C5" w:rsidP="00E06C17">
      <w:pPr>
        <w:rPr>
          <w:b/>
          <w:bCs/>
          <w:smallCaps/>
          <w:sz w:val="24"/>
        </w:rPr>
      </w:pPr>
    </w:p>
    <w:p w14:paraId="5BDD21F9" w14:textId="77777777" w:rsidR="009645C5" w:rsidRDefault="009645C5" w:rsidP="00E06C17">
      <w:pPr>
        <w:rPr>
          <w:b/>
          <w:bCs/>
          <w:smallCaps/>
          <w:sz w:val="24"/>
        </w:rPr>
      </w:pPr>
    </w:p>
    <w:p w14:paraId="3F932E21" w14:textId="482F0CA7" w:rsidR="009645C5" w:rsidRPr="009645C5" w:rsidRDefault="009645C5" w:rsidP="009645C5">
      <w:pPr>
        <w:rPr>
          <w:b/>
          <w:bCs/>
          <w:smallCaps/>
          <w:sz w:val="24"/>
        </w:rPr>
      </w:pPr>
    </w:p>
    <w:p w14:paraId="37C299CD" w14:textId="77777777" w:rsidR="009645C5" w:rsidRPr="00E06C17" w:rsidRDefault="009645C5" w:rsidP="00E06C17">
      <w:pPr>
        <w:rPr>
          <w:b/>
          <w:bCs/>
          <w:smallCaps/>
          <w:sz w:val="24"/>
        </w:rPr>
      </w:pPr>
    </w:p>
    <w:sectPr w:rsidR="009645C5" w:rsidRPr="00E06C17" w:rsidSect="00EA0ABD">
      <w:headerReference w:type="default" r:id="rId8"/>
      <w:footerReference w:type="default" r:id="rId9"/>
      <w:pgSz w:w="11906" w:h="16838" w:code="9"/>
      <w:pgMar w:top="2268" w:right="1700" w:bottom="1440" w:left="1701"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5C6AA" w14:textId="77777777" w:rsidR="00EA0ABD" w:rsidRDefault="00EA0ABD">
      <w:r>
        <w:separator/>
      </w:r>
    </w:p>
  </w:endnote>
  <w:endnote w:type="continuationSeparator" w:id="0">
    <w:p w14:paraId="3BABF8D2" w14:textId="77777777" w:rsidR="00EA0ABD" w:rsidRDefault="00EA0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C3ADB" w14:textId="77777777" w:rsidR="00541FDB" w:rsidRPr="004973AC" w:rsidRDefault="00541FDB" w:rsidP="00541FDB">
    <w:pPr>
      <w:pStyle w:val="Sidfot"/>
      <w:rPr>
        <w:sz w:val="20"/>
        <w:lang w:val="sv-SE"/>
      </w:rPr>
    </w:pPr>
    <w:r w:rsidRPr="004973AC">
      <w:rPr>
        <w:noProof/>
        <w:sz w:val="20"/>
        <w:lang w:val="sv-SE"/>
      </w:rPr>
      <mc:AlternateContent>
        <mc:Choice Requires="wps">
          <w:drawing>
            <wp:anchor distT="4294967295" distB="4294967295" distL="114300" distR="114300" simplePos="0" relativeHeight="251662848" behindDoc="0" locked="0" layoutInCell="1" allowOverlap="1" wp14:anchorId="3A77F576" wp14:editId="27107D1F">
              <wp:simplePos x="0" y="0"/>
              <wp:positionH relativeFrom="column">
                <wp:posOffset>-308610</wp:posOffset>
              </wp:positionH>
              <wp:positionV relativeFrom="paragraph">
                <wp:posOffset>18414</wp:posOffset>
              </wp:positionV>
              <wp:extent cx="6584315" cy="0"/>
              <wp:effectExtent l="0" t="0" r="0" b="0"/>
              <wp:wrapNone/>
              <wp:docPr id="7" name="Rak pilkoppli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31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3C0306C" id="_x0000_t32" coordsize="21600,21600" o:spt="32" o:oned="t" path="m,l21600,21600e" filled="f">
              <v:path arrowok="t" fillok="f" o:connecttype="none"/>
              <o:lock v:ext="edit" shapetype="t"/>
            </v:shapetype>
            <v:shape id="Rak pilkoppling 7" o:spid="_x0000_s1026" type="#_x0000_t32" style="position:absolute;margin-left:-24.3pt;margin-top:1.45pt;width:518.45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"/>
          </w:pict>
        </mc:Fallback>
      </mc:AlternateContent>
    </w:r>
  </w:p>
  <w:p w14:paraId="78DABC1F" w14:textId="77777777" w:rsidR="00541FDB" w:rsidRPr="004973AC" w:rsidRDefault="00541FDB" w:rsidP="00541FDB">
    <w:pPr>
      <w:pStyle w:val="Sidfot"/>
      <w:tabs>
        <w:tab w:val="left" w:pos="1560"/>
        <w:tab w:val="left" w:pos="3000"/>
        <w:tab w:val="left" w:pos="4200"/>
        <w:tab w:val="left" w:pos="5280"/>
        <w:tab w:val="left" w:pos="6720"/>
        <w:tab w:val="left" w:pos="9120"/>
      </w:tabs>
      <w:rPr>
        <w:sz w:val="20"/>
        <w:lang w:val="sv-SE"/>
      </w:rPr>
    </w:pPr>
    <w:r w:rsidRPr="004973AC">
      <w:rPr>
        <w:sz w:val="20"/>
        <w:lang w:val="sv-SE"/>
      </w:rPr>
      <w:t>Protokolljusterarnas signaturer</w:t>
    </w:r>
    <w:r w:rsidRPr="004973AC">
      <w:rPr>
        <w:sz w:val="20"/>
        <w:lang w:val="sv-SE"/>
      </w:rPr>
      <w:tab/>
    </w:r>
    <w:r w:rsidRPr="004973AC">
      <w:rPr>
        <w:sz w:val="20"/>
        <w:lang w:val="sv-SE"/>
      </w:rPr>
      <w:tab/>
    </w:r>
    <w:r>
      <w:rPr>
        <w:sz w:val="20"/>
        <w:lang w:val="sv-SE"/>
      </w:rPr>
      <w:tab/>
    </w:r>
    <w:r w:rsidRPr="004973AC">
      <w:rPr>
        <w:sz w:val="20"/>
        <w:lang w:val="sv-SE"/>
      </w:rPr>
      <w:t>Utdragets riktighet bestyrker</w:t>
    </w:r>
  </w:p>
  <w:p w14:paraId="7A6FE5EC" w14:textId="77777777" w:rsidR="00541FDB" w:rsidRPr="004973AC" w:rsidRDefault="00541FDB" w:rsidP="00541FDB">
    <w:pPr>
      <w:pStyle w:val="Sidfot"/>
      <w:tabs>
        <w:tab w:val="left" w:pos="1560"/>
        <w:tab w:val="left" w:pos="3000"/>
        <w:tab w:val="left" w:pos="4200"/>
        <w:tab w:val="left" w:pos="5280"/>
        <w:tab w:val="left" w:pos="6720"/>
        <w:tab w:val="left" w:pos="9120"/>
      </w:tabs>
      <w:rPr>
        <w:sz w:val="20"/>
        <w:lang w:val="sv-SE"/>
      </w:rPr>
    </w:pPr>
  </w:p>
  <w:p w14:paraId="31D487E5" w14:textId="77777777" w:rsidR="00541FDB" w:rsidRPr="004973AC" w:rsidRDefault="00541FDB" w:rsidP="00541FDB">
    <w:pPr>
      <w:pStyle w:val="Sidfot"/>
      <w:tabs>
        <w:tab w:val="left" w:pos="1560"/>
        <w:tab w:val="left" w:pos="3000"/>
        <w:tab w:val="left" w:pos="4200"/>
        <w:tab w:val="left" w:pos="5280"/>
        <w:tab w:val="left" w:pos="6720"/>
        <w:tab w:val="left" w:pos="9120"/>
      </w:tabs>
      <w:rPr>
        <w:sz w:val="20"/>
        <w:lang w:val="sv-SE"/>
      </w:rPr>
    </w:pPr>
  </w:p>
  <w:p w14:paraId="416E2B17" w14:textId="7441D559" w:rsidR="00541FDB" w:rsidRPr="004973AC" w:rsidRDefault="00541FDB" w:rsidP="00541FDB">
    <w:pPr>
      <w:pStyle w:val="Sidfot"/>
      <w:tabs>
        <w:tab w:val="left" w:pos="3000"/>
        <w:tab w:val="left" w:pos="4200"/>
        <w:tab w:val="left" w:pos="5280"/>
        <w:tab w:val="left" w:pos="6720"/>
        <w:tab w:val="left" w:pos="9120"/>
      </w:tabs>
      <w:rPr>
        <w:sz w:val="20"/>
        <w:lang w:val="sv-SE"/>
      </w:rPr>
    </w:pPr>
    <w:r w:rsidRPr="004973AC">
      <w:rPr>
        <w:noProof/>
        <w:sz w:val="20"/>
        <w:lang w:val="sv-SE"/>
      </w:rPr>
      <mc:AlternateContent>
        <mc:Choice Requires="wps">
          <w:drawing>
            <wp:anchor distT="4294967295" distB="4294967295" distL="114300" distR="114300" simplePos="0" relativeHeight="251665920" behindDoc="0" locked="0" layoutInCell="1" allowOverlap="1" wp14:anchorId="3E9CCC27" wp14:editId="2050CF5C">
              <wp:simplePos x="0" y="0"/>
              <wp:positionH relativeFrom="column">
                <wp:posOffset>3261360</wp:posOffset>
              </wp:positionH>
              <wp:positionV relativeFrom="paragraph">
                <wp:posOffset>67309</wp:posOffset>
              </wp:positionV>
              <wp:extent cx="1619885" cy="0"/>
              <wp:effectExtent l="0" t="0" r="0" b="0"/>
              <wp:wrapNone/>
              <wp:docPr id="6" name="Rak pilkoppli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5E3B295" id="Rak pilkoppling 6" o:spid="_x0000_s1026" type="#_x0000_t32" style="position:absolute;margin-left:256.8pt;margin-top:5.3pt;width:127.55pt;height:0;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"/>
          </w:pict>
        </mc:Fallback>
      </mc:AlternateContent>
    </w:r>
    <w:r w:rsidRPr="004973AC">
      <w:rPr>
        <w:noProof/>
        <w:sz w:val="20"/>
        <w:lang w:val="sv-SE"/>
      </w:rPr>
      <mc:AlternateContent>
        <mc:Choice Requires="wps">
          <w:drawing>
            <wp:anchor distT="4294967295" distB="4294967295" distL="114300" distR="114300" simplePos="0" relativeHeight="251664896" behindDoc="0" locked="0" layoutInCell="1" allowOverlap="1" wp14:anchorId="572FB212" wp14:editId="5BCF387A">
              <wp:simplePos x="0" y="0"/>
              <wp:positionH relativeFrom="column">
                <wp:posOffset>1389380</wp:posOffset>
              </wp:positionH>
              <wp:positionV relativeFrom="paragraph">
                <wp:posOffset>67309</wp:posOffset>
              </wp:positionV>
              <wp:extent cx="1151890" cy="0"/>
              <wp:effectExtent l="0" t="0" r="0" b="0"/>
              <wp:wrapNone/>
              <wp:docPr id="5" name="Rak pilkoppli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189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563EFFF" id="Rak pilkoppling 5" o:spid="_x0000_s1026" type="#_x0000_t32" style="position:absolute;margin-left:109.4pt;margin-top:5.3pt;width:90.7pt;height:0;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"/>
          </w:pict>
        </mc:Fallback>
      </mc:AlternateContent>
    </w:r>
    <w:r w:rsidRPr="004973AC">
      <w:rPr>
        <w:noProof/>
        <w:sz w:val="20"/>
        <w:lang w:val="sv-SE"/>
      </w:rPr>
      <mc:AlternateContent>
        <mc:Choice Requires="wps">
          <w:drawing>
            <wp:anchor distT="4294967295" distB="4294967295" distL="114300" distR="114300" simplePos="0" relativeHeight="251663872" behindDoc="0" locked="0" layoutInCell="1" allowOverlap="1" wp14:anchorId="37B6754A" wp14:editId="6DBE70F8">
              <wp:simplePos x="0" y="0"/>
              <wp:positionH relativeFrom="column">
                <wp:posOffset>-3810</wp:posOffset>
              </wp:positionH>
              <wp:positionV relativeFrom="paragraph">
                <wp:posOffset>67309</wp:posOffset>
              </wp:positionV>
              <wp:extent cx="1151890" cy="0"/>
              <wp:effectExtent l="0" t="0" r="0" b="0"/>
              <wp:wrapNone/>
              <wp:docPr id="4" name="Rak pilkoppli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189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5EDED82" id="Rak pilkoppling 4" o:spid="_x0000_s1026" type="#_x0000_t32" style="position:absolute;margin-left:-.3pt;margin-top:5.3pt;width:90.7pt;height:0;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"/>
          </w:pict>
        </mc:Fallback>
      </mc:AlternateContent>
    </w:r>
    <w:r w:rsidRPr="004973AC">
      <w:rPr>
        <w:sz w:val="20"/>
        <w:lang w:val="sv-SE"/>
      </w:rPr>
      <w:tab/>
      <w:t xml:space="preserve">   </w:t>
    </w:r>
  </w:p>
  <w:p w14:paraId="72BC584E" w14:textId="68D3BB04" w:rsidR="0021392D" w:rsidRPr="009D00F6" w:rsidRDefault="0021392D" w:rsidP="009D00F6">
    <w:pPr>
      <w:pStyle w:val="Sidfot"/>
      <w:tabs>
        <w:tab w:val="left" w:pos="1560"/>
        <w:tab w:val="left" w:pos="3000"/>
        <w:tab w:val="left" w:pos="4200"/>
        <w:tab w:val="left" w:pos="5280"/>
        <w:tab w:val="left" w:pos="6720"/>
        <w:tab w:val="left" w:pos="912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7091B" w14:textId="77777777" w:rsidR="00EA0ABD" w:rsidRDefault="00EA0ABD">
      <w:r>
        <w:separator/>
      </w:r>
    </w:p>
  </w:footnote>
  <w:footnote w:type="continuationSeparator" w:id="0">
    <w:p w14:paraId="5C62979D" w14:textId="77777777" w:rsidR="00EA0ABD" w:rsidRDefault="00EA0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18" w:type="dxa"/>
      <w:tblInd w:w="-338" w:type="dxa"/>
      <w:tblBorders>
        <w:bottom w:val="single" w:sz="4" w:space="0" w:color="000000"/>
      </w:tblBorders>
      <w:tblLook w:val="04A0" w:firstRow="1" w:lastRow="0" w:firstColumn="1" w:lastColumn="0" w:noHBand="0" w:noVBand="1"/>
    </w:tblPr>
    <w:tblGrid>
      <w:gridCol w:w="5691"/>
      <w:gridCol w:w="3686"/>
      <w:gridCol w:w="1441"/>
    </w:tblGrid>
    <w:tr w:rsidR="0021392D" w14:paraId="737BBC5B" w14:textId="77777777" w:rsidTr="00686EBC">
      <w:trPr>
        <w:trHeight w:val="1140"/>
      </w:trPr>
      <w:tc>
        <w:tcPr>
          <w:tcW w:w="5691" w:type="dxa"/>
        </w:tcPr>
        <w:p w14:paraId="0E8107ED" w14:textId="6A8D4F5A" w:rsidR="0021392D" w:rsidRDefault="0021392D">
          <w:pPr>
            <w:pStyle w:val="Sidhuvud"/>
            <w:rPr>
              <w:rFonts w:cs="Arial"/>
              <w:b/>
              <w:bCs/>
            </w:rPr>
          </w:pPr>
          <w:r>
            <w:rPr>
              <w:noProof/>
              <w:lang w:eastAsia="sv-FI"/>
            </w:rPr>
            <w:drawing>
              <wp:anchor distT="0" distB="0" distL="114300" distR="114300" simplePos="0" relativeHeight="251659264" behindDoc="0" locked="0" layoutInCell="1" allowOverlap="1" wp14:anchorId="6F9188DF" wp14:editId="3D3CD011">
                <wp:simplePos x="0" y="0"/>
                <wp:positionH relativeFrom="margin">
                  <wp:align>left</wp:align>
                </wp:positionH>
                <wp:positionV relativeFrom="margin">
                  <wp:align>top</wp:align>
                </wp:positionV>
                <wp:extent cx="1295400" cy="476250"/>
                <wp:effectExtent l="0" t="0" r="0" b="0"/>
                <wp:wrapSquare wrapText="bothSides"/>
                <wp:docPr id="10"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rPr>
            <w:t xml:space="preserve">Oasen boende- </w:t>
          </w:r>
        </w:p>
        <w:p w14:paraId="0719C9C5" w14:textId="4CAF7D07" w:rsidR="0021392D" w:rsidRDefault="0021392D">
          <w:pPr>
            <w:pStyle w:val="Sidhuvud"/>
            <w:rPr>
              <w:rFonts w:cs="Arial"/>
              <w:b/>
              <w:bCs/>
            </w:rPr>
          </w:pPr>
          <w:r>
            <w:rPr>
              <w:rFonts w:cs="Arial"/>
              <w:b/>
              <w:bCs/>
            </w:rPr>
            <w:t xml:space="preserve">och vårdcenter </w:t>
          </w:r>
          <w:proofErr w:type="spellStart"/>
          <w:r>
            <w:rPr>
              <w:rFonts w:cs="Arial"/>
              <w:b/>
              <w:bCs/>
            </w:rPr>
            <w:t>k.f</w:t>
          </w:r>
          <w:proofErr w:type="spellEnd"/>
          <w:r>
            <w:rPr>
              <w:rFonts w:cs="Arial"/>
              <w:b/>
              <w:bCs/>
            </w:rPr>
            <w:t>.</w:t>
          </w:r>
        </w:p>
        <w:p w14:paraId="035E46AA" w14:textId="560960EF" w:rsidR="0021392D" w:rsidRPr="001234E7" w:rsidRDefault="0021392D">
          <w:pPr>
            <w:pStyle w:val="Sidhuvud"/>
            <w:rPr>
              <w:rFonts w:cs="Arial"/>
              <w:bCs/>
              <w:sz w:val="20"/>
            </w:rPr>
          </w:pPr>
          <w:r>
            <w:rPr>
              <w:rFonts w:cs="Arial"/>
              <w:bCs/>
              <w:sz w:val="20"/>
            </w:rPr>
            <w:t xml:space="preserve"> </w:t>
          </w:r>
        </w:p>
        <w:p w14:paraId="52C98ECB" w14:textId="77777777" w:rsidR="0021392D" w:rsidRDefault="0021392D">
          <w:pPr>
            <w:pStyle w:val="Sidhuvud"/>
            <w:rPr>
              <w:rFonts w:cs="Arial"/>
              <w:sz w:val="20"/>
            </w:rPr>
          </w:pPr>
        </w:p>
        <w:p w14:paraId="29D61123" w14:textId="282DD3FB" w:rsidR="0021392D" w:rsidRDefault="0021392D" w:rsidP="003B365F">
          <w:pPr>
            <w:pStyle w:val="Sidhuvud"/>
            <w:rPr>
              <w:b/>
            </w:rPr>
          </w:pPr>
          <w:r>
            <w:rPr>
              <w:rFonts w:cs="Arial"/>
              <w:b/>
            </w:rPr>
            <w:t xml:space="preserve">                                Förbundsstyrelsen</w:t>
          </w:r>
        </w:p>
      </w:tc>
      <w:tc>
        <w:tcPr>
          <w:tcW w:w="3686" w:type="dxa"/>
        </w:tcPr>
        <w:p w14:paraId="145C221E" w14:textId="7FFB1CCF" w:rsidR="0021392D" w:rsidRPr="00026903" w:rsidRDefault="0004616D" w:rsidP="00D42667">
          <w:pPr>
            <w:pStyle w:val="Sidhuvud"/>
            <w:rPr>
              <w:rFonts w:cs="Arial"/>
              <w:b/>
              <w:bCs/>
            </w:rPr>
          </w:pPr>
          <w:r>
            <w:rPr>
              <w:rFonts w:cs="Arial"/>
              <w:b/>
              <w:bCs/>
            </w:rPr>
            <w:t>Kallelse</w:t>
          </w:r>
        </w:p>
        <w:p w14:paraId="2D95876E" w14:textId="77777777" w:rsidR="0021392D" w:rsidRPr="00026903" w:rsidRDefault="0021392D">
          <w:pPr>
            <w:pStyle w:val="Sidhuvud"/>
            <w:rPr>
              <w:rFonts w:cs="Arial"/>
              <w:sz w:val="20"/>
            </w:rPr>
          </w:pPr>
        </w:p>
        <w:p w14:paraId="4ED3875A" w14:textId="77777777" w:rsidR="003B365F" w:rsidRDefault="003B365F">
          <w:pPr>
            <w:pStyle w:val="Sidhuvud"/>
            <w:rPr>
              <w:rFonts w:cs="Arial"/>
              <w:sz w:val="20"/>
            </w:rPr>
          </w:pPr>
        </w:p>
        <w:p w14:paraId="2D3BB58D" w14:textId="77777777" w:rsidR="003B365F" w:rsidRDefault="003B365F">
          <w:pPr>
            <w:pStyle w:val="Sidhuvud"/>
            <w:rPr>
              <w:rFonts w:cs="Arial"/>
              <w:sz w:val="20"/>
            </w:rPr>
          </w:pPr>
        </w:p>
        <w:p w14:paraId="5C795915" w14:textId="117F8DBE" w:rsidR="0021392D" w:rsidRPr="00026903" w:rsidRDefault="0021392D">
          <w:pPr>
            <w:pStyle w:val="Sidhuvud"/>
            <w:rPr>
              <w:rFonts w:cs="Arial"/>
            </w:rPr>
          </w:pPr>
          <w:r w:rsidRPr="00026903">
            <w:rPr>
              <w:rFonts w:cs="Arial"/>
              <w:sz w:val="20"/>
            </w:rPr>
            <w:t>Mötesdatum</w:t>
          </w:r>
        </w:p>
        <w:p w14:paraId="365B5777" w14:textId="2533CE9A" w:rsidR="0021392D" w:rsidRPr="00026903" w:rsidRDefault="00123D7F" w:rsidP="005442D1">
          <w:pPr>
            <w:pStyle w:val="Sidhuvud"/>
            <w:rPr>
              <w:rFonts w:cs="Arial"/>
            </w:rPr>
          </w:pPr>
          <w:r>
            <w:rPr>
              <w:rFonts w:cs="Arial"/>
            </w:rPr>
            <w:t>2</w:t>
          </w:r>
          <w:r w:rsidR="00CC775A">
            <w:rPr>
              <w:rFonts w:cs="Arial"/>
            </w:rPr>
            <w:t>1.3</w:t>
          </w:r>
          <w:r>
            <w:rPr>
              <w:rFonts w:cs="Arial"/>
            </w:rPr>
            <w:t xml:space="preserve"> 2024</w:t>
          </w:r>
        </w:p>
      </w:tc>
      <w:tc>
        <w:tcPr>
          <w:tcW w:w="1441" w:type="dxa"/>
        </w:tcPr>
        <w:p w14:paraId="69374C17" w14:textId="77777777" w:rsidR="0021392D" w:rsidRDefault="0021392D" w:rsidP="002F78AE">
          <w:pPr>
            <w:pStyle w:val="Sidhuvud"/>
            <w:ind w:left="-73"/>
            <w:rPr>
              <w:rFonts w:cs="Arial"/>
            </w:rPr>
          </w:pPr>
          <w:r>
            <w:rPr>
              <w:rFonts w:cs="Arial"/>
            </w:rPr>
            <w:t xml:space="preserve">Sida </w:t>
          </w:r>
          <w:r>
            <w:rPr>
              <w:rFonts w:cs="Arial"/>
            </w:rPr>
            <w:fldChar w:fldCharType="begin"/>
          </w:r>
          <w:r>
            <w:rPr>
              <w:rFonts w:cs="Arial"/>
            </w:rPr>
            <w:instrText xml:space="preserve"> PAGE </w:instrText>
          </w:r>
          <w:r>
            <w:rPr>
              <w:rFonts w:cs="Arial"/>
            </w:rPr>
            <w:fldChar w:fldCharType="separate"/>
          </w:r>
          <w:r>
            <w:rPr>
              <w:rFonts w:cs="Arial"/>
              <w:noProof/>
            </w:rPr>
            <w:t>4</w:t>
          </w:r>
          <w:r>
            <w:rPr>
              <w:rFonts w:cs="Arial"/>
            </w:rPr>
            <w:fldChar w:fldCharType="end"/>
          </w:r>
        </w:p>
        <w:p w14:paraId="096F02B9" w14:textId="77777777" w:rsidR="0021392D" w:rsidRDefault="0021392D">
          <w:pPr>
            <w:pStyle w:val="Sidhuvud"/>
            <w:rPr>
              <w:rFonts w:cs="Arial"/>
              <w:sz w:val="20"/>
            </w:rPr>
          </w:pPr>
        </w:p>
        <w:p w14:paraId="23DD7A74" w14:textId="77777777" w:rsidR="003B365F" w:rsidRDefault="003B365F">
          <w:pPr>
            <w:pStyle w:val="Sidhuvud"/>
            <w:rPr>
              <w:rFonts w:cs="Arial"/>
              <w:sz w:val="20"/>
            </w:rPr>
          </w:pPr>
        </w:p>
        <w:p w14:paraId="1FFB74FE" w14:textId="77777777" w:rsidR="003B365F" w:rsidRDefault="003B365F">
          <w:pPr>
            <w:pStyle w:val="Sidhuvud"/>
            <w:rPr>
              <w:rFonts w:cs="Arial"/>
              <w:sz w:val="20"/>
            </w:rPr>
          </w:pPr>
        </w:p>
        <w:p w14:paraId="0F9E713A" w14:textId="77777777" w:rsidR="00CE47C2" w:rsidRDefault="0021392D" w:rsidP="002F78AE">
          <w:pPr>
            <w:pStyle w:val="Sidhuvud"/>
            <w:ind w:left="-73"/>
            <w:rPr>
              <w:rFonts w:cs="Arial"/>
              <w:sz w:val="20"/>
            </w:rPr>
          </w:pPr>
          <w:r>
            <w:rPr>
              <w:rFonts w:cs="Arial"/>
              <w:sz w:val="20"/>
            </w:rPr>
            <w:t>Nr:</w:t>
          </w:r>
        </w:p>
        <w:p w14:paraId="5402336D" w14:textId="6DFBA34F" w:rsidR="0021392D" w:rsidRPr="002F78AE" w:rsidRDefault="008143C2" w:rsidP="002F78AE">
          <w:pPr>
            <w:pStyle w:val="Sidhuvud"/>
            <w:ind w:left="-356"/>
            <w:rPr>
              <w:rFonts w:cs="Arial"/>
            </w:rPr>
          </w:pPr>
          <w:r>
            <w:rPr>
              <w:rFonts w:cs="Arial"/>
            </w:rPr>
            <w:t>1</w:t>
          </w:r>
          <w:r w:rsidR="00C6495D">
            <w:rPr>
              <w:rFonts w:cs="Arial"/>
            </w:rPr>
            <w:t>1</w:t>
          </w:r>
          <w:r w:rsidR="00CC775A">
            <w:rPr>
              <w:rFonts w:cs="Arial"/>
            </w:rPr>
            <w:t>3</w:t>
          </w:r>
          <w:r w:rsidR="00123D7F">
            <w:rPr>
              <w:rFonts w:cs="Arial"/>
            </w:rPr>
            <w:t>/2024</w:t>
          </w:r>
        </w:p>
      </w:tc>
    </w:tr>
  </w:tbl>
  <w:p w14:paraId="6CF5E525" w14:textId="77777777" w:rsidR="0021392D" w:rsidRDefault="0021392D">
    <w:pPr>
      <w:pStyle w:val="Sidhuvud"/>
    </w:pPr>
    <w:r>
      <w:rPr>
        <w:sz w:val="16"/>
      </w:rPr>
      <w:tab/>
    </w:r>
    <w:r>
      <w:rPr>
        <w:sz w:val="16"/>
      </w:rPr>
      <w:tab/>
    </w:r>
    <w:r>
      <w:rPr>
        <w:sz w:val="16"/>
      </w:rPr>
      <w:tab/>
    </w:r>
    <w:r>
      <w:rPr>
        <w:sz w:val="16"/>
      </w:rPr>
      <w:tab/>
    </w:r>
    <w:r>
      <w:rPr>
        <w:sz w:val="16"/>
      </w:rP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1A22"/>
    <w:multiLevelType w:val="hybridMultilevel"/>
    <w:tmpl w:val="40A2E186"/>
    <w:lvl w:ilvl="0" w:tplc="BA863B0A">
      <w:start w:val="8"/>
      <w:numFmt w:val="bullet"/>
      <w:lvlText w:val="-"/>
      <w:lvlJc w:val="left"/>
      <w:pPr>
        <w:ind w:left="1664" w:hanging="360"/>
      </w:pPr>
      <w:rPr>
        <w:rFonts w:ascii="Calibri" w:eastAsia="Calibri" w:hAnsi="Calibri" w:cs="Calibri" w:hint="default"/>
        <w:b w:val="0"/>
      </w:rPr>
    </w:lvl>
    <w:lvl w:ilvl="1" w:tplc="041D0003">
      <w:start w:val="1"/>
      <w:numFmt w:val="bullet"/>
      <w:lvlText w:val="o"/>
      <w:lvlJc w:val="left"/>
      <w:pPr>
        <w:ind w:left="2384" w:hanging="360"/>
      </w:pPr>
      <w:rPr>
        <w:rFonts w:ascii="Courier New" w:hAnsi="Courier New" w:cs="Courier New" w:hint="default"/>
      </w:rPr>
    </w:lvl>
    <w:lvl w:ilvl="2" w:tplc="041D0005">
      <w:start w:val="1"/>
      <w:numFmt w:val="bullet"/>
      <w:lvlText w:val=""/>
      <w:lvlJc w:val="left"/>
      <w:pPr>
        <w:ind w:left="3104" w:hanging="360"/>
      </w:pPr>
      <w:rPr>
        <w:rFonts w:ascii="Wingdings" w:hAnsi="Wingdings" w:hint="default"/>
      </w:rPr>
    </w:lvl>
    <w:lvl w:ilvl="3" w:tplc="041D0001">
      <w:start w:val="1"/>
      <w:numFmt w:val="bullet"/>
      <w:lvlText w:val=""/>
      <w:lvlJc w:val="left"/>
      <w:pPr>
        <w:ind w:left="3824" w:hanging="360"/>
      </w:pPr>
      <w:rPr>
        <w:rFonts w:ascii="Symbol" w:hAnsi="Symbol" w:hint="default"/>
      </w:rPr>
    </w:lvl>
    <w:lvl w:ilvl="4" w:tplc="041D0003">
      <w:start w:val="1"/>
      <w:numFmt w:val="bullet"/>
      <w:lvlText w:val="o"/>
      <w:lvlJc w:val="left"/>
      <w:pPr>
        <w:ind w:left="4544" w:hanging="360"/>
      </w:pPr>
      <w:rPr>
        <w:rFonts w:ascii="Courier New" w:hAnsi="Courier New" w:cs="Courier New" w:hint="default"/>
      </w:rPr>
    </w:lvl>
    <w:lvl w:ilvl="5" w:tplc="041D0005">
      <w:start w:val="1"/>
      <w:numFmt w:val="bullet"/>
      <w:lvlText w:val=""/>
      <w:lvlJc w:val="left"/>
      <w:pPr>
        <w:ind w:left="5264" w:hanging="360"/>
      </w:pPr>
      <w:rPr>
        <w:rFonts w:ascii="Wingdings" w:hAnsi="Wingdings" w:hint="default"/>
      </w:rPr>
    </w:lvl>
    <w:lvl w:ilvl="6" w:tplc="041D0001">
      <w:start w:val="1"/>
      <w:numFmt w:val="bullet"/>
      <w:lvlText w:val=""/>
      <w:lvlJc w:val="left"/>
      <w:pPr>
        <w:ind w:left="5984" w:hanging="360"/>
      </w:pPr>
      <w:rPr>
        <w:rFonts w:ascii="Symbol" w:hAnsi="Symbol" w:hint="default"/>
      </w:rPr>
    </w:lvl>
    <w:lvl w:ilvl="7" w:tplc="041D0003">
      <w:start w:val="1"/>
      <w:numFmt w:val="bullet"/>
      <w:lvlText w:val="o"/>
      <w:lvlJc w:val="left"/>
      <w:pPr>
        <w:ind w:left="6704" w:hanging="360"/>
      </w:pPr>
      <w:rPr>
        <w:rFonts w:ascii="Courier New" w:hAnsi="Courier New" w:cs="Courier New" w:hint="default"/>
      </w:rPr>
    </w:lvl>
    <w:lvl w:ilvl="8" w:tplc="041D0005">
      <w:start w:val="1"/>
      <w:numFmt w:val="bullet"/>
      <w:lvlText w:val=""/>
      <w:lvlJc w:val="left"/>
      <w:pPr>
        <w:ind w:left="7424" w:hanging="360"/>
      </w:pPr>
      <w:rPr>
        <w:rFonts w:ascii="Wingdings" w:hAnsi="Wingdings" w:hint="default"/>
      </w:rPr>
    </w:lvl>
  </w:abstractNum>
  <w:abstractNum w:abstractNumId="1" w15:restartNumberingAfterBreak="0">
    <w:nsid w:val="025A58EC"/>
    <w:multiLevelType w:val="multilevel"/>
    <w:tmpl w:val="45E6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D91D78"/>
    <w:multiLevelType w:val="hybridMultilevel"/>
    <w:tmpl w:val="E260FC38"/>
    <w:lvl w:ilvl="0" w:tplc="4F749B5E">
      <w:start w:val="1"/>
      <w:numFmt w:val="decimal"/>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3" w15:restartNumberingAfterBreak="0">
    <w:nsid w:val="14140036"/>
    <w:multiLevelType w:val="hybridMultilevel"/>
    <w:tmpl w:val="A3A8CB6C"/>
    <w:lvl w:ilvl="0" w:tplc="D0EC9716">
      <w:start w:val="1"/>
      <w:numFmt w:val="decimal"/>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4" w15:restartNumberingAfterBreak="0">
    <w:nsid w:val="152032E5"/>
    <w:multiLevelType w:val="hybridMultilevel"/>
    <w:tmpl w:val="B26EBA1E"/>
    <w:lvl w:ilvl="0" w:tplc="10563A94">
      <w:start w:val="1"/>
      <w:numFmt w:val="decimal"/>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5" w15:restartNumberingAfterBreak="0">
    <w:nsid w:val="1A8526CF"/>
    <w:multiLevelType w:val="hybridMultilevel"/>
    <w:tmpl w:val="E260FC38"/>
    <w:lvl w:ilvl="0" w:tplc="FFFFFFFF">
      <w:start w:val="1"/>
      <w:numFmt w:val="decimal"/>
      <w:lvlText w:val="%1."/>
      <w:lvlJc w:val="left"/>
      <w:pPr>
        <w:ind w:left="1664" w:hanging="360"/>
      </w:pPr>
      <w:rPr>
        <w:rFonts w:hint="default"/>
      </w:rPr>
    </w:lvl>
    <w:lvl w:ilvl="1" w:tplc="FFFFFFFF" w:tentative="1">
      <w:start w:val="1"/>
      <w:numFmt w:val="lowerLetter"/>
      <w:lvlText w:val="%2."/>
      <w:lvlJc w:val="left"/>
      <w:pPr>
        <w:ind w:left="2384" w:hanging="360"/>
      </w:pPr>
    </w:lvl>
    <w:lvl w:ilvl="2" w:tplc="FFFFFFFF" w:tentative="1">
      <w:start w:val="1"/>
      <w:numFmt w:val="lowerRoman"/>
      <w:lvlText w:val="%3."/>
      <w:lvlJc w:val="right"/>
      <w:pPr>
        <w:ind w:left="3104" w:hanging="180"/>
      </w:pPr>
    </w:lvl>
    <w:lvl w:ilvl="3" w:tplc="FFFFFFFF" w:tentative="1">
      <w:start w:val="1"/>
      <w:numFmt w:val="decimal"/>
      <w:lvlText w:val="%4."/>
      <w:lvlJc w:val="left"/>
      <w:pPr>
        <w:ind w:left="3824" w:hanging="360"/>
      </w:pPr>
    </w:lvl>
    <w:lvl w:ilvl="4" w:tplc="FFFFFFFF" w:tentative="1">
      <w:start w:val="1"/>
      <w:numFmt w:val="lowerLetter"/>
      <w:lvlText w:val="%5."/>
      <w:lvlJc w:val="left"/>
      <w:pPr>
        <w:ind w:left="4544" w:hanging="360"/>
      </w:pPr>
    </w:lvl>
    <w:lvl w:ilvl="5" w:tplc="FFFFFFFF" w:tentative="1">
      <w:start w:val="1"/>
      <w:numFmt w:val="lowerRoman"/>
      <w:lvlText w:val="%6."/>
      <w:lvlJc w:val="right"/>
      <w:pPr>
        <w:ind w:left="5264" w:hanging="180"/>
      </w:pPr>
    </w:lvl>
    <w:lvl w:ilvl="6" w:tplc="FFFFFFFF" w:tentative="1">
      <w:start w:val="1"/>
      <w:numFmt w:val="decimal"/>
      <w:lvlText w:val="%7."/>
      <w:lvlJc w:val="left"/>
      <w:pPr>
        <w:ind w:left="5984" w:hanging="360"/>
      </w:pPr>
    </w:lvl>
    <w:lvl w:ilvl="7" w:tplc="FFFFFFFF" w:tentative="1">
      <w:start w:val="1"/>
      <w:numFmt w:val="lowerLetter"/>
      <w:lvlText w:val="%8."/>
      <w:lvlJc w:val="left"/>
      <w:pPr>
        <w:ind w:left="6704" w:hanging="360"/>
      </w:pPr>
    </w:lvl>
    <w:lvl w:ilvl="8" w:tplc="FFFFFFFF" w:tentative="1">
      <w:start w:val="1"/>
      <w:numFmt w:val="lowerRoman"/>
      <w:lvlText w:val="%9."/>
      <w:lvlJc w:val="right"/>
      <w:pPr>
        <w:ind w:left="7424" w:hanging="180"/>
      </w:pPr>
    </w:lvl>
  </w:abstractNum>
  <w:abstractNum w:abstractNumId="6" w15:restartNumberingAfterBreak="0">
    <w:nsid w:val="1EBC59FE"/>
    <w:multiLevelType w:val="multilevel"/>
    <w:tmpl w:val="79CE4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4A47A0"/>
    <w:multiLevelType w:val="hybridMultilevel"/>
    <w:tmpl w:val="2AD44BBA"/>
    <w:lvl w:ilvl="0" w:tplc="C1BCC4BE">
      <w:start w:val="1"/>
      <w:numFmt w:val="bullet"/>
      <w:lvlText w:val="-"/>
      <w:lvlJc w:val="left"/>
      <w:pPr>
        <w:ind w:left="1440" w:hanging="360"/>
      </w:pPr>
      <w:rPr>
        <w:rFonts w:ascii="Garamond" w:eastAsia="Times New Roman" w:hAnsi="Garamond" w:cs="Segoe UI"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2AED788E"/>
    <w:multiLevelType w:val="hybridMultilevel"/>
    <w:tmpl w:val="00F88018"/>
    <w:lvl w:ilvl="0" w:tplc="03C88162">
      <w:start w:val="4"/>
      <w:numFmt w:val="bullet"/>
      <w:lvlText w:val="-"/>
      <w:lvlJc w:val="left"/>
      <w:pPr>
        <w:ind w:left="1664" w:hanging="360"/>
      </w:pPr>
      <w:rPr>
        <w:rFonts w:ascii="Garamond" w:eastAsia="Times New Roman" w:hAnsi="Garamond" w:cs="Times New Roman" w:hint="default"/>
      </w:rPr>
    </w:lvl>
    <w:lvl w:ilvl="1" w:tplc="041D0003">
      <w:start w:val="1"/>
      <w:numFmt w:val="bullet"/>
      <w:lvlText w:val="o"/>
      <w:lvlJc w:val="left"/>
      <w:pPr>
        <w:ind w:left="2384" w:hanging="360"/>
      </w:pPr>
      <w:rPr>
        <w:rFonts w:ascii="Courier New" w:hAnsi="Courier New" w:cs="Courier New" w:hint="default"/>
      </w:rPr>
    </w:lvl>
    <w:lvl w:ilvl="2" w:tplc="041D0005">
      <w:start w:val="1"/>
      <w:numFmt w:val="bullet"/>
      <w:lvlText w:val=""/>
      <w:lvlJc w:val="left"/>
      <w:pPr>
        <w:ind w:left="3104" w:hanging="360"/>
      </w:pPr>
      <w:rPr>
        <w:rFonts w:ascii="Wingdings" w:hAnsi="Wingdings" w:hint="default"/>
      </w:rPr>
    </w:lvl>
    <w:lvl w:ilvl="3" w:tplc="041D000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9" w15:restartNumberingAfterBreak="0">
    <w:nsid w:val="2DBE1ABF"/>
    <w:multiLevelType w:val="hybridMultilevel"/>
    <w:tmpl w:val="3C74B4F4"/>
    <w:lvl w:ilvl="0" w:tplc="8DF6A430">
      <w:numFmt w:val="bullet"/>
      <w:lvlText w:val="-"/>
      <w:lvlJc w:val="left"/>
      <w:pPr>
        <w:ind w:left="1080" w:hanging="360"/>
      </w:pPr>
      <w:rPr>
        <w:rFonts w:ascii="Cambria" w:eastAsiaTheme="minorHAnsi" w:hAnsi="Cambria"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316E76D2"/>
    <w:multiLevelType w:val="hybridMultilevel"/>
    <w:tmpl w:val="66F89BCC"/>
    <w:lvl w:ilvl="0" w:tplc="081D000D">
      <w:start w:val="1"/>
      <w:numFmt w:val="bullet"/>
      <w:lvlText w:val=""/>
      <w:lvlJc w:val="left"/>
      <w:pPr>
        <w:ind w:left="2024" w:hanging="360"/>
      </w:pPr>
      <w:rPr>
        <w:rFonts w:ascii="Wingdings" w:hAnsi="Wingdings" w:hint="default"/>
      </w:rPr>
    </w:lvl>
    <w:lvl w:ilvl="1" w:tplc="081D0003" w:tentative="1">
      <w:start w:val="1"/>
      <w:numFmt w:val="bullet"/>
      <w:lvlText w:val="o"/>
      <w:lvlJc w:val="left"/>
      <w:pPr>
        <w:ind w:left="2744" w:hanging="360"/>
      </w:pPr>
      <w:rPr>
        <w:rFonts w:ascii="Courier New" w:hAnsi="Courier New" w:cs="Courier New" w:hint="default"/>
      </w:rPr>
    </w:lvl>
    <w:lvl w:ilvl="2" w:tplc="081D0005" w:tentative="1">
      <w:start w:val="1"/>
      <w:numFmt w:val="bullet"/>
      <w:lvlText w:val=""/>
      <w:lvlJc w:val="left"/>
      <w:pPr>
        <w:ind w:left="3464" w:hanging="360"/>
      </w:pPr>
      <w:rPr>
        <w:rFonts w:ascii="Wingdings" w:hAnsi="Wingdings" w:hint="default"/>
      </w:rPr>
    </w:lvl>
    <w:lvl w:ilvl="3" w:tplc="081D0001" w:tentative="1">
      <w:start w:val="1"/>
      <w:numFmt w:val="bullet"/>
      <w:lvlText w:val=""/>
      <w:lvlJc w:val="left"/>
      <w:pPr>
        <w:ind w:left="4184" w:hanging="360"/>
      </w:pPr>
      <w:rPr>
        <w:rFonts w:ascii="Symbol" w:hAnsi="Symbol" w:hint="default"/>
      </w:rPr>
    </w:lvl>
    <w:lvl w:ilvl="4" w:tplc="081D0003" w:tentative="1">
      <w:start w:val="1"/>
      <w:numFmt w:val="bullet"/>
      <w:lvlText w:val="o"/>
      <w:lvlJc w:val="left"/>
      <w:pPr>
        <w:ind w:left="4904" w:hanging="360"/>
      </w:pPr>
      <w:rPr>
        <w:rFonts w:ascii="Courier New" w:hAnsi="Courier New" w:cs="Courier New" w:hint="default"/>
      </w:rPr>
    </w:lvl>
    <w:lvl w:ilvl="5" w:tplc="081D0005" w:tentative="1">
      <w:start w:val="1"/>
      <w:numFmt w:val="bullet"/>
      <w:lvlText w:val=""/>
      <w:lvlJc w:val="left"/>
      <w:pPr>
        <w:ind w:left="5624" w:hanging="360"/>
      </w:pPr>
      <w:rPr>
        <w:rFonts w:ascii="Wingdings" w:hAnsi="Wingdings" w:hint="default"/>
      </w:rPr>
    </w:lvl>
    <w:lvl w:ilvl="6" w:tplc="081D0001" w:tentative="1">
      <w:start w:val="1"/>
      <w:numFmt w:val="bullet"/>
      <w:lvlText w:val=""/>
      <w:lvlJc w:val="left"/>
      <w:pPr>
        <w:ind w:left="6344" w:hanging="360"/>
      </w:pPr>
      <w:rPr>
        <w:rFonts w:ascii="Symbol" w:hAnsi="Symbol" w:hint="default"/>
      </w:rPr>
    </w:lvl>
    <w:lvl w:ilvl="7" w:tplc="081D0003" w:tentative="1">
      <w:start w:val="1"/>
      <w:numFmt w:val="bullet"/>
      <w:lvlText w:val="o"/>
      <w:lvlJc w:val="left"/>
      <w:pPr>
        <w:ind w:left="7064" w:hanging="360"/>
      </w:pPr>
      <w:rPr>
        <w:rFonts w:ascii="Courier New" w:hAnsi="Courier New" w:cs="Courier New" w:hint="default"/>
      </w:rPr>
    </w:lvl>
    <w:lvl w:ilvl="8" w:tplc="081D0005" w:tentative="1">
      <w:start w:val="1"/>
      <w:numFmt w:val="bullet"/>
      <w:lvlText w:val=""/>
      <w:lvlJc w:val="left"/>
      <w:pPr>
        <w:ind w:left="7784" w:hanging="360"/>
      </w:pPr>
      <w:rPr>
        <w:rFonts w:ascii="Wingdings" w:hAnsi="Wingdings" w:hint="default"/>
      </w:rPr>
    </w:lvl>
  </w:abstractNum>
  <w:abstractNum w:abstractNumId="11" w15:restartNumberingAfterBreak="0">
    <w:nsid w:val="366B59EE"/>
    <w:multiLevelType w:val="hybridMultilevel"/>
    <w:tmpl w:val="A5D0BADE"/>
    <w:lvl w:ilvl="0" w:tplc="081D0001">
      <w:start w:val="1"/>
      <w:numFmt w:val="bullet"/>
      <w:lvlText w:val=""/>
      <w:lvlJc w:val="left"/>
      <w:pPr>
        <w:ind w:left="2024" w:hanging="360"/>
      </w:pPr>
      <w:rPr>
        <w:rFonts w:ascii="Symbol" w:hAnsi="Symbol" w:hint="default"/>
      </w:rPr>
    </w:lvl>
    <w:lvl w:ilvl="1" w:tplc="081D0003" w:tentative="1">
      <w:start w:val="1"/>
      <w:numFmt w:val="bullet"/>
      <w:lvlText w:val="o"/>
      <w:lvlJc w:val="left"/>
      <w:pPr>
        <w:ind w:left="2744" w:hanging="360"/>
      </w:pPr>
      <w:rPr>
        <w:rFonts w:ascii="Courier New" w:hAnsi="Courier New" w:cs="Courier New" w:hint="default"/>
      </w:rPr>
    </w:lvl>
    <w:lvl w:ilvl="2" w:tplc="081D0005" w:tentative="1">
      <w:start w:val="1"/>
      <w:numFmt w:val="bullet"/>
      <w:lvlText w:val=""/>
      <w:lvlJc w:val="left"/>
      <w:pPr>
        <w:ind w:left="3464" w:hanging="360"/>
      </w:pPr>
      <w:rPr>
        <w:rFonts w:ascii="Wingdings" w:hAnsi="Wingdings" w:hint="default"/>
      </w:rPr>
    </w:lvl>
    <w:lvl w:ilvl="3" w:tplc="081D0001" w:tentative="1">
      <w:start w:val="1"/>
      <w:numFmt w:val="bullet"/>
      <w:lvlText w:val=""/>
      <w:lvlJc w:val="left"/>
      <w:pPr>
        <w:ind w:left="4184" w:hanging="360"/>
      </w:pPr>
      <w:rPr>
        <w:rFonts w:ascii="Symbol" w:hAnsi="Symbol" w:hint="default"/>
      </w:rPr>
    </w:lvl>
    <w:lvl w:ilvl="4" w:tplc="081D0003" w:tentative="1">
      <w:start w:val="1"/>
      <w:numFmt w:val="bullet"/>
      <w:lvlText w:val="o"/>
      <w:lvlJc w:val="left"/>
      <w:pPr>
        <w:ind w:left="4904" w:hanging="360"/>
      </w:pPr>
      <w:rPr>
        <w:rFonts w:ascii="Courier New" w:hAnsi="Courier New" w:cs="Courier New" w:hint="default"/>
      </w:rPr>
    </w:lvl>
    <w:lvl w:ilvl="5" w:tplc="081D0005" w:tentative="1">
      <w:start w:val="1"/>
      <w:numFmt w:val="bullet"/>
      <w:lvlText w:val=""/>
      <w:lvlJc w:val="left"/>
      <w:pPr>
        <w:ind w:left="5624" w:hanging="360"/>
      </w:pPr>
      <w:rPr>
        <w:rFonts w:ascii="Wingdings" w:hAnsi="Wingdings" w:hint="default"/>
      </w:rPr>
    </w:lvl>
    <w:lvl w:ilvl="6" w:tplc="081D0001" w:tentative="1">
      <w:start w:val="1"/>
      <w:numFmt w:val="bullet"/>
      <w:lvlText w:val=""/>
      <w:lvlJc w:val="left"/>
      <w:pPr>
        <w:ind w:left="6344" w:hanging="360"/>
      </w:pPr>
      <w:rPr>
        <w:rFonts w:ascii="Symbol" w:hAnsi="Symbol" w:hint="default"/>
      </w:rPr>
    </w:lvl>
    <w:lvl w:ilvl="7" w:tplc="081D0003" w:tentative="1">
      <w:start w:val="1"/>
      <w:numFmt w:val="bullet"/>
      <w:lvlText w:val="o"/>
      <w:lvlJc w:val="left"/>
      <w:pPr>
        <w:ind w:left="7064" w:hanging="360"/>
      </w:pPr>
      <w:rPr>
        <w:rFonts w:ascii="Courier New" w:hAnsi="Courier New" w:cs="Courier New" w:hint="default"/>
      </w:rPr>
    </w:lvl>
    <w:lvl w:ilvl="8" w:tplc="081D0005" w:tentative="1">
      <w:start w:val="1"/>
      <w:numFmt w:val="bullet"/>
      <w:lvlText w:val=""/>
      <w:lvlJc w:val="left"/>
      <w:pPr>
        <w:ind w:left="7784" w:hanging="360"/>
      </w:pPr>
      <w:rPr>
        <w:rFonts w:ascii="Wingdings" w:hAnsi="Wingdings" w:hint="default"/>
      </w:rPr>
    </w:lvl>
  </w:abstractNum>
  <w:abstractNum w:abstractNumId="12" w15:restartNumberingAfterBreak="0">
    <w:nsid w:val="3951270A"/>
    <w:multiLevelType w:val="multilevel"/>
    <w:tmpl w:val="2A3C8BD2"/>
    <w:lvl w:ilvl="0">
      <w:start w:val="1"/>
      <w:numFmt w:val="decimal"/>
      <w:lvlText w:val="%1."/>
      <w:lvlJc w:val="left"/>
      <w:pPr>
        <w:ind w:left="1778" w:hanging="360"/>
      </w:pPr>
    </w:lvl>
    <w:lvl w:ilvl="1">
      <w:start w:val="1"/>
      <w:numFmt w:val="decimal"/>
      <w:isLgl/>
      <w:lvlText w:val="%1.%2"/>
      <w:lvlJc w:val="left"/>
      <w:pPr>
        <w:ind w:left="2138" w:hanging="360"/>
      </w:pPr>
    </w:lvl>
    <w:lvl w:ilvl="2">
      <w:start w:val="1"/>
      <w:numFmt w:val="decimal"/>
      <w:isLgl/>
      <w:lvlText w:val="%1.%2.%3"/>
      <w:lvlJc w:val="left"/>
      <w:pPr>
        <w:ind w:left="2858" w:hanging="720"/>
      </w:pPr>
    </w:lvl>
    <w:lvl w:ilvl="3">
      <w:start w:val="1"/>
      <w:numFmt w:val="decimal"/>
      <w:isLgl/>
      <w:lvlText w:val="%1.%2.%3.%4"/>
      <w:lvlJc w:val="left"/>
      <w:pPr>
        <w:ind w:left="3218" w:hanging="720"/>
      </w:pPr>
    </w:lvl>
    <w:lvl w:ilvl="4">
      <w:start w:val="1"/>
      <w:numFmt w:val="decimal"/>
      <w:isLgl/>
      <w:lvlText w:val="%1.%2.%3.%4.%5"/>
      <w:lvlJc w:val="left"/>
      <w:pPr>
        <w:ind w:left="3938" w:hanging="1080"/>
      </w:pPr>
    </w:lvl>
    <w:lvl w:ilvl="5">
      <w:start w:val="1"/>
      <w:numFmt w:val="decimal"/>
      <w:isLgl/>
      <w:lvlText w:val="%1.%2.%3.%4.%5.%6"/>
      <w:lvlJc w:val="left"/>
      <w:pPr>
        <w:ind w:left="4298" w:hanging="1080"/>
      </w:pPr>
    </w:lvl>
    <w:lvl w:ilvl="6">
      <w:start w:val="1"/>
      <w:numFmt w:val="decimal"/>
      <w:isLgl/>
      <w:lvlText w:val="%1.%2.%3.%4.%5.%6.%7"/>
      <w:lvlJc w:val="left"/>
      <w:pPr>
        <w:ind w:left="5018" w:hanging="1440"/>
      </w:pPr>
    </w:lvl>
    <w:lvl w:ilvl="7">
      <w:start w:val="1"/>
      <w:numFmt w:val="decimal"/>
      <w:isLgl/>
      <w:lvlText w:val="%1.%2.%3.%4.%5.%6.%7.%8"/>
      <w:lvlJc w:val="left"/>
      <w:pPr>
        <w:ind w:left="5378" w:hanging="1440"/>
      </w:pPr>
    </w:lvl>
    <w:lvl w:ilvl="8">
      <w:start w:val="1"/>
      <w:numFmt w:val="decimal"/>
      <w:isLgl/>
      <w:lvlText w:val="%1.%2.%3.%4.%5.%6.%7.%8.%9"/>
      <w:lvlJc w:val="left"/>
      <w:pPr>
        <w:ind w:left="6098" w:hanging="1800"/>
      </w:pPr>
    </w:lvl>
  </w:abstractNum>
  <w:abstractNum w:abstractNumId="13" w15:restartNumberingAfterBreak="0">
    <w:nsid w:val="3DEF4158"/>
    <w:multiLevelType w:val="hybridMultilevel"/>
    <w:tmpl w:val="DD2EBA3A"/>
    <w:lvl w:ilvl="0" w:tplc="DF1004EA">
      <w:start w:val="154"/>
      <w:numFmt w:val="bullet"/>
      <w:lvlText w:val="-"/>
      <w:lvlJc w:val="left"/>
      <w:pPr>
        <w:ind w:left="720" w:hanging="360"/>
      </w:pPr>
      <w:rPr>
        <w:rFonts w:ascii="Calibri" w:eastAsia="Calibri" w:hAnsi="Calibri" w:cs="Calibri" w:hint="default"/>
        <w:i/>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42B1456D"/>
    <w:multiLevelType w:val="multilevel"/>
    <w:tmpl w:val="0D361810"/>
    <w:lvl w:ilvl="0">
      <w:start w:val="1"/>
      <w:numFmt w:val="decimal"/>
      <w:lvlText w:val="%1."/>
      <w:lvlJc w:val="left"/>
      <w:pPr>
        <w:tabs>
          <w:tab w:val="num" w:pos="1664"/>
        </w:tabs>
        <w:ind w:left="1664" w:hanging="360"/>
      </w:pPr>
    </w:lvl>
    <w:lvl w:ilvl="1" w:tentative="1">
      <w:start w:val="1"/>
      <w:numFmt w:val="decimal"/>
      <w:lvlText w:val="%2."/>
      <w:lvlJc w:val="left"/>
      <w:pPr>
        <w:tabs>
          <w:tab w:val="num" w:pos="2384"/>
        </w:tabs>
        <w:ind w:left="2384" w:hanging="360"/>
      </w:pPr>
    </w:lvl>
    <w:lvl w:ilvl="2" w:tentative="1">
      <w:start w:val="1"/>
      <w:numFmt w:val="decimal"/>
      <w:lvlText w:val="%3."/>
      <w:lvlJc w:val="left"/>
      <w:pPr>
        <w:tabs>
          <w:tab w:val="num" w:pos="3104"/>
        </w:tabs>
        <w:ind w:left="3104" w:hanging="360"/>
      </w:pPr>
    </w:lvl>
    <w:lvl w:ilvl="3" w:tentative="1">
      <w:start w:val="1"/>
      <w:numFmt w:val="decimal"/>
      <w:lvlText w:val="%4."/>
      <w:lvlJc w:val="left"/>
      <w:pPr>
        <w:tabs>
          <w:tab w:val="num" w:pos="3824"/>
        </w:tabs>
        <w:ind w:left="3824" w:hanging="360"/>
      </w:pPr>
    </w:lvl>
    <w:lvl w:ilvl="4" w:tentative="1">
      <w:start w:val="1"/>
      <w:numFmt w:val="decimal"/>
      <w:lvlText w:val="%5."/>
      <w:lvlJc w:val="left"/>
      <w:pPr>
        <w:tabs>
          <w:tab w:val="num" w:pos="4544"/>
        </w:tabs>
        <w:ind w:left="4544" w:hanging="360"/>
      </w:pPr>
    </w:lvl>
    <w:lvl w:ilvl="5" w:tentative="1">
      <w:start w:val="1"/>
      <w:numFmt w:val="decimal"/>
      <w:lvlText w:val="%6."/>
      <w:lvlJc w:val="left"/>
      <w:pPr>
        <w:tabs>
          <w:tab w:val="num" w:pos="5264"/>
        </w:tabs>
        <w:ind w:left="5264" w:hanging="360"/>
      </w:pPr>
    </w:lvl>
    <w:lvl w:ilvl="6" w:tentative="1">
      <w:start w:val="1"/>
      <w:numFmt w:val="decimal"/>
      <w:lvlText w:val="%7."/>
      <w:lvlJc w:val="left"/>
      <w:pPr>
        <w:tabs>
          <w:tab w:val="num" w:pos="5984"/>
        </w:tabs>
        <w:ind w:left="5984" w:hanging="360"/>
      </w:pPr>
    </w:lvl>
    <w:lvl w:ilvl="7" w:tentative="1">
      <w:start w:val="1"/>
      <w:numFmt w:val="decimal"/>
      <w:lvlText w:val="%8."/>
      <w:lvlJc w:val="left"/>
      <w:pPr>
        <w:tabs>
          <w:tab w:val="num" w:pos="6704"/>
        </w:tabs>
        <w:ind w:left="6704" w:hanging="360"/>
      </w:pPr>
    </w:lvl>
    <w:lvl w:ilvl="8" w:tentative="1">
      <w:start w:val="1"/>
      <w:numFmt w:val="decimal"/>
      <w:lvlText w:val="%9."/>
      <w:lvlJc w:val="left"/>
      <w:pPr>
        <w:tabs>
          <w:tab w:val="num" w:pos="7424"/>
        </w:tabs>
        <w:ind w:left="7424" w:hanging="360"/>
      </w:pPr>
    </w:lvl>
  </w:abstractNum>
  <w:abstractNum w:abstractNumId="15" w15:restartNumberingAfterBreak="0">
    <w:nsid w:val="467C53DC"/>
    <w:multiLevelType w:val="hybridMultilevel"/>
    <w:tmpl w:val="E7183852"/>
    <w:lvl w:ilvl="0" w:tplc="081D0001">
      <w:start w:val="1"/>
      <w:numFmt w:val="bullet"/>
      <w:lvlText w:val=""/>
      <w:lvlJc w:val="left"/>
      <w:pPr>
        <w:ind w:left="2028" w:hanging="360"/>
      </w:pPr>
      <w:rPr>
        <w:rFonts w:ascii="Symbol" w:hAnsi="Symbol" w:hint="default"/>
      </w:rPr>
    </w:lvl>
    <w:lvl w:ilvl="1" w:tplc="081D0003" w:tentative="1">
      <w:start w:val="1"/>
      <w:numFmt w:val="bullet"/>
      <w:lvlText w:val="o"/>
      <w:lvlJc w:val="left"/>
      <w:pPr>
        <w:ind w:left="2748" w:hanging="360"/>
      </w:pPr>
      <w:rPr>
        <w:rFonts w:ascii="Courier New" w:hAnsi="Courier New" w:cs="Courier New" w:hint="default"/>
      </w:rPr>
    </w:lvl>
    <w:lvl w:ilvl="2" w:tplc="081D0005" w:tentative="1">
      <w:start w:val="1"/>
      <w:numFmt w:val="bullet"/>
      <w:lvlText w:val=""/>
      <w:lvlJc w:val="left"/>
      <w:pPr>
        <w:ind w:left="3468" w:hanging="360"/>
      </w:pPr>
      <w:rPr>
        <w:rFonts w:ascii="Wingdings" w:hAnsi="Wingdings" w:hint="default"/>
      </w:rPr>
    </w:lvl>
    <w:lvl w:ilvl="3" w:tplc="081D0001" w:tentative="1">
      <w:start w:val="1"/>
      <w:numFmt w:val="bullet"/>
      <w:lvlText w:val=""/>
      <w:lvlJc w:val="left"/>
      <w:pPr>
        <w:ind w:left="4188" w:hanging="360"/>
      </w:pPr>
      <w:rPr>
        <w:rFonts w:ascii="Symbol" w:hAnsi="Symbol" w:hint="default"/>
      </w:rPr>
    </w:lvl>
    <w:lvl w:ilvl="4" w:tplc="081D0003" w:tentative="1">
      <w:start w:val="1"/>
      <w:numFmt w:val="bullet"/>
      <w:lvlText w:val="o"/>
      <w:lvlJc w:val="left"/>
      <w:pPr>
        <w:ind w:left="4908" w:hanging="360"/>
      </w:pPr>
      <w:rPr>
        <w:rFonts w:ascii="Courier New" w:hAnsi="Courier New" w:cs="Courier New" w:hint="default"/>
      </w:rPr>
    </w:lvl>
    <w:lvl w:ilvl="5" w:tplc="081D0005" w:tentative="1">
      <w:start w:val="1"/>
      <w:numFmt w:val="bullet"/>
      <w:lvlText w:val=""/>
      <w:lvlJc w:val="left"/>
      <w:pPr>
        <w:ind w:left="5628" w:hanging="360"/>
      </w:pPr>
      <w:rPr>
        <w:rFonts w:ascii="Wingdings" w:hAnsi="Wingdings" w:hint="default"/>
      </w:rPr>
    </w:lvl>
    <w:lvl w:ilvl="6" w:tplc="081D0001" w:tentative="1">
      <w:start w:val="1"/>
      <w:numFmt w:val="bullet"/>
      <w:lvlText w:val=""/>
      <w:lvlJc w:val="left"/>
      <w:pPr>
        <w:ind w:left="6348" w:hanging="360"/>
      </w:pPr>
      <w:rPr>
        <w:rFonts w:ascii="Symbol" w:hAnsi="Symbol" w:hint="default"/>
      </w:rPr>
    </w:lvl>
    <w:lvl w:ilvl="7" w:tplc="081D0003" w:tentative="1">
      <w:start w:val="1"/>
      <w:numFmt w:val="bullet"/>
      <w:lvlText w:val="o"/>
      <w:lvlJc w:val="left"/>
      <w:pPr>
        <w:ind w:left="7068" w:hanging="360"/>
      </w:pPr>
      <w:rPr>
        <w:rFonts w:ascii="Courier New" w:hAnsi="Courier New" w:cs="Courier New" w:hint="default"/>
      </w:rPr>
    </w:lvl>
    <w:lvl w:ilvl="8" w:tplc="081D0005" w:tentative="1">
      <w:start w:val="1"/>
      <w:numFmt w:val="bullet"/>
      <w:lvlText w:val=""/>
      <w:lvlJc w:val="left"/>
      <w:pPr>
        <w:ind w:left="7788" w:hanging="360"/>
      </w:pPr>
      <w:rPr>
        <w:rFonts w:ascii="Wingdings" w:hAnsi="Wingdings" w:hint="default"/>
      </w:rPr>
    </w:lvl>
  </w:abstractNum>
  <w:abstractNum w:abstractNumId="16" w15:restartNumberingAfterBreak="0">
    <w:nsid w:val="46C11AA5"/>
    <w:multiLevelType w:val="hybridMultilevel"/>
    <w:tmpl w:val="632026F6"/>
    <w:lvl w:ilvl="0" w:tplc="081D0001">
      <w:start w:val="1"/>
      <w:numFmt w:val="bullet"/>
      <w:lvlText w:val=""/>
      <w:lvlJc w:val="left"/>
      <w:pPr>
        <w:ind w:left="1664" w:hanging="360"/>
      </w:pPr>
      <w:rPr>
        <w:rFonts w:ascii="Symbol" w:hAnsi="Symbol" w:hint="default"/>
      </w:rPr>
    </w:lvl>
    <w:lvl w:ilvl="1" w:tplc="081D0003" w:tentative="1">
      <w:start w:val="1"/>
      <w:numFmt w:val="bullet"/>
      <w:lvlText w:val="o"/>
      <w:lvlJc w:val="left"/>
      <w:pPr>
        <w:ind w:left="2384" w:hanging="360"/>
      </w:pPr>
      <w:rPr>
        <w:rFonts w:ascii="Courier New" w:hAnsi="Courier New" w:cs="Courier New" w:hint="default"/>
      </w:rPr>
    </w:lvl>
    <w:lvl w:ilvl="2" w:tplc="081D0005" w:tentative="1">
      <w:start w:val="1"/>
      <w:numFmt w:val="bullet"/>
      <w:lvlText w:val=""/>
      <w:lvlJc w:val="left"/>
      <w:pPr>
        <w:ind w:left="3104" w:hanging="360"/>
      </w:pPr>
      <w:rPr>
        <w:rFonts w:ascii="Wingdings" w:hAnsi="Wingdings" w:hint="default"/>
      </w:rPr>
    </w:lvl>
    <w:lvl w:ilvl="3" w:tplc="081D0001" w:tentative="1">
      <w:start w:val="1"/>
      <w:numFmt w:val="bullet"/>
      <w:lvlText w:val=""/>
      <w:lvlJc w:val="left"/>
      <w:pPr>
        <w:ind w:left="3824" w:hanging="360"/>
      </w:pPr>
      <w:rPr>
        <w:rFonts w:ascii="Symbol" w:hAnsi="Symbol" w:hint="default"/>
      </w:rPr>
    </w:lvl>
    <w:lvl w:ilvl="4" w:tplc="081D0003" w:tentative="1">
      <w:start w:val="1"/>
      <w:numFmt w:val="bullet"/>
      <w:lvlText w:val="o"/>
      <w:lvlJc w:val="left"/>
      <w:pPr>
        <w:ind w:left="4544" w:hanging="360"/>
      </w:pPr>
      <w:rPr>
        <w:rFonts w:ascii="Courier New" w:hAnsi="Courier New" w:cs="Courier New" w:hint="default"/>
      </w:rPr>
    </w:lvl>
    <w:lvl w:ilvl="5" w:tplc="081D0005" w:tentative="1">
      <w:start w:val="1"/>
      <w:numFmt w:val="bullet"/>
      <w:lvlText w:val=""/>
      <w:lvlJc w:val="left"/>
      <w:pPr>
        <w:ind w:left="5264" w:hanging="360"/>
      </w:pPr>
      <w:rPr>
        <w:rFonts w:ascii="Wingdings" w:hAnsi="Wingdings" w:hint="default"/>
      </w:rPr>
    </w:lvl>
    <w:lvl w:ilvl="6" w:tplc="081D0001" w:tentative="1">
      <w:start w:val="1"/>
      <w:numFmt w:val="bullet"/>
      <w:lvlText w:val=""/>
      <w:lvlJc w:val="left"/>
      <w:pPr>
        <w:ind w:left="5984" w:hanging="360"/>
      </w:pPr>
      <w:rPr>
        <w:rFonts w:ascii="Symbol" w:hAnsi="Symbol" w:hint="default"/>
      </w:rPr>
    </w:lvl>
    <w:lvl w:ilvl="7" w:tplc="081D0003" w:tentative="1">
      <w:start w:val="1"/>
      <w:numFmt w:val="bullet"/>
      <w:lvlText w:val="o"/>
      <w:lvlJc w:val="left"/>
      <w:pPr>
        <w:ind w:left="6704" w:hanging="360"/>
      </w:pPr>
      <w:rPr>
        <w:rFonts w:ascii="Courier New" w:hAnsi="Courier New" w:cs="Courier New" w:hint="default"/>
      </w:rPr>
    </w:lvl>
    <w:lvl w:ilvl="8" w:tplc="081D0005" w:tentative="1">
      <w:start w:val="1"/>
      <w:numFmt w:val="bullet"/>
      <w:lvlText w:val=""/>
      <w:lvlJc w:val="left"/>
      <w:pPr>
        <w:ind w:left="7424" w:hanging="360"/>
      </w:pPr>
      <w:rPr>
        <w:rFonts w:ascii="Wingdings" w:hAnsi="Wingdings" w:hint="default"/>
      </w:rPr>
    </w:lvl>
  </w:abstractNum>
  <w:abstractNum w:abstractNumId="17" w15:restartNumberingAfterBreak="0">
    <w:nsid w:val="56DC7210"/>
    <w:multiLevelType w:val="hybridMultilevel"/>
    <w:tmpl w:val="4E12781E"/>
    <w:lvl w:ilvl="0" w:tplc="041D000F">
      <w:start w:val="1"/>
      <w:numFmt w:val="decimal"/>
      <w:lvlText w:val="%1."/>
      <w:lvlJc w:val="left"/>
      <w:pPr>
        <w:ind w:left="1664" w:hanging="360"/>
      </w:p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8" w15:restartNumberingAfterBreak="0">
    <w:nsid w:val="5F731BD3"/>
    <w:multiLevelType w:val="hybridMultilevel"/>
    <w:tmpl w:val="28FA662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9" w15:restartNumberingAfterBreak="0">
    <w:nsid w:val="604910BA"/>
    <w:multiLevelType w:val="hybridMultilevel"/>
    <w:tmpl w:val="E49A63DE"/>
    <w:lvl w:ilvl="0" w:tplc="081D0001">
      <w:start w:val="1"/>
      <w:numFmt w:val="bullet"/>
      <w:lvlText w:val=""/>
      <w:lvlJc w:val="left"/>
      <w:pPr>
        <w:ind w:left="360" w:hanging="360"/>
      </w:pPr>
      <w:rPr>
        <w:rFonts w:ascii="Symbol" w:hAnsi="Symbol" w:hint="default"/>
      </w:rPr>
    </w:lvl>
    <w:lvl w:ilvl="1" w:tplc="081D0003" w:tentative="1">
      <w:start w:val="1"/>
      <w:numFmt w:val="bullet"/>
      <w:lvlText w:val="o"/>
      <w:lvlJc w:val="left"/>
      <w:pPr>
        <w:ind w:left="1080" w:hanging="360"/>
      </w:pPr>
      <w:rPr>
        <w:rFonts w:ascii="Courier New" w:hAnsi="Courier New" w:cs="Courier New" w:hint="default"/>
      </w:rPr>
    </w:lvl>
    <w:lvl w:ilvl="2" w:tplc="081D0005" w:tentative="1">
      <w:start w:val="1"/>
      <w:numFmt w:val="bullet"/>
      <w:lvlText w:val=""/>
      <w:lvlJc w:val="left"/>
      <w:pPr>
        <w:ind w:left="1800" w:hanging="360"/>
      </w:pPr>
      <w:rPr>
        <w:rFonts w:ascii="Wingdings" w:hAnsi="Wingdings" w:hint="default"/>
      </w:rPr>
    </w:lvl>
    <w:lvl w:ilvl="3" w:tplc="081D0001" w:tentative="1">
      <w:start w:val="1"/>
      <w:numFmt w:val="bullet"/>
      <w:lvlText w:val=""/>
      <w:lvlJc w:val="left"/>
      <w:pPr>
        <w:ind w:left="2520" w:hanging="360"/>
      </w:pPr>
      <w:rPr>
        <w:rFonts w:ascii="Symbol" w:hAnsi="Symbol" w:hint="default"/>
      </w:rPr>
    </w:lvl>
    <w:lvl w:ilvl="4" w:tplc="081D0003" w:tentative="1">
      <w:start w:val="1"/>
      <w:numFmt w:val="bullet"/>
      <w:lvlText w:val="o"/>
      <w:lvlJc w:val="left"/>
      <w:pPr>
        <w:ind w:left="3240" w:hanging="360"/>
      </w:pPr>
      <w:rPr>
        <w:rFonts w:ascii="Courier New" w:hAnsi="Courier New" w:cs="Courier New" w:hint="default"/>
      </w:rPr>
    </w:lvl>
    <w:lvl w:ilvl="5" w:tplc="081D0005" w:tentative="1">
      <w:start w:val="1"/>
      <w:numFmt w:val="bullet"/>
      <w:lvlText w:val=""/>
      <w:lvlJc w:val="left"/>
      <w:pPr>
        <w:ind w:left="3960" w:hanging="360"/>
      </w:pPr>
      <w:rPr>
        <w:rFonts w:ascii="Wingdings" w:hAnsi="Wingdings" w:hint="default"/>
      </w:rPr>
    </w:lvl>
    <w:lvl w:ilvl="6" w:tplc="081D0001" w:tentative="1">
      <w:start w:val="1"/>
      <w:numFmt w:val="bullet"/>
      <w:lvlText w:val=""/>
      <w:lvlJc w:val="left"/>
      <w:pPr>
        <w:ind w:left="4680" w:hanging="360"/>
      </w:pPr>
      <w:rPr>
        <w:rFonts w:ascii="Symbol" w:hAnsi="Symbol" w:hint="default"/>
      </w:rPr>
    </w:lvl>
    <w:lvl w:ilvl="7" w:tplc="081D0003" w:tentative="1">
      <w:start w:val="1"/>
      <w:numFmt w:val="bullet"/>
      <w:lvlText w:val="o"/>
      <w:lvlJc w:val="left"/>
      <w:pPr>
        <w:ind w:left="5400" w:hanging="360"/>
      </w:pPr>
      <w:rPr>
        <w:rFonts w:ascii="Courier New" w:hAnsi="Courier New" w:cs="Courier New" w:hint="default"/>
      </w:rPr>
    </w:lvl>
    <w:lvl w:ilvl="8" w:tplc="081D0005" w:tentative="1">
      <w:start w:val="1"/>
      <w:numFmt w:val="bullet"/>
      <w:lvlText w:val=""/>
      <w:lvlJc w:val="left"/>
      <w:pPr>
        <w:ind w:left="6120" w:hanging="360"/>
      </w:pPr>
      <w:rPr>
        <w:rFonts w:ascii="Wingdings" w:hAnsi="Wingdings" w:hint="default"/>
      </w:rPr>
    </w:lvl>
  </w:abstractNum>
  <w:abstractNum w:abstractNumId="20" w15:restartNumberingAfterBreak="0">
    <w:nsid w:val="673E03C5"/>
    <w:multiLevelType w:val="hybridMultilevel"/>
    <w:tmpl w:val="9D8EC7F4"/>
    <w:lvl w:ilvl="0" w:tplc="ADA40434">
      <w:start w:val="16"/>
      <w:numFmt w:val="bullet"/>
      <w:lvlText w:val=""/>
      <w:lvlJc w:val="left"/>
      <w:pPr>
        <w:ind w:left="1664" w:hanging="360"/>
      </w:pPr>
      <w:rPr>
        <w:rFonts w:ascii="Symbol" w:eastAsia="Times New Roman" w:hAnsi="Symbol" w:cstheme="minorHAnsi" w:hint="default"/>
      </w:rPr>
    </w:lvl>
    <w:lvl w:ilvl="1" w:tplc="081D0003" w:tentative="1">
      <w:start w:val="1"/>
      <w:numFmt w:val="bullet"/>
      <w:lvlText w:val="o"/>
      <w:lvlJc w:val="left"/>
      <w:pPr>
        <w:ind w:left="2384" w:hanging="360"/>
      </w:pPr>
      <w:rPr>
        <w:rFonts w:ascii="Courier New" w:hAnsi="Courier New" w:cs="Courier New" w:hint="default"/>
      </w:rPr>
    </w:lvl>
    <w:lvl w:ilvl="2" w:tplc="081D0005" w:tentative="1">
      <w:start w:val="1"/>
      <w:numFmt w:val="bullet"/>
      <w:lvlText w:val=""/>
      <w:lvlJc w:val="left"/>
      <w:pPr>
        <w:ind w:left="3104" w:hanging="360"/>
      </w:pPr>
      <w:rPr>
        <w:rFonts w:ascii="Wingdings" w:hAnsi="Wingdings" w:hint="default"/>
      </w:rPr>
    </w:lvl>
    <w:lvl w:ilvl="3" w:tplc="081D0001" w:tentative="1">
      <w:start w:val="1"/>
      <w:numFmt w:val="bullet"/>
      <w:lvlText w:val=""/>
      <w:lvlJc w:val="left"/>
      <w:pPr>
        <w:ind w:left="3824" w:hanging="360"/>
      </w:pPr>
      <w:rPr>
        <w:rFonts w:ascii="Symbol" w:hAnsi="Symbol" w:hint="default"/>
      </w:rPr>
    </w:lvl>
    <w:lvl w:ilvl="4" w:tplc="081D0003" w:tentative="1">
      <w:start w:val="1"/>
      <w:numFmt w:val="bullet"/>
      <w:lvlText w:val="o"/>
      <w:lvlJc w:val="left"/>
      <w:pPr>
        <w:ind w:left="4544" w:hanging="360"/>
      </w:pPr>
      <w:rPr>
        <w:rFonts w:ascii="Courier New" w:hAnsi="Courier New" w:cs="Courier New" w:hint="default"/>
      </w:rPr>
    </w:lvl>
    <w:lvl w:ilvl="5" w:tplc="081D0005" w:tentative="1">
      <w:start w:val="1"/>
      <w:numFmt w:val="bullet"/>
      <w:lvlText w:val=""/>
      <w:lvlJc w:val="left"/>
      <w:pPr>
        <w:ind w:left="5264" w:hanging="360"/>
      </w:pPr>
      <w:rPr>
        <w:rFonts w:ascii="Wingdings" w:hAnsi="Wingdings" w:hint="default"/>
      </w:rPr>
    </w:lvl>
    <w:lvl w:ilvl="6" w:tplc="081D0001" w:tentative="1">
      <w:start w:val="1"/>
      <w:numFmt w:val="bullet"/>
      <w:lvlText w:val=""/>
      <w:lvlJc w:val="left"/>
      <w:pPr>
        <w:ind w:left="5984" w:hanging="360"/>
      </w:pPr>
      <w:rPr>
        <w:rFonts w:ascii="Symbol" w:hAnsi="Symbol" w:hint="default"/>
      </w:rPr>
    </w:lvl>
    <w:lvl w:ilvl="7" w:tplc="081D0003" w:tentative="1">
      <w:start w:val="1"/>
      <w:numFmt w:val="bullet"/>
      <w:lvlText w:val="o"/>
      <w:lvlJc w:val="left"/>
      <w:pPr>
        <w:ind w:left="6704" w:hanging="360"/>
      </w:pPr>
      <w:rPr>
        <w:rFonts w:ascii="Courier New" w:hAnsi="Courier New" w:cs="Courier New" w:hint="default"/>
      </w:rPr>
    </w:lvl>
    <w:lvl w:ilvl="8" w:tplc="081D0005" w:tentative="1">
      <w:start w:val="1"/>
      <w:numFmt w:val="bullet"/>
      <w:lvlText w:val=""/>
      <w:lvlJc w:val="left"/>
      <w:pPr>
        <w:ind w:left="7424" w:hanging="360"/>
      </w:pPr>
      <w:rPr>
        <w:rFonts w:ascii="Wingdings" w:hAnsi="Wingdings" w:hint="default"/>
      </w:rPr>
    </w:lvl>
  </w:abstractNum>
  <w:abstractNum w:abstractNumId="21" w15:restartNumberingAfterBreak="0">
    <w:nsid w:val="70AD722D"/>
    <w:multiLevelType w:val="hybridMultilevel"/>
    <w:tmpl w:val="DE700F9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16cid:durableId="7145465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30696972">
    <w:abstractNumId w:val="4"/>
  </w:num>
  <w:num w:numId="3" w16cid:durableId="1024093497">
    <w:abstractNumId w:val="3"/>
  </w:num>
  <w:num w:numId="4" w16cid:durableId="714819458">
    <w:abstractNumId w:val="8"/>
  </w:num>
  <w:num w:numId="5" w16cid:durableId="957875525">
    <w:abstractNumId w:val="17"/>
  </w:num>
  <w:num w:numId="6" w16cid:durableId="321199988">
    <w:abstractNumId w:val="0"/>
  </w:num>
  <w:num w:numId="7" w16cid:durableId="1671905992">
    <w:abstractNumId w:val="9"/>
  </w:num>
  <w:num w:numId="8" w16cid:durableId="899942221">
    <w:abstractNumId w:val="14"/>
  </w:num>
  <w:num w:numId="9" w16cid:durableId="1814903363">
    <w:abstractNumId w:val="7"/>
  </w:num>
  <w:num w:numId="10" w16cid:durableId="1999992867">
    <w:abstractNumId w:val="13"/>
  </w:num>
  <w:num w:numId="11" w16cid:durableId="689062750">
    <w:abstractNumId w:val="2"/>
  </w:num>
  <w:num w:numId="12" w16cid:durableId="2104304126">
    <w:abstractNumId w:val="5"/>
  </w:num>
  <w:num w:numId="13" w16cid:durableId="1052578825">
    <w:abstractNumId w:val="16"/>
  </w:num>
  <w:num w:numId="14" w16cid:durableId="1134367065">
    <w:abstractNumId w:val="15"/>
  </w:num>
  <w:num w:numId="15" w16cid:durableId="1768425266">
    <w:abstractNumId w:val="10"/>
  </w:num>
  <w:num w:numId="16" w16cid:durableId="604076217">
    <w:abstractNumId w:val="6"/>
  </w:num>
  <w:num w:numId="17" w16cid:durableId="1408989627">
    <w:abstractNumId w:val="19"/>
  </w:num>
  <w:num w:numId="18" w16cid:durableId="1581063465">
    <w:abstractNumId w:val="21"/>
  </w:num>
  <w:num w:numId="19" w16cid:durableId="293217597">
    <w:abstractNumId w:val="18"/>
  </w:num>
  <w:num w:numId="20" w16cid:durableId="2063283623">
    <w:abstractNumId w:val="1"/>
  </w:num>
  <w:num w:numId="21" w16cid:durableId="1083339237">
    <w:abstractNumId w:val="11"/>
  </w:num>
  <w:num w:numId="22" w16cid:durableId="395862731">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gutterAtTop/>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924"/>
    <w:rsid w:val="0000004A"/>
    <w:rsid w:val="00000263"/>
    <w:rsid w:val="000017B8"/>
    <w:rsid w:val="00001C84"/>
    <w:rsid w:val="00002294"/>
    <w:rsid w:val="00002467"/>
    <w:rsid w:val="0000273E"/>
    <w:rsid w:val="00002C05"/>
    <w:rsid w:val="00002C7F"/>
    <w:rsid w:val="00003F48"/>
    <w:rsid w:val="0000426B"/>
    <w:rsid w:val="000044BB"/>
    <w:rsid w:val="00004648"/>
    <w:rsid w:val="00004E07"/>
    <w:rsid w:val="00004FE3"/>
    <w:rsid w:val="00005428"/>
    <w:rsid w:val="000056A3"/>
    <w:rsid w:val="00005A65"/>
    <w:rsid w:val="00005F8B"/>
    <w:rsid w:val="00006291"/>
    <w:rsid w:val="000065AE"/>
    <w:rsid w:val="0000670C"/>
    <w:rsid w:val="00006BEC"/>
    <w:rsid w:val="00006FDF"/>
    <w:rsid w:val="00007078"/>
    <w:rsid w:val="000073B4"/>
    <w:rsid w:val="000074FD"/>
    <w:rsid w:val="000077CF"/>
    <w:rsid w:val="00007CA4"/>
    <w:rsid w:val="0001012B"/>
    <w:rsid w:val="00010BF6"/>
    <w:rsid w:val="00011369"/>
    <w:rsid w:val="00011472"/>
    <w:rsid w:val="00011782"/>
    <w:rsid w:val="0001180B"/>
    <w:rsid w:val="00011ACB"/>
    <w:rsid w:val="00011E8B"/>
    <w:rsid w:val="00011F73"/>
    <w:rsid w:val="00012299"/>
    <w:rsid w:val="0001237A"/>
    <w:rsid w:val="00012581"/>
    <w:rsid w:val="00012E48"/>
    <w:rsid w:val="000135B1"/>
    <w:rsid w:val="000135FF"/>
    <w:rsid w:val="0001361B"/>
    <w:rsid w:val="00013913"/>
    <w:rsid w:val="00013FD1"/>
    <w:rsid w:val="0001471F"/>
    <w:rsid w:val="00014B99"/>
    <w:rsid w:val="00015264"/>
    <w:rsid w:val="000154C2"/>
    <w:rsid w:val="00015AEF"/>
    <w:rsid w:val="00015D40"/>
    <w:rsid w:val="000162D5"/>
    <w:rsid w:val="0001684B"/>
    <w:rsid w:val="000168A7"/>
    <w:rsid w:val="000168F4"/>
    <w:rsid w:val="00016F9B"/>
    <w:rsid w:val="0001769E"/>
    <w:rsid w:val="000179D5"/>
    <w:rsid w:val="00017B5E"/>
    <w:rsid w:val="00017BBA"/>
    <w:rsid w:val="00017C95"/>
    <w:rsid w:val="00017F26"/>
    <w:rsid w:val="000202F1"/>
    <w:rsid w:val="0002069E"/>
    <w:rsid w:val="00020749"/>
    <w:rsid w:val="000208AD"/>
    <w:rsid w:val="000213F9"/>
    <w:rsid w:val="00021613"/>
    <w:rsid w:val="000216AA"/>
    <w:rsid w:val="0002174F"/>
    <w:rsid w:val="000218B8"/>
    <w:rsid w:val="00021D9D"/>
    <w:rsid w:val="00022086"/>
    <w:rsid w:val="000225AB"/>
    <w:rsid w:val="000226E9"/>
    <w:rsid w:val="00022780"/>
    <w:rsid w:val="000227EC"/>
    <w:rsid w:val="0002287A"/>
    <w:rsid w:val="00022A24"/>
    <w:rsid w:val="000231DD"/>
    <w:rsid w:val="00023481"/>
    <w:rsid w:val="000236C5"/>
    <w:rsid w:val="00023998"/>
    <w:rsid w:val="00023ACC"/>
    <w:rsid w:val="00023EA2"/>
    <w:rsid w:val="00024037"/>
    <w:rsid w:val="000244FE"/>
    <w:rsid w:val="000248A0"/>
    <w:rsid w:val="000249CD"/>
    <w:rsid w:val="00024BB2"/>
    <w:rsid w:val="00024D2D"/>
    <w:rsid w:val="00024D76"/>
    <w:rsid w:val="00024F14"/>
    <w:rsid w:val="00024F8F"/>
    <w:rsid w:val="000252AD"/>
    <w:rsid w:val="00025812"/>
    <w:rsid w:val="00025D40"/>
    <w:rsid w:val="00026903"/>
    <w:rsid w:val="00026D13"/>
    <w:rsid w:val="00026FF4"/>
    <w:rsid w:val="00027063"/>
    <w:rsid w:val="00027139"/>
    <w:rsid w:val="000275F6"/>
    <w:rsid w:val="000277D9"/>
    <w:rsid w:val="000277FA"/>
    <w:rsid w:val="00027E86"/>
    <w:rsid w:val="0003060E"/>
    <w:rsid w:val="000306CE"/>
    <w:rsid w:val="00030C91"/>
    <w:rsid w:val="00030F8A"/>
    <w:rsid w:val="000310E3"/>
    <w:rsid w:val="0003146C"/>
    <w:rsid w:val="000318B7"/>
    <w:rsid w:val="000321DC"/>
    <w:rsid w:val="00032416"/>
    <w:rsid w:val="00032965"/>
    <w:rsid w:val="0003297A"/>
    <w:rsid w:val="00032A7C"/>
    <w:rsid w:val="000337D9"/>
    <w:rsid w:val="0003384E"/>
    <w:rsid w:val="00033C15"/>
    <w:rsid w:val="00034374"/>
    <w:rsid w:val="000347F2"/>
    <w:rsid w:val="00034CFF"/>
    <w:rsid w:val="000353AC"/>
    <w:rsid w:val="00035CD6"/>
    <w:rsid w:val="00035EBE"/>
    <w:rsid w:val="00035FB7"/>
    <w:rsid w:val="00036161"/>
    <w:rsid w:val="00036307"/>
    <w:rsid w:val="000363A6"/>
    <w:rsid w:val="00036457"/>
    <w:rsid w:val="0003673F"/>
    <w:rsid w:val="0003677B"/>
    <w:rsid w:val="00036884"/>
    <w:rsid w:val="0003696E"/>
    <w:rsid w:val="00036B9E"/>
    <w:rsid w:val="00036CFD"/>
    <w:rsid w:val="00036D2C"/>
    <w:rsid w:val="0003716D"/>
    <w:rsid w:val="00037335"/>
    <w:rsid w:val="0003760C"/>
    <w:rsid w:val="00037F99"/>
    <w:rsid w:val="00040788"/>
    <w:rsid w:val="00040BCC"/>
    <w:rsid w:val="00040CEF"/>
    <w:rsid w:val="000411E2"/>
    <w:rsid w:val="00041258"/>
    <w:rsid w:val="0004154E"/>
    <w:rsid w:val="00041781"/>
    <w:rsid w:val="0004178A"/>
    <w:rsid w:val="000417F8"/>
    <w:rsid w:val="00041A49"/>
    <w:rsid w:val="00041F09"/>
    <w:rsid w:val="00042278"/>
    <w:rsid w:val="00042393"/>
    <w:rsid w:val="00042760"/>
    <w:rsid w:val="000431CA"/>
    <w:rsid w:val="000433E5"/>
    <w:rsid w:val="0004341A"/>
    <w:rsid w:val="00043691"/>
    <w:rsid w:val="0004379E"/>
    <w:rsid w:val="00043874"/>
    <w:rsid w:val="00043996"/>
    <w:rsid w:val="00043E4E"/>
    <w:rsid w:val="00043E67"/>
    <w:rsid w:val="0004440D"/>
    <w:rsid w:val="00044B00"/>
    <w:rsid w:val="00044D16"/>
    <w:rsid w:val="00044FF1"/>
    <w:rsid w:val="00045011"/>
    <w:rsid w:val="000450C7"/>
    <w:rsid w:val="000451A8"/>
    <w:rsid w:val="000452D8"/>
    <w:rsid w:val="0004534A"/>
    <w:rsid w:val="0004598F"/>
    <w:rsid w:val="00045ACA"/>
    <w:rsid w:val="00045D0A"/>
    <w:rsid w:val="0004616D"/>
    <w:rsid w:val="000462AA"/>
    <w:rsid w:val="00046421"/>
    <w:rsid w:val="00046932"/>
    <w:rsid w:val="0004693F"/>
    <w:rsid w:val="000469F6"/>
    <w:rsid w:val="00046C4D"/>
    <w:rsid w:val="00047496"/>
    <w:rsid w:val="00047B2B"/>
    <w:rsid w:val="000502A1"/>
    <w:rsid w:val="0005048F"/>
    <w:rsid w:val="00050821"/>
    <w:rsid w:val="00050CA9"/>
    <w:rsid w:val="00050CE4"/>
    <w:rsid w:val="00051541"/>
    <w:rsid w:val="0005156A"/>
    <w:rsid w:val="0005180E"/>
    <w:rsid w:val="00052034"/>
    <w:rsid w:val="000522D2"/>
    <w:rsid w:val="00052752"/>
    <w:rsid w:val="0005285A"/>
    <w:rsid w:val="000528BE"/>
    <w:rsid w:val="00052E4C"/>
    <w:rsid w:val="000530A9"/>
    <w:rsid w:val="0005367C"/>
    <w:rsid w:val="0005394E"/>
    <w:rsid w:val="00053AA0"/>
    <w:rsid w:val="00053B6A"/>
    <w:rsid w:val="00053D2E"/>
    <w:rsid w:val="00053DFA"/>
    <w:rsid w:val="0005416A"/>
    <w:rsid w:val="000546AC"/>
    <w:rsid w:val="00054F6A"/>
    <w:rsid w:val="00054FA4"/>
    <w:rsid w:val="00055202"/>
    <w:rsid w:val="0005558A"/>
    <w:rsid w:val="00055880"/>
    <w:rsid w:val="00055C00"/>
    <w:rsid w:val="00055C70"/>
    <w:rsid w:val="00055E78"/>
    <w:rsid w:val="00055E95"/>
    <w:rsid w:val="0005641F"/>
    <w:rsid w:val="000568E7"/>
    <w:rsid w:val="00056F68"/>
    <w:rsid w:val="0005714F"/>
    <w:rsid w:val="000573B3"/>
    <w:rsid w:val="000577F2"/>
    <w:rsid w:val="00057D76"/>
    <w:rsid w:val="00057D9E"/>
    <w:rsid w:val="000601AF"/>
    <w:rsid w:val="000602E4"/>
    <w:rsid w:val="000606C9"/>
    <w:rsid w:val="00060924"/>
    <w:rsid w:val="00060DCF"/>
    <w:rsid w:val="00060F96"/>
    <w:rsid w:val="000613AF"/>
    <w:rsid w:val="00061769"/>
    <w:rsid w:val="00061D4A"/>
    <w:rsid w:val="00061E0E"/>
    <w:rsid w:val="00061EC4"/>
    <w:rsid w:val="00062013"/>
    <w:rsid w:val="000626D3"/>
    <w:rsid w:val="00062B73"/>
    <w:rsid w:val="00062D33"/>
    <w:rsid w:val="00063159"/>
    <w:rsid w:val="000634D0"/>
    <w:rsid w:val="0006426C"/>
    <w:rsid w:val="00064641"/>
    <w:rsid w:val="0006474D"/>
    <w:rsid w:val="00064B53"/>
    <w:rsid w:val="000651AC"/>
    <w:rsid w:val="000652EC"/>
    <w:rsid w:val="0006548B"/>
    <w:rsid w:val="000658AC"/>
    <w:rsid w:val="00065AE6"/>
    <w:rsid w:val="00065E3B"/>
    <w:rsid w:val="00065EA5"/>
    <w:rsid w:val="0006623A"/>
    <w:rsid w:val="00066354"/>
    <w:rsid w:val="000665D8"/>
    <w:rsid w:val="000669E8"/>
    <w:rsid w:val="00066E93"/>
    <w:rsid w:val="00066F46"/>
    <w:rsid w:val="000676FC"/>
    <w:rsid w:val="00067878"/>
    <w:rsid w:val="000679D7"/>
    <w:rsid w:val="00067D4B"/>
    <w:rsid w:val="00067DEA"/>
    <w:rsid w:val="00070027"/>
    <w:rsid w:val="00070AE6"/>
    <w:rsid w:val="00070C1C"/>
    <w:rsid w:val="00070DDA"/>
    <w:rsid w:val="0007118A"/>
    <w:rsid w:val="00071490"/>
    <w:rsid w:val="00071561"/>
    <w:rsid w:val="00071573"/>
    <w:rsid w:val="000718F0"/>
    <w:rsid w:val="00071971"/>
    <w:rsid w:val="00071B91"/>
    <w:rsid w:val="00071E0F"/>
    <w:rsid w:val="00072DC1"/>
    <w:rsid w:val="0007340E"/>
    <w:rsid w:val="00073486"/>
    <w:rsid w:val="00073969"/>
    <w:rsid w:val="00073D2F"/>
    <w:rsid w:val="0007424C"/>
    <w:rsid w:val="00074553"/>
    <w:rsid w:val="000747B2"/>
    <w:rsid w:val="000757EE"/>
    <w:rsid w:val="00075859"/>
    <w:rsid w:val="000758AE"/>
    <w:rsid w:val="00075CBB"/>
    <w:rsid w:val="00075D53"/>
    <w:rsid w:val="00075E66"/>
    <w:rsid w:val="00075F61"/>
    <w:rsid w:val="000761C9"/>
    <w:rsid w:val="000763AA"/>
    <w:rsid w:val="0007656C"/>
    <w:rsid w:val="000765F2"/>
    <w:rsid w:val="0007668B"/>
    <w:rsid w:val="0007676F"/>
    <w:rsid w:val="0007680E"/>
    <w:rsid w:val="00077351"/>
    <w:rsid w:val="000774CA"/>
    <w:rsid w:val="000775FB"/>
    <w:rsid w:val="00077722"/>
    <w:rsid w:val="00077880"/>
    <w:rsid w:val="00077AC9"/>
    <w:rsid w:val="00077D22"/>
    <w:rsid w:val="00077EF2"/>
    <w:rsid w:val="000800F9"/>
    <w:rsid w:val="000801A8"/>
    <w:rsid w:val="000801F9"/>
    <w:rsid w:val="0008056D"/>
    <w:rsid w:val="00080871"/>
    <w:rsid w:val="00080CCA"/>
    <w:rsid w:val="00080DD8"/>
    <w:rsid w:val="00080E40"/>
    <w:rsid w:val="00080F22"/>
    <w:rsid w:val="00081598"/>
    <w:rsid w:val="000818F0"/>
    <w:rsid w:val="00081B9D"/>
    <w:rsid w:val="00081CD0"/>
    <w:rsid w:val="00081D56"/>
    <w:rsid w:val="00082059"/>
    <w:rsid w:val="0008206F"/>
    <w:rsid w:val="0008207D"/>
    <w:rsid w:val="00082C96"/>
    <w:rsid w:val="00082DAF"/>
    <w:rsid w:val="00082EC0"/>
    <w:rsid w:val="00083281"/>
    <w:rsid w:val="000832B1"/>
    <w:rsid w:val="00083314"/>
    <w:rsid w:val="00083A4A"/>
    <w:rsid w:val="00083EBC"/>
    <w:rsid w:val="0008413A"/>
    <w:rsid w:val="00084559"/>
    <w:rsid w:val="00084A85"/>
    <w:rsid w:val="00085080"/>
    <w:rsid w:val="000851D8"/>
    <w:rsid w:val="000852A9"/>
    <w:rsid w:val="000854AE"/>
    <w:rsid w:val="000854BB"/>
    <w:rsid w:val="00085924"/>
    <w:rsid w:val="0008615E"/>
    <w:rsid w:val="000864A4"/>
    <w:rsid w:val="00086558"/>
    <w:rsid w:val="000865F7"/>
    <w:rsid w:val="00086C95"/>
    <w:rsid w:val="00087C97"/>
    <w:rsid w:val="000908F5"/>
    <w:rsid w:val="00090E90"/>
    <w:rsid w:val="00090F2B"/>
    <w:rsid w:val="0009123E"/>
    <w:rsid w:val="00091484"/>
    <w:rsid w:val="00091664"/>
    <w:rsid w:val="00091A4F"/>
    <w:rsid w:val="00091AD8"/>
    <w:rsid w:val="00091D7B"/>
    <w:rsid w:val="00091DEC"/>
    <w:rsid w:val="0009203E"/>
    <w:rsid w:val="000925C4"/>
    <w:rsid w:val="00092867"/>
    <w:rsid w:val="00092AAF"/>
    <w:rsid w:val="00092BAB"/>
    <w:rsid w:val="00093354"/>
    <w:rsid w:val="00093A5B"/>
    <w:rsid w:val="00094228"/>
    <w:rsid w:val="0009482A"/>
    <w:rsid w:val="000949A7"/>
    <w:rsid w:val="00094A3A"/>
    <w:rsid w:val="00094A9B"/>
    <w:rsid w:val="00095331"/>
    <w:rsid w:val="00095438"/>
    <w:rsid w:val="0009545E"/>
    <w:rsid w:val="00095837"/>
    <w:rsid w:val="00095B15"/>
    <w:rsid w:val="00095BD2"/>
    <w:rsid w:val="000960CD"/>
    <w:rsid w:val="000968F9"/>
    <w:rsid w:val="00096ADB"/>
    <w:rsid w:val="00096EA4"/>
    <w:rsid w:val="00096F5F"/>
    <w:rsid w:val="00097AB6"/>
    <w:rsid w:val="000A0223"/>
    <w:rsid w:val="000A0A1D"/>
    <w:rsid w:val="000A0B20"/>
    <w:rsid w:val="000A0C72"/>
    <w:rsid w:val="000A0F42"/>
    <w:rsid w:val="000A161F"/>
    <w:rsid w:val="000A162B"/>
    <w:rsid w:val="000A1891"/>
    <w:rsid w:val="000A1A40"/>
    <w:rsid w:val="000A1B21"/>
    <w:rsid w:val="000A1DA3"/>
    <w:rsid w:val="000A2103"/>
    <w:rsid w:val="000A2CC5"/>
    <w:rsid w:val="000A2EAF"/>
    <w:rsid w:val="000A34C6"/>
    <w:rsid w:val="000A40BD"/>
    <w:rsid w:val="000A4767"/>
    <w:rsid w:val="000A5F98"/>
    <w:rsid w:val="000A673A"/>
    <w:rsid w:val="000A69FE"/>
    <w:rsid w:val="000A73CE"/>
    <w:rsid w:val="000A753F"/>
    <w:rsid w:val="000B070C"/>
    <w:rsid w:val="000B0CD2"/>
    <w:rsid w:val="000B0F5C"/>
    <w:rsid w:val="000B1096"/>
    <w:rsid w:val="000B1870"/>
    <w:rsid w:val="000B18AE"/>
    <w:rsid w:val="000B1AB3"/>
    <w:rsid w:val="000B1C70"/>
    <w:rsid w:val="000B2102"/>
    <w:rsid w:val="000B2A54"/>
    <w:rsid w:val="000B2BC1"/>
    <w:rsid w:val="000B2FD4"/>
    <w:rsid w:val="000B348C"/>
    <w:rsid w:val="000B3D54"/>
    <w:rsid w:val="000B44B4"/>
    <w:rsid w:val="000B4BCA"/>
    <w:rsid w:val="000B4E6A"/>
    <w:rsid w:val="000B52CA"/>
    <w:rsid w:val="000B540D"/>
    <w:rsid w:val="000B56A0"/>
    <w:rsid w:val="000B5B56"/>
    <w:rsid w:val="000B5C41"/>
    <w:rsid w:val="000B5DDD"/>
    <w:rsid w:val="000B5F40"/>
    <w:rsid w:val="000B6033"/>
    <w:rsid w:val="000B6715"/>
    <w:rsid w:val="000B6BC5"/>
    <w:rsid w:val="000B6C77"/>
    <w:rsid w:val="000B6FCC"/>
    <w:rsid w:val="000B73D3"/>
    <w:rsid w:val="000B74D3"/>
    <w:rsid w:val="000B77DC"/>
    <w:rsid w:val="000B7846"/>
    <w:rsid w:val="000B7D30"/>
    <w:rsid w:val="000C04A4"/>
    <w:rsid w:val="000C05E1"/>
    <w:rsid w:val="000C06C0"/>
    <w:rsid w:val="000C0C49"/>
    <w:rsid w:val="000C10AE"/>
    <w:rsid w:val="000C15B9"/>
    <w:rsid w:val="000C1863"/>
    <w:rsid w:val="000C1877"/>
    <w:rsid w:val="000C21AD"/>
    <w:rsid w:val="000C2467"/>
    <w:rsid w:val="000C272B"/>
    <w:rsid w:val="000C2E64"/>
    <w:rsid w:val="000C2FD0"/>
    <w:rsid w:val="000C31F0"/>
    <w:rsid w:val="000C3246"/>
    <w:rsid w:val="000C32C3"/>
    <w:rsid w:val="000C36C1"/>
    <w:rsid w:val="000C3C29"/>
    <w:rsid w:val="000C3C57"/>
    <w:rsid w:val="000C43C7"/>
    <w:rsid w:val="000C44EA"/>
    <w:rsid w:val="000C4AA0"/>
    <w:rsid w:val="000C509F"/>
    <w:rsid w:val="000C535B"/>
    <w:rsid w:val="000C5A23"/>
    <w:rsid w:val="000C6160"/>
    <w:rsid w:val="000C64CB"/>
    <w:rsid w:val="000C64F9"/>
    <w:rsid w:val="000C651D"/>
    <w:rsid w:val="000C6BBC"/>
    <w:rsid w:val="000C6D10"/>
    <w:rsid w:val="000C6E12"/>
    <w:rsid w:val="000C7548"/>
    <w:rsid w:val="000C75C1"/>
    <w:rsid w:val="000C76FD"/>
    <w:rsid w:val="000C7981"/>
    <w:rsid w:val="000C7BC6"/>
    <w:rsid w:val="000C7BF0"/>
    <w:rsid w:val="000C7CA7"/>
    <w:rsid w:val="000C7DAF"/>
    <w:rsid w:val="000C7FCD"/>
    <w:rsid w:val="000D0932"/>
    <w:rsid w:val="000D0E21"/>
    <w:rsid w:val="000D0FB7"/>
    <w:rsid w:val="000D1968"/>
    <w:rsid w:val="000D1B7A"/>
    <w:rsid w:val="000D1CEE"/>
    <w:rsid w:val="000D264C"/>
    <w:rsid w:val="000D2750"/>
    <w:rsid w:val="000D2D41"/>
    <w:rsid w:val="000D317C"/>
    <w:rsid w:val="000D3506"/>
    <w:rsid w:val="000D4E2A"/>
    <w:rsid w:val="000D55BF"/>
    <w:rsid w:val="000D586F"/>
    <w:rsid w:val="000D59E9"/>
    <w:rsid w:val="000D5C85"/>
    <w:rsid w:val="000D5DF1"/>
    <w:rsid w:val="000D6643"/>
    <w:rsid w:val="000D6A2B"/>
    <w:rsid w:val="000D6FBD"/>
    <w:rsid w:val="000D76D5"/>
    <w:rsid w:val="000E02B0"/>
    <w:rsid w:val="000E0500"/>
    <w:rsid w:val="000E062E"/>
    <w:rsid w:val="000E0FC7"/>
    <w:rsid w:val="000E1567"/>
    <w:rsid w:val="000E15CA"/>
    <w:rsid w:val="000E19ED"/>
    <w:rsid w:val="000E1BFB"/>
    <w:rsid w:val="000E1D34"/>
    <w:rsid w:val="000E2066"/>
    <w:rsid w:val="000E2293"/>
    <w:rsid w:val="000E2676"/>
    <w:rsid w:val="000E289E"/>
    <w:rsid w:val="000E32F0"/>
    <w:rsid w:val="000E3B31"/>
    <w:rsid w:val="000E3C80"/>
    <w:rsid w:val="000E4214"/>
    <w:rsid w:val="000E4BEF"/>
    <w:rsid w:val="000E4F77"/>
    <w:rsid w:val="000E5245"/>
    <w:rsid w:val="000E5661"/>
    <w:rsid w:val="000E57EB"/>
    <w:rsid w:val="000E59A4"/>
    <w:rsid w:val="000E5B4B"/>
    <w:rsid w:val="000E5D47"/>
    <w:rsid w:val="000E62FA"/>
    <w:rsid w:val="000E6308"/>
    <w:rsid w:val="000E63A5"/>
    <w:rsid w:val="000E6607"/>
    <w:rsid w:val="000E6E71"/>
    <w:rsid w:val="000F06A4"/>
    <w:rsid w:val="000F0F08"/>
    <w:rsid w:val="000F138D"/>
    <w:rsid w:val="000F14B0"/>
    <w:rsid w:val="000F172D"/>
    <w:rsid w:val="000F2214"/>
    <w:rsid w:val="000F2271"/>
    <w:rsid w:val="000F2988"/>
    <w:rsid w:val="000F32B9"/>
    <w:rsid w:val="000F3703"/>
    <w:rsid w:val="000F3800"/>
    <w:rsid w:val="000F3AAA"/>
    <w:rsid w:val="000F3D0B"/>
    <w:rsid w:val="000F410C"/>
    <w:rsid w:val="000F4767"/>
    <w:rsid w:val="000F492E"/>
    <w:rsid w:val="000F493A"/>
    <w:rsid w:val="000F4DFF"/>
    <w:rsid w:val="000F58CB"/>
    <w:rsid w:val="000F5985"/>
    <w:rsid w:val="000F5EAA"/>
    <w:rsid w:val="000F5FF3"/>
    <w:rsid w:val="000F61A6"/>
    <w:rsid w:val="000F716E"/>
    <w:rsid w:val="000F776E"/>
    <w:rsid w:val="00100129"/>
    <w:rsid w:val="00100643"/>
    <w:rsid w:val="001006E7"/>
    <w:rsid w:val="00100B3B"/>
    <w:rsid w:val="001010E8"/>
    <w:rsid w:val="00101113"/>
    <w:rsid w:val="001011FC"/>
    <w:rsid w:val="00101314"/>
    <w:rsid w:val="001013B7"/>
    <w:rsid w:val="0010142B"/>
    <w:rsid w:val="0010143F"/>
    <w:rsid w:val="001015FB"/>
    <w:rsid w:val="001017A9"/>
    <w:rsid w:val="00101A8F"/>
    <w:rsid w:val="001033D6"/>
    <w:rsid w:val="001034F4"/>
    <w:rsid w:val="001039A4"/>
    <w:rsid w:val="001045BE"/>
    <w:rsid w:val="001045C9"/>
    <w:rsid w:val="001045D6"/>
    <w:rsid w:val="00104662"/>
    <w:rsid w:val="00104CB8"/>
    <w:rsid w:val="00104D72"/>
    <w:rsid w:val="00104DEE"/>
    <w:rsid w:val="00105B63"/>
    <w:rsid w:val="00105CF1"/>
    <w:rsid w:val="001061E9"/>
    <w:rsid w:val="001067EC"/>
    <w:rsid w:val="00106ABA"/>
    <w:rsid w:val="00106D5C"/>
    <w:rsid w:val="00106FE6"/>
    <w:rsid w:val="0010706E"/>
    <w:rsid w:val="0010717C"/>
    <w:rsid w:val="001071DE"/>
    <w:rsid w:val="001071EA"/>
    <w:rsid w:val="00107719"/>
    <w:rsid w:val="001100B6"/>
    <w:rsid w:val="00110143"/>
    <w:rsid w:val="00110156"/>
    <w:rsid w:val="00110362"/>
    <w:rsid w:val="001103D7"/>
    <w:rsid w:val="00110803"/>
    <w:rsid w:val="00110B39"/>
    <w:rsid w:val="00110DDF"/>
    <w:rsid w:val="00110F53"/>
    <w:rsid w:val="001110BF"/>
    <w:rsid w:val="001115EB"/>
    <w:rsid w:val="00111A4D"/>
    <w:rsid w:val="00111DD8"/>
    <w:rsid w:val="001121BD"/>
    <w:rsid w:val="001122D5"/>
    <w:rsid w:val="0011282B"/>
    <w:rsid w:val="00112A8D"/>
    <w:rsid w:val="001131A6"/>
    <w:rsid w:val="001132C7"/>
    <w:rsid w:val="0011351C"/>
    <w:rsid w:val="00113543"/>
    <w:rsid w:val="0011375F"/>
    <w:rsid w:val="0011386F"/>
    <w:rsid w:val="00113C46"/>
    <w:rsid w:val="00113CDB"/>
    <w:rsid w:val="00113EAB"/>
    <w:rsid w:val="001142BE"/>
    <w:rsid w:val="0011449B"/>
    <w:rsid w:val="001146E8"/>
    <w:rsid w:val="00114E3B"/>
    <w:rsid w:val="001153A3"/>
    <w:rsid w:val="00115652"/>
    <w:rsid w:val="00115B73"/>
    <w:rsid w:val="00115CE1"/>
    <w:rsid w:val="00115DA0"/>
    <w:rsid w:val="00116394"/>
    <w:rsid w:val="00116874"/>
    <w:rsid w:val="00116924"/>
    <w:rsid w:val="0011697B"/>
    <w:rsid w:val="00117227"/>
    <w:rsid w:val="00117666"/>
    <w:rsid w:val="00117AEE"/>
    <w:rsid w:val="00117E70"/>
    <w:rsid w:val="001202A8"/>
    <w:rsid w:val="001209F2"/>
    <w:rsid w:val="00120A30"/>
    <w:rsid w:val="00120F46"/>
    <w:rsid w:val="00121049"/>
    <w:rsid w:val="00121182"/>
    <w:rsid w:val="0012138D"/>
    <w:rsid w:val="001213E1"/>
    <w:rsid w:val="0012174F"/>
    <w:rsid w:val="001218C8"/>
    <w:rsid w:val="00121942"/>
    <w:rsid w:val="00121A03"/>
    <w:rsid w:val="00121AFC"/>
    <w:rsid w:val="0012294A"/>
    <w:rsid w:val="00122A89"/>
    <w:rsid w:val="00122D0D"/>
    <w:rsid w:val="00122D6B"/>
    <w:rsid w:val="001230AB"/>
    <w:rsid w:val="001234E7"/>
    <w:rsid w:val="001235DB"/>
    <w:rsid w:val="001239C0"/>
    <w:rsid w:val="00123D7F"/>
    <w:rsid w:val="00123F0A"/>
    <w:rsid w:val="0012490E"/>
    <w:rsid w:val="00124B4C"/>
    <w:rsid w:val="0012545F"/>
    <w:rsid w:val="00125484"/>
    <w:rsid w:val="0012571E"/>
    <w:rsid w:val="0012666F"/>
    <w:rsid w:val="00126EA7"/>
    <w:rsid w:val="00127187"/>
    <w:rsid w:val="0012748D"/>
    <w:rsid w:val="001275F3"/>
    <w:rsid w:val="00127B67"/>
    <w:rsid w:val="00127DFD"/>
    <w:rsid w:val="001306C7"/>
    <w:rsid w:val="00130861"/>
    <w:rsid w:val="001308F7"/>
    <w:rsid w:val="00130AFE"/>
    <w:rsid w:val="00131655"/>
    <w:rsid w:val="00131AC5"/>
    <w:rsid w:val="00131C62"/>
    <w:rsid w:val="00131F3F"/>
    <w:rsid w:val="0013212C"/>
    <w:rsid w:val="00132304"/>
    <w:rsid w:val="00132DE0"/>
    <w:rsid w:val="0013320A"/>
    <w:rsid w:val="00133296"/>
    <w:rsid w:val="001332C1"/>
    <w:rsid w:val="00133855"/>
    <w:rsid w:val="0013387F"/>
    <w:rsid w:val="00133A0C"/>
    <w:rsid w:val="00133F87"/>
    <w:rsid w:val="0013442C"/>
    <w:rsid w:val="001345F4"/>
    <w:rsid w:val="001346C7"/>
    <w:rsid w:val="00134886"/>
    <w:rsid w:val="00134A36"/>
    <w:rsid w:val="00134DD5"/>
    <w:rsid w:val="00134F1C"/>
    <w:rsid w:val="00135317"/>
    <w:rsid w:val="0013564B"/>
    <w:rsid w:val="001359E5"/>
    <w:rsid w:val="00135F39"/>
    <w:rsid w:val="00136115"/>
    <w:rsid w:val="00136232"/>
    <w:rsid w:val="001363BB"/>
    <w:rsid w:val="001363CC"/>
    <w:rsid w:val="001367E1"/>
    <w:rsid w:val="00136A87"/>
    <w:rsid w:val="00136F49"/>
    <w:rsid w:val="00137174"/>
    <w:rsid w:val="001373FF"/>
    <w:rsid w:val="00137417"/>
    <w:rsid w:val="0014043F"/>
    <w:rsid w:val="001405CE"/>
    <w:rsid w:val="00140911"/>
    <w:rsid w:val="00140F0F"/>
    <w:rsid w:val="0014111C"/>
    <w:rsid w:val="00141358"/>
    <w:rsid w:val="00141405"/>
    <w:rsid w:val="00141689"/>
    <w:rsid w:val="00141C65"/>
    <w:rsid w:val="0014225B"/>
    <w:rsid w:val="001423B1"/>
    <w:rsid w:val="00142A15"/>
    <w:rsid w:val="00142AFD"/>
    <w:rsid w:val="00142F03"/>
    <w:rsid w:val="00143266"/>
    <w:rsid w:val="001438FC"/>
    <w:rsid w:val="001439A2"/>
    <w:rsid w:val="00143D50"/>
    <w:rsid w:val="001440CA"/>
    <w:rsid w:val="0014440E"/>
    <w:rsid w:val="00144800"/>
    <w:rsid w:val="00144E8D"/>
    <w:rsid w:val="001450D7"/>
    <w:rsid w:val="0014544E"/>
    <w:rsid w:val="00145C4C"/>
    <w:rsid w:val="00145FD8"/>
    <w:rsid w:val="001463C3"/>
    <w:rsid w:val="00146A49"/>
    <w:rsid w:val="00146DB5"/>
    <w:rsid w:val="00146E12"/>
    <w:rsid w:val="00146EBB"/>
    <w:rsid w:val="00146F81"/>
    <w:rsid w:val="0014725C"/>
    <w:rsid w:val="0014735E"/>
    <w:rsid w:val="00147639"/>
    <w:rsid w:val="00147D89"/>
    <w:rsid w:val="001500A9"/>
    <w:rsid w:val="00150321"/>
    <w:rsid w:val="001503C8"/>
    <w:rsid w:val="00150E1E"/>
    <w:rsid w:val="00151123"/>
    <w:rsid w:val="0015112A"/>
    <w:rsid w:val="0015140F"/>
    <w:rsid w:val="00151851"/>
    <w:rsid w:val="00151A3A"/>
    <w:rsid w:val="00151FED"/>
    <w:rsid w:val="00152016"/>
    <w:rsid w:val="0015280A"/>
    <w:rsid w:val="001529CB"/>
    <w:rsid w:val="00152A78"/>
    <w:rsid w:val="00152D0C"/>
    <w:rsid w:val="00153072"/>
    <w:rsid w:val="001535F7"/>
    <w:rsid w:val="00153A1F"/>
    <w:rsid w:val="00153FCE"/>
    <w:rsid w:val="00154095"/>
    <w:rsid w:val="001541A8"/>
    <w:rsid w:val="00154246"/>
    <w:rsid w:val="00154954"/>
    <w:rsid w:val="00154B17"/>
    <w:rsid w:val="00154BAA"/>
    <w:rsid w:val="00154E6F"/>
    <w:rsid w:val="00154EA8"/>
    <w:rsid w:val="00155A8E"/>
    <w:rsid w:val="00155B70"/>
    <w:rsid w:val="00155B91"/>
    <w:rsid w:val="00155CAA"/>
    <w:rsid w:val="0015624E"/>
    <w:rsid w:val="00156730"/>
    <w:rsid w:val="00156B5B"/>
    <w:rsid w:val="001573FD"/>
    <w:rsid w:val="00157429"/>
    <w:rsid w:val="0015765C"/>
    <w:rsid w:val="001578A2"/>
    <w:rsid w:val="001578D7"/>
    <w:rsid w:val="00157E35"/>
    <w:rsid w:val="00160123"/>
    <w:rsid w:val="0016065E"/>
    <w:rsid w:val="00161EF2"/>
    <w:rsid w:val="00162010"/>
    <w:rsid w:val="0016244F"/>
    <w:rsid w:val="001624F8"/>
    <w:rsid w:val="00162784"/>
    <w:rsid w:val="00163114"/>
    <w:rsid w:val="0016322D"/>
    <w:rsid w:val="0016429D"/>
    <w:rsid w:val="0016525F"/>
    <w:rsid w:val="0016579C"/>
    <w:rsid w:val="00165C40"/>
    <w:rsid w:val="0016636C"/>
    <w:rsid w:val="00166531"/>
    <w:rsid w:val="001670DA"/>
    <w:rsid w:val="00167404"/>
    <w:rsid w:val="00167736"/>
    <w:rsid w:val="0016775D"/>
    <w:rsid w:val="00167A4A"/>
    <w:rsid w:val="00167A72"/>
    <w:rsid w:val="00170004"/>
    <w:rsid w:val="001703A1"/>
    <w:rsid w:val="00170BA0"/>
    <w:rsid w:val="00170EDB"/>
    <w:rsid w:val="00170F7C"/>
    <w:rsid w:val="001710CE"/>
    <w:rsid w:val="00171678"/>
    <w:rsid w:val="00171B0E"/>
    <w:rsid w:val="00172432"/>
    <w:rsid w:val="001730BE"/>
    <w:rsid w:val="00173356"/>
    <w:rsid w:val="001733A6"/>
    <w:rsid w:val="00173462"/>
    <w:rsid w:val="001736A8"/>
    <w:rsid w:val="0017388A"/>
    <w:rsid w:val="00173ED2"/>
    <w:rsid w:val="00174045"/>
    <w:rsid w:val="00174AAF"/>
    <w:rsid w:val="00174BD1"/>
    <w:rsid w:val="00174C17"/>
    <w:rsid w:val="00174CB3"/>
    <w:rsid w:val="00175170"/>
    <w:rsid w:val="001751C8"/>
    <w:rsid w:val="001755CD"/>
    <w:rsid w:val="00175C31"/>
    <w:rsid w:val="00175F79"/>
    <w:rsid w:val="0017621B"/>
    <w:rsid w:val="0017623D"/>
    <w:rsid w:val="00176636"/>
    <w:rsid w:val="001767DE"/>
    <w:rsid w:val="00176CE7"/>
    <w:rsid w:val="00176ECA"/>
    <w:rsid w:val="00176F78"/>
    <w:rsid w:val="00177B78"/>
    <w:rsid w:val="00177F6C"/>
    <w:rsid w:val="00180592"/>
    <w:rsid w:val="0018088B"/>
    <w:rsid w:val="00180CF9"/>
    <w:rsid w:val="001810DE"/>
    <w:rsid w:val="00181387"/>
    <w:rsid w:val="00181742"/>
    <w:rsid w:val="00181C14"/>
    <w:rsid w:val="001822DB"/>
    <w:rsid w:val="00182FB2"/>
    <w:rsid w:val="00183398"/>
    <w:rsid w:val="001833E2"/>
    <w:rsid w:val="00183B79"/>
    <w:rsid w:val="00183EA3"/>
    <w:rsid w:val="00184212"/>
    <w:rsid w:val="00184546"/>
    <w:rsid w:val="0018488A"/>
    <w:rsid w:val="00184BB6"/>
    <w:rsid w:val="00185091"/>
    <w:rsid w:val="00185C01"/>
    <w:rsid w:val="00185C87"/>
    <w:rsid w:val="00185C99"/>
    <w:rsid w:val="00185D9A"/>
    <w:rsid w:val="00185DAA"/>
    <w:rsid w:val="00185F62"/>
    <w:rsid w:val="001862F7"/>
    <w:rsid w:val="00186684"/>
    <w:rsid w:val="0018724B"/>
    <w:rsid w:val="00187273"/>
    <w:rsid w:val="001876F3"/>
    <w:rsid w:val="001879BD"/>
    <w:rsid w:val="00187FAC"/>
    <w:rsid w:val="00190232"/>
    <w:rsid w:val="001904A6"/>
    <w:rsid w:val="001904A8"/>
    <w:rsid w:val="0019058D"/>
    <w:rsid w:val="00190B2F"/>
    <w:rsid w:val="00190D6C"/>
    <w:rsid w:val="001912D2"/>
    <w:rsid w:val="0019149D"/>
    <w:rsid w:val="0019177B"/>
    <w:rsid w:val="0019180F"/>
    <w:rsid w:val="00191937"/>
    <w:rsid w:val="001919D3"/>
    <w:rsid w:val="00191F65"/>
    <w:rsid w:val="00191FAB"/>
    <w:rsid w:val="0019234F"/>
    <w:rsid w:val="00192636"/>
    <w:rsid w:val="00192A77"/>
    <w:rsid w:val="00192F09"/>
    <w:rsid w:val="001931D1"/>
    <w:rsid w:val="0019350A"/>
    <w:rsid w:val="00193A05"/>
    <w:rsid w:val="00194196"/>
    <w:rsid w:val="001941A8"/>
    <w:rsid w:val="001943FD"/>
    <w:rsid w:val="00194FE7"/>
    <w:rsid w:val="0019505F"/>
    <w:rsid w:val="00195159"/>
    <w:rsid w:val="00195500"/>
    <w:rsid w:val="001957D4"/>
    <w:rsid w:val="00195848"/>
    <w:rsid w:val="0019597E"/>
    <w:rsid w:val="001963C6"/>
    <w:rsid w:val="00196520"/>
    <w:rsid w:val="00196608"/>
    <w:rsid w:val="0019684B"/>
    <w:rsid w:val="00196A5E"/>
    <w:rsid w:val="00196B54"/>
    <w:rsid w:val="00196D00"/>
    <w:rsid w:val="0019711D"/>
    <w:rsid w:val="0019755B"/>
    <w:rsid w:val="001975A0"/>
    <w:rsid w:val="00197C0A"/>
    <w:rsid w:val="001A0137"/>
    <w:rsid w:val="001A0269"/>
    <w:rsid w:val="001A0587"/>
    <w:rsid w:val="001A06DA"/>
    <w:rsid w:val="001A0B98"/>
    <w:rsid w:val="001A0CF8"/>
    <w:rsid w:val="001A1293"/>
    <w:rsid w:val="001A1648"/>
    <w:rsid w:val="001A17EE"/>
    <w:rsid w:val="001A1802"/>
    <w:rsid w:val="001A18BA"/>
    <w:rsid w:val="001A1FFD"/>
    <w:rsid w:val="001A2369"/>
    <w:rsid w:val="001A23BA"/>
    <w:rsid w:val="001A246F"/>
    <w:rsid w:val="001A289E"/>
    <w:rsid w:val="001A2947"/>
    <w:rsid w:val="001A2D7C"/>
    <w:rsid w:val="001A2F22"/>
    <w:rsid w:val="001A3183"/>
    <w:rsid w:val="001A323A"/>
    <w:rsid w:val="001A373F"/>
    <w:rsid w:val="001A3FC9"/>
    <w:rsid w:val="001A49C7"/>
    <w:rsid w:val="001A557C"/>
    <w:rsid w:val="001A5BC3"/>
    <w:rsid w:val="001A61F2"/>
    <w:rsid w:val="001A634C"/>
    <w:rsid w:val="001A647A"/>
    <w:rsid w:val="001A6ACD"/>
    <w:rsid w:val="001A6AEA"/>
    <w:rsid w:val="001A7273"/>
    <w:rsid w:val="001A77CD"/>
    <w:rsid w:val="001A7934"/>
    <w:rsid w:val="001B0646"/>
    <w:rsid w:val="001B080A"/>
    <w:rsid w:val="001B0B0D"/>
    <w:rsid w:val="001B0E3E"/>
    <w:rsid w:val="001B12BF"/>
    <w:rsid w:val="001B14B1"/>
    <w:rsid w:val="001B15BE"/>
    <w:rsid w:val="001B1606"/>
    <w:rsid w:val="001B1BF7"/>
    <w:rsid w:val="001B1D57"/>
    <w:rsid w:val="001B247E"/>
    <w:rsid w:val="001B277C"/>
    <w:rsid w:val="001B291C"/>
    <w:rsid w:val="001B2C89"/>
    <w:rsid w:val="001B2E79"/>
    <w:rsid w:val="001B30BD"/>
    <w:rsid w:val="001B3113"/>
    <w:rsid w:val="001B311C"/>
    <w:rsid w:val="001B3240"/>
    <w:rsid w:val="001B33D1"/>
    <w:rsid w:val="001B34D8"/>
    <w:rsid w:val="001B3939"/>
    <w:rsid w:val="001B3F76"/>
    <w:rsid w:val="001B469D"/>
    <w:rsid w:val="001B4A77"/>
    <w:rsid w:val="001B4AB9"/>
    <w:rsid w:val="001B4FE6"/>
    <w:rsid w:val="001B4FE7"/>
    <w:rsid w:val="001B524E"/>
    <w:rsid w:val="001B53BF"/>
    <w:rsid w:val="001B5468"/>
    <w:rsid w:val="001B58DC"/>
    <w:rsid w:val="001B58F2"/>
    <w:rsid w:val="001B5F37"/>
    <w:rsid w:val="001B61A3"/>
    <w:rsid w:val="001B6300"/>
    <w:rsid w:val="001B645A"/>
    <w:rsid w:val="001B6783"/>
    <w:rsid w:val="001B6A50"/>
    <w:rsid w:val="001B6AFD"/>
    <w:rsid w:val="001B6CD7"/>
    <w:rsid w:val="001B76C2"/>
    <w:rsid w:val="001B7831"/>
    <w:rsid w:val="001C0261"/>
    <w:rsid w:val="001C0467"/>
    <w:rsid w:val="001C048A"/>
    <w:rsid w:val="001C062A"/>
    <w:rsid w:val="001C14AD"/>
    <w:rsid w:val="001C15CB"/>
    <w:rsid w:val="001C16E9"/>
    <w:rsid w:val="001C184F"/>
    <w:rsid w:val="001C1C52"/>
    <w:rsid w:val="001C1F74"/>
    <w:rsid w:val="001C23CF"/>
    <w:rsid w:val="001C2419"/>
    <w:rsid w:val="001C2523"/>
    <w:rsid w:val="001C2938"/>
    <w:rsid w:val="001C2992"/>
    <w:rsid w:val="001C2F6A"/>
    <w:rsid w:val="001C30AF"/>
    <w:rsid w:val="001C4660"/>
    <w:rsid w:val="001C4964"/>
    <w:rsid w:val="001C4CAA"/>
    <w:rsid w:val="001C4CE7"/>
    <w:rsid w:val="001C4E9B"/>
    <w:rsid w:val="001C4F8E"/>
    <w:rsid w:val="001C5CDA"/>
    <w:rsid w:val="001C6454"/>
    <w:rsid w:val="001C65F2"/>
    <w:rsid w:val="001C6950"/>
    <w:rsid w:val="001C6B4B"/>
    <w:rsid w:val="001C7304"/>
    <w:rsid w:val="001C7417"/>
    <w:rsid w:val="001C7468"/>
    <w:rsid w:val="001C7FA3"/>
    <w:rsid w:val="001C7FC9"/>
    <w:rsid w:val="001D0AE8"/>
    <w:rsid w:val="001D0C0B"/>
    <w:rsid w:val="001D0CE8"/>
    <w:rsid w:val="001D0F34"/>
    <w:rsid w:val="001D1361"/>
    <w:rsid w:val="001D14BC"/>
    <w:rsid w:val="001D17FD"/>
    <w:rsid w:val="001D1C2A"/>
    <w:rsid w:val="001D1C92"/>
    <w:rsid w:val="001D1E65"/>
    <w:rsid w:val="001D216C"/>
    <w:rsid w:val="001D252D"/>
    <w:rsid w:val="001D3A79"/>
    <w:rsid w:val="001D3AC2"/>
    <w:rsid w:val="001D3D04"/>
    <w:rsid w:val="001D44A0"/>
    <w:rsid w:val="001D470B"/>
    <w:rsid w:val="001D479D"/>
    <w:rsid w:val="001D47B0"/>
    <w:rsid w:val="001D4BB6"/>
    <w:rsid w:val="001D657D"/>
    <w:rsid w:val="001D69B0"/>
    <w:rsid w:val="001D6BD1"/>
    <w:rsid w:val="001D6BD8"/>
    <w:rsid w:val="001D7871"/>
    <w:rsid w:val="001D78E9"/>
    <w:rsid w:val="001D7CEC"/>
    <w:rsid w:val="001D7E55"/>
    <w:rsid w:val="001D7F89"/>
    <w:rsid w:val="001D7FD7"/>
    <w:rsid w:val="001E0163"/>
    <w:rsid w:val="001E02A3"/>
    <w:rsid w:val="001E0403"/>
    <w:rsid w:val="001E0429"/>
    <w:rsid w:val="001E0A0C"/>
    <w:rsid w:val="001E0DF9"/>
    <w:rsid w:val="001E14CA"/>
    <w:rsid w:val="001E1DDE"/>
    <w:rsid w:val="001E1E3A"/>
    <w:rsid w:val="001E1ED8"/>
    <w:rsid w:val="001E22FA"/>
    <w:rsid w:val="001E2334"/>
    <w:rsid w:val="001E29E6"/>
    <w:rsid w:val="001E316B"/>
    <w:rsid w:val="001E3513"/>
    <w:rsid w:val="001E363F"/>
    <w:rsid w:val="001E3671"/>
    <w:rsid w:val="001E36A0"/>
    <w:rsid w:val="001E3BD0"/>
    <w:rsid w:val="001E4A05"/>
    <w:rsid w:val="001E4A0E"/>
    <w:rsid w:val="001E4A83"/>
    <w:rsid w:val="001E4F72"/>
    <w:rsid w:val="001E4FDA"/>
    <w:rsid w:val="001E4FE9"/>
    <w:rsid w:val="001E50A6"/>
    <w:rsid w:val="001E553F"/>
    <w:rsid w:val="001E5A87"/>
    <w:rsid w:val="001E5D53"/>
    <w:rsid w:val="001E602C"/>
    <w:rsid w:val="001E69C8"/>
    <w:rsid w:val="001E6BBA"/>
    <w:rsid w:val="001E6C55"/>
    <w:rsid w:val="001E7D3C"/>
    <w:rsid w:val="001E7D83"/>
    <w:rsid w:val="001E7E59"/>
    <w:rsid w:val="001F02CD"/>
    <w:rsid w:val="001F07C8"/>
    <w:rsid w:val="001F096B"/>
    <w:rsid w:val="001F115E"/>
    <w:rsid w:val="001F1665"/>
    <w:rsid w:val="001F180B"/>
    <w:rsid w:val="001F1829"/>
    <w:rsid w:val="001F1A50"/>
    <w:rsid w:val="001F1AFA"/>
    <w:rsid w:val="001F1F78"/>
    <w:rsid w:val="001F224B"/>
    <w:rsid w:val="001F2A90"/>
    <w:rsid w:val="001F2BD0"/>
    <w:rsid w:val="001F2E09"/>
    <w:rsid w:val="001F34D8"/>
    <w:rsid w:val="001F3D5C"/>
    <w:rsid w:val="001F3F6F"/>
    <w:rsid w:val="001F42F2"/>
    <w:rsid w:val="001F433F"/>
    <w:rsid w:val="001F449A"/>
    <w:rsid w:val="001F489C"/>
    <w:rsid w:val="001F4A71"/>
    <w:rsid w:val="001F4C16"/>
    <w:rsid w:val="001F4D27"/>
    <w:rsid w:val="001F4FB3"/>
    <w:rsid w:val="001F5A5C"/>
    <w:rsid w:val="001F5E7E"/>
    <w:rsid w:val="001F5F64"/>
    <w:rsid w:val="001F6254"/>
    <w:rsid w:val="001F674E"/>
    <w:rsid w:val="001F6843"/>
    <w:rsid w:val="001F6BCC"/>
    <w:rsid w:val="001F7044"/>
    <w:rsid w:val="001F7180"/>
    <w:rsid w:val="001F74CC"/>
    <w:rsid w:val="001F76B9"/>
    <w:rsid w:val="001F7932"/>
    <w:rsid w:val="001F797F"/>
    <w:rsid w:val="001F7E88"/>
    <w:rsid w:val="00200146"/>
    <w:rsid w:val="00200250"/>
    <w:rsid w:val="00200606"/>
    <w:rsid w:val="00200749"/>
    <w:rsid w:val="002008BB"/>
    <w:rsid w:val="002008E1"/>
    <w:rsid w:val="002008FA"/>
    <w:rsid w:val="00200C47"/>
    <w:rsid w:val="00200EC6"/>
    <w:rsid w:val="002010A5"/>
    <w:rsid w:val="00201648"/>
    <w:rsid w:val="00201930"/>
    <w:rsid w:val="002019C7"/>
    <w:rsid w:val="002019DA"/>
    <w:rsid w:val="00201AC8"/>
    <w:rsid w:val="00201F12"/>
    <w:rsid w:val="00202280"/>
    <w:rsid w:val="00202408"/>
    <w:rsid w:val="00202749"/>
    <w:rsid w:val="002027AC"/>
    <w:rsid w:val="002028AA"/>
    <w:rsid w:val="00202977"/>
    <w:rsid w:val="002035B9"/>
    <w:rsid w:val="002039D4"/>
    <w:rsid w:val="002040D9"/>
    <w:rsid w:val="002044E5"/>
    <w:rsid w:val="0020485F"/>
    <w:rsid w:val="002048FF"/>
    <w:rsid w:val="00204966"/>
    <w:rsid w:val="00204EBC"/>
    <w:rsid w:val="00204FCF"/>
    <w:rsid w:val="0020529A"/>
    <w:rsid w:val="002054B8"/>
    <w:rsid w:val="0020588F"/>
    <w:rsid w:val="002059F0"/>
    <w:rsid w:val="00205ACA"/>
    <w:rsid w:val="00205D75"/>
    <w:rsid w:val="0020671A"/>
    <w:rsid w:val="0020681E"/>
    <w:rsid w:val="00206877"/>
    <w:rsid w:val="00206B6F"/>
    <w:rsid w:val="0020706B"/>
    <w:rsid w:val="0020725D"/>
    <w:rsid w:val="00207A5E"/>
    <w:rsid w:val="0021023C"/>
    <w:rsid w:val="002103EF"/>
    <w:rsid w:val="0021040F"/>
    <w:rsid w:val="00210443"/>
    <w:rsid w:val="0021058A"/>
    <w:rsid w:val="00210AD4"/>
    <w:rsid w:val="00210B5B"/>
    <w:rsid w:val="00210D64"/>
    <w:rsid w:val="002110C7"/>
    <w:rsid w:val="0021137D"/>
    <w:rsid w:val="002117A3"/>
    <w:rsid w:val="00211CEC"/>
    <w:rsid w:val="00211E45"/>
    <w:rsid w:val="00212064"/>
    <w:rsid w:val="002124F9"/>
    <w:rsid w:val="00212519"/>
    <w:rsid w:val="0021261F"/>
    <w:rsid w:val="0021298B"/>
    <w:rsid w:val="00212A2C"/>
    <w:rsid w:val="00212CB3"/>
    <w:rsid w:val="00213270"/>
    <w:rsid w:val="002134BC"/>
    <w:rsid w:val="0021383D"/>
    <w:rsid w:val="0021392D"/>
    <w:rsid w:val="002139B2"/>
    <w:rsid w:val="00213CE4"/>
    <w:rsid w:val="0021412D"/>
    <w:rsid w:val="0021462B"/>
    <w:rsid w:val="00214BD7"/>
    <w:rsid w:val="00214CA7"/>
    <w:rsid w:val="00215985"/>
    <w:rsid w:val="00215AE9"/>
    <w:rsid w:val="002163F7"/>
    <w:rsid w:val="00217808"/>
    <w:rsid w:val="00217C87"/>
    <w:rsid w:val="00217F39"/>
    <w:rsid w:val="00220604"/>
    <w:rsid w:val="00220744"/>
    <w:rsid w:val="0022078B"/>
    <w:rsid w:val="002207BD"/>
    <w:rsid w:val="00220893"/>
    <w:rsid w:val="00220A44"/>
    <w:rsid w:val="0022122E"/>
    <w:rsid w:val="002215FD"/>
    <w:rsid w:val="00221620"/>
    <w:rsid w:val="0022199B"/>
    <w:rsid w:val="00221A63"/>
    <w:rsid w:val="00221B70"/>
    <w:rsid w:val="002222A0"/>
    <w:rsid w:val="002224AD"/>
    <w:rsid w:val="00222855"/>
    <w:rsid w:val="00222933"/>
    <w:rsid w:val="002233A3"/>
    <w:rsid w:val="00223483"/>
    <w:rsid w:val="002238E2"/>
    <w:rsid w:val="00223A92"/>
    <w:rsid w:val="0022483C"/>
    <w:rsid w:val="00224F92"/>
    <w:rsid w:val="0022532D"/>
    <w:rsid w:val="0022597F"/>
    <w:rsid w:val="00226B7F"/>
    <w:rsid w:val="0022708B"/>
    <w:rsid w:val="00227AD7"/>
    <w:rsid w:val="00227F5F"/>
    <w:rsid w:val="00227F71"/>
    <w:rsid w:val="002301A4"/>
    <w:rsid w:val="002304CC"/>
    <w:rsid w:val="0023060F"/>
    <w:rsid w:val="0023078D"/>
    <w:rsid w:val="00230DD8"/>
    <w:rsid w:val="00230EE7"/>
    <w:rsid w:val="00230F6C"/>
    <w:rsid w:val="0023131C"/>
    <w:rsid w:val="002315C7"/>
    <w:rsid w:val="00232517"/>
    <w:rsid w:val="00232717"/>
    <w:rsid w:val="0023278A"/>
    <w:rsid w:val="00232873"/>
    <w:rsid w:val="00232968"/>
    <w:rsid w:val="00232DBE"/>
    <w:rsid w:val="00232F89"/>
    <w:rsid w:val="002334AC"/>
    <w:rsid w:val="002334FB"/>
    <w:rsid w:val="002336ED"/>
    <w:rsid w:val="00233929"/>
    <w:rsid w:val="00233FEA"/>
    <w:rsid w:val="00234114"/>
    <w:rsid w:val="00234397"/>
    <w:rsid w:val="00234506"/>
    <w:rsid w:val="00234716"/>
    <w:rsid w:val="002350D2"/>
    <w:rsid w:val="0023525F"/>
    <w:rsid w:val="00235652"/>
    <w:rsid w:val="002356CB"/>
    <w:rsid w:val="00235B52"/>
    <w:rsid w:val="00235B5F"/>
    <w:rsid w:val="00235D55"/>
    <w:rsid w:val="002361D3"/>
    <w:rsid w:val="002363D0"/>
    <w:rsid w:val="00236507"/>
    <w:rsid w:val="002368B3"/>
    <w:rsid w:val="00236CC0"/>
    <w:rsid w:val="00236DF2"/>
    <w:rsid w:val="00236E90"/>
    <w:rsid w:val="002371B4"/>
    <w:rsid w:val="002373E0"/>
    <w:rsid w:val="002375EC"/>
    <w:rsid w:val="002377B8"/>
    <w:rsid w:val="00237D4F"/>
    <w:rsid w:val="0024000E"/>
    <w:rsid w:val="00240444"/>
    <w:rsid w:val="00240450"/>
    <w:rsid w:val="00240671"/>
    <w:rsid w:val="00240D72"/>
    <w:rsid w:val="002412D0"/>
    <w:rsid w:val="002420AF"/>
    <w:rsid w:val="002421EC"/>
    <w:rsid w:val="00242441"/>
    <w:rsid w:val="0024276D"/>
    <w:rsid w:val="0024279B"/>
    <w:rsid w:val="0024312C"/>
    <w:rsid w:val="002432BD"/>
    <w:rsid w:val="00243563"/>
    <w:rsid w:val="002436ED"/>
    <w:rsid w:val="00244507"/>
    <w:rsid w:val="00244A38"/>
    <w:rsid w:val="00244A7F"/>
    <w:rsid w:val="00244D5E"/>
    <w:rsid w:val="00245516"/>
    <w:rsid w:val="0024621F"/>
    <w:rsid w:val="002464F6"/>
    <w:rsid w:val="0024672D"/>
    <w:rsid w:val="002467B3"/>
    <w:rsid w:val="00246806"/>
    <w:rsid w:val="0024682B"/>
    <w:rsid w:val="002469CA"/>
    <w:rsid w:val="00246FBF"/>
    <w:rsid w:val="002470E2"/>
    <w:rsid w:val="002470EC"/>
    <w:rsid w:val="0024719F"/>
    <w:rsid w:val="00247236"/>
    <w:rsid w:val="002475C2"/>
    <w:rsid w:val="00247A89"/>
    <w:rsid w:val="002501F7"/>
    <w:rsid w:val="00250463"/>
    <w:rsid w:val="002505C0"/>
    <w:rsid w:val="0025070E"/>
    <w:rsid w:val="00250727"/>
    <w:rsid w:val="002507EB"/>
    <w:rsid w:val="00251492"/>
    <w:rsid w:val="002520CF"/>
    <w:rsid w:val="00252123"/>
    <w:rsid w:val="002521A3"/>
    <w:rsid w:val="00252244"/>
    <w:rsid w:val="00252D9A"/>
    <w:rsid w:val="00253128"/>
    <w:rsid w:val="002531EB"/>
    <w:rsid w:val="0025376C"/>
    <w:rsid w:val="00253AE2"/>
    <w:rsid w:val="00253FB3"/>
    <w:rsid w:val="002543CC"/>
    <w:rsid w:val="002544DE"/>
    <w:rsid w:val="002546D1"/>
    <w:rsid w:val="00254869"/>
    <w:rsid w:val="00254F5D"/>
    <w:rsid w:val="00255E03"/>
    <w:rsid w:val="00255E66"/>
    <w:rsid w:val="0025708E"/>
    <w:rsid w:val="00257604"/>
    <w:rsid w:val="00260670"/>
    <w:rsid w:val="00260BF3"/>
    <w:rsid w:val="00261105"/>
    <w:rsid w:val="00261453"/>
    <w:rsid w:val="0026188E"/>
    <w:rsid w:val="00262925"/>
    <w:rsid w:val="00262D1B"/>
    <w:rsid w:val="00262FA9"/>
    <w:rsid w:val="0026335F"/>
    <w:rsid w:val="00263482"/>
    <w:rsid w:val="00263E09"/>
    <w:rsid w:val="00263F61"/>
    <w:rsid w:val="00264174"/>
    <w:rsid w:val="002641CD"/>
    <w:rsid w:val="0026502F"/>
    <w:rsid w:val="0026509D"/>
    <w:rsid w:val="00265186"/>
    <w:rsid w:val="002654A6"/>
    <w:rsid w:val="0026551B"/>
    <w:rsid w:val="00265812"/>
    <w:rsid w:val="00265BFB"/>
    <w:rsid w:val="00265C88"/>
    <w:rsid w:val="00265CF7"/>
    <w:rsid w:val="00265EB4"/>
    <w:rsid w:val="00266060"/>
    <w:rsid w:val="002665CB"/>
    <w:rsid w:val="00266AD6"/>
    <w:rsid w:val="00266BB6"/>
    <w:rsid w:val="00266F58"/>
    <w:rsid w:val="002671FA"/>
    <w:rsid w:val="00267CC7"/>
    <w:rsid w:val="00267F9B"/>
    <w:rsid w:val="00270043"/>
    <w:rsid w:val="002703A2"/>
    <w:rsid w:val="00270E48"/>
    <w:rsid w:val="0027163E"/>
    <w:rsid w:val="0027222F"/>
    <w:rsid w:val="00272631"/>
    <w:rsid w:val="00272C87"/>
    <w:rsid w:val="00272FB0"/>
    <w:rsid w:val="002734F6"/>
    <w:rsid w:val="002735DE"/>
    <w:rsid w:val="0027376A"/>
    <w:rsid w:val="00273A94"/>
    <w:rsid w:val="00273C6C"/>
    <w:rsid w:val="00273D15"/>
    <w:rsid w:val="00274245"/>
    <w:rsid w:val="0027470B"/>
    <w:rsid w:val="00274E03"/>
    <w:rsid w:val="00274EC6"/>
    <w:rsid w:val="00274F89"/>
    <w:rsid w:val="002750DD"/>
    <w:rsid w:val="002754D8"/>
    <w:rsid w:val="0027587E"/>
    <w:rsid w:val="00275944"/>
    <w:rsid w:val="002759AE"/>
    <w:rsid w:val="00275D80"/>
    <w:rsid w:val="00275F64"/>
    <w:rsid w:val="00275F85"/>
    <w:rsid w:val="00275F93"/>
    <w:rsid w:val="0027642F"/>
    <w:rsid w:val="00276AF9"/>
    <w:rsid w:val="00276E96"/>
    <w:rsid w:val="00277A17"/>
    <w:rsid w:val="002809D4"/>
    <w:rsid w:val="00280AA2"/>
    <w:rsid w:val="00280C10"/>
    <w:rsid w:val="0028134C"/>
    <w:rsid w:val="002814DD"/>
    <w:rsid w:val="00281E87"/>
    <w:rsid w:val="002820B8"/>
    <w:rsid w:val="002821EC"/>
    <w:rsid w:val="0028278C"/>
    <w:rsid w:val="0028283E"/>
    <w:rsid w:val="00282847"/>
    <w:rsid w:val="00282ACB"/>
    <w:rsid w:val="00282B86"/>
    <w:rsid w:val="00282C2E"/>
    <w:rsid w:val="00282CF5"/>
    <w:rsid w:val="00282F3B"/>
    <w:rsid w:val="002830FF"/>
    <w:rsid w:val="00284439"/>
    <w:rsid w:val="00284DC5"/>
    <w:rsid w:val="00284FCC"/>
    <w:rsid w:val="00285269"/>
    <w:rsid w:val="00285337"/>
    <w:rsid w:val="0028577C"/>
    <w:rsid w:val="002858C8"/>
    <w:rsid w:val="002859D7"/>
    <w:rsid w:val="00285AB0"/>
    <w:rsid w:val="00285EAC"/>
    <w:rsid w:val="00286B6E"/>
    <w:rsid w:val="00287192"/>
    <w:rsid w:val="00287247"/>
    <w:rsid w:val="0028743E"/>
    <w:rsid w:val="002876AA"/>
    <w:rsid w:val="00287932"/>
    <w:rsid w:val="00287D6D"/>
    <w:rsid w:val="002902E5"/>
    <w:rsid w:val="00290589"/>
    <w:rsid w:val="00290D24"/>
    <w:rsid w:val="00290DCA"/>
    <w:rsid w:val="00291CA8"/>
    <w:rsid w:val="00291E58"/>
    <w:rsid w:val="00291F59"/>
    <w:rsid w:val="00292517"/>
    <w:rsid w:val="00293457"/>
    <w:rsid w:val="0029346A"/>
    <w:rsid w:val="002935B8"/>
    <w:rsid w:val="00293841"/>
    <w:rsid w:val="0029393F"/>
    <w:rsid w:val="0029417D"/>
    <w:rsid w:val="0029452B"/>
    <w:rsid w:val="00294ACF"/>
    <w:rsid w:val="00294C06"/>
    <w:rsid w:val="00294EDE"/>
    <w:rsid w:val="00295925"/>
    <w:rsid w:val="00295C57"/>
    <w:rsid w:val="00296383"/>
    <w:rsid w:val="002966F1"/>
    <w:rsid w:val="002967D1"/>
    <w:rsid w:val="0029682A"/>
    <w:rsid w:val="002969F8"/>
    <w:rsid w:val="00296B1D"/>
    <w:rsid w:val="00297F11"/>
    <w:rsid w:val="002A04DF"/>
    <w:rsid w:val="002A172C"/>
    <w:rsid w:val="002A176C"/>
    <w:rsid w:val="002A1775"/>
    <w:rsid w:val="002A183F"/>
    <w:rsid w:val="002A1D7A"/>
    <w:rsid w:val="002A1D9A"/>
    <w:rsid w:val="002A221C"/>
    <w:rsid w:val="002A233F"/>
    <w:rsid w:val="002A2715"/>
    <w:rsid w:val="002A2B4C"/>
    <w:rsid w:val="002A2ECE"/>
    <w:rsid w:val="002A2F65"/>
    <w:rsid w:val="002A3377"/>
    <w:rsid w:val="002A34EB"/>
    <w:rsid w:val="002A364B"/>
    <w:rsid w:val="002A3731"/>
    <w:rsid w:val="002A387D"/>
    <w:rsid w:val="002A38FE"/>
    <w:rsid w:val="002A3D67"/>
    <w:rsid w:val="002A3DBF"/>
    <w:rsid w:val="002A41B9"/>
    <w:rsid w:val="002A42BA"/>
    <w:rsid w:val="002A4648"/>
    <w:rsid w:val="002A46F7"/>
    <w:rsid w:val="002A4798"/>
    <w:rsid w:val="002A4816"/>
    <w:rsid w:val="002A4E9E"/>
    <w:rsid w:val="002A4EF7"/>
    <w:rsid w:val="002A4FCD"/>
    <w:rsid w:val="002A5BB6"/>
    <w:rsid w:val="002A5DE2"/>
    <w:rsid w:val="002A689B"/>
    <w:rsid w:val="002A6FDF"/>
    <w:rsid w:val="002A73EF"/>
    <w:rsid w:val="002A7540"/>
    <w:rsid w:val="002A7550"/>
    <w:rsid w:val="002A7554"/>
    <w:rsid w:val="002A7B73"/>
    <w:rsid w:val="002A7C63"/>
    <w:rsid w:val="002B0038"/>
    <w:rsid w:val="002B0077"/>
    <w:rsid w:val="002B03C6"/>
    <w:rsid w:val="002B067D"/>
    <w:rsid w:val="002B06EB"/>
    <w:rsid w:val="002B0EC8"/>
    <w:rsid w:val="002B152D"/>
    <w:rsid w:val="002B1589"/>
    <w:rsid w:val="002B18CE"/>
    <w:rsid w:val="002B22EB"/>
    <w:rsid w:val="002B26C7"/>
    <w:rsid w:val="002B27FD"/>
    <w:rsid w:val="002B312B"/>
    <w:rsid w:val="002B327D"/>
    <w:rsid w:val="002B3A87"/>
    <w:rsid w:val="002B3BEB"/>
    <w:rsid w:val="002B3E40"/>
    <w:rsid w:val="002B4079"/>
    <w:rsid w:val="002B41BD"/>
    <w:rsid w:val="002B47AF"/>
    <w:rsid w:val="002B4ABC"/>
    <w:rsid w:val="002B4F1C"/>
    <w:rsid w:val="002B53D6"/>
    <w:rsid w:val="002B5926"/>
    <w:rsid w:val="002B5F1A"/>
    <w:rsid w:val="002B601D"/>
    <w:rsid w:val="002B66D9"/>
    <w:rsid w:val="002B6B6B"/>
    <w:rsid w:val="002B6C0B"/>
    <w:rsid w:val="002B6F53"/>
    <w:rsid w:val="002B71F2"/>
    <w:rsid w:val="002B71FA"/>
    <w:rsid w:val="002B73B5"/>
    <w:rsid w:val="002B750E"/>
    <w:rsid w:val="002B779D"/>
    <w:rsid w:val="002B79C2"/>
    <w:rsid w:val="002B7EED"/>
    <w:rsid w:val="002C0458"/>
    <w:rsid w:val="002C04EA"/>
    <w:rsid w:val="002C0BF0"/>
    <w:rsid w:val="002C1153"/>
    <w:rsid w:val="002C1185"/>
    <w:rsid w:val="002C165C"/>
    <w:rsid w:val="002C1A3A"/>
    <w:rsid w:val="002C1A3D"/>
    <w:rsid w:val="002C1C69"/>
    <w:rsid w:val="002C1CD5"/>
    <w:rsid w:val="002C210D"/>
    <w:rsid w:val="002C2204"/>
    <w:rsid w:val="002C24FA"/>
    <w:rsid w:val="002C2723"/>
    <w:rsid w:val="002C2842"/>
    <w:rsid w:val="002C284E"/>
    <w:rsid w:val="002C2A55"/>
    <w:rsid w:val="002C365D"/>
    <w:rsid w:val="002C366D"/>
    <w:rsid w:val="002C3810"/>
    <w:rsid w:val="002C3C53"/>
    <w:rsid w:val="002C3FBB"/>
    <w:rsid w:val="002C40A2"/>
    <w:rsid w:val="002C40A6"/>
    <w:rsid w:val="002C4C4F"/>
    <w:rsid w:val="002C4DE5"/>
    <w:rsid w:val="002C6059"/>
    <w:rsid w:val="002C6315"/>
    <w:rsid w:val="002C6B5A"/>
    <w:rsid w:val="002C70B1"/>
    <w:rsid w:val="002C7176"/>
    <w:rsid w:val="002C736D"/>
    <w:rsid w:val="002C7D5B"/>
    <w:rsid w:val="002C7E63"/>
    <w:rsid w:val="002D02E6"/>
    <w:rsid w:val="002D0918"/>
    <w:rsid w:val="002D0A28"/>
    <w:rsid w:val="002D0DEF"/>
    <w:rsid w:val="002D1010"/>
    <w:rsid w:val="002D119E"/>
    <w:rsid w:val="002D1323"/>
    <w:rsid w:val="002D152D"/>
    <w:rsid w:val="002D1A35"/>
    <w:rsid w:val="002D1BFD"/>
    <w:rsid w:val="002D1F97"/>
    <w:rsid w:val="002D29D8"/>
    <w:rsid w:val="002D2BAE"/>
    <w:rsid w:val="002D2C0B"/>
    <w:rsid w:val="002D2C0F"/>
    <w:rsid w:val="002D2DC1"/>
    <w:rsid w:val="002D3781"/>
    <w:rsid w:val="002D3B82"/>
    <w:rsid w:val="002D3D1A"/>
    <w:rsid w:val="002D3F60"/>
    <w:rsid w:val="002D40EE"/>
    <w:rsid w:val="002D474C"/>
    <w:rsid w:val="002D48F1"/>
    <w:rsid w:val="002D4A10"/>
    <w:rsid w:val="002D4FB9"/>
    <w:rsid w:val="002D508D"/>
    <w:rsid w:val="002D51B8"/>
    <w:rsid w:val="002D58A7"/>
    <w:rsid w:val="002D5BB1"/>
    <w:rsid w:val="002D5C01"/>
    <w:rsid w:val="002D6372"/>
    <w:rsid w:val="002D6774"/>
    <w:rsid w:val="002D6984"/>
    <w:rsid w:val="002D6991"/>
    <w:rsid w:val="002D6F25"/>
    <w:rsid w:val="002D71E7"/>
    <w:rsid w:val="002D7487"/>
    <w:rsid w:val="002D784B"/>
    <w:rsid w:val="002D7874"/>
    <w:rsid w:val="002D7A12"/>
    <w:rsid w:val="002D7DC9"/>
    <w:rsid w:val="002D7E9A"/>
    <w:rsid w:val="002E008D"/>
    <w:rsid w:val="002E04BE"/>
    <w:rsid w:val="002E051E"/>
    <w:rsid w:val="002E0A61"/>
    <w:rsid w:val="002E0BA4"/>
    <w:rsid w:val="002E0D45"/>
    <w:rsid w:val="002E0D52"/>
    <w:rsid w:val="002E0EF7"/>
    <w:rsid w:val="002E1B45"/>
    <w:rsid w:val="002E1C27"/>
    <w:rsid w:val="002E1C60"/>
    <w:rsid w:val="002E1E79"/>
    <w:rsid w:val="002E2390"/>
    <w:rsid w:val="002E23BE"/>
    <w:rsid w:val="002E24A8"/>
    <w:rsid w:val="002E2575"/>
    <w:rsid w:val="002E279C"/>
    <w:rsid w:val="002E2AFF"/>
    <w:rsid w:val="002E2BA4"/>
    <w:rsid w:val="002E3606"/>
    <w:rsid w:val="002E369E"/>
    <w:rsid w:val="002E3C9C"/>
    <w:rsid w:val="002E3F64"/>
    <w:rsid w:val="002E42E8"/>
    <w:rsid w:val="002E4894"/>
    <w:rsid w:val="002E4A9C"/>
    <w:rsid w:val="002E4BEB"/>
    <w:rsid w:val="002E4C97"/>
    <w:rsid w:val="002E4E9D"/>
    <w:rsid w:val="002E53C3"/>
    <w:rsid w:val="002E5BCD"/>
    <w:rsid w:val="002E5F48"/>
    <w:rsid w:val="002E67BB"/>
    <w:rsid w:val="002E787A"/>
    <w:rsid w:val="002E7DBD"/>
    <w:rsid w:val="002F02B4"/>
    <w:rsid w:val="002F05F4"/>
    <w:rsid w:val="002F0716"/>
    <w:rsid w:val="002F0862"/>
    <w:rsid w:val="002F0B84"/>
    <w:rsid w:val="002F0E1F"/>
    <w:rsid w:val="002F0E94"/>
    <w:rsid w:val="002F10CB"/>
    <w:rsid w:val="002F1142"/>
    <w:rsid w:val="002F14A4"/>
    <w:rsid w:val="002F15D5"/>
    <w:rsid w:val="002F18AF"/>
    <w:rsid w:val="002F1C6C"/>
    <w:rsid w:val="002F2361"/>
    <w:rsid w:val="002F23B8"/>
    <w:rsid w:val="002F24D0"/>
    <w:rsid w:val="002F2972"/>
    <w:rsid w:val="002F2DA2"/>
    <w:rsid w:val="002F3074"/>
    <w:rsid w:val="002F34F8"/>
    <w:rsid w:val="002F352A"/>
    <w:rsid w:val="002F36B9"/>
    <w:rsid w:val="002F3B28"/>
    <w:rsid w:val="002F3C34"/>
    <w:rsid w:val="002F4460"/>
    <w:rsid w:val="002F4524"/>
    <w:rsid w:val="002F481D"/>
    <w:rsid w:val="002F49DA"/>
    <w:rsid w:val="002F4CDE"/>
    <w:rsid w:val="002F4ED6"/>
    <w:rsid w:val="002F4F59"/>
    <w:rsid w:val="002F508B"/>
    <w:rsid w:val="002F561B"/>
    <w:rsid w:val="002F606E"/>
    <w:rsid w:val="002F6B29"/>
    <w:rsid w:val="002F6BB0"/>
    <w:rsid w:val="002F6EA0"/>
    <w:rsid w:val="002F7250"/>
    <w:rsid w:val="002F7523"/>
    <w:rsid w:val="002F78AE"/>
    <w:rsid w:val="002F78FD"/>
    <w:rsid w:val="002F79D0"/>
    <w:rsid w:val="002F7AA9"/>
    <w:rsid w:val="003001F4"/>
    <w:rsid w:val="00300441"/>
    <w:rsid w:val="003006E5"/>
    <w:rsid w:val="00300DDD"/>
    <w:rsid w:val="00300EE4"/>
    <w:rsid w:val="0030126B"/>
    <w:rsid w:val="003016FD"/>
    <w:rsid w:val="003019DD"/>
    <w:rsid w:val="00301B75"/>
    <w:rsid w:val="003025B0"/>
    <w:rsid w:val="00302B65"/>
    <w:rsid w:val="00302C40"/>
    <w:rsid w:val="00302D3D"/>
    <w:rsid w:val="00302DB5"/>
    <w:rsid w:val="00303350"/>
    <w:rsid w:val="0030350A"/>
    <w:rsid w:val="00303C47"/>
    <w:rsid w:val="00303C9F"/>
    <w:rsid w:val="00303CBA"/>
    <w:rsid w:val="003044D2"/>
    <w:rsid w:val="003048A1"/>
    <w:rsid w:val="00304C39"/>
    <w:rsid w:val="00304D56"/>
    <w:rsid w:val="00305366"/>
    <w:rsid w:val="0030563A"/>
    <w:rsid w:val="003057E7"/>
    <w:rsid w:val="00305B62"/>
    <w:rsid w:val="00305EC0"/>
    <w:rsid w:val="00305F92"/>
    <w:rsid w:val="00306015"/>
    <w:rsid w:val="00306431"/>
    <w:rsid w:val="003064FC"/>
    <w:rsid w:val="0030655F"/>
    <w:rsid w:val="003065DB"/>
    <w:rsid w:val="00306969"/>
    <w:rsid w:val="003069E6"/>
    <w:rsid w:val="00306E12"/>
    <w:rsid w:val="003072C4"/>
    <w:rsid w:val="00307CC6"/>
    <w:rsid w:val="00307D51"/>
    <w:rsid w:val="00307E98"/>
    <w:rsid w:val="00307FC7"/>
    <w:rsid w:val="003100D3"/>
    <w:rsid w:val="003102BF"/>
    <w:rsid w:val="003103CB"/>
    <w:rsid w:val="0031091F"/>
    <w:rsid w:val="003109DB"/>
    <w:rsid w:val="00310C21"/>
    <w:rsid w:val="00310E1E"/>
    <w:rsid w:val="00310EA8"/>
    <w:rsid w:val="00310F3E"/>
    <w:rsid w:val="003112DC"/>
    <w:rsid w:val="003112EA"/>
    <w:rsid w:val="00311545"/>
    <w:rsid w:val="00311578"/>
    <w:rsid w:val="003119FC"/>
    <w:rsid w:val="003126F7"/>
    <w:rsid w:val="003130FC"/>
    <w:rsid w:val="003135F2"/>
    <w:rsid w:val="00313895"/>
    <w:rsid w:val="00313C8A"/>
    <w:rsid w:val="00313D8C"/>
    <w:rsid w:val="00313F1C"/>
    <w:rsid w:val="0031400A"/>
    <w:rsid w:val="0031435F"/>
    <w:rsid w:val="00314644"/>
    <w:rsid w:val="00314CD2"/>
    <w:rsid w:val="003151C7"/>
    <w:rsid w:val="003152C5"/>
    <w:rsid w:val="003154BD"/>
    <w:rsid w:val="00315754"/>
    <w:rsid w:val="00315948"/>
    <w:rsid w:val="00315AEC"/>
    <w:rsid w:val="00315EAF"/>
    <w:rsid w:val="0031641F"/>
    <w:rsid w:val="00316696"/>
    <w:rsid w:val="003167AB"/>
    <w:rsid w:val="003167E2"/>
    <w:rsid w:val="0031692F"/>
    <w:rsid w:val="00316B4A"/>
    <w:rsid w:val="00316C75"/>
    <w:rsid w:val="00316C96"/>
    <w:rsid w:val="00316E05"/>
    <w:rsid w:val="00316E63"/>
    <w:rsid w:val="00316FAF"/>
    <w:rsid w:val="003175A4"/>
    <w:rsid w:val="003176D4"/>
    <w:rsid w:val="003179EF"/>
    <w:rsid w:val="00317A62"/>
    <w:rsid w:val="00317BAA"/>
    <w:rsid w:val="003201EB"/>
    <w:rsid w:val="00320448"/>
    <w:rsid w:val="003206C2"/>
    <w:rsid w:val="003207BE"/>
    <w:rsid w:val="0032081A"/>
    <w:rsid w:val="00320E6B"/>
    <w:rsid w:val="00320F51"/>
    <w:rsid w:val="00321229"/>
    <w:rsid w:val="003214C5"/>
    <w:rsid w:val="0032161D"/>
    <w:rsid w:val="00321B70"/>
    <w:rsid w:val="00321D04"/>
    <w:rsid w:val="00321D8B"/>
    <w:rsid w:val="00321D92"/>
    <w:rsid w:val="00322478"/>
    <w:rsid w:val="00322F8E"/>
    <w:rsid w:val="00322F9B"/>
    <w:rsid w:val="00322FC0"/>
    <w:rsid w:val="00323552"/>
    <w:rsid w:val="0032389A"/>
    <w:rsid w:val="0032395D"/>
    <w:rsid w:val="003239C9"/>
    <w:rsid w:val="00323E77"/>
    <w:rsid w:val="003242AB"/>
    <w:rsid w:val="00324B50"/>
    <w:rsid w:val="00325112"/>
    <w:rsid w:val="0032528A"/>
    <w:rsid w:val="00325702"/>
    <w:rsid w:val="00325BC8"/>
    <w:rsid w:val="00326704"/>
    <w:rsid w:val="00326883"/>
    <w:rsid w:val="00326A64"/>
    <w:rsid w:val="00326A6A"/>
    <w:rsid w:val="00326EAF"/>
    <w:rsid w:val="00327F16"/>
    <w:rsid w:val="00330074"/>
    <w:rsid w:val="003302C0"/>
    <w:rsid w:val="00330426"/>
    <w:rsid w:val="003306E2"/>
    <w:rsid w:val="0033079A"/>
    <w:rsid w:val="00330A73"/>
    <w:rsid w:val="0033171C"/>
    <w:rsid w:val="00331901"/>
    <w:rsid w:val="00331BB7"/>
    <w:rsid w:val="00331C93"/>
    <w:rsid w:val="00331D90"/>
    <w:rsid w:val="00331E1C"/>
    <w:rsid w:val="00332075"/>
    <w:rsid w:val="003322AF"/>
    <w:rsid w:val="00332370"/>
    <w:rsid w:val="0033267E"/>
    <w:rsid w:val="003326C4"/>
    <w:rsid w:val="003328D8"/>
    <w:rsid w:val="00332A66"/>
    <w:rsid w:val="00333480"/>
    <w:rsid w:val="003334BF"/>
    <w:rsid w:val="003334C8"/>
    <w:rsid w:val="00333C73"/>
    <w:rsid w:val="0033431D"/>
    <w:rsid w:val="00334C12"/>
    <w:rsid w:val="003350CE"/>
    <w:rsid w:val="00335A6D"/>
    <w:rsid w:val="00335C88"/>
    <w:rsid w:val="003364A1"/>
    <w:rsid w:val="0033667D"/>
    <w:rsid w:val="00336E87"/>
    <w:rsid w:val="003376FE"/>
    <w:rsid w:val="00337D67"/>
    <w:rsid w:val="00340511"/>
    <w:rsid w:val="00340755"/>
    <w:rsid w:val="0034079E"/>
    <w:rsid w:val="00340C25"/>
    <w:rsid w:val="003410D3"/>
    <w:rsid w:val="0034112E"/>
    <w:rsid w:val="00341607"/>
    <w:rsid w:val="00341BDD"/>
    <w:rsid w:val="00341FF8"/>
    <w:rsid w:val="003427B3"/>
    <w:rsid w:val="003427E4"/>
    <w:rsid w:val="00343205"/>
    <w:rsid w:val="00343627"/>
    <w:rsid w:val="00343661"/>
    <w:rsid w:val="00343D7D"/>
    <w:rsid w:val="00344270"/>
    <w:rsid w:val="0034432C"/>
    <w:rsid w:val="0034453A"/>
    <w:rsid w:val="003445C4"/>
    <w:rsid w:val="00344678"/>
    <w:rsid w:val="00344B2F"/>
    <w:rsid w:val="00344E2B"/>
    <w:rsid w:val="00344E49"/>
    <w:rsid w:val="003452DE"/>
    <w:rsid w:val="0034559C"/>
    <w:rsid w:val="00345B19"/>
    <w:rsid w:val="00345CFB"/>
    <w:rsid w:val="0034618C"/>
    <w:rsid w:val="00346741"/>
    <w:rsid w:val="00346E9C"/>
    <w:rsid w:val="00347093"/>
    <w:rsid w:val="003473B4"/>
    <w:rsid w:val="00347DC3"/>
    <w:rsid w:val="00350466"/>
    <w:rsid w:val="003504D1"/>
    <w:rsid w:val="00350603"/>
    <w:rsid w:val="00350868"/>
    <w:rsid w:val="003509E7"/>
    <w:rsid w:val="00350A96"/>
    <w:rsid w:val="003510BC"/>
    <w:rsid w:val="00351560"/>
    <w:rsid w:val="00351AFB"/>
    <w:rsid w:val="00351C1B"/>
    <w:rsid w:val="00351E52"/>
    <w:rsid w:val="00351F3B"/>
    <w:rsid w:val="00351F5F"/>
    <w:rsid w:val="003522E1"/>
    <w:rsid w:val="00352745"/>
    <w:rsid w:val="00352BA4"/>
    <w:rsid w:val="003530F6"/>
    <w:rsid w:val="0035320D"/>
    <w:rsid w:val="00353D1C"/>
    <w:rsid w:val="00353EB4"/>
    <w:rsid w:val="00353F69"/>
    <w:rsid w:val="0035406D"/>
    <w:rsid w:val="003540A1"/>
    <w:rsid w:val="00354983"/>
    <w:rsid w:val="00354F69"/>
    <w:rsid w:val="00355088"/>
    <w:rsid w:val="00355247"/>
    <w:rsid w:val="003557D8"/>
    <w:rsid w:val="0035592E"/>
    <w:rsid w:val="00355BE4"/>
    <w:rsid w:val="0035622A"/>
    <w:rsid w:val="003563F0"/>
    <w:rsid w:val="00356B97"/>
    <w:rsid w:val="00356C18"/>
    <w:rsid w:val="00356D4C"/>
    <w:rsid w:val="003573DE"/>
    <w:rsid w:val="003576FD"/>
    <w:rsid w:val="003578B5"/>
    <w:rsid w:val="00357925"/>
    <w:rsid w:val="003579CC"/>
    <w:rsid w:val="00357A62"/>
    <w:rsid w:val="00357BE6"/>
    <w:rsid w:val="00360083"/>
    <w:rsid w:val="00360464"/>
    <w:rsid w:val="0036056F"/>
    <w:rsid w:val="00360874"/>
    <w:rsid w:val="00360D4E"/>
    <w:rsid w:val="00360DEC"/>
    <w:rsid w:val="00360F06"/>
    <w:rsid w:val="00361076"/>
    <w:rsid w:val="0036131C"/>
    <w:rsid w:val="003618A0"/>
    <w:rsid w:val="00361EE8"/>
    <w:rsid w:val="00361F76"/>
    <w:rsid w:val="00361FFC"/>
    <w:rsid w:val="0036217E"/>
    <w:rsid w:val="00362464"/>
    <w:rsid w:val="00362529"/>
    <w:rsid w:val="00362D1F"/>
    <w:rsid w:val="00362E70"/>
    <w:rsid w:val="003632BF"/>
    <w:rsid w:val="0036341B"/>
    <w:rsid w:val="00363BA9"/>
    <w:rsid w:val="00363E5C"/>
    <w:rsid w:val="00363FC1"/>
    <w:rsid w:val="00364599"/>
    <w:rsid w:val="0036472C"/>
    <w:rsid w:val="003648EF"/>
    <w:rsid w:val="00364C89"/>
    <w:rsid w:val="00364D31"/>
    <w:rsid w:val="00364D53"/>
    <w:rsid w:val="003651BA"/>
    <w:rsid w:val="00365C52"/>
    <w:rsid w:val="00366237"/>
    <w:rsid w:val="0036640B"/>
    <w:rsid w:val="0036673C"/>
    <w:rsid w:val="00366AD3"/>
    <w:rsid w:val="00366BE2"/>
    <w:rsid w:val="00366C7F"/>
    <w:rsid w:val="003670E2"/>
    <w:rsid w:val="00370C26"/>
    <w:rsid w:val="00370E98"/>
    <w:rsid w:val="003711E3"/>
    <w:rsid w:val="003713DE"/>
    <w:rsid w:val="00371510"/>
    <w:rsid w:val="00371B5E"/>
    <w:rsid w:val="00371F90"/>
    <w:rsid w:val="003724E1"/>
    <w:rsid w:val="00372BE7"/>
    <w:rsid w:val="0037307A"/>
    <w:rsid w:val="0037327E"/>
    <w:rsid w:val="003735E6"/>
    <w:rsid w:val="0037379E"/>
    <w:rsid w:val="00373A8B"/>
    <w:rsid w:val="00373C2A"/>
    <w:rsid w:val="003745F3"/>
    <w:rsid w:val="00374ABD"/>
    <w:rsid w:val="00374B16"/>
    <w:rsid w:val="00374B86"/>
    <w:rsid w:val="00374F0D"/>
    <w:rsid w:val="003750EA"/>
    <w:rsid w:val="0037520F"/>
    <w:rsid w:val="0037531C"/>
    <w:rsid w:val="00375C28"/>
    <w:rsid w:val="00376027"/>
    <w:rsid w:val="0037619D"/>
    <w:rsid w:val="003763B8"/>
    <w:rsid w:val="0037642D"/>
    <w:rsid w:val="00376572"/>
    <w:rsid w:val="00376712"/>
    <w:rsid w:val="003767D2"/>
    <w:rsid w:val="0037748C"/>
    <w:rsid w:val="00377626"/>
    <w:rsid w:val="00377DF7"/>
    <w:rsid w:val="00377E08"/>
    <w:rsid w:val="00377F20"/>
    <w:rsid w:val="0038057F"/>
    <w:rsid w:val="0038085D"/>
    <w:rsid w:val="00381005"/>
    <w:rsid w:val="003815D2"/>
    <w:rsid w:val="00381BD4"/>
    <w:rsid w:val="00381DF9"/>
    <w:rsid w:val="00381E01"/>
    <w:rsid w:val="003822D3"/>
    <w:rsid w:val="003827C0"/>
    <w:rsid w:val="00382B69"/>
    <w:rsid w:val="003833E8"/>
    <w:rsid w:val="003834E4"/>
    <w:rsid w:val="003836DC"/>
    <w:rsid w:val="003839CE"/>
    <w:rsid w:val="00383C4E"/>
    <w:rsid w:val="00384003"/>
    <w:rsid w:val="00384219"/>
    <w:rsid w:val="00384E7E"/>
    <w:rsid w:val="00384EAD"/>
    <w:rsid w:val="0038510F"/>
    <w:rsid w:val="00385231"/>
    <w:rsid w:val="00385430"/>
    <w:rsid w:val="00385F31"/>
    <w:rsid w:val="00386C76"/>
    <w:rsid w:val="00387C9B"/>
    <w:rsid w:val="00390679"/>
    <w:rsid w:val="003906E6"/>
    <w:rsid w:val="0039071A"/>
    <w:rsid w:val="0039109A"/>
    <w:rsid w:val="003910AE"/>
    <w:rsid w:val="0039116A"/>
    <w:rsid w:val="0039154A"/>
    <w:rsid w:val="00391AAA"/>
    <w:rsid w:val="00391DE7"/>
    <w:rsid w:val="00392029"/>
    <w:rsid w:val="0039208B"/>
    <w:rsid w:val="00393962"/>
    <w:rsid w:val="00393CB9"/>
    <w:rsid w:val="00393D8E"/>
    <w:rsid w:val="00394BA8"/>
    <w:rsid w:val="00394C83"/>
    <w:rsid w:val="00394EC2"/>
    <w:rsid w:val="00395644"/>
    <w:rsid w:val="00396C5C"/>
    <w:rsid w:val="00396DD6"/>
    <w:rsid w:val="00396F75"/>
    <w:rsid w:val="003971A2"/>
    <w:rsid w:val="00397395"/>
    <w:rsid w:val="003A0016"/>
    <w:rsid w:val="003A0028"/>
    <w:rsid w:val="003A0615"/>
    <w:rsid w:val="003A0879"/>
    <w:rsid w:val="003A0C51"/>
    <w:rsid w:val="003A0FB4"/>
    <w:rsid w:val="003A10DE"/>
    <w:rsid w:val="003A1587"/>
    <w:rsid w:val="003A1A13"/>
    <w:rsid w:val="003A1ABE"/>
    <w:rsid w:val="003A1C4E"/>
    <w:rsid w:val="003A1D92"/>
    <w:rsid w:val="003A1E4F"/>
    <w:rsid w:val="003A1F8B"/>
    <w:rsid w:val="003A262A"/>
    <w:rsid w:val="003A319F"/>
    <w:rsid w:val="003A3862"/>
    <w:rsid w:val="003A389F"/>
    <w:rsid w:val="003A38D1"/>
    <w:rsid w:val="003A3E3C"/>
    <w:rsid w:val="003A4035"/>
    <w:rsid w:val="003A421A"/>
    <w:rsid w:val="003A4484"/>
    <w:rsid w:val="003A450A"/>
    <w:rsid w:val="003A4A45"/>
    <w:rsid w:val="003A4B95"/>
    <w:rsid w:val="003A4C7C"/>
    <w:rsid w:val="003A4DE6"/>
    <w:rsid w:val="003A5293"/>
    <w:rsid w:val="003A560A"/>
    <w:rsid w:val="003A5692"/>
    <w:rsid w:val="003A571F"/>
    <w:rsid w:val="003A5E49"/>
    <w:rsid w:val="003A64C5"/>
    <w:rsid w:val="003A66C9"/>
    <w:rsid w:val="003A6C25"/>
    <w:rsid w:val="003A6DDF"/>
    <w:rsid w:val="003A6F57"/>
    <w:rsid w:val="003A7570"/>
    <w:rsid w:val="003A75A0"/>
    <w:rsid w:val="003A7758"/>
    <w:rsid w:val="003A7B5B"/>
    <w:rsid w:val="003A7FF8"/>
    <w:rsid w:val="003B00F4"/>
    <w:rsid w:val="003B049A"/>
    <w:rsid w:val="003B0602"/>
    <w:rsid w:val="003B062B"/>
    <w:rsid w:val="003B0B8D"/>
    <w:rsid w:val="003B0D99"/>
    <w:rsid w:val="003B0DC9"/>
    <w:rsid w:val="003B1233"/>
    <w:rsid w:val="003B1275"/>
    <w:rsid w:val="003B1370"/>
    <w:rsid w:val="003B14AC"/>
    <w:rsid w:val="003B19AC"/>
    <w:rsid w:val="003B1B45"/>
    <w:rsid w:val="003B1DE7"/>
    <w:rsid w:val="003B1E27"/>
    <w:rsid w:val="003B256A"/>
    <w:rsid w:val="003B28B8"/>
    <w:rsid w:val="003B365F"/>
    <w:rsid w:val="003B3A40"/>
    <w:rsid w:val="003B3B02"/>
    <w:rsid w:val="003B3B1C"/>
    <w:rsid w:val="003B3EB0"/>
    <w:rsid w:val="003B402D"/>
    <w:rsid w:val="003B47FB"/>
    <w:rsid w:val="003B4C01"/>
    <w:rsid w:val="003B4CD0"/>
    <w:rsid w:val="003B4D12"/>
    <w:rsid w:val="003B4F89"/>
    <w:rsid w:val="003B501E"/>
    <w:rsid w:val="003B5020"/>
    <w:rsid w:val="003B51C9"/>
    <w:rsid w:val="003B5472"/>
    <w:rsid w:val="003B55DD"/>
    <w:rsid w:val="003B5814"/>
    <w:rsid w:val="003B5C6B"/>
    <w:rsid w:val="003B6358"/>
    <w:rsid w:val="003B7403"/>
    <w:rsid w:val="003B7AC3"/>
    <w:rsid w:val="003B7F8E"/>
    <w:rsid w:val="003C00C6"/>
    <w:rsid w:val="003C0756"/>
    <w:rsid w:val="003C0EBC"/>
    <w:rsid w:val="003C104C"/>
    <w:rsid w:val="003C1F09"/>
    <w:rsid w:val="003C226C"/>
    <w:rsid w:val="003C24A9"/>
    <w:rsid w:val="003C28B9"/>
    <w:rsid w:val="003C28FE"/>
    <w:rsid w:val="003C2A07"/>
    <w:rsid w:val="003C2C11"/>
    <w:rsid w:val="003C325B"/>
    <w:rsid w:val="003C37A4"/>
    <w:rsid w:val="003C384D"/>
    <w:rsid w:val="003C3A85"/>
    <w:rsid w:val="003C3BD4"/>
    <w:rsid w:val="003C3CD6"/>
    <w:rsid w:val="003C3E2D"/>
    <w:rsid w:val="003C4753"/>
    <w:rsid w:val="003C48C9"/>
    <w:rsid w:val="003C4C1C"/>
    <w:rsid w:val="003C5227"/>
    <w:rsid w:val="003C5FAC"/>
    <w:rsid w:val="003C6510"/>
    <w:rsid w:val="003C67A9"/>
    <w:rsid w:val="003C6A43"/>
    <w:rsid w:val="003C72EF"/>
    <w:rsid w:val="003D01CD"/>
    <w:rsid w:val="003D01DB"/>
    <w:rsid w:val="003D0273"/>
    <w:rsid w:val="003D0645"/>
    <w:rsid w:val="003D0846"/>
    <w:rsid w:val="003D0B70"/>
    <w:rsid w:val="003D0BBB"/>
    <w:rsid w:val="003D1053"/>
    <w:rsid w:val="003D1165"/>
    <w:rsid w:val="003D19FD"/>
    <w:rsid w:val="003D1D0D"/>
    <w:rsid w:val="003D2163"/>
    <w:rsid w:val="003D232E"/>
    <w:rsid w:val="003D24EC"/>
    <w:rsid w:val="003D2682"/>
    <w:rsid w:val="003D2703"/>
    <w:rsid w:val="003D289E"/>
    <w:rsid w:val="003D2D05"/>
    <w:rsid w:val="003D317E"/>
    <w:rsid w:val="003D356F"/>
    <w:rsid w:val="003D35BB"/>
    <w:rsid w:val="003D35D2"/>
    <w:rsid w:val="003D3C75"/>
    <w:rsid w:val="003D3D7C"/>
    <w:rsid w:val="003D4581"/>
    <w:rsid w:val="003D466D"/>
    <w:rsid w:val="003D468E"/>
    <w:rsid w:val="003D46A7"/>
    <w:rsid w:val="003D4783"/>
    <w:rsid w:val="003D50FD"/>
    <w:rsid w:val="003D517E"/>
    <w:rsid w:val="003D56C5"/>
    <w:rsid w:val="003D620E"/>
    <w:rsid w:val="003D6511"/>
    <w:rsid w:val="003D6609"/>
    <w:rsid w:val="003D67B0"/>
    <w:rsid w:val="003D67E8"/>
    <w:rsid w:val="003D69D7"/>
    <w:rsid w:val="003D7028"/>
    <w:rsid w:val="003D72E0"/>
    <w:rsid w:val="003D74C2"/>
    <w:rsid w:val="003D74CD"/>
    <w:rsid w:val="003D7599"/>
    <w:rsid w:val="003D766B"/>
    <w:rsid w:val="003D7876"/>
    <w:rsid w:val="003D7A74"/>
    <w:rsid w:val="003D7AC7"/>
    <w:rsid w:val="003D7B38"/>
    <w:rsid w:val="003E06B1"/>
    <w:rsid w:val="003E0BA4"/>
    <w:rsid w:val="003E0DCF"/>
    <w:rsid w:val="003E1671"/>
    <w:rsid w:val="003E1A9D"/>
    <w:rsid w:val="003E1AA7"/>
    <w:rsid w:val="003E1FB1"/>
    <w:rsid w:val="003E2221"/>
    <w:rsid w:val="003E22D4"/>
    <w:rsid w:val="003E2332"/>
    <w:rsid w:val="003E2642"/>
    <w:rsid w:val="003E27A8"/>
    <w:rsid w:val="003E2E82"/>
    <w:rsid w:val="003E3266"/>
    <w:rsid w:val="003E338E"/>
    <w:rsid w:val="003E3E30"/>
    <w:rsid w:val="003E4113"/>
    <w:rsid w:val="003E4321"/>
    <w:rsid w:val="003E4CF8"/>
    <w:rsid w:val="003E4D99"/>
    <w:rsid w:val="003E5220"/>
    <w:rsid w:val="003E55C1"/>
    <w:rsid w:val="003E56E2"/>
    <w:rsid w:val="003E57D7"/>
    <w:rsid w:val="003E59CA"/>
    <w:rsid w:val="003E60C3"/>
    <w:rsid w:val="003E6317"/>
    <w:rsid w:val="003E65A0"/>
    <w:rsid w:val="003E65A6"/>
    <w:rsid w:val="003E65EF"/>
    <w:rsid w:val="003E6869"/>
    <w:rsid w:val="003E6ED1"/>
    <w:rsid w:val="003E7203"/>
    <w:rsid w:val="003E7345"/>
    <w:rsid w:val="003E7608"/>
    <w:rsid w:val="003E7720"/>
    <w:rsid w:val="003E7AB7"/>
    <w:rsid w:val="003E7CC1"/>
    <w:rsid w:val="003F02F0"/>
    <w:rsid w:val="003F0791"/>
    <w:rsid w:val="003F0987"/>
    <w:rsid w:val="003F0A66"/>
    <w:rsid w:val="003F0D39"/>
    <w:rsid w:val="003F144B"/>
    <w:rsid w:val="003F22A0"/>
    <w:rsid w:val="003F29B4"/>
    <w:rsid w:val="003F2B26"/>
    <w:rsid w:val="003F313C"/>
    <w:rsid w:val="003F3B86"/>
    <w:rsid w:val="003F3EA8"/>
    <w:rsid w:val="003F409B"/>
    <w:rsid w:val="003F44CE"/>
    <w:rsid w:val="003F45C8"/>
    <w:rsid w:val="003F4610"/>
    <w:rsid w:val="003F4659"/>
    <w:rsid w:val="003F48C7"/>
    <w:rsid w:val="003F4996"/>
    <w:rsid w:val="003F4C18"/>
    <w:rsid w:val="003F5A60"/>
    <w:rsid w:val="003F5DE6"/>
    <w:rsid w:val="003F5F6F"/>
    <w:rsid w:val="003F5FC3"/>
    <w:rsid w:val="003F6093"/>
    <w:rsid w:val="003F69BD"/>
    <w:rsid w:val="003F6CE7"/>
    <w:rsid w:val="003F7084"/>
    <w:rsid w:val="003F79F7"/>
    <w:rsid w:val="00400113"/>
    <w:rsid w:val="004009D4"/>
    <w:rsid w:val="00400B2F"/>
    <w:rsid w:val="00400DD9"/>
    <w:rsid w:val="00401080"/>
    <w:rsid w:val="00401704"/>
    <w:rsid w:val="00401BD5"/>
    <w:rsid w:val="00401C77"/>
    <w:rsid w:val="00402190"/>
    <w:rsid w:val="00402CCD"/>
    <w:rsid w:val="00402E5C"/>
    <w:rsid w:val="00402FD7"/>
    <w:rsid w:val="004031BF"/>
    <w:rsid w:val="00403248"/>
    <w:rsid w:val="004032A2"/>
    <w:rsid w:val="004035CA"/>
    <w:rsid w:val="00403987"/>
    <w:rsid w:val="00403B8D"/>
    <w:rsid w:val="0040468E"/>
    <w:rsid w:val="00404FA6"/>
    <w:rsid w:val="004056B7"/>
    <w:rsid w:val="00405CBA"/>
    <w:rsid w:val="004062C4"/>
    <w:rsid w:val="004065AA"/>
    <w:rsid w:val="004065E9"/>
    <w:rsid w:val="004069CC"/>
    <w:rsid w:val="00406FEF"/>
    <w:rsid w:val="00407402"/>
    <w:rsid w:val="0040748E"/>
    <w:rsid w:val="004076C1"/>
    <w:rsid w:val="00407EBE"/>
    <w:rsid w:val="00407F1B"/>
    <w:rsid w:val="00410119"/>
    <w:rsid w:val="00410308"/>
    <w:rsid w:val="00410583"/>
    <w:rsid w:val="00410A3C"/>
    <w:rsid w:val="00411085"/>
    <w:rsid w:val="00411805"/>
    <w:rsid w:val="00411B41"/>
    <w:rsid w:val="00412499"/>
    <w:rsid w:val="00412A68"/>
    <w:rsid w:val="00413246"/>
    <w:rsid w:val="0041366D"/>
    <w:rsid w:val="00413CCF"/>
    <w:rsid w:val="00414288"/>
    <w:rsid w:val="00414ACF"/>
    <w:rsid w:val="00414B34"/>
    <w:rsid w:val="00414BC5"/>
    <w:rsid w:val="00414C84"/>
    <w:rsid w:val="00414E0B"/>
    <w:rsid w:val="004152FA"/>
    <w:rsid w:val="00415932"/>
    <w:rsid w:val="00415B39"/>
    <w:rsid w:val="00415C7F"/>
    <w:rsid w:val="004162E0"/>
    <w:rsid w:val="0041637A"/>
    <w:rsid w:val="0041643E"/>
    <w:rsid w:val="0041649C"/>
    <w:rsid w:val="004166EB"/>
    <w:rsid w:val="004167DE"/>
    <w:rsid w:val="004168F8"/>
    <w:rsid w:val="00416B06"/>
    <w:rsid w:val="00417123"/>
    <w:rsid w:val="004172AA"/>
    <w:rsid w:val="004172AC"/>
    <w:rsid w:val="004174CB"/>
    <w:rsid w:val="00417C44"/>
    <w:rsid w:val="00417FC6"/>
    <w:rsid w:val="004201CF"/>
    <w:rsid w:val="0042050E"/>
    <w:rsid w:val="004206B6"/>
    <w:rsid w:val="004211A4"/>
    <w:rsid w:val="00421875"/>
    <w:rsid w:val="00422024"/>
    <w:rsid w:val="0042282B"/>
    <w:rsid w:val="00422879"/>
    <w:rsid w:val="00422B18"/>
    <w:rsid w:val="00422B40"/>
    <w:rsid w:val="00422C79"/>
    <w:rsid w:val="00422CE7"/>
    <w:rsid w:val="00423199"/>
    <w:rsid w:val="004232E4"/>
    <w:rsid w:val="0042330A"/>
    <w:rsid w:val="0042374D"/>
    <w:rsid w:val="00423968"/>
    <w:rsid w:val="00423A02"/>
    <w:rsid w:val="00423A94"/>
    <w:rsid w:val="00423C9C"/>
    <w:rsid w:val="00423E2F"/>
    <w:rsid w:val="004240D5"/>
    <w:rsid w:val="004242B6"/>
    <w:rsid w:val="004244A8"/>
    <w:rsid w:val="0042491E"/>
    <w:rsid w:val="00424AEE"/>
    <w:rsid w:val="00424BCF"/>
    <w:rsid w:val="00424F3B"/>
    <w:rsid w:val="0042530D"/>
    <w:rsid w:val="00425475"/>
    <w:rsid w:val="004254DF"/>
    <w:rsid w:val="0042555E"/>
    <w:rsid w:val="004256E9"/>
    <w:rsid w:val="00425866"/>
    <w:rsid w:val="00425CF6"/>
    <w:rsid w:val="00425E7E"/>
    <w:rsid w:val="004264E6"/>
    <w:rsid w:val="00426507"/>
    <w:rsid w:val="00426BAE"/>
    <w:rsid w:val="00426D61"/>
    <w:rsid w:val="00426E38"/>
    <w:rsid w:val="00426FBE"/>
    <w:rsid w:val="0042721C"/>
    <w:rsid w:val="00427A1E"/>
    <w:rsid w:val="00430120"/>
    <w:rsid w:val="00430229"/>
    <w:rsid w:val="00430256"/>
    <w:rsid w:val="00430557"/>
    <w:rsid w:val="00430560"/>
    <w:rsid w:val="00430A5E"/>
    <w:rsid w:val="00430CA9"/>
    <w:rsid w:val="00431298"/>
    <w:rsid w:val="0043186A"/>
    <w:rsid w:val="004319EC"/>
    <w:rsid w:val="004321A7"/>
    <w:rsid w:val="0043234F"/>
    <w:rsid w:val="00432B06"/>
    <w:rsid w:val="00432D13"/>
    <w:rsid w:val="00432E91"/>
    <w:rsid w:val="00432F9A"/>
    <w:rsid w:val="004339E8"/>
    <w:rsid w:val="004345D4"/>
    <w:rsid w:val="00434880"/>
    <w:rsid w:val="00434F66"/>
    <w:rsid w:val="0043522F"/>
    <w:rsid w:val="004356CD"/>
    <w:rsid w:val="0043576C"/>
    <w:rsid w:val="00436150"/>
    <w:rsid w:val="00436BD6"/>
    <w:rsid w:val="00436C12"/>
    <w:rsid w:val="00436E77"/>
    <w:rsid w:val="00436F2D"/>
    <w:rsid w:val="00436F7F"/>
    <w:rsid w:val="00437129"/>
    <w:rsid w:val="00437572"/>
    <w:rsid w:val="00437C28"/>
    <w:rsid w:val="00437E78"/>
    <w:rsid w:val="00437FF0"/>
    <w:rsid w:val="0044037F"/>
    <w:rsid w:val="004409F7"/>
    <w:rsid w:val="00440DFE"/>
    <w:rsid w:val="00441511"/>
    <w:rsid w:val="0044181D"/>
    <w:rsid w:val="0044188A"/>
    <w:rsid w:val="00441EFF"/>
    <w:rsid w:val="0044216E"/>
    <w:rsid w:val="0044245F"/>
    <w:rsid w:val="0044266C"/>
    <w:rsid w:val="004426A1"/>
    <w:rsid w:val="00442785"/>
    <w:rsid w:val="00443164"/>
    <w:rsid w:val="00443329"/>
    <w:rsid w:val="00444543"/>
    <w:rsid w:val="004445BA"/>
    <w:rsid w:val="00445396"/>
    <w:rsid w:val="004453D5"/>
    <w:rsid w:val="00445AA7"/>
    <w:rsid w:val="004464D3"/>
    <w:rsid w:val="00446853"/>
    <w:rsid w:val="00446B59"/>
    <w:rsid w:val="00446CCE"/>
    <w:rsid w:val="00446D81"/>
    <w:rsid w:val="004471BC"/>
    <w:rsid w:val="00447770"/>
    <w:rsid w:val="0044788B"/>
    <w:rsid w:val="00447D02"/>
    <w:rsid w:val="00447D45"/>
    <w:rsid w:val="004502E2"/>
    <w:rsid w:val="0045040F"/>
    <w:rsid w:val="0045045D"/>
    <w:rsid w:val="004509EC"/>
    <w:rsid w:val="00450EF0"/>
    <w:rsid w:val="00451329"/>
    <w:rsid w:val="00451770"/>
    <w:rsid w:val="0045196D"/>
    <w:rsid w:val="00451AA7"/>
    <w:rsid w:val="00451C2E"/>
    <w:rsid w:val="00451CAF"/>
    <w:rsid w:val="00451F3E"/>
    <w:rsid w:val="00451FD4"/>
    <w:rsid w:val="004523B9"/>
    <w:rsid w:val="004528EF"/>
    <w:rsid w:val="004529DC"/>
    <w:rsid w:val="00452FC5"/>
    <w:rsid w:val="004530AB"/>
    <w:rsid w:val="004539CD"/>
    <w:rsid w:val="00453B63"/>
    <w:rsid w:val="00453DE0"/>
    <w:rsid w:val="0045476E"/>
    <w:rsid w:val="0045491C"/>
    <w:rsid w:val="00454CD5"/>
    <w:rsid w:val="00454F14"/>
    <w:rsid w:val="0045503C"/>
    <w:rsid w:val="00455797"/>
    <w:rsid w:val="00455850"/>
    <w:rsid w:val="004567BA"/>
    <w:rsid w:val="00456ADD"/>
    <w:rsid w:val="00457266"/>
    <w:rsid w:val="004574DF"/>
    <w:rsid w:val="0045771B"/>
    <w:rsid w:val="004577DA"/>
    <w:rsid w:val="00457AAB"/>
    <w:rsid w:val="00457AAC"/>
    <w:rsid w:val="004601C2"/>
    <w:rsid w:val="004607DD"/>
    <w:rsid w:val="00460A08"/>
    <w:rsid w:val="00460A0B"/>
    <w:rsid w:val="00460E05"/>
    <w:rsid w:val="00461362"/>
    <w:rsid w:val="00461399"/>
    <w:rsid w:val="00461629"/>
    <w:rsid w:val="004619C4"/>
    <w:rsid w:val="00461BC7"/>
    <w:rsid w:val="00461C59"/>
    <w:rsid w:val="00461F90"/>
    <w:rsid w:val="00462115"/>
    <w:rsid w:val="00462616"/>
    <w:rsid w:val="00462A75"/>
    <w:rsid w:val="00462C98"/>
    <w:rsid w:val="00462FF0"/>
    <w:rsid w:val="0046335C"/>
    <w:rsid w:val="004638F1"/>
    <w:rsid w:val="004639CF"/>
    <w:rsid w:val="00463C16"/>
    <w:rsid w:val="00463D1A"/>
    <w:rsid w:val="00463FBE"/>
    <w:rsid w:val="00464272"/>
    <w:rsid w:val="004644CF"/>
    <w:rsid w:val="004647C6"/>
    <w:rsid w:val="0046534D"/>
    <w:rsid w:val="00465B43"/>
    <w:rsid w:val="00465D43"/>
    <w:rsid w:val="00466ACD"/>
    <w:rsid w:val="00466F74"/>
    <w:rsid w:val="00467035"/>
    <w:rsid w:val="00467897"/>
    <w:rsid w:val="00467898"/>
    <w:rsid w:val="004678DB"/>
    <w:rsid w:val="00467A7A"/>
    <w:rsid w:val="00467CD2"/>
    <w:rsid w:val="00467F43"/>
    <w:rsid w:val="00470494"/>
    <w:rsid w:val="00470996"/>
    <w:rsid w:val="00470A15"/>
    <w:rsid w:val="00470F5C"/>
    <w:rsid w:val="00470F8D"/>
    <w:rsid w:val="00470FB1"/>
    <w:rsid w:val="00471167"/>
    <w:rsid w:val="004720E3"/>
    <w:rsid w:val="004722C2"/>
    <w:rsid w:val="004722E8"/>
    <w:rsid w:val="004724B6"/>
    <w:rsid w:val="00472A27"/>
    <w:rsid w:val="00472E70"/>
    <w:rsid w:val="00472F20"/>
    <w:rsid w:val="00472F48"/>
    <w:rsid w:val="00473E0C"/>
    <w:rsid w:val="00473E67"/>
    <w:rsid w:val="0047404B"/>
    <w:rsid w:val="00474410"/>
    <w:rsid w:val="00474DEB"/>
    <w:rsid w:val="00474EEC"/>
    <w:rsid w:val="00474F52"/>
    <w:rsid w:val="00474FCD"/>
    <w:rsid w:val="00475031"/>
    <w:rsid w:val="0047520D"/>
    <w:rsid w:val="004759DD"/>
    <w:rsid w:val="00475BAF"/>
    <w:rsid w:val="00475D29"/>
    <w:rsid w:val="00475F1A"/>
    <w:rsid w:val="004765C3"/>
    <w:rsid w:val="004768AE"/>
    <w:rsid w:val="00477179"/>
    <w:rsid w:val="00477225"/>
    <w:rsid w:val="004773B3"/>
    <w:rsid w:val="004775C2"/>
    <w:rsid w:val="00477685"/>
    <w:rsid w:val="00477847"/>
    <w:rsid w:val="004779FD"/>
    <w:rsid w:val="00477FD8"/>
    <w:rsid w:val="00480EA3"/>
    <w:rsid w:val="00480EA4"/>
    <w:rsid w:val="00480FB5"/>
    <w:rsid w:val="00481AEA"/>
    <w:rsid w:val="00482103"/>
    <w:rsid w:val="004826D8"/>
    <w:rsid w:val="00482A62"/>
    <w:rsid w:val="00482DD4"/>
    <w:rsid w:val="00482F66"/>
    <w:rsid w:val="0048347F"/>
    <w:rsid w:val="00483490"/>
    <w:rsid w:val="004835EF"/>
    <w:rsid w:val="004837B0"/>
    <w:rsid w:val="0048380C"/>
    <w:rsid w:val="004839FE"/>
    <w:rsid w:val="00483BDC"/>
    <w:rsid w:val="00484BB9"/>
    <w:rsid w:val="004851E2"/>
    <w:rsid w:val="0048521F"/>
    <w:rsid w:val="00485460"/>
    <w:rsid w:val="00485889"/>
    <w:rsid w:val="0048591D"/>
    <w:rsid w:val="00485A63"/>
    <w:rsid w:val="00485C35"/>
    <w:rsid w:val="004862BB"/>
    <w:rsid w:val="00486343"/>
    <w:rsid w:val="004866DE"/>
    <w:rsid w:val="00486D3D"/>
    <w:rsid w:val="0048720F"/>
    <w:rsid w:val="004877A9"/>
    <w:rsid w:val="004879CE"/>
    <w:rsid w:val="00487AD5"/>
    <w:rsid w:val="00487D73"/>
    <w:rsid w:val="0049073D"/>
    <w:rsid w:val="00490893"/>
    <w:rsid w:val="00490AEC"/>
    <w:rsid w:val="00490D90"/>
    <w:rsid w:val="0049229F"/>
    <w:rsid w:val="00492431"/>
    <w:rsid w:val="004925E9"/>
    <w:rsid w:val="00493221"/>
    <w:rsid w:val="0049341B"/>
    <w:rsid w:val="0049346E"/>
    <w:rsid w:val="004934DD"/>
    <w:rsid w:val="004935DD"/>
    <w:rsid w:val="00493932"/>
    <w:rsid w:val="0049395C"/>
    <w:rsid w:val="00494002"/>
    <w:rsid w:val="004941AE"/>
    <w:rsid w:val="004946DB"/>
    <w:rsid w:val="00494BFA"/>
    <w:rsid w:val="00495101"/>
    <w:rsid w:val="0049511B"/>
    <w:rsid w:val="00495235"/>
    <w:rsid w:val="004954D0"/>
    <w:rsid w:val="004956E2"/>
    <w:rsid w:val="0049580F"/>
    <w:rsid w:val="00495843"/>
    <w:rsid w:val="00495E60"/>
    <w:rsid w:val="00495E66"/>
    <w:rsid w:val="00495FC5"/>
    <w:rsid w:val="00495FEF"/>
    <w:rsid w:val="004961AE"/>
    <w:rsid w:val="004963A4"/>
    <w:rsid w:val="00497001"/>
    <w:rsid w:val="004972F8"/>
    <w:rsid w:val="00497986"/>
    <w:rsid w:val="00497A04"/>
    <w:rsid w:val="00497A38"/>
    <w:rsid w:val="00497B47"/>
    <w:rsid w:val="00497D9C"/>
    <w:rsid w:val="004A0D1D"/>
    <w:rsid w:val="004A17B1"/>
    <w:rsid w:val="004A212A"/>
    <w:rsid w:val="004A2618"/>
    <w:rsid w:val="004A264B"/>
    <w:rsid w:val="004A26D3"/>
    <w:rsid w:val="004A31CC"/>
    <w:rsid w:val="004A32DA"/>
    <w:rsid w:val="004A3D82"/>
    <w:rsid w:val="004A3DCD"/>
    <w:rsid w:val="004A4146"/>
    <w:rsid w:val="004A47A1"/>
    <w:rsid w:val="004A4978"/>
    <w:rsid w:val="004A5A99"/>
    <w:rsid w:val="004A5C9A"/>
    <w:rsid w:val="004A60C3"/>
    <w:rsid w:val="004A6FB6"/>
    <w:rsid w:val="004A74DC"/>
    <w:rsid w:val="004A77E7"/>
    <w:rsid w:val="004A789E"/>
    <w:rsid w:val="004B0385"/>
    <w:rsid w:val="004B06C4"/>
    <w:rsid w:val="004B08F2"/>
    <w:rsid w:val="004B08FB"/>
    <w:rsid w:val="004B0E8D"/>
    <w:rsid w:val="004B1101"/>
    <w:rsid w:val="004B11A6"/>
    <w:rsid w:val="004B12C9"/>
    <w:rsid w:val="004B1532"/>
    <w:rsid w:val="004B1851"/>
    <w:rsid w:val="004B1B20"/>
    <w:rsid w:val="004B1ED2"/>
    <w:rsid w:val="004B25C2"/>
    <w:rsid w:val="004B2650"/>
    <w:rsid w:val="004B2890"/>
    <w:rsid w:val="004B3094"/>
    <w:rsid w:val="004B3622"/>
    <w:rsid w:val="004B3A44"/>
    <w:rsid w:val="004B4441"/>
    <w:rsid w:val="004B446B"/>
    <w:rsid w:val="004B4517"/>
    <w:rsid w:val="004B4564"/>
    <w:rsid w:val="004B5226"/>
    <w:rsid w:val="004B55CA"/>
    <w:rsid w:val="004B5796"/>
    <w:rsid w:val="004B57AB"/>
    <w:rsid w:val="004B57BE"/>
    <w:rsid w:val="004B59E4"/>
    <w:rsid w:val="004B5AB2"/>
    <w:rsid w:val="004B5C63"/>
    <w:rsid w:val="004B616F"/>
    <w:rsid w:val="004B6357"/>
    <w:rsid w:val="004B6543"/>
    <w:rsid w:val="004B6B22"/>
    <w:rsid w:val="004B6BDA"/>
    <w:rsid w:val="004B6F01"/>
    <w:rsid w:val="004B6F71"/>
    <w:rsid w:val="004B798E"/>
    <w:rsid w:val="004B7B96"/>
    <w:rsid w:val="004C004A"/>
    <w:rsid w:val="004C0152"/>
    <w:rsid w:val="004C0245"/>
    <w:rsid w:val="004C03E7"/>
    <w:rsid w:val="004C100B"/>
    <w:rsid w:val="004C1277"/>
    <w:rsid w:val="004C151E"/>
    <w:rsid w:val="004C2A33"/>
    <w:rsid w:val="004C2BA1"/>
    <w:rsid w:val="004C2E8B"/>
    <w:rsid w:val="004C2FCB"/>
    <w:rsid w:val="004C332D"/>
    <w:rsid w:val="004C3857"/>
    <w:rsid w:val="004C3920"/>
    <w:rsid w:val="004C398E"/>
    <w:rsid w:val="004C3A4A"/>
    <w:rsid w:val="004C3ACF"/>
    <w:rsid w:val="004C3DEB"/>
    <w:rsid w:val="004C3E78"/>
    <w:rsid w:val="004C3F0A"/>
    <w:rsid w:val="004C4578"/>
    <w:rsid w:val="004C4589"/>
    <w:rsid w:val="004C4971"/>
    <w:rsid w:val="004C4D96"/>
    <w:rsid w:val="004C527C"/>
    <w:rsid w:val="004C536F"/>
    <w:rsid w:val="004C5642"/>
    <w:rsid w:val="004C58C2"/>
    <w:rsid w:val="004C5D08"/>
    <w:rsid w:val="004C5EDF"/>
    <w:rsid w:val="004C6F12"/>
    <w:rsid w:val="004C7211"/>
    <w:rsid w:val="004C7361"/>
    <w:rsid w:val="004C7568"/>
    <w:rsid w:val="004C7711"/>
    <w:rsid w:val="004C77D9"/>
    <w:rsid w:val="004C7B7D"/>
    <w:rsid w:val="004D0058"/>
    <w:rsid w:val="004D0941"/>
    <w:rsid w:val="004D096B"/>
    <w:rsid w:val="004D0A09"/>
    <w:rsid w:val="004D0C5D"/>
    <w:rsid w:val="004D131D"/>
    <w:rsid w:val="004D153B"/>
    <w:rsid w:val="004D18D0"/>
    <w:rsid w:val="004D1B93"/>
    <w:rsid w:val="004D1E80"/>
    <w:rsid w:val="004D1F94"/>
    <w:rsid w:val="004D2789"/>
    <w:rsid w:val="004D2CEF"/>
    <w:rsid w:val="004D3DDF"/>
    <w:rsid w:val="004D3F9A"/>
    <w:rsid w:val="004D40E0"/>
    <w:rsid w:val="004D4FC4"/>
    <w:rsid w:val="004D532F"/>
    <w:rsid w:val="004D58A7"/>
    <w:rsid w:val="004D5E1D"/>
    <w:rsid w:val="004D642C"/>
    <w:rsid w:val="004D6773"/>
    <w:rsid w:val="004D6F54"/>
    <w:rsid w:val="004D7180"/>
    <w:rsid w:val="004D7368"/>
    <w:rsid w:val="004D77DA"/>
    <w:rsid w:val="004E060C"/>
    <w:rsid w:val="004E06D7"/>
    <w:rsid w:val="004E0AA3"/>
    <w:rsid w:val="004E13E3"/>
    <w:rsid w:val="004E15E1"/>
    <w:rsid w:val="004E16C5"/>
    <w:rsid w:val="004E1ADF"/>
    <w:rsid w:val="004E1C2F"/>
    <w:rsid w:val="004E1DAE"/>
    <w:rsid w:val="004E1E49"/>
    <w:rsid w:val="004E213C"/>
    <w:rsid w:val="004E24EA"/>
    <w:rsid w:val="004E265C"/>
    <w:rsid w:val="004E2C10"/>
    <w:rsid w:val="004E2DA5"/>
    <w:rsid w:val="004E2F6C"/>
    <w:rsid w:val="004E30BA"/>
    <w:rsid w:val="004E32D3"/>
    <w:rsid w:val="004E33E1"/>
    <w:rsid w:val="004E39A3"/>
    <w:rsid w:val="004E3AF1"/>
    <w:rsid w:val="004E46AB"/>
    <w:rsid w:val="004E490A"/>
    <w:rsid w:val="004E4916"/>
    <w:rsid w:val="004E4A71"/>
    <w:rsid w:val="004E60D1"/>
    <w:rsid w:val="004E6A2C"/>
    <w:rsid w:val="004E6C9C"/>
    <w:rsid w:val="004E6E89"/>
    <w:rsid w:val="004E7123"/>
    <w:rsid w:val="004E7277"/>
    <w:rsid w:val="004E7C9E"/>
    <w:rsid w:val="004E7F88"/>
    <w:rsid w:val="004F034A"/>
    <w:rsid w:val="004F0C28"/>
    <w:rsid w:val="004F0C64"/>
    <w:rsid w:val="004F0F9F"/>
    <w:rsid w:val="004F1C0C"/>
    <w:rsid w:val="004F1D8F"/>
    <w:rsid w:val="004F20ED"/>
    <w:rsid w:val="004F23FB"/>
    <w:rsid w:val="004F2593"/>
    <w:rsid w:val="004F2C13"/>
    <w:rsid w:val="004F2F2A"/>
    <w:rsid w:val="004F2FA4"/>
    <w:rsid w:val="004F3018"/>
    <w:rsid w:val="004F33E7"/>
    <w:rsid w:val="004F349B"/>
    <w:rsid w:val="004F38D3"/>
    <w:rsid w:val="004F41C1"/>
    <w:rsid w:val="004F42CE"/>
    <w:rsid w:val="004F4FD6"/>
    <w:rsid w:val="004F500D"/>
    <w:rsid w:val="004F5431"/>
    <w:rsid w:val="004F554A"/>
    <w:rsid w:val="004F5AFA"/>
    <w:rsid w:val="004F5BD3"/>
    <w:rsid w:val="004F6244"/>
    <w:rsid w:val="004F659E"/>
    <w:rsid w:val="004F65CC"/>
    <w:rsid w:val="004F67FF"/>
    <w:rsid w:val="004F683E"/>
    <w:rsid w:val="004F6DA1"/>
    <w:rsid w:val="004F6DA6"/>
    <w:rsid w:val="004F6F97"/>
    <w:rsid w:val="004F798D"/>
    <w:rsid w:val="004F7AFD"/>
    <w:rsid w:val="004F7BE5"/>
    <w:rsid w:val="005000B4"/>
    <w:rsid w:val="0050039F"/>
    <w:rsid w:val="005003CE"/>
    <w:rsid w:val="0050092F"/>
    <w:rsid w:val="0050103F"/>
    <w:rsid w:val="005010F3"/>
    <w:rsid w:val="0050122E"/>
    <w:rsid w:val="00501543"/>
    <w:rsid w:val="005016C0"/>
    <w:rsid w:val="00501B9B"/>
    <w:rsid w:val="00502531"/>
    <w:rsid w:val="00502694"/>
    <w:rsid w:val="00502935"/>
    <w:rsid w:val="00502F62"/>
    <w:rsid w:val="00503053"/>
    <w:rsid w:val="00503E68"/>
    <w:rsid w:val="0050406F"/>
    <w:rsid w:val="005041D1"/>
    <w:rsid w:val="005047F3"/>
    <w:rsid w:val="005053DF"/>
    <w:rsid w:val="00505B58"/>
    <w:rsid w:val="00505FF7"/>
    <w:rsid w:val="00506004"/>
    <w:rsid w:val="0050654A"/>
    <w:rsid w:val="00506784"/>
    <w:rsid w:val="005103F7"/>
    <w:rsid w:val="00510434"/>
    <w:rsid w:val="00510E1B"/>
    <w:rsid w:val="00511408"/>
    <w:rsid w:val="00511A07"/>
    <w:rsid w:val="00511B03"/>
    <w:rsid w:val="00512EE1"/>
    <w:rsid w:val="00512FA7"/>
    <w:rsid w:val="005132B0"/>
    <w:rsid w:val="0051475D"/>
    <w:rsid w:val="00514ED7"/>
    <w:rsid w:val="00514F50"/>
    <w:rsid w:val="0051566C"/>
    <w:rsid w:val="00515B82"/>
    <w:rsid w:val="00515F31"/>
    <w:rsid w:val="0051618B"/>
    <w:rsid w:val="00516649"/>
    <w:rsid w:val="0051692B"/>
    <w:rsid w:val="00516ED7"/>
    <w:rsid w:val="00516FB5"/>
    <w:rsid w:val="0051702B"/>
    <w:rsid w:val="00517A10"/>
    <w:rsid w:val="00517B41"/>
    <w:rsid w:val="00517C0F"/>
    <w:rsid w:val="00520037"/>
    <w:rsid w:val="0052025B"/>
    <w:rsid w:val="005202F7"/>
    <w:rsid w:val="005203AE"/>
    <w:rsid w:val="0052098E"/>
    <w:rsid w:val="00520A26"/>
    <w:rsid w:val="005212C4"/>
    <w:rsid w:val="00521588"/>
    <w:rsid w:val="005216D4"/>
    <w:rsid w:val="00521BE7"/>
    <w:rsid w:val="00521C8B"/>
    <w:rsid w:val="00522AE9"/>
    <w:rsid w:val="00522E68"/>
    <w:rsid w:val="0052345B"/>
    <w:rsid w:val="00523B1C"/>
    <w:rsid w:val="00523FD9"/>
    <w:rsid w:val="00524713"/>
    <w:rsid w:val="0052471C"/>
    <w:rsid w:val="00524787"/>
    <w:rsid w:val="00524927"/>
    <w:rsid w:val="0052499E"/>
    <w:rsid w:val="00524AA0"/>
    <w:rsid w:val="00524CEE"/>
    <w:rsid w:val="00525632"/>
    <w:rsid w:val="00525818"/>
    <w:rsid w:val="00525ECD"/>
    <w:rsid w:val="005261FC"/>
    <w:rsid w:val="005264AE"/>
    <w:rsid w:val="005264FF"/>
    <w:rsid w:val="0052727C"/>
    <w:rsid w:val="00527695"/>
    <w:rsid w:val="00527943"/>
    <w:rsid w:val="00527F70"/>
    <w:rsid w:val="005306D7"/>
    <w:rsid w:val="00530BE0"/>
    <w:rsid w:val="00530C2E"/>
    <w:rsid w:val="00530C89"/>
    <w:rsid w:val="00531105"/>
    <w:rsid w:val="005312BE"/>
    <w:rsid w:val="005312CE"/>
    <w:rsid w:val="00531872"/>
    <w:rsid w:val="0053202D"/>
    <w:rsid w:val="005322CE"/>
    <w:rsid w:val="0053232A"/>
    <w:rsid w:val="00532556"/>
    <w:rsid w:val="00532E61"/>
    <w:rsid w:val="00532F4C"/>
    <w:rsid w:val="00533078"/>
    <w:rsid w:val="005335B6"/>
    <w:rsid w:val="00533699"/>
    <w:rsid w:val="00533B57"/>
    <w:rsid w:val="00533B7A"/>
    <w:rsid w:val="00533F26"/>
    <w:rsid w:val="00533F4D"/>
    <w:rsid w:val="0053419A"/>
    <w:rsid w:val="00535164"/>
    <w:rsid w:val="00535313"/>
    <w:rsid w:val="005353D0"/>
    <w:rsid w:val="00535575"/>
    <w:rsid w:val="00535783"/>
    <w:rsid w:val="00535E3C"/>
    <w:rsid w:val="005368A2"/>
    <w:rsid w:val="005369A1"/>
    <w:rsid w:val="00537031"/>
    <w:rsid w:val="00537527"/>
    <w:rsid w:val="00537883"/>
    <w:rsid w:val="00540146"/>
    <w:rsid w:val="00540467"/>
    <w:rsid w:val="0054086C"/>
    <w:rsid w:val="00540CA0"/>
    <w:rsid w:val="00540CD1"/>
    <w:rsid w:val="00541235"/>
    <w:rsid w:val="00541730"/>
    <w:rsid w:val="00541A18"/>
    <w:rsid w:val="00541C0C"/>
    <w:rsid w:val="00541FDB"/>
    <w:rsid w:val="0054247C"/>
    <w:rsid w:val="005424C5"/>
    <w:rsid w:val="005425DE"/>
    <w:rsid w:val="00542839"/>
    <w:rsid w:val="00543317"/>
    <w:rsid w:val="00543744"/>
    <w:rsid w:val="005442D1"/>
    <w:rsid w:val="0054440D"/>
    <w:rsid w:val="0054475B"/>
    <w:rsid w:val="00544AE4"/>
    <w:rsid w:val="00544B21"/>
    <w:rsid w:val="0054523F"/>
    <w:rsid w:val="00545287"/>
    <w:rsid w:val="00545D90"/>
    <w:rsid w:val="00546858"/>
    <w:rsid w:val="005472CB"/>
    <w:rsid w:val="005472F0"/>
    <w:rsid w:val="00547356"/>
    <w:rsid w:val="005476DA"/>
    <w:rsid w:val="00547755"/>
    <w:rsid w:val="00547918"/>
    <w:rsid w:val="00550328"/>
    <w:rsid w:val="00550914"/>
    <w:rsid w:val="00550A03"/>
    <w:rsid w:val="00550E28"/>
    <w:rsid w:val="0055117E"/>
    <w:rsid w:val="00551686"/>
    <w:rsid w:val="00551947"/>
    <w:rsid w:val="00551A9F"/>
    <w:rsid w:val="00551C20"/>
    <w:rsid w:val="00552005"/>
    <w:rsid w:val="00552767"/>
    <w:rsid w:val="00552850"/>
    <w:rsid w:val="00552885"/>
    <w:rsid w:val="00552C74"/>
    <w:rsid w:val="00552D61"/>
    <w:rsid w:val="00552E68"/>
    <w:rsid w:val="00553BC3"/>
    <w:rsid w:val="00554099"/>
    <w:rsid w:val="005541E3"/>
    <w:rsid w:val="0055421E"/>
    <w:rsid w:val="00554491"/>
    <w:rsid w:val="005549FC"/>
    <w:rsid w:val="00555013"/>
    <w:rsid w:val="005550AF"/>
    <w:rsid w:val="005551C1"/>
    <w:rsid w:val="00555560"/>
    <w:rsid w:val="00555A2C"/>
    <w:rsid w:val="00556327"/>
    <w:rsid w:val="00556385"/>
    <w:rsid w:val="00556683"/>
    <w:rsid w:val="00556862"/>
    <w:rsid w:val="00556C00"/>
    <w:rsid w:val="00556EB9"/>
    <w:rsid w:val="00557212"/>
    <w:rsid w:val="00557AE7"/>
    <w:rsid w:val="00557AEA"/>
    <w:rsid w:val="00557C62"/>
    <w:rsid w:val="00557DDF"/>
    <w:rsid w:val="0056157D"/>
    <w:rsid w:val="0056178F"/>
    <w:rsid w:val="00561D6B"/>
    <w:rsid w:val="00562244"/>
    <w:rsid w:val="00562318"/>
    <w:rsid w:val="0056291A"/>
    <w:rsid w:val="00562D92"/>
    <w:rsid w:val="00562E90"/>
    <w:rsid w:val="00563512"/>
    <w:rsid w:val="00563BC2"/>
    <w:rsid w:val="00563C6F"/>
    <w:rsid w:val="00563C72"/>
    <w:rsid w:val="005641BA"/>
    <w:rsid w:val="00564AF7"/>
    <w:rsid w:val="00565346"/>
    <w:rsid w:val="00565EDE"/>
    <w:rsid w:val="0056623A"/>
    <w:rsid w:val="005663E1"/>
    <w:rsid w:val="00566EEB"/>
    <w:rsid w:val="0056710C"/>
    <w:rsid w:val="00567385"/>
    <w:rsid w:val="0056740D"/>
    <w:rsid w:val="0056750D"/>
    <w:rsid w:val="00567631"/>
    <w:rsid w:val="005676DA"/>
    <w:rsid w:val="005676E7"/>
    <w:rsid w:val="005677DC"/>
    <w:rsid w:val="00567878"/>
    <w:rsid w:val="00567D4F"/>
    <w:rsid w:val="00567F4E"/>
    <w:rsid w:val="005700AC"/>
    <w:rsid w:val="0057035E"/>
    <w:rsid w:val="0057037A"/>
    <w:rsid w:val="005704CF"/>
    <w:rsid w:val="005707A6"/>
    <w:rsid w:val="00570831"/>
    <w:rsid w:val="00571412"/>
    <w:rsid w:val="00572BE1"/>
    <w:rsid w:val="00572CF5"/>
    <w:rsid w:val="00573A78"/>
    <w:rsid w:val="00573AB5"/>
    <w:rsid w:val="00574183"/>
    <w:rsid w:val="00575371"/>
    <w:rsid w:val="005755D4"/>
    <w:rsid w:val="00575B80"/>
    <w:rsid w:val="00575BA6"/>
    <w:rsid w:val="00575D1C"/>
    <w:rsid w:val="00575E97"/>
    <w:rsid w:val="00575F6D"/>
    <w:rsid w:val="0057675D"/>
    <w:rsid w:val="00576828"/>
    <w:rsid w:val="00576BCB"/>
    <w:rsid w:val="00576C8A"/>
    <w:rsid w:val="00576CC9"/>
    <w:rsid w:val="005778A0"/>
    <w:rsid w:val="00577A05"/>
    <w:rsid w:val="00580937"/>
    <w:rsid w:val="00580C37"/>
    <w:rsid w:val="00581421"/>
    <w:rsid w:val="00581FE5"/>
    <w:rsid w:val="00582414"/>
    <w:rsid w:val="005829AF"/>
    <w:rsid w:val="00582E7E"/>
    <w:rsid w:val="005830FB"/>
    <w:rsid w:val="005838A6"/>
    <w:rsid w:val="00583C39"/>
    <w:rsid w:val="00583CEA"/>
    <w:rsid w:val="005846F0"/>
    <w:rsid w:val="005849C2"/>
    <w:rsid w:val="00584D2D"/>
    <w:rsid w:val="00584FA0"/>
    <w:rsid w:val="005854ED"/>
    <w:rsid w:val="00585507"/>
    <w:rsid w:val="00585ADA"/>
    <w:rsid w:val="00585AFD"/>
    <w:rsid w:val="0058614F"/>
    <w:rsid w:val="005863A9"/>
    <w:rsid w:val="0058696C"/>
    <w:rsid w:val="005873DC"/>
    <w:rsid w:val="0058765F"/>
    <w:rsid w:val="00587CD4"/>
    <w:rsid w:val="00587E12"/>
    <w:rsid w:val="00587E4A"/>
    <w:rsid w:val="00587F8A"/>
    <w:rsid w:val="005905B6"/>
    <w:rsid w:val="0059073C"/>
    <w:rsid w:val="0059077C"/>
    <w:rsid w:val="005908B8"/>
    <w:rsid w:val="00590C00"/>
    <w:rsid w:val="00590FB6"/>
    <w:rsid w:val="00591357"/>
    <w:rsid w:val="005916D2"/>
    <w:rsid w:val="00591740"/>
    <w:rsid w:val="00591945"/>
    <w:rsid w:val="00591D67"/>
    <w:rsid w:val="00592473"/>
    <w:rsid w:val="005928D6"/>
    <w:rsid w:val="00592A7B"/>
    <w:rsid w:val="00592AE6"/>
    <w:rsid w:val="00592BA0"/>
    <w:rsid w:val="00592CBB"/>
    <w:rsid w:val="00592F2E"/>
    <w:rsid w:val="0059350C"/>
    <w:rsid w:val="005937D3"/>
    <w:rsid w:val="00593837"/>
    <w:rsid w:val="005939C9"/>
    <w:rsid w:val="00593BB8"/>
    <w:rsid w:val="00593EFD"/>
    <w:rsid w:val="00593FDC"/>
    <w:rsid w:val="0059454C"/>
    <w:rsid w:val="00594F3E"/>
    <w:rsid w:val="005955F0"/>
    <w:rsid w:val="00595AF1"/>
    <w:rsid w:val="0059609C"/>
    <w:rsid w:val="0059653C"/>
    <w:rsid w:val="005965BB"/>
    <w:rsid w:val="00596776"/>
    <w:rsid w:val="00596FC5"/>
    <w:rsid w:val="005977EE"/>
    <w:rsid w:val="00597891"/>
    <w:rsid w:val="00597986"/>
    <w:rsid w:val="005A02D1"/>
    <w:rsid w:val="005A04BE"/>
    <w:rsid w:val="005A068C"/>
    <w:rsid w:val="005A077D"/>
    <w:rsid w:val="005A0A7F"/>
    <w:rsid w:val="005A102C"/>
    <w:rsid w:val="005A102F"/>
    <w:rsid w:val="005A11A2"/>
    <w:rsid w:val="005A12B0"/>
    <w:rsid w:val="005A1375"/>
    <w:rsid w:val="005A18CB"/>
    <w:rsid w:val="005A192A"/>
    <w:rsid w:val="005A1FF3"/>
    <w:rsid w:val="005A2A7A"/>
    <w:rsid w:val="005A2D5E"/>
    <w:rsid w:val="005A2D93"/>
    <w:rsid w:val="005A2E09"/>
    <w:rsid w:val="005A32C0"/>
    <w:rsid w:val="005A3409"/>
    <w:rsid w:val="005A413B"/>
    <w:rsid w:val="005A46D2"/>
    <w:rsid w:val="005A4AF2"/>
    <w:rsid w:val="005A4F85"/>
    <w:rsid w:val="005A512C"/>
    <w:rsid w:val="005A5AC6"/>
    <w:rsid w:val="005A5C00"/>
    <w:rsid w:val="005A5D2C"/>
    <w:rsid w:val="005A5F0A"/>
    <w:rsid w:val="005A6414"/>
    <w:rsid w:val="005A6760"/>
    <w:rsid w:val="005A68FE"/>
    <w:rsid w:val="005A71B1"/>
    <w:rsid w:val="005A7518"/>
    <w:rsid w:val="005A764B"/>
    <w:rsid w:val="005A793F"/>
    <w:rsid w:val="005B041E"/>
    <w:rsid w:val="005B0561"/>
    <w:rsid w:val="005B0853"/>
    <w:rsid w:val="005B0AF9"/>
    <w:rsid w:val="005B0E4D"/>
    <w:rsid w:val="005B1365"/>
    <w:rsid w:val="005B1E2B"/>
    <w:rsid w:val="005B2600"/>
    <w:rsid w:val="005B2F80"/>
    <w:rsid w:val="005B3074"/>
    <w:rsid w:val="005B32C1"/>
    <w:rsid w:val="005B3545"/>
    <w:rsid w:val="005B3580"/>
    <w:rsid w:val="005B35E0"/>
    <w:rsid w:val="005B3E48"/>
    <w:rsid w:val="005B3FCA"/>
    <w:rsid w:val="005B46C7"/>
    <w:rsid w:val="005B4837"/>
    <w:rsid w:val="005B4989"/>
    <w:rsid w:val="005B4FAB"/>
    <w:rsid w:val="005B505A"/>
    <w:rsid w:val="005B56A3"/>
    <w:rsid w:val="005B5CE0"/>
    <w:rsid w:val="005B5E70"/>
    <w:rsid w:val="005B5EDD"/>
    <w:rsid w:val="005B5F06"/>
    <w:rsid w:val="005B63C2"/>
    <w:rsid w:val="005B64C4"/>
    <w:rsid w:val="005B762C"/>
    <w:rsid w:val="005B7A13"/>
    <w:rsid w:val="005C0289"/>
    <w:rsid w:val="005C09A8"/>
    <w:rsid w:val="005C0BFB"/>
    <w:rsid w:val="005C0FEC"/>
    <w:rsid w:val="005C1221"/>
    <w:rsid w:val="005C12C0"/>
    <w:rsid w:val="005C1318"/>
    <w:rsid w:val="005C135B"/>
    <w:rsid w:val="005C1503"/>
    <w:rsid w:val="005C1637"/>
    <w:rsid w:val="005C1FC5"/>
    <w:rsid w:val="005C2327"/>
    <w:rsid w:val="005C252E"/>
    <w:rsid w:val="005C25B7"/>
    <w:rsid w:val="005C25C4"/>
    <w:rsid w:val="005C2791"/>
    <w:rsid w:val="005C2E49"/>
    <w:rsid w:val="005C2E8E"/>
    <w:rsid w:val="005C32CA"/>
    <w:rsid w:val="005C33CC"/>
    <w:rsid w:val="005C3AAB"/>
    <w:rsid w:val="005C4454"/>
    <w:rsid w:val="005C47BF"/>
    <w:rsid w:val="005C4A91"/>
    <w:rsid w:val="005C4C7A"/>
    <w:rsid w:val="005C5136"/>
    <w:rsid w:val="005C5254"/>
    <w:rsid w:val="005C5731"/>
    <w:rsid w:val="005C5771"/>
    <w:rsid w:val="005C5816"/>
    <w:rsid w:val="005C6405"/>
    <w:rsid w:val="005C6482"/>
    <w:rsid w:val="005C681C"/>
    <w:rsid w:val="005C682E"/>
    <w:rsid w:val="005C6C3D"/>
    <w:rsid w:val="005C774D"/>
    <w:rsid w:val="005C7761"/>
    <w:rsid w:val="005C7A16"/>
    <w:rsid w:val="005C7CC3"/>
    <w:rsid w:val="005D004A"/>
    <w:rsid w:val="005D01DF"/>
    <w:rsid w:val="005D09DB"/>
    <w:rsid w:val="005D0A49"/>
    <w:rsid w:val="005D0EA5"/>
    <w:rsid w:val="005D1166"/>
    <w:rsid w:val="005D124A"/>
    <w:rsid w:val="005D18BA"/>
    <w:rsid w:val="005D19BD"/>
    <w:rsid w:val="005D1B4A"/>
    <w:rsid w:val="005D1E0A"/>
    <w:rsid w:val="005D26A7"/>
    <w:rsid w:val="005D2A26"/>
    <w:rsid w:val="005D2DE6"/>
    <w:rsid w:val="005D2F3E"/>
    <w:rsid w:val="005D34F3"/>
    <w:rsid w:val="005D37B2"/>
    <w:rsid w:val="005D3E5B"/>
    <w:rsid w:val="005D42F7"/>
    <w:rsid w:val="005D4D95"/>
    <w:rsid w:val="005D55F6"/>
    <w:rsid w:val="005D57B5"/>
    <w:rsid w:val="005D58F9"/>
    <w:rsid w:val="005D5D18"/>
    <w:rsid w:val="005D5FA0"/>
    <w:rsid w:val="005D6549"/>
    <w:rsid w:val="005D66F4"/>
    <w:rsid w:val="005D736E"/>
    <w:rsid w:val="005D7A25"/>
    <w:rsid w:val="005D7E9A"/>
    <w:rsid w:val="005D7E9F"/>
    <w:rsid w:val="005E047C"/>
    <w:rsid w:val="005E0648"/>
    <w:rsid w:val="005E0C94"/>
    <w:rsid w:val="005E10DE"/>
    <w:rsid w:val="005E118C"/>
    <w:rsid w:val="005E1BDE"/>
    <w:rsid w:val="005E1F04"/>
    <w:rsid w:val="005E23B1"/>
    <w:rsid w:val="005E270D"/>
    <w:rsid w:val="005E2896"/>
    <w:rsid w:val="005E2D70"/>
    <w:rsid w:val="005E2F4B"/>
    <w:rsid w:val="005E2F84"/>
    <w:rsid w:val="005E2FEA"/>
    <w:rsid w:val="005E3AA9"/>
    <w:rsid w:val="005E3C11"/>
    <w:rsid w:val="005E3D18"/>
    <w:rsid w:val="005E3D2B"/>
    <w:rsid w:val="005E3F4D"/>
    <w:rsid w:val="005E4204"/>
    <w:rsid w:val="005E45EB"/>
    <w:rsid w:val="005E49E7"/>
    <w:rsid w:val="005E4A7D"/>
    <w:rsid w:val="005E4C07"/>
    <w:rsid w:val="005E508A"/>
    <w:rsid w:val="005E5639"/>
    <w:rsid w:val="005E5BAD"/>
    <w:rsid w:val="005E5CE7"/>
    <w:rsid w:val="005E5EC7"/>
    <w:rsid w:val="005E6320"/>
    <w:rsid w:val="005E64FB"/>
    <w:rsid w:val="005E6D6C"/>
    <w:rsid w:val="005E6D8A"/>
    <w:rsid w:val="005E6E94"/>
    <w:rsid w:val="005E706B"/>
    <w:rsid w:val="005E70D5"/>
    <w:rsid w:val="005E72D6"/>
    <w:rsid w:val="005E7353"/>
    <w:rsid w:val="005E748A"/>
    <w:rsid w:val="005E74A7"/>
    <w:rsid w:val="005E754C"/>
    <w:rsid w:val="005E756A"/>
    <w:rsid w:val="005E7B25"/>
    <w:rsid w:val="005E7C3F"/>
    <w:rsid w:val="005E7D32"/>
    <w:rsid w:val="005E7D4A"/>
    <w:rsid w:val="005F020E"/>
    <w:rsid w:val="005F04A2"/>
    <w:rsid w:val="005F055B"/>
    <w:rsid w:val="005F059D"/>
    <w:rsid w:val="005F05B8"/>
    <w:rsid w:val="005F05E8"/>
    <w:rsid w:val="005F0651"/>
    <w:rsid w:val="005F0719"/>
    <w:rsid w:val="005F0A20"/>
    <w:rsid w:val="005F0F59"/>
    <w:rsid w:val="005F0FCC"/>
    <w:rsid w:val="005F1346"/>
    <w:rsid w:val="005F169E"/>
    <w:rsid w:val="005F20BC"/>
    <w:rsid w:val="005F2647"/>
    <w:rsid w:val="005F27F1"/>
    <w:rsid w:val="005F30D1"/>
    <w:rsid w:val="005F37F9"/>
    <w:rsid w:val="005F3A56"/>
    <w:rsid w:val="005F3BE5"/>
    <w:rsid w:val="005F3E5A"/>
    <w:rsid w:val="005F42C8"/>
    <w:rsid w:val="005F43F9"/>
    <w:rsid w:val="005F4ACA"/>
    <w:rsid w:val="005F5363"/>
    <w:rsid w:val="005F5605"/>
    <w:rsid w:val="005F5CE2"/>
    <w:rsid w:val="005F60B7"/>
    <w:rsid w:val="005F6A1A"/>
    <w:rsid w:val="005F6D5F"/>
    <w:rsid w:val="005F7009"/>
    <w:rsid w:val="005F703D"/>
    <w:rsid w:val="005F7199"/>
    <w:rsid w:val="005F7D10"/>
    <w:rsid w:val="005F7DA4"/>
    <w:rsid w:val="005F7F40"/>
    <w:rsid w:val="006001D0"/>
    <w:rsid w:val="006004C2"/>
    <w:rsid w:val="00600716"/>
    <w:rsid w:val="006008CD"/>
    <w:rsid w:val="0060097D"/>
    <w:rsid w:val="00600C4D"/>
    <w:rsid w:val="00600D90"/>
    <w:rsid w:val="00601431"/>
    <w:rsid w:val="0060189F"/>
    <w:rsid w:val="006021D9"/>
    <w:rsid w:val="00602A70"/>
    <w:rsid w:val="00602B78"/>
    <w:rsid w:val="00602C33"/>
    <w:rsid w:val="00602D2E"/>
    <w:rsid w:val="0060311A"/>
    <w:rsid w:val="00603308"/>
    <w:rsid w:val="00603663"/>
    <w:rsid w:val="006038F3"/>
    <w:rsid w:val="00603B34"/>
    <w:rsid w:val="00603C26"/>
    <w:rsid w:val="00604026"/>
    <w:rsid w:val="00604070"/>
    <w:rsid w:val="006040BD"/>
    <w:rsid w:val="006043A7"/>
    <w:rsid w:val="00604BB2"/>
    <w:rsid w:val="00604D34"/>
    <w:rsid w:val="00604D5A"/>
    <w:rsid w:val="00604F00"/>
    <w:rsid w:val="0060503C"/>
    <w:rsid w:val="00605D72"/>
    <w:rsid w:val="00605F18"/>
    <w:rsid w:val="00606251"/>
    <w:rsid w:val="006066DD"/>
    <w:rsid w:val="00606C76"/>
    <w:rsid w:val="00606EDE"/>
    <w:rsid w:val="006071E0"/>
    <w:rsid w:val="0060752C"/>
    <w:rsid w:val="006076A3"/>
    <w:rsid w:val="00607776"/>
    <w:rsid w:val="00607D40"/>
    <w:rsid w:val="00607FE2"/>
    <w:rsid w:val="0061045D"/>
    <w:rsid w:val="006106F4"/>
    <w:rsid w:val="0061094D"/>
    <w:rsid w:val="00611181"/>
    <w:rsid w:val="00611317"/>
    <w:rsid w:val="00612283"/>
    <w:rsid w:val="006126DF"/>
    <w:rsid w:val="00612BCE"/>
    <w:rsid w:val="00613500"/>
    <w:rsid w:val="0061399E"/>
    <w:rsid w:val="00613C55"/>
    <w:rsid w:val="00613DF3"/>
    <w:rsid w:val="00613EB4"/>
    <w:rsid w:val="006144EB"/>
    <w:rsid w:val="00614618"/>
    <w:rsid w:val="00614748"/>
    <w:rsid w:val="00614FCE"/>
    <w:rsid w:val="00615265"/>
    <w:rsid w:val="0061562D"/>
    <w:rsid w:val="006156DC"/>
    <w:rsid w:val="00615B0D"/>
    <w:rsid w:val="00615B7E"/>
    <w:rsid w:val="00615BEC"/>
    <w:rsid w:val="00615FE7"/>
    <w:rsid w:val="00616324"/>
    <w:rsid w:val="006165AB"/>
    <w:rsid w:val="00616C11"/>
    <w:rsid w:val="00616DB6"/>
    <w:rsid w:val="00616E11"/>
    <w:rsid w:val="006173D4"/>
    <w:rsid w:val="00617417"/>
    <w:rsid w:val="0061778B"/>
    <w:rsid w:val="006178BA"/>
    <w:rsid w:val="006178FB"/>
    <w:rsid w:val="00617C71"/>
    <w:rsid w:val="00617EF6"/>
    <w:rsid w:val="00620A1E"/>
    <w:rsid w:val="00620A23"/>
    <w:rsid w:val="00620D2B"/>
    <w:rsid w:val="00620D40"/>
    <w:rsid w:val="006210E3"/>
    <w:rsid w:val="006212D7"/>
    <w:rsid w:val="00621378"/>
    <w:rsid w:val="00621674"/>
    <w:rsid w:val="00621ECF"/>
    <w:rsid w:val="00621EF5"/>
    <w:rsid w:val="00621F9E"/>
    <w:rsid w:val="00622075"/>
    <w:rsid w:val="00622990"/>
    <w:rsid w:val="006229AB"/>
    <w:rsid w:val="00622D64"/>
    <w:rsid w:val="00623371"/>
    <w:rsid w:val="00623819"/>
    <w:rsid w:val="00623A22"/>
    <w:rsid w:val="00623BF2"/>
    <w:rsid w:val="00623F30"/>
    <w:rsid w:val="00623F59"/>
    <w:rsid w:val="00624430"/>
    <w:rsid w:val="006246F5"/>
    <w:rsid w:val="006255A2"/>
    <w:rsid w:val="00625A1C"/>
    <w:rsid w:val="00625A8D"/>
    <w:rsid w:val="00625F06"/>
    <w:rsid w:val="00626251"/>
    <w:rsid w:val="006264DF"/>
    <w:rsid w:val="0062679F"/>
    <w:rsid w:val="00626B80"/>
    <w:rsid w:val="00626F2A"/>
    <w:rsid w:val="00627332"/>
    <w:rsid w:val="006274B1"/>
    <w:rsid w:val="00627B2A"/>
    <w:rsid w:val="00627C76"/>
    <w:rsid w:val="00627DD8"/>
    <w:rsid w:val="00627EDA"/>
    <w:rsid w:val="00630B2F"/>
    <w:rsid w:val="00630E69"/>
    <w:rsid w:val="006310C8"/>
    <w:rsid w:val="006312D2"/>
    <w:rsid w:val="00631A79"/>
    <w:rsid w:val="00631BCE"/>
    <w:rsid w:val="00631DBC"/>
    <w:rsid w:val="00632AA8"/>
    <w:rsid w:val="00632FB3"/>
    <w:rsid w:val="0063330D"/>
    <w:rsid w:val="00633797"/>
    <w:rsid w:val="006339FB"/>
    <w:rsid w:val="0063465D"/>
    <w:rsid w:val="0063499F"/>
    <w:rsid w:val="0063527D"/>
    <w:rsid w:val="006353BD"/>
    <w:rsid w:val="00635608"/>
    <w:rsid w:val="00635E49"/>
    <w:rsid w:val="0063675F"/>
    <w:rsid w:val="006374DF"/>
    <w:rsid w:val="006377BB"/>
    <w:rsid w:val="006378FB"/>
    <w:rsid w:val="00637D98"/>
    <w:rsid w:val="006404E1"/>
    <w:rsid w:val="006404F2"/>
    <w:rsid w:val="00640518"/>
    <w:rsid w:val="00640BC8"/>
    <w:rsid w:val="00640E4D"/>
    <w:rsid w:val="00640E5B"/>
    <w:rsid w:val="00640E76"/>
    <w:rsid w:val="00640FF4"/>
    <w:rsid w:val="0064146C"/>
    <w:rsid w:val="006416C4"/>
    <w:rsid w:val="00641902"/>
    <w:rsid w:val="00641C3D"/>
    <w:rsid w:val="00642158"/>
    <w:rsid w:val="006428BF"/>
    <w:rsid w:val="0064314D"/>
    <w:rsid w:val="0064357D"/>
    <w:rsid w:val="00643930"/>
    <w:rsid w:val="00643EA7"/>
    <w:rsid w:val="00643ED7"/>
    <w:rsid w:val="0064433C"/>
    <w:rsid w:val="00644362"/>
    <w:rsid w:val="006445B4"/>
    <w:rsid w:val="00644E75"/>
    <w:rsid w:val="006456AB"/>
    <w:rsid w:val="0064572D"/>
    <w:rsid w:val="00645F75"/>
    <w:rsid w:val="006465AA"/>
    <w:rsid w:val="006465AF"/>
    <w:rsid w:val="00646667"/>
    <w:rsid w:val="00646E1B"/>
    <w:rsid w:val="00647332"/>
    <w:rsid w:val="00647495"/>
    <w:rsid w:val="0064751F"/>
    <w:rsid w:val="00647C11"/>
    <w:rsid w:val="00650212"/>
    <w:rsid w:val="006505B3"/>
    <w:rsid w:val="006505F5"/>
    <w:rsid w:val="00650AD0"/>
    <w:rsid w:val="00650B1C"/>
    <w:rsid w:val="0065187D"/>
    <w:rsid w:val="00651891"/>
    <w:rsid w:val="00651A1D"/>
    <w:rsid w:val="00651C46"/>
    <w:rsid w:val="00651F31"/>
    <w:rsid w:val="006521FD"/>
    <w:rsid w:val="0065230A"/>
    <w:rsid w:val="006525A6"/>
    <w:rsid w:val="00652868"/>
    <w:rsid w:val="00652DC0"/>
    <w:rsid w:val="00653228"/>
    <w:rsid w:val="006532F5"/>
    <w:rsid w:val="00654144"/>
    <w:rsid w:val="006541E3"/>
    <w:rsid w:val="006547E9"/>
    <w:rsid w:val="006549BD"/>
    <w:rsid w:val="00654FDF"/>
    <w:rsid w:val="0065511D"/>
    <w:rsid w:val="00655235"/>
    <w:rsid w:val="0065644D"/>
    <w:rsid w:val="00656BA1"/>
    <w:rsid w:val="00656BA4"/>
    <w:rsid w:val="00657889"/>
    <w:rsid w:val="00657D64"/>
    <w:rsid w:val="006606F8"/>
    <w:rsid w:val="006607D8"/>
    <w:rsid w:val="00660994"/>
    <w:rsid w:val="00660E69"/>
    <w:rsid w:val="006615E3"/>
    <w:rsid w:val="006616C2"/>
    <w:rsid w:val="00661913"/>
    <w:rsid w:val="00662174"/>
    <w:rsid w:val="006621E6"/>
    <w:rsid w:val="0066250E"/>
    <w:rsid w:val="0066262E"/>
    <w:rsid w:val="00662D60"/>
    <w:rsid w:val="0066325C"/>
    <w:rsid w:val="0066353F"/>
    <w:rsid w:val="006636AB"/>
    <w:rsid w:val="00663919"/>
    <w:rsid w:val="006639AE"/>
    <w:rsid w:val="006639F7"/>
    <w:rsid w:val="006642C1"/>
    <w:rsid w:val="006642C9"/>
    <w:rsid w:val="006643F4"/>
    <w:rsid w:val="0066445B"/>
    <w:rsid w:val="0066479C"/>
    <w:rsid w:val="0066498A"/>
    <w:rsid w:val="00664DBD"/>
    <w:rsid w:val="00665012"/>
    <w:rsid w:val="00665041"/>
    <w:rsid w:val="00665171"/>
    <w:rsid w:val="00665263"/>
    <w:rsid w:val="006658FA"/>
    <w:rsid w:val="00665914"/>
    <w:rsid w:val="006659E1"/>
    <w:rsid w:val="00665A98"/>
    <w:rsid w:val="00666051"/>
    <w:rsid w:val="006666CA"/>
    <w:rsid w:val="006667A7"/>
    <w:rsid w:val="00667596"/>
    <w:rsid w:val="00667611"/>
    <w:rsid w:val="00667688"/>
    <w:rsid w:val="0066794B"/>
    <w:rsid w:val="00667992"/>
    <w:rsid w:val="00670B02"/>
    <w:rsid w:val="00670D74"/>
    <w:rsid w:val="00670EF9"/>
    <w:rsid w:val="0067137B"/>
    <w:rsid w:val="00671759"/>
    <w:rsid w:val="00671CA3"/>
    <w:rsid w:val="00671D0D"/>
    <w:rsid w:val="00671E20"/>
    <w:rsid w:val="00671E69"/>
    <w:rsid w:val="00671F0D"/>
    <w:rsid w:val="0067213C"/>
    <w:rsid w:val="0067269A"/>
    <w:rsid w:val="00672932"/>
    <w:rsid w:val="00672A24"/>
    <w:rsid w:val="00672EDA"/>
    <w:rsid w:val="00673013"/>
    <w:rsid w:val="00673079"/>
    <w:rsid w:val="00673128"/>
    <w:rsid w:val="0067351D"/>
    <w:rsid w:val="00673588"/>
    <w:rsid w:val="006736D0"/>
    <w:rsid w:val="00674042"/>
    <w:rsid w:val="00674C45"/>
    <w:rsid w:val="00674C65"/>
    <w:rsid w:val="00674E06"/>
    <w:rsid w:val="0067518F"/>
    <w:rsid w:val="0067534D"/>
    <w:rsid w:val="006756D9"/>
    <w:rsid w:val="00675803"/>
    <w:rsid w:val="006758C6"/>
    <w:rsid w:val="00675C2D"/>
    <w:rsid w:val="00675C34"/>
    <w:rsid w:val="00675CAD"/>
    <w:rsid w:val="00675FD1"/>
    <w:rsid w:val="0067634F"/>
    <w:rsid w:val="00676C26"/>
    <w:rsid w:val="00676ED9"/>
    <w:rsid w:val="00677273"/>
    <w:rsid w:val="00677A05"/>
    <w:rsid w:val="00677DE3"/>
    <w:rsid w:val="0068012E"/>
    <w:rsid w:val="0068088B"/>
    <w:rsid w:val="00680B1A"/>
    <w:rsid w:val="00680B9F"/>
    <w:rsid w:val="00680DEA"/>
    <w:rsid w:val="0068153A"/>
    <w:rsid w:val="00681886"/>
    <w:rsid w:val="006818D0"/>
    <w:rsid w:val="00681BEB"/>
    <w:rsid w:val="0068204A"/>
    <w:rsid w:val="006820E9"/>
    <w:rsid w:val="0068216E"/>
    <w:rsid w:val="006827FE"/>
    <w:rsid w:val="0068299C"/>
    <w:rsid w:val="00682A0D"/>
    <w:rsid w:val="00683421"/>
    <w:rsid w:val="00683A2B"/>
    <w:rsid w:val="00683CD9"/>
    <w:rsid w:val="00683F56"/>
    <w:rsid w:val="006849DD"/>
    <w:rsid w:val="00684B82"/>
    <w:rsid w:val="0068517C"/>
    <w:rsid w:val="00685581"/>
    <w:rsid w:val="00685663"/>
    <w:rsid w:val="006857A3"/>
    <w:rsid w:val="00685B64"/>
    <w:rsid w:val="00685C02"/>
    <w:rsid w:val="00685C16"/>
    <w:rsid w:val="00685D94"/>
    <w:rsid w:val="006861E8"/>
    <w:rsid w:val="00686EBC"/>
    <w:rsid w:val="0068721D"/>
    <w:rsid w:val="00687687"/>
    <w:rsid w:val="006879DE"/>
    <w:rsid w:val="00687CE3"/>
    <w:rsid w:val="006900B1"/>
    <w:rsid w:val="00690504"/>
    <w:rsid w:val="00690613"/>
    <w:rsid w:val="006911BE"/>
    <w:rsid w:val="0069187C"/>
    <w:rsid w:val="00691BEC"/>
    <w:rsid w:val="00692858"/>
    <w:rsid w:val="00692BDA"/>
    <w:rsid w:val="00692CD6"/>
    <w:rsid w:val="00692D3C"/>
    <w:rsid w:val="00693956"/>
    <w:rsid w:val="00693E66"/>
    <w:rsid w:val="00694010"/>
    <w:rsid w:val="00694890"/>
    <w:rsid w:val="006948A5"/>
    <w:rsid w:val="00694D5F"/>
    <w:rsid w:val="0069515B"/>
    <w:rsid w:val="006953F7"/>
    <w:rsid w:val="00695466"/>
    <w:rsid w:val="0069551A"/>
    <w:rsid w:val="00695689"/>
    <w:rsid w:val="00695741"/>
    <w:rsid w:val="0069577B"/>
    <w:rsid w:val="00695994"/>
    <w:rsid w:val="006959C7"/>
    <w:rsid w:val="00695E52"/>
    <w:rsid w:val="006962F0"/>
    <w:rsid w:val="006965BE"/>
    <w:rsid w:val="00696680"/>
    <w:rsid w:val="00696F28"/>
    <w:rsid w:val="006975CA"/>
    <w:rsid w:val="00697751"/>
    <w:rsid w:val="00697CB9"/>
    <w:rsid w:val="006A078A"/>
    <w:rsid w:val="006A095A"/>
    <w:rsid w:val="006A0B3A"/>
    <w:rsid w:val="006A1180"/>
    <w:rsid w:val="006A17A3"/>
    <w:rsid w:val="006A180F"/>
    <w:rsid w:val="006A1AA6"/>
    <w:rsid w:val="006A1DC2"/>
    <w:rsid w:val="006A1F4E"/>
    <w:rsid w:val="006A1FFA"/>
    <w:rsid w:val="006A2107"/>
    <w:rsid w:val="006A2595"/>
    <w:rsid w:val="006A25FA"/>
    <w:rsid w:val="006A2B83"/>
    <w:rsid w:val="006A30C6"/>
    <w:rsid w:val="006A3408"/>
    <w:rsid w:val="006A3A35"/>
    <w:rsid w:val="006A3A5E"/>
    <w:rsid w:val="006A3D94"/>
    <w:rsid w:val="006A4632"/>
    <w:rsid w:val="006A472D"/>
    <w:rsid w:val="006A489F"/>
    <w:rsid w:val="006A49EF"/>
    <w:rsid w:val="006A4B57"/>
    <w:rsid w:val="006A509E"/>
    <w:rsid w:val="006A56CD"/>
    <w:rsid w:val="006A5BA9"/>
    <w:rsid w:val="006A6254"/>
    <w:rsid w:val="006A6887"/>
    <w:rsid w:val="006A6CED"/>
    <w:rsid w:val="006A6F81"/>
    <w:rsid w:val="006A73D1"/>
    <w:rsid w:val="006A7546"/>
    <w:rsid w:val="006A759D"/>
    <w:rsid w:val="006A7C9D"/>
    <w:rsid w:val="006A7ED2"/>
    <w:rsid w:val="006B0017"/>
    <w:rsid w:val="006B0F7E"/>
    <w:rsid w:val="006B1A3D"/>
    <w:rsid w:val="006B1EF8"/>
    <w:rsid w:val="006B1F47"/>
    <w:rsid w:val="006B1F60"/>
    <w:rsid w:val="006B20C3"/>
    <w:rsid w:val="006B2759"/>
    <w:rsid w:val="006B2769"/>
    <w:rsid w:val="006B2A0D"/>
    <w:rsid w:val="006B2D38"/>
    <w:rsid w:val="006B2F6B"/>
    <w:rsid w:val="006B3368"/>
    <w:rsid w:val="006B3763"/>
    <w:rsid w:val="006B3ADF"/>
    <w:rsid w:val="006B4004"/>
    <w:rsid w:val="006B4684"/>
    <w:rsid w:val="006B47DA"/>
    <w:rsid w:val="006B50AF"/>
    <w:rsid w:val="006B50C4"/>
    <w:rsid w:val="006B5989"/>
    <w:rsid w:val="006B5D8A"/>
    <w:rsid w:val="006B5ECC"/>
    <w:rsid w:val="006B5EFE"/>
    <w:rsid w:val="006B61C9"/>
    <w:rsid w:val="006B684A"/>
    <w:rsid w:val="006B68C7"/>
    <w:rsid w:val="006B690C"/>
    <w:rsid w:val="006B6DFF"/>
    <w:rsid w:val="006B75F0"/>
    <w:rsid w:val="006B7CE7"/>
    <w:rsid w:val="006C01F5"/>
    <w:rsid w:val="006C06CE"/>
    <w:rsid w:val="006C0E68"/>
    <w:rsid w:val="006C0E71"/>
    <w:rsid w:val="006C0EB6"/>
    <w:rsid w:val="006C1180"/>
    <w:rsid w:val="006C12C2"/>
    <w:rsid w:val="006C1424"/>
    <w:rsid w:val="006C1A26"/>
    <w:rsid w:val="006C1B4B"/>
    <w:rsid w:val="006C24DB"/>
    <w:rsid w:val="006C264C"/>
    <w:rsid w:val="006C266E"/>
    <w:rsid w:val="006C2B1D"/>
    <w:rsid w:val="006C2CED"/>
    <w:rsid w:val="006C34DB"/>
    <w:rsid w:val="006C3658"/>
    <w:rsid w:val="006C388F"/>
    <w:rsid w:val="006C3BD9"/>
    <w:rsid w:val="006C3EA1"/>
    <w:rsid w:val="006C426D"/>
    <w:rsid w:val="006C495E"/>
    <w:rsid w:val="006C4C7C"/>
    <w:rsid w:val="006C4DD8"/>
    <w:rsid w:val="006C4E7A"/>
    <w:rsid w:val="006C525D"/>
    <w:rsid w:val="006C552E"/>
    <w:rsid w:val="006C56F1"/>
    <w:rsid w:val="006C5710"/>
    <w:rsid w:val="006C58F5"/>
    <w:rsid w:val="006C6361"/>
    <w:rsid w:val="006C6840"/>
    <w:rsid w:val="006C6B2D"/>
    <w:rsid w:val="006C6B85"/>
    <w:rsid w:val="006C6B95"/>
    <w:rsid w:val="006C6C38"/>
    <w:rsid w:val="006C7BC6"/>
    <w:rsid w:val="006C7BF3"/>
    <w:rsid w:val="006C7C50"/>
    <w:rsid w:val="006C7C72"/>
    <w:rsid w:val="006C7F83"/>
    <w:rsid w:val="006D0298"/>
    <w:rsid w:val="006D0B04"/>
    <w:rsid w:val="006D0C09"/>
    <w:rsid w:val="006D11D4"/>
    <w:rsid w:val="006D13F8"/>
    <w:rsid w:val="006D151D"/>
    <w:rsid w:val="006D154A"/>
    <w:rsid w:val="006D192D"/>
    <w:rsid w:val="006D2D17"/>
    <w:rsid w:val="006D3128"/>
    <w:rsid w:val="006D3395"/>
    <w:rsid w:val="006D34FD"/>
    <w:rsid w:val="006D3C0B"/>
    <w:rsid w:val="006D470F"/>
    <w:rsid w:val="006D476F"/>
    <w:rsid w:val="006D4C82"/>
    <w:rsid w:val="006D4FD3"/>
    <w:rsid w:val="006D577F"/>
    <w:rsid w:val="006D5A67"/>
    <w:rsid w:val="006D5BA1"/>
    <w:rsid w:val="006D5BDD"/>
    <w:rsid w:val="006D5CD3"/>
    <w:rsid w:val="006D6374"/>
    <w:rsid w:val="006D640C"/>
    <w:rsid w:val="006D646C"/>
    <w:rsid w:val="006D66E8"/>
    <w:rsid w:val="006D6711"/>
    <w:rsid w:val="006D67C4"/>
    <w:rsid w:val="006D6898"/>
    <w:rsid w:val="006D68D1"/>
    <w:rsid w:val="006D7305"/>
    <w:rsid w:val="006D73FE"/>
    <w:rsid w:val="006D7762"/>
    <w:rsid w:val="006D789B"/>
    <w:rsid w:val="006D79B3"/>
    <w:rsid w:val="006D7CFA"/>
    <w:rsid w:val="006E02FF"/>
    <w:rsid w:val="006E0E03"/>
    <w:rsid w:val="006E0E92"/>
    <w:rsid w:val="006E0F4A"/>
    <w:rsid w:val="006E0F66"/>
    <w:rsid w:val="006E1240"/>
    <w:rsid w:val="006E14D1"/>
    <w:rsid w:val="006E14F5"/>
    <w:rsid w:val="006E1807"/>
    <w:rsid w:val="006E1AA5"/>
    <w:rsid w:val="006E1C30"/>
    <w:rsid w:val="006E23F0"/>
    <w:rsid w:val="006E29FA"/>
    <w:rsid w:val="006E2D53"/>
    <w:rsid w:val="006E319D"/>
    <w:rsid w:val="006E39BC"/>
    <w:rsid w:val="006E3AD7"/>
    <w:rsid w:val="006E3B63"/>
    <w:rsid w:val="006E3F4D"/>
    <w:rsid w:val="006E452E"/>
    <w:rsid w:val="006E47FA"/>
    <w:rsid w:val="006E4A19"/>
    <w:rsid w:val="006E5072"/>
    <w:rsid w:val="006E5743"/>
    <w:rsid w:val="006E6199"/>
    <w:rsid w:val="006E6204"/>
    <w:rsid w:val="006E65A6"/>
    <w:rsid w:val="006E6741"/>
    <w:rsid w:val="006E69A3"/>
    <w:rsid w:val="006E6D08"/>
    <w:rsid w:val="006E728E"/>
    <w:rsid w:val="006E757E"/>
    <w:rsid w:val="006E76AE"/>
    <w:rsid w:val="006E7DCE"/>
    <w:rsid w:val="006E7F02"/>
    <w:rsid w:val="006F0254"/>
    <w:rsid w:val="006F037C"/>
    <w:rsid w:val="006F03BB"/>
    <w:rsid w:val="006F06C2"/>
    <w:rsid w:val="006F0C71"/>
    <w:rsid w:val="006F0FB5"/>
    <w:rsid w:val="006F1E53"/>
    <w:rsid w:val="006F2016"/>
    <w:rsid w:val="006F21AA"/>
    <w:rsid w:val="006F232B"/>
    <w:rsid w:val="006F233C"/>
    <w:rsid w:val="006F242E"/>
    <w:rsid w:val="006F2E23"/>
    <w:rsid w:val="006F3620"/>
    <w:rsid w:val="006F368C"/>
    <w:rsid w:val="006F369E"/>
    <w:rsid w:val="006F39C0"/>
    <w:rsid w:val="006F3DCF"/>
    <w:rsid w:val="006F3E30"/>
    <w:rsid w:val="006F3F4D"/>
    <w:rsid w:val="006F4F96"/>
    <w:rsid w:val="006F5194"/>
    <w:rsid w:val="006F5269"/>
    <w:rsid w:val="006F534D"/>
    <w:rsid w:val="006F5660"/>
    <w:rsid w:val="006F5749"/>
    <w:rsid w:val="006F57D9"/>
    <w:rsid w:val="006F5A37"/>
    <w:rsid w:val="006F5FCB"/>
    <w:rsid w:val="006F6352"/>
    <w:rsid w:val="006F6BC5"/>
    <w:rsid w:val="006F6F42"/>
    <w:rsid w:val="006F7076"/>
    <w:rsid w:val="006F71FB"/>
    <w:rsid w:val="006F778F"/>
    <w:rsid w:val="00700008"/>
    <w:rsid w:val="0070084A"/>
    <w:rsid w:val="00700CEA"/>
    <w:rsid w:val="00700FFD"/>
    <w:rsid w:val="00702563"/>
    <w:rsid w:val="00702585"/>
    <w:rsid w:val="007029F1"/>
    <w:rsid w:val="00702ACC"/>
    <w:rsid w:val="00702CAA"/>
    <w:rsid w:val="00702FAB"/>
    <w:rsid w:val="00703025"/>
    <w:rsid w:val="007032E2"/>
    <w:rsid w:val="007038F9"/>
    <w:rsid w:val="007039C9"/>
    <w:rsid w:val="00703E96"/>
    <w:rsid w:val="00703EA4"/>
    <w:rsid w:val="007043FD"/>
    <w:rsid w:val="007044AA"/>
    <w:rsid w:val="007044D7"/>
    <w:rsid w:val="00704CE6"/>
    <w:rsid w:val="0070533C"/>
    <w:rsid w:val="007054B9"/>
    <w:rsid w:val="007057FB"/>
    <w:rsid w:val="00705803"/>
    <w:rsid w:val="0070581D"/>
    <w:rsid w:val="00705A36"/>
    <w:rsid w:val="00705B37"/>
    <w:rsid w:val="00705D40"/>
    <w:rsid w:val="00706509"/>
    <w:rsid w:val="0070678E"/>
    <w:rsid w:val="00706DF7"/>
    <w:rsid w:val="007071BE"/>
    <w:rsid w:val="007079B4"/>
    <w:rsid w:val="00707C51"/>
    <w:rsid w:val="00707D1E"/>
    <w:rsid w:val="0071022D"/>
    <w:rsid w:val="00710F80"/>
    <w:rsid w:val="0071110A"/>
    <w:rsid w:val="0071148C"/>
    <w:rsid w:val="007117EA"/>
    <w:rsid w:val="00711944"/>
    <w:rsid w:val="00711DBB"/>
    <w:rsid w:val="00711F81"/>
    <w:rsid w:val="00711F82"/>
    <w:rsid w:val="00712C64"/>
    <w:rsid w:val="00712DCD"/>
    <w:rsid w:val="007137C7"/>
    <w:rsid w:val="00713860"/>
    <w:rsid w:val="00713F4C"/>
    <w:rsid w:val="00713F54"/>
    <w:rsid w:val="00714096"/>
    <w:rsid w:val="00714127"/>
    <w:rsid w:val="007146EB"/>
    <w:rsid w:val="007147ED"/>
    <w:rsid w:val="00714A04"/>
    <w:rsid w:val="00714EE7"/>
    <w:rsid w:val="00714FAB"/>
    <w:rsid w:val="0071524A"/>
    <w:rsid w:val="007159EF"/>
    <w:rsid w:val="0071639E"/>
    <w:rsid w:val="0071733C"/>
    <w:rsid w:val="00717551"/>
    <w:rsid w:val="00717835"/>
    <w:rsid w:val="00717FE6"/>
    <w:rsid w:val="00720518"/>
    <w:rsid w:val="007206E3"/>
    <w:rsid w:val="00720820"/>
    <w:rsid w:val="00720B9D"/>
    <w:rsid w:val="00720D4E"/>
    <w:rsid w:val="00720F1D"/>
    <w:rsid w:val="00721021"/>
    <w:rsid w:val="007210C1"/>
    <w:rsid w:val="00721366"/>
    <w:rsid w:val="00721586"/>
    <w:rsid w:val="00721AAE"/>
    <w:rsid w:val="007220D0"/>
    <w:rsid w:val="00722170"/>
    <w:rsid w:val="007228DC"/>
    <w:rsid w:val="007234C0"/>
    <w:rsid w:val="0072351A"/>
    <w:rsid w:val="00723B05"/>
    <w:rsid w:val="00723B49"/>
    <w:rsid w:val="00723C01"/>
    <w:rsid w:val="00723CF7"/>
    <w:rsid w:val="0072446E"/>
    <w:rsid w:val="007245BC"/>
    <w:rsid w:val="00724921"/>
    <w:rsid w:val="00724CD5"/>
    <w:rsid w:val="00725301"/>
    <w:rsid w:val="00725EE5"/>
    <w:rsid w:val="00726387"/>
    <w:rsid w:val="00726428"/>
    <w:rsid w:val="00726440"/>
    <w:rsid w:val="0072686B"/>
    <w:rsid w:val="00726F4C"/>
    <w:rsid w:val="00726FE7"/>
    <w:rsid w:val="007270ED"/>
    <w:rsid w:val="00727B06"/>
    <w:rsid w:val="00730248"/>
    <w:rsid w:val="00730467"/>
    <w:rsid w:val="007309DD"/>
    <w:rsid w:val="00730C7B"/>
    <w:rsid w:val="00730CE9"/>
    <w:rsid w:val="00730F0B"/>
    <w:rsid w:val="00731504"/>
    <w:rsid w:val="007317C9"/>
    <w:rsid w:val="00731DCF"/>
    <w:rsid w:val="007326E6"/>
    <w:rsid w:val="007326FA"/>
    <w:rsid w:val="007327D4"/>
    <w:rsid w:val="00732EAF"/>
    <w:rsid w:val="00733440"/>
    <w:rsid w:val="00733512"/>
    <w:rsid w:val="00733668"/>
    <w:rsid w:val="007337B9"/>
    <w:rsid w:val="00734482"/>
    <w:rsid w:val="00734693"/>
    <w:rsid w:val="00734827"/>
    <w:rsid w:val="0073598E"/>
    <w:rsid w:val="00735C4B"/>
    <w:rsid w:val="0073615F"/>
    <w:rsid w:val="007367BC"/>
    <w:rsid w:val="0073702E"/>
    <w:rsid w:val="0073706B"/>
    <w:rsid w:val="0073709D"/>
    <w:rsid w:val="00737311"/>
    <w:rsid w:val="00737AC8"/>
    <w:rsid w:val="00737B31"/>
    <w:rsid w:val="007400C5"/>
    <w:rsid w:val="007401BE"/>
    <w:rsid w:val="007402F3"/>
    <w:rsid w:val="00740A1D"/>
    <w:rsid w:val="00740BCC"/>
    <w:rsid w:val="00741039"/>
    <w:rsid w:val="00741245"/>
    <w:rsid w:val="00741561"/>
    <w:rsid w:val="0074168A"/>
    <w:rsid w:val="007418AA"/>
    <w:rsid w:val="007419B8"/>
    <w:rsid w:val="00741A4A"/>
    <w:rsid w:val="00741CCC"/>
    <w:rsid w:val="007427D2"/>
    <w:rsid w:val="00742CCD"/>
    <w:rsid w:val="00742EC1"/>
    <w:rsid w:val="00742F9D"/>
    <w:rsid w:val="00743122"/>
    <w:rsid w:val="00743755"/>
    <w:rsid w:val="0074396D"/>
    <w:rsid w:val="007439BF"/>
    <w:rsid w:val="00743B38"/>
    <w:rsid w:val="00743DDD"/>
    <w:rsid w:val="00743FB8"/>
    <w:rsid w:val="007444DB"/>
    <w:rsid w:val="00744885"/>
    <w:rsid w:val="00744E86"/>
    <w:rsid w:val="00744F4B"/>
    <w:rsid w:val="0074506C"/>
    <w:rsid w:val="0074515D"/>
    <w:rsid w:val="0074550F"/>
    <w:rsid w:val="00745B1C"/>
    <w:rsid w:val="00746659"/>
    <w:rsid w:val="0074696D"/>
    <w:rsid w:val="00746F7D"/>
    <w:rsid w:val="007473DD"/>
    <w:rsid w:val="007475C3"/>
    <w:rsid w:val="00750792"/>
    <w:rsid w:val="00750E40"/>
    <w:rsid w:val="00750EC5"/>
    <w:rsid w:val="00752B9A"/>
    <w:rsid w:val="00752D61"/>
    <w:rsid w:val="00753C03"/>
    <w:rsid w:val="00753CAF"/>
    <w:rsid w:val="00753DB8"/>
    <w:rsid w:val="00755A77"/>
    <w:rsid w:val="00755F22"/>
    <w:rsid w:val="0075653F"/>
    <w:rsid w:val="00756930"/>
    <w:rsid w:val="00756A6D"/>
    <w:rsid w:val="00756BB2"/>
    <w:rsid w:val="007571B7"/>
    <w:rsid w:val="00757323"/>
    <w:rsid w:val="0075777D"/>
    <w:rsid w:val="00757B75"/>
    <w:rsid w:val="007600D8"/>
    <w:rsid w:val="007607BA"/>
    <w:rsid w:val="0076169E"/>
    <w:rsid w:val="007616D6"/>
    <w:rsid w:val="00761908"/>
    <w:rsid w:val="00761957"/>
    <w:rsid w:val="007619FD"/>
    <w:rsid w:val="00761AB0"/>
    <w:rsid w:val="00761F47"/>
    <w:rsid w:val="0076202B"/>
    <w:rsid w:val="007622F2"/>
    <w:rsid w:val="007629A9"/>
    <w:rsid w:val="00762A8A"/>
    <w:rsid w:val="00762B61"/>
    <w:rsid w:val="00762C35"/>
    <w:rsid w:val="00762D8D"/>
    <w:rsid w:val="00762FF5"/>
    <w:rsid w:val="0076320E"/>
    <w:rsid w:val="00763631"/>
    <w:rsid w:val="00763CEC"/>
    <w:rsid w:val="00763E4A"/>
    <w:rsid w:val="007646B6"/>
    <w:rsid w:val="00764EA6"/>
    <w:rsid w:val="007653B5"/>
    <w:rsid w:val="007654A8"/>
    <w:rsid w:val="00765652"/>
    <w:rsid w:val="0076569F"/>
    <w:rsid w:val="0076571C"/>
    <w:rsid w:val="00765A04"/>
    <w:rsid w:val="00765E8E"/>
    <w:rsid w:val="00766725"/>
    <w:rsid w:val="007667D0"/>
    <w:rsid w:val="00766894"/>
    <w:rsid w:val="00766A4C"/>
    <w:rsid w:val="00766CAA"/>
    <w:rsid w:val="00767463"/>
    <w:rsid w:val="007678E9"/>
    <w:rsid w:val="00767D53"/>
    <w:rsid w:val="00767F55"/>
    <w:rsid w:val="007707F2"/>
    <w:rsid w:val="007709FC"/>
    <w:rsid w:val="00770A9F"/>
    <w:rsid w:val="00771210"/>
    <w:rsid w:val="0077133D"/>
    <w:rsid w:val="00771408"/>
    <w:rsid w:val="00772247"/>
    <w:rsid w:val="00772307"/>
    <w:rsid w:val="0077256B"/>
    <w:rsid w:val="00773352"/>
    <w:rsid w:val="0077395C"/>
    <w:rsid w:val="00773BF5"/>
    <w:rsid w:val="00773E73"/>
    <w:rsid w:val="00774001"/>
    <w:rsid w:val="007740F0"/>
    <w:rsid w:val="00774292"/>
    <w:rsid w:val="00774573"/>
    <w:rsid w:val="0077496C"/>
    <w:rsid w:val="00774AF4"/>
    <w:rsid w:val="00774CC3"/>
    <w:rsid w:val="00774D6E"/>
    <w:rsid w:val="00774F6A"/>
    <w:rsid w:val="0077506F"/>
    <w:rsid w:val="00775200"/>
    <w:rsid w:val="00775763"/>
    <w:rsid w:val="00775835"/>
    <w:rsid w:val="0077598B"/>
    <w:rsid w:val="007767A2"/>
    <w:rsid w:val="007768EE"/>
    <w:rsid w:val="00776900"/>
    <w:rsid w:val="007773DB"/>
    <w:rsid w:val="00777BE1"/>
    <w:rsid w:val="00777C4A"/>
    <w:rsid w:val="0078010A"/>
    <w:rsid w:val="00780373"/>
    <w:rsid w:val="00781204"/>
    <w:rsid w:val="0078177F"/>
    <w:rsid w:val="00781CA0"/>
    <w:rsid w:val="00781CBD"/>
    <w:rsid w:val="00781D71"/>
    <w:rsid w:val="00781DB7"/>
    <w:rsid w:val="007822BA"/>
    <w:rsid w:val="00782B30"/>
    <w:rsid w:val="00782BAB"/>
    <w:rsid w:val="007831A5"/>
    <w:rsid w:val="00783693"/>
    <w:rsid w:val="007838C0"/>
    <w:rsid w:val="00783C49"/>
    <w:rsid w:val="00784024"/>
    <w:rsid w:val="0078414B"/>
    <w:rsid w:val="00784443"/>
    <w:rsid w:val="0078490B"/>
    <w:rsid w:val="00784A22"/>
    <w:rsid w:val="00784D31"/>
    <w:rsid w:val="0078516F"/>
    <w:rsid w:val="00785408"/>
    <w:rsid w:val="00785ABC"/>
    <w:rsid w:val="00785C8F"/>
    <w:rsid w:val="00785E80"/>
    <w:rsid w:val="007863EE"/>
    <w:rsid w:val="00786A59"/>
    <w:rsid w:val="00786D46"/>
    <w:rsid w:val="00786E0E"/>
    <w:rsid w:val="00786EAE"/>
    <w:rsid w:val="00787A5C"/>
    <w:rsid w:val="00787BE7"/>
    <w:rsid w:val="007902F4"/>
    <w:rsid w:val="007903E0"/>
    <w:rsid w:val="007906C4"/>
    <w:rsid w:val="00790764"/>
    <w:rsid w:val="007909F8"/>
    <w:rsid w:val="007909F9"/>
    <w:rsid w:val="00790F59"/>
    <w:rsid w:val="00791356"/>
    <w:rsid w:val="00791D1A"/>
    <w:rsid w:val="00791D36"/>
    <w:rsid w:val="00792120"/>
    <w:rsid w:val="00792176"/>
    <w:rsid w:val="00792BF4"/>
    <w:rsid w:val="00792F30"/>
    <w:rsid w:val="0079338A"/>
    <w:rsid w:val="00793401"/>
    <w:rsid w:val="007934F6"/>
    <w:rsid w:val="007943F4"/>
    <w:rsid w:val="007945E1"/>
    <w:rsid w:val="00794FAA"/>
    <w:rsid w:val="007958D8"/>
    <w:rsid w:val="0079596A"/>
    <w:rsid w:val="007959DB"/>
    <w:rsid w:val="00795C09"/>
    <w:rsid w:val="007961CF"/>
    <w:rsid w:val="0079633E"/>
    <w:rsid w:val="00796391"/>
    <w:rsid w:val="00796BAD"/>
    <w:rsid w:val="00796E69"/>
    <w:rsid w:val="00797040"/>
    <w:rsid w:val="007975E2"/>
    <w:rsid w:val="00797C21"/>
    <w:rsid w:val="00797C9A"/>
    <w:rsid w:val="00797F2E"/>
    <w:rsid w:val="007A03B0"/>
    <w:rsid w:val="007A0676"/>
    <w:rsid w:val="007A0ACC"/>
    <w:rsid w:val="007A1545"/>
    <w:rsid w:val="007A1774"/>
    <w:rsid w:val="007A23B1"/>
    <w:rsid w:val="007A253F"/>
    <w:rsid w:val="007A27FE"/>
    <w:rsid w:val="007A2BBF"/>
    <w:rsid w:val="007A2FC2"/>
    <w:rsid w:val="007A335E"/>
    <w:rsid w:val="007A33B2"/>
    <w:rsid w:val="007A3620"/>
    <w:rsid w:val="007A37F2"/>
    <w:rsid w:val="007A3CED"/>
    <w:rsid w:val="007A43B4"/>
    <w:rsid w:val="007A444A"/>
    <w:rsid w:val="007A4592"/>
    <w:rsid w:val="007A4636"/>
    <w:rsid w:val="007A4D38"/>
    <w:rsid w:val="007A5203"/>
    <w:rsid w:val="007A52A5"/>
    <w:rsid w:val="007A5714"/>
    <w:rsid w:val="007A5910"/>
    <w:rsid w:val="007A5CC7"/>
    <w:rsid w:val="007A5CED"/>
    <w:rsid w:val="007A5D76"/>
    <w:rsid w:val="007A614E"/>
    <w:rsid w:val="007A643C"/>
    <w:rsid w:val="007A6E8D"/>
    <w:rsid w:val="007A6F46"/>
    <w:rsid w:val="007A7462"/>
    <w:rsid w:val="007A74EB"/>
    <w:rsid w:val="007A7E07"/>
    <w:rsid w:val="007B00DA"/>
    <w:rsid w:val="007B0129"/>
    <w:rsid w:val="007B025D"/>
    <w:rsid w:val="007B04F8"/>
    <w:rsid w:val="007B0583"/>
    <w:rsid w:val="007B0BF9"/>
    <w:rsid w:val="007B0C0B"/>
    <w:rsid w:val="007B0D83"/>
    <w:rsid w:val="007B12ED"/>
    <w:rsid w:val="007B1F4F"/>
    <w:rsid w:val="007B2083"/>
    <w:rsid w:val="007B20FD"/>
    <w:rsid w:val="007B2419"/>
    <w:rsid w:val="007B2F6E"/>
    <w:rsid w:val="007B39E7"/>
    <w:rsid w:val="007B3A37"/>
    <w:rsid w:val="007B3E0A"/>
    <w:rsid w:val="007B3ED8"/>
    <w:rsid w:val="007B4156"/>
    <w:rsid w:val="007B447A"/>
    <w:rsid w:val="007B4A95"/>
    <w:rsid w:val="007B4AE1"/>
    <w:rsid w:val="007B4D22"/>
    <w:rsid w:val="007B50C8"/>
    <w:rsid w:val="007B5122"/>
    <w:rsid w:val="007B52D3"/>
    <w:rsid w:val="007B55E7"/>
    <w:rsid w:val="007B5C3F"/>
    <w:rsid w:val="007B60ED"/>
    <w:rsid w:val="007B6581"/>
    <w:rsid w:val="007B6D76"/>
    <w:rsid w:val="007B7137"/>
    <w:rsid w:val="007B7308"/>
    <w:rsid w:val="007B77DA"/>
    <w:rsid w:val="007B7B85"/>
    <w:rsid w:val="007B7BD7"/>
    <w:rsid w:val="007B7DBF"/>
    <w:rsid w:val="007C011F"/>
    <w:rsid w:val="007C017E"/>
    <w:rsid w:val="007C03F3"/>
    <w:rsid w:val="007C04D1"/>
    <w:rsid w:val="007C053B"/>
    <w:rsid w:val="007C06D5"/>
    <w:rsid w:val="007C07A8"/>
    <w:rsid w:val="007C16A0"/>
    <w:rsid w:val="007C1C8F"/>
    <w:rsid w:val="007C1D48"/>
    <w:rsid w:val="007C1FC6"/>
    <w:rsid w:val="007C240C"/>
    <w:rsid w:val="007C2695"/>
    <w:rsid w:val="007C2CCC"/>
    <w:rsid w:val="007C2D47"/>
    <w:rsid w:val="007C2F14"/>
    <w:rsid w:val="007C34CA"/>
    <w:rsid w:val="007C380C"/>
    <w:rsid w:val="007C3CE9"/>
    <w:rsid w:val="007C3E16"/>
    <w:rsid w:val="007C3E42"/>
    <w:rsid w:val="007C3EAC"/>
    <w:rsid w:val="007C436B"/>
    <w:rsid w:val="007C4666"/>
    <w:rsid w:val="007C4C17"/>
    <w:rsid w:val="007C5049"/>
    <w:rsid w:val="007C515C"/>
    <w:rsid w:val="007C516F"/>
    <w:rsid w:val="007C5874"/>
    <w:rsid w:val="007C5BA9"/>
    <w:rsid w:val="007C6A63"/>
    <w:rsid w:val="007C7108"/>
    <w:rsid w:val="007C7455"/>
    <w:rsid w:val="007C75EB"/>
    <w:rsid w:val="007C76A4"/>
    <w:rsid w:val="007C77E1"/>
    <w:rsid w:val="007C7B1F"/>
    <w:rsid w:val="007C7DB2"/>
    <w:rsid w:val="007C7FF2"/>
    <w:rsid w:val="007D0020"/>
    <w:rsid w:val="007D0129"/>
    <w:rsid w:val="007D025E"/>
    <w:rsid w:val="007D03E1"/>
    <w:rsid w:val="007D16B9"/>
    <w:rsid w:val="007D17C5"/>
    <w:rsid w:val="007D1858"/>
    <w:rsid w:val="007D1C5E"/>
    <w:rsid w:val="007D1EFE"/>
    <w:rsid w:val="007D1FB9"/>
    <w:rsid w:val="007D25AD"/>
    <w:rsid w:val="007D2737"/>
    <w:rsid w:val="007D2862"/>
    <w:rsid w:val="007D2B51"/>
    <w:rsid w:val="007D3240"/>
    <w:rsid w:val="007D3901"/>
    <w:rsid w:val="007D3CD7"/>
    <w:rsid w:val="007D3E32"/>
    <w:rsid w:val="007D3F17"/>
    <w:rsid w:val="007D4170"/>
    <w:rsid w:val="007D4238"/>
    <w:rsid w:val="007D44B8"/>
    <w:rsid w:val="007D469E"/>
    <w:rsid w:val="007D5450"/>
    <w:rsid w:val="007D5FD1"/>
    <w:rsid w:val="007D6364"/>
    <w:rsid w:val="007D6406"/>
    <w:rsid w:val="007D64AE"/>
    <w:rsid w:val="007D6CBA"/>
    <w:rsid w:val="007D7521"/>
    <w:rsid w:val="007D773D"/>
    <w:rsid w:val="007D7E56"/>
    <w:rsid w:val="007E000F"/>
    <w:rsid w:val="007E02C1"/>
    <w:rsid w:val="007E036B"/>
    <w:rsid w:val="007E03FE"/>
    <w:rsid w:val="007E080A"/>
    <w:rsid w:val="007E1182"/>
    <w:rsid w:val="007E1FBB"/>
    <w:rsid w:val="007E210F"/>
    <w:rsid w:val="007E249E"/>
    <w:rsid w:val="007E295B"/>
    <w:rsid w:val="007E2D3A"/>
    <w:rsid w:val="007E2DAF"/>
    <w:rsid w:val="007E2DB9"/>
    <w:rsid w:val="007E2E09"/>
    <w:rsid w:val="007E2F6A"/>
    <w:rsid w:val="007E3012"/>
    <w:rsid w:val="007E3079"/>
    <w:rsid w:val="007E30F1"/>
    <w:rsid w:val="007E31BB"/>
    <w:rsid w:val="007E3511"/>
    <w:rsid w:val="007E49FC"/>
    <w:rsid w:val="007E4A45"/>
    <w:rsid w:val="007E4CC0"/>
    <w:rsid w:val="007E4F01"/>
    <w:rsid w:val="007E4F14"/>
    <w:rsid w:val="007E5D9A"/>
    <w:rsid w:val="007E617F"/>
    <w:rsid w:val="007E633A"/>
    <w:rsid w:val="007E69AE"/>
    <w:rsid w:val="007E6C17"/>
    <w:rsid w:val="007E6F0E"/>
    <w:rsid w:val="007E73BE"/>
    <w:rsid w:val="007E73EC"/>
    <w:rsid w:val="007E78B4"/>
    <w:rsid w:val="007E795A"/>
    <w:rsid w:val="007E7DEA"/>
    <w:rsid w:val="007E7F97"/>
    <w:rsid w:val="007E7FC8"/>
    <w:rsid w:val="007F01E3"/>
    <w:rsid w:val="007F08BA"/>
    <w:rsid w:val="007F097E"/>
    <w:rsid w:val="007F0C8F"/>
    <w:rsid w:val="007F0E3F"/>
    <w:rsid w:val="007F1130"/>
    <w:rsid w:val="007F146A"/>
    <w:rsid w:val="007F1DAF"/>
    <w:rsid w:val="007F1DD2"/>
    <w:rsid w:val="007F1EB6"/>
    <w:rsid w:val="007F1ECC"/>
    <w:rsid w:val="007F1FC8"/>
    <w:rsid w:val="007F1FCF"/>
    <w:rsid w:val="007F214A"/>
    <w:rsid w:val="007F220F"/>
    <w:rsid w:val="007F2597"/>
    <w:rsid w:val="007F2693"/>
    <w:rsid w:val="007F2829"/>
    <w:rsid w:val="007F3955"/>
    <w:rsid w:val="007F3D71"/>
    <w:rsid w:val="007F4324"/>
    <w:rsid w:val="007F487E"/>
    <w:rsid w:val="007F4C37"/>
    <w:rsid w:val="007F4D6E"/>
    <w:rsid w:val="007F53E0"/>
    <w:rsid w:val="007F544C"/>
    <w:rsid w:val="007F569B"/>
    <w:rsid w:val="007F57C4"/>
    <w:rsid w:val="007F58B7"/>
    <w:rsid w:val="007F5BB1"/>
    <w:rsid w:val="007F5E3A"/>
    <w:rsid w:val="007F60AE"/>
    <w:rsid w:val="007F694E"/>
    <w:rsid w:val="007F70AB"/>
    <w:rsid w:val="007F76DC"/>
    <w:rsid w:val="00800117"/>
    <w:rsid w:val="008004AB"/>
    <w:rsid w:val="008005B3"/>
    <w:rsid w:val="0080091A"/>
    <w:rsid w:val="00800CCF"/>
    <w:rsid w:val="0080106D"/>
    <w:rsid w:val="00801424"/>
    <w:rsid w:val="00801966"/>
    <w:rsid w:val="00801CAA"/>
    <w:rsid w:val="00802616"/>
    <w:rsid w:val="008027E5"/>
    <w:rsid w:val="008028A1"/>
    <w:rsid w:val="008028ED"/>
    <w:rsid w:val="008028FD"/>
    <w:rsid w:val="00803A2F"/>
    <w:rsid w:val="00803B26"/>
    <w:rsid w:val="00803D0A"/>
    <w:rsid w:val="008048DA"/>
    <w:rsid w:val="00804DC0"/>
    <w:rsid w:val="0080557D"/>
    <w:rsid w:val="00805633"/>
    <w:rsid w:val="00805908"/>
    <w:rsid w:val="00805A61"/>
    <w:rsid w:val="00805DC6"/>
    <w:rsid w:val="008062B8"/>
    <w:rsid w:val="008067CD"/>
    <w:rsid w:val="00806ADF"/>
    <w:rsid w:val="00806AE7"/>
    <w:rsid w:val="008072A5"/>
    <w:rsid w:val="0080730E"/>
    <w:rsid w:val="008075E3"/>
    <w:rsid w:val="00807ADC"/>
    <w:rsid w:val="00807F06"/>
    <w:rsid w:val="00807F0C"/>
    <w:rsid w:val="008103E1"/>
    <w:rsid w:val="008118E8"/>
    <w:rsid w:val="00812CC3"/>
    <w:rsid w:val="00812E27"/>
    <w:rsid w:val="00813221"/>
    <w:rsid w:val="008134CF"/>
    <w:rsid w:val="00813538"/>
    <w:rsid w:val="00813A5A"/>
    <w:rsid w:val="008143C2"/>
    <w:rsid w:val="00814D8C"/>
    <w:rsid w:val="00815572"/>
    <w:rsid w:val="008156FC"/>
    <w:rsid w:val="0081638C"/>
    <w:rsid w:val="0081674C"/>
    <w:rsid w:val="00816C95"/>
    <w:rsid w:val="00816D96"/>
    <w:rsid w:val="0081739D"/>
    <w:rsid w:val="00817CFA"/>
    <w:rsid w:val="00817D55"/>
    <w:rsid w:val="008200EE"/>
    <w:rsid w:val="00820318"/>
    <w:rsid w:val="008207E0"/>
    <w:rsid w:val="00820805"/>
    <w:rsid w:val="0082084E"/>
    <w:rsid w:val="00820D1A"/>
    <w:rsid w:val="00820EB4"/>
    <w:rsid w:val="00820F23"/>
    <w:rsid w:val="00821230"/>
    <w:rsid w:val="00821540"/>
    <w:rsid w:val="0082160C"/>
    <w:rsid w:val="0082165C"/>
    <w:rsid w:val="00821669"/>
    <w:rsid w:val="00821C63"/>
    <w:rsid w:val="00821CC7"/>
    <w:rsid w:val="00821CF6"/>
    <w:rsid w:val="00821F73"/>
    <w:rsid w:val="0082243A"/>
    <w:rsid w:val="00822E9B"/>
    <w:rsid w:val="008235F2"/>
    <w:rsid w:val="0082373E"/>
    <w:rsid w:val="008237FB"/>
    <w:rsid w:val="00823C66"/>
    <w:rsid w:val="00823C78"/>
    <w:rsid w:val="00823D98"/>
    <w:rsid w:val="008240AD"/>
    <w:rsid w:val="00824617"/>
    <w:rsid w:val="00824D50"/>
    <w:rsid w:val="008253CD"/>
    <w:rsid w:val="00825B4D"/>
    <w:rsid w:val="008260A0"/>
    <w:rsid w:val="00826576"/>
    <w:rsid w:val="00826AD6"/>
    <w:rsid w:val="00826B2C"/>
    <w:rsid w:val="00827619"/>
    <w:rsid w:val="00827D75"/>
    <w:rsid w:val="00830011"/>
    <w:rsid w:val="00830193"/>
    <w:rsid w:val="00830861"/>
    <w:rsid w:val="00830958"/>
    <w:rsid w:val="00830A8F"/>
    <w:rsid w:val="00830CE3"/>
    <w:rsid w:val="0083124D"/>
    <w:rsid w:val="00831385"/>
    <w:rsid w:val="008313C0"/>
    <w:rsid w:val="008318E4"/>
    <w:rsid w:val="00831B60"/>
    <w:rsid w:val="00831B95"/>
    <w:rsid w:val="008321C7"/>
    <w:rsid w:val="00832362"/>
    <w:rsid w:val="008326A4"/>
    <w:rsid w:val="00832949"/>
    <w:rsid w:val="00832C75"/>
    <w:rsid w:val="008333E4"/>
    <w:rsid w:val="00833455"/>
    <w:rsid w:val="0083379C"/>
    <w:rsid w:val="00833817"/>
    <w:rsid w:val="00833D17"/>
    <w:rsid w:val="00834260"/>
    <w:rsid w:val="0083450B"/>
    <w:rsid w:val="0083579D"/>
    <w:rsid w:val="008365DC"/>
    <w:rsid w:val="00836797"/>
    <w:rsid w:val="0083709B"/>
    <w:rsid w:val="00837128"/>
    <w:rsid w:val="00837235"/>
    <w:rsid w:val="008375A5"/>
    <w:rsid w:val="008375AC"/>
    <w:rsid w:val="00837A84"/>
    <w:rsid w:val="00837CA4"/>
    <w:rsid w:val="00837CDF"/>
    <w:rsid w:val="00840FD6"/>
    <w:rsid w:val="0084112E"/>
    <w:rsid w:val="00841263"/>
    <w:rsid w:val="00841348"/>
    <w:rsid w:val="008419F7"/>
    <w:rsid w:val="00841BFA"/>
    <w:rsid w:val="008420DB"/>
    <w:rsid w:val="0084245B"/>
    <w:rsid w:val="00842581"/>
    <w:rsid w:val="00842CCD"/>
    <w:rsid w:val="00842F90"/>
    <w:rsid w:val="008432B0"/>
    <w:rsid w:val="00843455"/>
    <w:rsid w:val="008436A8"/>
    <w:rsid w:val="008437EC"/>
    <w:rsid w:val="008440D8"/>
    <w:rsid w:val="008441B3"/>
    <w:rsid w:val="008443B3"/>
    <w:rsid w:val="0084454F"/>
    <w:rsid w:val="0084485B"/>
    <w:rsid w:val="00844879"/>
    <w:rsid w:val="00844AFF"/>
    <w:rsid w:val="00844BED"/>
    <w:rsid w:val="00844E7F"/>
    <w:rsid w:val="008456A7"/>
    <w:rsid w:val="008458C3"/>
    <w:rsid w:val="00845B13"/>
    <w:rsid w:val="00846525"/>
    <w:rsid w:val="00846696"/>
    <w:rsid w:val="00846BBC"/>
    <w:rsid w:val="00846CF6"/>
    <w:rsid w:val="0084700C"/>
    <w:rsid w:val="0084706A"/>
    <w:rsid w:val="0084743E"/>
    <w:rsid w:val="008476A9"/>
    <w:rsid w:val="00847A25"/>
    <w:rsid w:val="00847C82"/>
    <w:rsid w:val="00847D9B"/>
    <w:rsid w:val="00847F91"/>
    <w:rsid w:val="008500B3"/>
    <w:rsid w:val="008500FF"/>
    <w:rsid w:val="00850705"/>
    <w:rsid w:val="008508EF"/>
    <w:rsid w:val="0085091D"/>
    <w:rsid w:val="00850E19"/>
    <w:rsid w:val="00850EBD"/>
    <w:rsid w:val="00850F15"/>
    <w:rsid w:val="00851116"/>
    <w:rsid w:val="00851607"/>
    <w:rsid w:val="00851826"/>
    <w:rsid w:val="00851AF7"/>
    <w:rsid w:val="00851CD6"/>
    <w:rsid w:val="00851E1F"/>
    <w:rsid w:val="00852124"/>
    <w:rsid w:val="00852759"/>
    <w:rsid w:val="00852BB6"/>
    <w:rsid w:val="00853252"/>
    <w:rsid w:val="008533C8"/>
    <w:rsid w:val="008537B6"/>
    <w:rsid w:val="00853E37"/>
    <w:rsid w:val="008541AD"/>
    <w:rsid w:val="008541C3"/>
    <w:rsid w:val="0085464A"/>
    <w:rsid w:val="00854C11"/>
    <w:rsid w:val="00855378"/>
    <w:rsid w:val="00855515"/>
    <w:rsid w:val="0085565F"/>
    <w:rsid w:val="0085572A"/>
    <w:rsid w:val="0085599D"/>
    <w:rsid w:val="00855A13"/>
    <w:rsid w:val="00855B17"/>
    <w:rsid w:val="00855BB0"/>
    <w:rsid w:val="00855F7E"/>
    <w:rsid w:val="0085651D"/>
    <w:rsid w:val="008568F4"/>
    <w:rsid w:val="008568F7"/>
    <w:rsid w:val="00856A25"/>
    <w:rsid w:val="00856A67"/>
    <w:rsid w:val="00856F00"/>
    <w:rsid w:val="008571EB"/>
    <w:rsid w:val="0085735C"/>
    <w:rsid w:val="008578B0"/>
    <w:rsid w:val="00857E15"/>
    <w:rsid w:val="0086001E"/>
    <w:rsid w:val="00860835"/>
    <w:rsid w:val="00860CE6"/>
    <w:rsid w:val="00861129"/>
    <w:rsid w:val="0086165F"/>
    <w:rsid w:val="00861691"/>
    <w:rsid w:val="0086190D"/>
    <w:rsid w:val="00861A35"/>
    <w:rsid w:val="0086210F"/>
    <w:rsid w:val="00862324"/>
    <w:rsid w:val="00862EA5"/>
    <w:rsid w:val="00862F02"/>
    <w:rsid w:val="00863332"/>
    <w:rsid w:val="0086342A"/>
    <w:rsid w:val="00863793"/>
    <w:rsid w:val="008639A4"/>
    <w:rsid w:val="00863D6B"/>
    <w:rsid w:val="0086473F"/>
    <w:rsid w:val="00864CB6"/>
    <w:rsid w:val="00864EB7"/>
    <w:rsid w:val="00865418"/>
    <w:rsid w:val="0086561C"/>
    <w:rsid w:val="0086584F"/>
    <w:rsid w:val="0086619F"/>
    <w:rsid w:val="00866DFA"/>
    <w:rsid w:val="00866F11"/>
    <w:rsid w:val="00866F4C"/>
    <w:rsid w:val="00867533"/>
    <w:rsid w:val="008678CB"/>
    <w:rsid w:val="00867C09"/>
    <w:rsid w:val="00867C69"/>
    <w:rsid w:val="00867FB3"/>
    <w:rsid w:val="0087037F"/>
    <w:rsid w:val="008704BD"/>
    <w:rsid w:val="0087074E"/>
    <w:rsid w:val="008708B6"/>
    <w:rsid w:val="00870A04"/>
    <w:rsid w:val="00870D4D"/>
    <w:rsid w:val="00871AFB"/>
    <w:rsid w:val="00871C0C"/>
    <w:rsid w:val="00871C36"/>
    <w:rsid w:val="0087230F"/>
    <w:rsid w:val="008727D3"/>
    <w:rsid w:val="00872A37"/>
    <w:rsid w:val="00873510"/>
    <w:rsid w:val="008737F6"/>
    <w:rsid w:val="00873EBF"/>
    <w:rsid w:val="008742C4"/>
    <w:rsid w:val="00874A85"/>
    <w:rsid w:val="00874D50"/>
    <w:rsid w:val="00874DCC"/>
    <w:rsid w:val="0087504E"/>
    <w:rsid w:val="00875135"/>
    <w:rsid w:val="008758F4"/>
    <w:rsid w:val="008759E9"/>
    <w:rsid w:val="00875A05"/>
    <w:rsid w:val="00875B3A"/>
    <w:rsid w:val="00876056"/>
    <w:rsid w:val="0087607A"/>
    <w:rsid w:val="008760F1"/>
    <w:rsid w:val="00876144"/>
    <w:rsid w:val="008762C1"/>
    <w:rsid w:val="00876334"/>
    <w:rsid w:val="0087671B"/>
    <w:rsid w:val="00876A73"/>
    <w:rsid w:val="00876C3D"/>
    <w:rsid w:val="008771B9"/>
    <w:rsid w:val="00877866"/>
    <w:rsid w:val="008778B8"/>
    <w:rsid w:val="00880726"/>
    <w:rsid w:val="00880760"/>
    <w:rsid w:val="00880C79"/>
    <w:rsid w:val="00880DFE"/>
    <w:rsid w:val="00881133"/>
    <w:rsid w:val="0088122B"/>
    <w:rsid w:val="0088125C"/>
    <w:rsid w:val="00881750"/>
    <w:rsid w:val="00881B4C"/>
    <w:rsid w:val="00881DDD"/>
    <w:rsid w:val="00881E7D"/>
    <w:rsid w:val="00881F11"/>
    <w:rsid w:val="00881FE4"/>
    <w:rsid w:val="0088228C"/>
    <w:rsid w:val="0088232C"/>
    <w:rsid w:val="008823E2"/>
    <w:rsid w:val="0088264A"/>
    <w:rsid w:val="00882CF5"/>
    <w:rsid w:val="00882D96"/>
    <w:rsid w:val="00883076"/>
    <w:rsid w:val="0088364C"/>
    <w:rsid w:val="008839BC"/>
    <w:rsid w:val="0088428F"/>
    <w:rsid w:val="008843B3"/>
    <w:rsid w:val="008850F2"/>
    <w:rsid w:val="008857A8"/>
    <w:rsid w:val="00885FB8"/>
    <w:rsid w:val="0088684E"/>
    <w:rsid w:val="00886C1E"/>
    <w:rsid w:val="00887363"/>
    <w:rsid w:val="00887541"/>
    <w:rsid w:val="00887BEF"/>
    <w:rsid w:val="00887C6D"/>
    <w:rsid w:val="00890A93"/>
    <w:rsid w:val="00890D01"/>
    <w:rsid w:val="008911B6"/>
    <w:rsid w:val="008916F5"/>
    <w:rsid w:val="00891932"/>
    <w:rsid w:val="00891EF2"/>
    <w:rsid w:val="00891F9E"/>
    <w:rsid w:val="008923CC"/>
    <w:rsid w:val="0089246E"/>
    <w:rsid w:val="0089266A"/>
    <w:rsid w:val="008928AC"/>
    <w:rsid w:val="00892B6A"/>
    <w:rsid w:val="00892EBD"/>
    <w:rsid w:val="00892EDF"/>
    <w:rsid w:val="00892EEE"/>
    <w:rsid w:val="00892EF4"/>
    <w:rsid w:val="00892F16"/>
    <w:rsid w:val="00893186"/>
    <w:rsid w:val="0089331D"/>
    <w:rsid w:val="00893867"/>
    <w:rsid w:val="008939B1"/>
    <w:rsid w:val="00893E53"/>
    <w:rsid w:val="008942CC"/>
    <w:rsid w:val="008946D0"/>
    <w:rsid w:val="008948E6"/>
    <w:rsid w:val="00894A8D"/>
    <w:rsid w:val="00894B48"/>
    <w:rsid w:val="00894E96"/>
    <w:rsid w:val="00895368"/>
    <w:rsid w:val="00895DBC"/>
    <w:rsid w:val="00895EF3"/>
    <w:rsid w:val="008960D2"/>
    <w:rsid w:val="0089612C"/>
    <w:rsid w:val="00896531"/>
    <w:rsid w:val="00896661"/>
    <w:rsid w:val="00896AB0"/>
    <w:rsid w:val="00896DE7"/>
    <w:rsid w:val="0089717A"/>
    <w:rsid w:val="008971CB"/>
    <w:rsid w:val="008978FF"/>
    <w:rsid w:val="00897E36"/>
    <w:rsid w:val="008A010B"/>
    <w:rsid w:val="008A0600"/>
    <w:rsid w:val="008A0A66"/>
    <w:rsid w:val="008A1523"/>
    <w:rsid w:val="008A1D01"/>
    <w:rsid w:val="008A1ED5"/>
    <w:rsid w:val="008A27B2"/>
    <w:rsid w:val="008A2830"/>
    <w:rsid w:val="008A2D8B"/>
    <w:rsid w:val="008A2E4F"/>
    <w:rsid w:val="008A3178"/>
    <w:rsid w:val="008A3C5B"/>
    <w:rsid w:val="008A400B"/>
    <w:rsid w:val="008A40FC"/>
    <w:rsid w:val="008A41DE"/>
    <w:rsid w:val="008A4246"/>
    <w:rsid w:val="008A4594"/>
    <w:rsid w:val="008A465D"/>
    <w:rsid w:val="008A47AB"/>
    <w:rsid w:val="008A49BE"/>
    <w:rsid w:val="008A5ACB"/>
    <w:rsid w:val="008A5B44"/>
    <w:rsid w:val="008A61BC"/>
    <w:rsid w:val="008A66F7"/>
    <w:rsid w:val="008A6E38"/>
    <w:rsid w:val="008A6EA1"/>
    <w:rsid w:val="008A7125"/>
    <w:rsid w:val="008A7BE4"/>
    <w:rsid w:val="008A7DC5"/>
    <w:rsid w:val="008A7E4F"/>
    <w:rsid w:val="008B0DA3"/>
    <w:rsid w:val="008B10F1"/>
    <w:rsid w:val="008B1278"/>
    <w:rsid w:val="008B1B5F"/>
    <w:rsid w:val="008B1C59"/>
    <w:rsid w:val="008B1CF6"/>
    <w:rsid w:val="008B203B"/>
    <w:rsid w:val="008B2789"/>
    <w:rsid w:val="008B2836"/>
    <w:rsid w:val="008B28B1"/>
    <w:rsid w:val="008B28B2"/>
    <w:rsid w:val="008B2CF9"/>
    <w:rsid w:val="008B2D4A"/>
    <w:rsid w:val="008B3083"/>
    <w:rsid w:val="008B31C5"/>
    <w:rsid w:val="008B3F61"/>
    <w:rsid w:val="008B3F67"/>
    <w:rsid w:val="008B3FAC"/>
    <w:rsid w:val="008B476B"/>
    <w:rsid w:val="008B4A52"/>
    <w:rsid w:val="008B4B6A"/>
    <w:rsid w:val="008B4EC2"/>
    <w:rsid w:val="008B4EFF"/>
    <w:rsid w:val="008B4F3D"/>
    <w:rsid w:val="008B53FF"/>
    <w:rsid w:val="008B58AC"/>
    <w:rsid w:val="008B5C56"/>
    <w:rsid w:val="008B618A"/>
    <w:rsid w:val="008B635B"/>
    <w:rsid w:val="008B6ADD"/>
    <w:rsid w:val="008B6D1B"/>
    <w:rsid w:val="008B6EA0"/>
    <w:rsid w:val="008B6F21"/>
    <w:rsid w:val="008B6F92"/>
    <w:rsid w:val="008B73E6"/>
    <w:rsid w:val="008B7424"/>
    <w:rsid w:val="008B7497"/>
    <w:rsid w:val="008B74F0"/>
    <w:rsid w:val="008B75D2"/>
    <w:rsid w:val="008C06D6"/>
    <w:rsid w:val="008C15B5"/>
    <w:rsid w:val="008C19A6"/>
    <w:rsid w:val="008C1A63"/>
    <w:rsid w:val="008C1B0C"/>
    <w:rsid w:val="008C1F6A"/>
    <w:rsid w:val="008C1FA2"/>
    <w:rsid w:val="008C2107"/>
    <w:rsid w:val="008C21B6"/>
    <w:rsid w:val="008C248A"/>
    <w:rsid w:val="008C2E3F"/>
    <w:rsid w:val="008C2FC1"/>
    <w:rsid w:val="008C310C"/>
    <w:rsid w:val="008C3599"/>
    <w:rsid w:val="008C3BCE"/>
    <w:rsid w:val="008C4426"/>
    <w:rsid w:val="008C4677"/>
    <w:rsid w:val="008C468B"/>
    <w:rsid w:val="008C54FC"/>
    <w:rsid w:val="008C61E7"/>
    <w:rsid w:val="008C6A35"/>
    <w:rsid w:val="008C6FE2"/>
    <w:rsid w:val="008C7074"/>
    <w:rsid w:val="008C74E1"/>
    <w:rsid w:val="008C7A73"/>
    <w:rsid w:val="008D02A4"/>
    <w:rsid w:val="008D035D"/>
    <w:rsid w:val="008D09AB"/>
    <w:rsid w:val="008D0AFF"/>
    <w:rsid w:val="008D10D5"/>
    <w:rsid w:val="008D13E4"/>
    <w:rsid w:val="008D18A3"/>
    <w:rsid w:val="008D1CFF"/>
    <w:rsid w:val="008D1DB4"/>
    <w:rsid w:val="008D27CD"/>
    <w:rsid w:val="008D28B8"/>
    <w:rsid w:val="008D3839"/>
    <w:rsid w:val="008D397D"/>
    <w:rsid w:val="008D3B7E"/>
    <w:rsid w:val="008D3D22"/>
    <w:rsid w:val="008D3EDD"/>
    <w:rsid w:val="008D46AB"/>
    <w:rsid w:val="008D4807"/>
    <w:rsid w:val="008D4BBA"/>
    <w:rsid w:val="008D4C9C"/>
    <w:rsid w:val="008D5271"/>
    <w:rsid w:val="008D539A"/>
    <w:rsid w:val="008D53C6"/>
    <w:rsid w:val="008D54F9"/>
    <w:rsid w:val="008D5582"/>
    <w:rsid w:val="008D58C0"/>
    <w:rsid w:val="008D5EC9"/>
    <w:rsid w:val="008D648A"/>
    <w:rsid w:val="008D664D"/>
    <w:rsid w:val="008D68D8"/>
    <w:rsid w:val="008D6991"/>
    <w:rsid w:val="008D6D6E"/>
    <w:rsid w:val="008D73DA"/>
    <w:rsid w:val="008D76E2"/>
    <w:rsid w:val="008E00BB"/>
    <w:rsid w:val="008E0120"/>
    <w:rsid w:val="008E01DC"/>
    <w:rsid w:val="008E01DF"/>
    <w:rsid w:val="008E0480"/>
    <w:rsid w:val="008E08E8"/>
    <w:rsid w:val="008E0BB3"/>
    <w:rsid w:val="008E113C"/>
    <w:rsid w:val="008E176B"/>
    <w:rsid w:val="008E20ED"/>
    <w:rsid w:val="008E246E"/>
    <w:rsid w:val="008E31B5"/>
    <w:rsid w:val="008E3519"/>
    <w:rsid w:val="008E3685"/>
    <w:rsid w:val="008E3970"/>
    <w:rsid w:val="008E399B"/>
    <w:rsid w:val="008E3A3D"/>
    <w:rsid w:val="008E416E"/>
    <w:rsid w:val="008E448B"/>
    <w:rsid w:val="008E44D5"/>
    <w:rsid w:val="008E4920"/>
    <w:rsid w:val="008E5EFE"/>
    <w:rsid w:val="008E607D"/>
    <w:rsid w:val="008E6237"/>
    <w:rsid w:val="008E62A7"/>
    <w:rsid w:val="008E644C"/>
    <w:rsid w:val="008E69E2"/>
    <w:rsid w:val="008E6D22"/>
    <w:rsid w:val="008E74B8"/>
    <w:rsid w:val="008E74DE"/>
    <w:rsid w:val="008E7885"/>
    <w:rsid w:val="008E7D40"/>
    <w:rsid w:val="008E7FE9"/>
    <w:rsid w:val="008F024F"/>
    <w:rsid w:val="008F06AB"/>
    <w:rsid w:val="008F0856"/>
    <w:rsid w:val="008F12AC"/>
    <w:rsid w:val="008F1603"/>
    <w:rsid w:val="008F197E"/>
    <w:rsid w:val="008F1A9B"/>
    <w:rsid w:val="008F2363"/>
    <w:rsid w:val="008F24AD"/>
    <w:rsid w:val="008F2F78"/>
    <w:rsid w:val="008F2F8D"/>
    <w:rsid w:val="008F3052"/>
    <w:rsid w:val="008F3533"/>
    <w:rsid w:val="008F3967"/>
    <w:rsid w:val="008F42D7"/>
    <w:rsid w:val="008F478C"/>
    <w:rsid w:val="008F4DFB"/>
    <w:rsid w:val="008F4E4C"/>
    <w:rsid w:val="008F503D"/>
    <w:rsid w:val="008F5351"/>
    <w:rsid w:val="008F5C3A"/>
    <w:rsid w:val="008F5CA3"/>
    <w:rsid w:val="008F5E6B"/>
    <w:rsid w:val="008F5FA7"/>
    <w:rsid w:val="008F607C"/>
    <w:rsid w:val="008F64CB"/>
    <w:rsid w:val="008F6A90"/>
    <w:rsid w:val="008F7637"/>
    <w:rsid w:val="0090014D"/>
    <w:rsid w:val="009005DE"/>
    <w:rsid w:val="00900B9B"/>
    <w:rsid w:val="00900F37"/>
    <w:rsid w:val="00901089"/>
    <w:rsid w:val="0090125D"/>
    <w:rsid w:val="009012FA"/>
    <w:rsid w:val="00901417"/>
    <w:rsid w:val="00901BAC"/>
    <w:rsid w:val="00901D6A"/>
    <w:rsid w:val="009025AB"/>
    <w:rsid w:val="009025F8"/>
    <w:rsid w:val="00902A77"/>
    <w:rsid w:val="009032A5"/>
    <w:rsid w:val="0090343E"/>
    <w:rsid w:val="009036F0"/>
    <w:rsid w:val="009036F6"/>
    <w:rsid w:val="00903BC2"/>
    <w:rsid w:val="00904F62"/>
    <w:rsid w:val="0090556C"/>
    <w:rsid w:val="00905B25"/>
    <w:rsid w:val="00905B71"/>
    <w:rsid w:val="0090614A"/>
    <w:rsid w:val="0090633D"/>
    <w:rsid w:val="00906421"/>
    <w:rsid w:val="0091065C"/>
    <w:rsid w:val="009124B3"/>
    <w:rsid w:val="00912617"/>
    <w:rsid w:val="00912B4F"/>
    <w:rsid w:val="00912BD7"/>
    <w:rsid w:val="00913097"/>
    <w:rsid w:val="00913189"/>
    <w:rsid w:val="0091323D"/>
    <w:rsid w:val="00914EE2"/>
    <w:rsid w:val="00915011"/>
    <w:rsid w:val="00915526"/>
    <w:rsid w:val="0091564D"/>
    <w:rsid w:val="009160A3"/>
    <w:rsid w:val="00916336"/>
    <w:rsid w:val="00916361"/>
    <w:rsid w:val="009166FD"/>
    <w:rsid w:val="0092007A"/>
    <w:rsid w:val="009207E1"/>
    <w:rsid w:val="009210A0"/>
    <w:rsid w:val="009212E4"/>
    <w:rsid w:val="00921C9D"/>
    <w:rsid w:val="00921CA8"/>
    <w:rsid w:val="00921E7E"/>
    <w:rsid w:val="00921EBA"/>
    <w:rsid w:val="00921F49"/>
    <w:rsid w:val="00922016"/>
    <w:rsid w:val="009222F7"/>
    <w:rsid w:val="0092242F"/>
    <w:rsid w:val="0092249A"/>
    <w:rsid w:val="009225B4"/>
    <w:rsid w:val="00922813"/>
    <w:rsid w:val="00922BC6"/>
    <w:rsid w:val="00922DF5"/>
    <w:rsid w:val="0092333F"/>
    <w:rsid w:val="009236C7"/>
    <w:rsid w:val="0092405B"/>
    <w:rsid w:val="009241FB"/>
    <w:rsid w:val="0092449A"/>
    <w:rsid w:val="00924545"/>
    <w:rsid w:val="0092456B"/>
    <w:rsid w:val="00925065"/>
    <w:rsid w:val="00925C92"/>
    <w:rsid w:val="00926184"/>
    <w:rsid w:val="009261F3"/>
    <w:rsid w:val="0092620F"/>
    <w:rsid w:val="0092635A"/>
    <w:rsid w:val="0092674D"/>
    <w:rsid w:val="0093025A"/>
    <w:rsid w:val="00930AED"/>
    <w:rsid w:val="00930C83"/>
    <w:rsid w:val="00930D5F"/>
    <w:rsid w:val="009314A4"/>
    <w:rsid w:val="0093153A"/>
    <w:rsid w:val="009317AC"/>
    <w:rsid w:val="009318B0"/>
    <w:rsid w:val="00931BC4"/>
    <w:rsid w:val="00931F7C"/>
    <w:rsid w:val="0093214B"/>
    <w:rsid w:val="0093279C"/>
    <w:rsid w:val="0093349E"/>
    <w:rsid w:val="00933734"/>
    <w:rsid w:val="00933762"/>
    <w:rsid w:val="00934245"/>
    <w:rsid w:val="0093431A"/>
    <w:rsid w:val="009343C7"/>
    <w:rsid w:val="009345B9"/>
    <w:rsid w:val="00934D4C"/>
    <w:rsid w:val="00934FBD"/>
    <w:rsid w:val="00934FD8"/>
    <w:rsid w:val="0093502D"/>
    <w:rsid w:val="0093557A"/>
    <w:rsid w:val="009358F8"/>
    <w:rsid w:val="00935A54"/>
    <w:rsid w:val="0093655A"/>
    <w:rsid w:val="009367F1"/>
    <w:rsid w:val="00936D8D"/>
    <w:rsid w:val="00936EAA"/>
    <w:rsid w:val="00936F42"/>
    <w:rsid w:val="00937015"/>
    <w:rsid w:val="009373E8"/>
    <w:rsid w:val="0093747B"/>
    <w:rsid w:val="00937735"/>
    <w:rsid w:val="0093774A"/>
    <w:rsid w:val="00937762"/>
    <w:rsid w:val="00937798"/>
    <w:rsid w:val="00937A9F"/>
    <w:rsid w:val="00937C58"/>
    <w:rsid w:val="009402F8"/>
    <w:rsid w:val="00940FF0"/>
    <w:rsid w:val="00941041"/>
    <w:rsid w:val="00941182"/>
    <w:rsid w:val="00941242"/>
    <w:rsid w:val="00941907"/>
    <w:rsid w:val="00941DC5"/>
    <w:rsid w:val="00941E76"/>
    <w:rsid w:val="0094219F"/>
    <w:rsid w:val="009422DB"/>
    <w:rsid w:val="009423D4"/>
    <w:rsid w:val="009423EA"/>
    <w:rsid w:val="0094277D"/>
    <w:rsid w:val="00942F1C"/>
    <w:rsid w:val="009434B2"/>
    <w:rsid w:val="009436EB"/>
    <w:rsid w:val="009438F7"/>
    <w:rsid w:val="009442F7"/>
    <w:rsid w:val="00944328"/>
    <w:rsid w:val="00944692"/>
    <w:rsid w:val="00944CDE"/>
    <w:rsid w:val="00944E20"/>
    <w:rsid w:val="009452C8"/>
    <w:rsid w:val="0094531A"/>
    <w:rsid w:val="00945621"/>
    <w:rsid w:val="00946359"/>
    <w:rsid w:val="00946636"/>
    <w:rsid w:val="00946708"/>
    <w:rsid w:val="00946CA6"/>
    <w:rsid w:val="00946D68"/>
    <w:rsid w:val="00946F54"/>
    <w:rsid w:val="00947254"/>
    <w:rsid w:val="0094765C"/>
    <w:rsid w:val="00947B14"/>
    <w:rsid w:val="009503E3"/>
    <w:rsid w:val="00950900"/>
    <w:rsid w:val="00951492"/>
    <w:rsid w:val="00951713"/>
    <w:rsid w:val="009518A7"/>
    <w:rsid w:val="009518E1"/>
    <w:rsid w:val="00951909"/>
    <w:rsid w:val="00951EF0"/>
    <w:rsid w:val="0095218D"/>
    <w:rsid w:val="0095264C"/>
    <w:rsid w:val="00952965"/>
    <w:rsid w:val="00952A0E"/>
    <w:rsid w:val="00952A6B"/>
    <w:rsid w:val="00952C79"/>
    <w:rsid w:val="00952E5B"/>
    <w:rsid w:val="0095331B"/>
    <w:rsid w:val="00953813"/>
    <w:rsid w:val="00953959"/>
    <w:rsid w:val="00954844"/>
    <w:rsid w:val="00954C48"/>
    <w:rsid w:val="00954D55"/>
    <w:rsid w:val="00954FC9"/>
    <w:rsid w:val="009554C1"/>
    <w:rsid w:val="009555F9"/>
    <w:rsid w:val="00955669"/>
    <w:rsid w:val="009557CD"/>
    <w:rsid w:val="009558F3"/>
    <w:rsid w:val="00955B29"/>
    <w:rsid w:val="00955CA2"/>
    <w:rsid w:val="00956D22"/>
    <w:rsid w:val="00957873"/>
    <w:rsid w:val="00957A09"/>
    <w:rsid w:val="009604FA"/>
    <w:rsid w:val="009607CA"/>
    <w:rsid w:val="00960CDC"/>
    <w:rsid w:val="00960D23"/>
    <w:rsid w:val="00960F2B"/>
    <w:rsid w:val="0096166B"/>
    <w:rsid w:val="009617B1"/>
    <w:rsid w:val="009621C4"/>
    <w:rsid w:val="0096224A"/>
    <w:rsid w:val="009624B5"/>
    <w:rsid w:val="009625EC"/>
    <w:rsid w:val="009627DD"/>
    <w:rsid w:val="0096293B"/>
    <w:rsid w:val="00963EF4"/>
    <w:rsid w:val="009645C5"/>
    <w:rsid w:val="00964A1F"/>
    <w:rsid w:val="00965314"/>
    <w:rsid w:val="00965704"/>
    <w:rsid w:val="009657CD"/>
    <w:rsid w:val="009659DB"/>
    <w:rsid w:val="00966281"/>
    <w:rsid w:val="00966388"/>
    <w:rsid w:val="009664D2"/>
    <w:rsid w:val="009665A8"/>
    <w:rsid w:val="0096687F"/>
    <w:rsid w:val="00966C23"/>
    <w:rsid w:val="009670CA"/>
    <w:rsid w:val="0096745A"/>
    <w:rsid w:val="0096745C"/>
    <w:rsid w:val="00967664"/>
    <w:rsid w:val="00970086"/>
    <w:rsid w:val="009702F4"/>
    <w:rsid w:val="009704BC"/>
    <w:rsid w:val="00970A33"/>
    <w:rsid w:val="00970D1A"/>
    <w:rsid w:val="00971978"/>
    <w:rsid w:val="00971B40"/>
    <w:rsid w:val="009723AE"/>
    <w:rsid w:val="009726F2"/>
    <w:rsid w:val="009729EF"/>
    <w:rsid w:val="009730AD"/>
    <w:rsid w:val="00973346"/>
    <w:rsid w:val="00973497"/>
    <w:rsid w:val="00973588"/>
    <w:rsid w:val="0097376B"/>
    <w:rsid w:val="009739B1"/>
    <w:rsid w:val="00973F5E"/>
    <w:rsid w:val="00974020"/>
    <w:rsid w:val="0097444F"/>
    <w:rsid w:val="00975536"/>
    <w:rsid w:val="00975E30"/>
    <w:rsid w:val="00975F7E"/>
    <w:rsid w:val="009760A8"/>
    <w:rsid w:val="00976667"/>
    <w:rsid w:val="00976981"/>
    <w:rsid w:val="009777B3"/>
    <w:rsid w:val="0097780B"/>
    <w:rsid w:val="00977BB0"/>
    <w:rsid w:val="00977C5D"/>
    <w:rsid w:val="00977DD5"/>
    <w:rsid w:val="009802B5"/>
    <w:rsid w:val="00980C80"/>
    <w:rsid w:val="00980D7D"/>
    <w:rsid w:val="00980E72"/>
    <w:rsid w:val="0098173D"/>
    <w:rsid w:val="0098179A"/>
    <w:rsid w:val="00981A6E"/>
    <w:rsid w:val="00981E20"/>
    <w:rsid w:val="009827CC"/>
    <w:rsid w:val="00982EDF"/>
    <w:rsid w:val="009834EC"/>
    <w:rsid w:val="00983913"/>
    <w:rsid w:val="00983954"/>
    <w:rsid w:val="0098399C"/>
    <w:rsid w:val="00983EEB"/>
    <w:rsid w:val="00983FB3"/>
    <w:rsid w:val="00984253"/>
    <w:rsid w:val="009847CF"/>
    <w:rsid w:val="009851E1"/>
    <w:rsid w:val="00985753"/>
    <w:rsid w:val="00985AC1"/>
    <w:rsid w:val="00985C35"/>
    <w:rsid w:val="00985DA9"/>
    <w:rsid w:val="009860AE"/>
    <w:rsid w:val="00986B86"/>
    <w:rsid w:val="00986CAB"/>
    <w:rsid w:val="00987369"/>
    <w:rsid w:val="00987598"/>
    <w:rsid w:val="0098763A"/>
    <w:rsid w:val="00987744"/>
    <w:rsid w:val="00987A0B"/>
    <w:rsid w:val="00990245"/>
    <w:rsid w:val="009902FA"/>
    <w:rsid w:val="00990914"/>
    <w:rsid w:val="00990DE9"/>
    <w:rsid w:val="00991202"/>
    <w:rsid w:val="0099186E"/>
    <w:rsid w:val="00991C41"/>
    <w:rsid w:val="0099204B"/>
    <w:rsid w:val="00992153"/>
    <w:rsid w:val="00992209"/>
    <w:rsid w:val="00992385"/>
    <w:rsid w:val="0099241D"/>
    <w:rsid w:val="009924A8"/>
    <w:rsid w:val="009925B1"/>
    <w:rsid w:val="00992AB9"/>
    <w:rsid w:val="00992D00"/>
    <w:rsid w:val="00992EA8"/>
    <w:rsid w:val="00993278"/>
    <w:rsid w:val="00993C3A"/>
    <w:rsid w:val="00993D83"/>
    <w:rsid w:val="0099449E"/>
    <w:rsid w:val="0099451C"/>
    <w:rsid w:val="0099494A"/>
    <w:rsid w:val="009949D6"/>
    <w:rsid w:val="00994D36"/>
    <w:rsid w:val="00995AB4"/>
    <w:rsid w:val="00995D0F"/>
    <w:rsid w:val="00995DDE"/>
    <w:rsid w:val="00995EED"/>
    <w:rsid w:val="009961D1"/>
    <w:rsid w:val="0099689D"/>
    <w:rsid w:val="00996C87"/>
    <w:rsid w:val="00996E01"/>
    <w:rsid w:val="009976D1"/>
    <w:rsid w:val="00997861"/>
    <w:rsid w:val="009A0682"/>
    <w:rsid w:val="009A0D21"/>
    <w:rsid w:val="009A1B78"/>
    <w:rsid w:val="009A235A"/>
    <w:rsid w:val="009A256A"/>
    <w:rsid w:val="009A2797"/>
    <w:rsid w:val="009A291A"/>
    <w:rsid w:val="009A2A2E"/>
    <w:rsid w:val="009A2B0B"/>
    <w:rsid w:val="009A2B5E"/>
    <w:rsid w:val="009A2CF2"/>
    <w:rsid w:val="009A2E03"/>
    <w:rsid w:val="009A36FA"/>
    <w:rsid w:val="009A3D2B"/>
    <w:rsid w:val="009A3E1B"/>
    <w:rsid w:val="009A3E44"/>
    <w:rsid w:val="009A46C7"/>
    <w:rsid w:val="009A4BDD"/>
    <w:rsid w:val="009A524C"/>
    <w:rsid w:val="009A5C5D"/>
    <w:rsid w:val="009A5F80"/>
    <w:rsid w:val="009A6041"/>
    <w:rsid w:val="009A665C"/>
    <w:rsid w:val="009A6825"/>
    <w:rsid w:val="009A683A"/>
    <w:rsid w:val="009A6DE5"/>
    <w:rsid w:val="009A6F0B"/>
    <w:rsid w:val="009A79AC"/>
    <w:rsid w:val="009A7C59"/>
    <w:rsid w:val="009A7CC1"/>
    <w:rsid w:val="009A7DB1"/>
    <w:rsid w:val="009B039B"/>
    <w:rsid w:val="009B061E"/>
    <w:rsid w:val="009B09F8"/>
    <w:rsid w:val="009B0A72"/>
    <w:rsid w:val="009B0B38"/>
    <w:rsid w:val="009B0B71"/>
    <w:rsid w:val="009B0C54"/>
    <w:rsid w:val="009B0F22"/>
    <w:rsid w:val="009B112F"/>
    <w:rsid w:val="009B1710"/>
    <w:rsid w:val="009B17B0"/>
    <w:rsid w:val="009B1D29"/>
    <w:rsid w:val="009B1EA5"/>
    <w:rsid w:val="009B217A"/>
    <w:rsid w:val="009B26BD"/>
    <w:rsid w:val="009B29D2"/>
    <w:rsid w:val="009B29E6"/>
    <w:rsid w:val="009B2E3B"/>
    <w:rsid w:val="009B2F02"/>
    <w:rsid w:val="009B2F1C"/>
    <w:rsid w:val="009B358A"/>
    <w:rsid w:val="009B3A9A"/>
    <w:rsid w:val="009B4089"/>
    <w:rsid w:val="009B4257"/>
    <w:rsid w:val="009B4489"/>
    <w:rsid w:val="009B46ED"/>
    <w:rsid w:val="009B4D94"/>
    <w:rsid w:val="009B4E09"/>
    <w:rsid w:val="009B503F"/>
    <w:rsid w:val="009B5383"/>
    <w:rsid w:val="009B5459"/>
    <w:rsid w:val="009B5C0C"/>
    <w:rsid w:val="009B6666"/>
    <w:rsid w:val="009B678F"/>
    <w:rsid w:val="009B685A"/>
    <w:rsid w:val="009B6935"/>
    <w:rsid w:val="009B6A56"/>
    <w:rsid w:val="009B6A7B"/>
    <w:rsid w:val="009B6B5C"/>
    <w:rsid w:val="009B6E90"/>
    <w:rsid w:val="009B760D"/>
    <w:rsid w:val="009B7B1F"/>
    <w:rsid w:val="009B7C1C"/>
    <w:rsid w:val="009C0989"/>
    <w:rsid w:val="009C0F5C"/>
    <w:rsid w:val="009C106E"/>
    <w:rsid w:val="009C12CA"/>
    <w:rsid w:val="009C1501"/>
    <w:rsid w:val="009C18FE"/>
    <w:rsid w:val="009C1AE2"/>
    <w:rsid w:val="009C1D67"/>
    <w:rsid w:val="009C1DAA"/>
    <w:rsid w:val="009C1EF3"/>
    <w:rsid w:val="009C1F02"/>
    <w:rsid w:val="009C23FD"/>
    <w:rsid w:val="009C2517"/>
    <w:rsid w:val="009C258C"/>
    <w:rsid w:val="009C2667"/>
    <w:rsid w:val="009C281D"/>
    <w:rsid w:val="009C2CAA"/>
    <w:rsid w:val="009C2FFB"/>
    <w:rsid w:val="009C30F6"/>
    <w:rsid w:val="009C30FD"/>
    <w:rsid w:val="009C312E"/>
    <w:rsid w:val="009C38EC"/>
    <w:rsid w:val="009C3CFA"/>
    <w:rsid w:val="009C3DD5"/>
    <w:rsid w:val="009C42BC"/>
    <w:rsid w:val="009C42D0"/>
    <w:rsid w:val="009C48B1"/>
    <w:rsid w:val="009C4AE6"/>
    <w:rsid w:val="009C4C66"/>
    <w:rsid w:val="009C4DA0"/>
    <w:rsid w:val="009C4F7C"/>
    <w:rsid w:val="009C53BE"/>
    <w:rsid w:val="009C53E5"/>
    <w:rsid w:val="009C563B"/>
    <w:rsid w:val="009C5840"/>
    <w:rsid w:val="009C58A1"/>
    <w:rsid w:val="009C5A63"/>
    <w:rsid w:val="009C602B"/>
    <w:rsid w:val="009C666F"/>
    <w:rsid w:val="009C67A5"/>
    <w:rsid w:val="009C67E9"/>
    <w:rsid w:val="009C6B71"/>
    <w:rsid w:val="009C6F75"/>
    <w:rsid w:val="009C729A"/>
    <w:rsid w:val="009C74F4"/>
    <w:rsid w:val="009C7C2C"/>
    <w:rsid w:val="009C7EC7"/>
    <w:rsid w:val="009D0072"/>
    <w:rsid w:val="009D00F6"/>
    <w:rsid w:val="009D05A5"/>
    <w:rsid w:val="009D0D7A"/>
    <w:rsid w:val="009D0EAA"/>
    <w:rsid w:val="009D1383"/>
    <w:rsid w:val="009D1700"/>
    <w:rsid w:val="009D19A4"/>
    <w:rsid w:val="009D2168"/>
    <w:rsid w:val="009D2244"/>
    <w:rsid w:val="009D22EC"/>
    <w:rsid w:val="009D23BB"/>
    <w:rsid w:val="009D2950"/>
    <w:rsid w:val="009D2E8B"/>
    <w:rsid w:val="009D30EE"/>
    <w:rsid w:val="009D31CC"/>
    <w:rsid w:val="009D34E6"/>
    <w:rsid w:val="009D3561"/>
    <w:rsid w:val="009D3587"/>
    <w:rsid w:val="009D3A0B"/>
    <w:rsid w:val="009D3DA4"/>
    <w:rsid w:val="009D4120"/>
    <w:rsid w:val="009D4ED1"/>
    <w:rsid w:val="009D4FAA"/>
    <w:rsid w:val="009D5080"/>
    <w:rsid w:val="009D5252"/>
    <w:rsid w:val="009D5ACC"/>
    <w:rsid w:val="009D61D2"/>
    <w:rsid w:val="009D620C"/>
    <w:rsid w:val="009D63B7"/>
    <w:rsid w:val="009D690B"/>
    <w:rsid w:val="009D7196"/>
    <w:rsid w:val="009D7416"/>
    <w:rsid w:val="009D761A"/>
    <w:rsid w:val="009E0541"/>
    <w:rsid w:val="009E0700"/>
    <w:rsid w:val="009E0822"/>
    <w:rsid w:val="009E2001"/>
    <w:rsid w:val="009E2706"/>
    <w:rsid w:val="009E2898"/>
    <w:rsid w:val="009E2949"/>
    <w:rsid w:val="009E2A1D"/>
    <w:rsid w:val="009E2B7D"/>
    <w:rsid w:val="009E2BC0"/>
    <w:rsid w:val="009E2EC5"/>
    <w:rsid w:val="009E36F3"/>
    <w:rsid w:val="009E3C7F"/>
    <w:rsid w:val="009E44C7"/>
    <w:rsid w:val="009E4512"/>
    <w:rsid w:val="009E45A6"/>
    <w:rsid w:val="009E4CB6"/>
    <w:rsid w:val="009E4D14"/>
    <w:rsid w:val="009E4D8A"/>
    <w:rsid w:val="009E4F25"/>
    <w:rsid w:val="009E533B"/>
    <w:rsid w:val="009E53BE"/>
    <w:rsid w:val="009E53CD"/>
    <w:rsid w:val="009E55EC"/>
    <w:rsid w:val="009E5711"/>
    <w:rsid w:val="009E62F6"/>
    <w:rsid w:val="009E6ADD"/>
    <w:rsid w:val="009E6D7E"/>
    <w:rsid w:val="009E71C2"/>
    <w:rsid w:val="009E71EB"/>
    <w:rsid w:val="009E72B8"/>
    <w:rsid w:val="009E72DB"/>
    <w:rsid w:val="009E73DE"/>
    <w:rsid w:val="009E788E"/>
    <w:rsid w:val="009E7AAC"/>
    <w:rsid w:val="009E7C4D"/>
    <w:rsid w:val="009E7C7D"/>
    <w:rsid w:val="009E7F60"/>
    <w:rsid w:val="009F00E9"/>
    <w:rsid w:val="009F04F5"/>
    <w:rsid w:val="009F060C"/>
    <w:rsid w:val="009F076E"/>
    <w:rsid w:val="009F08D3"/>
    <w:rsid w:val="009F0AF3"/>
    <w:rsid w:val="009F0BB6"/>
    <w:rsid w:val="009F0D16"/>
    <w:rsid w:val="009F14BB"/>
    <w:rsid w:val="009F17DA"/>
    <w:rsid w:val="009F24A1"/>
    <w:rsid w:val="009F2542"/>
    <w:rsid w:val="009F2590"/>
    <w:rsid w:val="009F2C65"/>
    <w:rsid w:val="009F2D3E"/>
    <w:rsid w:val="009F30E0"/>
    <w:rsid w:val="009F35F6"/>
    <w:rsid w:val="009F3B37"/>
    <w:rsid w:val="009F3B56"/>
    <w:rsid w:val="009F3C2D"/>
    <w:rsid w:val="009F3EBC"/>
    <w:rsid w:val="009F3F65"/>
    <w:rsid w:val="009F4737"/>
    <w:rsid w:val="009F47C7"/>
    <w:rsid w:val="009F50EE"/>
    <w:rsid w:val="009F55DA"/>
    <w:rsid w:val="009F5BA6"/>
    <w:rsid w:val="009F5C9A"/>
    <w:rsid w:val="009F641A"/>
    <w:rsid w:val="009F66E7"/>
    <w:rsid w:val="009F6BBA"/>
    <w:rsid w:val="009F6C67"/>
    <w:rsid w:val="009F6F49"/>
    <w:rsid w:val="009F72E3"/>
    <w:rsid w:val="009F7874"/>
    <w:rsid w:val="009F7EAD"/>
    <w:rsid w:val="00A00286"/>
    <w:rsid w:val="00A00287"/>
    <w:rsid w:val="00A002C3"/>
    <w:rsid w:val="00A00829"/>
    <w:rsid w:val="00A00C73"/>
    <w:rsid w:val="00A00D51"/>
    <w:rsid w:val="00A0136B"/>
    <w:rsid w:val="00A016F0"/>
    <w:rsid w:val="00A01770"/>
    <w:rsid w:val="00A01855"/>
    <w:rsid w:val="00A01A99"/>
    <w:rsid w:val="00A02358"/>
    <w:rsid w:val="00A02420"/>
    <w:rsid w:val="00A02A6D"/>
    <w:rsid w:val="00A02F81"/>
    <w:rsid w:val="00A03543"/>
    <w:rsid w:val="00A03916"/>
    <w:rsid w:val="00A03CC5"/>
    <w:rsid w:val="00A040DD"/>
    <w:rsid w:val="00A04145"/>
    <w:rsid w:val="00A04680"/>
    <w:rsid w:val="00A047F3"/>
    <w:rsid w:val="00A049D3"/>
    <w:rsid w:val="00A04B8D"/>
    <w:rsid w:val="00A04E02"/>
    <w:rsid w:val="00A0500D"/>
    <w:rsid w:val="00A05270"/>
    <w:rsid w:val="00A05A08"/>
    <w:rsid w:val="00A05F92"/>
    <w:rsid w:val="00A06069"/>
    <w:rsid w:val="00A064F5"/>
    <w:rsid w:val="00A0651B"/>
    <w:rsid w:val="00A06706"/>
    <w:rsid w:val="00A070C5"/>
    <w:rsid w:val="00A07205"/>
    <w:rsid w:val="00A07A00"/>
    <w:rsid w:val="00A07AB7"/>
    <w:rsid w:val="00A102EE"/>
    <w:rsid w:val="00A1039C"/>
    <w:rsid w:val="00A10A39"/>
    <w:rsid w:val="00A10FDD"/>
    <w:rsid w:val="00A116A4"/>
    <w:rsid w:val="00A11932"/>
    <w:rsid w:val="00A11EB6"/>
    <w:rsid w:val="00A12164"/>
    <w:rsid w:val="00A123D9"/>
    <w:rsid w:val="00A12AD7"/>
    <w:rsid w:val="00A12C43"/>
    <w:rsid w:val="00A12D0A"/>
    <w:rsid w:val="00A1327C"/>
    <w:rsid w:val="00A1365C"/>
    <w:rsid w:val="00A136A2"/>
    <w:rsid w:val="00A13754"/>
    <w:rsid w:val="00A13839"/>
    <w:rsid w:val="00A13CAE"/>
    <w:rsid w:val="00A13FA0"/>
    <w:rsid w:val="00A14262"/>
    <w:rsid w:val="00A1426A"/>
    <w:rsid w:val="00A1442E"/>
    <w:rsid w:val="00A14679"/>
    <w:rsid w:val="00A1468E"/>
    <w:rsid w:val="00A15559"/>
    <w:rsid w:val="00A158B7"/>
    <w:rsid w:val="00A159D8"/>
    <w:rsid w:val="00A162AA"/>
    <w:rsid w:val="00A167FD"/>
    <w:rsid w:val="00A16B65"/>
    <w:rsid w:val="00A17A17"/>
    <w:rsid w:val="00A17B1A"/>
    <w:rsid w:val="00A17C41"/>
    <w:rsid w:val="00A200A6"/>
    <w:rsid w:val="00A2048E"/>
    <w:rsid w:val="00A204CC"/>
    <w:rsid w:val="00A20FC6"/>
    <w:rsid w:val="00A21182"/>
    <w:rsid w:val="00A21329"/>
    <w:rsid w:val="00A2226F"/>
    <w:rsid w:val="00A222D8"/>
    <w:rsid w:val="00A223CA"/>
    <w:rsid w:val="00A22701"/>
    <w:rsid w:val="00A22B9C"/>
    <w:rsid w:val="00A22C2F"/>
    <w:rsid w:val="00A22C5D"/>
    <w:rsid w:val="00A2320F"/>
    <w:rsid w:val="00A23602"/>
    <w:rsid w:val="00A2458C"/>
    <w:rsid w:val="00A24613"/>
    <w:rsid w:val="00A24BD3"/>
    <w:rsid w:val="00A24BFA"/>
    <w:rsid w:val="00A2500F"/>
    <w:rsid w:val="00A25701"/>
    <w:rsid w:val="00A265A0"/>
    <w:rsid w:val="00A26A7D"/>
    <w:rsid w:val="00A26B8B"/>
    <w:rsid w:val="00A26B8F"/>
    <w:rsid w:val="00A26E8A"/>
    <w:rsid w:val="00A26F10"/>
    <w:rsid w:val="00A2721D"/>
    <w:rsid w:val="00A27436"/>
    <w:rsid w:val="00A27537"/>
    <w:rsid w:val="00A2785E"/>
    <w:rsid w:val="00A279F2"/>
    <w:rsid w:val="00A27A59"/>
    <w:rsid w:val="00A27B6C"/>
    <w:rsid w:val="00A27E0B"/>
    <w:rsid w:val="00A27F16"/>
    <w:rsid w:val="00A27F9D"/>
    <w:rsid w:val="00A3061F"/>
    <w:rsid w:val="00A30BA1"/>
    <w:rsid w:val="00A317E8"/>
    <w:rsid w:val="00A31B4D"/>
    <w:rsid w:val="00A322F7"/>
    <w:rsid w:val="00A326D7"/>
    <w:rsid w:val="00A328FE"/>
    <w:rsid w:val="00A32B98"/>
    <w:rsid w:val="00A32E1D"/>
    <w:rsid w:val="00A33243"/>
    <w:rsid w:val="00A33677"/>
    <w:rsid w:val="00A33CE5"/>
    <w:rsid w:val="00A3432C"/>
    <w:rsid w:val="00A350C4"/>
    <w:rsid w:val="00A3535A"/>
    <w:rsid w:val="00A354C0"/>
    <w:rsid w:val="00A3559A"/>
    <w:rsid w:val="00A3568F"/>
    <w:rsid w:val="00A361A2"/>
    <w:rsid w:val="00A3648F"/>
    <w:rsid w:val="00A3653F"/>
    <w:rsid w:val="00A3684E"/>
    <w:rsid w:val="00A36929"/>
    <w:rsid w:val="00A36956"/>
    <w:rsid w:val="00A3708C"/>
    <w:rsid w:val="00A373CF"/>
    <w:rsid w:val="00A373D6"/>
    <w:rsid w:val="00A37495"/>
    <w:rsid w:val="00A374F5"/>
    <w:rsid w:val="00A37513"/>
    <w:rsid w:val="00A376EF"/>
    <w:rsid w:val="00A37DC3"/>
    <w:rsid w:val="00A40161"/>
    <w:rsid w:val="00A40367"/>
    <w:rsid w:val="00A40ABC"/>
    <w:rsid w:val="00A40F0A"/>
    <w:rsid w:val="00A416BA"/>
    <w:rsid w:val="00A41A6A"/>
    <w:rsid w:val="00A41AE3"/>
    <w:rsid w:val="00A42717"/>
    <w:rsid w:val="00A4291B"/>
    <w:rsid w:val="00A42955"/>
    <w:rsid w:val="00A42DC9"/>
    <w:rsid w:val="00A433D2"/>
    <w:rsid w:val="00A435FC"/>
    <w:rsid w:val="00A437AE"/>
    <w:rsid w:val="00A438E9"/>
    <w:rsid w:val="00A43901"/>
    <w:rsid w:val="00A43A38"/>
    <w:rsid w:val="00A43EE9"/>
    <w:rsid w:val="00A44395"/>
    <w:rsid w:val="00A447FF"/>
    <w:rsid w:val="00A44F25"/>
    <w:rsid w:val="00A45713"/>
    <w:rsid w:val="00A45D7E"/>
    <w:rsid w:val="00A45FBA"/>
    <w:rsid w:val="00A46225"/>
    <w:rsid w:val="00A464A0"/>
    <w:rsid w:val="00A465A2"/>
    <w:rsid w:val="00A466F1"/>
    <w:rsid w:val="00A46A36"/>
    <w:rsid w:val="00A475A4"/>
    <w:rsid w:val="00A47609"/>
    <w:rsid w:val="00A503E7"/>
    <w:rsid w:val="00A50466"/>
    <w:rsid w:val="00A50648"/>
    <w:rsid w:val="00A50DAA"/>
    <w:rsid w:val="00A510CC"/>
    <w:rsid w:val="00A512B6"/>
    <w:rsid w:val="00A515E3"/>
    <w:rsid w:val="00A5169C"/>
    <w:rsid w:val="00A517D2"/>
    <w:rsid w:val="00A51DD0"/>
    <w:rsid w:val="00A523A2"/>
    <w:rsid w:val="00A52A2C"/>
    <w:rsid w:val="00A53177"/>
    <w:rsid w:val="00A5322D"/>
    <w:rsid w:val="00A5359F"/>
    <w:rsid w:val="00A536AB"/>
    <w:rsid w:val="00A53A3C"/>
    <w:rsid w:val="00A54246"/>
    <w:rsid w:val="00A546A5"/>
    <w:rsid w:val="00A54E38"/>
    <w:rsid w:val="00A54EDC"/>
    <w:rsid w:val="00A551BA"/>
    <w:rsid w:val="00A55275"/>
    <w:rsid w:val="00A555E0"/>
    <w:rsid w:val="00A563D0"/>
    <w:rsid w:val="00A56AFE"/>
    <w:rsid w:val="00A56CD4"/>
    <w:rsid w:val="00A56DCC"/>
    <w:rsid w:val="00A56DDC"/>
    <w:rsid w:val="00A56F58"/>
    <w:rsid w:val="00A572D4"/>
    <w:rsid w:val="00A600E0"/>
    <w:rsid w:val="00A60264"/>
    <w:rsid w:val="00A60484"/>
    <w:rsid w:val="00A60593"/>
    <w:rsid w:val="00A60941"/>
    <w:rsid w:val="00A60F14"/>
    <w:rsid w:val="00A61347"/>
    <w:rsid w:val="00A615E0"/>
    <w:rsid w:val="00A61635"/>
    <w:rsid w:val="00A6170D"/>
    <w:rsid w:val="00A617F8"/>
    <w:rsid w:val="00A61C39"/>
    <w:rsid w:val="00A61D98"/>
    <w:rsid w:val="00A61E2D"/>
    <w:rsid w:val="00A623A4"/>
    <w:rsid w:val="00A62AF8"/>
    <w:rsid w:val="00A62BD5"/>
    <w:rsid w:val="00A6300E"/>
    <w:rsid w:val="00A632FD"/>
    <w:rsid w:val="00A6359D"/>
    <w:rsid w:val="00A638EA"/>
    <w:rsid w:val="00A63BA3"/>
    <w:rsid w:val="00A641DB"/>
    <w:rsid w:val="00A641F1"/>
    <w:rsid w:val="00A648E9"/>
    <w:rsid w:val="00A64CB2"/>
    <w:rsid w:val="00A651A4"/>
    <w:rsid w:val="00A65399"/>
    <w:rsid w:val="00A6544C"/>
    <w:rsid w:val="00A6569D"/>
    <w:rsid w:val="00A65761"/>
    <w:rsid w:val="00A658D7"/>
    <w:rsid w:val="00A65FD8"/>
    <w:rsid w:val="00A66018"/>
    <w:rsid w:val="00A6699B"/>
    <w:rsid w:val="00A669B3"/>
    <w:rsid w:val="00A670C7"/>
    <w:rsid w:val="00A6729C"/>
    <w:rsid w:val="00A6773B"/>
    <w:rsid w:val="00A67825"/>
    <w:rsid w:val="00A67CB2"/>
    <w:rsid w:val="00A67E3D"/>
    <w:rsid w:val="00A67F57"/>
    <w:rsid w:val="00A705E9"/>
    <w:rsid w:val="00A705F8"/>
    <w:rsid w:val="00A70BE3"/>
    <w:rsid w:val="00A70D29"/>
    <w:rsid w:val="00A70F04"/>
    <w:rsid w:val="00A70FA8"/>
    <w:rsid w:val="00A72424"/>
    <w:rsid w:val="00A72499"/>
    <w:rsid w:val="00A727DC"/>
    <w:rsid w:val="00A72B08"/>
    <w:rsid w:val="00A72C0C"/>
    <w:rsid w:val="00A739AA"/>
    <w:rsid w:val="00A73F31"/>
    <w:rsid w:val="00A74401"/>
    <w:rsid w:val="00A74908"/>
    <w:rsid w:val="00A74E5A"/>
    <w:rsid w:val="00A7518E"/>
    <w:rsid w:val="00A751E9"/>
    <w:rsid w:val="00A753B9"/>
    <w:rsid w:val="00A75666"/>
    <w:rsid w:val="00A75A11"/>
    <w:rsid w:val="00A760C6"/>
    <w:rsid w:val="00A76564"/>
    <w:rsid w:val="00A766AA"/>
    <w:rsid w:val="00A7677C"/>
    <w:rsid w:val="00A76976"/>
    <w:rsid w:val="00A769CF"/>
    <w:rsid w:val="00A76C16"/>
    <w:rsid w:val="00A771AE"/>
    <w:rsid w:val="00A8006B"/>
    <w:rsid w:val="00A8063B"/>
    <w:rsid w:val="00A80815"/>
    <w:rsid w:val="00A80FA0"/>
    <w:rsid w:val="00A81088"/>
    <w:rsid w:val="00A8138B"/>
    <w:rsid w:val="00A813FE"/>
    <w:rsid w:val="00A81E06"/>
    <w:rsid w:val="00A81EEA"/>
    <w:rsid w:val="00A82287"/>
    <w:rsid w:val="00A82A5A"/>
    <w:rsid w:val="00A839D0"/>
    <w:rsid w:val="00A83B73"/>
    <w:rsid w:val="00A83EE7"/>
    <w:rsid w:val="00A83F19"/>
    <w:rsid w:val="00A84072"/>
    <w:rsid w:val="00A8460A"/>
    <w:rsid w:val="00A84722"/>
    <w:rsid w:val="00A849D4"/>
    <w:rsid w:val="00A84F7A"/>
    <w:rsid w:val="00A8545A"/>
    <w:rsid w:val="00A859F2"/>
    <w:rsid w:val="00A85F97"/>
    <w:rsid w:val="00A86243"/>
    <w:rsid w:val="00A863D5"/>
    <w:rsid w:val="00A86D2F"/>
    <w:rsid w:val="00A86EFE"/>
    <w:rsid w:val="00A871DF"/>
    <w:rsid w:val="00A873A9"/>
    <w:rsid w:val="00A8766C"/>
    <w:rsid w:val="00A87897"/>
    <w:rsid w:val="00A90451"/>
    <w:rsid w:val="00A905F0"/>
    <w:rsid w:val="00A90A50"/>
    <w:rsid w:val="00A91163"/>
    <w:rsid w:val="00A912F9"/>
    <w:rsid w:val="00A914C7"/>
    <w:rsid w:val="00A91C10"/>
    <w:rsid w:val="00A91C54"/>
    <w:rsid w:val="00A9245A"/>
    <w:rsid w:val="00A92816"/>
    <w:rsid w:val="00A928AD"/>
    <w:rsid w:val="00A92B02"/>
    <w:rsid w:val="00A92B80"/>
    <w:rsid w:val="00A92CB7"/>
    <w:rsid w:val="00A92F0B"/>
    <w:rsid w:val="00A930E9"/>
    <w:rsid w:val="00A9398E"/>
    <w:rsid w:val="00A93BCB"/>
    <w:rsid w:val="00A93DCF"/>
    <w:rsid w:val="00A9415D"/>
    <w:rsid w:val="00A94189"/>
    <w:rsid w:val="00A941A1"/>
    <w:rsid w:val="00A94391"/>
    <w:rsid w:val="00A94EAE"/>
    <w:rsid w:val="00A94EBF"/>
    <w:rsid w:val="00A94FEB"/>
    <w:rsid w:val="00A95723"/>
    <w:rsid w:val="00A95B33"/>
    <w:rsid w:val="00A95BCF"/>
    <w:rsid w:val="00A96254"/>
    <w:rsid w:val="00A96D89"/>
    <w:rsid w:val="00A96DE9"/>
    <w:rsid w:val="00A973A2"/>
    <w:rsid w:val="00A976B2"/>
    <w:rsid w:val="00A97958"/>
    <w:rsid w:val="00A97A6E"/>
    <w:rsid w:val="00A97D0B"/>
    <w:rsid w:val="00AA0AD3"/>
    <w:rsid w:val="00AA0B67"/>
    <w:rsid w:val="00AA0CD9"/>
    <w:rsid w:val="00AA0DB4"/>
    <w:rsid w:val="00AA10D3"/>
    <w:rsid w:val="00AA1A6C"/>
    <w:rsid w:val="00AA1BD3"/>
    <w:rsid w:val="00AA1EB9"/>
    <w:rsid w:val="00AA2037"/>
    <w:rsid w:val="00AA22CC"/>
    <w:rsid w:val="00AA2362"/>
    <w:rsid w:val="00AA24BE"/>
    <w:rsid w:val="00AA2598"/>
    <w:rsid w:val="00AA2968"/>
    <w:rsid w:val="00AA392B"/>
    <w:rsid w:val="00AA3A41"/>
    <w:rsid w:val="00AA3F69"/>
    <w:rsid w:val="00AA42A7"/>
    <w:rsid w:val="00AA4824"/>
    <w:rsid w:val="00AA4C2C"/>
    <w:rsid w:val="00AA4C3B"/>
    <w:rsid w:val="00AA5215"/>
    <w:rsid w:val="00AA5398"/>
    <w:rsid w:val="00AA5871"/>
    <w:rsid w:val="00AA5BD4"/>
    <w:rsid w:val="00AA5D9E"/>
    <w:rsid w:val="00AA6543"/>
    <w:rsid w:val="00AA72FC"/>
    <w:rsid w:val="00AA7B12"/>
    <w:rsid w:val="00AB0235"/>
    <w:rsid w:val="00AB0748"/>
    <w:rsid w:val="00AB0B4B"/>
    <w:rsid w:val="00AB0C97"/>
    <w:rsid w:val="00AB0EEB"/>
    <w:rsid w:val="00AB114B"/>
    <w:rsid w:val="00AB19DF"/>
    <w:rsid w:val="00AB1D3D"/>
    <w:rsid w:val="00AB206A"/>
    <w:rsid w:val="00AB22DF"/>
    <w:rsid w:val="00AB23EB"/>
    <w:rsid w:val="00AB27FB"/>
    <w:rsid w:val="00AB3304"/>
    <w:rsid w:val="00AB332D"/>
    <w:rsid w:val="00AB3D24"/>
    <w:rsid w:val="00AB42BE"/>
    <w:rsid w:val="00AB4351"/>
    <w:rsid w:val="00AB4646"/>
    <w:rsid w:val="00AB4EE9"/>
    <w:rsid w:val="00AB5211"/>
    <w:rsid w:val="00AB57FC"/>
    <w:rsid w:val="00AB5F62"/>
    <w:rsid w:val="00AB62AF"/>
    <w:rsid w:val="00AB6867"/>
    <w:rsid w:val="00AB6B31"/>
    <w:rsid w:val="00AB6E36"/>
    <w:rsid w:val="00AB7618"/>
    <w:rsid w:val="00AB7683"/>
    <w:rsid w:val="00AB7702"/>
    <w:rsid w:val="00AB771A"/>
    <w:rsid w:val="00AB7760"/>
    <w:rsid w:val="00AB78ED"/>
    <w:rsid w:val="00AB7979"/>
    <w:rsid w:val="00AB7B8E"/>
    <w:rsid w:val="00AB7BA7"/>
    <w:rsid w:val="00AB7C87"/>
    <w:rsid w:val="00AB7DAC"/>
    <w:rsid w:val="00AB7E2D"/>
    <w:rsid w:val="00AB7EDC"/>
    <w:rsid w:val="00AB7FE3"/>
    <w:rsid w:val="00AC02CC"/>
    <w:rsid w:val="00AC092F"/>
    <w:rsid w:val="00AC0E18"/>
    <w:rsid w:val="00AC150A"/>
    <w:rsid w:val="00AC1829"/>
    <w:rsid w:val="00AC1893"/>
    <w:rsid w:val="00AC1A4C"/>
    <w:rsid w:val="00AC1A51"/>
    <w:rsid w:val="00AC1B66"/>
    <w:rsid w:val="00AC1E66"/>
    <w:rsid w:val="00AC2067"/>
    <w:rsid w:val="00AC23CC"/>
    <w:rsid w:val="00AC23EC"/>
    <w:rsid w:val="00AC2C4C"/>
    <w:rsid w:val="00AC2D6E"/>
    <w:rsid w:val="00AC2F0B"/>
    <w:rsid w:val="00AC39D2"/>
    <w:rsid w:val="00AC3FFF"/>
    <w:rsid w:val="00AC41D8"/>
    <w:rsid w:val="00AC4C92"/>
    <w:rsid w:val="00AC4DCB"/>
    <w:rsid w:val="00AC4E52"/>
    <w:rsid w:val="00AC4F64"/>
    <w:rsid w:val="00AC5347"/>
    <w:rsid w:val="00AC55C3"/>
    <w:rsid w:val="00AC5614"/>
    <w:rsid w:val="00AC5971"/>
    <w:rsid w:val="00AC5D17"/>
    <w:rsid w:val="00AC615E"/>
    <w:rsid w:val="00AC62BD"/>
    <w:rsid w:val="00AC6368"/>
    <w:rsid w:val="00AC6A37"/>
    <w:rsid w:val="00AC7049"/>
    <w:rsid w:val="00AC7146"/>
    <w:rsid w:val="00AC725B"/>
    <w:rsid w:val="00AC7D3E"/>
    <w:rsid w:val="00AC7DE9"/>
    <w:rsid w:val="00AD0696"/>
    <w:rsid w:val="00AD0DFD"/>
    <w:rsid w:val="00AD0F4C"/>
    <w:rsid w:val="00AD11B0"/>
    <w:rsid w:val="00AD1605"/>
    <w:rsid w:val="00AD1C89"/>
    <w:rsid w:val="00AD1E26"/>
    <w:rsid w:val="00AD23FC"/>
    <w:rsid w:val="00AD2420"/>
    <w:rsid w:val="00AD2BF6"/>
    <w:rsid w:val="00AD32A9"/>
    <w:rsid w:val="00AD3B39"/>
    <w:rsid w:val="00AD3C84"/>
    <w:rsid w:val="00AD485D"/>
    <w:rsid w:val="00AD48D2"/>
    <w:rsid w:val="00AD4DF9"/>
    <w:rsid w:val="00AD545A"/>
    <w:rsid w:val="00AD5691"/>
    <w:rsid w:val="00AD5A2E"/>
    <w:rsid w:val="00AD6620"/>
    <w:rsid w:val="00AD670A"/>
    <w:rsid w:val="00AD676C"/>
    <w:rsid w:val="00AD6F9F"/>
    <w:rsid w:val="00AD76F2"/>
    <w:rsid w:val="00AD7881"/>
    <w:rsid w:val="00AD7B09"/>
    <w:rsid w:val="00AD7BB2"/>
    <w:rsid w:val="00AD7F34"/>
    <w:rsid w:val="00AD7F4D"/>
    <w:rsid w:val="00AE07C4"/>
    <w:rsid w:val="00AE082D"/>
    <w:rsid w:val="00AE1B1B"/>
    <w:rsid w:val="00AE1B51"/>
    <w:rsid w:val="00AE1B80"/>
    <w:rsid w:val="00AE1E7D"/>
    <w:rsid w:val="00AE1F81"/>
    <w:rsid w:val="00AE273A"/>
    <w:rsid w:val="00AE2789"/>
    <w:rsid w:val="00AE2AD4"/>
    <w:rsid w:val="00AE2D9D"/>
    <w:rsid w:val="00AE318A"/>
    <w:rsid w:val="00AE3FEB"/>
    <w:rsid w:val="00AE43AD"/>
    <w:rsid w:val="00AE4411"/>
    <w:rsid w:val="00AE449E"/>
    <w:rsid w:val="00AE4A34"/>
    <w:rsid w:val="00AE4AF9"/>
    <w:rsid w:val="00AE4BAC"/>
    <w:rsid w:val="00AE4F2F"/>
    <w:rsid w:val="00AE52B3"/>
    <w:rsid w:val="00AE5683"/>
    <w:rsid w:val="00AE56A7"/>
    <w:rsid w:val="00AE59D9"/>
    <w:rsid w:val="00AE5BA8"/>
    <w:rsid w:val="00AE5CA6"/>
    <w:rsid w:val="00AE5EF1"/>
    <w:rsid w:val="00AE5F2A"/>
    <w:rsid w:val="00AE5F97"/>
    <w:rsid w:val="00AE601A"/>
    <w:rsid w:val="00AE69DF"/>
    <w:rsid w:val="00AE6A7E"/>
    <w:rsid w:val="00AE74D1"/>
    <w:rsid w:val="00AE770F"/>
    <w:rsid w:val="00AE771B"/>
    <w:rsid w:val="00AE7812"/>
    <w:rsid w:val="00AE7911"/>
    <w:rsid w:val="00AF01B2"/>
    <w:rsid w:val="00AF01DD"/>
    <w:rsid w:val="00AF0628"/>
    <w:rsid w:val="00AF15A5"/>
    <w:rsid w:val="00AF1784"/>
    <w:rsid w:val="00AF1C32"/>
    <w:rsid w:val="00AF1D91"/>
    <w:rsid w:val="00AF2433"/>
    <w:rsid w:val="00AF2C2A"/>
    <w:rsid w:val="00AF3379"/>
    <w:rsid w:val="00AF3A2B"/>
    <w:rsid w:val="00AF3D06"/>
    <w:rsid w:val="00AF3E37"/>
    <w:rsid w:val="00AF44EF"/>
    <w:rsid w:val="00AF463B"/>
    <w:rsid w:val="00AF49AF"/>
    <w:rsid w:val="00AF4DDC"/>
    <w:rsid w:val="00AF5077"/>
    <w:rsid w:val="00AF50C2"/>
    <w:rsid w:val="00AF5133"/>
    <w:rsid w:val="00AF51F7"/>
    <w:rsid w:val="00AF5236"/>
    <w:rsid w:val="00AF5591"/>
    <w:rsid w:val="00AF5C8C"/>
    <w:rsid w:val="00AF66D2"/>
    <w:rsid w:val="00AF67A5"/>
    <w:rsid w:val="00AF6AB6"/>
    <w:rsid w:val="00AF6D8E"/>
    <w:rsid w:val="00AF6E79"/>
    <w:rsid w:val="00AF72A3"/>
    <w:rsid w:val="00AF7680"/>
    <w:rsid w:val="00AF787E"/>
    <w:rsid w:val="00AF7E7B"/>
    <w:rsid w:val="00B0034F"/>
    <w:rsid w:val="00B00985"/>
    <w:rsid w:val="00B00A97"/>
    <w:rsid w:val="00B00A99"/>
    <w:rsid w:val="00B00E23"/>
    <w:rsid w:val="00B011F7"/>
    <w:rsid w:val="00B015A5"/>
    <w:rsid w:val="00B01FF6"/>
    <w:rsid w:val="00B02238"/>
    <w:rsid w:val="00B0226A"/>
    <w:rsid w:val="00B02444"/>
    <w:rsid w:val="00B0314C"/>
    <w:rsid w:val="00B03169"/>
    <w:rsid w:val="00B033FC"/>
    <w:rsid w:val="00B03878"/>
    <w:rsid w:val="00B038DA"/>
    <w:rsid w:val="00B03F16"/>
    <w:rsid w:val="00B04027"/>
    <w:rsid w:val="00B0441B"/>
    <w:rsid w:val="00B046D3"/>
    <w:rsid w:val="00B04957"/>
    <w:rsid w:val="00B0495B"/>
    <w:rsid w:val="00B05293"/>
    <w:rsid w:val="00B055D4"/>
    <w:rsid w:val="00B05825"/>
    <w:rsid w:val="00B05CC3"/>
    <w:rsid w:val="00B05D6A"/>
    <w:rsid w:val="00B05D76"/>
    <w:rsid w:val="00B06693"/>
    <w:rsid w:val="00B069F7"/>
    <w:rsid w:val="00B06E04"/>
    <w:rsid w:val="00B06FEF"/>
    <w:rsid w:val="00B075C5"/>
    <w:rsid w:val="00B077E7"/>
    <w:rsid w:val="00B07A90"/>
    <w:rsid w:val="00B1013E"/>
    <w:rsid w:val="00B110BD"/>
    <w:rsid w:val="00B11265"/>
    <w:rsid w:val="00B11399"/>
    <w:rsid w:val="00B114EE"/>
    <w:rsid w:val="00B11A28"/>
    <w:rsid w:val="00B11EE3"/>
    <w:rsid w:val="00B125F3"/>
    <w:rsid w:val="00B12C9D"/>
    <w:rsid w:val="00B12D0E"/>
    <w:rsid w:val="00B133C0"/>
    <w:rsid w:val="00B137DF"/>
    <w:rsid w:val="00B144AF"/>
    <w:rsid w:val="00B149AC"/>
    <w:rsid w:val="00B14CD3"/>
    <w:rsid w:val="00B156A9"/>
    <w:rsid w:val="00B15787"/>
    <w:rsid w:val="00B157B8"/>
    <w:rsid w:val="00B158EE"/>
    <w:rsid w:val="00B159FD"/>
    <w:rsid w:val="00B15B72"/>
    <w:rsid w:val="00B15CBB"/>
    <w:rsid w:val="00B15D7A"/>
    <w:rsid w:val="00B15DFB"/>
    <w:rsid w:val="00B1628F"/>
    <w:rsid w:val="00B16859"/>
    <w:rsid w:val="00B1700A"/>
    <w:rsid w:val="00B17491"/>
    <w:rsid w:val="00B179EF"/>
    <w:rsid w:val="00B17F1A"/>
    <w:rsid w:val="00B2002C"/>
    <w:rsid w:val="00B2012B"/>
    <w:rsid w:val="00B20442"/>
    <w:rsid w:val="00B20BF4"/>
    <w:rsid w:val="00B20C98"/>
    <w:rsid w:val="00B20F44"/>
    <w:rsid w:val="00B211EA"/>
    <w:rsid w:val="00B2154D"/>
    <w:rsid w:val="00B2195F"/>
    <w:rsid w:val="00B21AB1"/>
    <w:rsid w:val="00B21D15"/>
    <w:rsid w:val="00B21FD5"/>
    <w:rsid w:val="00B22686"/>
    <w:rsid w:val="00B227DB"/>
    <w:rsid w:val="00B232FE"/>
    <w:rsid w:val="00B2345A"/>
    <w:rsid w:val="00B235D1"/>
    <w:rsid w:val="00B240BC"/>
    <w:rsid w:val="00B24271"/>
    <w:rsid w:val="00B244DA"/>
    <w:rsid w:val="00B24879"/>
    <w:rsid w:val="00B24B93"/>
    <w:rsid w:val="00B24D40"/>
    <w:rsid w:val="00B24D7C"/>
    <w:rsid w:val="00B25131"/>
    <w:rsid w:val="00B254A0"/>
    <w:rsid w:val="00B2551C"/>
    <w:rsid w:val="00B2617A"/>
    <w:rsid w:val="00B26582"/>
    <w:rsid w:val="00B266BD"/>
    <w:rsid w:val="00B26AB1"/>
    <w:rsid w:val="00B26EF6"/>
    <w:rsid w:val="00B270F7"/>
    <w:rsid w:val="00B276C0"/>
    <w:rsid w:val="00B27958"/>
    <w:rsid w:val="00B27A76"/>
    <w:rsid w:val="00B27F43"/>
    <w:rsid w:val="00B30266"/>
    <w:rsid w:val="00B305F3"/>
    <w:rsid w:val="00B30682"/>
    <w:rsid w:val="00B30952"/>
    <w:rsid w:val="00B30A87"/>
    <w:rsid w:val="00B30F15"/>
    <w:rsid w:val="00B30FEB"/>
    <w:rsid w:val="00B318C9"/>
    <w:rsid w:val="00B322DE"/>
    <w:rsid w:val="00B32319"/>
    <w:rsid w:val="00B325BF"/>
    <w:rsid w:val="00B32A53"/>
    <w:rsid w:val="00B32C63"/>
    <w:rsid w:val="00B32D16"/>
    <w:rsid w:val="00B32EF3"/>
    <w:rsid w:val="00B32FAA"/>
    <w:rsid w:val="00B334DD"/>
    <w:rsid w:val="00B3363B"/>
    <w:rsid w:val="00B3369F"/>
    <w:rsid w:val="00B33AAE"/>
    <w:rsid w:val="00B33C72"/>
    <w:rsid w:val="00B34110"/>
    <w:rsid w:val="00B342A6"/>
    <w:rsid w:val="00B342AF"/>
    <w:rsid w:val="00B343EA"/>
    <w:rsid w:val="00B34459"/>
    <w:rsid w:val="00B34AD3"/>
    <w:rsid w:val="00B34B05"/>
    <w:rsid w:val="00B3572C"/>
    <w:rsid w:val="00B35D5B"/>
    <w:rsid w:val="00B3709E"/>
    <w:rsid w:val="00B371BD"/>
    <w:rsid w:val="00B37639"/>
    <w:rsid w:val="00B3774F"/>
    <w:rsid w:val="00B37838"/>
    <w:rsid w:val="00B37ADF"/>
    <w:rsid w:val="00B37F2E"/>
    <w:rsid w:val="00B4045D"/>
    <w:rsid w:val="00B40555"/>
    <w:rsid w:val="00B41367"/>
    <w:rsid w:val="00B41CD0"/>
    <w:rsid w:val="00B428BE"/>
    <w:rsid w:val="00B42A59"/>
    <w:rsid w:val="00B42A5F"/>
    <w:rsid w:val="00B42DEC"/>
    <w:rsid w:val="00B42E10"/>
    <w:rsid w:val="00B43069"/>
    <w:rsid w:val="00B43234"/>
    <w:rsid w:val="00B43292"/>
    <w:rsid w:val="00B43666"/>
    <w:rsid w:val="00B436DE"/>
    <w:rsid w:val="00B43BC4"/>
    <w:rsid w:val="00B43BE7"/>
    <w:rsid w:val="00B43CAA"/>
    <w:rsid w:val="00B44CA5"/>
    <w:rsid w:val="00B451A1"/>
    <w:rsid w:val="00B46A10"/>
    <w:rsid w:val="00B46A94"/>
    <w:rsid w:val="00B47666"/>
    <w:rsid w:val="00B47B1E"/>
    <w:rsid w:val="00B47F3A"/>
    <w:rsid w:val="00B51054"/>
    <w:rsid w:val="00B51194"/>
    <w:rsid w:val="00B511C4"/>
    <w:rsid w:val="00B51394"/>
    <w:rsid w:val="00B5195F"/>
    <w:rsid w:val="00B521BF"/>
    <w:rsid w:val="00B5287D"/>
    <w:rsid w:val="00B52A73"/>
    <w:rsid w:val="00B52C50"/>
    <w:rsid w:val="00B52FC4"/>
    <w:rsid w:val="00B5360F"/>
    <w:rsid w:val="00B53D26"/>
    <w:rsid w:val="00B53D43"/>
    <w:rsid w:val="00B53D4C"/>
    <w:rsid w:val="00B542D5"/>
    <w:rsid w:val="00B54438"/>
    <w:rsid w:val="00B544E1"/>
    <w:rsid w:val="00B54A53"/>
    <w:rsid w:val="00B54EDF"/>
    <w:rsid w:val="00B5561D"/>
    <w:rsid w:val="00B55922"/>
    <w:rsid w:val="00B55D10"/>
    <w:rsid w:val="00B55D8C"/>
    <w:rsid w:val="00B566BE"/>
    <w:rsid w:val="00B56D62"/>
    <w:rsid w:val="00B56F9F"/>
    <w:rsid w:val="00B576BA"/>
    <w:rsid w:val="00B57901"/>
    <w:rsid w:val="00B57989"/>
    <w:rsid w:val="00B57BAF"/>
    <w:rsid w:val="00B57E71"/>
    <w:rsid w:val="00B57E95"/>
    <w:rsid w:val="00B60877"/>
    <w:rsid w:val="00B60B77"/>
    <w:rsid w:val="00B60F5D"/>
    <w:rsid w:val="00B60FB3"/>
    <w:rsid w:val="00B61308"/>
    <w:rsid w:val="00B61525"/>
    <w:rsid w:val="00B619C4"/>
    <w:rsid w:val="00B61D86"/>
    <w:rsid w:val="00B62058"/>
    <w:rsid w:val="00B6209C"/>
    <w:rsid w:val="00B62165"/>
    <w:rsid w:val="00B6222E"/>
    <w:rsid w:val="00B6279C"/>
    <w:rsid w:val="00B62AD1"/>
    <w:rsid w:val="00B63A53"/>
    <w:rsid w:val="00B63C5C"/>
    <w:rsid w:val="00B63E5D"/>
    <w:rsid w:val="00B6408E"/>
    <w:rsid w:val="00B6459D"/>
    <w:rsid w:val="00B64644"/>
    <w:rsid w:val="00B648E4"/>
    <w:rsid w:val="00B6551C"/>
    <w:rsid w:val="00B659B5"/>
    <w:rsid w:val="00B65D20"/>
    <w:rsid w:val="00B66294"/>
    <w:rsid w:val="00B668AB"/>
    <w:rsid w:val="00B66FAB"/>
    <w:rsid w:val="00B67120"/>
    <w:rsid w:val="00B67218"/>
    <w:rsid w:val="00B672E4"/>
    <w:rsid w:val="00B673CA"/>
    <w:rsid w:val="00B67810"/>
    <w:rsid w:val="00B67D13"/>
    <w:rsid w:val="00B67D47"/>
    <w:rsid w:val="00B70478"/>
    <w:rsid w:val="00B70984"/>
    <w:rsid w:val="00B70AF1"/>
    <w:rsid w:val="00B70C41"/>
    <w:rsid w:val="00B70C45"/>
    <w:rsid w:val="00B71261"/>
    <w:rsid w:val="00B712EA"/>
    <w:rsid w:val="00B715A7"/>
    <w:rsid w:val="00B719B9"/>
    <w:rsid w:val="00B71C99"/>
    <w:rsid w:val="00B71CA0"/>
    <w:rsid w:val="00B71DEE"/>
    <w:rsid w:val="00B71F42"/>
    <w:rsid w:val="00B71F7A"/>
    <w:rsid w:val="00B72303"/>
    <w:rsid w:val="00B729BC"/>
    <w:rsid w:val="00B73520"/>
    <w:rsid w:val="00B735CA"/>
    <w:rsid w:val="00B7377F"/>
    <w:rsid w:val="00B738D2"/>
    <w:rsid w:val="00B73D6A"/>
    <w:rsid w:val="00B73E1E"/>
    <w:rsid w:val="00B74308"/>
    <w:rsid w:val="00B74320"/>
    <w:rsid w:val="00B745E0"/>
    <w:rsid w:val="00B74663"/>
    <w:rsid w:val="00B74BB6"/>
    <w:rsid w:val="00B75064"/>
    <w:rsid w:val="00B75080"/>
    <w:rsid w:val="00B7517A"/>
    <w:rsid w:val="00B75A54"/>
    <w:rsid w:val="00B7626C"/>
    <w:rsid w:val="00B76528"/>
    <w:rsid w:val="00B76647"/>
    <w:rsid w:val="00B76720"/>
    <w:rsid w:val="00B76DFD"/>
    <w:rsid w:val="00B76F2B"/>
    <w:rsid w:val="00B7736F"/>
    <w:rsid w:val="00B773A6"/>
    <w:rsid w:val="00B77529"/>
    <w:rsid w:val="00B777B6"/>
    <w:rsid w:val="00B77F55"/>
    <w:rsid w:val="00B77F9B"/>
    <w:rsid w:val="00B80080"/>
    <w:rsid w:val="00B8081C"/>
    <w:rsid w:val="00B80C68"/>
    <w:rsid w:val="00B80D67"/>
    <w:rsid w:val="00B80F6D"/>
    <w:rsid w:val="00B81363"/>
    <w:rsid w:val="00B8136A"/>
    <w:rsid w:val="00B81B58"/>
    <w:rsid w:val="00B81D34"/>
    <w:rsid w:val="00B820CA"/>
    <w:rsid w:val="00B82188"/>
    <w:rsid w:val="00B82944"/>
    <w:rsid w:val="00B82AC4"/>
    <w:rsid w:val="00B82B20"/>
    <w:rsid w:val="00B84B4F"/>
    <w:rsid w:val="00B85362"/>
    <w:rsid w:val="00B855CE"/>
    <w:rsid w:val="00B857BA"/>
    <w:rsid w:val="00B8582F"/>
    <w:rsid w:val="00B85B21"/>
    <w:rsid w:val="00B85CBF"/>
    <w:rsid w:val="00B861A4"/>
    <w:rsid w:val="00B8630A"/>
    <w:rsid w:val="00B86B0E"/>
    <w:rsid w:val="00B86B2E"/>
    <w:rsid w:val="00B86E4D"/>
    <w:rsid w:val="00B86F14"/>
    <w:rsid w:val="00B8718A"/>
    <w:rsid w:val="00B8742C"/>
    <w:rsid w:val="00B8792B"/>
    <w:rsid w:val="00B87B99"/>
    <w:rsid w:val="00B87FE0"/>
    <w:rsid w:val="00B908C6"/>
    <w:rsid w:val="00B9091C"/>
    <w:rsid w:val="00B90929"/>
    <w:rsid w:val="00B90A13"/>
    <w:rsid w:val="00B92EC6"/>
    <w:rsid w:val="00B93456"/>
    <w:rsid w:val="00B9362A"/>
    <w:rsid w:val="00B93754"/>
    <w:rsid w:val="00B93BCF"/>
    <w:rsid w:val="00B93F5B"/>
    <w:rsid w:val="00B94179"/>
    <w:rsid w:val="00B942A9"/>
    <w:rsid w:val="00B944C9"/>
    <w:rsid w:val="00B95275"/>
    <w:rsid w:val="00B95585"/>
    <w:rsid w:val="00B956B9"/>
    <w:rsid w:val="00B95B41"/>
    <w:rsid w:val="00B95BF8"/>
    <w:rsid w:val="00B95C17"/>
    <w:rsid w:val="00B95DB4"/>
    <w:rsid w:val="00B95E17"/>
    <w:rsid w:val="00B95FF3"/>
    <w:rsid w:val="00B9617A"/>
    <w:rsid w:val="00B9659F"/>
    <w:rsid w:val="00B96A16"/>
    <w:rsid w:val="00B96B09"/>
    <w:rsid w:val="00B96B7E"/>
    <w:rsid w:val="00B96D01"/>
    <w:rsid w:val="00B97237"/>
    <w:rsid w:val="00B977FC"/>
    <w:rsid w:val="00B97F9C"/>
    <w:rsid w:val="00BA00DE"/>
    <w:rsid w:val="00BA070A"/>
    <w:rsid w:val="00BA0BD2"/>
    <w:rsid w:val="00BA0FED"/>
    <w:rsid w:val="00BA1028"/>
    <w:rsid w:val="00BA11AF"/>
    <w:rsid w:val="00BA140C"/>
    <w:rsid w:val="00BA14EB"/>
    <w:rsid w:val="00BA1CCC"/>
    <w:rsid w:val="00BA1FDF"/>
    <w:rsid w:val="00BA20CF"/>
    <w:rsid w:val="00BA21C7"/>
    <w:rsid w:val="00BA233A"/>
    <w:rsid w:val="00BA23DE"/>
    <w:rsid w:val="00BA2D08"/>
    <w:rsid w:val="00BA2EDF"/>
    <w:rsid w:val="00BA3078"/>
    <w:rsid w:val="00BA3172"/>
    <w:rsid w:val="00BA37DA"/>
    <w:rsid w:val="00BA3DCB"/>
    <w:rsid w:val="00BA435F"/>
    <w:rsid w:val="00BA4443"/>
    <w:rsid w:val="00BA4778"/>
    <w:rsid w:val="00BA4C85"/>
    <w:rsid w:val="00BA4D58"/>
    <w:rsid w:val="00BA4EDC"/>
    <w:rsid w:val="00BA50BC"/>
    <w:rsid w:val="00BA52B0"/>
    <w:rsid w:val="00BA5F85"/>
    <w:rsid w:val="00BA5FC6"/>
    <w:rsid w:val="00BA6050"/>
    <w:rsid w:val="00BA62CE"/>
    <w:rsid w:val="00BA634F"/>
    <w:rsid w:val="00BA64DE"/>
    <w:rsid w:val="00BA6624"/>
    <w:rsid w:val="00BA6674"/>
    <w:rsid w:val="00BA678C"/>
    <w:rsid w:val="00BA6EE6"/>
    <w:rsid w:val="00BA7221"/>
    <w:rsid w:val="00BA72DC"/>
    <w:rsid w:val="00BA7366"/>
    <w:rsid w:val="00BA7472"/>
    <w:rsid w:val="00BA76CC"/>
    <w:rsid w:val="00BA76E3"/>
    <w:rsid w:val="00BA7F6C"/>
    <w:rsid w:val="00BB0078"/>
    <w:rsid w:val="00BB02F4"/>
    <w:rsid w:val="00BB0AFC"/>
    <w:rsid w:val="00BB0CE9"/>
    <w:rsid w:val="00BB125B"/>
    <w:rsid w:val="00BB136D"/>
    <w:rsid w:val="00BB14A2"/>
    <w:rsid w:val="00BB19BD"/>
    <w:rsid w:val="00BB1B76"/>
    <w:rsid w:val="00BB2A9A"/>
    <w:rsid w:val="00BB3929"/>
    <w:rsid w:val="00BB4310"/>
    <w:rsid w:val="00BB4589"/>
    <w:rsid w:val="00BB46A3"/>
    <w:rsid w:val="00BB4765"/>
    <w:rsid w:val="00BB4EB3"/>
    <w:rsid w:val="00BB5C49"/>
    <w:rsid w:val="00BB66B3"/>
    <w:rsid w:val="00BB68D8"/>
    <w:rsid w:val="00BB6911"/>
    <w:rsid w:val="00BB71C2"/>
    <w:rsid w:val="00BB76A9"/>
    <w:rsid w:val="00BB7700"/>
    <w:rsid w:val="00BC05A4"/>
    <w:rsid w:val="00BC06BD"/>
    <w:rsid w:val="00BC0B48"/>
    <w:rsid w:val="00BC0C08"/>
    <w:rsid w:val="00BC0DBB"/>
    <w:rsid w:val="00BC0FEE"/>
    <w:rsid w:val="00BC15F8"/>
    <w:rsid w:val="00BC1C10"/>
    <w:rsid w:val="00BC1DC0"/>
    <w:rsid w:val="00BC2280"/>
    <w:rsid w:val="00BC264F"/>
    <w:rsid w:val="00BC2711"/>
    <w:rsid w:val="00BC28E4"/>
    <w:rsid w:val="00BC29F8"/>
    <w:rsid w:val="00BC2F37"/>
    <w:rsid w:val="00BC30D2"/>
    <w:rsid w:val="00BC3C7F"/>
    <w:rsid w:val="00BC3DAE"/>
    <w:rsid w:val="00BC3E6F"/>
    <w:rsid w:val="00BC4589"/>
    <w:rsid w:val="00BC4955"/>
    <w:rsid w:val="00BC4E7F"/>
    <w:rsid w:val="00BC518B"/>
    <w:rsid w:val="00BC51CD"/>
    <w:rsid w:val="00BC5292"/>
    <w:rsid w:val="00BC56BF"/>
    <w:rsid w:val="00BC5C34"/>
    <w:rsid w:val="00BC6060"/>
    <w:rsid w:val="00BC6105"/>
    <w:rsid w:val="00BC621D"/>
    <w:rsid w:val="00BC659C"/>
    <w:rsid w:val="00BC6646"/>
    <w:rsid w:val="00BC695A"/>
    <w:rsid w:val="00BC6B18"/>
    <w:rsid w:val="00BC6D6B"/>
    <w:rsid w:val="00BC72D1"/>
    <w:rsid w:val="00BC7453"/>
    <w:rsid w:val="00BC7E16"/>
    <w:rsid w:val="00BC7E92"/>
    <w:rsid w:val="00BD009B"/>
    <w:rsid w:val="00BD00DD"/>
    <w:rsid w:val="00BD028B"/>
    <w:rsid w:val="00BD0C68"/>
    <w:rsid w:val="00BD0E77"/>
    <w:rsid w:val="00BD0F76"/>
    <w:rsid w:val="00BD129D"/>
    <w:rsid w:val="00BD151D"/>
    <w:rsid w:val="00BD175F"/>
    <w:rsid w:val="00BD1990"/>
    <w:rsid w:val="00BD19A3"/>
    <w:rsid w:val="00BD1BCF"/>
    <w:rsid w:val="00BD1EA7"/>
    <w:rsid w:val="00BD230A"/>
    <w:rsid w:val="00BD25C0"/>
    <w:rsid w:val="00BD29AC"/>
    <w:rsid w:val="00BD2C72"/>
    <w:rsid w:val="00BD439F"/>
    <w:rsid w:val="00BD44E4"/>
    <w:rsid w:val="00BD4559"/>
    <w:rsid w:val="00BD460A"/>
    <w:rsid w:val="00BD465A"/>
    <w:rsid w:val="00BD479E"/>
    <w:rsid w:val="00BD49BF"/>
    <w:rsid w:val="00BD4A4B"/>
    <w:rsid w:val="00BD4E52"/>
    <w:rsid w:val="00BD536E"/>
    <w:rsid w:val="00BD565E"/>
    <w:rsid w:val="00BD5744"/>
    <w:rsid w:val="00BD5FC8"/>
    <w:rsid w:val="00BD6074"/>
    <w:rsid w:val="00BD6999"/>
    <w:rsid w:val="00BD6BE3"/>
    <w:rsid w:val="00BD6DAA"/>
    <w:rsid w:val="00BD6FDD"/>
    <w:rsid w:val="00BD71F2"/>
    <w:rsid w:val="00BD737F"/>
    <w:rsid w:val="00BD76DE"/>
    <w:rsid w:val="00BD7B97"/>
    <w:rsid w:val="00BE0170"/>
    <w:rsid w:val="00BE055A"/>
    <w:rsid w:val="00BE09E1"/>
    <w:rsid w:val="00BE0C2F"/>
    <w:rsid w:val="00BE0C75"/>
    <w:rsid w:val="00BE0D8B"/>
    <w:rsid w:val="00BE1614"/>
    <w:rsid w:val="00BE167B"/>
    <w:rsid w:val="00BE1908"/>
    <w:rsid w:val="00BE1A03"/>
    <w:rsid w:val="00BE1B2B"/>
    <w:rsid w:val="00BE1CD9"/>
    <w:rsid w:val="00BE202B"/>
    <w:rsid w:val="00BE2268"/>
    <w:rsid w:val="00BE24AA"/>
    <w:rsid w:val="00BE2CE2"/>
    <w:rsid w:val="00BE2FB2"/>
    <w:rsid w:val="00BE30B5"/>
    <w:rsid w:val="00BE3124"/>
    <w:rsid w:val="00BE3159"/>
    <w:rsid w:val="00BE3A1B"/>
    <w:rsid w:val="00BE4254"/>
    <w:rsid w:val="00BE42DD"/>
    <w:rsid w:val="00BE44CC"/>
    <w:rsid w:val="00BE4913"/>
    <w:rsid w:val="00BE4FFC"/>
    <w:rsid w:val="00BE534B"/>
    <w:rsid w:val="00BE5393"/>
    <w:rsid w:val="00BE5837"/>
    <w:rsid w:val="00BE5909"/>
    <w:rsid w:val="00BE5DD0"/>
    <w:rsid w:val="00BE5E39"/>
    <w:rsid w:val="00BE60C6"/>
    <w:rsid w:val="00BE6ABF"/>
    <w:rsid w:val="00BE6B77"/>
    <w:rsid w:val="00BE7010"/>
    <w:rsid w:val="00BE78C2"/>
    <w:rsid w:val="00BE7A7E"/>
    <w:rsid w:val="00BE7C97"/>
    <w:rsid w:val="00BE7F5D"/>
    <w:rsid w:val="00BE7FB5"/>
    <w:rsid w:val="00BF0464"/>
    <w:rsid w:val="00BF062A"/>
    <w:rsid w:val="00BF09C3"/>
    <w:rsid w:val="00BF0C95"/>
    <w:rsid w:val="00BF0CBC"/>
    <w:rsid w:val="00BF0FE3"/>
    <w:rsid w:val="00BF10A7"/>
    <w:rsid w:val="00BF154B"/>
    <w:rsid w:val="00BF1C92"/>
    <w:rsid w:val="00BF1CD4"/>
    <w:rsid w:val="00BF20DB"/>
    <w:rsid w:val="00BF22BB"/>
    <w:rsid w:val="00BF23A9"/>
    <w:rsid w:val="00BF24C8"/>
    <w:rsid w:val="00BF29DA"/>
    <w:rsid w:val="00BF29F7"/>
    <w:rsid w:val="00BF2A7B"/>
    <w:rsid w:val="00BF2B22"/>
    <w:rsid w:val="00BF2C78"/>
    <w:rsid w:val="00BF3257"/>
    <w:rsid w:val="00BF3359"/>
    <w:rsid w:val="00BF36EC"/>
    <w:rsid w:val="00BF3CE9"/>
    <w:rsid w:val="00BF3F7B"/>
    <w:rsid w:val="00BF3FB1"/>
    <w:rsid w:val="00BF4566"/>
    <w:rsid w:val="00BF4AB4"/>
    <w:rsid w:val="00BF4FA4"/>
    <w:rsid w:val="00BF52F8"/>
    <w:rsid w:val="00BF641A"/>
    <w:rsid w:val="00BF6663"/>
    <w:rsid w:val="00BF684D"/>
    <w:rsid w:val="00BF6A6B"/>
    <w:rsid w:val="00BF6C4F"/>
    <w:rsid w:val="00BF6DE9"/>
    <w:rsid w:val="00BF6E44"/>
    <w:rsid w:val="00BF7019"/>
    <w:rsid w:val="00BF7451"/>
    <w:rsid w:val="00BF77CF"/>
    <w:rsid w:val="00BF7D29"/>
    <w:rsid w:val="00BF7DD5"/>
    <w:rsid w:val="00C00384"/>
    <w:rsid w:val="00C003F1"/>
    <w:rsid w:val="00C004D6"/>
    <w:rsid w:val="00C00BA3"/>
    <w:rsid w:val="00C01050"/>
    <w:rsid w:val="00C014DD"/>
    <w:rsid w:val="00C01753"/>
    <w:rsid w:val="00C01E65"/>
    <w:rsid w:val="00C024CA"/>
    <w:rsid w:val="00C02918"/>
    <w:rsid w:val="00C0294E"/>
    <w:rsid w:val="00C02C1A"/>
    <w:rsid w:val="00C02C60"/>
    <w:rsid w:val="00C02FC3"/>
    <w:rsid w:val="00C03ED2"/>
    <w:rsid w:val="00C044ED"/>
    <w:rsid w:val="00C04547"/>
    <w:rsid w:val="00C04E07"/>
    <w:rsid w:val="00C04F43"/>
    <w:rsid w:val="00C052D8"/>
    <w:rsid w:val="00C05684"/>
    <w:rsid w:val="00C05A7B"/>
    <w:rsid w:val="00C0608C"/>
    <w:rsid w:val="00C061A1"/>
    <w:rsid w:val="00C0634D"/>
    <w:rsid w:val="00C064F2"/>
    <w:rsid w:val="00C06573"/>
    <w:rsid w:val="00C06676"/>
    <w:rsid w:val="00C06720"/>
    <w:rsid w:val="00C06956"/>
    <w:rsid w:val="00C06D53"/>
    <w:rsid w:val="00C07024"/>
    <w:rsid w:val="00C07370"/>
    <w:rsid w:val="00C07403"/>
    <w:rsid w:val="00C075D8"/>
    <w:rsid w:val="00C07995"/>
    <w:rsid w:val="00C07A14"/>
    <w:rsid w:val="00C07C1B"/>
    <w:rsid w:val="00C1035F"/>
    <w:rsid w:val="00C10B43"/>
    <w:rsid w:val="00C10DDA"/>
    <w:rsid w:val="00C10EDE"/>
    <w:rsid w:val="00C111ED"/>
    <w:rsid w:val="00C116E6"/>
    <w:rsid w:val="00C118BE"/>
    <w:rsid w:val="00C1190E"/>
    <w:rsid w:val="00C12007"/>
    <w:rsid w:val="00C12269"/>
    <w:rsid w:val="00C129A1"/>
    <w:rsid w:val="00C13EA6"/>
    <w:rsid w:val="00C149B0"/>
    <w:rsid w:val="00C14FFB"/>
    <w:rsid w:val="00C151E4"/>
    <w:rsid w:val="00C16514"/>
    <w:rsid w:val="00C167C4"/>
    <w:rsid w:val="00C16B97"/>
    <w:rsid w:val="00C16D99"/>
    <w:rsid w:val="00C17002"/>
    <w:rsid w:val="00C17049"/>
    <w:rsid w:val="00C17469"/>
    <w:rsid w:val="00C17EB2"/>
    <w:rsid w:val="00C201E5"/>
    <w:rsid w:val="00C20330"/>
    <w:rsid w:val="00C206FE"/>
    <w:rsid w:val="00C20789"/>
    <w:rsid w:val="00C20864"/>
    <w:rsid w:val="00C2120F"/>
    <w:rsid w:val="00C21283"/>
    <w:rsid w:val="00C21366"/>
    <w:rsid w:val="00C21768"/>
    <w:rsid w:val="00C21A06"/>
    <w:rsid w:val="00C21F52"/>
    <w:rsid w:val="00C22572"/>
    <w:rsid w:val="00C22763"/>
    <w:rsid w:val="00C22822"/>
    <w:rsid w:val="00C232C7"/>
    <w:rsid w:val="00C23612"/>
    <w:rsid w:val="00C2386C"/>
    <w:rsid w:val="00C23C8A"/>
    <w:rsid w:val="00C23E00"/>
    <w:rsid w:val="00C24194"/>
    <w:rsid w:val="00C241CF"/>
    <w:rsid w:val="00C2464B"/>
    <w:rsid w:val="00C24772"/>
    <w:rsid w:val="00C251B6"/>
    <w:rsid w:val="00C251DA"/>
    <w:rsid w:val="00C2627E"/>
    <w:rsid w:val="00C26B64"/>
    <w:rsid w:val="00C270BC"/>
    <w:rsid w:val="00C273B1"/>
    <w:rsid w:val="00C2760C"/>
    <w:rsid w:val="00C3014D"/>
    <w:rsid w:val="00C3049E"/>
    <w:rsid w:val="00C30A66"/>
    <w:rsid w:val="00C3128E"/>
    <w:rsid w:val="00C31860"/>
    <w:rsid w:val="00C3254F"/>
    <w:rsid w:val="00C32700"/>
    <w:rsid w:val="00C32FDD"/>
    <w:rsid w:val="00C33077"/>
    <w:rsid w:val="00C332D7"/>
    <w:rsid w:val="00C336EE"/>
    <w:rsid w:val="00C33934"/>
    <w:rsid w:val="00C33AD1"/>
    <w:rsid w:val="00C33E7A"/>
    <w:rsid w:val="00C3486D"/>
    <w:rsid w:val="00C34C42"/>
    <w:rsid w:val="00C356BE"/>
    <w:rsid w:val="00C35908"/>
    <w:rsid w:val="00C35BE8"/>
    <w:rsid w:val="00C35F49"/>
    <w:rsid w:val="00C36753"/>
    <w:rsid w:val="00C368BE"/>
    <w:rsid w:val="00C37397"/>
    <w:rsid w:val="00C377E9"/>
    <w:rsid w:val="00C40130"/>
    <w:rsid w:val="00C405B2"/>
    <w:rsid w:val="00C407A1"/>
    <w:rsid w:val="00C4082B"/>
    <w:rsid w:val="00C40834"/>
    <w:rsid w:val="00C40959"/>
    <w:rsid w:val="00C40B93"/>
    <w:rsid w:val="00C4107D"/>
    <w:rsid w:val="00C41401"/>
    <w:rsid w:val="00C41789"/>
    <w:rsid w:val="00C41B40"/>
    <w:rsid w:val="00C41D84"/>
    <w:rsid w:val="00C4258E"/>
    <w:rsid w:val="00C42BAE"/>
    <w:rsid w:val="00C42DBE"/>
    <w:rsid w:val="00C43A39"/>
    <w:rsid w:val="00C43A8B"/>
    <w:rsid w:val="00C43D72"/>
    <w:rsid w:val="00C44172"/>
    <w:rsid w:val="00C444D7"/>
    <w:rsid w:val="00C44DB1"/>
    <w:rsid w:val="00C44FFD"/>
    <w:rsid w:val="00C4552D"/>
    <w:rsid w:val="00C45774"/>
    <w:rsid w:val="00C45F62"/>
    <w:rsid w:val="00C462BE"/>
    <w:rsid w:val="00C46E01"/>
    <w:rsid w:val="00C4712B"/>
    <w:rsid w:val="00C4724B"/>
    <w:rsid w:val="00C4728B"/>
    <w:rsid w:val="00C472E8"/>
    <w:rsid w:val="00C473ED"/>
    <w:rsid w:val="00C47A12"/>
    <w:rsid w:val="00C47ADC"/>
    <w:rsid w:val="00C47CCB"/>
    <w:rsid w:val="00C47E7C"/>
    <w:rsid w:val="00C47E89"/>
    <w:rsid w:val="00C50A20"/>
    <w:rsid w:val="00C50DE5"/>
    <w:rsid w:val="00C516B0"/>
    <w:rsid w:val="00C526E4"/>
    <w:rsid w:val="00C5357D"/>
    <w:rsid w:val="00C53801"/>
    <w:rsid w:val="00C53E92"/>
    <w:rsid w:val="00C54315"/>
    <w:rsid w:val="00C54DEC"/>
    <w:rsid w:val="00C54E98"/>
    <w:rsid w:val="00C54F74"/>
    <w:rsid w:val="00C5569A"/>
    <w:rsid w:val="00C55D66"/>
    <w:rsid w:val="00C55F55"/>
    <w:rsid w:val="00C561B4"/>
    <w:rsid w:val="00C56A83"/>
    <w:rsid w:val="00C56AD4"/>
    <w:rsid w:val="00C57239"/>
    <w:rsid w:val="00C57A34"/>
    <w:rsid w:val="00C57A53"/>
    <w:rsid w:val="00C57CEA"/>
    <w:rsid w:val="00C6022D"/>
    <w:rsid w:val="00C60737"/>
    <w:rsid w:val="00C60A37"/>
    <w:rsid w:val="00C60AF0"/>
    <w:rsid w:val="00C60C67"/>
    <w:rsid w:val="00C61180"/>
    <w:rsid w:val="00C61ABD"/>
    <w:rsid w:val="00C61D97"/>
    <w:rsid w:val="00C6221E"/>
    <w:rsid w:val="00C62B45"/>
    <w:rsid w:val="00C62C64"/>
    <w:rsid w:val="00C630DE"/>
    <w:rsid w:val="00C63280"/>
    <w:rsid w:val="00C63F86"/>
    <w:rsid w:val="00C6453F"/>
    <w:rsid w:val="00C647AF"/>
    <w:rsid w:val="00C6495D"/>
    <w:rsid w:val="00C64995"/>
    <w:rsid w:val="00C64D9E"/>
    <w:rsid w:val="00C64E02"/>
    <w:rsid w:val="00C65071"/>
    <w:rsid w:val="00C65537"/>
    <w:rsid w:val="00C65BDF"/>
    <w:rsid w:val="00C66333"/>
    <w:rsid w:val="00C6640D"/>
    <w:rsid w:val="00C665A6"/>
    <w:rsid w:val="00C6668A"/>
    <w:rsid w:val="00C70362"/>
    <w:rsid w:val="00C705CB"/>
    <w:rsid w:val="00C70889"/>
    <w:rsid w:val="00C70B7D"/>
    <w:rsid w:val="00C70E68"/>
    <w:rsid w:val="00C71183"/>
    <w:rsid w:val="00C715BB"/>
    <w:rsid w:val="00C721AA"/>
    <w:rsid w:val="00C72367"/>
    <w:rsid w:val="00C723E0"/>
    <w:rsid w:val="00C72537"/>
    <w:rsid w:val="00C7256E"/>
    <w:rsid w:val="00C725B9"/>
    <w:rsid w:val="00C72903"/>
    <w:rsid w:val="00C7295A"/>
    <w:rsid w:val="00C72ECB"/>
    <w:rsid w:val="00C731EB"/>
    <w:rsid w:val="00C738B1"/>
    <w:rsid w:val="00C7395D"/>
    <w:rsid w:val="00C73A93"/>
    <w:rsid w:val="00C7406B"/>
    <w:rsid w:val="00C741C8"/>
    <w:rsid w:val="00C7436F"/>
    <w:rsid w:val="00C743BF"/>
    <w:rsid w:val="00C7509B"/>
    <w:rsid w:val="00C75B52"/>
    <w:rsid w:val="00C7624B"/>
    <w:rsid w:val="00C76454"/>
    <w:rsid w:val="00C76996"/>
    <w:rsid w:val="00C7745A"/>
    <w:rsid w:val="00C7769C"/>
    <w:rsid w:val="00C8001F"/>
    <w:rsid w:val="00C80223"/>
    <w:rsid w:val="00C807C3"/>
    <w:rsid w:val="00C81206"/>
    <w:rsid w:val="00C813C3"/>
    <w:rsid w:val="00C81613"/>
    <w:rsid w:val="00C81919"/>
    <w:rsid w:val="00C81D52"/>
    <w:rsid w:val="00C821E7"/>
    <w:rsid w:val="00C82595"/>
    <w:rsid w:val="00C829FF"/>
    <w:rsid w:val="00C82CC7"/>
    <w:rsid w:val="00C82CF4"/>
    <w:rsid w:val="00C8397B"/>
    <w:rsid w:val="00C84036"/>
    <w:rsid w:val="00C840CC"/>
    <w:rsid w:val="00C8438F"/>
    <w:rsid w:val="00C84643"/>
    <w:rsid w:val="00C84EDC"/>
    <w:rsid w:val="00C8582F"/>
    <w:rsid w:val="00C85CA7"/>
    <w:rsid w:val="00C8663B"/>
    <w:rsid w:val="00C86B02"/>
    <w:rsid w:val="00C87739"/>
    <w:rsid w:val="00C8782E"/>
    <w:rsid w:val="00C8799E"/>
    <w:rsid w:val="00C87A12"/>
    <w:rsid w:val="00C87DDA"/>
    <w:rsid w:val="00C87ED1"/>
    <w:rsid w:val="00C9023B"/>
    <w:rsid w:val="00C905F9"/>
    <w:rsid w:val="00C908AB"/>
    <w:rsid w:val="00C90C6B"/>
    <w:rsid w:val="00C90F36"/>
    <w:rsid w:val="00C9139D"/>
    <w:rsid w:val="00C914D9"/>
    <w:rsid w:val="00C914EA"/>
    <w:rsid w:val="00C9153D"/>
    <w:rsid w:val="00C915B4"/>
    <w:rsid w:val="00C91D42"/>
    <w:rsid w:val="00C921E6"/>
    <w:rsid w:val="00C92319"/>
    <w:rsid w:val="00C92922"/>
    <w:rsid w:val="00C93357"/>
    <w:rsid w:val="00C93509"/>
    <w:rsid w:val="00C9360B"/>
    <w:rsid w:val="00C9361C"/>
    <w:rsid w:val="00C93D52"/>
    <w:rsid w:val="00C949EA"/>
    <w:rsid w:val="00C94EE3"/>
    <w:rsid w:val="00C9512F"/>
    <w:rsid w:val="00C954E5"/>
    <w:rsid w:val="00C95D80"/>
    <w:rsid w:val="00C95F96"/>
    <w:rsid w:val="00C95FDC"/>
    <w:rsid w:val="00C9611F"/>
    <w:rsid w:val="00C96DE7"/>
    <w:rsid w:val="00C973B4"/>
    <w:rsid w:val="00CA033E"/>
    <w:rsid w:val="00CA03F4"/>
    <w:rsid w:val="00CA089F"/>
    <w:rsid w:val="00CA09D6"/>
    <w:rsid w:val="00CA127D"/>
    <w:rsid w:val="00CA17AD"/>
    <w:rsid w:val="00CA1FCD"/>
    <w:rsid w:val="00CA2316"/>
    <w:rsid w:val="00CA348B"/>
    <w:rsid w:val="00CA3C39"/>
    <w:rsid w:val="00CA3E80"/>
    <w:rsid w:val="00CA3EFD"/>
    <w:rsid w:val="00CA3F24"/>
    <w:rsid w:val="00CA3F96"/>
    <w:rsid w:val="00CA4101"/>
    <w:rsid w:val="00CA4791"/>
    <w:rsid w:val="00CA494A"/>
    <w:rsid w:val="00CA4DC4"/>
    <w:rsid w:val="00CA511A"/>
    <w:rsid w:val="00CA5266"/>
    <w:rsid w:val="00CA532D"/>
    <w:rsid w:val="00CA540D"/>
    <w:rsid w:val="00CA5CB6"/>
    <w:rsid w:val="00CA5D55"/>
    <w:rsid w:val="00CA60AC"/>
    <w:rsid w:val="00CA6102"/>
    <w:rsid w:val="00CA6817"/>
    <w:rsid w:val="00CA6868"/>
    <w:rsid w:val="00CA6C56"/>
    <w:rsid w:val="00CA6DB4"/>
    <w:rsid w:val="00CA6F3E"/>
    <w:rsid w:val="00CA71BB"/>
    <w:rsid w:val="00CA7E91"/>
    <w:rsid w:val="00CB03E7"/>
    <w:rsid w:val="00CB05C0"/>
    <w:rsid w:val="00CB132F"/>
    <w:rsid w:val="00CB1343"/>
    <w:rsid w:val="00CB15CF"/>
    <w:rsid w:val="00CB1745"/>
    <w:rsid w:val="00CB18F9"/>
    <w:rsid w:val="00CB19BB"/>
    <w:rsid w:val="00CB1CB8"/>
    <w:rsid w:val="00CB1CE0"/>
    <w:rsid w:val="00CB1D43"/>
    <w:rsid w:val="00CB1D63"/>
    <w:rsid w:val="00CB2206"/>
    <w:rsid w:val="00CB2308"/>
    <w:rsid w:val="00CB26D3"/>
    <w:rsid w:val="00CB2D6E"/>
    <w:rsid w:val="00CB310C"/>
    <w:rsid w:val="00CB3254"/>
    <w:rsid w:val="00CB3566"/>
    <w:rsid w:val="00CB37A0"/>
    <w:rsid w:val="00CB37E9"/>
    <w:rsid w:val="00CB38CC"/>
    <w:rsid w:val="00CB3B1A"/>
    <w:rsid w:val="00CB3BB2"/>
    <w:rsid w:val="00CB3F1E"/>
    <w:rsid w:val="00CB40D8"/>
    <w:rsid w:val="00CB4644"/>
    <w:rsid w:val="00CB4ABC"/>
    <w:rsid w:val="00CB50DD"/>
    <w:rsid w:val="00CB5496"/>
    <w:rsid w:val="00CB5597"/>
    <w:rsid w:val="00CB5B88"/>
    <w:rsid w:val="00CB600C"/>
    <w:rsid w:val="00CB68CD"/>
    <w:rsid w:val="00CB69FC"/>
    <w:rsid w:val="00CB6C7E"/>
    <w:rsid w:val="00CB6F22"/>
    <w:rsid w:val="00CB6FA2"/>
    <w:rsid w:val="00CB785C"/>
    <w:rsid w:val="00CB787E"/>
    <w:rsid w:val="00CB7974"/>
    <w:rsid w:val="00CB7DF6"/>
    <w:rsid w:val="00CC0698"/>
    <w:rsid w:val="00CC0864"/>
    <w:rsid w:val="00CC09C6"/>
    <w:rsid w:val="00CC0D4E"/>
    <w:rsid w:val="00CC0E00"/>
    <w:rsid w:val="00CC1246"/>
    <w:rsid w:val="00CC175E"/>
    <w:rsid w:val="00CC1B32"/>
    <w:rsid w:val="00CC1F40"/>
    <w:rsid w:val="00CC2587"/>
    <w:rsid w:val="00CC2BE0"/>
    <w:rsid w:val="00CC2E1D"/>
    <w:rsid w:val="00CC2F28"/>
    <w:rsid w:val="00CC39D0"/>
    <w:rsid w:val="00CC3BC8"/>
    <w:rsid w:val="00CC443B"/>
    <w:rsid w:val="00CC4882"/>
    <w:rsid w:val="00CC4914"/>
    <w:rsid w:val="00CC4B74"/>
    <w:rsid w:val="00CC4CAC"/>
    <w:rsid w:val="00CC54FB"/>
    <w:rsid w:val="00CC56DE"/>
    <w:rsid w:val="00CC5A2B"/>
    <w:rsid w:val="00CC5B39"/>
    <w:rsid w:val="00CC5BF3"/>
    <w:rsid w:val="00CC5CCB"/>
    <w:rsid w:val="00CC6AC0"/>
    <w:rsid w:val="00CC7728"/>
    <w:rsid w:val="00CC775A"/>
    <w:rsid w:val="00CC7BDE"/>
    <w:rsid w:val="00CC7D79"/>
    <w:rsid w:val="00CC7ECF"/>
    <w:rsid w:val="00CD0367"/>
    <w:rsid w:val="00CD0900"/>
    <w:rsid w:val="00CD1B9C"/>
    <w:rsid w:val="00CD20A5"/>
    <w:rsid w:val="00CD2348"/>
    <w:rsid w:val="00CD2519"/>
    <w:rsid w:val="00CD2580"/>
    <w:rsid w:val="00CD27D4"/>
    <w:rsid w:val="00CD2C6D"/>
    <w:rsid w:val="00CD2D65"/>
    <w:rsid w:val="00CD3728"/>
    <w:rsid w:val="00CD3C1A"/>
    <w:rsid w:val="00CD3CE9"/>
    <w:rsid w:val="00CD3FC1"/>
    <w:rsid w:val="00CD4473"/>
    <w:rsid w:val="00CD4581"/>
    <w:rsid w:val="00CD4831"/>
    <w:rsid w:val="00CD4D94"/>
    <w:rsid w:val="00CD529E"/>
    <w:rsid w:val="00CD56C6"/>
    <w:rsid w:val="00CD5B99"/>
    <w:rsid w:val="00CD6277"/>
    <w:rsid w:val="00CD6911"/>
    <w:rsid w:val="00CD7156"/>
    <w:rsid w:val="00CD732D"/>
    <w:rsid w:val="00CD75A6"/>
    <w:rsid w:val="00CD7809"/>
    <w:rsid w:val="00CD7CDA"/>
    <w:rsid w:val="00CE01E8"/>
    <w:rsid w:val="00CE0595"/>
    <w:rsid w:val="00CE0D3A"/>
    <w:rsid w:val="00CE0E0C"/>
    <w:rsid w:val="00CE0FB8"/>
    <w:rsid w:val="00CE1057"/>
    <w:rsid w:val="00CE119F"/>
    <w:rsid w:val="00CE1521"/>
    <w:rsid w:val="00CE17DD"/>
    <w:rsid w:val="00CE1B04"/>
    <w:rsid w:val="00CE21EA"/>
    <w:rsid w:val="00CE24E4"/>
    <w:rsid w:val="00CE26AB"/>
    <w:rsid w:val="00CE2BC4"/>
    <w:rsid w:val="00CE34D2"/>
    <w:rsid w:val="00CE34DB"/>
    <w:rsid w:val="00CE368B"/>
    <w:rsid w:val="00CE3A08"/>
    <w:rsid w:val="00CE3AEA"/>
    <w:rsid w:val="00CE3E00"/>
    <w:rsid w:val="00CE4490"/>
    <w:rsid w:val="00CE4639"/>
    <w:rsid w:val="00CE4723"/>
    <w:rsid w:val="00CE47C2"/>
    <w:rsid w:val="00CE4895"/>
    <w:rsid w:val="00CE497B"/>
    <w:rsid w:val="00CE4E0A"/>
    <w:rsid w:val="00CE5151"/>
    <w:rsid w:val="00CE569B"/>
    <w:rsid w:val="00CE5747"/>
    <w:rsid w:val="00CE57C7"/>
    <w:rsid w:val="00CE58D3"/>
    <w:rsid w:val="00CE5C96"/>
    <w:rsid w:val="00CE5F86"/>
    <w:rsid w:val="00CE6740"/>
    <w:rsid w:val="00CE67B6"/>
    <w:rsid w:val="00CE6912"/>
    <w:rsid w:val="00CE6B43"/>
    <w:rsid w:val="00CE6C5C"/>
    <w:rsid w:val="00CE7E03"/>
    <w:rsid w:val="00CE7E05"/>
    <w:rsid w:val="00CE7E48"/>
    <w:rsid w:val="00CF0144"/>
    <w:rsid w:val="00CF018F"/>
    <w:rsid w:val="00CF048A"/>
    <w:rsid w:val="00CF0575"/>
    <w:rsid w:val="00CF1235"/>
    <w:rsid w:val="00CF2589"/>
    <w:rsid w:val="00CF25EE"/>
    <w:rsid w:val="00CF28DF"/>
    <w:rsid w:val="00CF2FD5"/>
    <w:rsid w:val="00CF30B5"/>
    <w:rsid w:val="00CF3AD8"/>
    <w:rsid w:val="00CF41D3"/>
    <w:rsid w:val="00CF446D"/>
    <w:rsid w:val="00CF4941"/>
    <w:rsid w:val="00CF4F1F"/>
    <w:rsid w:val="00CF4FC8"/>
    <w:rsid w:val="00CF5567"/>
    <w:rsid w:val="00CF561A"/>
    <w:rsid w:val="00CF5965"/>
    <w:rsid w:val="00CF5CA0"/>
    <w:rsid w:val="00CF5E0B"/>
    <w:rsid w:val="00CF617C"/>
    <w:rsid w:val="00CF61EE"/>
    <w:rsid w:val="00CF6842"/>
    <w:rsid w:val="00CF6C7F"/>
    <w:rsid w:val="00CF6C9B"/>
    <w:rsid w:val="00CF6D44"/>
    <w:rsid w:val="00CF6E77"/>
    <w:rsid w:val="00CF6EDE"/>
    <w:rsid w:val="00CF6FEE"/>
    <w:rsid w:val="00CF74A8"/>
    <w:rsid w:val="00D004D9"/>
    <w:rsid w:val="00D0080A"/>
    <w:rsid w:val="00D00E7E"/>
    <w:rsid w:val="00D00F22"/>
    <w:rsid w:val="00D01054"/>
    <w:rsid w:val="00D01355"/>
    <w:rsid w:val="00D013B9"/>
    <w:rsid w:val="00D0186A"/>
    <w:rsid w:val="00D01ACA"/>
    <w:rsid w:val="00D01C38"/>
    <w:rsid w:val="00D01E98"/>
    <w:rsid w:val="00D020DD"/>
    <w:rsid w:val="00D02589"/>
    <w:rsid w:val="00D02B8F"/>
    <w:rsid w:val="00D02F0D"/>
    <w:rsid w:val="00D0329C"/>
    <w:rsid w:val="00D032E6"/>
    <w:rsid w:val="00D033F7"/>
    <w:rsid w:val="00D03425"/>
    <w:rsid w:val="00D0371B"/>
    <w:rsid w:val="00D03D99"/>
    <w:rsid w:val="00D04066"/>
    <w:rsid w:val="00D049F3"/>
    <w:rsid w:val="00D04BFA"/>
    <w:rsid w:val="00D04C27"/>
    <w:rsid w:val="00D05129"/>
    <w:rsid w:val="00D054B2"/>
    <w:rsid w:val="00D05590"/>
    <w:rsid w:val="00D06382"/>
    <w:rsid w:val="00D06510"/>
    <w:rsid w:val="00D06668"/>
    <w:rsid w:val="00D06DF4"/>
    <w:rsid w:val="00D06F75"/>
    <w:rsid w:val="00D070F8"/>
    <w:rsid w:val="00D07102"/>
    <w:rsid w:val="00D07D3D"/>
    <w:rsid w:val="00D103FE"/>
    <w:rsid w:val="00D1045B"/>
    <w:rsid w:val="00D1046D"/>
    <w:rsid w:val="00D10851"/>
    <w:rsid w:val="00D115DE"/>
    <w:rsid w:val="00D11702"/>
    <w:rsid w:val="00D11B2E"/>
    <w:rsid w:val="00D11BBE"/>
    <w:rsid w:val="00D11DEE"/>
    <w:rsid w:val="00D11FD3"/>
    <w:rsid w:val="00D1209A"/>
    <w:rsid w:val="00D12260"/>
    <w:rsid w:val="00D126C6"/>
    <w:rsid w:val="00D12785"/>
    <w:rsid w:val="00D12CE9"/>
    <w:rsid w:val="00D12F26"/>
    <w:rsid w:val="00D13B3D"/>
    <w:rsid w:val="00D13ED5"/>
    <w:rsid w:val="00D13F66"/>
    <w:rsid w:val="00D14021"/>
    <w:rsid w:val="00D14331"/>
    <w:rsid w:val="00D14713"/>
    <w:rsid w:val="00D14879"/>
    <w:rsid w:val="00D149A6"/>
    <w:rsid w:val="00D14BF5"/>
    <w:rsid w:val="00D14CF8"/>
    <w:rsid w:val="00D14FA8"/>
    <w:rsid w:val="00D15249"/>
    <w:rsid w:val="00D15813"/>
    <w:rsid w:val="00D15888"/>
    <w:rsid w:val="00D158F6"/>
    <w:rsid w:val="00D15A5A"/>
    <w:rsid w:val="00D15DCC"/>
    <w:rsid w:val="00D1617D"/>
    <w:rsid w:val="00D163BB"/>
    <w:rsid w:val="00D1652D"/>
    <w:rsid w:val="00D1656F"/>
    <w:rsid w:val="00D1682B"/>
    <w:rsid w:val="00D16D5E"/>
    <w:rsid w:val="00D16EA4"/>
    <w:rsid w:val="00D16F3A"/>
    <w:rsid w:val="00D17694"/>
    <w:rsid w:val="00D17862"/>
    <w:rsid w:val="00D179DC"/>
    <w:rsid w:val="00D17BB1"/>
    <w:rsid w:val="00D17D7A"/>
    <w:rsid w:val="00D17ED6"/>
    <w:rsid w:val="00D20866"/>
    <w:rsid w:val="00D20B79"/>
    <w:rsid w:val="00D20CEE"/>
    <w:rsid w:val="00D20DF4"/>
    <w:rsid w:val="00D20EF8"/>
    <w:rsid w:val="00D21136"/>
    <w:rsid w:val="00D21169"/>
    <w:rsid w:val="00D21887"/>
    <w:rsid w:val="00D2191E"/>
    <w:rsid w:val="00D21B6A"/>
    <w:rsid w:val="00D21F01"/>
    <w:rsid w:val="00D22038"/>
    <w:rsid w:val="00D2261B"/>
    <w:rsid w:val="00D2278E"/>
    <w:rsid w:val="00D22C76"/>
    <w:rsid w:val="00D22EB9"/>
    <w:rsid w:val="00D231A6"/>
    <w:rsid w:val="00D23512"/>
    <w:rsid w:val="00D236B7"/>
    <w:rsid w:val="00D23986"/>
    <w:rsid w:val="00D23BAE"/>
    <w:rsid w:val="00D23F67"/>
    <w:rsid w:val="00D240DE"/>
    <w:rsid w:val="00D24502"/>
    <w:rsid w:val="00D245C3"/>
    <w:rsid w:val="00D24E6E"/>
    <w:rsid w:val="00D25174"/>
    <w:rsid w:val="00D2522D"/>
    <w:rsid w:val="00D25EFD"/>
    <w:rsid w:val="00D26372"/>
    <w:rsid w:val="00D26BCA"/>
    <w:rsid w:val="00D270B3"/>
    <w:rsid w:val="00D27242"/>
    <w:rsid w:val="00D272C4"/>
    <w:rsid w:val="00D2779F"/>
    <w:rsid w:val="00D278B5"/>
    <w:rsid w:val="00D27A83"/>
    <w:rsid w:val="00D300A5"/>
    <w:rsid w:val="00D303AA"/>
    <w:rsid w:val="00D30707"/>
    <w:rsid w:val="00D30FC8"/>
    <w:rsid w:val="00D318B9"/>
    <w:rsid w:val="00D31A2E"/>
    <w:rsid w:val="00D32171"/>
    <w:rsid w:val="00D321F5"/>
    <w:rsid w:val="00D3240E"/>
    <w:rsid w:val="00D3292E"/>
    <w:rsid w:val="00D332E5"/>
    <w:rsid w:val="00D33423"/>
    <w:rsid w:val="00D343B5"/>
    <w:rsid w:val="00D3490F"/>
    <w:rsid w:val="00D34ADB"/>
    <w:rsid w:val="00D34C67"/>
    <w:rsid w:val="00D34EC1"/>
    <w:rsid w:val="00D35018"/>
    <w:rsid w:val="00D35303"/>
    <w:rsid w:val="00D3535B"/>
    <w:rsid w:val="00D3558F"/>
    <w:rsid w:val="00D35BAE"/>
    <w:rsid w:val="00D360F6"/>
    <w:rsid w:val="00D36714"/>
    <w:rsid w:val="00D36801"/>
    <w:rsid w:val="00D369C4"/>
    <w:rsid w:val="00D36A42"/>
    <w:rsid w:val="00D36D64"/>
    <w:rsid w:val="00D36FDA"/>
    <w:rsid w:val="00D37644"/>
    <w:rsid w:val="00D3773C"/>
    <w:rsid w:val="00D37A35"/>
    <w:rsid w:val="00D37B7F"/>
    <w:rsid w:val="00D37DD7"/>
    <w:rsid w:val="00D4083B"/>
    <w:rsid w:val="00D40975"/>
    <w:rsid w:val="00D41057"/>
    <w:rsid w:val="00D4147E"/>
    <w:rsid w:val="00D414B7"/>
    <w:rsid w:val="00D4159A"/>
    <w:rsid w:val="00D41B1B"/>
    <w:rsid w:val="00D41F80"/>
    <w:rsid w:val="00D421DE"/>
    <w:rsid w:val="00D42213"/>
    <w:rsid w:val="00D42667"/>
    <w:rsid w:val="00D42A15"/>
    <w:rsid w:val="00D43195"/>
    <w:rsid w:val="00D43A7A"/>
    <w:rsid w:val="00D43EFA"/>
    <w:rsid w:val="00D43EFC"/>
    <w:rsid w:val="00D4449E"/>
    <w:rsid w:val="00D445DC"/>
    <w:rsid w:val="00D4590D"/>
    <w:rsid w:val="00D45BA8"/>
    <w:rsid w:val="00D46781"/>
    <w:rsid w:val="00D46CB1"/>
    <w:rsid w:val="00D46F46"/>
    <w:rsid w:val="00D47005"/>
    <w:rsid w:val="00D47262"/>
    <w:rsid w:val="00D47378"/>
    <w:rsid w:val="00D4744C"/>
    <w:rsid w:val="00D474AB"/>
    <w:rsid w:val="00D476A1"/>
    <w:rsid w:val="00D476AA"/>
    <w:rsid w:val="00D47829"/>
    <w:rsid w:val="00D478AA"/>
    <w:rsid w:val="00D47C74"/>
    <w:rsid w:val="00D47EF2"/>
    <w:rsid w:val="00D5003F"/>
    <w:rsid w:val="00D5011C"/>
    <w:rsid w:val="00D5043F"/>
    <w:rsid w:val="00D5053C"/>
    <w:rsid w:val="00D50CB9"/>
    <w:rsid w:val="00D50DAD"/>
    <w:rsid w:val="00D50DD6"/>
    <w:rsid w:val="00D514B2"/>
    <w:rsid w:val="00D5164D"/>
    <w:rsid w:val="00D516C4"/>
    <w:rsid w:val="00D51DAA"/>
    <w:rsid w:val="00D51ECC"/>
    <w:rsid w:val="00D51EF1"/>
    <w:rsid w:val="00D521D0"/>
    <w:rsid w:val="00D5220B"/>
    <w:rsid w:val="00D52BDD"/>
    <w:rsid w:val="00D5318A"/>
    <w:rsid w:val="00D53551"/>
    <w:rsid w:val="00D53655"/>
    <w:rsid w:val="00D53657"/>
    <w:rsid w:val="00D536C1"/>
    <w:rsid w:val="00D53776"/>
    <w:rsid w:val="00D53EBB"/>
    <w:rsid w:val="00D53EE8"/>
    <w:rsid w:val="00D549EE"/>
    <w:rsid w:val="00D54A65"/>
    <w:rsid w:val="00D54F69"/>
    <w:rsid w:val="00D55A3D"/>
    <w:rsid w:val="00D562AF"/>
    <w:rsid w:val="00D56301"/>
    <w:rsid w:val="00D5642B"/>
    <w:rsid w:val="00D565EB"/>
    <w:rsid w:val="00D567C3"/>
    <w:rsid w:val="00D56853"/>
    <w:rsid w:val="00D5698E"/>
    <w:rsid w:val="00D56ADF"/>
    <w:rsid w:val="00D56BE9"/>
    <w:rsid w:val="00D56D9D"/>
    <w:rsid w:val="00D570E0"/>
    <w:rsid w:val="00D574C7"/>
    <w:rsid w:val="00D5751F"/>
    <w:rsid w:val="00D57AB6"/>
    <w:rsid w:val="00D57AFD"/>
    <w:rsid w:val="00D608F6"/>
    <w:rsid w:val="00D611E9"/>
    <w:rsid w:val="00D6138E"/>
    <w:rsid w:val="00D616E3"/>
    <w:rsid w:val="00D6277B"/>
    <w:rsid w:val="00D628F7"/>
    <w:rsid w:val="00D62A03"/>
    <w:rsid w:val="00D62D2A"/>
    <w:rsid w:val="00D62DBA"/>
    <w:rsid w:val="00D63065"/>
    <w:rsid w:val="00D6356D"/>
    <w:rsid w:val="00D635B1"/>
    <w:rsid w:val="00D636F6"/>
    <w:rsid w:val="00D63D77"/>
    <w:rsid w:val="00D643A9"/>
    <w:rsid w:val="00D649A6"/>
    <w:rsid w:val="00D65324"/>
    <w:rsid w:val="00D65A60"/>
    <w:rsid w:val="00D65CA3"/>
    <w:rsid w:val="00D65DA8"/>
    <w:rsid w:val="00D660A6"/>
    <w:rsid w:val="00D660CA"/>
    <w:rsid w:val="00D660D0"/>
    <w:rsid w:val="00D664C1"/>
    <w:rsid w:val="00D66927"/>
    <w:rsid w:val="00D670CE"/>
    <w:rsid w:val="00D672A4"/>
    <w:rsid w:val="00D67963"/>
    <w:rsid w:val="00D67D8E"/>
    <w:rsid w:val="00D67E8C"/>
    <w:rsid w:val="00D70010"/>
    <w:rsid w:val="00D70142"/>
    <w:rsid w:val="00D7035F"/>
    <w:rsid w:val="00D70443"/>
    <w:rsid w:val="00D70522"/>
    <w:rsid w:val="00D713CC"/>
    <w:rsid w:val="00D715BF"/>
    <w:rsid w:val="00D71839"/>
    <w:rsid w:val="00D722C8"/>
    <w:rsid w:val="00D722CC"/>
    <w:rsid w:val="00D7239D"/>
    <w:rsid w:val="00D7297E"/>
    <w:rsid w:val="00D729A9"/>
    <w:rsid w:val="00D7318A"/>
    <w:rsid w:val="00D731FD"/>
    <w:rsid w:val="00D7325B"/>
    <w:rsid w:val="00D739CE"/>
    <w:rsid w:val="00D73E2F"/>
    <w:rsid w:val="00D74C9F"/>
    <w:rsid w:val="00D750B3"/>
    <w:rsid w:val="00D75486"/>
    <w:rsid w:val="00D756D7"/>
    <w:rsid w:val="00D7589D"/>
    <w:rsid w:val="00D7635A"/>
    <w:rsid w:val="00D76450"/>
    <w:rsid w:val="00D7666F"/>
    <w:rsid w:val="00D77460"/>
    <w:rsid w:val="00D77514"/>
    <w:rsid w:val="00D77882"/>
    <w:rsid w:val="00D77DF9"/>
    <w:rsid w:val="00D80345"/>
    <w:rsid w:val="00D805D8"/>
    <w:rsid w:val="00D80887"/>
    <w:rsid w:val="00D80A7E"/>
    <w:rsid w:val="00D80AAE"/>
    <w:rsid w:val="00D80C6F"/>
    <w:rsid w:val="00D810EF"/>
    <w:rsid w:val="00D81687"/>
    <w:rsid w:val="00D81A5D"/>
    <w:rsid w:val="00D81DD5"/>
    <w:rsid w:val="00D82A1E"/>
    <w:rsid w:val="00D82C36"/>
    <w:rsid w:val="00D83162"/>
    <w:rsid w:val="00D831AA"/>
    <w:rsid w:val="00D8321F"/>
    <w:rsid w:val="00D833E7"/>
    <w:rsid w:val="00D8371B"/>
    <w:rsid w:val="00D838BC"/>
    <w:rsid w:val="00D83996"/>
    <w:rsid w:val="00D839BE"/>
    <w:rsid w:val="00D83B54"/>
    <w:rsid w:val="00D83E84"/>
    <w:rsid w:val="00D846C2"/>
    <w:rsid w:val="00D84A75"/>
    <w:rsid w:val="00D84D03"/>
    <w:rsid w:val="00D84E55"/>
    <w:rsid w:val="00D850E7"/>
    <w:rsid w:val="00D851AA"/>
    <w:rsid w:val="00D85ADB"/>
    <w:rsid w:val="00D8628E"/>
    <w:rsid w:val="00D87049"/>
    <w:rsid w:val="00D87422"/>
    <w:rsid w:val="00D877F7"/>
    <w:rsid w:val="00D87866"/>
    <w:rsid w:val="00D87A4B"/>
    <w:rsid w:val="00D87C32"/>
    <w:rsid w:val="00D87F27"/>
    <w:rsid w:val="00D9052D"/>
    <w:rsid w:val="00D9081D"/>
    <w:rsid w:val="00D912AA"/>
    <w:rsid w:val="00D913CE"/>
    <w:rsid w:val="00D917E5"/>
    <w:rsid w:val="00D91E0C"/>
    <w:rsid w:val="00D91F40"/>
    <w:rsid w:val="00D91FAA"/>
    <w:rsid w:val="00D9278E"/>
    <w:rsid w:val="00D928E0"/>
    <w:rsid w:val="00D9296F"/>
    <w:rsid w:val="00D92B18"/>
    <w:rsid w:val="00D92F89"/>
    <w:rsid w:val="00D931FA"/>
    <w:rsid w:val="00D9324B"/>
    <w:rsid w:val="00D9331D"/>
    <w:rsid w:val="00D933B9"/>
    <w:rsid w:val="00D93453"/>
    <w:rsid w:val="00D935ED"/>
    <w:rsid w:val="00D93971"/>
    <w:rsid w:val="00D93A5D"/>
    <w:rsid w:val="00D94093"/>
    <w:rsid w:val="00D94245"/>
    <w:rsid w:val="00D94694"/>
    <w:rsid w:val="00D9474F"/>
    <w:rsid w:val="00D9486A"/>
    <w:rsid w:val="00D949E8"/>
    <w:rsid w:val="00D94E43"/>
    <w:rsid w:val="00D94EC8"/>
    <w:rsid w:val="00D95A0A"/>
    <w:rsid w:val="00D95A69"/>
    <w:rsid w:val="00D95CEB"/>
    <w:rsid w:val="00D962CE"/>
    <w:rsid w:val="00D96343"/>
    <w:rsid w:val="00D963C2"/>
    <w:rsid w:val="00D96EA2"/>
    <w:rsid w:val="00D96F8E"/>
    <w:rsid w:val="00D9714A"/>
    <w:rsid w:val="00D97448"/>
    <w:rsid w:val="00D97563"/>
    <w:rsid w:val="00D97999"/>
    <w:rsid w:val="00D97D1E"/>
    <w:rsid w:val="00DA003C"/>
    <w:rsid w:val="00DA0449"/>
    <w:rsid w:val="00DA078A"/>
    <w:rsid w:val="00DA07EB"/>
    <w:rsid w:val="00DA0C3D"/>
    <w:rsid w:val="00DA0D93"/>
    <w:rsid w:val="00DA0EB3"/>
    <w:rsid w:val="00DA1404"/>
    <w:rsid w:val="00DA14AF"/>
    <w:rsid w:val="00DA21B3"/>
    <w:rsid w:val="00DA31F0"/>
    <w:rsid w:val="00DA3431"/>
    <w:rsid w:val="00DA3533"/>
    <w:rsid w:val="00DA45AF"/>
    <w:rsid w:val="00DA4699"/>
    <w:rsid w:val="00DA4864"/>
    <w:rsid w:val="00DA497B"/>
    <w:rsid w:val="00DA4A72"/>
    <w:rsid w:val="00DA4C72"/>
    <w:rsid w:val="00DA4DDB"/>
    <w:rsid w:val="00DA4EEE"/>
    <w:rsid w:val="00DA5247"/>
    <w:rsid w:val="00DA575C"/>
    <w:rsid w:val="00DA5AD2"/>
    <w:rsid w:val="00DA5F20"/>
    <w:rsid w:val="00DA5F5F"/>
    <w:rsid w:val="00DA60D5"/>
    <w:rsid w:val="00DA637B"/>
    <w:rsid w:val="00DA655B"/>
    <w:rsid w:val="00DA7089"/>
    <w:rsid w:val="00DA71B7"/>
    <w:rsid w:val="00DA78A0"/>
    <w:rsid w:val="00DB0001"/>
    <w:rsid w:val="00DB0141"/>
    <w:rsid w:val="00DB0BAF"/>
    <w:rsid w:val="00DB0BBD"/>
    <w:rsid w:val="00DB0CA5"/>
    <w:rsid w:val="00DB0E50"/>
    <w:rsid w:val="00DB0EEC"/>
    <w:rsid w:val="00DB1A82"/>
    <w:rsid w:val="00DB1DBE"/>
    <w:rsid w:val="00DB1DD8"/>
    <w:rsid w:val="00DB2555"/>
    <w:rsid w:val="00DB2A56"/>
    <w:rsid w:val="00DB2AA6"/>
    <w:rsid w:val="00DB2BAD"/>
    <w:rsid w:val="00DB2E8D"/>
    <w:rsid w:val="00DB36E9"/>
    <w:rsid w:val="00DB3BCB"/>
    <w:rsid w:val="00DB3F2C"/>
    <w:rsid w:val="00DB3FDC"/>
    <w:rsid w:val="00DB3FE8"/>
    <w:rsid w:val="00DB44D5"/>
    <w:rsid w:val="00DB4892"/>
    <w:rsid w:val="00DB4EB0"/>
    <w:rsid w:val="00DB521E"/>
    <w:rsid w:val="00DB53C4"/>
    <w:rsid w:val="00DB544C"/>
    <w:rsid w:val="00DB5569"/>
    <w:rsid w:val="00DB5E49"/>
    <w:rsid w:val="00DB6353"/>
    <w:rsid w:val="00DB6C8C"/>
    <w:rsid w:val="00DB6CEB"/>
    <w:rsid w:val="00DB722C"/>
    <w:rsid w:val="00DB7995"/>
    <w:rsid w:val="00DB7FB5"/>
    <w:rsid w:val="00DC0246"/>
    <w:rsid w:val="00DC0C41"/>
    <w:rsid w:val="00DC0D04"/>
    <w:rsid w:val="00DC1151"/>
    <w:rsid w:val="00DC1216"/>
    <w:rsid w:val="00DC13F4"/>
    <w:rsid w:val="00DC1B66"/>
    <w:rsid w:val="00DC1CCC"/>
    <w:rsid w:val="00DC1E8C"/>
    <w:rsid w:val="00DC1EE9"/>
    <w:rsid w:val="00DC225E"/>
    <w:rsid w:val="00DC26F8"/>
    <w:rsid w:val="00DC2D2E"/>
    <w:rsid w:val="00DC2E0A"/>
    <w:rsid w:val="00DC31B3"/>
    <w:rsid w:val="00DC3A43"/>
    <w:rsid w:val="00DC3DCD"/>
    <w:rsid w:val="00DC41BD"/>
    <w:rsid w:val="00DC445B"/>
    <w:rsid w:val="00DC47BB"/>
    <w:rsid w:val="00DC4B4B"/>
    <w:rsid w:val="00DC4D49"/>
    <w:rsid w:val="00DC5328"/>
    <w:rsid w:val="00DC570C"/>
    <w:rsid w:val="00DC59BB"/>
    <w:rsid w:val="00DC5CC4"/>
    <w:rsid w:val="00DC61F6"/>
    <w:rsid w:val="00DC67C0"/>
    <w:rsid w:val="00DC6B47"/>
    <w:rsid w:val="00DC6CF3"/>
    <w:rsid w:val="00DC6E42"/>
    <w:rsid w:val="00DC7320"/>
    <w:rsid w:val="00DC738D"/>
    <w:rsid w:val="00DC7588"/>
    <w:rsid w:val="00DC75DB"/>
    <w:rsid w:val="00DC7BC5"/>
    <w:rsid w:val="00DC7CF7"/>
    <w:rsid w:val="00DC7E1E"/>
    <w:rsid w:val="00DC7F08"/>
    <w:rsid w:val="00DD01E2"/>
    <w:rsid w:val="00DD03DB"/>
    <w:rsid w:val="00DD07B6"/>
    <w:rsid w:val="00DD0823"/>
    <w:rsid w:val="00DD0D1E"/>
    <w:rsid w:val="00DD103D"/>
    <w:rsid w:val="00DD2020"/>
    <w:rsid w:val="00DD2213"/>
    <w:rsid w:val="00DD246E"/>
    <w:rsid w:val="00DD297B"/>
    <w:rsid w:val="00DD2E06"/>
    <w:rsid w:val="00DD2F0F"/>
    <w:rsid w:val="00DD3595"/>
    <w:rsid w:val="00DD3745"/>
    <w:rsid w:val="00DD3EEA"/>
    <w:rsid w:val="00DD3F72"/>
    <w:rsid w:val="00DD45E4"/>
    <w:rsid w:val="00DD48A2"/>
    <w:rsid w:val="00DD53D2"/>
    <w:rsid w:val="00DD5818"/>
    <w:rsid w:val="00DD590C"/>
    <w:rsid w:val="00DD5A2A"/>
    <w:rsid w:val="00DD5D90"/>
    <w:rsid w:val="00DD62FA"/>
    <w:rsid w:val="00DD659E"/>
    <w:rsid w:val="00DD67BF"/>
    <w:rsid w:val="00DD792F"/>
    <w:rsid w:val="00DD7B8E"/>
    <w:rsid w:val="00DD7E82"/>
    <w:rsid w:val="00DE00A1"/>
    <w:rsid w:val="00DE04B9"/>
    <w:rsid w:val="00DE056A"/>
    <w:rsid w:val="00DE19F0"/>
    <w:rsid w:val="00DE1F89"/>
    <w:rsid w:val="00DE2254"/>
    <w:rsid w:val="00DE240F"/>
    <w:rsid w:val="00DE252B"/>
    <w:rsid w:val="00DE2541"/>
    <w:rsid w:val="00DE2FC2"/>
    <w:rsid w:val="00DE32B8"/>
    <w:rsid w:val="00DE34F1"/>
    <w:rsid w:val="00DE3816"/>
    <w:rsid w:val="00DE38EE"/>
    <w:rsid w:val="00DE3DCF"/>
    <w:rsid w:val="00DE3EAB"/>
    <w:rsid w:val="00DE405C"/>
    <w:rsid w:val="00DE40BE"/>
    <w:rsid w:val="00DE4644"/>
    <w:rsid w:val="00DE49B6"/>
    <w:rsid w:val="00DE4EB2"/>
    <w:rsid w:val="00DE5365"/>
    <w:rsid w:val="00DE582E"/>
    <w:rsid w:val="00DE61B3"/>
    <w:rsid w:val="00DE629E"/>
    <w:rsid w:val="00DE6495"/>
    <w:rsid w:val="00DE65D7"/>
    <w:rsid w:val="00DE6BF9"/>
    <w:rsid w:val="00DE6E29"/>
    <w:rsid w:val="00DE7152"/>
    <w:rsid w:val="00DE776B"/>
    <w:rsid w:val="00DE785E"/>
    <w:rsid w:val="00DF0297"/>
    <w:rsid w:val="00DF0359"/>
    <w:rsid w:val="00DF04DF"/>
    <w:rsid w:val="00DF0686"/>
    <w:rsid w:val="00DF0848"/>
    <w:rsid w:val="00DF0968"/>
    <w:rsid w:val="00DF0A05"/>
    <w:rsid w:val="00DF0DBC"/>
    <w:rsid w:val="00DF0F66"/>
    <w:rsid w:val="00DF102E"/>
    <w:rsid w:val="00DF16D8"/>
    <w:rsid w:val="00DF1B0A"/>
    <w:rsid w:val="00DF1F04"/>
    <w:rsid w:val="00DF214C"/>
    <w:rsid w:val="00DF2198"/>
    <w:rsid w:val="00DF2320"/>
    <w:rsid w:val="00DF29D7"/>
    <w:rsid w:val="00DF337E"/>
    <w:rsid w:val="00DF34C4"/>
    <w:rsid w:val="00DF36DA"/>
    <w:rsid w:val="00DF37C5"/>
    <w:rsid w:val="00DF3870"/>
    <w:rsid w:val="00DF3BA9"/>
    <w:rsid w:val="00DF4128"/>
    <w:rsid w:val="00DF41F9"/>
    <w:rsid w:val="00DF420B"/>
    <w:rsid w:val="00DF4329"/>
    <w:rsid w:val="00DF46CF"/>
    <w:rsid w:val="00DF4BB2"/>
    <w:rsid w:val="00DF5648"/>
    <w:rsid w:val="00DF5CC4"/>
    <w:rsid w:val="00DF5EB1"/>
    <w:rsid w:val="00DF5FE8"/>
    <w:rsid w:val="00DF6BB9"/>
    <w:rsid w:val="00DF6CB5"/>
    <w:rsid w:val="00DF7141"/>
    <w:rsid w:val="00DF76CF"/>
    <w:rsid w:val="00DF7804"/>
    <w:rsid w:val="00DF7C4C"/>
    <w:rsid w:val="00E0047B"/>
    <w:rsid w:val="00E004F1"/>
    <w:rsid w:val="00E00B1D"/>
    <w:rsid w:val="00E01136"/>
    <w:rsid w:val="00E013BF"/>
    <w:rsid w:val="00E0142E"/>
    <w:rsid w:val="00E01BE2"/>
    <w:rsid w:val="00E02503"/>
    <w:rsid w:val="00E02742"/>
    <w:rsid w:val="00E02CC8"/>
    <w:rsid w:val="00E03C8C"/>
    <w:rsid w:val="00E03D40"/>
    <w:rsid w:val="00E03FFC"/>
    <w:rsid w:val="00E04358"/>
    <w:rsid w:val="00E0452B"/>
    <w:rsid w:val="00E04722"/>
    <w:rsid w:val="00E0473F"/>
    <w:rsid w:val="00E04BE2"/>
    <w:rsid w:val="00E05610"/>
    <w:rsid w:val="00E058BD"/>
    <w:rsid w:val="00E058E7"/>
    <w:rsid w:val="00E05F83"/>
    <w:rsid w:val="00E06351"/>
    <w:rsid w:val="00E06646"/>
    <w:rsid w:val="00E06655"/>
    <w:rsid w:val="00E06C17"/>
    <w:rsid w:val="00E0721A"/>
    <w:rsid w:val="00E07671"/>
    <w:rsid w:val="00E07DAD"/>
    <w:rsid w:val="00E07F90"/>
    <w:rsid w:val="00E10667"/>
    <w:rsid w:val="00E10FE7"/>
    <w:rsid w:val="00E11CF9"/>
    <w:rsid w:val="00E12457"/>
    <w:rsid w:val="00E12839"/>
    <w:rsid w:val="00E12ADA"/>
    <w:rsid w:val="00E12B83"/>
    <w:rsid w:val="00E12D41"/>
    <w:rsid w:val="00E1306B"/>
    <w:rsid w:val="00E1324C"/>
    <w:rsid w:val="00E137D9"/>
    <w:rsid w:val="00E13A60"/>
    <w:rsid w:val="00E13C1A"/>
    <w:rsid w:val="00E142CC"/>
    <w:rsid w:val="00E1439D"/>
    <w:rsid w:val="00E1454C"/>
    <w:rsid w:val="00E146C0"/>
    <w:rsid w:val="00E14733"/>
    <w:rsid w:val="00E14FEB"/>
    <w:rsid w:val="00E15026"/>
    <w:rsid w:val="00E15660"/>
    <w:rsid w:val="00E15666"/>
    <w:rsid w:val="00E15B67"/>
    <w:rsid w:val="00E15EEC"/>
    <w:rsid w:val="00E15F25"/>
    <w:rsid w:val="00E15FAD"/>
    <w:rsid w:val="00E16337"/>
    <w:rsid w:val="00E16395"/>
    <w:rsid w:val="00E16551"/>
    <w:rsid w:val="00E16DBE"/>
    <w:rsid w:val="00E1712B"/>
    <w:rsid w:val="00E17171"/>
    <w:rsid w:val="00E17D55"/>
    <w:rsid w:val="00E17E6E"/>
    <w:rsid w:val="00E20C4D"/>
    <w:rsid w:val="00E20D9E"/>
    <w:rsid w:val="00E214CD"/>
    <w:rsid w:val="00E21DA6"/>
    <w:rsid w:val="00E21E8D"/>
    <w:rsid w:val="00E2207C"/>
    <w:rsid w:val="00E220DE"/>
    <w:rsid w:val="00E220EC"/>
    <w:rsid w:val="00E22629"/>
    <w:rsid w:val="00E22936"/>
    <w:rsid w:val="00E22A5A"/>
    <w:rsid w:val="00E22B5A"/>
    <w:rsid w:val="00E23211"/>
    <w:rsid w:val="00E23282"/>
    <w:rsid w:val="00E2337D"/>
    <w:rsid w:val="00E2351D"/>
    <w:rsid w:val="00E23677"/>
    <w:rsid w:val="00E2376D"/>
    <w:rsid w:val="00E23BF1"/>
    <w:rsid w:val="00E23FDB"/>
    <w:rsid w:val="00E23FEE"/>
    <w:rsid w:val="00E24A0B"/>
    <w:rsid w:val="00E24FA2"/>
    <w:rsid w:val="00E25675"/>
    <w:rsid w:val="00E256AA"/>
    <w:rsid w:val="00E2581B"/>
    <w:rsid w:val="00E25DB1"/>
    <w:rsid w:val="00E26589"/>
    <w:rsid w:val="00E265FD"/>
    <w:rsid w:val="00E26BE8"/>
    <w:rsid w:val="00E26D91"/>
    <w:rsid w:val="00E26DBD"/>
    <w:rsid w:val="00E26F35"/>
    <w:rsid w:val="00E26FB2"/>
    <w:rsid w:val="00E2747D"/>
    <w:rsid w:val="00E2776E"/>
    <w:rsid w:val="00E2782D"/>
    <w:rsid w:val="00E27915"/>
    <w:rsid w:val="00E27D09"/>
    <w:rsid w:val="00E310C6"/>
    <w:rsid w:val="00E31580"/>
    <w:rsid w:val="00E31B2E"/>
    <w:rsid w:val="00E31F71"/>
    <w:rsid w:val="00E3208D"/>
    <w:rsid w:val="00E320BD"/>
    <w:rsid w:val="00E32173"/>
    <w:rsid w:val="00E323F5"/>
    <w:rsid w:val="00E32761"/>
    <w:rsid w:val="00E32919"/>
    <w:rsid w:val="00E32A3A"/>
    <w:rsid w:val="00E32AEB"/>
    <w:rsid w:val="00E32B4D"/>
    <w:rsid w:val="00E32CBB"/>
    <w:rsid w:val="00E32D33"/>
    <w:rsid w:val="00E32E06"/>
    <w:rsid w:val="00E335AF"/>
    <w:rsid w:val="00E338CC"/>
    <w:rsid w:val="00E3395B"/>
    <w:rsid w:val="00E33BE1"/>
    <w:rsid w:val="00E33FE6"/>
    <w:rsid w:val="00E342C9"/>
    <w:rsid w:val="00E34311"/>
    <w:rsid w:val="00E34475"/>
    <w:rsid w:val="00E34A9F"/>
    <w:rsid w:val="00E34DD7"/>
    <w:rsid w:val="00E351CA"/>
    <w:rsid w:val="00E35DA0"/>
    <w:rsid w:val="00E36293"/>
    <w:rsid w:val="00E36439"/>
    <w:rsid w:val="00E368F1"/>
    <w:rsid w:val="00E36E72"/>
    <w:rsid w:val="00E36F8C"/>
    <w:rsid w:val="00E36FB6"/>
    <w:rsid w:val="00E370ED"/>
    <w:rsid w:val="00E37663"/>
    <w:rsid w:val="00E37FDB"/>
    <w:rsid w:val="00E401AE"/>
    <w:rsid w:val="00E402C6"/>
    <w:rsid w:val="00E40641"/>
    <w:rsid w:val="00E40A29"/>
    <w:rsid w:val="00E40B6E"/>
    <w:rsid w:val="00E40BFB"/>
    <w:rsid w:val="00E40C62"/>
    <w:rsid w:val="00E41844"/>
    <w:rsid w:val="00E41B0A"/>
    <w:rsid w:val="00E41D6D"/>
    <w:rsid w:val="00E42130"/>
    <w:rsid w:val="00E42168"/>
    <w:rsid w:val="00E4271C"/>
    <w:rsid w:val="00E428BB"/>
    <w:rsid w:val="00E42A59"/>
    <w:rsid w:val="00E42B80"/>
    <w:rsid w:val="00E433D1"/>
    <w:rsid w:val="00E4360E"/>
    <w:rsid w:val="00E43B8F"/>
    <w:rsid w:val="00E43BEF"/>
    <w:rsid w:val="00E43F32"/>
    <w:rsid w:val="00E44289"/>
    <w:rsid w:val="00E4428D"/>
    <w:rsid w:val="00E44376"/>
    <w:rsid w:val="00E44591"/>
    <w:rsid w:val="00E44FB5"/>
    <w:rsid w:val="00E450AB"/>
    <w:rsid w:val="00E45445"/>
    <w:rsid w:val="00E45464"/>
    <w:rsid w:val="00E45699"/>
    <w:rsid w:val="00E46316"/>
    <w:rsid w:val="00E46516"/>
    <w:rsid w:val="00E468DF"/>
    <w:rsid w:val="00E46BAB"/>
    <w:rsid w:val="00E471C6"/>
    <w:rsid w:val="00E47418"/>
    <w:rsid w:val="00E47A61"/>
    <w:rsid w:val="00E47CD4"/>
    <w:rsid w:val="00E47CE4"/>
    <w:rsid w:val="00E50085"/>
    <w:rsid w:val="00E50107"/>
    <w:rsid w:val="00E5054A"/>
    <w:rsid w:val="00E507E5"/>
    <w:rsid w:val="00E50BBC"/>
    <w:rsid w:val="00E514FE"/>
    <w:rsid w:val="00E51984"/>
    <w:rsid w:val="00E522D2"/>
    <w:rsid w:val="00E52960"/>
    <w:rsid w:val="00E52C5C"/>
    <w:rsid w:val="00E53E77"/>
    <w:rsid w:val="00E53F51"/>
    <w:rsid w:val="00E54048"/>
    <w:rsid w:val="00E54357"/>
    <w:rsid w:val="00E550A8"/>
    <w:rsid w:val="00E55430"/>
    <w:rsid w:val="00E554B1"/>
    <w:rsid w:val="00E555E4"/>
    <w:rsid w:val="00E556C2"/>
    <w:rsid w:val="00E557C5"/>
    <w:rsid w:val="00E55F6E"/>
    <w:rsid w:val="00E56180"/>
    <w:rsid w:val="00E56392"/>
    <w:rsid w:val="00E5698D"/>
    <w:rsid w:val="00E56AFE"/>
    <w:rsid w:val="00E56E66"/>
    <w:rsid w:val="00E56E81"/>
    <w:rsid w:val="00E56FF3"/>
    <w:rsid w:val="00E5734A"/>
    <w:rsid w:val="00E60B4C"/>
    <w:rsid w:val="00E613AE"/>
    <w:rsid w:val="00E613C4"/>
    <w:rsid w:val="00E616E3"/>
    <w:rsid w:val="00E61812"/>
    <w:rsid w:val="00E61F36"/>
    <w:rsid w:val="00E62A8B"/>
    <w:rsid w:val="00E62E84"/>
    <w:rsid w:val="00E62F4B"/>
    <w:rsid w:val="00E63004"/>
    <w:rsid w:val="00E63104"/>
    <w:rsid w:val="00E6310C"/>
    <w:rsid w:val="00E63388"/>
    <w:rsid w:val="00E63887"/>
    <w:rsid w:val="00E63908"/>
    <w:rsid w:val="00E63BD0"/>
    <w:rsid w:val="00E63C36"/>
    <w:rsid w:val="00E64326"/>
    <w:rsid w:val="00E643BE"/>
    <w:rsid w:val="00E64633"/>
    <w:rsid w:val="00E6487F"/>
    <w:rsid w:val="00E64F6C"/>
    <w:rsid w:val="00E650FF"/>
    <w:rsid w:val="00E65184"/>
    <w:rsid w:val="00E65C12"/>
    <w:rsid w:val="00E65CDE"/>
    <w:rsid w:val="00E6654F"/>
    <w:rsid w:val="00E6693C"/>
    <w:rsid w:val="00E66CD6"/>
    <w:rsid w:val="00E66FA6"/>
    <w:rsid w:val="00E678FF"/>
    <w:rsid w:val="00E67DD3"/>
    <w:rsid w:val="00E67DE3"/>
    <w:rsid w:val="00E70129"/>
    <w:rsid w:val="00E7014B"/>
    <w:rsid w:val="00E701FC"/>
    <w:rsid w:val="00E70337"/>
    <w:rsid w:val="00E70768"/>
    <w:rsid w:val="00E710D3"/>
    <w:rsid w:val="00E71368"/>
    <w:rsid w:val="00E7146E"/>
    <w:rsid w:val="00E71538"/>
    <w:rsid w:val="00E71841"/>
    <w:rsid w:val="00E71A3A"/>
    <w:rsid w:val="00E71C28"/>
    <w:rsid w:val="00E724AF"/>
    <w:rsid w:val="00E72500"/>
    <w:rsid w:val="00E72C22"/>
    <w:rsid w:val="00E731FC"/>
    <w:rsid w:val="00E735F3"/>
    <w:rsid w:val="00E738A9"/>
    <w:rsid w:val="00E73908"/>
    <w:rsid w:val="00E73A0C"/>
    <w:rsid w:val="00E73FD4"/>
    <w:rsid w:val="00E74762"/>
    <w:rsid w:val="00E748FD"/>
    <w:rsid w:val="00E74957"/>
    <w:rsid w:val="00E74AE9"/>
    <w:rsid w:val="00E74EA6"/>
    <w:rsid w:val="00E74EE5"/>
    <w:rsid w:val="00E75396"/>
    <w:rsid w:val="00E757F9"/>
    <w:rsid w:val="00E75A87"/>
    <w:rsid w:val="00E764B1"/>
    <w:rsid w:val="00E7702F"/>
    <w:rsid w:val="00E776C9"/>
    <w:rsid w:val="00E7794D"/>
    <w:rsid w:val="00E77BDD"/>
    <w:rsid w:val="00E77C47"/>
    <w:rsid w:val="00E80069"/>
    <w:rsid w:val="00E80117"/>
    <w:rsid w:val="00E80605"/>
    <w:rsid w:val="00E80829"/>
    <w:rsid w:val="00E811D5"/>
    <w:rsid w:val="00E8122B"/>
    <w:rsid w:val="00E8149D"/>
    <w:rsid w:val="00E81518"/>
    <w:rsid w:val="00E817D8"/>
    <w:rsid w:val="00E81D90"/>
    <w:rsid w:val="00E8201F"/>
    <w:rsid w:val="00E821C9"/>
    <w:rsid w:val="00E82213"/>
    <w:rsid w:val="00E8235C"/>
    <w:rsid w:val="00E824B7"/>
    <w:rsid w:val="00E82C82"/>
    <w:rsid w:val="00E82FD8"/>
    <w:rsid w:val="00E83042"/>
    <w:rsid w:val="00E83266"/>
    <w:rsid w:val="00E83646"/>
    <w:rsid w:val="00E842DE"/>
    <w:rsid w:val="00E845B7"/>
    <w:rsid w:val="00E84890"/>
    <w:rsid w:val="00E848C7"/>
    <w:rsid w:val="00E84A5D"/>
    <w:rsid w:val="00E84CDB"/>
    <w:rsid w:val="00E84CFE"/>
    <w:rsid w:val="00E84ECA"/>
    <w:rsid w:val="00E84F7D"/>
    <w:rsid w:val="00E8507A"/>
    <w:rsid w:val="00E85434"/>
    <w:rsid w:val="00E8651D"/>
    <w:rsid w:val="00E8688E"/>
    <w:rsid w:val="00E86F9D"/>
    <w:rsid w:val="00E877C4"/>
    <w:rsid w:val="00E87F29"/>
    <w:rsid w:val="00E900C2"/>
    <w:rsid w:val="00E90327"/>
    <w:rsid w:val="00E903B3"/>
    <w:rsid w:val="00E90753"/>
    <w:rsid w:val="00E90E63"/>
    <w:rsid w:val="00E90FE8"/>
    <w:rsid w:val="00E911A6"/>
    <w:rsid w:val="00E9140A"/>
    <w:rsid w:val="00E91498"/>
    <w:rsid w:val="00E91923"/>
    <w:rsid w:val="00E919C6"/>
    <w:rsid w:val="00E92020"/>
    <w:rsid w:val="00E92063"/>
    <w:rsid w:val="00E92BFF"/>
    <w:rsid w:val="00E92C92"/>
    <w:rsid w:val="00E9305A"/>
    <w:rsid w:val="00E93146"/>
    <w:rsid w:val="00E93260"/>
    <w:rsid w:val="00E933DD"/>
    <w:rsid w:val="00E933E3"/>
    <w:rsid w:val="00E93433"/>
    <w:rsid w:val="00E938D7"/>
    <w:rsid w:val="00E93F64"/>
    <w:rsid w:val="00E948A7"/>
    <w:rsid w:val="00E94B37"/>
    <w:rsid w:val="00E94B39"/>
    <w:rsid w:val="00E94C94"/>
    <w:rsid w:val="00E95341"/>
    <w:rsid w:val="00E956A6"/>
    <w:rsid w:val="00E956C7"/>
    <w:rsid w:val="00E957FF"/>
    <w:rsid w:val="00E95CA5"/>
    <w:rsid w:val="00E96056"/>
    <w:rsid w:val="00E96085"/>
    <w:rsid w:val="00E96A71"/>
    <w:rsid w:val="00E97964"/>
    <w:rsid w:val="00E97CFA"/>
    <w:rsid w:val="00E97CFB"/>
    <w:rsid w:val="00E97FBF"/>
    <w:rsid w:val="00EA02D7"/>
    <w:rsid w:val="00EA031D"/>
    <w:rsid w:val="00EA052A"/>
    <w:rsid w:val="00EA0591"/>
    <w:rsid w:val="00EA09B1"/>
    <w:rsid w:val="00EA0ABD"/>
    <w:rsid w:val="00EA0DDD"/>
    <w:rsid w:val="00EA0FAE"/>
    <w:rsid w:val="00EA13B8"/>
    <w:rsid w:val="00EA19B0"/>
    <w:rsid w:val="00EA1C3C"/>
    <w:rsid w:val="00EA26CB"/>
    <w:rsid w:val="00EA2D9E"/>
    <w:rsid w:val="00EA311F"/>
    <w:rsid w:val="00EA32E8"/>
    <w:rsid w:val="00EA3676"/>
    <w:rsid w:val="00EA3BE3"/>
    <w:rsid w:val="00EA4012"/>
    <w:rsid w:val="00EA4628"/>
    <w:rsid w:val="00EA46E2"/>
    <w:rsid w:val="00EA4E62"/>
    <w:rsid w:val="00EA51D3"/>
    <w:rsid w:val="00EA524B"/>
    <w:rsid w:val="00EA580B"/>
    <w:rsid w:val="00EA6179"/>
    <w:rsid w:val="00EA61FA"/>
    <w:rsid w:val="00EA6C76"/>
    <w:rsid w:val="00EA6EC4"/>
    <w:rsid w:val="00EA76E4"/>
    <w:rsid w:val="00EA7F2F"/>
    <w:rsid w:val="00EB0327"/>
    <w:rsid w:val="00EB04AE"/>
    <w:rsid w:val="00EB0700"/>
    <w:rsid w:val="00EB08D7"/>
    <w:rsid w:val="00EB08FA"/>
    <w:rsid w:val="00EB08FE"/>
    <w:rsid w:val="00EB0C4A"/>
    <w:rsid w:val="00EB1487"/>
    <w:rsid w:val="00EB2992"/>
    <w:rsid w:val="00EB2B12"/>
    <w:rsid w:val="00EB2F18"/>
    <w:rsid w:val="00EB33F6"/>
    <w:rsid w:val="00EB3810"/>
    <w:rsid w:val="00EB3BB4"/>
    <w:rsid w:val="00EB3CED"/>
    <w:rsid w:val="00EB3FA6"/>
    <w:rsid w:val="00EB40A3"/>
    <w:rsid w:val="00EB465F"/>
    <w:rsid w:val="00EB4815"/>
    <w:rsid w:val="00EB4D2B"/>
    <w:rsid w:val="00EB53AC"/>
    <w:rsid w:val="00EB58DD"/>
    <w:rsid w:val="00EB595F"/>
    <w:rsid w:val="00EB5F64"/>
    <w:rsid w:val="00EB6375"/>
    <w:rsid w:val="00EB663C"/>
    <w:rsid w:val="00EB69F5"/>
    <w:rsid w:val="00EB6F39"/>
    <w:rsid w:val="00EB71F6"/>
    <w:rsid w:val="00EB75D8"/>
    <w:rsid w:val="00EB7815"/>
    <w:rsid w:val="00EB7C01"/>
    <w:rsid w:val="00EB7E7B"/>
    <w:rsid w:val="00EC0326"/>
    <w:rsid w:val="00EC084E"/>
    <w:rsid w:val="00EC0B15"/>
    <w:rsid w:val="00EC0C85"/>
    <w:rsid w:val="00EC121F"/>
    <w:rsid w:val="00EC131E"/>
    <w:rsid w:val="00EC1796"/>
    <w:rsid w:val="00EC19AB"/>
    <w:rsid w:val="00EC22C4"/>
    <w:rsid w:val="00EC2644"/>
    <w:rsid w:val="00EC2788"/>
    <w:rsid w:val="00EC28FB"/>
    <w:rsid w:val="00EC2A00"/>
    <w:rsid w:val="00EC2A45"/>
    <w:rsid w:val="00EC2A8F"/>
    <w:rsid w:val="00EC2C57"/>
    <w:rsid w:val="00EC384B"/>
    <w:rsid w:val="00EC4353"/>
    <w:rsid w:val="00EC4371"/>
    <w:rsid w:val="00EC44C6"/>
    <w:rsid w:val="00EC466D"/>
    <w:rsid w:val="00EC474F"/>
    <w:rsid w:val="00EC4DB3"/>
    <w:rsid w:val="00EC528C"/>
    <w:rsid w:val="00EC5C22"/>
    <w:rsid w:val="00EC5C75"/>
    <w:rsid w:val="00EC60E5"/>
    <w:rsid w:val="00EC646E"/>
    <w:rsid w:val="00EC672D"/>
    <w:rsid w:val="00EC6B46"/>
    <w:rsid w:val="00EC6FD3"/>
    <w:rsid w:val="00EC7040"/>
    <w:rsid w:val="00EC706E"/>
    <w:rsid w:val="00EC7520"/>
    <w:rsid w:val="00EC7688"/>
    <w:rsid w:val="00EC7AB7"/>
    <w:rsid w:val="00EC7CDB"/>
    <w:rsid w:val="00EC7FCE"/>
    <w:rsid w:val="00ED0133"/>
    <w:rsid w:val="00ED036D"/>
    <w:rsid w:val="00ED037D"/>
    <w:rsid w:val="00ED0983"/>
    <w:rsid w:val="00ED0AD9"/>
    <w:rsid w:val="00ED0BB1"/>
    <w:rsid w:val="00ED0E14"/>
    <w:rsid w:val="00ED1617"/>
    <w:rsid w:val="00ED194B"/>
    <w:rsid w:val="00ED1B62"/>
    <w:rsid w:val="00ED1C7D"/>
    <w:rsid w:val="00ED1D86"/>
    <w:rsid w:val="00ED219E"/>
    <w:rsid w:val="00ED22D3"/>
    <w:rsid w:val="00ED26F0"/>
    <w:rsid w:val="00ED281A"/>
    <w:rsid w:val="00ED2997"/>
    <w:rsid w:val="00ED2A9C"/>
    <w:rsid w:val="00ED2FF9"/>
    <w:rsid w:val="00ED35D9"/>
    <w:rsid w:val="00ED3B9E"/>
    <w:rsid w:val="00ED50B9"/>
    <w:rsid w:val="00ED5250"/>
    <w:rsid w:val="00ED592D"/>
    <w:rsid w:val="00ED6295"/>
    <w:rsid w:val="00ED650C"/>
    <w:rsid w:val="00ED6B03"/>
    <w:rsid w:val="00ED6F72"/>
    <w:rsid w:val="00ED73F5"/>
    <w:rsid w:val="00ED7568"/>
    <w:rsid w:val="00ED75C9"/>
    <w:rsid w:val="00EE0716"/>
    <w:rsid w:val="00EE0B90"/>
    <w:rsid w:val="00EE129A"/>
    <w:rsid w:val="00EE1739"/>
    <w:rsid w:val="00EE173A"/>
    <w:rsid w:val="00EE179F"/>
    <w:rsid w:val="00EE1A01"/>
    <w:rsid w:val="00EE22C7"/>
    <w:rsid w:val="00EE23A4"/>
    <w:rsid w:val="00EE252F"/>
    <w:rsid w:val="00EE296B"/>
    <w:rsid w:val="00EE30B6"/>
    <w:rsid w:val="00EE30B8"/>
    <w:rsid w:val="00EE35EB"/>
    <w:rsid w:val="00EE3D7F"/>
    <w:rsid w:val="00EE507E"/>
    <w:rsid w:val="00EE539C"/>
    <w:rsid w:val="00EE5667"/>
    <w:rsid w:val="00EE58AE"/>
    <w:rsid w:val="00EE58BC"/>
    <w:rsid w:val="00EE5E5A"/>
    <w:rsid w:val="00EE5EA6"/>
    <w:rsid w:val="00EE6018"/>
    <w:rsid w:val="00EE6382"/>
    <w:rsid w:val="00EE650F"/>
    <w:rsid w:val="00EE681B"/>
    <w:rsid w:val="00EE6E33"/>
    <w:rsid w:val="00EE73AC"/>
    <w:rsid w:val="00EE789E"/>
    <w:rsid w:val="00EF0A1D"/>
    <w:rsid w:val="00EF0B1B"/>
    <w:rsid w:val="00EF0BA9"/>
    <w:rsid w:val="00EF0D63"/>
    <w:rsid w:val="00EF0E43"/>
    <w:rsid w:val="00EF1078"/>
    <w:rsid w:val="00EF130B"/>
    <w:rsid w:val="00EF14A4"/>
    <w:rsid w:val="00EF19AD"/>
    <w:rsid w:val="00EF224D"/>
    <w:rsid w:val="00EF2272"/>
    <w:rsid w:val="00EF30E6"/>
    <w:rsid w:val="00EF31B2"/>
    <w:rsid w:val="00EF3628"/>
    <w:rsid w:val="00EF3FC4"/>
    <w:rsid w:val="00EF4E5A"/>
    <w:rsid w:val="00EF4F15"/>
    <w:rsid w:val="00EF5182"/>
    <w:rsid w:val="00EF5321"/>
    <w:rsid w:val="00EF5377"/>
    <w:rsid w:val="00EF538A"/>
    <w:rsid w:val="00EF56B6"/>
    <w:rsid w:val="00EF582B"/>
    <w:rsid w:val="00EF6ECB"/>
    <w:rsid w:val="00EF706C"/>
    <w:rsid w:val="00EF77EA"/>
    <w:rsid w:val="00EF7A6F"/>
    <w:rsid w:val="00F00919"/>
    <w:rsid w:val="00F00E58"/>
    <w:rsid w:val="00F00F2A"/>
    <w:rsid w:val="00F01119"/>
    <w:rsid w:val="00F01199"/>
    <w:rsid w:val="00F01556"/>
    <w:rsid w:val="00F016DF"/>
    <w:rsid w:val="00F01B7A"/>
    <w:rsid w:val="00F01DFE"/>
    <w:rsid w:val="00F023C5"/>
    <w:rsid w:val="00F02DFB"/>
    <w:rsid w:val="00F035B6"/>
    <w:rsid w:val="00F036C8"/>
    <w:rsid w:val="00F03941"/>
    <w:rsid w:val="00F03CA6"/>
    <w:rsid w:val="00F04064"/>
    <w:rsid w:val="00F041B4"/>
    <w:rsid w:val="00F04242"/>
    <w:rsid w:val="00F04289"/>
    <w:rsid w:val="00F05077"/>
    <w:rsid w:val="00F0517F"/>
    <w:rsid w:val="00F0526B"/>
    <w:rsid w:val="00F053AB"/>
    <w:rsid w:val="00F05442"/>
    <w:rsid w:val="00F055C8"/>
    <w:rsid w:val="00F05611"/>
    <w:rsid w:val="00F057BA"/>
    <w:rsid w:val="00F058C8"/>
    <w:rsid w:val="00F05EB1"/>
    <w:rsid w:val="00F05EE5"/>
    <w:rsid w:val="00F0601F"/>
    <w:rsid w:val="00F06923"/>
    <w:rsid w:val="00F06C2A"/>
    <w:rsid w:val="00F0715C"/>
    <w:rsid w:val="00F072DA"/>
    <w:rsid w:val="00F07A51"/>
    <w:rsid w:val="00F07AE3"/>
    <w:rsid w:val="00F10CBD"/>
    <w:rsid w:val="00F10E2B"/>
    <w:rsid w:val="00F10EBC"/>
    <w:rsid w:val="00F110B4"/>
    <w:rsid w:val="00F11135"/>
    <w:rsid w:val="00F11725"/>
    <w:rsid w:val="00F117AF"/>
    <w:rsid w:val="00F11831"/>
    <w:rsid w:val="00F11F5D"/>
    <w:rsid w:val="00F12060"/>
    <w:rsid w:val="00F123D6"/>
    <w:rsid w:val="00F12733"/>
    <w:rsid w:val="00F12A63"/>
    <w:rsid w:val="00F12CDC"/>
    <w:rsid w:val="00F13324"/>
    <w:rsid w:val="00F134AE"/>
    <w:rsid w:val="00F1365A"/>
    <w:rsid w:val="00F13AAC"/>
    <w:rsid w:val="00F13CE0"/>
    <w:rsid w:val="00F13CEA"/>
    <w:rsid w:val="00F13D11"/>
    <w:rsid w:val="00F1447C"/>
    <w:rsid w:val="00F14D62"/>
    <w:rsid w:val="00F14D69"/>
    <w:rsid w:val="00F14E0D"/>
    <w:rsid w:val="00F1569E"/>
    <w:rsid w:val="00F157AD"/>
    <w:rsid w:val="00F15B27"/>
    <w:rsid w:val="00F1673E"/>
    <w:rsid w:val="00F168FD"/>
    <w:rsid w:val="00F169FE"/>
    <w:rsid w:val="00F1734C"/>
    <w:rsid w:val="00F17412"/>
    <w:rsid w:val="00F17BAC"/>
    <w:rsid w:val="00F17C7E"/>
    <w:rsid w:val="00F17C9A"/>
    <w:rsid w:val="00F17CD5"/>
    <w:rsid w:val="00F17EE4"/>
    <w:rsid w:val="00F200CC"/>
    <w:rsid w:val="00F209EB"/>
    <w:rsid w:val="00F21001"/>
    <w:rsid w:val="00F21296"/>
    <w:rsid w:val="00F216F8"/>
    <w:rsid w:val="00F21A4D"/>
    <w:rsid w:val="00F21C74"/>
    <w:rsid w:val="00F21DDD"/>
    <w:rsid w:val="00F22318"/>
    <w:rsid w:val="00F22444"/>
    <w:rsid w:val="00F225CE"/>
    <w:rsid w:val="00F22682"/>
    <w:rsid w:val="00F22914"/>
    <w:rsid w:val="00F22CC6"/>
    <w:rsid w:val="00F22F72"/>
    <w:rsid w:val="00F230A0"/>
    <w:rsid w:val="00F234E6"/>
    <w:rsid w:val="00F235E5"/>
    <w:rsid w:val="00F240FF"/>
    <w:rsid w:val="00F24664"/>
    <w:rsid w:val="00F25451"/>
    <w:rsid w:val="00F25505"/>
    <w:rsid w:val="00F25638"/>
    <w:rsid w:val="00F25991"/>
    <w:rsid w:val="00F25A9A"/>
    <w:rsid w:val="00F25FE6"/>
    <w:rsid w:val="00F261A7"/>
    <w:rsid w:val="00F2651D"/>
    <w:rsid w:val="00F26AB2"/>
    <w:rsid w:val="00F26B1E"/>
    <w:rsid w:val="00F26BA8"/>
    <w:rsid w:val="00F26CE3"/>
    <w:rsid w:val="00F2719C"/>
    <w:rsid w:val="00F27498"/>
    <w:rsid w:val="00F27834"/>
    <w:rsid w:val="00F27EBE"/>
    <w:rsid w:val="00F307ED"/>
    <w:rsid w:val="00F3082C"/>
    <w:rsid w:val="00F30BF5"/>
    <w:rsid w:val="00F30F5C"/>
    <w:rsid w:val="00F3137E"/>
    <w:rsid w:val="00F315E3"/>
    <w:rsid w:val="00F31728"/>
    <w:rsid w:val="00F32174"/>
    <w:rsid w:val="00F321D8"/>
    <w:rsid w:val="00F321F6"/>
    <w:rsid w:val="00F32294"/>
    <w:rsid w:val="00F323E8"/>
    <w:rsid w:val="00F324BD"/>
    <w:rsid w:val="00F32833"/>
    <w:rsid w:val="00F33781"/>
    <w:rsid w:val="00F33AA3"/>
    <w:rsid w:val="00F347BD"/>
    <w:rsid w:val="00F35B67"/>
    <w:rsid w:val="00F35D46"/>
    <w:rsid w:val="00F35DF4"/>
    <w:rsid w:val="00F36162"/>
    <w:rsid w:val="00F3643F"/>
    <w:rsid w:val="00F367C6"/>
    <w:rsid w:val="00F36AC0"/>
    <w:rsid w:val="00F36D4A"/>
    <w:rsid w:val="00F36D7A"/>
    <w:rsid w:val="00F37014"/>
    <w:rsid w:val="00F371CF"/>
    <w:rsid w:val="00F3750E"/>
    <w:rsid w:val="00F37A86"/>
    <w:rsid w:val="00F403CE"/>
    <w:rsid w:val="00F40CA8"/>
    <w:rsid w:val="00F40DB4"/>
    <w:rsid w:val="00F4104C"/>
    <w:rsid w:val="00F41279"/>
    <w:rsid w:val="00F414A4"/>
    <w:rsid w:val="00F416E2"/>
    <w:rsid w:val="00F41B4A"/>
    <w:rsid w:val="00F41FF3"/>
    <w:rsid w:val="00F4257D"/>
    <w:rsid w:val="00F42675"/>
    <w:rsid w:val="00F426FC"/>
    <w:rsid w:val="00F42A3E"/>
    <w:rsid w:val="00F430E2"/>
    <w:rsid w:val="00F43303"/>
    <w:rsid w:val="00F4336E"/>
    <w:rsid w:val="00F434ED"/>
    <w:rsid w:val="00F43FBC"/>
    <w:rsid w:val="00F441D3"/>
    <w:rsid w:val="00F4423C"/>
    <w:rsid w:val="00F44459"/>
    <w:rsid w:val="00F4479B"/>
    <w:rsid w:val="00F447E4"/>
    <w:rsid w:val="00F4504D"/>
    <w:rsid w:val="00F453DD"/>
    <w:rsid w:val="00F457BE"/>
    <w:rsid w:val="00F45CEE"/>
    <w:rsid w:val="00F45DCC"/>
    <w:rsid w:val="00F45EA5"/>
    <w:rsid w:val="00F4613F"/>
    <w:rsid w:val="00F467E1"/>
    <w:rsid w:val="00F4722F"/>
    <w:rsid w:val="00F473DF"/>
    <w:rsid w:val="00F47AA3"/>
    <w:rsid w:val="00F47B9A"/>
    <w:rsid w:val="00F47FB8"/>
    <w:rsid w:val="00F501BA"/>
    <w:rsid w:val="00F50311"/>
    <w:rsid w:val="00F50AF0"/>
    <w:rsid w:val="00F50E93"/>
    <w:rsid w:val="00F50EAD"/>
    <w:rsid w:val="00F5112D"/>
    <w:rsid w:val="00F5129E"/>
    <w:rsid w:val="00F51432"/>
    <w:rsid w:val="00F516CD"/>
    <w:rsid w:val="00F516E6"/>
    <w:rsid w:val="00F51A9A"/>
    <w:rsid w:val="00F51B1C"/>
    <w:rsid w:val="00F51F95"/>
    <w:rsid w:val="00F52040"/>
    <w:rsid w:val="00F52E0D"/>
    <w:rsid w:val="00F52ED6"/>
    <w:rsid w:val="00F52F8D"/>
    <w:rsid w:val="00F53785"/>
    <w:rsid w:val="00F53A53"/>
    <w:rsid w:val="00F53B77"/>
    <w:rsid w:val="00F53D4A"/>
    <w:rsid w:val="00F541C1"/>
    <w:rsid w:val="00F545F3"/>
    <w:rsid w:val="00F54874"/>
    <w:rsid w:val="00F54ADB"/>
    <w:rsid w:val="00F54C5B"/>
    <w:rsid w:val="00F55307"/>
    <w:rsid w:val="00F553D7"/>
    <w:rsid w:val="00F553F0"/>
    <w:rsid w:val="00F55C90"/>
    <w:rsid w:val="00F55F23"/>
    <w:rsid w:val="00F560FA"/>
    <w:rsid w:val="00F561E0"/>
    <w:rsid w:val="00F56326"/>
    <w:rsid w:val="00F5635C"/>
    <w:rsid w:val="00F56379"/>
    <w:rsid w:val="00F56A84"/>
    <w:rsid w:val="00F56E24"/>
    <w:rsid w:val="00F57142"/>
    <w:rsid w:val="00F5729B"/>
    <w:rsid w:val="00F573A4"/>
    <w:rsid w:val="00F57498"/>
    <w:rsid w:val="00F5798C"/>
    <w:rsid w:val="00F57F6D"/>
    <w:rsid w:val="00F6044B"/>
    <w:rsid w:val="00F60D1E"/>
    <w:rsid w:val="00F60F74"/>
    <w:rsid w:val="00F60F9B"/>
    <w:rsid w:val="00F60FC3"/>
    <w:rsid w:val="00F61B94"/>
    <w:rsid w:val="00F61DCA"/>
    <w:rsid w:val="00F6260C"/>
    <w:rsid w:val="00F629B6"/>
    <w:rsid w:val="00F62E1D"/>
    <w:rsid w:val="00F63CC8"/>
    <w:rsid w:val="00F63E57"/>
    <w:rsid w:val="00F63E58"/>
    <w:rsid w:val="00F641A7"/>
    <w:rsid w:val="00F646FE"/>
    <w:rsid w:val="00F6495F"/>
    <w:rsid w:val="00F64FCA"/>
    <w:rsid w:val="00F65565"/>
    <w:rsid w:val="00F6577F"/>
    <w:rsid w:val="00F659C8"/>
    <w:rsid w:val="00F65B1B"/>
    <w:rsid w:val="00F65D26"/>
    <w:rsid w:val="00F65F51"/>
    <w:rsid w:val="00F66048"/>
    <w:rsid w:val="00F66062"/>
    <w:rsid w:val="00F66A8C"/>
    <w:rsid w:val="00F671D7"/>
    <w:rsid w:val="00F67467"/>
    <w:rsid w:val="00F676F9"/>
    <w:rsid w:val="00F678D5"/>
    <w:rsid w:val="00F67A57"/>
    <w:rsid w:val="00F67E5B"/>
    <w:rsid w:val="00F67EDA"/>
    <w:rsid w:val="00F7071C"/>
    <w:rsid w:val="00F70941"/>
    <w:rsid w:val="00F71874"/>
    <w:rsid w:val="00F71A92"/>
    <w:rsid w:val="00F71AF3"/>
    <w:rsid w:val="00F71E64"/>
    <w:rsid w:val="00F71EB7"/>
    <w:rsid w:val="00F72623"/>
    <w:rsid w:val="00F72C00"/>
    <w:rsid w:val="00F72D8A"/>
    <w:rsid w:val="00F72FB8"/>
    <w:rsid w:val="00F732D2"/>
    <w:rsid w:val="00F73A85"/>
    <w:rsid w:val="00F73BD8"/>
    <w:rsid w:val="00F7421E"/>
    <w:rsid w:val="00F74347"/>
    <w:rsid w:val="00F74361"/>
    <w:rsid w:val="00F74541"/>
    <w:rsid w:val="00F74696"/>
    <w:rsid w:val="00F74E1B"/>
    <w:rsid w:val="00F751B0"/>
    <w:rsid w:val="00F75371"/>
    <w:rsid w:val="00F7545A"/>
    <w:rsid w:val="00F7564C"/>
    <w:rsid w:val="00F75D2D"/>
    <w:rsid w:val="00F75FBF"/>
    <w:rsid w:val="00F762D7"/>
    <w:rsid w:val="00F76406"/>
    <w:rsid w:val="00F76A49"/>
    <w:rsid w:val="00F772AE"/>
    <w:rsid w:val="00F777DA"/>
    <w:rsid w:val="00F77F6D"/>
    <w:rsid w:val="00F77F95"/>
    <w:rsid w:val="00F80352"/>
    <w:rsid w:val="00F805BC"/>
    <w:rsid w:val="00F805BD"/>
    <w:rsid w:val="00F80615"/>
    <w:rsid w:val="00F80D82"/>
    <w:rsid w:val="00F81101"/>
    <w:rsid w:val="00F81295"/>
    <w:rsid w:val="00F814DC"/>
    <w:rsid w:val="00F815BC"/>
    <w:rsid w:val="00F81952"/>
    <w:rsid w:val="00F81F0F"/>
    <w:rsid w:val="00F81F5A"/>
    <w:rsid w:val="00F82052"/>
    <w:rsid w:val="00F82096"/>
    <w:rsid w:val="00F82279"/>
    <w:rsid w:val="00F83125"/>
    <w:rsid w:val="00F836BE"/>
    <w:rsid w:val="00F83BC3"/>
    <w:rsid w:val="00F83CD0"/>
    <w:rsid w:val="00F84102"/>
    <w:rsid w:val="00F8442C"/>
    <w:rsid w:val="00F8483B"/>
    <w:rsid w:val="00F84846"/>
    <w:rsid w:val="00F84E8B"/>
    <w:rsid w:val="00F84F12"/>
    <w:rsid w:val="00F8511A"/>
    <w:rsid w:val="00F85B39"/>
    <w:rsid w:val="00F866CE"/>
    <w:rsid w:val="00F8674B"/>
    <w:rsid w:val="00F869C7"/>
    <w:rsid w:val="00F86A5B"/>
    <w:rsid w:val="00F86B54"/>
    <w:rsid w:val="00F86E7E"/>
    <w:rsid w:val="00F86E89"/>
    <w:rsid w:val="00F871DA"/>
    <w:rsid w:val="00F87335"/>
    <w:rsid w:val="00F87AD6"/>
    <w:rsid w:val="00F87E43"/>
    <w:rsid w:val="00F90453"/>
    <w:rsid w:val="00F9046C"/>
    <w:rsid w:val="00F9082B"/>
    <w:rsid w:val="00F9087F"/>
    <w:rsid w:val="00F90D65"/>
    <w:rsid w:val="00F90F48"/>
    <w:rsid w:val="00F90F5F"/>
    <w:rsid w:val="00F91067"/>
    <w:rsid w:val="00F91308"/>
    <w:rsid w:val="00F919BB"/>
    <w:rsid w:val="00F91AF2"/>
    <w:rsid w:val="00F91B05"/>
    <w:rsid w:val="00F91B4B"/>
    <w:rsid w:val="00F93020"/>
    <w:rsid w:val="00F93719"/>
    <w:rsid w:val="00F937FA"/>
    <w:rsid w:val="00F93B22"/>
    <w:rsid w:val="00F940F3"/>
    <w:rsid w:val="00F94B12"/>
    <w:rsid w:val="00F94CA0"/>
    <w:rsid w:val="00F94D66"/>
    <w:rsid w:val="00F94DCC"/>
    <w:rsid w:val="00F951D1"/>
    <w:rsid w:val="00F952CC"/>
    <w:rsid w:val="00F9564A"/>
    <w:rsid w:val="00F956A2"/>
    <w:rsid w:val="00F95708"/>
    <w:rsid w:val="00F95752"/>
    <w:rsid w:val="00F95785"/>
    <w:rsid w:val="00F9612D"/>
    <w:rsid w:val="00F96201"/>
    <w:rsid w:val="00F96409"/>
    <w:rsid w:val="00F964A8"/>
    <w:rsid w:val="00F96B85"/>
    <w:rsid w:val="00F96BAC"/>
    <w:rsid w:val="00F96BF9"/>
    <w:rsid w:val="00F977FF"/>
    <w:rsid w:val="00F97B9D"/>
    <w:rsid w:val="00F97D01"/>
    <w:rsid w:val="00FA07E0"/>
    <w:rsid w:val="00FA0A1D"/>
    <w:rsid w:val="00FA0ABD"/>
    <w:rsid w:val="00FA0CB6"/>
    <w:rsid w:val="00FA0D9C"/>
    <w:rsid w:val="00FA1052"/>
    <w:rsid w:val="00FA16BD"/>
    <w:rsid w:val="00FA1AB3"/>
    <w:rsid w:val="00FA1EBA"/>
    <w:rsid w:val="00FA20D6"/>
    <w:rsid w:val="00FA21B9"/>
    <w:rsid w:val="00FA2658"/>
    <w:rsid w:val="00FA2924"/>
    <w:rsid w:val="00FA2CE4"/>
    <w:rsid w:val="00FA2D45"/>
    <w:rsid w:val="00FA2EA3"/>
    <w:rsid w:val="00FA2F17"/>
    <w:rsid w:val="00FA3101"/>
    <w:rsid w:val="00FA3213"/>
    <w:rsid w:val="00FA337C"/>
    <w:rsid w:val="00FA3438"/>
    <w:rsid w:val="00FA3552"/>
    <w:rsid w:val="00FA446B"/>
    <w:rsid w:val="00FA4837"/>
    <w:rsid w:val="00FA48CF"/>
    <w:rsid w:val="00FA4CE5"/>
    <w:rsid w:val="00FA50E4"/>
    <w:rsid w:val="00FA51E5"/>
    <w:rsid w:val="00FA558F"/>
    <w:rsid w:val="00FA58D6"/>
    <w:rsid w:val="00FA5EF1"/>
    <w:rsid w:val="00FA6236"/>
    <w:rsid w:val="00FA6708"/>
    <w:rsid w:val="00FA6784"/>
    <w:rsid w:val="00FA6CB6"/>
    <w:rsid w:val="00FA6DB1"/>
    <w:rsid w:val="00FA6F70"/>
    <w:rsid w:val="00FA7616"/>
    <w:rsid w:val="00FA762D"/>
    <w:rsid w:val="00FB045A"/>
    <w:rsid w:val="00FB0B01"/>
    <w:rsid w:val="00FB0C6A"/>
    <w:rsid w:val="00FB100C"/>
    <w:rsid w:val="00FB1C8D"/>
    <w:rsid w:val="00FB1CCD"/>
    <w:rsid w:val="00FB1DEF"/>
    <w:rsid w:val="00FB2012"/>
    <w:rsid w:val="00FB261A"/>
    <w:rsid w:val="00FB2DC7"/>
    <w:rsid w:val="00FB3016"/>
    <w:rsid w:val="00FB34F1"/>
    <w:rsid w:val="00FB3653"/>
    <w:rsid w:val="00FB36AB"/>
    <w:rsid w:val="00FB36AD"/>
    <w:rsid w:val="00FB3A4B"/>
    <w:rsid w:val="00FB3A80"/>
    <w:rsid w:val="00FB3A88"/>
    <w:rsid w:val="00FB3B26"/>
    <w:rsid w:val="00FB49E8"/>
    <w:rsid w:val="00FB4A3A"/>
    <w:rsid w:val="00FB4C44"/>
    <w:rsid w:val="00FB4FD0"/>
    <w:rsid w:val="00FB5258"/>
    <w:rsid w:val="00FB5346"/>
    <w:rsid w:val="00FB5644"/>
    <w:rsid w:val="00FB5B68"/>
    <w:rsid w:val="00FB5CC2"/>
    <w:rsid w:val="00FB60EF"/>
    <w:rsid w:val="00FB63E9"/>
    <w:rsid w:val="00FB6695"/>
    <w:rsid w:val="00FC030F"/>
    <w:rsid w:val="00FC0688"/>
    <w:rsid w:val="00FC108F"/>
    <w:rsid w:val="00FC138E"/>
    <w:rsid w:val="00FC1596"/>
    <w:rsid w:val="00FC15C4"/>
    <w:rsid w:val="00FC15D0"/>
    <w:rsid w:val="00FC1673"/>
    <w:rsid w:val="00FC1DE3"/>
    <w:rsid w:val="00FC1E16"/>
    <w:rsid w:val="00FC239B"/>
    <w:rsid w:val="00FC2DE9"/>
    <w:rsid w:val="00FC2F05"/>
    <w:rsid w:val="00FC3779"/>
    <w:rsid w:val="00FC3971"/>
    <w:rsid w:val="00FC39CD"/>
    <w:rsid w:val="00FC4172"/>
    <w:rsid w:val="00FC4E6D"/>
    <w:rsid w:val="00FC4EFF"/>
    <w:rsid w:val="00FC50EE"/>
    <w:rsid w:val="00FC52E8"/>
    <w:rsid w:val="00FC569E"/>
    <w:rsid w:val="00FC579B"/>
    <w:rsid w:val="00FC5823"/>
    <w:rsid w:val="00FC5905"/>
    <w:rsid w:val="00FC62E2"/>
    <w:rsid w:val="00FC63A9"/>
    <w:rsid w:val="00FC64C1"/>
    <w:rsid w:val="00FC64C8"/>
    <w:rsid w:val="00FC65D4"/>
    <w:rsid w:val="00FC6B0A"/>
    <w:rsid w:val="00FC6B57"/>
    <w:rsid w:val="00FC7258"/>
    <w:rsid w:val="00FC7364"/>
    <w:rsid w:val="00FC73AA"/>
    <w:rsid w:val="00FC7BDC"/>
    <w:rsid w:val="00FC7C3E"/>
    <w:rsid w:val="00FD0032"/>
    <w:rsid w:val="00FD04EC"/>
    <w:rsid w:val="00FD082A"/>
    <w:rsid w:val="00FD0C75"/>
    <w:rsid w:val="00FD0E0F"/>
    <w:rsid w:val="00FD0F5F"/>
    <w:rsid w:val="00FD14AF"/>
    <w:rsid w:val="00FD170B"/>
    <w:rsid w:val="00FD1E76"/>
    <w:rsid w:val="00FD22E1"/>
    <w:rsid w:val="00FD2627"/>
    <w:rsid w:val="00FD2674"/>
    <w:rsid w:val="00FD268B"/>
    <w:rsid w:val="00FD2C89"/>
    <w:rsid w:val="00FD3892"/>
    <w:rsid w:val="00FD3B53"/>
    <w:rsid w:val="00FD4008"/>
    <w:rsid w:val="00FD41EB"/>
    <w:rsid w:val="00FD4203"/>
    <w:rsid w:val="00FD4CED"/>
    <w:rsid w:val="00FD4F3F"/>
    <w:rsid w:val="00FD518B"/>
    <w:rsid w:val="00FD669D"/>
    <w:rsid w:val="00FD685B"/>
    <w:rsid w:val="00FD6867"/>
    <w:rsid w:val="00FD6ECA"/>
    <w:rsid w:val="00FD70A5"/>
    <w:rsid w:val="00FD75C2"/>
    <w:rsid w:val="00FD7610"/>
    <w:rsid w:val="00FD76D9"/>
    <w:rsid w:val="00FD787E"/>
    <w:rsid w:val="00FD7F58"/>
    <w:rsid w:val="00FD7F9A"/>
    <w:rsid w:val="00FE0D40"/>
    <w:rsid w:val="00FE1024"/>
    <w:rsid w:val="00FE164D"/>
    <w:rsid w:val="00FE164E"/>
    <w:rsid w:val="00FE19D2"/>
    <w:rsid w:val="00FE1AA8"/>
    <w:rsid w:val="00FE237D"/>
    <w:rsid w:val="00FE23EA"/>
    <w:rsid w:val="00FE259A"/>
    <w:rsid w:val="00FE3163"/>
    <w:rsid w:val="00FE3A79"/>
    <w:rsid w:val="00FE3FB8"/>
    <w:rsid w:val="00FE445B"/>
    <w:rsid w:val="00FE4970"/>
    <w:rsid w:val="00FE4B4D"/>
    <w:rsid w:val="00FE4D78"/>
    <w:rsid w:val="00FE51FE"/>
    <w:rsid w:val="00FE52E3"/>
    <w:rsid w:val="00FE5713"/>
    <w:rsid w:val="00FE5881"/>
    <w:rsid w:val="00FE5F53"/>
    <w:rsid w:val="00FE65CA"/>
    <w:rsid w:val="00FE7101"/>
    <w:rsid w:val="00FE7592"/>
    <w:rsid w:val="00FE7628"/>
    <w:rsid w:val="00FE77F3"/>
    <w:rsid w:val="00FE7D8B"/>
    <w:rsid w:val="00FE7EC5"/>
    <w:rsid w:val="00FF0043"/>
    <w:rsid w:val="00FF0130"/>
    <w:rsid w:val="00FF03CF"/>
    <w:rsid w:val="00FF094A"/>
    <w:rsid w:val="00FF0B65"/>
    <w:rsid w:val="00FF0D4D"/>
    <w:rsid w:val="00FF10DE"/>
    <w:rsid w:val="00FF14A2"/>
    <w:rsid w:val="00FF167F"/>
    <w:rsid w:val="00FF1D89"/>
    <w:rsid w:val="00FF1DA9"/>
    <w:rsid w:val="00FF1F49"/>
    <w:rsid w:val="00FF2522"/>
    <w:rsid w:val="00FF26C8"/>
    <w:rsid w:val="00FF2748"/>
    <w:rsid w:val="00FF2763"/>
    <w:rsid w:val="00FF27C9"/>
    <w:rsid w:val="00FF2911"/>
    <w:rsid w:val="00FF29B0"/>
    <w:rsid w:val="00FF2E60"/>
    <w:rsid w:val="00FF3012"/>
    <w:rsid w:val="00FF32AE"/>
    <w:rsid w:val="00FF3668"/>
    <w:rsid w:val="00FF3703"/>
    <w:rsid w:val="00FF3A18"/>
    <w:rsid w:val="00FF3FC1"/>
    <w:rsid w:val="00FF4A53"/>
    <w:rsid w:val="00FF4D4F"/>
    <w:rsid w:val="00FF4F01"/>
    <w:rsid w:val="00FF5069"/>
    <w:rsid w:val="00FF5153"/>
    <w:rsid w:val="00FF51A3"/>
    <w:rsid w:val="00FF5372"/>
    <w:rsid w:val="00FF5792"/>
    <w:rsid w:val="00FF5C03"/>
    <w:rsid w:val="00FF5C2F"/>
    <w:rsid w:val="00FF5E43"/>
    <w:rsid w:val="00FF626A"/>
    <w:rsid w:val="00FF6627"/>
    <w:rsid w:val="00FF663B"/>
    <w:rsid w:val="00FF6875"/>
    <w:rsid w:val="00FF74E6"/>
    <w:rsid w:val="00FF755D"/>
    <w:rsid w:val="00FF765B"/>
    <w:rsid w:val="00FF78BB"/>
    <w:rsid w:val="00FF7C80"/>
    <w:rsid w:val="00FF7E63"/>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A539D"/>
  <w15:docId w15:val="{153C81D1-DDCD-440C-9B0C-BCE20CD1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D6B"/>
    <w:rPr>
      <w:sz w:val="28"/>
      <w:lang w:eastAsia="sv-SE"/>
    </w:rPr>
  </w:style>
  <w:style w:type="paragraph" w:styleId="Rubrik1">
    <w:name w:val="heading 1"/>
    <w:basedOn w:val="Normal"/>
    <w:next w:val="Normal"/>
    <w:qFormat/>
    <w:pPr>
      <w:keepNext/>
      <w:ind w:left="-567" w:firstLine="567"/>
      <w:outlineLvl w:val="0"/>
    </w:pPr>
    <w:rPr>
      <w:rFonts w:cs="Arial"/>
      <w:b/>
      <w:i/>
      <w:u w:val="single"/>
    </w:rPr>
  </w:style>
  <w:style w:type="paragraph" w:styleId="Rubrik2">
    <w:name w:val="heading 2"/>
    <w:basedOn w:val="Normal"/>
    <w:next w:val="Normal"/>
    <w:qFormat/>
    <w:pPr>
      <w:keepNext/>
      <w:ind w:left="-567" w:firstLine="567"/>
      <w:outlineLvl w:val="1"/>
    </w:pPr>
    <w:rPr>
      <w:rFonts w:cs="Arial"/>
      <w:i/>
    </w:rPr>
  </w:style>
  <w:style w:type="paragraph" w:styleId="Rubrik3">
    <w:name w:val="heading 3"/>
    <w:basedOn w:val="Normal"/>
    <w:next w:val="Normal"/>
    <w:qFormat/>
    <w:pPr>
      <w:keepNext/>
      <w:ind w:left="-567" w:firstLine="567"/>
      <w:outlineLvl w:val="2"/>
    </w:pPr>
    <w:rPr>
      <w:rFonts w:cs="Arial"/>
      <w:b/>
      <w:bCs/>
      <w:u w:val="single"/>
    </w:rPr>
  </w:style>
  <w:style w:type="paragraph" w:styleId="Rubrik5">
    <w:name w:val="heading 5"/>
    <w:basedOn w:val="Normal"/>
    <w:next w:val="Normal"/>
    <w:link w:val="Rubrik5Char"/>
    <w:uiPriority w:val="9"/>
    <w:semiHidden/>
    <w:unhideWhenUsed/>
    <w:qFormat/>
    <w:rsid w:val="00BF24C8"/>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color w:val="0000FF"/>
      <w:u w:val="single"/>
    </w:rPr>
  </w:style>
  <w:style w:type="paragraph" w:styleId="Sidfot">
    <w:name w:val="footer"/>
    <w:basedOn w:val="Normal"/>
    <w:link w:val="SidfotChar"/>
    <w:uiPriority w:val="99"/>
  </w:style>
  <w:style w:type="paragraph" w:styleId="Sidhuvud">
    <w:name w:val="header"/>
    <w:basedOn w:val="Normal"/>
    <w:uiPriority w:val="99"/>
  </w:style>
  <w:style w:type="paragraph" w:styleId="Ballongtext">
    <w:name w:val="Balloon Text"/>
    <w:basedOn w:val="Normal"/>
    <w:semiHidden/>
    <w:rPr>
      <w:rFonts w:ascii="Tahoma" w:hAnsi="Tahoma" w:cs="Tahoma"/>
      <w:sz w:val="16"/>
      <w:szCs w:val="16"/>
    </w:rPr>
  </w:style>
  <w:style w:type="character" w:customStyle="1" w:styleId="SidhuvudChar">
    <w:name w:val="Sidhuvud Char"/>
    <w:uiPriority w:val="99"/>
    <w:rPr>
      <w:sz w:val="24"/>
      <w:szCs w:val="24"/>
    </w:rPr>
  </w:style>
  <w:style w:type="paragraph" w:customStyle="1" w:styleId="1">
    <w:name w:val="1"/>
    <w:basedOn w:val="Normal"/>
    <w:next w:val="HTML-frformater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18"/>
      <w:szCs w:val="18"/>
    </w:rPr>
  </w:style>
  <w:style w:type="paragraph" w:customStyle="1" w:styleId="KommunOfficeText">
    <w:name w:val="KommunOfficeText"/>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pPr>
    <w:rPr>
      <w:sz w:val="24"/>
      <w:lang w:eastAsia="sv-SE"/>
    </w:rPr>
  </w:style>
  <w:style w:type="character" w:styleId="Stark">
    <w:name w:val="Strong"/>
    <w:qFormat/>
    <w:rPr>
      <w:b/>
      <w:bCs/>
    </w:rPr>
  </w:style>
  <w:style w:type="character" w:customStyle="1" w:styleId="Rubrik1Char">
    <w:name w:val="Rubrik 1 Char"/>
    <w:rPr>
      <w:rFonts w:ascii="Garamond" w:hAnsi="Garamond" w:cs="Arial"/>
      <w:b/>
      <w:i/>
      <w:sz w:val="24"/>
      <w:szCs w:val="24"/>
      <w:u w:val="single"/>
    </w:rPr>
  </w:style>
  <w:style w:type="character" w:customStyle="1" w:styleId="Rubrik2Char">
    <w:name w:val="Rubrik 2 Char"/>
    <w:rPr>
      <w:rFonts w:ascii="Garamond" w:hAnsi="Garamond" w:cs="Arial"/>
      <w:i/>
      <w:sz w:val="24"/>
      <w:szCs w:val="24"/>
    </w:rPr>
  </w:style>
  <w:style w:type="character" w:customStyle="1" w:styleId="Rubrik3Char">
    <w:name w:val="Rubrik 3 Char"/>
    <w:rPr>
      <w:rFonts w:ascii="Garamond" w:hAnsi="Garamond" w:cs="Arial"/>
      <w:b/>
      <w:bCs/>
      <w:sz w:val="24"/>
      <w:szCs w:val="24"/>
      <w:u w:val="single"/>
    </w:rPr>
  </w:style>
  <w:style w:type="character" w:styleId="Betoning">
    <w:name w:val="Emphasis"/>
    <w:qFormat/>
    <w:rPr>
      <w:i/>
      <w:iCs/>
    </w:rPr>
  </w:style>
  <w:style w:type="paragraph" w:styleId="Brdtext">
    <w:name w:val="Body Text"/>
    <w:basedOn w:val="Normal"/>
    <w:semiHidden/>
    <w:rPr>
      <w:rFonts w:ascii="Arial" w:hAnsi="Arial" w:cs="Arial"/>
      <w:sz w:val="20"/>
    </w:rPr>
  </w:style>
  <w:style w:type="character" w:customStyle="1" w:styleId="BrdtextChar">
    <w:name w:val="Brödtext Char"/>
    <w:rPr>
      <w:rFonts w:ascii="Arial" w:hAnsi="Arial" w:cs="Arial"/>
    </w:rPr>
  </w:style>
  <w:style w:type="paragraph" w:styleId="HTML-frformaterad">
    <w:name w:val="HTML Preformatted"/>
    <w:aliases w:val=" förformaterad,förformaterad"/>
    <w:basedOn w:val="Normal"/>
    <w:link w:val="HTML-frformateradChar"/>
    <w:semiHidden/>
    <w:rPr>
      <w:rFonts w:ascii="Courier New" w:hAnsi="Courier New" w:cs="Courier New"/>
      <w:sz w:val="20"/>
    </w:rPr>
  </w:style>
  <w:style w:type="character" w:customStyle="1" w:styleId="SidfotChar">
    <w:name w:val="Sidfot Char"/>
    <w:link w:val="Sidfot"/>
    <w:uiPriority w:val="99"/>
    <w:rsid w:val="00266AD6"/>
    <w:rPr>
      <w:sz w:val="24"/>
      <w:szCs w:val="24"/>
    </w:rPr>
  </w:style>
  <w:style w:type="character" w:customStyle="1" w:styleId="HTML-frformateradChar">
    <w:name w:val="HTML - förformaterad Char"/>
    <w:aliases w:val=" förformaterad Char,förformaterad Char"/>
    <w:link w:val="HTML-frformaterad"/>
    <w:semiHidden/>
    <w:locked/>
    <w:rsid w:val="009F55DA"/>
    <w:rPr>
      <w:rFonts w:ascii="Courier New" w:hAnsi="Courier New" w:cs="Courier New"/>
      <w:lang w:val="sv-SE" w:eastAsia="sv-SE"/>
    </w:rPr>
  </w:style>
  <w:style w:type="paragraph" w:styleId="Normalwebb">
    <w:name w:val="Normal (Web)"/>
    <w:basedOn w:val="Normal"/>
    <w:uiPriority w:val="99"/>
    <w:unhideWhenUsed/>
    <w:rsid w:val="001C6950"/>
    <w:pPr>
      <w:spacing w:before="100" w:beforeAutospacing="1" w:after="100" w:afterAutospacing="1"/>
    </w:pPr>
    <w:rPr>
      <w:rFonts w:eastAsia="Calibri"/>
    </w:rPr>
  </w:style>
  <w:style w:type="paragraph" w:styleId="Liststycke">
    <w:name w:val="List Paragraph"/>
    <w:basedOn w:val="Normal"/>
    <w:uiPriority w:val="34"/>
    <w:qFormat/>
    <w:rsid w:val="008326A4"/>
    <w:pPr>
      <w:ind w:left="1304"/>
    </w:pPr>
    <w:rPr>
      <w:sz w:val="24"/>
    </w:rPr>
  </w:style>
  <w:style w:type="table" w:styleId="Tabellrutnt">
    <w:name w:val="Table Grid"/>
    <w:basedOn w:val="Normaltabell"/>
    <w:uiPriority w:val="39"/>
    <w:rsid w:val="000E3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13F54"/>
  </w:style>
  <w:style w:type="paragraph" w:customStyle="1" w:styleId="py">
    <w:name w:val="py"/>
    <w:basedOn w:val="Normal"/>
    <w:rsid w:val="002E7DBD"/>
    <w:pPr>
      <w:spacing w:before="100" w:beforeAutospacing="1" w:after="100" w:afterAutospacing="1"/>
    </w:pPr>
  </w:style>
  <w:style w:type="paragraph" w:customStyle="1" w:styleId="Default">
    <w:name w:val="Default"/>
    <w:rsid w:val="002F1C6C"/>
    <w:pPr>
      <w:autoSpaceDE w:val="0"/>
      <w:autoSpaceDN w:val="0"/>
      <w:adjustRightInd w:val="0"/>
    </w:pPr>
    <w:rPr>
      <w:rFonts w:cs="Garamond"/>
      <w:color w:val="000000"/>
      <w:sz w:val="24"/>
      <w:szCs w:val="24"/>
      <w:lang w:val="sv-SE" w:eastAsia="sv-SE"/>
    </w:rPr>
  </w:style>
  <w:style w:type="paragraph" w:styleId="Oformateradtext">
    <w:name w:val="Plain Text"/>
    <w:basedOn w:val="Normal"/>
    <w:link w:val="OformateradtextChar"/>
    <w:uiPriority w:val="99"/>
    <w:unhideWhenUsed/>
    <w:rsid w:val="00BA1FDF"/>
    <w:rPr>
      <w:rFonts w:ascii="Calibri" w:eastAsia="Calibri" w:hAnsi="Calibri" w:cs="Consolas"/>
      <w:sz w:val="22"/>
      <w:szCs w:val="21"/>
      <w:lang w:eastAsia="en-US"/>
    </w:rPr>
  </w:style>
  <w:style w:type="character" w:customStyle="1" w:styleId="OformateradtextChar">
    <w:name w:val="Oformaterad text Char"/>
    <w:link w:val="Oformateradtext"/>
    <w:uiPriority w:val="99"/>
    <w:rsid w:val="00BA1FDF"/>
    <w:rPr>
      <w:rFonts w:ascii="Calibri" w:eastAsia="Calibri" w:hAnsi="Calibri" w:cs="Consolas"/>
      <w:sz w:val="22"/>
      <w:szCs w:val="21"/>
      <w:lang w:eastAsia="en-US"/>
    </w:rPr>
  </w:style>
  <w:style w:type="paragraph" w:customStyle="1" w:styleId="Formatmall1">
    <w:name w:val="Formatmall1"/>
    <w:basedOn w:val="Sidfot"/>
    <w:link w:val="Formatmall1Char"/>
    <w:qFormat/>
    <w:rsid w:val="00D43EFC"/>
    <w:pPr>
      <w:ind w:left="-86" w:firstLine="2"/>
    </w:pPr>
  </w:style>
  <w:style w:type="paragraph" w:customStyle="1" w:styleId="Formatmall2">
    <w:name w:val="Formatmall2"/>
    <w:basedOn w:val="Formatmall1"/>
    <w:link w:val="Formatmall2Char"/>
    <w:qFormat/>
    <w:rsid w:val="00D43EFC"/>
  </w:style>
  <w:style w:type="character" w:customStyle="1" w:styleId="Formatmall1Char">
    <w:name w:val="Formatmall1 Char"/>
    <w:basedOn w:val="SidfotChar"/>
    <w:link w:val="Formatmall1"/>
    <w:rsid w:val="00D43EFC"/>
    <w:rPr>
      <w:sz w:val="24"/>
      <w:szCs w:val="24"/>
    </w:rPr>
  </w:style>
  <w:style w:type="paragraph" w:customStyle="1" w:styleId="Formatmall3">
    <w:name w:val="Formatmall3"/>
    <w:basedOn w:val="Formatmall2"/>
    <w:link w:val="Formatmall3Char"/>
    <w:rsid w:val="00D43EFC"/>
  </w:style>
  <w:style w:type="character" w:customStyle="1" w:styleId="Formatmall2Char">
    <w:name w:val="Formatmall2 Char"/>
    <w:link w:val="Formatmall2"/>
    <w:rsid w:val="00D43EFC"/>
    <w:rPr>
      <w:rFonts w:ascii="Garamond" w:hAnsi="Garamond"/>
      <w:sz w:val="28"/>
      <w:szCs w:val="24"/>
    </w:rPr>
  </w:style>
  <w:style w:type="paragraph" w:customStyle="1" w:styleId="Formatmall4">
    <w:name w:val="Formatmall4"/>
    <w:basedOn w:val="Formatmall3"/>
    <w:link w:val="Formatmall4Char"/>
    <w:rsid w:val="00D43EFC"/>
    <w:rPr>
      <w:b/>
    </w:rPr>
  </w:style>
  <w:style w:type="character" w:customStyle="1" w:styleId="Formatmall3Char">
    <w:name w:val="Formatmall3 Char"/>
    <w:basedOn w:val="Formatmall2Char"/>
    <w:link w:val="Formatmall3"/>
    <w:rsid w:val="00D43EFC"/>
    <w:rPr>
      <w:rFonts w:ascii="Garamond" w:hAnsi="Garamond"/>
      <w:sz w:val="28"/>
      <w:szCs w:val="24"/>
    </w:rPr>
  </w:style>
  <w:style w:type="paragraph" w:customStyle="1" w:styleId="Formatmall5">
    <w:name w:val="Formatmall5"/>
    <w:basedOn w:val="Formatmall4"/>
    <w:link w:val="Formatmall5Char"/>
    <w:autoRedefine/>
    <w:qFormat/>
    <w:rsid w:val="0031091F"/>
    <w:rPr>
      <w:smallCaps/>
    </w:rPr>
  </w:style>
  <w:style w:type="character" w:customStyle="1" w:styleId="Formatmall4Char">
    <w:name w:val="Formatmall4 Char"/>
    <w:link w:val="Formatmall4"/>
    <w:rsid w:val="00D43EFC"/>
    <w:rPr>
      <w:rFonts w:ascii="Garamond" w:hAnsi="Garamond"/>
      <w:b/>
      <w:sz w:val="28"/>
      <w:szCs w:val="24"/>
    </w:rPr>
  </w:style>
  <w:style w:type="paragraph" w:styleId="Innehllsfrteckningsrubrik">
    <w:name w:val="TOC Heading"/>
    <w:basedOn w:val="Rubrik1"/>
    <w:next w:val="Normal"/>
    <w:uiPriority w:val="39"/>
    <w:unhideWhenUsed/>
    <w:qFormat/>
    <w:rsid w:val="008A3C5B"/>
    <w:pPr>
      <w:keepLines/>
      <w:spacing w:before="240" w:line="259" w:lineRule="auto"/>
      <w:ind w:left="0" w:firstLine="0"/>
      <w:outlineLvl w:val="9"/>
    </w:pPr>
    <w:rPr>
      <w:rFonts w:ascii="Calibri Light" w:hAnsi="Calibri Light" w:cs="Times New Roman"/>
      <w:b w:val="0"/>
      <w:i w:val="0"/>
      <w:color w:val="2E74B5"/>
      <w:sz w:val="32"/>
      <w:szCs w:val="32"/>
      <w:u w:val="none"/>
    </w:rPr>
  </w:style>
  <w:style w:type="character" w:customStyle="1" w:styleId="Formatmall5Char">
    <w:name w:val="Formatmall5 Char"/>
    <w:link w:val="Formatmall5"/>
    <w:rsid w:val="0031091F"/>
    <w:rPr>
      <w:b/>
      <w:smallCaps/>
      <w:sz w:val="28"/>
    </w:rPr>
  </w:style>
  <w:style w:type="paragraph" w:styleId="Innehll2">
    <w:name w:val="toc 2"/>
    <w:basedOn w:val="Normal"/>
    <w:next w:val="Normal"/>
    <w:autoRedefine/>
    <w:uiPriority w:val="39"/>
    <w:unhideWhenUsed/>
    <w:rsid w:val="008A3C5B"/>
    <w:rPr>
      <w:rFonts w:ascii="Calibri" w:hAnsi="Calibri"/>
      <w:b/>
      <w:bCs/>
      <w:smallCaps/>
      <w:sz w:val="22"/>
      <w:szCs w:val="22"/>
    </w:rPr>
  </w:style>
  <w:style w:type="paragraph" w:styleId="Innehll1">
    <w:name w:val="toc 1"/>
    <w:basedOn w:val="Normal"/>
    <w:next w:val="Normal"/>
    <w:autoRedefine/>
    <w:uiPriority w:val="39"/>
    <w:unhideWhenUsed/>
    <w:rsid w:val="008A3C5B"/>
    <w:pPr>
      <w:spacing w:before="360" w:after="360"/>
    </w:pPr>
    <w:rPr>
      <w:rFonts w:ascii="Calibri" w:hAnsi="Calibri"/>
      <w:b/>
      <w:bCs/>
      <w:caps/>
      <w:sz w:val="22"/>
      <w:szCs w:val="22"/>
      <w:u w:val="single"/>
    </w:rPr>
  </w:style>
  <w:style w:type="paragraph" w:styleId="Innehll3">
    <w:name w:val="toc 3"/>
    <w:basedOn w:val="Normal"/>
    <w:next w:val="Normal"/>
    <w:autoRedefine/>
    <w:uiPriority w:val="39"/>
    <w:unhideWhenUsed/>
    <w:rsid w:val="008A3C5B"/>
    <w:rPr>
      <w:rFonts w:ascii="Calibri" w:hAnsi="Calibri"/>
      <w:smallCaps/>
      <w:sz w:val="22"/>
      <w:szCs w:val="22"/>
    </w:rPr>
  </w:style>
  <w:style w:type="paragraph" w:styleId="Innehll4">
    <w:name w:val="toc 4"/>
    <w:basedOn w:val="Normal"/>
    <w:next w:val="Normal"/>
    <w:autoRedefine/>
    <w:uiPriority w:val="39"/>
    <w:unhideWhenUsed/>
    <w:rsid w:val="008A3C5B"/>
    <w:rPr>
      <w:rFonts w:ascii="Calibri" w:hAnsi="Calibri"/>
      <w:sz w:val="22"/>
      <w:szCs w:val="22"/>
    </w:rPr>
  </w:style>
  <w:style w:type="paragraph" w:styleId="Innehll5">
    <w:name w:val="toc 5"/>
    <w:basedOn w:val="Normal"/>
    <w:next w:val="Normal"/>
    <w:autoRedefine/>
    <w:uiPriority w:val="39"/>
    <w:unhideWhenUsed/>
    <w:rsid w:val="008A3C5B"/>
    <w:rPr>
      <w:rFonts w:ascii="Calibri" w:hAnsi="Calibri"/>
      <w:sz w:val="22"/>
      <w:szCs w:val="22"/>
    </w:rPr>
  </w:style>
  <w:style w:type="paragraph" w:styleId="Innehll6">
    <w:name w:val="toc 6"/>
    <w:basedOn w:val="Normal"/>
    <w:next w:val="Normal"/>
    <w:autoRedefine/>
    <w:uiPriority w:val="39"/>
    <w:unhideWhenUsed/>
    <w:rsid w:val="008A3C5B"/>
    <w:rPr>
      <w:rFonts w:ascii="Calibri" w:hAnsi="Calibri"/>
      <w:sz w:val="22"/>
      <w:szCs w:val="22"/>
    </w:rPr>
  </w:style>
  <w:style w:type="paragraph" w:styleId="Innehll7">
    <w:name w:val="toc 7"/>
    <w:basedOn w:val="Normal"/>
    <w:next w:val="Normal"/>
    <w:autoRedefine/>
    <w:uiPriority w:val="39"/>
    <w:unhideWhenUsed/>
    <w:rsid w:val="008A3C5B"/>
    <w:rPr>
      <w:rFonts w:ascii="Calibri" w:hAnsi="Calibri"/>
      <w:sz w:val="22"/>
      <w:szCs w:val="22"/>
    </w:rPr>
  </w:style>
  <w:style w:type="paragraph" w:styleId="Innehll8">
    <w:name w:val="toc 8"/>
    <w:basedOn w:val="Normal"/>
    <w:next w:val="Normal"/>
    <w:autoRedefine/>
    <w:uiPriority w:val="39"/>
    <w:unhideWhenUsed/>
    <w:rsid w:val="008A3C5B"/>
    <w:rPr>
      <w:rFonts w:ascii="Calibri" w:hAnsi="Calibri"/>
      <w:sz w:val="22"/>
      <w:szCs w:val="22"/>
    </w:rPr>
  </w:style>
  <w:style w:type="paragraph" w:styleId="Innehll9">
    <w:name w:val="toc 9"/>
    <w:basedOn w:val="Normal"/>
    <w:next w:val="Normal"/>
    <w:autoRedefine/>
    <w:uiPriority w:val="39"/>
    <w:unhideWhenUsed/>
    <w:rsid w:val="008A3C5B"/>
    <w:rPr>
      <w:rFonts w:ascii="Calibri" w:hAnsi="Calibri"/>
      <w:sz w:val="22"/>
      <w:szCs w:val="22"/>
    </w:rPr>
  </w:style>
  <w:style w:type="paragraph" w:customStyle="1" w:styleId="Formatmall6">
    <w:name w:val="Formatmall6"/>
    <w:basedOn w:val="Formatmall4"/>
    <w:link w:val="Formatmall6Char"/>
    <w:autoRedefine/>
    <w:qFormat/>
    <w:rsid w:val="002B4079"/>
    <w:pPr>
      <w:ind w:left="1304" w:firstLine="0"/>
      <w:jc w:val="both"/>
    </w:pPr>
    <w:rPr>
      <w:bCs/>
      <w:color w:val="000000" w:themeColor="text1"/>
      <w:sz w:val="24"/>
      <w:szCs w:val="24"/>
    </w:rPr>
  </w:style>
  <w:style w:type="paragraph" w:styleId="Ingetavstnd">
    <w:name w:val="No Spacing"/>
    <w:uiPriority w:val="1"/>
    <w:qFormat/>
    <w:rsid w:val="007F2693"/>
    <w:rPr>
      <w:sz w:val="28"/>
      <w:lang w:val="sv-SE" w:eastAsia="sv-SE"/>
    </w:rPr>
  </w:style>
  <w:style w:type="character" w:customStyle="1" w:styleId="Formatmall6Char">
    <w:name w:val="Formatmall6 Char"/>
    <w:link w:val="Formatmall6"/>
    <w:rsid w:val="002B4079"/>
    <w:rPr>
      <w:b/>
      <w:bCs/>
      <w:color w:val="000000" w:themeColor="text1"/>
      <w:sz w:val="24"/>
      <w:szCs w:val="24"/>
      <w:lang w:val="sv-SE" w:eastAsia="sv-SE"/>
    </w:rPr>
  </w:style>
  <w:style w:type="paragraph" w:customStyle="1" w:styleId="s19">
    <w:name w:val="s19"/>
    <w:basedOn w:val="Normal"/>
    <w:rsid w:val="00D9278E"/>
    <w:pPr>
      <w:spacing w:before="100" w:beforeAutospacing="1" w:after="100" w:afterAutospacing="1"/>
    </w:pPr>
    <w:rPr>
      <w:rFonts w:ascii="Calibri" w:eastAsiaTheme="minorHAnsi" w:hAnsi="Calibri" w:cs="Calibri"/>
      <w:sz w:val="22"/>
      <w:szCs w:val="22"/>
      <w:lang w:eastAsia="sv-FI"/>
    </w:rPr>
  </w:style>
  <w:style w:type="paragraph" w:customStyle="1" w:styleId="s20">
    <w:name w:val="s20"/>
    <w:basedOn w:val="Normal"/>
    <w:rsid w:val="00D9278E"/>
    <w:pPr>
      <w:spacing w:before="100" w:beforeAutospacing="1" w:after="100" w:afterAutospacing="1"/>
    </w:pPr>
    <w:rPr>
      <w:rFonts w:ascii="Calibri" w:eastAsiaTheme="minorHAnsi" w:hAnsi="Calibri" w:cs="Calibri"/>
      <w:sz w:val="22"/>
      <w:szCs w:val="22"/>
      <w:lang w:eastAsia="sv-FI"/>
    </w:rPr>
  </w:style>
  <w:style w:type="paragraph" w:customStyle="1" w:styleId="s40">
    <w:name w:val="s40"/>
    <w:basedOn w:val="Normal"/>
    <w:rsid w:val="00D9278E"/>
    <w:pPr>
      <w:spacing w:before="100" w:beforeAutospacing="1" w:after="100" w:afterAutospacing="1"/>
    </w:pPr>
    <w:rPr>
      <w:rFonts w:ascii="Calibri" w:eastAsiaTheme="minorHAnsi" w:hAnsi="Calibri" w:cs="Calibri"/>
      <w:sz w:val="22"/>
      <w:szCs w:val="22"/>
      <w:lang w:eastAsia="sv-FI"/>
    </w:rPr>
  </w:style>
  <w:style w:type="character" w:customStyle="1" w:styleId="s8">
    <w:name w:val="s8"/>
    <w:basedOn w:val="Standardstycketeckensnitt"/>
    <w:rsid w:val="00D9278E"/>
  </w:style>
  <w:style w:type="character" w:customStyle="1" w:styleId="bumpedfont15">
    <w:name w:val="bumpedfont15"/>
    <w:basedOn w:val="Standardstycketeckensnitt"/>
    <w:rsid w:val="00D9278E"/>
  </w:style>
  <w:style w:type="character" w:customStyle="1" w:styleId="Olstomnmnande1">
    <w:name w:val="Olöst omnämnande1"/>
    <w:basedOn w:val="Standardstycketeckensnitt"/>
    <w:uiPriority w:val="99"/>
    <w:semiHidden/>
    <w:unhideWhenUsed/>
    <w:rsid w:val="001033D6"/>
    <w:rPr>
      <w:color w:val="605E5C"/>
      <w:shd w:val="clear" w:color="auto" w:fill="E1DFDD"/>
    </w:rPr>
  </w:style>
  <w:style w:type="character" w:customStyle="1" w:styleId="xxdefaultfonthxmailstyle">
    <w:name w:val="x_xdefaultfonthxmailstyle"/>
    <w:basedOn w:val="Standardstycketeckensnitt"/>
    <w:rsid w:val="00153FCE"/>
  </w:style>
  <w:style w:type="character" w:styleId="Olstomnmnande">
    <w:name w:val="Unresolved Mention"/>
    <w:basedOn w:val="Standardstycketeckensnitt"/>
    <w:uiPriority w:val="99"/>
    <w:semiHidden/>
    <w:unhideWhenUsed/>
    <w:rsid w:val="0005416A"/>
    <w:rPr>
      <w:color w:val="605E5C"/>
      <w:shd w:val="clear" w:color="auto" w:fill="E1DFDD"/>
    </w:rPr>
  </w:style>
  <w:style w:type="character" w:customStyle="1" w:styleId="Rubrik5Char">
    <w:name w:val="Rubrik 5 Char"/>
    <w:basedOn w:val="Standardstycketeckensnitt"/>
    <w:link w:val="Rubrik5"/>
    <w:uiPriority w:val="9"/>
    <w:semiHidden/>
    <w:rsid w:val="00BF24C8"/>
    <w:rPr>
      <w:rFonts w:asciiTheme="majorHAnsi" w:eastAsiaTheme="majorEastAsia" w:hAnsiTheme="majorHAnsi" w:cstheme="majorBidi"/>
      <w:color w:val="2F5496" w:themeColor="accent1" w:themeShade="BF"/>
      <w:sz w:val="28"/>
      <w:lang w:val="sv-SE" w:eastAsia="sv-SE"/>
    </w:rPr>
  </w:style>
  <w:style w:type="paragraph" w:customStyle="1" w:styleId="xmsonormal">
    <w:name w:val="x_msonormal"/>
    <w:basedOn w:val="Normal"/>
    <w:rsid w:val="008A40FC"/>
    <w:rPr>
      <w:rFonts w:ascii="Calibri" w:eastAsiaTheme="minorHAnsi" w:hAnsi="Calibri" w:cs="Calibri"/>
      <w:sz w:val="22"/>
      <w:szCs w:val="22"/>
      <w:lang w:val="sv-SE"/>
    </w:rPr>
  </w:style>
  <w:style w:type="paragraph" w:customStyle="1" w:styleId="xmsolistparagraph">
    <w:name w:val="x_msolistparagraph"/>
    <w:basedOn w:val="Normal"/>
    <w:rsid w:val="008A40FC"/>
    <w:pPr>
      <w:ind w:left="720"/>
    </w:pPr>
    <w:rPr>
      <w:rFonts w:ascii="Calibri" w:eastAsiaTheme="minorHAnsi" w:hAnsi="Calibri" w:cs="Calibri"/>
      <w:sz w:val="22"/>
      <w:szCs w:val="22"/>
      <w:lang w:val="sv-SE"/>
    </w:rPr>
  </w:style>
  <w:style w:type="paragraph" w:customStyle="1" w:styleId="paragraph">
    <w:name w:val="paragraph"/>
    <w:basedOn w:val="Normal"/>
    <w:rsid w:val="00D04066"/>
    <w:pPr>
      <w:spacing w:before="100" w:beforeAutospacing="1" w:after="100" w:afterAutospacing="1"/>
    </w:pPr>
    <w:rPr>
      <w:rFonts w:ascii="Times New Roman" w:hAnsi="Times New Roman"/>
      <w:sz w:val="24"/>
      <w:szCs w:val="24"/>
      <w:lang w:val="sv-SE"/>
    </w:rPr>
  </w:style>
  <w:style w:type="character" w:customStyle="1" w:styleId="normaltextrun">
    <w:name w:val="normaltextrun"/>
    <w:basedOn w:val="Standardstycketeckensnitt"/>
    <w:rsid w:val="00D04066"/>
  </w:style>
  <w:style w:type="character" w:customStyle="1" w:styleId="eop">
    <w:name w:val="eop"/>
    <w:basedOn w:val="Standardstycketeckensnitt"/>
    <w:rsid w:val="00D04066"/>
  </w:style>
  <w:style w:type="character" w:customStyle="1" w:styleId="spellingerror">
    <w:name w:val="spellingerror"/>
    <w:basedOn w:val="Standardstycketeckensnitt"/>
    <w:rsid w:val="00D04066"/>
  </w:style>
  <w:style w:type="paragraph" w:customStyle="1" w:styleId="Formatmall7">
    <w:name w:val="Formatmall7"/>
    <w:basedOn w:val="Normal"/>
    <w:link w:val="Formatmall7Char"/>
    <w:qFormat/>
    <w:rsid w:val="00052E4C"/>
    <w:rPr>
      <w:sz w:val="24"/>
      <w:szCs w:val="24"/>
    </w:rPr>
  </w:style>
  <w:style w:type="character" w:customStyle="1" w:styleId="Formatmall7Char">
    <w:name w:val="Formatmall7 Char"/>
    <w:basedOn w:val="Standardstycketeckensnitt"/>
    <w:link w:val="Formatmall7"/>
    <w:rsid w:val="00052E4C"/>
    <w:rPr>
      <w:sz w:val="24"/>
      <w:szCs w:val="24"/>
      <w:lang w:eastAsia="sv-SE"/>
    </w:rPr>
  </w:style>
  <w:style w:type="paragraph" w:styleId="Inledning">
    <w:name w:val="Salutation"/>
    <w:basedOn w:val="Normal"/>
    <w:next w:val="Normal"/>
    <w:link w:val="InledningChar"/>
    <w:uiPriority w:val="1"/>
    <w:unhideWhenUsed/>
    <w:qFormat/>
    <w:rsid w:val="00714A04"/>
    <w:pPr>
      <w:spacing w:before="720" w:after="160" w:line="288" w:lineRule="auto"/>
    </w:pPr>
    <w:rPr>
      <w:rFonts w:asciiTheme="minorHAnsi" w:eastAsiaTheme="minorHAnsi" w:hAnsiTheme="minorHAnsi" w:cstheme="minorBidi"/>
      <w:color w:val="595959" w:themeColor="text1" w:themeTint="A6"/>
      <w:kern w:val="20"/>
      <w:sz w:val="20"/>
      <w:lang w:val="sv-SE"/>
    </w:rPr>
  </w:style>
  <w:style w:type="character" w:customStyle="1" w:styleId="InledningChar">
    <w:name w:val="Inledning Char"/>
    <w:basedOn w:val="Standardstycketeckensnitt"/>
    <w:link w:val="Inledning"/>
    <w:uiPriority w:val="1"/>
    <w:rsid w:val="00714A04"/>
    <w:rPr>
      <w:rFonts w:asciiTheme="minorHAnsi" w:eastAsiaTheme="minorHAnsi" w:hAnsiTheme="minorHAnsi" w:cstheme="minorBidi"/>
      <w:color w:val="595959" w:themeColor="text1" w:themeTint="A6"/>
      <w:kern w:val="20"/>
      <w:lang w:val="sv-SE" w:eastAsia="sv-SE"/>
    </w:rPr>
  </w:style>
  <w:style w:type="paragraph" w:customStyle="1" w:styleId="Lptext">
    <w:name w:val="Löptext"/>
    <w:basedOn w:val="Normal"/>
    <w:link w:val="LptextChar"/>
    <w:qFormat/>
    <w:rsid w:val="00714A04"/>
    <w:pPr>
      <w:tabs>
        <w:tab w:val="left" w:pos="3402"/>
        <w:tab w:val="left" w:pos="4820"/>
      </w:tabs>
      <w:spacing w:after="60"/>
      <w:ind w:left="1985" w:right="567"/>
    </w:pPr>
    <w:rPr>
      <w:rFonts w:ascii="Calibri" w:hAnsi="Calibri"/>
      <w:sz w:val="24"/>
      <w:lang w:val="sv-SE"/>
    </w:rPr>
  </w:style>
  <w:style w:type="character" w:customStyle="1" w:styleId="LptextChar">
    <w:name w:val="Löptext Char"/>
    <w:basedOn w:val="Standardstycketeckensnitt"/>
    <w:link w:val="Lptext"/>
    <w:rsid w:val="00714A04"/>
    <w:rPr>
      <w:rFonts w:ascii="Calibri" w:hAnsi="Calibri"/>
      <w:sz w:val="24"/>
      <w:lang w:val="sv-SE" w:eastAsia="sv-SE"/>
    </w:rPr>
  </w:style>
  <w:style w:type="character" w:customStyle="1" w:styleId="scxw227923120">
    <w:name w:val="scxw227923120"/>
    <w:basedOn w:val="Standardstycketeckensnitt"/>
    <w:rsid w:val="00714A04"/>
  </w:style>
  <w:style w:type="table" w:customStyle="1" w:styleId="Tabellrutnt1">
    <w:name w:val="Tabellrutnät1"/>
    <w:basedOn w:val="Normaltabell"/>
    <w:next w:val="Tabellrutnt"/>
    <w:uiPriority w:val="39"/>
    <w:rsid w:val="001F42F2"/>
    <w:rPr>
      <w:rFonts w:ascii="Aptos" w:eastAsia="Aptos" w:hAnsi="Aptos"/>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formateradtabell1">
    <w:name w:val="Plain Table 1"/>
    <w:basedOn w:val="Normaltabell"/>
    <w:uiPriority w:val="41"/>
    <w:rsid w:val="00234506"/>
    <w:rPr>
      <w:rFonts w:asciiTheme="minorHAnsi" w:eastAsiaTheme="minorHAnsi" w:hAnsiTheme="minorHAnsi" w:cstheme="minorBidi"/>
      <w:kern w:val="2"/>
      <w:sz w:val="22"/>
      <w:szCs w:val="22"/>
      <w:lang w:eastAsia="en-US"/>
      <w14:ligatures w14:val="standardContextu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3988">
      <w:bodyDiv w:val="1"/>
      <w:marLeft w:val="0"/>
      <w:marRight w:val="0"/>
      <w:marTop w:val="0"/>
      <w:marBottom w:val="0"/>
      <w:divBdr>
        <w:top w:val="none" w:sz="0" w:space="0" w:color="auto"/>
        <w:left w:val="none" w:sz="0" w:space="0" w:color="auto"/>
        <w:bottom w:val="none" w:sz="0" w:space="0" w:color="auto"/>
        <w:right w:val="none" w:sz="0" w:space="0" w:color="auto"/>
      </w:divBdr>
    </w:div>
    <w:div w:id="32075234">
      <w:bodyDiv w:val="1"/>
      <w:marLeft w:val="0"/>
      <w:marRight w:val="0"/>
      <w:marTop w:val="0"/>
      <w:marBottom w:val="0"/>
      <w:divBdr>
        <w:top w:val="none" w:sz="0" w:space="0" w:color="auto"/>
        <w:left w:val="none" w:sz="0" w:space="0" w:color="auto"/>
        <w:bottom w:val="none" w:sz="0" w:space="0" w:color="auto"/>
        <w:right w:val="none" w:sz="0" w:space="0" w:color="auto"/>
      </w:divBdr>
    </w:div>
    <w:div w:id="33357838">
      <w:bodyDiv w:val="1"/>
      <w:marLeft w:val="0"/>
      <w:marRight w:val="0"/>
      <w:marTop w:val="0"/>
      <w:marBottom w:val="0"/>
      <w:divBdr>
        <w:top w:val="none" w:sz="0" w:space="0" w:color="auto"/>
        <w:left w:val="none" w:sz="0" w:space="0" w:color="auto"/>
        <w:bottom w:val="none" w:sz="0" w:space="0" w:color="auto"/>
        <w:right w:val="none" w:sz="0" w:space="0" w:color="auto"/>
      </w:divBdr>
    </w:div>
    <w:div w:id="39014002">
      <w:bodyDiv w:val="1"/>
      <w:marLeft w:val="0"/>
      <w:marRight w:val="0"/>
      <w:marTop w:val="0"/>
      <w:marBottom w:val="0"/>
      <w:divBdr>
        <w:top w:val="none" w:sz="0" w:space="0" w:color="auto"/>
        <w:left w:val="none" w:sz="0" w:space="0" w:color="auto"/>
        <w:bottom w:val="none" w:sz="0" w:space="0" w:color="auto"/>
        <w:right w:val="none" w:sz="0" w:space="0" w:color="auto"/>
      </w:divBdr>
    </w:div>
    <w:div w:id="49770613">
      <w:bodyDiv w:val="1"/>
      <w:marLeft w:val="0"/>
      <w:marRight w:val="0"/>
      <w:marTop w:val="0"/>
      <w:marBottom w:val="0"/>
      <w:divBdr>
        <w:top w:val="none" w:sz="0" w:space="0" w:color="auto"/>
        <w:left w:val="none" w:sz="0" w:space="0" w:color="auto"/>
        <w:bottom w:val="none" w:sz="0" w:space="0" w:color="auto"/>
        <w:right w:val="none" w:sz="0" w:space="0" w:color="auto"/>
      </w:divBdr>
    </w:div>
    <w:div w:id="50885977">
      <w:bodyDiv w:val="1"/>
      <w:marLeft w:val="0"/>
      <w:marRight w:val="0"/>
      <w:marTop w:val="0"/>
      <w:marBottom w:val="0"/>
      <w:divBdr>
        <w:top w:val="none" w:sz="0" w:space="0" w:color="auto"/>
        <w:left w:val="none" w:sz="0" w:space="0" w:color="auto"/>
        <w:bottom w:val="none" w:sz="0" w:space="0" w:color="auto"/>
        <w:right w:val="none" w:sz="0" w:space="0" w:color="auto"/>
      </w:divBdr>
    </w:div>
    <w:div w:id="51083053">
      <w:bodyDiv w:val="1"/>
      <w:marLeft w:val="0"/>
      <w:marRight w:val="0"/>
      <w:marTop w:val="0"/>
      <w:marBottom w:val="0"/>
      <w:divBdr>
        <w:top w:val="none" w:sz="0" w:space="0" w:color="auto"/>
        <w:left w:val="none" w:sz="0" w:space="0" w:color="auto"/>
        <w:bottom w:val="none" w:sz="0" w:space="0" w:color="auto"/>
        <w:right w:val="none" w:sz="0" w:space="0" w:color="auto"/>
      </w:divBdr>
    </w:div>
    <w:div w:id="70810567">
      <w:bodyDiv w:val="1"/>
      <w:marLeft w:val="0"/>
      <w:marRight w:val="0"/>
      <w:marTop w:val="0"/>
      <w:marBottom w:val="0"/>
      <w:divBdr>
        <w:top w:val="none" w:sz="0" w:space="0" w:color="auto"/>
        <w:left w:val="none" w:sz="0" w:space="0" w:color="auto"/>
        <w:bottom w:val="none" w:sz="0" w:space="0" w:color="auto"/>
        <w:right w:val="none" w:sz="0" w:space="0" w:color="auto"/>
      </w:divBdr>
    </w:div>
    <w:div w:id="78331551">
      <w:bodyDiv w:val="1"/>
      <w:marLeft w:val="0"/>
      <w:marRight w:val="0"/>
      <w:marTop w:val="0"/>
      <w:marBottom w:val="0"/>
      <w:divBdr>
        <w:top w:val="none" w:sz="0" w:space="0" w:color="auto"/>
        <w:left w:val="none" w:sz="0" w:space="0" w:color="auto"/>
        <w:bottom w:val="none" w:sz="0" w:space="0" w:color="auto"/>
        <w:right w:val="none" w:sz="0" w:space="0" w:color="auto"/>
      </w:divBdr>
    </w:div>
    <w:div w:id="95562664">
      <w:bodyDiv w:val="1"/>
      <w:marLeft w:val="0"/>
      <w:marRight w:val="0"/>
      <w:marTop w:val="0"/>
      <w:marBottom w:val="0"/>
      <w:divBdr>
        <w:top w:val="none" w:sz="0" w:space="0" w:color="auto"/>
        <w:left w:val="none" w:sz="0" w:space="0" w:color="auto"/>
        <w:bottom w:val="none" w:sz="0" w:space="0" w:color="auto"/>
        <w:right w:val="none" w:sz="0" w:space="0" w:color="auto"/>
      </w:divBdr>
    </w:div>
    <w:div w:id="101152979">
      <w:bodyDiv w:val="1"/>
      <w:marLeft w:val="0"/>
      <w:marRight w:val="0"/>
      <w:marTop w:val="0"/>
      <w:marBottom w:val="0"/>
      <w:divBdr>
        <w:top w:val="none" w:sz="0" w:space="0" w:color="auto"/>
        <w:left w:val="none" w:sz="0" w:space="0" w:color="auto"/>
        <w:bottom w:val="none" w:sz="0" w:space="0" w:color="auto"/>
        <w:right w:val="none" w:sz="0" w:space="0" w:color="auto"/>
      </w:divBdr>
    </w:div>
    <w:div w:id="103160756">
      <w:bodyDiv w:val="1"/>
      <w:marLeft w:val="0"/>
      <w:marRight w:val="0"/>
      <w:marTop w:val="0"/>
      <w:marBottom w:val="0"/>
      <w:divBdr>
        <w:top w:val="none" w:sz="0" w:space="0" w:color="auto"/>
        <w:left w:val="none" w:sz="0" w:space="0" w:color="auto"/>
        <w:bottom w:val="none" w:sz="0" w:space="0" w:color="auto"/>
        <w:right w:val="none" w:sz="0" w:space="0" w:color="auto"/>
      </w:divBdr>
    </w:div>
    <w:div w:id="105125873">
      <w:bodyDiv w:val="1"/>
      <w:marLeft w:val="0"/>
      <w:marRight w:val="0"/>
      <w:marTop w:val="0"/>
      <w:marBottom w:val="0"/>
      <w:divBdr>
        <w:top w:val="none" w:sz="0" w:space="0" w:color="auto"/>
        <w:left w:val="none" w:sz="0" w:space="0" w:color="auto"/>
        <w:bottom w:val="none" w:sz="0" w:space="0" w:color="auto"/>
        <w:right w:val="none" w:sz="0" w:space="0" w:color="auto"/>
      </w:divBdr>
    </w:div>
    <w:div w:id="130369426">
      <w:bodyDiv w:val="1"/>
      <w:marLeft w:val="0"/>
      <w:marRight w:val="0"/>
      <w:marTop w:val="0"/>
      <w:marBottom w:val="0"/>
      <w:divBdr>
        <w:top w:val="none" w:sz="0" w:space="0" w:color="auto"/>
        <w:left w:val="none" w:sz="0" w:space="0" w:color="auto"/>
        <w:bottom w:val="none" w:sz="0" w:space="0" w:color="auto"/>
        <w:right w:val="none" w:sz="0" w:space="0" w:color="auto"/>
      </w:divBdr>
    </w:div>
    <w:div w:id="134224524">
      <w:bodyDiv w:val="1"/>
      <w:marLeft w:val="0"/>
      <w:marRight w:val="0"/>
      <w:marTop w:val="0"/>
      <w:marBottom w:val="0"/>
      <w:divBdr>
        <w:top w:val="none" w:sz="0" w:space="0" w:color="auto"/>
        <w:left w:val="none" w:sz="0" w:space="0" w:color="auto"/>
        <w:bottom w:val="none" w:sz="0" w:space="0" w:color="auto"/>
        <w:right w:val="none" w:sz="0" w:space="0" w:color="auto"/>
      </w:divBdr>
    </w:div>
    <w:div w:id="230117077">
      <w:bodyDiv w:val="1"/>
      <w:marLeft w:val="0"/>
      <w:marRight w:val="0"/>
      <w:marTop w:val="0"/>
      <w:marBottom w:val="0"/>
      <w:divBdr>
        <w:top w:val="none" w:sz="0" w:space="0" w:color="auto"/>
        <w:left w:val="none" w:sz="0" w:space="0" w:color="auto"/>
        <w:bottom w:val="none" w:sz="0" w:space="0" w:color="auto"/>
        <w:right w:val="none" w:sz="0" w:space="0" w:color="auto"/>
      </w:divBdr>
    </w:div>
    <w:div w:id="238364959">
      <w:bodyDiv w:val="1"/>
      <w:marLeft w:val="0"/>
      <w:marRight w:val="0"/>
      <w:marTop w:val="0"/>
      <w:marBottom w:val="0"/>
      <w:divBdr>
        <w:top w:val="none" w:sz="0" w:space="0" w:color="auto"/>
        <w:left w:val="none" w:sz="0" w:space="0" w:color="auto"/>
        <w:bottom w:val="none" w:sz="0" w:space="0" w:color="auto"/>
        <w:right w:val="none" w:sz="0" w:space="0" w:color="auto"/>
      </w:divBdr>
    </w:div>
    <w:div w:id="256787586">
      <w:bodyDiv w:val="1"/>
      <w:marLeft w:val="0"/>
      <w:marRight w:val="0"/>
      <w:marTop w:val="0"/>
      <w:marBottom w:val="0"/>
      <w:divBdr>
        <w:top w:val="none" w:sz="0" w:space="0" w:color="auto"/>
        <w:left w:val="none" w:sz="0" w:space="0" w:color="auto"/>
        <w:bottom w:val="none" w:sz="0" w:space="0" w:color="auto"/>
        <w:right w:val="none" w:sz="0" w:space="0" w:color="auto"/>
      </w:divBdr>
    </w:div>
    <w:div w:id="262541825">
      <w:bodyDiv w:val="1"/>
      <w:marLeft w:val="0"/>
      <w:marRight w:val="0"/>
      <w:marTop w:val="0"/>
      <w:marBottom w:val="0"/>
      <w:divBdr>
        <w:top w:val="none" w:sz="0" w:space="0" w:color="auto"/>
        <w:left w:val="none" w:sz="0" w:space="0" w:color="auto"/>
        <w:bottom w:val="none" w:sz="0" w:space="0" w:color="auto"/>
        <w:right w:val="none" w:sz="0" w:space="0" w:color="auto"/>
      </w:divBdr>
    </w:div>
    <w:div w:id="276983148">
      <w:bodyDiv w:val="1"/>
      <w:marLeft w:val="0"/>
      <w:marRight w:val="0"/>
      <w:marTop w:val="0"/>
      <w:marBottom w:val="0"/>
      <w:divBdr>
        <w:top w:val="none" w:sz="0" w:space="0" w:color="auto"/>
        <w:left w:val="none" w:sz="0" w:space="0" w:color="auto"/>
        <w:bottom w:val="none" w:sz="0" w:space="0" w:color="auto"/>
        <w:right w:val="none" w:sz="0" w:space="0" w:color="auto"/>
      </w:divBdr>
    </w:div>
    <w:div w:id="289432752">
      <w:bodyDiv w:val="1"/>
      <w:marLeft w:val="0"/>
      <w:marRight w:val="0"/>
      <w:marTop w:val="0"/>
      <w:marBottom w:val="0"/>
      <w:divBdr>
        <w:top w:val="none" w:sz="0" w:space="0" w:color="auto"/>
        <w:left w:val="none" w:sz="0" w:space="0" w:color="auto"/>
        <w:bottom w:val="none" w:sz="0" w:space="0" w:color="auto"/>
        <w:right w:val="none" w:sz="0" w:space="0" w:color="auto"/>
      </w:divBdr>
    </w:div>
    <w:div w:id="306470631">
      <w:bodyDiv w:val="1"/>
      <w:marLeft w:val="0"/>
      <w:marRight w:val="0"/>
      <w:marTop w:val="0"/>
      <w:marBottom w:val="0"/>
      <w:divBdr>
        <w:top w:val="none" w:sz="0" w:space="0" w:color="auto"/>
        <w:left w:val="none" w:sz="0" w:space="0" w:color="auto"/>
        <w:bottom w:val="none" w:sz="0" w:space="0" w:color="auto"/>
        <w:right w:val="none" w:sz="0" w:space="0" w:color="auto"/>
      </w:divBdr>
    </w:div>
    <w:div w:id="322860571">
      <w:bodyDiv w:val="1"/>
      <w:marLeft w:val="0"/>
      <w:marRight w:val="0"/>
      <w:marTop w:val="0"/>
      <w:marBottom w:val="0"/>
      <w:divBdr>
        <w:top w:val="none" w:sz="0" w:space="0" w:color="auto"/>
        <w:left w:val="none" w:sz="0" w:space="0" w:color="auto"/>
        <w:bottom w:val="none" w:sz="0" w:space="0" w:color="auto"/>
        <w:right w:val="none" w:sz="0" w:space="0" w:color="auto"/>
      </w:divBdr>
    </w:div>
    <w:div w:id="326444885">
      <w:bodyDiv w:val="1"/>
      <w:marLeft w:val="0"/>
      <w:marRight w:val="0"/>
      <w:marTop w:val="0"/>
      <w:marBottom w:val="0"/>
      <w:divBdr>
        <w:top w:val="none" w:sz="0" w:space="0" w:color="auto"/>
        <w:left w:val="none" w:sz="0" w:space="0" w:color="auto"/>
        <w:bottom w:val="none" w:sz="0" w:space="0" w:color="auto"/>
        <w:right w:val="none" w:sz="0" w:space="0" w:color="auto"/>
      </w:divBdr>
    </w:div>
    <w:div w:id="336815172">
      <w:bodyDiv w:val="1"/>
      <w:marLeft w:val="0"/>
      <w:marRight w:val="0"/>
      <w:marTop w:val="0"/>
      <w:marBottom w:val="0"/>
      <w:divBdr>
        <w:top w:val="none" w:sz="0" w:space="0" w:color="auto"/>
        <w:left w:val="none" w:sz="0" w:space="0" w:color="auto"/>
        <w:bottom w:val="none" w:sz="0" w:space="0" w:color="auto"/>
        <w:right w:val="none" w:sz="0" w:space="0" w:color="auto"/>
      </w:divBdr>
    </w:div>
    <w:div w:id="374549595">
      <w:bodyDiv w:val="1"/>
      <w:marLeft w:val="0"/>
      <w:marRight w:val="0"/>
      <w:marTop w:val="0"/>
      <w:marBottom w:val="0"/>
      <w:divBdr>
        <w:top w:val="none" w:sz="0" w:space="0" w:color="auto"/>
        <w:left w:val="none" w:sz="0" w:space="0" w:color="auto"/>
        <w:bottom w:val="none" w:sz="0" w:space="0" w:color="auto"/>
        <w:right w:val="none" w:sz="0" w:space="0" w:color="auto"/>
      </w:divBdr>
    </w:div>
    <w:div w:id="378550784">
      <w:bodyDiv w:val="1"/>
      <w:marLeft w:val="0"/>
      <w:marRight w:val="0"/>
      <w:marTop w:val="0"/>
      <w:marBottom w:val="0"/>
      <w:divBdr>
        <w:top w:val="none" w:sz="0" w:space="0" w:color="auto"/>
        <w:left w:val="none" w:sz="0" w:space="0" w:color="auto"/>
        <w:bottom w:val="none" w:sz="0" w:space="0" w:color="auto"/>
        <w:right w:val="none" w:sz="0" w:space="0" w:color="auto"/>
      </w:divBdr>
    </w:div>
    <w:div w:id="389504282">
      <w:bodyDiv w:val="1"/>
      <w:marLeft w:val="0"/>
      <w:marRight w:val="0"/>
      <w:marTop w:val="0"/>
      <w:marBottom w:val="0"/>
      <w:divBdr>
        <w:top w:val="none" w:sz="0" w:space="0" w:color="auto"/>
        <w:left w:val="none" w:sz="0" w:space="0" w:color="auto"/>
        <w:bottom w:val="none" w:sz="0" w:space="0" w:color="auto"/>
        <w:right w:val="none" w:sz="0" w:space="0" w:color="auto"/>
      </w:divBdr>
    </w:div>
    <w:div w:id="411510174">
      <w:bodyDiv w:val="1"/>
      <w:marLeft w:val="0"/>
      <w:marRight w:val="0"/>
      <w:marTop w:val="0"/>
      <w:marBottom w:val="0"/>
      <w:divBdr>
        <w:top w:val="none" w:sz="0" w:space="0" w:color="auto"/>
        <w:left w:val="none" w:sz="0" w:space="0" w:color="auto"/>
        <w:bottom w:val="none" w:sz="0" w:space="0" w:color="auto"/>
        <w:right w:val="none" w:sz="0" w:space="0" w:color="auto"/>
      </w:divBdr>
    </w:div>
    <w:div w:id="412238810">
      <w:bodyDiv w:val="1"/>
      <w:marLeft w:val="0"/>
      <w:marRight w:val="0"/>
      <w:marTop w:val="0"/>
      <w:marBottom w:val="0"/>
      <w:divBdr>
        <w:top w:val="none" w:sz="0" w:space="0" w:color="auto"/>
        <w:left w:val="none" w:sz="0" w:space="0" w:color="auto"/>
        <w:bottom w:val="none" w:sz="0" w:space="0" w:color="auto"/>
        <w:right w:val="none" w:sz="0" w:space="0" w:color="auto"/>
      </w:divBdr>
    </w:div>
    <w:div w:id="418255001">
      <w:bodyDiv w:val="1"/>
      <w:marLeft w:val="0"/>
      <w:marRight w:val="0"/>
      <w:marTop w:val="0"/>
      <w:marBottom w:val="0"/>
      <w:divBdr>
        <w:top w:val="none" w:sz="0" w:space="0" w:color="auto"/>
        <w:left w:val="none" w:sz="0" w:space="0" w:color="auto"/>
        <w:bottom w:val="none" w:sz="0" w:space="0" w:color="auto"/>
        <w:right w:val="none" w:sz="0" w:space="0" w:color="auto"/>
      </w:divBdr>
    </w:div>
    <w:div w:id="434447020">
      <w:bodyDiv w:val="1"/>
      <w:marLeft w:val="0"/>
      <w:marRight w:val="0"/>
      <w:marTop w:val="0"/>
      <w:marBottom w:val="0"/>
      <w:divBdr>
        <w:top w:val="none" w:sz="0" w:space="0" w:color="auto"/>
        <w:left w:val="none" w:sz="0" w:space="0" w:color="auto"/>
        <w:bottom w:val="none" w:sz="0" w:space="0" w:color="auto"/>
        <w:right w:val="none" w:sz="0" w:space="0" w:color="auto"/>
      </w:divBdr>
    </w:div>
    <w:div w:id="445658573">
      <w:bodyDiv w:val="1"/>
      <w:marLeft w:val="0"/>
      <w:marRight w:val="0"/>
      <w:marTop w:val="0"/>
      <w:marBottom w:val="0"/>
      <w:divBdr>
        <w:top w:val="none" w:sz="0" w:space="0" w:color="auto"/>
        <w:left w:val="none" w:sz="0" w:space="0" w:color="auto"/>
        <w:bottom w:val="none" w:sz="0" w:space="0" w:color="auto"/>
        <w:right w:val="none" w:sz="0" w:space="0" w:color="auto"/>
      </w:divBdr>
    </w:div>
    <w:div w:id="449200927">
      <w:bodyDiv w:val="1"/>
      <w:marLeft w:val="0"/>
      <w:marRight w:val="0"/>
      <w:marTop w:val="0"/>
      <w:marBottom w:val="0"/>
      <w:divBdr>
        <w:top w:val="none" w:sz="0" w:space="0" w:color="auto"/>
        <w:left w:val="none" w:sz="0" w:space="0" w:color="auto"/>
        <w:bottom w:val="none" w:sz="0" w:space="0" w:color="auto"/>
        <w:right w:val="none" w:sz="0" w:space="0" w:color="auto"/>
      </w:divBdr>
    </w:div>
    <w:div w:id="453448033">
      <w:bodyDiv w:val="1"/>
      <w:marLeft w:val="0"/>
      <w:marRight w:val="0"/>
      <w:marTop w:val="0"/>
      <w:marBottom w:val="0"/>
      <w:divBdr>
        <w:top w:val="none" w:sz="0" w:space="0" w:color="auto"/>
        <w:left w:val="none" w:sz="0" w:space="0" w:color="auto"/>
        <w:bottom w:val="none" w:sz="0" w:space="0" w:color="auto"/>
        <w:right w:val="none" w:sz="0" w:space="0" w:color="auto"/>
      </w:divBdr>
      <w:divsChild>
        <w:div w:id="315233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313318">
              <w:marLeft w:val="0"/>
              <w:marRight w:val="0"/>
              <w:marTop w:val="0"/>
              <w:marBottom w:val="0"/>
              <w:divBdr>
                <w:top w:val="none" w:sz="0" w:space="0" w:color="auto"/>
                <w:left w:val="none" w:sz="0" w:space="0" w:color="auto"/>
                <w:bottom w:val="none" w:sz="0" w:space="0" w:color="auto"/>
                <w:right w:val="none" w:sz="0" w:space="0" w:color="auto"/>
              </w:divBdr>
              <w:divsChild>
                <w:div w:id="1792045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08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760849">
      <w:bodyDiv w:val="1"/>
      <w:marLeft w:val="0"/>
      <w:marRight w:val="0"/>
      <w:marTop w:val="0"/>
      <w:marBottom w:val="0"/>
      <w:divBdr>
        <w:top w:val="none" w:sz="0" w:space="0" w:color="auto"/>
        <w:left w:val="none" w:sz="0" w:space="0" w:color="auto"/>
        <w:bottom w:val="none" w:sz="0" w:space="0" w:color="auto"/>
        <w:right w:val="none" w:sz="0" w:space="0" w:color="auto"/>
      </w:divBdr>
    </w:div>
    <w:div w:id="506482805">
      <w:bodyDiv w:val="1"/>
      <w:marLeft w:val="0"/>
      <w:marRight w:val="0"/>
      <w:marTop w:val="0"/>
      <w:marBottom w:val="0"/>
      <w:divBdr>
        <w:top w:val="none" w:sz="0" w:space="0" w:color="auto"/>
        <w:left w:val="none" w:sz="0" w:space="0" w:color="auto"/>
        <w:bottom w:val="none" w:sz="0" w:space="0" w:color="auto"/>
        <w:right w:val="none" w:sz="0" w:space="0" w:color="auto"/>
      </w:divBdr>
    </w:div>
    <w:div w:id="512455201">
      <w:bodyDiv w:val="1"/>
      <w:marLeft w:val="0"/>
      <w:marRight w:val="0"/>
      <w:marTop w:val="0"/>
      <w:marBottom w:val="0"/>
      <w:divBdr>
        <w:top w:val="none" w:sz="0" w:space="0" w:color="auto"/>
        <w:left w:val="none" w:sz="0" w:space="0" w:color="auto"/>
        <w:bottom w:val="none" w:sz="0" w:space="0" w:color="auto"/>
        <w:right w:val="none" w:sz="0" w:space="0" w:color="auto"/>
      </w:divBdr>
    </w:div>
    <w:div w:id="516625373">
      <w:bodyDiv w:val="1"/>
      <w:marLeft w:val="0"/>
      <w:marRight w:val="0"/>
      <w:marTop w:val="0"/>
      <w:marBottom w:val="0"/>
      <w:divBdr>
        <w:top w:val="none" w:sz="0" w:space="0" w:color="auto"/>
        <w:left w:val="none" w:sz="0" w:space="0" w:color="auto"/>
        <w:bottom w:val="none" w:sz="0" w:space="0" w:color="auto"/>
        <w:right w:val="none" w:sz="0" w:space="0" w:color="auto"/>
      </w:divBdr>
    </w:div>
    <w:div w:id="517961533">
      <w:bodyDiv w:val="1"/>
      <w:marLeft w:val="0"/>
      <w:marRight w:val="0"/>
      <w:marTop w:val="0"/>
      <w:marBottom w:val="0"/>
      <w:divBdr>
        <w:top w:val="none" w:sz="0" w:space="0" w:color="auto"/>
        <w:left w:val="none" w:sz="0" w:space="0" w:color="auto"/>
        <w:bottom w:val="none" w:sz="0" w:space="0" w:color="auto"/>
        <w:right w:val="none" w:sz="0" w:space="0" w:color="auto"/>
      </w:divBdr>
    </w:div>
    <w:div w:id="522330677">
      <w:bodyDiv w:val="1"/>
      <w:marLeft w:val="0"/>
      <w:marRight w:val="0"/>
      <w:marTop w:val="0"/>
      <w:marBottom w:val="0"/>
      <w:divBdr>
        <w:top w:val="none" w:sz="0" w:space="0" w:color="auto"/>
        <w:left w:val="none" w:sz="0" w:space="0" w:color="auto"/>
        <w:bottom w:val="none" w:sz="0" w:space="0" w:color="auto"/>
        <w:right w:val="none" w:sz="0" w:space="0" w:color="auto"/>
      </w:divBdr>
    </w:div>
    <w:div w:id="523977208">
      <w:bodyDiv w:val="1"/>
      <w:marLeft w:val="0"/>
      <w:marRight w:val="0"/>
      <w:marTop w:val="0"/>
      <w:marBottom w:val="0"/>
      <w:divBdr>
        <w:top w:val="none" w:sz="0" w:space="0" w:color="auto"/>
        <w:left w:val="none" w:sz="0" w:space="0" w:color="auto"/>
        <w:bottom w:val="none" w:sz="0" w:space="0" w:color="auto"/>
        <w:right w:val="none" w:sz="0" w:space="0" w:color="auto"/>
      </w:divBdr>
    </w:div>
    <w:div w:id="552078944">
      <w:bodyDiv w:val="1"/>
      <w:marLeft w:val="0"/>
      <w:marRight w:val="0"/>
      <w:marTop w:val="0"/>
      <w:marBottom w:val="0"/>
      <w:divBdr>
        <w:top w:val="none" w:sz="0" w:space="0" w:color="auto"/>
        <w:left w:val="none" w:sz="0" w:space="0" w:color="auto"/>
        <w:bottom w:val="none" w:sz="0" w:space="0" w:color="auto"/>
        <w:right w:val="none" w:sz="0" w:space="0" w:color="auto"/>
      </w:divBdr>
      <w:divsChild>
        <w:div w:id="1206017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190548">
              <w:marLeft w:val="0"/>
              <w:marRight w:val="0"/>
              <w:marTop w:val="0"/>
              <w:marBottom w:val="0"/>
              <w:divBdr>
                <w:top w:val="none" w:sz="0" w:space="0" w:color="auto"/>
                <w:left w:val="none" w:sz="0" w:space="0" w:color="auto"/>
                <w:bottom w:val="none" w:sz="0" w:space="0" w:color="auto"/>
                <w:right w:val="none" w:sz="0" w:space="0" w:color="auto"/>
              </w:divBdr>
              <w:divsChild>
                <w:div w:id="1276908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3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084745">
      <w:bodyDiv w:val="1"/>
      <w:marLeft w:val="0"/>
      <w:marRight w:val="0"/>
      <w:marTop w:val="0"/>
      <w:marBottom w:val="0"/>
      <w:divBdr>
        <w:top w:val="none" w:sz="0" w:space="0" w:color="auto"/>
        <w:left w:val="none" w:sz="0" w:space="0" w:color="auto"/>
        <w:bottom w:val="none" w:sz="0" w:space="0" w:color="auto"/>
        <w:right w:val="none" w:sz="0" w:space="0" w:color="auto"/>
      </w:divBdr>
    </w:div>
    <w:div w:id="606474095">
      <w:bodyDiv w:val="1"/>
      <w:marLeft w:val="0"/>
      <w:marRight w:val="0"/>
      <w:marTop w:val="0"/>
      <w:marBottom w:val="0"/>
      <w:divBdr>
        <w:top w:val="none" w:sz="0" w:space="0" w:color="auto"/>
        <w:left w:val="none" w:sz="0" w:space="0" w:color="auto"/>
        <w:bottom w:val="none" w:sz="0" w:space="0" w:color="auto"/>
        <w:right w:val="none" w:sz="0" w:space="0" w:color="auto"/>
      </w:divBdr>
    </w:div>
    <w:div w:id="622150724">
      <w:bodyDiv w:val="1"/>
      <w:marLeft w:val="0"/>
      <w:marRight w:val="0"/>
      <w:marTop w:val="0"/>
      <w:marBottom w:val="0"/>
      <w:divBdr>
        <w:top w:val="none" w:sz="0" w:space="0" w:color="auto"/>
        <w:left w:val="none" w:sz="0" w:space="0" w:color="auto"/>
        <w:bottom w:val="none" w:sz="0" w:space="0" w:color="auto"/>
        <w:right w:val="none" w:sz="0" w:space="0" w:color="auto"/>
      </w:divBdr>
    </w:div>
    <w:div w:id="630986465">
      <w:bodyDiv w:val="1"/>
      <w:marLeft w:val="0"/>
      <w:marRight w:val="0"/>
      <w:marTop w:val="0"/>
      <w:marBottom w:val="0"/>
      <w:divBdr>
        <w:top w:val="none" w:sz="0" w:space="0" w:color="auto"/>
        <w:left w:val="none" w:sz="0" w:space="0" w:color="auto"/>
        <w:bottom w:val="none" w:sz="0" w:space="0" w:color="auto"/>
        <w:right w:val="none" w:sz="0" w:space="0" w:color="auto"/>
      </w:divBdr>
    </w:div>
    <w:div w:id="649096867">
      <w:bodyDiv w:val="1"/>
      <w:marLeft w:val="0"/>
      <w:marRight w:val="0"/>
      <w:marTop w:val="0"/>
      <w:marBottom w:val="0"/>
      <w:divBdr>
        <w:top w:val="none" w:sz="0" w:space="0" w:color="auto"/>
        <w:left w:val="none" w:sz="0" w:space="0" w:color="auto"/>
        <w:bottom w:val="none" w:sz="0" w:space="0" w:color="auto"/>
        <w:right w:val="none" w:sz="0" w:space="0" w:color="auto"/>
      </w:divBdr>
    </w:div>
    <w:div w:id="668406875">
      <w:bodyDiv w:val="1"/>
      <w:marLeft w:val="0"/>
      <w:marRight w:val="0"/>
      <w:marTop w:val="0"/>
      <w:marBottom w:val="0"/>
      <w:divBdr>
        <w:top w:val="none" w:sz="0" w:space="0" w:color="auto"/>
        <w:left w:val="none" w:sz="0" w:space="0" w:color="auto"/>
        <w:bottom w:val="none" w:sz="0" w:space="0" w:color="auto"/>
        <w:right w:val="none" w:sz="0" w:space="0" w:color="auto"/>
      </w:divBdr>
    </w:div>
    <w:div w:id="684404488">
      <w:bodyDiv w:val="1"/>
      <w:marLeft w:val="0"/>
      <w:marRight w:val="0"/>
      <w:marTop w:val="0"/>
      <w:marBottom w:val="0"/>
      <w:divBdr>
        <w:top w:val="none" w:sz="0" w:space="0" w:color="auto"/>
        <w:left w:val="none" w:sz="0" w:space="0" w:color="auto"/>
        <w:bottom w:val="none" w:sz="0" w:space="0" w:color="auto"/>
        <w:right w:val="none" w:sz="0" w:space="0" w:color="auto"/>
      </w:divBdr>
    </w:div>
    <w:div w:id="692458103">
      <w:bodyDiv w:val="1"/>
      <w:marLeft w:val="0"/>
      <w:marRight w:val="0"/>
      <w:marTop w:val="0"/>
      <w:marBottom w:val="0"/>
      <w:divBdr>
        <w:top w:val="none" w:sz="0" w:space="0" w:color="auto"/>
        <w:left w:val="none" w:sz="0" w:space="0" w:color="auto"/>
        <w:bottom w:val="none" w:sz="0" w:space="0" w:color="auto"/>
        <w:right w:val="none" w:sz="0" w:space="0" w:color="auto"/>
      </w:divBdr>
    </w:div>
    <w:div w:id="699937676">
      <w:bodyDiv w:val="1"/>
      <w:marLeft w:val="0"/>
      <w:marRight w:val="0"/>
      <w:marTop w:val="0"/>
      <w:marBottom w:val="0"/>
      <w:divBdr>
        <w:top w:val="none" w:sz="0" w:space="0" w:color="auto"/>
        <w:left w:val="none" w:sz="0" w:space="0" w:color="auto"/>
        <w:bottom w:val="none" w:sz="0" w:space="0" w:color="auto"/>
        <w:right w:val="none" w:sz="0" w:space="0" w:color="auto"/>
      </w:divBdr>
    </w:div>
    <w:div w:id="716318646">
      <w:bodyDiv w:val="1"/>
      <w:marLeft w:val="0"/>
      <w:marRight w:val="0"/>
      <w:marTop w:val="0"/>
      <w:marBottom w:val="0"/>
      <w:divBdr>
        <w:top w:val="none" w:sz="0" w:space="0" w:color="auto"/>
        <w:left w:val="none" w:sz="0" w:space="0" w:color="auto"/>
        <w:bottom w:val="none" w:sz="0" w:space="0" w:color="auto"/>
        <w:right w:val="none" w:sz="0" w:space="0" w:color="auto"/>
      </w:divBdr>
    </w:div>
    <w:div w:id="724375963">
      <w:bodyDiv w:val="1"/>
      <w:marLeft w:val="0"/>
      <w:marRight w:val="0"/>
      <w:marTop w:val="0"/>
      <w:marBottom w:val="0"/>
      <w:divBdr>
        <w:top w:val="none" w:sz="0" w:space="0" w:color="auto"/>
        <w:left w:val="none" w:sz="0" w:space="0" w:color="auto"/>
        <w:bottom w:val="none" w:sz="0" w:space="0" w:color="auto"/>
        <w:right w:val="none" w:sz="0" w:space="0" w:color="auto"/>
      </w:divBdr>
    </w:div>
    <w:div w:id="738596284">
      <w:bodyDiv w:val="1"/>
      <w:marLeft w:val="0"/>
      <w:marRight w:val="0"/>
      <w:marTop w:val="0"/>
      <w:marBottom w:val="0"/>
      <w:divBdr>
        <w:top w:val="none" w:sz="0" w:space="0" w:color="auto"/>
        <w:left w:val="none" w:sz="0" w:space="0" w:color="auto"/>
        <w:bottom w:val="none" w:sz="0" w:space="0" w:color="auto"/>
        <w:right w:val="none" w:sz="0" w:space="0" w:color="auto"/>
      </w:divBdr>
    </w:div>
    <w:div w:id="757990148">
      <w:bodyDiv w:val="1"/>
      <w:marLeft w:val="0"/>
      <w:marRight w:val="0"/>
      <w:marTop w:val="0"/>
      <w:marBottom w:val="0"/>
      <w:divBdr>
        <w:top w:val="none" w:sz="0" w:space="0" w:color="auto"/>
        <w:left w:val="none" w:sz="0" w:space="0" w:color="auto"/>
        <w:bottom w:val="none" w:sz="0" w:space="0" w:color="auto"/>
        <w:right w:val="none" w:sz="0" w:space="0" w:color="auto"/>
      </w:divBdr>
    </w:div>
    <w:div w:id="787817216">
      <w:bodyDiv w:val="1"/>
      <w:marLeft w:val="0"/>
      <w:marRight w:val="0"/>
      <w:marTop w:val="0"/>
      <w:marBottom w:val="0"/>
      <w:divBdr>
        <w:top w:val="none" w:sz="0" w:space="0" w:color="auto"/>
        <w:left w:val="none" w:sz="0" w:space="0" w:color="auto"/>
        <w:bottom w:val="none" w:sz="0" w:space="0" w:color="auto"/>
        <w:right w:val="none" w:sz="0" w:space="0" w:color="auto"/>
      </w:divBdr>
    </w:div>
    <w:div w:id="799569472">
      <w:bodyDiv w:val="1"/>
      <w:marLeft w:val="0"/>
      <w:marRight w:val="0"/>
      <w:marTop w:val="0"/>
      <w:marBottom w:val="0"/>
      <w:divBdr>
        <w:top w:val="none" w:sz="0" w:space="0" w:color="auto"/>
        <w:left w:val="none" w:sz="0" w:space="0" w:color="auto"/>
        <w:bottom w:val="none" w:sz="0" w:space="0" w:color="auto"/>
        <w:right w:val="none" w:sz="0" w:space="0" w:color="auto"/>
      </w:divBdr>
    </w:div>
    <w:div w:id="813764398">
      <w:bodyDiv w:val="1"/>
      <w:marLeft w:val="0"/>
      <w:marRight w:val="0"/>
      <w:marTop w:val="0"/>
      <w:marBottom w:val="0"/>
      <w:divBdr>
        <w:top w:val="none" w:sz="0" w:space="0" w:color="auto"/>
        <w:left w:val="none" w:sz="0" w:space="0" w:color="auto"/>
        <w:bottom w:val="none" w:sz="0" w:space="0" w:color="auto"/>
        <w:right w:val="none" w:sz="0" w:space="0" w:color="auto"/>
      </w:divBdr>
    </w:div>
    <w:div w:id="823814520">
      <w:bodyDiv w:val="1"/>
      <w:marLeft w:val="0"/>
      <w:marRight w:val="0"/>
      <w:marTop w:val="0"/>
      <w:marBottom w:val="0"/>
      <w:divBdr>
        <w:top w:val="none" w:sz="0" w:space="0" w:color="auto"/>
        <w:left w:val="none" w:sz="0" w:space="0" w:color="auto"/>
        <w:bottom w:val="none" w:sz="0" w:space="0" w:color="auto"/>
        <w:right w:val="none" w:sz="0" w:space="0" w:color="auto"/>
      </w:divBdr>
    </w:div>
    <w:div w:id="862128345">
      <w:bodyDiv w:val="1"/>
      <w:marLeft w:val="0"/>
      <w:marRight w:val="0"/>
      <w:marTop w:val="0"/>
      <w:marBottom w:val="0"/>
      <w:divBdr>
        <w:top w:val="none" w:sz="0" w:space="0" w:color="auto"/>
        <w:left w:val="none" w:sz="0" w:space="0" w:color="auto"/>
        <w:bottom w:val="none" w:sz="0" w:space="0" w:color="auto"/>
        <w:right w:val="none" w:sz="0" w:space="0" w:color="auto"/>
      </w:divBdr>
    </w:div>
    <w:div w:id="864444575">
      <w:bodyDiv w:val="1"/>
      <w:marLeft w:val="0"/>
      <w:marRight w:val="0"/>
      <w:marTop w:val="0"/>
      <w:marBottom w:val="0"/>
      <w:divBdr>
        <w:top w:val="none" w:sz="0" w:space="0" w:color="auto"/>
        <w:left w:val="none" w:sz="0" w:space="0" w:color="auto"/>
        <w:bottom w:val="none" w:sz="0" w:space="0" w:color="auto"/>
        <w:right w:val="none" w:sz="0" w:space="0" w:color="auto"/>
      </w:divBdr>
    </w:div>
    <w:div w:id="873155527">
      <w:bodyDiv w:val="1"/>
      <w:marLeft w:val="0"/>
      <w:marRight w:val="0"/>
      <w:marTop w:val="0"/>
      <w:marBottom w:val="0"/>
      <w:divBdr>
        <w:top w:val="none" w:sz="0" w:space="0" w:color="auto"/>
        <w:left w:val="none" w:sz="0" w:space="0" w:color="auto"/>
        <w:bottom w:val="none" w:sz="0" w:space="0" w:color="auto"/>
        <w:right w:val="none" w:sz="0" w:space="0" w:color="auto"/>
      </w:divBdr>
    </w:div>
    <w:div w:id="881283016">
      <w:bodyDiv w:val="1"/>
      <w:marLeft w:val="0"/>
      <w:marRight w:val="0"/>
      <w:marTop w:val="0"/>
      <w:marBottom w:val="0"/>
      <w:divBdr>
        <w:top w:val="none" w:sz="0" w:space="0" w:color="auto"/>
        <w:left w:val="none" w:sz="0" w:space="0" w:color="auto"/>
        <w:bottom w:val="none" w:sz="0" w:space="0" w:color="auto"/>
        <w:right w:val="none" w:sz="0" w:space="0" w:color="auto"/>
      </w:divBdr>
    </w:div>
    <w:div w:id="897477698">
      <w:bodyDiv w:val="1"/>
      <w:marLeft w:val="0"/>
      <w:marRight w:val="0"/>
      <w:marTop w:val="0"/>
      <w:marBottom w:val="0"/>
      <w:divBdr>
        <w:top w:val="none" w:sz="0" w:space="0" w:color="auto"/>
        <w:left w:val="none" w:sz="0" w:space="0" w:color="auto"/>
        <w:bottom w:val="none" w:sz="0" w:space="0" w:color="auto"/>
        <w:right w:val="none" w:sz="0" w:space="0" w:color="auto"/>
      </w:divBdr>
    </w:div>
    <w:div w:id="919364252">
      <w:bodyDiv w:val="1"/>
      <w:marLeft w:val="0"/>
      <w:marRight w:val="0"/>
      <w:marTop w:val="0"/>
      <w:marBottom w:val="0"/>
      <w:divBdr>
        <w:top w:val="none" w:sz="0" w:space="0" w:color="auto"/>
        <w:left w:val="none" w:sz="0" w:space="0" w:color="auto"/>
        <w:bottom w:val="none" w:sz="0" w:space="0" w:color="auto"/>
        <w:right w:val="none" w:sz="0" w:space="0" w:color="auto"/>
      </w:divBdr>
    </w:div>
    <w:div w:id="936794472">
      <w:bodyDiv w:val="1"/>
      <w:marLeft w:val="0"/>
      <w:marRight w:val="0"/>
      <w:marTop w:val="0"/>
      <w:marBottom w:val="0"/>
      <w:divBdr>
        <w:top w:val="none" w:sz="0" w:space="0" w:color="auto"/>
        <w:left w:val="none" w:sz="0" w:space="0" w:color="auto"/>
        <w:bottom w:val="none" w:sz="0" w:space="0" w:color="auto"/>
        <w:right w:val="none" w:sz="0" w:space="0" w:color="auto"/>
      </w:divBdr>
    </w:div>
    <w:div w:id="951058680">
      <w:bodyDiv w:val="1"/>
      <w:marLeft w:val="0"/>
      <w:marRight w:val="0"/>
      <w:marTop w:val="0"/>
      <w:marBottom w:val="0"/>
      <w:divBdr>
        <w:top w:val="none" w:sz="0" w:space="0" w:color="auto"/>
        <w:left w:val="none" w:sz="0" w:space="0" w:color="auto"/>
        <w:bottom w:val="none" w:sz="0" w:space="0" w:color="auto"/>
        <w:right w:val="none" w:sz="0" w:space="0" w:color="auto"/>
      </w:divBdr>
    </w:div>
    <w:div w:id="963001171">
      <w:bodyDiv w:val="1"/>
      <w:marLeft w:val="0"/>
      <w:marRight w:val="0"/>
      <w:marTop w:val="0"/>
      <w:marBottom w:val="0"/>
      <w:divBdr>
        <w:top w:val="none" w:sz="0" w:space="0" w:color="auto"/>
        <w:left w:val="none" w:sz="0" w:space="0" w:color="auto"/>
        <w:bottom w:val="none" w:sz="0" w:space="0" w:color="auto"/>
        <w:right w:val="none" w:sz="0" w:space="0" w:color="auto"/>
      </w:divBdr>
    </w:div>
    <w:div w:id="972057095">
      <w:bodyDiv w:val="1"/>
      <w:marLeft w:val="0"/>
      <w:marRight w:val="0"/>
      <w:marTop w:val="0"/>
      <w:marBottom w:val="0"/>
      <w:divBdr>
        <w:top w:val="none" w:sz="0" w:space="0" w:color="auto"/>
        <w:left w:val="none" w:sz="0" w:space="0" w:color="auto"/>
        <w:bottom w:val="none" w:sz="0" w:space="0" w:color="auto"/>
        <w:right w:val="none" w:sz="0" w:space="0" w:color="auto"/>
      </w:divBdr>
    </w:div>
    <w:div w:id="973951666">
      <w:bodyDiv w:val="1"/>
      <w:marLeft w:val="0"/>
      <w:marRight w:val="0"/>
      <w:marTop w:val="0"/>
      <w:marBottom w:val="0"/>
      <w:divBdr>
        <w:top w:val="none" w:sz="0" w:space="0" w:color="auto"/>
        <w:left w:val="none" w:sz="0" w:space="0" w:color="auto"/>
        <w:bottom w:val="none" w:sz="0" w:space="0" w:color="auto"/>
        <w:right w:val="none" w:sz="0" w:space="0" w:color="auto"/>
      </w:divBdr>
    </w:div>
    <w:div w:id="999500611">
      <w:bodyDiv w:val="1"/>
      <w:marLeft w:val="0"/>
      <w:marRight w:val="0"/>
      <w:marTop w:val="0"/>
      <w:marBottom w:val="0"/>
      <w:divBdr>
        <w:top w:val="none" w:sz="0" w:space="0" w:color="auto"/>
        <w:left w:val="none" w:sz="0" w:space="0" w:color="auto"/>
        <w:bottom w:val="none" w:sz="0" w:space="0" w:color="auto"/>
        <w:right w:val="none" w:sz="0" w:space="0" w:color="auto"/>
      </w:divBdr>
    </w:div>
    <w:div w:id="1020552349">
      <w:bodyDiv w:val="1"/>
      <w:marLeft w:val="0"/>
      <w:marRight w:val="0"/>
      <w:marTop w:val="0"/>
      <w:marBottom w:val="0"/>
      <w:divBdr>
        <w:top w:val="none" w:sz="0" w:space="0" w:color="auto"/>
        <w:left w:val="none" w:sz="0" w:space="0" w:color="auto"/>
        <w:bottom w:val="none" w:sz="0" w:space="0" w:color="auto"/>
        <w:right w:val="none" w:sz="0" w:space="0" w:color="auto"/>
      </w:divBdr>
    </w:div>
    <w:div w:id="1050350228">
      <w:bodyDiv w:val="1"/>
      <w:marLeft w:val="0"/>
      <w:marRight w:val="0"/>
      <w:marTop w:val="0"/>
      <w:marBottom w:val="0"/>
      <w:divBdr>
        <w:top w:val="none" w:sz="0" w:space="0" w:color="auto"/>
        <w:left w:val="none" w:sz="0" w:space="0" w:color="auto"/>
        <w:bottom w:val="none" w:sz="0" w:space="0" w:color="auto"/>
        <w:right w:val="none" w:sz="0" w:space="0" w:color="auto"/>
      </w:divBdr>
    </w:div>
    <w:div w:id="1061247792">
      <w:bodyDiv w:val="1"/>
      <w:marLeft w:val="0"/>
      <w:marRight w:val="0"/>
      <w:marTop w:val="0"/>
      <w:marBottom w:val="0"/>
      <w:divBdr>
        <w:top w:val="none" w:sz="0" w:space="0" w:color="auto"/>
        <w:left w:val="none" w:sz="0" w:space="0" w:color="auto"/>
        <w:bottom w:val="none" w:sz="0" w:space="0" w:color="auto"/>
        <w:right w:val="none" w:sz="0" w:space="0" w:color="auto"/>
      </w:divBdr>
    </w:div>
    <w:div w:id="1066224042">
      <w:bodyDiv w:val="1"/>
      <w:marLeft w:val="0"/>
      <w:marRight w:val="0"/>
      <w:marTop w:val="0"/>
      <w:marBottom w:val="0"/>
      <w:divBdr>
        <w:top w:val="none" w:sz="0" w:space="0" w:color="auto"/>
        <w:left w:val="none" w:sz="0" w:space="0" w:color="auto"/>
        <w:bottom w:val="none" w:sz="0" w:space="0" w:color="auto"/>
        <w:right w:val="none" w:sz="0" w:space="0" w:color="auto"/>
      </w:divBdr>
    </w:div>
    <w:div w:id="1092824932">
      <w:bodyDiv w:val="1"/>
      <w:marLeft w:val="0"/>
      <w:marRight w:val="0"/>
      <w:marTop w:val="0"/>
      <w:marBottom w:val="0"/>
      <w:divBdr>
        <w:top w:val="none" w:sz="0" w:space="0" w:color="auto"/>
        <w:left w:val="none" w:sz="0" w:space="0" w:color="auto"/>
        <w:bottom w:val="none" w:sz="0" w:space="0" w:color="auto"/>
        <w:right w:val="none" w:sz="0" w:space="0" w:color="auto"/>
      </w:divBdr>
    </w:div>
    <w:div w:id="1095325474">
      <w:bodyDiv w:val="1"/>
      <w:marLeft w:val="0"/>
      <w:marRight w:val="0"/>
      <w:marTop w:val="0"/>
      <w:marBottom w:val="0"/>
      <w:divBdr>
        <w:top w:val="none" w:sz="0" w:space="0" w:color="auto"/>
        <w:left w:val="none" w:sz="0" w:space="0" w:color="auto"/>
        <w:bottom w:val="none" w:sz="0" w:space="0" w:color="auto"/>
        <w:right w:val="none" w:sz="0" w:space="0" w:color="auto"/>
      </w:divBdr>
    </w:div>
    <w:div w:id="1104422151">
      <w:bodyDiv w:val="1"/>
      <w:marLeft w:val="0"/>
      <w:marRight w:val="0"/>
      <w:marTop w:val="0"/>
      <w:marBottom w:val="0"/>
      <w:divBdr>
        <w:top w:val="none" w:sz="0" w:space="0" w:color="auto"/>
        <w:left w:val="none" w:sz="0" w:space="0" w:color="auto"/>
        <w:bottom w:val="none" w:sz="0" w:space="0" w:color="auto"/>
        <w:right w:val="none" w:sz="0" w:space="0" w:color="auto"/>
      </w:divBdr>
    </w:div>
    <w:div w:id="1114522810">
      <w:bodyDiv w:val="1"/>
      <w:marLeft w:val="0"/>
      <w:marRight w:val="0"/>
      <w:marTop w:val="0"/>
      <w:marBottom w:val="0"/>
      <w:divBdr>
        <w:top w:val="none" w:sz="0" w:space="0" w:color="auto"/>
        <w:left w:val="none" w:sz="0" w:space="0" w:color="auto"/>
        <w:bottom w:val="none" w:sz="0" w:space="0" w:color="auto"/>
        <w:right w:val="none" w:sz="0" w:space="0" w:color="auto"/>
      </w:divBdr>
    </w:div>
    <w:div w:id="1123693907">
      <w:bodyDiv w:val="1"/>
      <w:marLeft w:val="0"/>
      <w:marRight w:val="0"/>
      <w:marTop w:val="0"/>
      <w:marBottom w:val="0"/>
      <w:divBdr>
        <w:top w:val="none" w:sz="0" w:space="0" w:color="auto"/>
        <w:left w:val="none" w:sz="0" w:space="0" w:color="auto"/>
        <w:bottom w:val="none" w:sz="0" w:space="0" w:color="auto"/>
        <w:right w:val="none" w:sz="0" w:space="0" w:color="auto"/>
      </w:divBdr>
    </w:div>
    <w:div w:id="1133256417">
      <w:bodyDiv w:val="1"/>
      <w:marLeft w:val="0"/>
      <w:marRight w:val="0"/>
      <w:marTop w:val="0"/>
      <w:marBottom w:val="0"/>
      <w:divBdr>
        <w:top w:val="none" w:sz="0" w:space="0" w:color="auto"/>
        <w:left w:val="none" w:sz="0" w:space="0" w:color="auto"/>
        <w:bottom w:val="none" w:sz="0" w:space="0" w:color="auto"/>
        <w:right w:val="none" w:sz="0" w:space="0" w:color="auto"/>
      </w:divBdr>
    </w:div>
    <w:div w:id="1133793680">
      <w:bodyDiv w:val="1"/>
      <w:marLeft w:val="0"/>
      <w:marRight w:val="0"/>
      <w:marTop w:val="0"/>
      <w:marBottom w:val="0"/>
      <w:divBdr>
        <w:top w:val="none" w:sz="0" w:space="0" w:color="auto"/>
        <w:left w:val="none" w:sz="0" w:space="0" w:color="auto"/>
        <w:bottom w:val="none" w:sz="0" w:space="0" w:color="auto"/>
        <w:right w:val="none" w:sz="0" w:space="0" w:color="auto"/>
      </w:divBdr>
    </w:div>
    <w:div w:id="1143081056">
      <w:bodyDiv w:val="1"/>
      <w:marLeft w:val="0"/>
      <w:marRight w:val="0"/>
      <w:marTop w:val="0"/>
      <w:marBottom w:val="0"/>
      <w:divBdr>
        <w:top w:val="none" w:sz="0" w:space="0" w:color="auto"/>
        <w:left w:val="none" w:sz="0" w:space="0" w:color="auto"/>
        <w:bottom w:val="none" w:sz="0" w:space="0" w:color="auto"/>
        <w:right w:val="none" w:sz="0" w:space="0" w:color="auto"/>
      </w:divBdr>
    </w:div>
    <w:div w:id="1144397664">
      <w:bodyDiv w:val="1"/>
      <w:marLeft w:val="0"/>
      <w:marRight w:val="0"/>
      <w:marTop w:val="0"/>
      <w:marBottom w:val="0"/>
      <w:divBdr>
        <w:top w:val="none" w:sz="0" w:space="0" w:color="auto"/>
        <w:left w:val="none" w:sz="0" w:space="0" w:color="auto"/>
        <w:bottom w:val="none" w:sz="0" w:space="0" w:color="auto"/>
        <w:right w:val="none" w:sz="0" w:space="0" w:color="auto"/>
      </w:divBdr>
    </w:div>
    <w:div w:id="1150904313">
      <w:bodyDiv w:val="1"/>
      <w:marLeft w:val="0"/>
      <w:marRight w:val="0"/>
      <w:marTop w:val="0"/>
      <w:marBottom w:val="0"/>
      <w:divBdr>
        <w:top w:val="none" w:sz="0" w:space="0" w:color="auto"/>
        <w:left w:val="none" w:sz="0" w:space="0" w:color="auto"/>
        <w:bottom w:val="none" w:sz="0" w:space="0" w:color="auto"/>
        <w:right w:val="none" w:sz="0" w:space="0" w:color="auto"/>
      </w:divBdr>
    </w:div>
    <w:div w:id="1155343722">
      <w:bodyDiv w:val="1"/>
      <w:marLeft w:val="0"/>
      <w:marRight w:val="0"/>
      <w:marTop w:val="0"/>
      <w:marBottom w:val="0"/>
      <w:divBdr>
        <w:top w:val="none" w:sz="0" w:space="0" w:color="auto"/>
        <w:left w:val="none" w:sz="0" w:space="0" w:color="auto"/>
        <w:bottom w:val="none" w:sz="0" w:space="0" w:color="auto"/>
        <w:right w:val="none" w:sz="0" w:space="0" w:color="auto"/>
      </w:divBdr>
    </w:div>
    <w:div w:id="1165897337">
      <w:bodyDiv w:val="1"/>
      <w:marLeft w:val="0"/>
      <w:marRight w:val="0"/>
      <w:marTop w:val="0"/>
      <w:marBottom w:val="0"/>
      <w:divBdr>
        <w:top w:val="none" w:sz="0" w:space="0" w:color="auto"/>
        <w:left w:val="none" w:sz="0" w:space="0" w:color="auto"/>
        <w:bottom w:val="none" w:sz="0" w:space="0" w:color="auto"/>
        <w:right w:val="none" w:sz="0" w:space="0" w:color="auto"/>
      </w:divBdr>
    </w:div>
    <w:div w:id="1170293981">
      <w:bodyDiv w:val="1"/>
      <w:marLeft w:val="0"/>
      <w:marRight w:val="0"/>
      <w:marTop w:val="0"/>
      <w:marBottom w:val="0"/>
      <w:divBdr>
        <w:top w:val="none" w:sz="0" w:space="0" w:color="auto"/>
        <w:left w:val="none" w:sz="0" w:space="0" w:color="auto"/>
        <w:bottom w:val="none" w:sz="0" w:space="0" w:color="auto"/>
        <w:right w:val="none" w:sz="0" w:space="0" w:color="auto"/>
      </w:divBdr>
    </w:div>
    <w:div w:id="1202786856">
      <w:bodyDiv w:val="1"/>
      <w:marLeft w:val="0"/>
      <w:marRight w:val="0"/>
      <w:marTop w:val="0"/>
      <w:marBottom w:val="0"/>
      <w:divBdr>
        <w:top w:val="none" w:sz="0" w:space="0" w:color="auto"/>
        <w:left w:val="none" w:sz="0" w:space="0" w:color="auto"/>
        <w:bottom w:val="none" w:sz="0" w:space="0" w:color="auto"/>
        <w:right w:val="none" w:sz="0" w:space="0" w:color="auto"/>
      </w:divBdr>
    </w:div>
    <w:div w:id="1210606262">
      <w:bodyDiv w:val="1"/>
      <w:marLeft w:val="0"/>
      <w:marRight w:val="0"/>
      <w:marTop w:val="0"/>
      <w:marBottom w:val="0"/>
      <w:divBdr>
        <w:top w:val="none" w:sz="0" w:space="0" w:color="auto"/>
        <w:left w:val="none" w:sz="0" w:space="0" w:color="auto"/>
        <w:bottom w:val="none" w:sz="0" w:space="0" w:color="auto"/>
        <w:right w:val="none" w:sz="0" w:space="0" w:color="auto"/>
      </w:divBdr>
    </w:div>
    <w:div w:id="1212304622">
      <w:bodyDiv w:val="1"/>
      <w:marLeft w:val="0"/>
      <w:marRight w:val="0"/>
      <w:marTop w:val="0"/>
      <w:marBottom w:val="0"/>
      <w:divBdr>
        <w:top w:val="none" w:sz="0" w:space="0" w:color="auto"/>
        <w:left w:val="none" w:sz="0" w:space="0" w:color="auto"/>
        <w:bottom w:val="none" w:sz="0" w:space="0" w:color="auto"/>
        <w:right w:val="none" w:sz="0" w:space="0" w:color="auto"/>
      </w:divBdr>
    </w:div>
    <w:div w:id="1221598289">
      <w:bodyDiv w:val="1"/>
      <w:marLeft w:val="0"/>
      <w:marRight w:val="0"/>
      <w:marTop w:val="0"/>
      <w:marBottom w:val="0"/>
      <w:divBdr>
        <w:top w:val="none" w:sz="0" w:space="0" w:color="auto"/>
        <w:left w:val="none" w:sz="0" w:space="0" w:color="auto"/>
        <w:bottom w:val="none" w:sz="0" w:space="0" w:color="auto"/>
        <w:right w:val="none" w:sz="0" w:space="0" w:color="auto"/>
      </w:divBdr>
    </w:div>
    <w:div w:id="1221791096">
      <w:bodyDiv w:val="1"/>
      <w:marLeft w:val="0"/>
      <w:marRight w:val="0"/>
      <w:marTop w:val="0"/>
      <w:marBottom w:val="0"/>
      <w:divBdr>
        <w:top w:val="none" w:sz="0" w:space="0" w:color="auto"/>
        <w:left w:val="none" w:sz="0" w:space="0" w:color="auto"/>
        <w:bottom w:val="none" w:sz="0" w:space="0" w:color="auto"/>
        <w:right w:val="none" w:sz="0" w:space="0" w:color="auto"/>
      </w:divBdr>
    </w:div>
    <w:div w:id="1228110646">
      <w:bodyDiv w:val="1"/>
      <w:marLeft w:val="0"/>
      <w:marRight w:val="0"/>
      <w:marTop w:val="0"/>
      <w:marBottom w:val="0"/>
      <w:divBdr>
        <w:top w:val="none" w:sz="0" w:space="0" w:color="auto"/>
        <w:left w:val="none" w:sz="0" w:space="0" w:color="auto"/>
        <w:bottom w:val="none" w:sz="0" w:space="0" w:color="auto"/>
        <w:right w:val="none" w:sz="0" w:space="0" w:color="auto"/>
      </w:divBdr>
    </w:div>
    <w:div w:id="1228372315">
      <w:bodyDiv w:val="1"/>
      <w:marLeft w:val="0"/>
      <w:marRight w:val="0"/>
      <w:marTop w:val="0"/>
      <w:marBottom w:val="0"/>
      <w:divBdr>
        <w:top w:val="none" w:sz="0" w:space="0" w:color="auto"/>
        <w:left w:val="none" w:sz="0" w:space="0" w:color="auto"/>
        <w:bottom w:val="none" w:sz="0" w:space="0" w:color="auto"/>
        <w:right w:val="none" w:sz="0" w:space="0" w:color="auto"/>
      </w:divBdr>
      <w:divsChild>
        <w:div w:id="93136774">
          <w:marLeft w:val="0"/>
          <w:marRight w:val="0"/>
          <w:marTop w:val="0"/>
          <w:marBottom w:val="0"/>
          <w:divBdr>
            <w:top w:val="none" w:sz="0" w:space="0" w:color="auto"/>
            <w:left w:val="none" w:sz="0" w:space="0" w:color="auto"/>
            <w:bottom w:val="none" w:sz="0" w:space="0" w:color="auto"/>
            <w:right w:val="none" w:sz="0" w:space="0" w:color="auto"/>
          </w:divBdr>
        </w:div>
      </w:divsChild>
    </w:div>
    <w:div w:id="1244489978">
      <w:bodyDiv w:val="1"/>
      <w:marLeft w:val="0"/>
      <w:marRight w:val="0"/>
      <w:marTop w:val="0"/>
      <w:marBottom w:val="0"/>
      <w:divBdr>
        <w:top w:val="none" w:sz="0" w:space="0" w:color="auto"/>
        <w:left w:val="none" w:sz="0" w:space="0" w:color="auto"/>
        <w:bottom w:val="none" w:sz="0" w:space="0" w:color="auto"/>
        <w:right w:val="none" w:sz="0" w:space="0" w:color="auto"/>
      </w:divBdr>
    </w:div>
    <w:div w:id="1276518173">
      <w:bodyDiv w:val="1"/>
      <w:marLeft w:val="0"/>
      <w:marRight w:val="0"/>
      <w:marTop w:val="0"/>
      <w:marBottom w:val="0"/>
      <w:divBdr>
        <w:top w:val="none" w:sz="0" w:space="0" w:color="auto"/>
        <w:left w:val="none" w:sz="0" w:space="0" w:color="auto"/>
        <w:bottom w:val="none" w:sz="0" w:space="0" w:color="auto"/>
        <w:right w:val="none" w:sz="0" w:space="0" w:color="auto"/>
      </w:divBdr>
      <w:divsChild>
        <w:div w:id="17049281">
          <w:marLeft w:val="0"/>
          <w:marRight w:val="0"/>
          <w:marTop w:val="0"/>
          <w:marBottom w:val="0"/>
          <w:divBdr>
            <w:top w:val="none" w:sz="0" w:space="0" w:color="auto"/>
            <w:left w:val="none" w:sz="0" w:space="0" w:color="auto"/>
            <w:bottom w:val="none" w:sz="0" w:space="0" w:color="auto"/>
            <w:right w:val="none" w:sz="0" w:space="0" w:color="auto"/>
          </w:divBdr>
        </w:div>
      </w:divsChild>
    </w:div>
    <w:div w:id="1300190107">
      <w:bodyDiv w:val="1"/>
      <w:marLeft w:val="0"/>
      <w:marRight w:val="0"/>
      <w:marTop w:val="0"/>
      <w:marBottom w:val="0"/>
      <w:divBdr>
        <w:top w:val="none" w:sz="0" w:space="0" w:color="auto"/>
        <w:left w:val="none" w:sz="0" w:space="0" w:color="auto"/>
        <w:bottom w:val="none" w:sz="0" w:space="0" w:color="auto"/>
        <w:right w:val="none" w:sz="0" w:space="0" w:color="auto"/>
      </w:divBdr>
    </w:div>
    <w:div w:id="1340352743">
      <w:bodyDiv w:val="1"/>
      <w:marLeft w:val="0"/>
      <w:marRight w:val="0"/>
      <w:marTop w:val="0"/>
      <w:marBottom w:val="0"/>
      <w:divBdr>
        <w:top w:val="none" w:sz="0" w:space="0" w:color="auto"/>
        <w:left w:val="none" w:sz="0" w:space="0" w:color="auto"/>
        <w:bottom w:val="none" w:sz="0" w:space="0" w:color="auto"/>
        <w:right w:val="none" w:sz="0" w:space="0" w:color="auto"/>
      </w:divBdr>
    </w:div>
    <w:div w:id="1345129904">
      <w:bodyDiv w:val="1"/>
      <w:marLeft w:val="0"/>
      <w:marRight w:val="0"/>
      <w:marTop w:val="0"/>
      <w:marBottom w:val="0"/>
      <w:divBdr>
        <w:top w:val="none" w:sz="0" w:space="0" w:color="auto"/>
        <w:left w:val="none" w:sz="0" w:space="0" w:color="auto"/>
        <w:bottom w:val="none" w:sz="0" w:space="0" w:color="auto"/>
        <w:right w:val="none" w:sz="0" w:space="0" w:color="auto"/>
      </w:divBdr>
    </w:div>
    <w:div w:id="1346399631">
      <w:bodyDiv w:val="1"/>
      <w:marLeft w:val="0"/>
      <w:marRight w:val="0"/>
      <w:marTop w:val="0"/>
      <w:marBottom w:val="0"/>
      <w:divBdr>
        <w:top w:val="none" w:sz="0" w:space="0" w:color="auto"/>
        <w:left w:val="none" w:sz="0" w:space="0" w:color="auto"/>
        <w:bottom w:val="none" w:sz="0" w:space="0" w:color="auto"/>
        <w:right w:val="none" w:sz="0" w:space="0" w:color="auto"/>
      </w:divBdr>
    </w:div>
    <w:div w:id="1373267766">
      <w:bodyDiv w:val="1"/>
      <w:marLeft w:val="0"/>
      <w:marRight w:val="0"/>
      <w:marTop w:val="0"/>
      <w:marBottom w:val="0"/>
      <w:divBdr>
        <w:top w:val="none" w:sz="0" w:space="0" w:color="auto"/>
        <w:left w:val="none" w:sz="0" w:space="0" w:color="auto"/>
        <w:bottom w:val="none" w:sz="0" w:space="0" w:color="auto"/>
        <w:right w:val="none" w:sz="0" w:space="0" w:color="auto"/>
      </w:divBdr>
    </w:div>
    <w:div w:id="1382513993">
      <w:bodyDiv w:val="1"/>
      <w:marLeft w:val="0"/>
      <w:marRight w:val="0"/>
      <w:marTop w:val="0"/>
      <w:marBottom w:val="0"/>
      <w:divBdr>
        <w:top w:val="none" w:sz="0" w:space="0" w:color="auto"/>
        <w:left w:val="none" w:sz="0" w:space="0" w:color="auto"/>
        <w:bottom w:val="none" w:sz="0" w:space="0" w:color="auto"/>
        <w:right w:val="none" w:sz="0" w:space="0" w:color="auto"/>
      </w:divBdr>
    </w:div>
    <w:div w:id="1383014975">
      <w:bodyDiv w:val="1"/>
      <w:marLeft w:val="0"/>
      <w:marRight w:val="0"/>
      <w:marTop w:val="0"/>
      <w:marBottom w:val="0"/>
      <w:divBdr>
        <w:top w:val="none" w:sz="0" w:space="0" w:color="auto"/>
        <w:left w:val="none" w:sz="0" w:space="0" w:color="auto"/>
        <w:bottom w:val="none" w:sz="0" w:space="0" w:color="auto"/>
        <w:right w:val="none" w:sz="0" w:space="0" w:color="auto"/>
      </w:divBdr>
    </w:div>
    <w:div w:id="1394694929">
      <w:bodyDiv w:val="1"/>
      <w:marLeft w:val="0"/>
      <w:marRight w:val="0"/>
      <w:marTop w:val="0"/>
      <w:marBottom w:val="0"/>
      <w:divBdr>
        <w:top w:val="none" w:sz="0" w:space="0" w:color="auto"/>
        <w:left w:val="none" w:sz="0" w:space="0" w:color="auto"/>
        <w:bottom w:val="none" w:sz="0" w:space="0" w:color="auto"/>
        <w:right w:val="none" w:sz="0" w:space="0" w:color="auto"/>
      </w:divBdr>
    </w:div>
    <w:div w:id="1397241771">
      <w:bodyDiv w:val="1"/>
      <w:marLeft w:val="0"/>
      <w:marRight w:val="0"/>
      <w:marTop w:val="0"/>
      <w:marBottom w:val="0"/>
      <w:divBdr>
        <w:top w:val="none" w:sz="0" w:space="0" w:color="auto"/>
        <w:left w:val="none" w:sz="0" w:space="0" w:color="auto"/>
        <w:bottom w:val="none" w:sz="0" w:space="0" w:color="auto"/>
        <w:right w:val="none" w:sz="0" w:space="0" w:color="auto"/>
      </w:divBdr>
    </w:div>
    <w:div w:id="1405182765">
      <w:bodyDiv w:val="1"/>
      <w:marLeft w:val="0"/>
      <w:marRight w:val="0"/>
      <w:marTop w:val="0"/>
      <w:marBottom w:val="0"/>
      <w:divBdr>
        <w:top w:val="none" w:sz="0" w:space="0" w:color="auto"/>
        <w:left w:val="none" w:sz="0" w:space="0" w:color="auto"/>
        <w:bottom w:val="none" w:sz="0" w:space="0" w:color="auto"/>
        <w:right w:val="none" w:sz="0" w:space="0" w:color="auto"/>
      </w:divBdr>
    </w:div>
    <w:div w:id="1414745217">
      <w:bodyDiv w:val="1"/>
      <w:marLeft w:val="0"/>
      <w:marRight w:val="0"/>
      <w:marTop w:val="0"/>
      <w:marBottom w:val="0"/>
      <w:divBdr>
        <w:top w:val="none" w:sz="0" w:space="0" w:color="auto"/>
        <w:left w:val="none" w:sz="0" w:space="0" w:color="auto"/>
        <w:bottom w:val="none" w:sz="0" w:space="0" w:color="auto"/>
        <w:right w:val="none" w:sz="0" w:space="0" w:color="auto"/>
      </w:divBdr>
    </w:div>
    <w:div w:id="1436050824">
      <w:bodyDiv w:val="1"/>
      <w:marLeft w:val="0"/>
      <w:marRight w:val="0"/>
      <w:marTop w:val="0"/>
      <w:marBottom w:val="0"/>
      <w:divBdr>
        <w:top w:val="none" w:sz="0" w:space="0" w:color="auto"/>
        <w:left w:val="none" w:sz="0" w:space="0" w:color="auto"/>
        <w:bottom w:val="none" w:sz="0" w:space="0" w:color="auto"/>
        <w:right w:val="none" w:sz="0" w:space="0" w:color="auto"/>
      </w:divBdr>
    </w:div>
    <w:div w:id="1442529341">
      <w:bodyDiv w:val="1"/>
      <w:marLeft w:val="0"/>
      <w:marRight w:val="0"/>
      <w:marTop w:val="0"/>
      <w:marBottom w:val="0"/>
      <w:divBdr>
        <w:top w:val="none" w:sz="0" w:space="0" w:color="auto"/>
        <w:left w:val="none" w:sz="0" w:space="0" w:color="auto"/>
        <w:bottom w:val="none" w:sz="0" w:space="0" w:color="auto"/>
        <w:right w:val="none" w:sz="0" w:space="0" w:color="auto"/>
      </w:divBdr>
      <w:divsChild>
        <w:div w:id="1536113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383946">
              <w:marLeft w:val="0"/>
              <w:marRight w:val="0"/>
              <w:marTop w:val="0"/>
              <w:marBottom w:val="0"/>
              <w:divBdr>
                <w:top w:val="none" w:sz="0" w:space="0" w:color="auto"/>
                <w:left w:val="none" w:sz="0" w:space="0" w:color="auto"/>
                <w:bottom w:val="none" w:sz="0" w:space="0" w:color="auto"/>
                <w:right w:val="none" w:sz="0" w:space="0" w:color="auto"/>
              </w:divBdr>
              <w:divsChild>
                <w:div w:id="152378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05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83499">
      <w:bodyDiv w:val="1"/>
      <w:marLeft w:val="0"/>
      <w:marRight w:val="0"/>
      <w:marTop w:val="0"/>
      <w:marBottom w:val="0"/>
      <w:divBdr>
        <w:top w:val="none" w:sz="0" w:space="0" w:color="auto"/>
        <w:left w:val="none" w:sz="0" w:space="0" w:color="auto"/>
        <w:bottom w:val="none" w:sz="0" w:space="0" w:color="auto"/>
        <w:right w:val="none" w:sz="0" w:space="0" w:color="auto"/>
      </w:divBdr>
    </w:div>
    <w:div w:id="1457455107">
      <w:bodyDiv w:val="1"/>
      <w:marLeft w:val="0"/>
      <w:marRight w:val="0"/>
      <w:marTop w:val="0"/>
      <w:marBottom w:val="0"/>
      <w:divBdr>
        <w:top w:val="none" w:sz="0" w:space="0" w:color="auto"/>
        <w:left w:val="none" w:sz="0" w:space="0" w:color="auto"/>
        <w:bottom w:val="none" w:sz="0" w:space="0" w:color="auto"/>
        <w:right w:val="none" w:sz="0" w:space="0" w:color="auto"/>
      </w:divBdr>
    </w:div>
    <w:div w:id="1463038112">
      <w:bodyDiv w:val="1"/>
      <w:marLeft w:val="0"/>
      <w:marRight w:val="0"/>
      <w:marTop w:val="0"/>
      <w:marBottom w:val="0"/>
      <w:divBdr>
        <w:top w:val="none" w:sz="0" w:space="0" w:color="auto"/>
        <w:left w:val="none" w:sz="0" w:space="0" w:color="auto"/>
        <w:bottom w:val="none" w:sz="0" w:space="0" w:color="auto"/>
        <w:right w:val="none" w:sz="0" w:space="0" w:color="auto"/>
      </w:divBdr>
    </w:div>
    <w:div w:id="1473674844">
      <w:bodyDiv w:val="1"/>
      <w:marLeft w:val="0"/>
      <w:marRight w:val="0"/>
      <w:marTop w:val="0"/>
      <w:marBottom w:val="0"/>
      <w:divBdr>
        <w:top w:val="none" w:sz="0" w:space="0" w:color="auto"/>
        <w:left w:val="none" w:sz="0" w:space="0" w:color="auto"/>
        <w:bottom w:val="none" w:sz="0" w:space="0" w:color="auto"/>
        <w:right w:val="none" w:sz="0" w:space="0" w:color="auto"/>
      </w:divBdr>
    </w:div>
    <w:div w:id="1476331799">
      <w:bodyDiv w:val="1"/>
      <w:marLeft w:val="0"/>
      <w:marRight w:val="0"/>
      <w:marTop w:val="0"/>
      <w:marBottom w:val="0"/>
      <w:divBdr>
        <w:top w:val="none" w:sz="0" w:space="0" w:color="auto"/>
        <w:left w:val="none" w:sz="0" w:space="0" w:color="auto"/>
        <w:bottom w:val="none" w:sz="0" w:space="0" w:color="auto"/>
        <w:right w:val="none" w:sz="0" w:space="0" w:color="auto"/>
      </w:divBdr>
    </w:div>
    <w:div w:id="1478918128">
      <w:bodyDiv w:val="1"/>
      <w:marLeft w:val="0"/>
      <w:marRight w:val="0"/>
      <w:marTop w:val="0"/>
      <w:marBottom w:val="0"/>
      <w:divBdr>
        <w:top w:val="none" w:sz="0" w:space="0" w:color="auto"/>
        <w:left w:val="none" w:sz="0" w:space="0" w:color="auto"/>
        <w:bottom w:val="none" w:sz="0" w:space="0" w:color="auto"/>
        <w:right w:val="none" w:sz="0" w:space="0" w:color="auto"/>
      </w:divBdr>
    </w:div>
    <w:div w:id="1487431706">
      <w:bodyDiv w:val="1"/>
      <w:marLeft w:val="0"/>
      <w:marRight w:val="0"/>
      <w:marTop w:val="0"/>
      <w:marBottom w:val="0"/>
      <w:divBdr>
        <w:top w:val="none" w:sz="0" w:space="0" w:color="auto"/>
        <w:left w:val="none" w:sz="0" w:space="0" w:color="auto"/>
        <w:bottom w:val="none" w:sz="0" w:space="0" w:color="auto"/>
        <w:right w:val="none" w:sz="0" w:space="0" w:color="auto"/>
      </w:divBdr>
    </w:div>
    <w:div w:id="1488547544">
      <w:bodyDiv w:val="1"/>
      <w:marLeft w:val="0"/>
      <w:marRight w:val="0"/>
      <w:marTop w:val="0"/>
      <w:marBottom w:val="0"/>
      <w:divBdr>
        <w:top w:val="none" w:sz="0" w:space="0" w:color="auto"/>
        <w:left w:val="none" w:sz="0" w:space="0" w:color="auto"/>
        <w:bottom w:val="none" w:sz="0" w:space="0" w:color="auto"/>
        <w:right w:val="none" w:sz="0" w:space="0" w:color="auto"/>
      </w:divBdr>
    </w:div>
    <w:div w:id="1489981894">
      <w:bodyDiv w:val="1"/>
      <w:marLeft w:val="0"/>
      <w:marRight w:val="0"/>
      <w:marTop w:val="0"/>
      <w:marBottom w:val="0"/>
      <w:divBdr>
        <w:top w:val="none" w:sz="0" w:space="0" w:color="auto"/>
        <w:left w:val="none" w:sz="0" w:space="0" w:color="auto"/>
        <w:bottom w:val="none" w:sz="0" w:space="0" w:color="auto"/>
        <w:right w:val="none" w:sz="0" w:space="0" w:color="auto"/>
      </w:divBdr>
    </w:div>
    <w:div w:id="1491750950">
      <w:bodyDiv w:val="1"/>
      <w:marLeft w:val="0"/>
      <w:marRight w:val="0"/>
      <w:marTop w:val="0"/>
      <w:marBottom w:val="0"/>
      <w:divBdr>
        <w:top w:val="none" w:sz="0" w:space="0" w:color="auto"/>
        <w:left w:val="none" w:sz="0" w:space="0" w:color="auto"/>
        <w:bottom w:val="none" w:sz="0" w:space="0" w:color="auto"/>
        <w:right w:val="none" w:sz="0" w:space="0" w:color="auto"/>
      </w:divBdr>
    </w:div>
    <w:div w:id="1494448943">
      <w:bodyDiv w:val="1"/>
      <w:marLeft w:val="0"/>
      <w:marRight w:val="0"/>
      <w:marTop w:val="0"/>
      <w:marBottom w:val="0"/>
      <w:divBdr>
        <w:top w:val="none" w:sz="0" w:space="0" w:color="auto"/>
        <w:left w:val="none" w:sz="0" w:space="0" w:color="auto"/>
        <w:bottom w:val="none" w:sz="0" w:space="0" w:color="auto"/>
        <w:right w:val="none" w:sz="0" w:space="0" w:color="auto"/>
      </w:divBdr>
    </w:div>
    <w:div w:id="1502504886">
      <w:bodyDiv w:val="1"/>
      <w:marLeft w:val="0"/>
      <w:marRight w:val="0"/>
      <w:marTop w:val="0"/>
      <w:marBottom w:val="0"/>
      <w:divBdr>
        <w:top w:val="none" w:sz="0" w:space="0" w:color="auto"/>
        <w:left w:val="none" w:sz="0" w:space="0" w:color="auto"/>
        <w:bottom w:val="none" w:sz="0" w:space="0" w:color="auto"/>
        <w:right w:val="none" w:sz="0" w:space="0" w:color="auto"/>
      </w:divBdr>
    </w:div>
    <w:div w:id="1531989544">
      <w:bodyDiv w:val="1"/>
      <w:marLeft w:val="0"/>
      <w:marRight w:val="0"/>
      <w:marTop w:val="0"/>
      <w:marBottom w:val="0"/>
      <w:divBdr>
        <w:top w:val="none" w:sz="0" w:space="0" w:color="auto"/>
        <w:left w:val="none" w:sz="0" w:space="0" w:color="auto"/>
        <w:bottom w:val="none" w:sz="0" w:space="0" w:color="auto"/>
        <w:right w:val="none" w:sz="0" w:space="0" w:color="auto"/>
      </w:divBdr>
    </w:div>
    <w:div w:id="1583375157">
      <w:bodyDiv w:val="1"/>
      <w:marLeft w:val="0"/>
      <w:marRight w:val="0"/>
      <w:marTop w:val="0"/>
      <w:marBottom w:val="0"/>
      <w:divBdr>
        <w:top w:val="none" w:sz="0" w:space="0" w:color="auto"/>
        <w:left w:val="none" w:sz="0" w:space="0" w:color="auto"/>
        <w:bottom w:val="none" w:sz="0" w:space="0" w:color="auto"/>
        <w:right w:val="none" w:sz="0" w:space="0" w:color="auto"/>
      </w:divBdr>
    </w:div>
    <w:div w:id="1596865412">
      <w:bodyDiv w:val="1"/>
      <w:marLeft w:val="0"/>
      <w:marRight w:val="0"/>
      <w:marTop w:val="0"/>
      <w:marBottom w:val="0"/>
      <w:divBdr>
        <w:top w:val="none" w:sz="0" w:space="0" w:color="auto"/>
        <w:left w:val="none" w:sz="0" w:space="0" w:color="auto"/>
        <w:bottom w:val="none" w:sz="0" w:space="0" w:color="auto"/>
        <w:right w:val="none" w:sz="0" w:space="0" w:color="auto"/>
      </w:divBdr>
      <w:divsChild>
        <w:div w:id="1436751065">
          <w:marLeft w:val="0"/>
          <w:marRight w:val="0"/>
          <w:marTop w:val="0"/>
          <w:marBottom w:val="0"/>
          <w:divBdr>
            <w:top w:val="none" w:sz="0" w:space="0" w:color="auto"/>
            <w:left w:val="none" w:sz="0" w:space="0" w:color="auto"/>
            <w:bottom w:val="none" w:sz="0" w:space="0" w:color="auto"/>
            <w:right w:val="none" w:sz="0" w:space="0" w:color="auto"/>
          </w:divBdr>
        </w:div>
        <w:div w:id="1266427142">
          <w:marLeft w:val="0"/>
          <w:marRight w:val="0"/>
          <w:marTop w:val="0"/>
          <w:marBottom w:val="0"/>
          <w:divBdr>
            <w:top w:val="none" w:sz="0" w:space="0" w:color="auto"/>
            <w:left w:val="none" w:sz="0" w:space="0" w:color="auto"/>
            <w:bottom w:val="none" w:sz="0" w:space="0" w:color="auto"/>
            <w:right w:val="none" w:sz="0" w:space="0" w:color="auto"/>
          </w:divBdr>
        </w:div>
      </w:divsChild>
    </w:div>
    <w:div w:id="1597441237">
      <w:bodyDiv w:val="1"/>
      <w:marLeft w:val="0"/>
      <w:marRight w:val="0"/>
      <w:marTop w:val="0"/>
      <w:marBottom w:val="0"/>
      <w:divBdr>
        <w:top w:val="none" w:sz="0" w:space="0" w:color="auto"/>
        <w:left w:val="none" w:sz="0" w:space="0" w:color="auto"/>
        <w:bottom w:val="none" w:sz="0" w:space="0" w:color="auto"/>
        <w:right w:val="none" w:sz="0" w:space="0" w:color="auto"/>
      </w:divBdr>
    </w:div>
    <w:div w:id="1611082216">
      <w:bodyDiv w:val="1"/>
      <w:marLeft w:val="0"/>
      <w:marRight w:val="0"/>
      <w:marTop w:val="0"/>
      <w:marBottom w:val="0"/>
      <w:divBdr>
        <w:top w:val="none" w:sz="0" w:space="0" w:color="auto"/>
        <w:left w:val="none" w:sz="0" w:space="0" w:color="auto"/>
        <w:bottom w:val="none" w:sz="0" w:space="0" w:color="auto"/>
        <w:right w:val="none" w:sz="0" w:space="0" w:color="auto"/>
      </w:divBdr>
    </w:div>
    <w:div w:id="1616054595">
      <w:bodyDiv w:val="1"/>
      <w:marLeft w:val="0"/>
      <w:marRight w:val="0"/>
      <w:marTop w:val="0"/>
      <w:marBottom w:val="0"/>
      <w:divBdr>
        <w:top w:val="none" w:sz="0" w:space="0" w:color="auto"/>
        <w:left w:val="none" w:sz="0" w:space="0" w:color="auto"/>
        <w:bottom w:val="none" w:sz="0" w:space="0" w:color="auto"/>
        <w:right w:val="none" w:sz="0" w:space="0" w:color="auto"/>
      </w:divBdr>
    </w:div>
    <w:div w:id="1620330048">
      <w:bodyDiv w:val="1"/>
      <w:marLeft w:val="0"/>
      <w:marRight w:val="0"/>
      <w:marTop w:val="0"/>
      <w:marBottom w:val="0"/>
      <w:divBdr>
        <w:top w:val="none" w:sz="0" w:space="0" w:color="auto"/>
        <w:left w:val="none" w:sz="0" w:space="0" w:color="auto"/>
        <w:bottom w:val="none" w:sz="0" w:space="0" w:color="auto"/>
        <w:right w:val="none" w:sz="0" w:space="0" w:color="auto"/>
      </w:divBdr>
    </w:div>
    <w:div w:id="1633288810">
      <w:bodyDiv w:val="1"/>
      <w:marLeft w:val="0"/>
      <w:marRight w:val="0"/>
      <w:marTop w:val="0"/>
      <w:marBottom w:val="0"/>
      <w:divBdr>
        <w:top w:val="none" w:sz="0" w:space="0" w:color="auto"/>
        <w:left w:val="none" w:sz="0" w:space="0" w:color="auto"/>
        <w:bottom w:val="none" w:sz="0" w:space="0" w:color="auto"/>
        <w:right w:val="none" w:sz="0" w:space="0" w:color="auto"/>
      </w:divBdr>
    </w:div>
    <w:div w:id="1640257056">
      <w:bodyDiv w:val="1"/>
      <w:marLeft w:val="0"/>
      <w:marRight w:val="0"/>
      <w:marTop w:val="0"/>
      <w:marBottom w:val="0"/>
      <w:divBdr>
        <w:top w:val="none" w:sz="0" w:space="0" w:color="auto"/>
        <w:left w:val="none" w:sz="0" w:space="0" w:color="auto"/>
        <w:bottom w:val="none" w:sz="0" w:space="0" w:color="auto"/>
        <w:right w:val="none" w:sz="0" w:space="0" w:color="auto"/>
      </w:divBdr>
    </w:div>
    <w:div w:id="1642492085">
      <w:bodyDiv w:val="1"/>
      <w:marLeft w:val="0"/>
      <w:marRight w:val="0"/>
      <w:marTop w:val="0"/>
      <w:marBottom w:val="0"/>
      <w:divBdr>
        <w:top w:val="none" w:sz="0" w:space="0" w:color="auto"/>
        <w:left w:val="none" w:sz="0" w:space="0" w:color="auto"/>
        <w:bottom w:val="none" w:sz="0" w:space="0" w:color="auto"/>
        <w:right w:val="none" w:sz="0" w:space="0" w:color="auto"/>
      </w:divBdr>
    </w:div>
    <w:div w:id="1659725309">
      <w:bodyDiv w:val="1"/>
      <w:marLeft w:val="0"/>
      <w:marRight w:val="0"/>
      <w:marTop w:val="0"/>
      <w:marBottom w:val="0"/>
      <w:divBdr>
        <w:top w:val="none" w:sz="0" w:space="0" w:color="auto"/>
        <w:left w:val="none" w:sz="0" w:space="0" w:color="auto"/>
        <w:bottom w:val="none" w:sz="0" w:space="0" w:color="auto"/>
        <w:right w:val="none" w:sz="0" w:space="0" w:color="auto"/>
      </w:divBdr>
    </w:div>
    <w:div w:id="1676495958">
      <w:bodyDiv w:val="1"/>
      <w:marLeft w:val="0"/>
      <w:marRight w:val="0"/>
      <w:marTop w:val="0"/>
      <w:marBottom w:val="0"/>
      <w:divBdr>
        <w:top w:val="none" w:sz="0" w:space="0" w:color="auto"/>
        <w:left w:val="none" w:sz="0" w:space="0" w:color="auto"/>
        <w:bottom w:val="none" w:sz="0" w:space="0" w:color="auto"/>
        <w:right w:val="none" w:sz="0" w:space="0" w:color="auto"/>
      </w:divBdr>
    </w:div>
    <w:div w:id="1679651394">
      <w:bodyDiv w:val="1"/>
      <w:marLeft w:val="0"/>
      <w:marRight w:val="0"/>
      <w:marTop w:val="0"/>
      <w:marBottom w:val="0"/>
      <w:divBdr>
        <w:top w:val="none" w:sz="0" w:space="0" w:color="auto"/>
        <w:left w:val="none" w:sz="0" w:space="0" w:color="auto"/>
        <w:bottom w:val="none" w:sz="0" w:space="0" w:color="auto"/>
        <w:right w:val="none" w:sz="0" w:space="0" w:color="auto"/>
      </w:divBdr>
    </w:div>
    <w:div w:id="1691762000">
      <w:bodyDiv w:val="1"/>
      <w:marLeft w:val="0"/>
      <w:marRight w:val="0"/>
      <w:marTop w:val="0"/>
      <w:marBottom w:val="0"/>
      <w:divBdr>
        <w:top w:val="none" w:sz="0" w:space="0" w:color="auto"/>
        <w:left w:val="none" w:sz="0" w:space="0" w:color="auto"/>
        <w:bottom w:val="none" w:sz="0" w:space="0" w:color="auto"/>
        <w:right w:val="none" w:sz="0" w:space="0" w:color="auto"/>
      </w:divBdr>
    </w:div>
    <w:div w:id="1704865670">
      <w:bodyDiv w:val="1"/>
      <w:marLeft w:val="0"/>
      <w:marRight w:val="0"/>
      <w:marTop w:val="0"/>
      <w:marBottom w:val="0"/>
      <w:divBdr>
        <w:top w:val="none" w:sz="0" w:space="0" w:color="auto"/>
        <w:left w:val="none" w:sz="0" w:space="0" w:color="auto"/>
        <w:bottom w:val="none" w:sz="0" w:space="0" w:color="auto"/>
        <w:right w:val="none" w:sz="0" w:space="0" w:color="auto"/>
      </w:divBdr>
    </w:div>
    <w:div w:id="1707371089">
      <w:bodyDiv w:val="1"/>
      <w:marLeft w:val="0"/>
      <w:marRight w:val="0"/>
      <w:marTop w:val="0"/>
      <w:marBottom w:val="0"/>
      <w:divBdr>
        <w:top w:val="none" w:sz="0" w:space="0" w:color="auto"/>
        <w:left w:val="none" w:sz="0" w:space="0" w:color="auto"/>
        <w:bottom w:val="none" w:sz="0" w:space="0" w:color="auto"/>
        <w:right w:val="none" w:sz="0" w:space="0" w:color="auto"/>
      </w:divBdr>
    </w:div>
    <w:div w:id="1710648505">
      <w:bodyDiv w:val="1"/>
      <w:marLeft w:val="0"/>
      <w:marRight w:val="0"/>
      <w:marTop w:val="0"/>
      <w:marBottom w:val="0"/>
      <w:divBdr>
        <w:top w:val="none" w:sz="0" w:space="0" w:color="auto"/>
        <w:left w:val="none" w:sz="0" w:space="0" w:color="auto"/>
        <w:bottom w:val="none" w:sz="0" w:space="0" w:color="auto"/>
        <w:right w:val="none" w:sz="0" w:space="0" w:color="auto"/>
      </w:divBdr>
    </w:div>
    <w:div w:id="1713453915">
      <w:bodyDiv w:val="1"/>
      <w:marLeft w:val="0"/>
      <w:marRight w:val="0"/>
      <w:marTop w:val="0"/>
      <w:marBottom w:val="0"/>
      <w:divBdr>
        <w:top w:val="none" w:sz="0" w:space="0" w:color="auto"/>
        <w:left w:val="none" w:sz="0" w:space="0" w:color="auto"/>
        <w:bottom w:val="none" w:sz="0" w:space="0" w:color="auto"/>
        <w:right w:val="none" w:sz="0" w:space="0" w:color="auto"/>
      </w:divBdr>
    </w:div>
    <w:div w:id="1719283163">
      <w:bodyDiv w:val="1"/>
      <w:marLeft w:val="0"/>
      <w:marRight w:val="0"/>
      <w:marTop w:val="0"/>
      <w:marBottom w:val="0"/>
      <w:divBdr>
        <w:top w:val="none" w:sz="0" w:space="0" w:color="auto"/>
        <w:left w:val="none" w:sz="0" w:space="0" w:color="auto"/>
        <w:bottom w:val="none" w:sz="0" w:space="0" w:color="auto"/>
        <w:right w:val="none" w:sz="0" w:space="0" w:color="auto"/>
      </w:divBdr>
    </w:div>
    <w:div w:id="1720205581">
      <w:bodyDiv w:val="1"/>
      <w:marLeft w:val="0"/>
      <w:marRight w:val="0"/>
      <w:marTop w:val="0"/>
      <w:marBottom w:val="0"/>
      <w:divBdr>
        <w:top w:val="none" w:sz="0" w:space="0" w:color="auto"/>
        <w:left w:val="none" w:sz="0" w:space="0" w:color="auto"/>
        <w:bottom w:val="none" w:sz="0" w:space="0" w:color="auto"/>
        <w:right w:val="none" w:sz="0" w:space="0" w:color="auto"/>
      </w:divBdr>
    </w:div>
    <w:div w:id="1722703715">
      <w:bodyDiv w:val="1"/>
      <w:marLeft w:val="0"/>
      <w:marRight w:val="0"/>
      <w:marTop w:val="0"/>
      <w:marBottom w:val="0"/>
      <w:divBdr>
        <w:top w:val="none" w:sz="0" w:space="0" w:color="auto"/>
        <w:left w:val="none" w:sz="0" w:space="0" w:color="auto"/>
        <w:bottom w:val="none" w:sz="0" w:space="0" w:color="auto"/>
        <w:right w:val="none" w:sz="0" w:space="0" w:color="auto"/>
      </w:divBdr>
    </w:div>
    <w:div w:id="1732997815">
      <w:bodyDiv w:val="1"/>
      <w:marLeft w:val="0"/>
      <w:marRight w:val="0"/>
      <w:marTop w:val="0"/>
      <w:marBottom w:val="0"/>
      <w:divBdr>
        <w:top w:val="none" w:sz="0" w:space="0" w:color="auto"/>
        <w:left w:val="none" w:sz="0" w:space="0" w:color="auto"/>
        <w:bottom w:val="none" w:sz="0" w:space="0" w:color="auto"/>
        <w:right w:val="none" w:sz="0" w:space="0" w:color="auto"/>
      </w:divBdr>
    </w:div>
    <w:div w:id="1736391046">
      <w:bodyDiv w:val="1"/>
      <w:marLeft w:val="0"/>
      <w:marRight w:val="0"/>
      <w:marTop w:val="0"/>
      <w:marBottom w:val="0"/>
      <w:divBdr>
        <w:top w:val="none" w:sz="0" w:space="0" w:color="auto"/>
        <w:left w:val="none" w:sz="0" w:space="0" w:color="auto"/>
        <w:bottom w:val="none" w:sz="0" w:space="0" w:color="auto"/>
        <w:right w:val="none" w:sz="0" w:space="0" w:color="auto"/>
      </w:divBdr>
    </w:div>
    <w:div w:id="1753114433">
      <w:bodyDiv w:val="1"/>
      <w:marLeft w:val="0"/>
      <w:marRight w:val="0"/>
      <w:marTop w:val="0"/>
      <w:marBottom w:val="0"/>
      <w:divBdr>
        <w:top w:val="none" w:sz="0" w:space="0" w:color="auto"/>
        <w:left w:val="none" w:sz="0" w:space="0" w:color="auto"/>
        <w:bottom w:val="none" w:sz="0" w:space="0" w:color="auto"/>
        <w:right w:val="none" w:sz="0" w:space="0" w:color="auto"/>
      </w:divBdr>
    </w:div>
    <w:div w:id="1768580881">
      <w:bodyDiv w:val="1"/>
      <w:marLeft w:val="0"/>
      <w:marRight w:val="0"/>
      <w:marTop w:val="0"/>
      <w:marBottom w:val="0"/>
      <w:divBdr>
        <w:top w:val="none" w:sz="0" w:space="0" w:color="auto"/>
        <w:left w:val="none" w:sz="0" w:space="0" w:color="auto"/>
        <w:bottom w:val="none" w:sz="0" w:space="0" w:color="auto"/>
        <w:right w:val="none" w:sz="0" w:space="0" w:color="auto"/>
      </w:divBdr>
    </w:div>
    <w:div w:id="1778327330">
      <w:bodyDiv w:val="1"/>
      <w:marLeft w:val="0"/>
      <w:marRight w:val="0"/>
      <w:marTop w:val="0"/>
      <w:marBottom w:val="0"/>
      <w:divBdr>
        <w:top w:val="none" w:sz="0" w:space="0" w:color="auto"/>
        <w:left w:val="none" w:sz="0" w:space="0" w:color="auto"/>
        <w:bottom w:val="none" w:sz="0" w:space="0" w:color="auto"/>
        <w:right w:val="none" w:sz="0" w:space="0" w:color="auto"/>
      </w:divBdr>
    </w:div>
    <w:div w:id="1789545909">
      <w:bodyDiv w:val="1"/>
      <w:marLeft w:val="0"/>
      <w:marRight w:val="0"/>
      <w:marTop w:val="0"/>
      <w:marBottom w:val="0"/>
      <w:divBdr>
        <w:top w:val="none" w:sz="0" w:space="0" w:color="auto"/>
        <w:left w:val="none" w:sz="0" w:space="0" w:color="auto"/>
        <w:bottom w:val="none" w:sz="0" w:space="0" w:color="auto"/>
        <w:right w:val="none" w:sz="0" w:space="0" w:color="auto"/>
      </w:divBdr>
    </w:div>
    <w:div w:id="1807622187">
      <w:bodyDiv w:val="1"/>
      <w:marLeft w:val="0"/>
      <w:marRight w:val="0"/>
      <w:marTop w:val="0"/>
      <w:marBottom w:val="0"/>
      <w:divBdr>
        <w:top w:val="none" w:sz="0" w:space="0" w:color="auto"/>
        <w:left w:val="none" w:sz="0" w:space="0" w:color="auto"/>
        <w:bottom w:val="none" w:sz="0" w:space="0" w:color="auto"/>
        <w:right w:val="none" w:sz="0" w:space="0" w:color="auto"/>
      </w:divBdr>
    </w:div>
    <w:div w:id="1821920122">
      <w:bodyDiv w:val="1"/>
      <w:marLeft w:val="0"/>
      <w:marRight w:val="0"/>
      <w:marTop w:val="0"/>
      <w:marBottom w:val="0"/>
      <w:divBdr>
        <w:top w:val="none" w:sz="0" w:space="0" w:color="auto"/>
        <w:left w:val="none" w:sz="0" w:space="0" w:color="auto"/>
        <w:bottom w:val="none" w:sz="0" w:space="0" w:color="auto"/>
        <w:right w:val="none" w:sz="0" w:space="0" w:color="auto"/>
      </w:divBdr>
    </w:div>
    <w:div w:id="1874536423">
      <w:bodyDiv w:val="1"/>
      <w:marLeft w:val="0"/>
      <w:marRight w:val="0"/>
      <w:marTop w:val="0"/>
      <w:marBottom w:val="0"/>
      <w:divBdr>
        <w:top w:val="none" w:sz="0" w:space="0" w:color="auto"/>
        <w:left w:val="none" w:sz="0" w:space="0" w:color="auto"/>
        <w:bottom w:val="none" w:sz="0" w:space="0" w:color="auto"/>
        <w:right w:val="none" w:sz="0" w:space="0" w:color="auto"/>
      </w:divBdr>
    </w:div>
    <w:div w:id="1887835511">
      <w:bodyDiv w:val="1"/>
      <w:marLeft w:val="0"/>
      <w:marRight w:val="0"/>
      <w:marTop w:val="0"/>
      <w:marBottom w:val="0"/>
      <w:divBdr>
        <w:top w:val="none" w:sz="0" w:space="0" w:color="auto"/>
        <w:left w:val="none" w:sz="0" w:space="0" w:color="auto"/>
        <w:bottom w:val="none" w:sz="0" w:space="0" w:color="auto"/>
        <w:right w:val="none" w:sz="0" w:space="0" w:color="auto"/>
      </w:divBdr>
    </w:div>
    <w:div w:id="1890876465">
      <w:bodyDiv w:val="1"/>
      <w:marLeft w:val="0"/>
      <w:marRight w:val="0"/>
      <w:marTop w:val="0"/>
      <w:marBottom w:val="0"/>
      <w:divBdr>
        <w:top w:val="none" w:sz="0" w:space="0" w:color="auto"/>
        <w:left w:val="none" w:sz="0" w:space="0" w:color="auto"/>
        <w:bottom w:val="none" w:sz="0" w:space="0" w:color="auto"/>
        <w:right w:val="none" w:sz="0" w:space="0" w:color="auto"/>
      </w:divBdr>
    </w:div>
    <w:div w:id="1900553508">
      <w:bodyDiv w:val="1"/>
      <w:marLeft w:val="0"/>
      <w:marRight w:val="0"/>
      <w:marTop w:val="0"/>
      <w:marBottom w:val="0"/>
      <w:divBdr>
        <w:top w:val="none" w:sz="0" w:space="0" w:color="auto"/>
        <w:left w:val="none" w:sz="0" w:space="0" w:color="auto"/>
        <w:bottom w:val="none" w:sz="0" w:space="0" w:color="auto"/>
        <w:right w:val="none" w:sz="0" w:space="0" w:color="auto"/>
      </w:divBdr>
    </w:div>
    <w:div w:id="1912694325">
      <w:bodyDiv w:val="1"/>
      <w:marLeft w:val="0"/>
      <w:marRight w:val="0"/>
      <w:marTop w:val="0"/>
      <w:marBottom w:val="0"/>
      <w:divBdr>
        <w:top w:val="none" w:sz="0" w:space="0" w:color="auto"/>
        <w:left w:val="none" w:sz="0" w:space="0" w:color="auto"/>
        <w:bottom w:val="none" w:sz="0" w:space="0" w:color="auto"/>
        <w:right w:val="none" w:sz="0" w:space="0" w:color="auto"/>
      </w:divBdr>
    </w:div>
    <w:div w:id="1935504893">
      <w:bodyDiv w:val="1"/>
      <w:marLeft w:val="0"/>
      <w:marRight w:val="0"/>
      <w:marTop w:val="0"/>
      <w:marBottom w:val="0"/>
      <w:divBdr>
        <w:top w:val="none" w:sz="0" w:space="0" w:color="auto"/>
        <w:left w:val="none" w:sz="0" w:space="0" w:color="auto"/>
        <w:bottom w:val="none" w:sz="0" w:space="0" w:color="auto"/>
        <w:right w:val="none" w:sz="0" w:space="0" w:color="auto"/>
      </w:divBdr>
    </w:div>
    <w:div w:id="1939824051">
      <w:bodyDiv w:val="1"/>
      <w:marLeft w:val="0"/>
      <w:marRight w:val="0"/>
      <w:marTop w:val="0"/>
      <w:marBottom w:val="0"/>
      <w:divBdr>
        <w:top w:val="none" w:sz="0" w:space="0" w:color="auto"/>
        <w:left w:val="none" w:sz="0" w:space="0" w:color="auto"/>
        <w:bottom w:val="none" w:sz="0" w:space="0" w:color="auto"/>
        <w:right w:val="none" w:sz="0" w:space="0" w:color="auto"/>
      </w:divBdr>
    </w:div>
    <w:div w:id="1962102079">
      <w:bodyDiv w:val="1"/>
      <w:marLeft w:val="0"/>
      <w:marRight w:val="0"/>
      <w:marTop w:val="0"/>
      <w:marBottom w:val="0"/>
      <w:divBdr>
        <w:top w:val="none" w:sz="0" w:space="0" w:color="auto"/>
        <w:left w:val="none" w:sz="0" w:space="0" w:color="auto"/>
        <w:bottom w:val="none" w:sz="0" w:space="0" w:color="auto"/>
        <w:right w:val="none" w:sz="0" w:space="0" w:color="auto"/>
      </w:divBdr>
    </w:div>
    <w:div w:id="1962105310">
      <w:bodyDiv w:val="1"/>
      <w:marLeft w:val="0"/>
      <w:marRight w:val="0"/>
      <w:marTop w:val="0"/>
      <w:marBottom w:val="0"/>
      <w:divBdr>
        <w:top w:val="none" w:sz="0" w:space="0" w:color="auto"/>
        <w:left w:val="none" w:sz="0" w:space="0" w:color="auto"/>
        <w:bottom w:val="none" w:sz="0" w:space="0" w:color="auto"/>
        <w:right w:val="none" w:sz="0" w:space="0" w:color="auto"/>
      </w:divBdr>
    </w:div>
    <w:div w:id="1968197932">
      <w:bodyDiv w:val="1"/>
      <w:marLeft w:val="0"/>
      <w:marRight w:val="0"/>
      <w:marTop w:val="0"/>
      <w:marBottom w:val="0"/>
      <w:divBdr>
        <w:top w:val="none" w:sz="0" w:space="0" w:color="auto"/>
        <w:left w:val="none" w:sz="0" w:space="0" w:color="auto"/>
        <w:bottom w:val="none" w:sz="0" w:space="0" w:color="auto"/>
        <w:right w:val="none" w:sz="0" w:space="0" w:color="auto"/>
      </w:divBdr>
    </w:div>
    <w:div w:id="1982273556">
      <w:bodyDiv w:val="1"/>
      <w:marLeft w:val="0"/>
      <w:marRight w:val="0"/>
      <w:marTop w:val="0"/>
      <w:marBottom w:val="0"/>
      <w:divBdr>
        <w:top w:val="none" w:sz="0" w:space="0" w:color="auto"/>
        <w:left w:val="none" w:sz="0" w:space="0" w:color="auto"/>
        <w:bottom w:val="none" w:sz="0" w:space="0" w:color="auto"/>
        <w:right w:val="none" w:sz="0" w:space="0" w:color="auto"/>
      </w:divBdr>
    </w:div>
    <w:div w:id="2019038108">
      <w:bodyDiv w:val="1"/>
      <w:marLeft w:val="0"/>
      <w:marRight w:val="0"/>
      <w:marTop w:val="0"/>
      <w:marBottom w:val="0"/>
      <w:divBdr>
        <w:top w:val="none" w:sz="0" w:space="0" w:color="auto"/>
        <w:left w:val="none" w:sz="0" w:space="0" w:color="auto"/>
        <w:bottom w:val="none" w:sz="0" w:space="0" w:color="auto"/>
        <w:right w:val="none" w:sz="0" w:space="0" w:color="auto"/>
      </w:divBdr>
    </w:div>
    <w:div w:id="2019576618">
      <w:bodyDiv w:val="1"/>
      <w:marLeft w:val="0"/>
      <w:marRight w:val="0"/>
      <w:marTop w:val="0"/>
      <w:marBottom w:val="0"/>
      <w:divBdr>
        <w:top w:val="none" w:sz="0" w:space="0" w:color="auto"/>
        <w:left w:val="none" w:sz="0" w:space="0" w:color="auto"/>
        <w:bottom w:val="none" w:sz="0" w:space="0" w:color="auto"/>
        <w:right w:val="none" w:sz="0" w:space="0" w:color="auto"/>
      </w:divBdr>
    </w:div>
    <w:div w:id="2074350165">
      <w:bodyDiv w:val="1"/>
      <w:marLeft w:val="0"/>
      <w:marRight w:val="0"/>
      <w:marTop w:val="0"/>
      <w:marBottom w:val="0"/>
      <w:divBdr>
        <w:top w:val="none" w:sz="0" w:space="0" w:color="auto"/>
        <w:left w:val="none" w:sz="0" w:space="0" w:color="auto"/>
        <w:bottom w:val="none" w:sz="0" w:space="0" w:color="auto"/>
        <w:right w:val="none" w:sz="0" w:space="0" w:color="auto"/>
      </w:divBdr>
    </w:div>
    <w:div w:id="2091610360">
      <w:bodyDiv w:val="1"/>
      <w:marLeft w:val="0"/>
      <w:marRight w:val="0"/>
      <w:marTop w:val="0"/>
      <w:marBottom w:val="0"/>
      <w:divBdr>
        <w:top w:val="none" w:sz="0" w:space="0" w:color="auto"/>
        <w:left w:val="none" w:sz="0" w:space="0" w:color="auto"/>
        <w:bottom w:val="none" w:sz="0" w:space="0" w:color="auto"/>
        <w:right w:val="none" w:sz="0" w:space="0" w:color="auto"/>
      </w:divBdr>
    </w:div>
    <w:div w:id="2095274058">
      <w:bodyDiv w:val="1"/>
      <w:marLeft w:val="0"/>
      <w:marRight w:val="0"/>
      <w:marTop w:val="0"/>
      <w:marBottom w:val="0"/>
      <w:divBdr>
        <w:top w:val="none" w:sz="0" w:space="0" w:color="auto"/>
        <w:left w:val="none" w:sz="0" w:space="0" w:color="auto"/>
        <w:bottom w:val="none" w:sz="0" w:space="0" w:color="auto"/>
        <w:right w:val="none" w:sz="0" w:space="0" w:color="auto"/>
      </w:divBdr>
    </w:div>
    <w:div w:id="2101102851">
      <w:bodyDiv w:val="1"/>
      <w:marLeft w:val="0"/>
      <w:marRight w:val="0"/>
      <w:marTop w:val="0"/>
      <w:marBottom w:val="0"/>
      <w:divBdr>
        <w:top w:val="none" w:sz="0" w:space="0" w:color="auto"/>
        <w:left w:val="none" w:sz="0" w:space="0" w:color="auto"/>
        <w:bottom w:val="none" w:sz="0" w:space="0" w:color="auto"/>
        <w:right w:val="none" w:sz="0" w:space="0" w:color="auto"/>
      </w:divBdr>
    </w:div>
    <w:div w:id="2105221793">
      <w:bodyDiv w:val="1"/>
      <w:marLeft w:val="0"/>
      <w:marRight w:val="0"/>
      <w:marTop w:val="0"/>
      <w:marBottom w:val="0"/>
      <w:divBdr>
        <w:top w:val="none" w:sz="0" w:space="0" w:color="auto"/>
        <w:left w:val="none" w:sz="0" w:space="0" w:color="auto"/>
        <w:bottom w:val="none" w:sz="0" w:space="0" w:color="auto"/>
        <w:right w:val="none" w:sz="0" w:space="0" w:color="auto"/>
      </w:divBdr>
    </w:div>
    <w:div w:id="2124766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allar\2BREVM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7E386-798F-4C50-9E4E-B84249C5F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2BREVMLL</Template>
  <TotalTime>1860</TotalTime>
  <Pages>10</Pages>
  <Words>1624</Words>
  <Characters>8609</Characters>
  <Application>Microsoft Office Word</Application>
  <DocSecurity>0</DocSecurity>
  <Lines>71</Lines>
  <Paragraphs>20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dgh</vt:lpstr>
      <vt:lpstr>dgh</vt:lpstr>
    </vt:vector>
  </TitlesOfParts>
  <Company>Hewlett-Packard</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dgh</dc:title>
  <dc:subject/>
  <dc:creator>Jim Eriksson</dc:creator>
  <cp:keywords/>
  <dc:description/>
  <cp:lastModifiedBy>Ann-Christine Österbacka</cp:lastModifiedBy>
  <cp:revision>125</cp:revision>
  <cp:lastPrinted>2024-01-22T09:17:00Z</cp:lastPrinted>
  <dcterms:created xsi:type="dcterms:W3CDTF">2023-12-11T14:16:00Z</dcterms:created>
  <dcterms:modified xsi:type="dcterms:W3CDTF">2024-03-15T06:36:00Z</dcterms:modified>
</cp:coreProperties>
</file>