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CE7F8" w14:textId="43C1B4AA" w:rsidR="00AB0B4B" w:rsidRPr="00B90A13" w:rsidRDefault="00AB0B4B" w:rsidP="00AB0B4B">
      <w:pPr>
        <w:pStyle w:val="Sidfot"/>
        <w:rPr>
          <w:iCs/>
          <w:sz w:val="24"/>
          <w:szCs w:val="24"/>
        </w:rPr>
      </w:pPr>
      <w:bookmarkStart w:id="0" w:name="_Hlk138078982"/>
      <w:bookmarkStart w:id="1" w:name="_Hlk61598491"/>
      <w:bookmarkStart w:id="2" w:name="_Hlk64280610"/>
      <w:bookmarkStart w:id="3" w:name="_Hlk72321921"/>
      <w:bookmarkEnd w:id="0"/>
      <w:r w:rsidRPr="00B90A13">
        <w:rPr>
          <w:iCs/>
          <w:sz w:val="24"/>
          <w:szCs w:val="24"/>
        </w:rPr>
        <w:t xml:space="preserve">Tid: </w:t>
      </w:r>
      <w:r w:rsidRPr="00B90A13">
        <w:rPr>
          <w:iCs/>
          <w:sz w:val="24"/>
          <w:szCs w:val="24"/>
        </w:rPr>
        <w:tab/>
      </w:r>
      <w:r w:rsidR="00123D7F">
        <w:rPr>
          <w:iCs/>
          <w:sz w:val="24"/>
          <w:szCs w:val="24"/>
        </w:rPr>
        <w:t xml:space="preserve">TORSDAG </w:t>
      </w:r>
      <w:r w:rsidR="00E24F45">
        <w:rPr>
          <w:iCs/>
          <w:sz w:val="24"/>
          <w:szCs w:val="24"/>
        </w:rPr>
        <w:t>4.4</w:t>
      </w:r>
      <w:r w:rsidR="00123D7F">
        <w:rPr>
          <w:iCs/>
          <w:sz w:val="24"/>
          <w:szCs w:val="24"/>
        </w:rPr>
        <w:t xml:space="preserve"> 2024</w:t>
      </w:r>
      <w:r w:rsidR="009D3587">
        <w:rPr>
          <w:iCs/>
          <w:sz w:val="24"/>
          <w:szCs w:val="24"/>
        </w:rPr>
        <w:t xml:space="preserve"> Kl:16.30-</w:t>
      </w:r>
    </w:p>
    <w:p w14:paraId="2AA26A00" w14:textId="313BD994" w:rsidR="00894B48" w:rsidRPr="00B90A13" w:rsidRDefault="00AB0B4B" w:rsidP="00AB0B4B">
      <w:pPr>
        <w:pStyle w:val="Sidfot"/>
        <w:rPr>
          <w:iCs/>
          <w:szCs w:val="28"/>
        </w:rPr>
      </w:pPr>
      <w:r w:rsidRPr="00B90A13">
        <w:rPr>
          <w:iCs/>
          <w:sz w:val="24"/>
          <w:szCs w:val="24"/>
        </w:rPr>
        <w:t xml:space="preserve">Plats: </w:t>
      </w:r>
      <w:r w:rsidRPr="00B90A13">
        <w:rPr>
          <w:iCs/>
          <w:sz w:val="24"/>
          <w:szCs w:val="24"/>
        </w:rPr>
        <w:tab/>
        <w:t>Oasen boende- och vårdcenter, Jomala</w:t>
      </w:r>
    </w:p>
    <w:p w14:paraId="26C8897D" w14:textId="77777777" w:rsidR="00AB0B4B" w:rsidRPr="00B90A13" w:rsidRDefault="00AB0B4B">
      <w:pPr>
        <w:pStyle w:val="Sidfot"/>
        <w:rPr>
          <w:iCs/>
          <w:szCs w:val="28"/>
        </w:rPr>
      </w:pPr>
    </w:p>
    <w:p w14:paraId="5900DC5A" w14:textId="77777777" w:rsidR="00AB0B4B" w:rsidRPr="00B90A13" w:rsidRDefault="00AB0B4B" w:rsidP="00B2345A">
      <w:pPr>
        <w:pStyle w:val="Sidfot"/>
        <w:rPr>
          <w:b/>
          <w:sz w:val="24"/>
          <w:szCs w:val="28"/>
        </w:rPr>
      </w:pPr>
      <w:bookmarkStart w:id="4" w:name="_Hlk69923290"/>
      <w:bookmarkStart w:id="5" w:name="_Hlk118872013"/>
      <w:bookmarkStart w:id="6" w:name="_Hlk63929206"/>
    </w:p>
    <w:p w14:paraId="04C3111E" w14:textId="77777777" w:rsidR="00AB0B4B" w:rsidRPr="00B90A13" w:rsidRDefault="00AB0B4B" w:rsidP="00B2345A">
      <w:pPr>
        <w:pStyle w:val="Sidfot"/>
        <w:rPr>
          <w:b/>
          <w:sz w:val="24"/>
          <w:szCs w:val="28"/>
        </w:rPr>
      </w:pPr>
    </w:p>
    <w:p w14:paraId="33C93A7F" w14:textId="111243E3" w:rsidR="004B59E4" w:rsidRPr="00B90A13" w:rsidRDefault="00CB5B88" w:rsidP="00B2345A">
      <w:pPr>
        <w:pStyle w:val="Sidfot"/>
        <w:rPr>
          <w:b/>
          <w:sz w:val="24"/>
          <w:szCs w:val="28"/>
        </w:rPr>
      </w:pPr>
      <w:r w:rsidRPr="00B90A13">
        <w:rPr>
          <w:b/>
          <w:sz w:val="24"/>
          <w:szCs w:val="28"/>
        </w:rPr>
        <w:t>ÄRENDEN</w:t>
      </w:r>
    </w:p>
    <w:p w14:paraId="2FBE5257" w14:textId="77777777" w:rsidR="000E3C80" w:rsidRPr="00B90A13" w:rsidRDefault="000E3C80" w:rsidP="007622F2">
      <w:pPr>
        <w:pStyle w:val="Sidfot"/>
        <w:rPr>
          <w:sz w:val="24"/>
        </w:rPr>
      </w:pPr>
      <w:bookmarkStart w:id="7" w:name="_Hlk79670676"/>
    </w:p>
    <w:bookmarkEnd w:id="1"/>
    <w:bookmarkEnd w:id="4"/>
    <w:bookmarkEnd w:id="5"/>
    <w:p w14:paraId="5305F787" w14:textId="6489383E" w:rsidR="00DE2FC2" w:rsidRPr="00F26BA8" w:rsidRDefault="00F540D3" w:rsidP="00234716">
      <w:pPr>
        <w:pStyle w:val="Sidfot"/>
        <w:ind w:left="-567" w:firstLine="567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20</w:t>
      </w:r>
      <w:r w:rsidR="004254DF" w:rsidRPr="00F26BA8">
        <w:rPr>
          <w:rFonts w:asciiTheme="minorHAnsi" w:hAnsiTheme="minorHAnsi" w:cstheme="minorHAnsi"/>
          <w:sz w:val="22"/>
          <w:szCs w:val="24"/>
        </w:rPr>
        <w:t xml:space="preserve"> § </w:t>
      </w:r>
      <w:r w:rsidR="004254DF" w:rsidRPr="00F26BA8">
        <w:rPr>
          <w:rFonts w:asciiTheme="minorHAnsi" w:hAnsiTheme="minorHAnsi" w:cstheme="minorHAnsi"/>
          <w:sz w:val="22"/>
          <w:szCs w:val="24"/>
        </w:rPr>
        <w:tab/>
        <w:t>Sammanträdets konstituerande</w:t>
      </w:r>
    </w:p>
    <w:p w14:paraId="3320F3FB" w14:textId="57AF1404" w:rsidR="00766725" w:rsidRPr="00F26BA8" w:rsidRDefault="00F540D3" w:rsidP="00234716">
      <w:pPr>
        <w:pStyle w:val="Sidfot"/>
        <w:ind w:left="-567" w:firstLine="567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21</w:t>
      </w:r>
      <w:r w:rsidR="00766725" w:rsidRPr="00F26BA8">
        <w:rPr>
          <w:rFonts w:asciiTheme="minorHAnsi" w:hAnsiTheme="minorHAnsi" w:cstheme="minorHAnsi"/>
          <w:sz w:val="22"/>
          <w:szCs w:val="24"/>
        </w:rPr>
        <w:t xml:space="preserve"> §</w:t>
      </w:r>
      <w:r w:rsidR="00766725" w:rsidRPr="00F26BA8">
        <w:rPr>
          <w:rFonts w:asciiTheme="minorHAnsi" w:hAnsiTheme="minorHAnsi" w:cstheme="minorHAnsi"/>
          <w:sz w:val="22"/>
          <w:szCs w:val="24"/>
        </w:rPr>
        <w:tab/>
      </w:r>
      <w:bookmarkStart w:id="8" w:name="_Hlk162266371"/>
      <w:r w:rsidR="001963A8">
        <w:rPr>
          <w:rFonts w:asciiTheme="minorHAnsi" w:hAnsiTheme="minorHAnsi" w:cstheme="minorHAnsi"/>
          <w:sz w:val="22"/>
          <w:szCs w:val="24"/>
        </w:rPr>
        <w:t>Fastställande av datum för</w:t>
      </w:r>
      <w:r w:rsidR="00C82EEE">
        <w:rPr>
          <w:rFonts w:asciiTheme="minorHAnsi" w:hAnsiTheme="minorHAnsi" w:cstheme="minorHAnsi"/>
          <w:sz w:val="22"/>
          <w:szCs w:val="24"/>
        </w:rPr>
        <w:t xml:space="preserve"> sammanträde till</w:t>
      </w:r>
      <w:r w:rsidR="001963A8">
        <w:rPr>
          <w:rFonts w:asciiTheme="minorHAnsi" w:hAnsiTheme="minorHAnsi" w:cstheme="minorHAnsi"/>
          <w:sz w:val="22"/>
          <w:szCs w:val="24"/>
        </w:rPr>
        <w:t xml:space="preserve"> förbundsfullmäktige</w:t>
      </w:r>
    </w:p>
    <w:bookmarkEnd w:id="8"/>
    <w:p w14:paraId="037C6E6D" w14:textId="0A6FB44E" w:rsidR="009D2E8B" w:rsidRPr="00F26BA8" w:rsidRDefault="00F540D3" w:rsidP="003427E4">
      <w:pPr>
        <w:pStyle w:val="Sidfot"/>
        <w:ind w:left="-567" w:firstLine="567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22</w:t>
      </w:r>
      <w:r w:rsidR="00CC775A" w:rsidRPr="00F26BA8">
        <w:rPr>
          <w:rFonts w:asciiTheme="minorHAnsi" w:hAnsiTheme="minorHAnsi" w:cstheme="minorHAnsi"/>
          <w:sz w:val="22"/>
          <w:szCs w:val="24"/>
        </w:rPr>
        <w:t xml:space="preserve"> </w:t>
      </w:r>
      <w:r w:rsidR="004254DF" w:rsidRPr="00F26BA8">
        <w:rPr>
          <w:rFonts w:asciiTheme="minorHAnsi" w:hAnsiTheme="minorHAnsi" w:cstheme="minorHAnsi"/>
          <w:sz w:val="22"/>
          <w:szCs w:val="24"/>
        </w:rPr>
        <w:t>§</w:t>
      </w:r>
      <w:r w:rsidR="003427E4" w:rsidRPr="00F26BA8">
        <w:rPr>
          <w:rFonts w:asciiTheme="minorHAnsi" w:hAnsiTheme="minorHAnsi" w:cstheme="minorHAnsi"/>
          <w:sz w:val="22"/>
          <w:szCs w:val="24"/>
        </w:rPr>
        <w:tab/>
      </w:r>
      <w:bookmarkStart w:id="9" w:name="_Hlk162266473"/>
      <w:r>
        <w:rPr>
          <w:rFonts w:asciiTheme="minorHAnsi" w:hAnsiTheme="minorHAnsi" w:cstheme="minorHAnsi"/>
          <w:sz w:val="22"/>
          <w:szCs w:val="24"/>
        </w:rPr>
        <w:t>Övriga ärenden</w:t>
      </w:r>
      <w:bookmarkEnd w:id="9"/>
    </w:p>
    <w:p w14:paraId="1D493883" w14:textId="33F58BEC" w:rsidR="00450564" w:rsidRPr="00F26BA8" w:rsidRDefault="007817AE" w:rsidP="005A102F">
      <w:pPr>
        <w:pStyle w:val="Sidfot"/>
        <w:ind w:left="-567" w:firstLine="567"/>
        <w:rPr>
          <w:rFonts w:asciiTheme="minorHAnsi" w:hAnsiTheme="minorHAnsi" w:cstheme="minorHAnsi"/>
          <w:sz w:val="22"/>
          <w:szCs w:val="24"/>
        </w:rPr>
      </w:pPr>
      <w:bookmarkStart w:id="10" w:name="_Hlk162267999"/>
      <w:r>
        <w:rPr>
          <w:rFonts w:asciiTheme="minorHAnsi" w:hAnsiTheme="minorHAnsi" w:cstheme="minorHAnsi"/>
          <w:sz w:val="22"/>
          <w:szCs w:val="24"/>
        </w:rPr>
        <w:t>23</w:t>
      </w:r>
      <w:r w:rsidR="00450564">
        <w:rPr>
          <w:rFonts w:asciiTheme="minorHAnsi" w:hAnsiTheme="minorHAnsi" w:cstheme="minorHAnsi"/>
          <w:sz w:val="22"/>
          <w:szCs w:val="24"/>
        </w:rPr>
        <w:t xml:space="preserve"> § </w:t>
      </w:r>
      <w:r w:rsidR="00450564">
        <w:rPr>
          <w:rFonts w:asciiTheme="minorHAnsi" w:hAnsiTheme="minorHAnsi" w:cstheme="minorHAnsi"/>
          <w:sz w:val="22"/>
          <w:szCs w:val="24"/>
        </w:rPr>
        <w:tab/>
      </w:r>
      <w:r w:rsidR="008A4621" w:rsidRPr="00F26BA8">
        <w:rPr>
          <w:rFonts w:asciiTheme="minorHAnsi" w:hAnsiTheme="minorHAnsi" w:cstheme="minorHAnsi"/>
          <w:sz w:val="22"/>
          <w:szCs w:val="24"/>
        </w:rPr>
        <w:t>Avslutande av mötet</w:t>
      </w:r>
    </w:p>
    <w:bookmarkEnd w:id="10"/>
    <w:p w14:paraId="7B328C86" w14:textId="359EE224" w:rsidR="003D3C75" w:rsidRDefault="003D3C75" w:rsidP="00234716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ab/>
      </w:r>
    </w:p>
    <w:p w14:paraId="1D716ACB" w14:textId="6CC4EB39" w:rsidR="004254DF" w:rsidRPr="004254DF" w:rsidRDefault="004254DF" w:rsidP="00234716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</w:p>
    <w:p w14:paraId="4281FCC0" w14:textId="77777777" w:rsidR="00DE2FC2" w:rsidRPr="00B90A13" w:rsidRDefault="00DE2FC2" w:rsidP="00234716">
      <w:pPr>
        <w:pStyle w:val="Sidfot"/>
        <w:ind w:left="-567" w:firstLine="567"/>
        <w:rPr>
          <w:sz w:val="24"/>
          <w:szCs w:val="28"/>
        </w:rPr>
      </w:pPr>
    </w:p>
    <w:p w14:paraId="5C4CF6A0" w14:textId="77777777" w:rsidR="00DE2FC2" w:rsidRDefault="00DE2FC2" w:rsidP="00234716">
      <w:pPr>
        <w:pStyle w:val="Sidfot"/>
        <w:ind w:left="-567" w:firstLine="567"/>
        <w:rPr>
          <w:sz w:val="24"/>
          <w:szCs w:val="28"/>
        </w:rPr>
      </w:pPr>
    </w:p>
    <w:p w14:paraId="462B9825" w14:textId="77777777" w:rsidR="00BD565E" w:rsidRDefault="00BD565E" w:rsidP="00234716">
      <w:pPr>
        <w:pStyle w:val="Sidfot"/>
        <w:ind w:left="-567" w:firstLine="567"/>
        <w:rPr>
          <w:sz w:val="24"/>
          <w:szCs w:val="28"/>
        </w:rPr>
      </w:pPr>
    </w:p>
    <w:p w14:paraId="59707943" w14:textId="77777777" w:rsidR="00BD565E" w:rsidRDefault="00BD565E" w:rsidP="00234716">
      <w:pPr>
        <w:pStyle w:val="Sidfot"/>
        <w:ind w:left="-567" w:firstLine="567"/>
        <w:rPr>
          <w:sz w:val="24"/>
          <w:szCs w:val="28"/>
        </w:rPr>
      </w:pPr>
    </w:p>
    <w:p w14:paraId="61A70DF8" w14:textId="77777777" w:rsidR="00BD565E" w:rsidRPr="00B90A13" w:rsidRDefault="00BD565E" w:rsidP="00234716">
      <w:pPr>
        <w:pStyle w:val="Sidfot"/>
        <w:ind w:left="-567" w:firstLine="567"/>
        <w:rPr>
          <w:sz w:val="24"/>
          <w:szCs w:val="28"/>
        </w:rPr>
      </w:pPr>
    </w:p>
    <w:p w14:paraId="46A437BA" w14:textId="77777777" w:rsidR="00DE2FC2" w:rsidRDefault="00DE2FC2" w:rsidP="00234716">
      <w:pPr>
        <w:pStyle w:val="Sidfot"/>
        <w:ind w:left="-567" w:firstLine="567"/>
        <w:rPr>
          <w:sz w:val="24"/>
          <w:szCs w:val="28"/>
        </w:rPr>
      </w:pPr>
    </w:p>
    <w:p w14:paraId="6941DCE6" w14:textId="77777777" w:rsidR="004254DF" w:rsidRDefault="004254DF" w:rsidP="00234716">
      <w:pPr>
        <w:pStyle w:val="Sidfot"/>
        <w:ind w:left="-567" w:firstLine="567"/>
        <w:rPr>
          <w:sz w:val="24"/>
          <w:szCs w:val="28"/>
        </w:rPr>
      </w:pPr>
    </w:p>
    <w:p w14:paraId="6A7111FB" w14:textId="77777777" w:rsidR="004254DF" w:rsidRDefault="004254DF" w:rsidP="00234716">
      <w:pPr>
        <w:pStyle w:val="Sidfot"/>
        <w:ind w:left="-567" w:firstLine="567"/>
        <w:rPr>
          <w:sz w:val="24"/>
          <w:szCs w:val="28"/>
        </w:rPr>
      </w:pPr>
    </w:p>
    <w:p w14:paraId="3873E86B" w14:textId="77777777" w:rsidR="004254DF" w:rsidRDefault="004254DF" w:rsidP="00234716">
      <w:pPr>
        <w:pStyle w:val="Sidfot"/>
        <w:ind w:left="-567" w:firstLine="567"/>
        <w:rPr>
          <w:sz w:val="24"/>
          <w:szCs w:val="28"/>
        </w:rPr>
      </w:pPr>
    </w:p>
    <w:p w14:paraId="38EBF747" w14:textId="77777777" w:rsidR="004254DF" w:rsidRDefault="004254DF" w:rsidP="00234716">
      <w:pPr>
        <w:pStyle w:val="Sidfot"/>
        <w:ind w:left="-567" w:firstLine="567"/>
        <w:rPr>
          <w:sz w:val="24"/>
          <w:szCs w:val="28"/>
        </w:rPr>
      </w:pPr>
    </w:p>
    <w:p w14:paraId="1BDED2ED" w14:textId="77777777" w:rsidR="004254DF" w:rsidRDefault="004254DF" w:rsidP="00234716">
      <w:pPr>
        <w:pStyle w:val="Sidfot"/>
        <w:ind w:left="-567" w:firstLine="567"/>
        <w:rPr>
          <w:sz w:val="24"/>
          <w:szCs w:val="28"/>
        </w:rPr>
      </w:pPr>
    </w:p>
    <w:p w14:paraId="380990D4" w14:textId="77777777" w:rsidR="004254DF" w:rsidRDefault="004254DF" w:rsidP="00234716">
      <w:pPr>
        <w:pStyle w:val="Sidfot"/>
        <w:ind w:left="-567" w:firstLine="567"/>
        <w:rPr>
          <w:sz w:val="24"/>
          <w:szCs w:val="28"/>
        </w:rPr>
      </w:pPr>
    </w:p>
    <w:p w14:paraId="18F3D5DF" w14:textId="77777777" w:rsidR="004254DF" w:rsidRDefault="004254DF" w:rsidP="00234716">
      <w:pPr>
        <w:pStyle w:val="Sidfot"/>
        <w:ind w:left="-567" w:firstLine="567"/>
        <w:rPr>
          <w:sz w:val="24"/>
          <w:szCs w:val="28"/>
        </w:rPr>
      </w:pPr>
    </w:p>
    <w:p w14:paraId="3BA73EA6" w14:textId="77777777" w:rsidR="00D96EA2" w:rsidRDefault="00D96EA2" w:rsidP="00234716">
      <w:pPr>
        <w:pStyle w:val="Sidfot"/>
        <w:ind w:left="-567" w:firstLine="567"/>
        <w:rPr>
          <w:sz w:val="24"/>
          <w:szCs w:val="28"/>
        </w:rPr>
      </w:pPr>
    </w:p>
    <w:p w14:paraId="211CCCC4" w14:textId="77777777" w:rsidR="00D96EA2" w:rsidRDefault="00D96EA2" w:rsidP="00234716">
      <w:pPr>
        <w:pStyle w:val="Sidfot"/>
        <w:ind w:left="-567" w:firstLine="567"/>
        <w:rPr>
          <w:sz w:val="24"/>
          <w:szCs w:val="28"/>
        </w:rPr>
      </w:pPr>
    </w:p>
    <w:p w14:paraId="2E3F7BCA" w14:textId="77777777" w:rsidR="00D96EA2" w:rsidRDefault="00D96EA2" w:rsidP="00234716">
      <w:pPr>
        <w:pStyle w:val="Sidfot"/>
        <w:ind w:left="-567" w:firstLine="567"/>
        <w:rPr>
          <w:sz w:val="24"/>
          <w:szCs w:val="28"/>
        </w:rPr>
      </w:pPr>
    </w:p>
    <w:p w14:paraId="5181E394" w14:textId="77777777" w:rsidR="00D96EA2" w:rsidRDefault="00D96EA2" w:rsidP="00234716">
      <w:pPr>
        <w:pStyle w:val="Sidfot"/>
        <w:ind w:left="-567" w:firstLine="567"/>
        <w:rPr>
          <w:sz w:val="24"/>
          <w:szCs w:val="28"/>
        </w:rPr>
      </w:pPr>
    </w:p>
    <w:p w14:paraId="131D2905" w14:textId="77777777" w:rsidR="00D96EA2" w:rsidRDefault="00D96EA2" w:rsidP="00234716">
      <w:pPr>
        <w:pStyle w:val="Sidfot"/>
        <w:ind w:left="-567" w:firstLine="567"/>
        <w:rPr>
          <w:sz w:val="24"/>
          <w:szCs w:val="28"/>
        </w:rPr>
      </w:pPr>
    </w:p>
    <w:p w14:paraId="0D960E2A" w14:textId="77777777" w:rsidR="00D96EA2" w:rsidRDefault="00D96EA2" w:rsidP="00234716">
      <w:pPr>
        <w:pStyle w:val="Sidfot"/>
        <w:ind w:left="-567" w:firstLine="567"/>
        <w:rPr>
          <w:sz w:val="24"/>
          <w:szCs w:val="28"/>
        </w:rPr>
      </w:pPr>
    </w:p>
    <w:p w14:paraId="6C0F1FBE" w14:textId="77777777" w:rsidR="00D96EA2" w:rsidRDefault="00D96EA2" w:rsidP="00234716">
      <w:pPr>
        <w:pStyle w:val="Sidfot"/>
        <w:ind w:left="-567" w:firstLine="567"/>
        <w:rPr>
          <w:sz w:val="24"/>
          <w:szCs w:val="28"/>
        </w:rPr>
      </w:pPr>
    </w:p>
    <w:p w14:paraId="42F8D92A" w14:textId="77777777" w:rsidR="00D96EA2" w:rsidRDefault="00D96EA2" w:rsidP="00234716">
      <w:pPr>
        <w:pStyle w:val="Sidfot"/>
        <w:ind w:left="-567" w:firstLine="567"/>
        <w:rPr>
          <w:sz w:val="24"/>
          <w:szCs w:val="28"/>
        </w:rPr>
      </w:pPr>
    </w:p>
    <w:p w14:paraId="7BBE9266" w14:textId="77777777" w:rsidR="00D96EA2" w:rsidRDefault="00D96EA2" w:rsidP="00234716">
      <w:pPr>
        <w:pStyle w:val="Sidfot"/>
        <w:ind w:left="-567" w:firstLine="567"/>
        <w:rPr>
          <w:sz w:val="24"/>
          <w:szCs w:val="28"/>
        </w:rPr>
      </w:pPr>
    </w:p>
    <w:p w14:paraId="6F89BD8D" w14:textId="77777777" w:rsidR="00D96EA2" w:rsidRDefault="00D96EA2" w:rsidP="00234716">
      <w:pPr>
        <w:pStyle w:val="Sidfot"/>
        <w:ind w:left="-567" w:firstLine="567"/>
        <w:rPr>
          <w:sz w:val="24"/>
          <w:szCs w:val="28"/>
        </w:rPr>
      </w:pPr>
    </w:p>
    <w:p w14:paraId="4C993A9F" w14:textId="77777777" w:rsidR="00D96EA2" w:rsidRDefault="00D96EA2" w:rsidP="00234716">
      <w:pPr>
        <w:pStyle w:val="Sidfot"/>
        <w:ind w:left="-567" w:firstLine="567"/>
        <w:rPr>
          <w:sz w:val="24"/>
          <w:szCs w:val="28"/>
        </w:rPr>
      </w:pPr>
    </w:p>
    <w:p w14:paraId="5B272326" w14:textId="77777777" w:rsidR="004254DF" w:rsidRDefault="004254DF" w:rsidP="00234716">
      <w:pPr>
        <w:pStyle w:val="Sidfot"/>
        <w:ind w:left="-567" w:firstLine="567"/>
        <w:rPr>
          <w:sz w:val="24"/>
          <w:szCs w:val="28"/>
        </w:rPr>
      </w:pPr>
    </w:p>
    <w:p w14:paraId="467FB551" w14:textId="77777777" w:rsidR="004254DF" w:rsidRDefault="004254DF" w:rsidP="00234716">
      <w:pPr>
        <w:pStyle w:val="Sidfot"/>
        <w:ind w:left="-567" w:firstLine="567"/>
        <w:rPr>
          <w:sz w:val="24"/>
          <w:szCs w:val="28"/>
        </w:rPr>
      </w:pPr>
    </w:p>
    <w:p w14:paraId="151E9832" w14:textId="77777777" w:rsidR="00A97958" w:rsidRPr="00B90A13" w:rsidRDefault="00A97958" w:rsidP="00234716">
      <w:pPr>
        <w:pStyle w:val="Sidfot"/>
        <w:ind w:left="-567" w:firstLine="567"/>
        <w:rPr>
          <w:sz w:val="24"/>
          <w:szCs w:val="28"/>
        </w:rPr>
      </w:pPr>
    </w:p>
    <w:p w14:paraId="3E419056" w14:textId="77777777" w:rsidR="00DE2FC2" w:rsidRPr="00B90A13" w:rsidRDefault="00DE2FC2" w:rsidP="00234716">
      <w:pPr>
        <w:pStyle w:val="Sidfot"/>
        <w:ind w:left="-567" w:firstLine="567"/>
        <w:rPr>
          <w:sz w:val="24"/>
          <w:szCs w:val="28"/>
        </w:rPr>
      </w:pPr>
    </w:p>
    <w:p w14:paraId="1A88392A" w14:textId="77777777" w:rsidR="008C74E1" w:rsidRPr="00B90A13" w:rsidRDefault="008C74E1" w:rsidP="00234716">
      <w:pPr>
        <w:pStyle w:val="Sidfot"/>
        <w:ind w:left="-567" w:firstLine="567"/>
        <w:rPr>
          <w:sz w:val="24"/>
          <w:szCs w:val="28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1"/>
        <w:gridCol w:w="3131"/>
        <w:gridCol w:w="252"/>
        <w:gridCol w:w="2866"/>
        <w:gridCol w:w="284"/>
        <w:gridCol w:w="538"/>
      </w:tblGrid>
      <w:tr w:rsidR="00DF3BA9" w:rsidRPr="00B90A13" w14:paraId="18CDEA69" w14:textId="77777777">
        <w:trPr>
          <w:trHeight w:val="695"/>
        </w:trPr>
        <w:tc>
          <w:tcPr>
            <w:tcW w:w="2711" w:type="dxa"/>
          </w:tcPr>
          <w:p w14:paraId="7E294BAC" w14:textId="77777777" w:rsidR="00DF3BA9" w:rsidRPr="00B90A13" w:rsidRDefault="00DF3BA9">
            <w:pPr>
              <w:pStyle w:val="Sidfot"/>
              <w:rPr>
                <w:sz w:val="24"/>
                <w:szCs w:val="24"/>
              </w:rPr>
            </w:pPr>
            <w:bookmarkStart w:id="11" w:name="_Toc473112658"/>
            <w:bookmarkEnd w:id="2"/>
            <w:bookmarkEnd w:id="3"/>
            <w:bookmarkEnd w:id="6"/>
            <w:bookmarkEnd w:id="7"/>
          </w:p>
          <w:p w14:paraId="1148FD00" w14:textId="77777777" w:rsidR="00DF3BA9" w:rsidRPr="00B90A13" w:rsidRDefault="00DF3BA9">
            <w:pPr>
              <w:pStyle w:val="Sidfot"/>
              <w:rPr>
                <w:sz w:val="24"/>
                <w:szCs w:val="24"/>
              </w:rPr>
            </w:pPr>
            <w:r w:rsidRPr="00B90A13">
              <w:rPr>
                <w:sz w:val="24"/>
                <w:szCs w:val="24"/>
              </w:rPr>
              <w:t>Sammanträdestid</w:t>
            </w:r>
          </w:p>
        </w:tc>
        <w:tc>
          <w:tcPr>
            <w:tcW w:w="7071" w:type="dxa"/>
            <w:gridSpan w:val="5"/>
          </w:tcPr>
          <w:p w14:paraId="381E91B0" w14:textId="77777777" w:rsidR="00DF3BA9" w:rsidRPr="00B90A13" w:rsidRDefault="00DF3BA9">
            <w:pPr>
              <w:pStyle w:val="Sidfot"/>
              <w:rPr>
                <w:sz w:val="24"/>
                <w:szCs w:val="24"/>
              </w:rPr>
            </w:pPr>
          </w:p>
          <w:p w14:paraId="07C7D89E" w14:textId="3AA0D9A6" w:rsidR="00DF3BA9" w:rsidRPr="00B90A13" w:rsidRDefault="00123D7F">
            <w:pPr>
              <w:pStyle w:val="Sidfot"/>
              <w:tabs>
                <w:tab w:val="center" w:pos="34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Torsdag </w:t>
            </w:r>
            <w:r w:rsidR="00E24F45">
              <w:rPr>
                <w:sz w:val="24"/>
                <w:szCs w:val="24"/>
              </w:rPr>
              <w:t>4.4</w:t>
            </w:r>
            <w:r>
              <w:rPr>
                <w:sz w:val="24"/>
                <w:szCs w:val="24"/>
              </w:rPr>
              <w:t xml:space="preserve"> 2024</w:t>
            </w:r>
            <w:r w:rsidR="008E7885">
              <w:rPr>
                <w:sz w:val="24"/>
                <w:szCs w:val="24"/>
              </w:rPr>
              <w:t xml:space="preserve"> 16.30</w:t>
            </w:r>
            <w:r w:rsidR="00D96EA2">
              <w:rPr>
                <w:sz w:val="24"/>
                <w:szCs w:val="24"/>
              </w:rPr>
              <w:t>-</w:t>
            </w:r>
          </w:p>
        </w:tc>
      </w:tr>
      <w:tr w:rsidR="00DF3BA9" w:rsidRPr="00B90A13" w14:paraId="4DA959EB" w14:textId="77777777">
        <w:trPr>
          <w:trHeight w:val="563"/>
        </w:trPr>
        <w:tc>
          <w:tcPr>
            <w:tcW w:w="2711" w:type="dxa"/>
          </w:tcPr>
          <w:p w14:paraId="2EA67CC9" w14:textId="77777777" w:rsidR="00DF3BA9" w:rsidRPr="00B90A13" w:rsidRDefault="00DF3BA9" w:rsidP="000450C7">
            <w:pPr>
              <w:pStyle w:val="Sidfot"/>
              <w:rPr>
                <w:sz w:val="24"/>
                <w:szCs w:val="24"/>
              </w:rPr>
            </w:pPr>
          </w:p>
          <w:p w14:paraId="440DFF2A" w14:textId="77777777" w:rsidR="00DF3BA9" w:rsidRPr="00B90A13" w:rsidRDefault="00DF3BA9" w:rsidP="000450C7">
            <w:pPr>
              <w:pStyle w:val="Sidfot"/>
              <w:rPr>
                <w:sz w:val="24"/>
                <w:szCs w:val="24"/>
              </w:rPr>
            </w:pPr>
            <w:r w:rsidRPr="00B90A13">
              <w:rPr>
                <w:sz w:val="24"/>
                <w:szCs w:val="24"/>
              </w:rPr>
              <w:t>Sammanträdesplats</w:t>
            </w:r>
          </w:p>
        </w:tc>
        <w:tc>
          <w:tcPr>
            <w:tcW w:w="7071" w:type="dxa"/>
            <w:gridSpan w:val="5"/>
          </w:tcPr>
          <w:p w14:paraId="4A7BF0D7" w14:textId="77777777" w:rsidR="000450C7" w:rsidRPr="00B90A13" w:rsidRDefault="000450C7" w:rsidP="000450C7">
            <w:pPr>
              <w:pStyle w:val="Sidfot"/>
              <w:rPr>
                <w:sz w:val="24"/>
                <w:szCs w:val="24"/>
              </w:rPr>
            </w:pPr>
          </w:p>
          <w:p w14:paraId="39A94F27" w14:textId="622ABF2D" w:rsidR="00DF3BA9" w:rsidRPr="00B90A13" w:rsidRDefault="00DF3BA9" w:rsidP="000450C7">
            <w:pPr>
              <w:pStyle w:val="Sidfot"/>
              <w:rPr>
                <w:sz w:val="24"/>
                <w:szCs w:val="24"/>
              </w:rPr>
            </w:pPr>
            <w:r w:rsidRPr="00B90A13">
              <w:rPr>
                <w:sz w:val="24"/>
                <w:szCs w:val="24"/>
              </w:rPr>
              <w:t>Oasen boende</w:t>
            </w:r>
            <w:r w:rsidR="00FD75C2">
              <w:rPr>
                <w:sz w:val="24"/>
                <w:szCs w:val="24"/>
              </w:rPr>
              <w:t>-</w:t>
            </w:r>
            <w:r w:rsidRPr="00B90A13">
              <w:rPr>
                <w:sz w:val="24"/>
                <w:szCs w:val="24"/>
              </w:rPr>
              <w:t xml:space="preserve"> och vårdcenter</w:t>
            </w:r>
          </w:p>
          <w:p w14:paraId="6802C76C" w14:textId="0FD3567A" w:rsidR="000450C7" w:rsidRPr="00B90A13" w:rsidRDefault="000450C7" w:rsidP="000450C7">
            <w:pPr>
              <w:pStyle w:val="Sidfot"/>
              <w:rPr>
                <w:sz w:val="24"/>
                <w:szCs w:val="24"/>
              </w:rPr>
            </w:pPr>
          </w:p>
        </w:tc>
      </w:tr>
      <w:tr w:rsidR="00DF3BA9" w:rsidRPr="00B90A13" w14:paraId="467D585E" w14:textId="77777777" w:rsidTr="00D476AA">
        <w:trPr>
          <w:trHeight w:val="2839"/>
        </w:trPr>
        <w:tc>
          <w:tcPr>
            <w:tcW w:w="2711" w:type="dxa"/>
          </w:tcPr>
          <w:p w14:paraId="74EB647C" w14:textId="77777777" w:rsidR="00DF3BA9" w:rsidRPr="00B90A13" w:rsidRDefault="00DF3BA9">
            <w:pPr>
              <w:pStyle w:val="Sidfot"/>
              <w:rPr>
                <w:sz w:val="24"/>
                <w:szCs w:val="24"/>
              </w:rPr>
            </w:pPr>
          </w:p>
          <w:p w14:paraId="057ADA44" w14:textId="77777777" w:rsidR="00DF3BA9" w:rsidRPr="00B90A13" w:rsidRDefault="00DF3BA9">
            <w:pPr>
              <w:pStyle w:val="Sidfot"/>
              <w:rPr>
                <w:sz w:val="24"/>
                <w:szCs w:val="24"/>
              </w:rPr>
            </w:pPr>
            <w:r w:rsidRPr="00B90A13">
              <w:rPr>
                <w:sz w:val="24"/>
                <w:szCs w:val="24"/>
              </w:rPr>
              <w:t>Beslutande</w:t>
            </w:r>
          </w:p>
        </w:tc>
        <w:tc>
          <w:tcPr>
            <w:tcW w:w="3131" w:type="dxa"/>
          </w:tcPr>
          <w:p w14:paraId="551427DC" w14:textId="64794FF0" w:rsidR="00DF3BA9" w:rsidRPr="00B90A13" w:rsidRDefault="00DF3BA9">
            <w:pPr>
              <w:pStyle w:val="Sidfot"/>
              <w:rPr>
                <w:b/>
                <w:sz w:val="24"/>
                <w:szCs w:val="24"/>
              </w:rPr>
            </w:pPr>
            <w:r w:rsidRPr="00B90A13">
              <w:rPr>
                <w:b/>
                <w:sz w:val="24"/>
                <w:szCs w:val="24"/>
              </w:rPr>
              <w:t>Ledamöter:</w:t>
            </w:r>
          </w:p>
          <w:p w14:paraId="1CFCA632" w14:textId="77777777" w:rsidR="000450C7" w:rsidRPr="00B90A13" w:rsidRDefault="000450C7">
            <w:pPr>
              <w:pStyle w:val="Sidfot"/>
              <w:rPr>
                <w:b/>
                <w:sz w:val="24"/>
                <w:szCs w:val="24"/>
              </w:rPr>
            </w:pPr>
          </w:p>
          <w:p w14:paraId="014A15DE" w14:textId="77777777" w:rsidR="00DF3BA9" w:rsidRPr="00B90A13" w:rsidRDefault="00DF3BA9">
            <w:pPr>
              <w:pStyle w:val="Sidfot"/>
              <w:rPr>
                <w:sz w:val="24"/>
                <w:szCs w:val="24"/>
              </w:rPr>
            </w:pPr>
            <w:r w:rsidRPr="00B90A13">
              <w:rPr>
                <w:sz w:val="24"/>
                <w:szCs w:val="24"/>
              </w:rPr>
              <w:t>Edgar Kalm, ordförande</w:t>
            </w:r>
            <w:r w:rsidRPr="00B90A13">
              <w:rPr>
                <w:sz w:val="24"/>
                <w:szCs w:val="24"/>
              </w:rPr>
              <w:br/>
              <w:t>Rolf Karlsson, viceordförande</w:t>
            </w:r>
          </w:p>
          <w:p w14:paraId="12358B31" w14:textId="77777777" w:rsidR="00DF3BA9" w:rsidRPr="00B90A13" w:rsidRDefault="00DF3BA9">
            <w:pPr>
              <w:pStyle w:val="Sidfot"/>
              <w:rPr>
                <w:sz w:val="24"/>
                <w:szCs w:val="24"/>
              </w:rPr>
            </w:pPr>
            <w:r w:rsidRPr="00B90A13">
              <w:rPr>
                <w:sz w:val="24"/>
                <w:szCs w:val="24"/>
              </w:rPr>
              <w:t>Hedvig Stenros,</w:t>
            </w:r>
          </w:p>
          <w:p w14:paraId="2B298A5B" w14:textId="49172B3E" w:rsidR="00DF3BA9" w:rsidRPr="00B90A13" w:rsidRDefault="0089331D">
            <w:pPr>
              <w:pStyle w:val="Sidfot"/>
              <w:rPr>
                <w:sz w:val="24"/>
                <w:szCs w:val="24"/>
              </w:rPr>
            </w:pPr>
            <w:r w:rsidRPr="00B90A13">
              <w:rPr>
                <w:sz w:val="24"/>
                <w:szCs w:val="24"/>
              </w:rPr>
              <w:t xml:space="preserve">Sandra </w:t>
            </w:r>
            <w:proofErr w:type="spellStart"/>
            <w:r w:rsidRPr="00B90A13">
              <w:rPr>
                <w:sz w:val="24"/>
                <w:szCs w:val="24"/>
              </w:rPr>
              <w:t>Listherby</w:t>
            </w:r>
            <w:proofErr w:type="spellEnd"/>
          </w:p>
          <w:p w14:paraId="73AD82D6" w14:textId="77777777" w:rsidR="00DF3BA9" w:rsidRPr="00B90A13" w:rsidRDefault="00DF3BA9">
            <w:pPr>
              <w:pStyle w:val="Sidfot"/>
              <w:rPr>
                <w:sz w:val="24"/>
                <w:szCs w:val="24"/>
              </w:rPr>
            </w:pPr>
            <w:r w:rsidRPr="00B90A13">
              <w:rPr>
                <w:sz w:val="24"/>
                <w:szCs w:val="24"/>
              </w:rPr>
              <w:t>Thomas Snällström</w:t>
            </w:r>
          </w:p>
          <w:p w14:paraId="62812FA8" w14:textId="77777777" w:rsidR="00DF3BA9" w:rsidRPr="00B90A13" w:rsidRDefault="00DF3BA9">
            <w:pPr>
              <w:pStyle w:val="Sidfot"/>
              <w:rPr>
                <w:sz w:val="24"/>
                <w:szCs w:val="24"/>
              </w:rPr>
            </w:pPr>
            <w:r w:rsidRPr="00B90A13">
              <w:rPr>
                <w:sz w:val="24"/>
                <w:szCs w:val="24"/>
              </w:rPr>
              <w:t>Ulla-Britt Dahl</w:t>
            </w:r>
          </w:p>
          <w:p w14:paraId="69252217" w14:textId="77777777" w:rsidR="00DF3BA9" w:rsidRPr="00B90A13" w:rsidRDefault="00DF3BA9">
            <w:pPr>
              <w:pStyle w:val="Sidfot"/>
              <w:rPr>
                <w:sz w:val="24"/>
                <w:szCs w:val="24"/>
              </w:rPr>
            </w:pPr>
            <w:r w:rsidRPr="00B90A13">
              <w:rPr>
                <w:sz w:val="24"/>
                <w:szCs w:val="24"/>
              </w:rPr>
              <w:t>Susanne Nordberg</w:t>
            </w:r>
          </w:p>
        </w:tc>
        <w:tc>
          <w:tcPr>
            <w:tcW w:w="252" w:type="dxa"/>
          </w:tcPr>
          <w:p w14:paraId="5099B7BA" w14:textId="77777777" w:rsidR="00DF3BA9" w:rsidRPr="00B90A13" w:rsidRDefault="00DF3BA9">
            <w:pPr>
              <w:pStyle w:val="Sidfot"/>
              <w:jc w:val="center"/>
              <w:rPr>
                <w:sz w:val="24"/>
                <w:szCs w:val="24"/>
              </w:rPr>
            </w:pPr>
          </w:p>
          <w:p w14:paraId="342A3F93" w14:textId="77777777" w:rsidR="00DF3BA9" w:rsidRPr="00B90A13" w:rsidRDefault="00DF3BA9">
            <w:pPr>
              <w:pStyle w:val="Sidfot"/>
              <w:rPr>
                <w:sz w:val="24"/>
                <w:szCs w:val="24"/>
              </w:rPr>
            </w:pPr>
          </w:p>
          <w:p w14:paraId="49FBDA06" w14:textId="70DF2A24" w:rsidR="00DF3BA9" w:rsidRPr="00B90A13" w:rsidRDefault="00DF3BA9">
            <w:pPr>
              <w:pStyle w:val="Sidfot"/>
              <w:rPr>
                <w:sz w:val="24"/>
                <w:szCs w:val="24"/>
              </w:rPr>
            </w:pPr>
          </w:p>
          <w:p w14:paraId="5DE7F7DD" w14:textId="71053D32" w:rsidR="00DF3BA9" w:rsidRPr="00B90A13" w:rsidRDefault="00DF3BA9" w:rsidP="00CC4914">
            <w:pPr>
              <w:pStyle w:val="Sidfot"/>
              <w:rPr>
                <w:sz w:val="24"/>
                <w:szCs w:val="24"/>
              </w:rPr>
            </w:pPr>
          </w:p>
          <w:p w14:paraId="271CB167" w14:textId="3C60A003" w:rsidR="00DF3BA9" w:rsidRPr="00B90A13" w:rsidRDefault="00DF3BA9">
            <w:pPr>
              <w:pStyle w:val="Sidfot"/>
              <w:rPr>
                <w:sz w:val="24"/>
                <w:szCs w:val="24"/>
              </w:rPr>
            </w:pPr>
          </w:p>
          <w:p w14:paraId="12CE8746" w14:textId="61E77385" w:rsidR="00DF3BA9" w:rsidRPr="00B90A13" w:rsidRDefault="00DF3BA9">
            <w:pPr>
              <w:pStyle w:val="Sidfot"/>
              <w:jc w:val="center"/>
              <w:rPr>
                <w:sz w:val="24"/>
                <w:szCs w:val="24"/>
              </w:rPr>
            </w:pPr>
          </w:p>
          <w:p w14:paraId="18284D84" w14:textId="4513D480" w:rsidR="00DF3BA9" w:rsidRPr="00B90A13" w:rsidRDefault="00DF3BA9">
            <w:pPr>
              <w:pStyle w:val="Sidfot"/>
              <w:rPr>
                <w:sz w:val="24"/>
                <w:szCs w:val="24"/>
              </w:rPr>
            </w:pPr>
          </w:p>
          <w:p w14:paraId="050946C9" w14:textId="63BB301E" w:rsidR="00DF3BA9" w:rsidRPr="00B90A13" w:rsidRDefault="00263E09">
            <w:pPr>
              <w:pStyle w:val="Sidfot"/>
              <w:jc w:val="center"/>
              <w:rPr>
                <w:sz w:val="24"/>
                <w:szCs w:val="24"/>
              </w:rPr>
            </w:pPr>
            <w:r w:rsidRPr="00B90A13">
              <w:rPr>
                <w:sz w:val="24"/>
                <w:szCs w:val="24"/>
              </w:rPr>
              <w:br/>
            </w:r>
          </w:p>
        </w:tc>
        <w:tc>
          <w:tcPr>
            <w:tcW w:w="2866" w:type="dxa"/>
          </w:tcPr>
          <w:p w14:paraId="4FED42E4" w14:textId="2380973F" w:rsidR="00DF3BA9" w:rsidRPr="00B90A13" w:rsidRDefault="00DF3BA9">
            <w:pPr>
              <w:pStyle w:val="Sidfot"/>
              <w:rPr>
                <w:b/>
                <w:sz w:val="24"/>
                <w:szCs w:val="24"/>
              </w:rPr>
            </w:pPr>
            <w:r w:rsidRPr="00B90A13">
              <w:rPr>
                <w:b/>
                <w:sz w:val="24"/>
                <w:szCs w:val="24"/>
              </w:rPr>
              <w:t>Suppleanter:</w:t>
            </w:r>
          </w:p>
          <w:p w14:paraId="1736FF84" w14:textId="77777777" w:rsidR="000450C7" w:rsidRPr="00B90A13" w:rsidRDefault="000450C7">
            <w:pPr>
              <w:pStyle w:val="Sidfot"/>
              <w:rPr>
                <w:b/>
                <w:sz w:val="24"/>
                <w:szCs w:val="24"/>
              </w:rPr>
            </w:pPr>
          </w:p>
          <w:p w14:paraId="5C2C15AB" w14:textId="77777777" w:rsidR="00DF3BA9" w:rsidRPr="00B90A13" w:rsidRDefault="00DF3BA9">
            <w:pPr>
              <w:pStyle w:val="Sidfot"/>
              <w:rPr>
                <w:sz w:val="24"/>
                <w:szCs w:val="24"/>
              </w:rPr>
            </w:pPr>
            <w:r w:rsidRPr="00B90A13">
              <w:rPr>
                <w:sz w:val="24"/>
                <w:szCs w:val="24"/>
              </w:rPr>
              <w:t>Tage Eriksson</w:t>
            </w:r>
          </w:p>
          <w:p w14:paraId="22483018" w14:textId="77777777" w:rsidR="00DF3BA9" w:rsidRPr="00B90A13" w:rsidRDefault="00DF3BA9">
            <w:pPr>
              <w:pStyle w:val="Sidfot"/>
              <w:rPr>
                <w:sz w:val="24"/>
                <w:szCs w:val="24"/>
              </w:rPr>
            </w:pPr>
            <w:r w:rsidRPr="00B90A13">
              <w:rPr>
                <w:sz w:val="24"/>
                <w:szCs w:val="24"/>
              </w:rPr>
              <w:t>Leif Karlsson</w:t>
            </w:r>
          </w:p>
          <w:p w14:paraId="4669BC92" w14:textId="2046867B" w:rsidR="00DF3BA9" w:rsidRPr="00B90A13" w:rsidRDefault="0089331D">
            <w:pPr>
              <w:pStyle w:val="Sidfot"/>
              <w:rPr>
                <w:sz w:val="24"/>
                <w:szCs w:val="24"/>
              </w:rPr>
            </w:pPr>
            <w:r w:rsidRPr="00B90A13">
              <w:rPr>
                <w:sz w:val="24"/>
                <w:szCs w:val="24"/>
              </w:rPr>
              <w:t>Susanne Blomqvist</w:t>
            </w:r>
          </w:p>
          <w:p w14:paraId="6173FB30" w14:textId="46FB3FA4" w:rsidR="00DF3BA9" w:rsidRPr="00B90A13" w:rsidRDefault="00DF3BA9">
            <w:pPr>
              <w:pStyle w:val="Sidfot"/>
              <w:rPr>
                <w:sz w:val="24"/>
                <w:szCs w:val="24"/>
              </w:rPr>
            </w:pPr>
            <w:r w:rsidRPr="00B90A13">
              <w:rPr>
                <w:sz w:val="24"/>
                <w:szCs w:val="24"/>
              </w:rPr>
              <w:t>Hanna Segerström</w:t>
            </w:r>
          </w:p>
          <w:p w14:paraId="39784B96" w14:textId="46F684BF" w:rsidR="00DF3BA9" w:rsidRPr="00B90A13" w:rsidRDefault="00DF3BA9">
            <w:pPr>
              <w:pStyle w:val="Sidfot"/>
              <w:rPr>
                <w:sz w:val="24"/>
                <w:szCs w:val="24"/>
              </w:rPr>
            </w:pPr>
            <w:r w:rsidRPr="00B90A13">
              <w:rPr>
                <w:sz w:val="24"/>
                <w:szCs w:val="24"/>
              </w:rPr>
              <w:t>M</w:t>
            </w:r>
            <w:r w:rsidR="0089331D" w:rsidRPr="00B90A13">
              <w:rPr>
                <w:sz w:val="24"/>
                <w:szCs w:val="24"/>
              </w:rPr>
              <w:t xml:space="preserve">ikael von </w:t>
            </w:r>
            <w:proofErr w:type="spellStart"/>
            <w:r w:rsidR="0089331D" w:rsidRPr="00B90A13">
              <w:rPr>
                <w:sz w:val="24"/>
                <w:szCs w:val="24"/>
              </w:rPr>
              <w:t>Beetzen</w:t>
            </w:r>
            <w:proofErr w:type="spellEnd"/>
          </w:p>
          <w:p w14:paraId="56F88997" w14:textId="3B254023" w:rsidR="00DF3BA9" w:rsidRPr="00B90A13" w:rsidRDefault="0089331D">
            <w:pPr>
              <w:pStyle w:val="Sidfot"/>
              <w:rPr>
                <w:sz w:val="24"/>
                <w:szCs w:val="24"/>
              </w:rPr>
            </w:pPr>
            <w:r w:rsidRPr="00B90A13">
              <w:rPr>
                <w:sz w:val="24"/>
                <w:szCs w:val="24"/>
              </w:rPr>
              <w:t>Britt Danielsson</w:t>
            </w:r>
          </w:p>
          <w:p w14:paraId="17C3465E" w14:textId="77777777" w:rsidR="00DF3BA9" w:rsidRPr="00B90A13" w:rsidRDefault="00DF3BA9">
            <w:pPr>
              <w:pStyle w:val="Sidfot"/>
              <w:rPr>
                <w:sz w:val="24"/>
                <w:szCs w:val="24"/>
              </w:rPr>
            </w:pPr>
            <w:r w:rsidRPr="00B90A13">
              <w:rPr>
                <w:sz w:val="24"/>
                <w:szCs w:val="24"/>
              </w:rPr>
              <w:t>Björn Rönnlöf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96F35D4" w14:textId="77777777" w:rsidR="00DF3BA9" w:rsidRPr="00B90A13" w:rsidRDefault="00DF3BA9">
            <w:pPr>
              <w:pStyle w:val="Sidfot"/>
              <w:jc w:val="center"/>
              <w:rPr>
                <w:sz w:val="24"/>
                <w:szCs w:val="24"/>
              </w:rPr>
            </w:pPr>
          </w:p>
          <w:p w14:paraId="7A70C9E6" w14:textId="77777777" w:rsidR="00DF3BA9" w:rsidRPr="00B90A13" w:rsidRDefault="00DF3BA9">
            <w:pPr>
              <w:pStyle w:val="Sidfot"/>
              <w:jc w:val="center"/>
              <w:rPr>
                <w:sz w:val="24"/>
                <w:szCs w:val="24"/>
                <w:lang w:val="sv-SE"/>
              </w:rPr>
            </w:pPr>
          </w:p>
          <w:p w14:paraId="53FE6C1F" w14:textId="77777777" w:rsidR="00DF3BA9" w:rsidRPr="00B90A13" w:rsidRDefault="00DF3BA9">
            <w:pPr>
              <w:pStyle w:val="Sidfot"/>
              <w:jc w:val="center"/>
              <w:rPr>
                <w:sz w:val="24"/>
                <w:szCs w:val="24"/>
                <w:lang w:val="sv-SE"/>
              </w:rPr>
            </w:pPr>
          </w:p>
          <w:p w14:paraId="6286CCEF" w14:textId="1F31DE18" w:rsidR="00DF3BA9" w:rsidRPr="00B90A13" w:rsidRDefault="00DF3BA9">
            <w:pPr>
              <w:pStyle w:val="Sidfot"/>
              <w:jc w:val="center"/>
              <w:rPr>
                <w:sz w:val="24"/>
                <w:szCs w:val="24"/>
                <w:lang w:val="sv-SE"/>
              </w:rPr>
            </w:pPr>
          </w:p>
          <w:p w14:paraId="6870C756" w14:textId="12967103" w:rsidR="00DF3BA9" w:rsidRPr="00B90A13" w:rsidRDefault="00DF3BA9">
            <w:pPr>
              <w:pStyle w:val="Sidfot"/>
              <w:jc w:val="center"/>
              <w:rPr>
                <w:sz w:val="24"/>
                <w:szCs w:val="24"/>
                <w:lang w:val="sv-SE"/>
              </w:rPr>
            </w:pPr>
          </w:p>
          <w:p w14:paraId="499C1844" w14:textId="77777777" w:rsidR="00DF3BA9" w:rsidRPr="00B90A13" w:rsidRDefault="00DF3BA9">
            <w:pPr>
              <w:pStyle w:val="Sidfot"/>
              <w:jc w:val="center"/>
              <w:rPr>
                <w:sz w:val="24"/>
                <w:szCs w:val="24"/>
                <w:lang w:val="sv-SE"/>
              </w:rPr>
            </w:pPr>
          </w:p>
          <w:p w14:paraId="045BC35F" w14:textId="77777777" w:rsidR="00DF3BA9" w:rsidRPr="00B90A13" w:rsidRDefault="00DF3BA9">
            <w:pPr>
              <w:pStyle w:val="Sidfot"/>
              <w:jc w:val="center"/>
              <w:rPr>
                <w:sz w:val="24"/>
                <w:szCs w:val="24"/>
                <w:lang w:val="sv-SE"/>
              </w:rPr>
            </w:pPr>
          </w:p>
          <w:p w14:paraId="4F62BEBF" w14:textId="77777777" w:rsidR="00DF3BA9" w:rsidRPr="00B90A13" w:rsidRDefault="00DF3BA9">
            <w:pPr>
              <w:pStyle w:val="Sidfot"/>
              <w:jc w:val="center"/>
              <w:rPr>
                <w:sz w:val="24"/>
                <w:szCs w:val="24"/>
                <w:lang w:val="sv-SE"/>
              </w:rPr>
            </w:pPr>
            <w:r w:rsidRPr="00B90A13">
              <w:rPr>
                <w:sz w:val="24"/>
                <w:szCs w:val="24"/>
                <w:lang w:val="sv-SE"/>
              </w:rPr>
              <w:t xml:space="preserve"> </w:t>
            </w:r>
          </w:p>
          <w:p w14:paraId="1A3C77CF" w14:textId="77777777" w:rsidR="00DF3BA9" w:rsidRPr="00B90A13" w:rsidRDefault="00DF3BA9">
            <w:pPr>
              <w:pStyle w:val="Sidfot"/>
              <w:jc w:val="center"/>
              <w:rPr>
                <w:sz w:val="24"/>
                <w:szCs w:val="24"/>
                <w:lang w:val="fi-FI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</w:tcPr>
          <w:p w14:paraId="1CCD128C" w14:textId="77777777" w:rsidR="00DF3BA9" w:rsidRPr="00B90A13" w:rsidRDefault="00DF3BA9">
            <w:pPr>
              <w:rPr>
                <w:sz w:val="24"/>
                <w:szCs w:val="24"/>
                <w:lang w:val="sv-SE"/>
              </w:rPr>
            </w:pPr>
          </w:p>
          <w:p w14:paraId="024D503E" w14:textId="77777777" w:rsidR="00DF3BA9" w:rsidRPr="00B90A13" w:rsidRDefault="00DF3BA9">
            <w:pPr>
              <w:rPr>
                <w:sz w:val="24"/>
                <w:szCs w:val="24"/>
                <w:lang w:val="sv-SE"/>
              </w:rPr>
            </w:pPr>
          </w:p>
          <w:p w14:paraId="6B0C03A8" w14:textId="77777777" w:rsidR="00DF3BA9" w:rsidRPr="00B90A13" w:rsidRDefault="00DF3BA9">
            <w:pPr>
              <w:rPr>
                <w:sz w:val="24"/>
                <w:szCs w:val="24"/>
                <w:lang w:val="sv-SE"/>
              </w:rPr>
            </w:pPr>
          </w:p>
          <w:p w14:paraId="46F53985" w14:textId="77777777" w:rsidR="00DF3BA9" w:rsidRPr="00B90A13" w:rsidRDefault="00DF3BA9">
            <w:pPr>
              <w:rPr>
                <w:sz w:val="24"/>
                <w:szCs w:val="24"/>
                <w:lang w:val="sv-SE"/>
              </w:rPr>
            </w:pPr>
          </w:p>
          <w:p w14:paraId="48AC8D0A" w14:textId="77777777" w:rsidR="00DF3BA9" w:rsidRPr="00B90A13" w:rsidRDefault="00DF3BA9">
            <w:pPr>
              <w:pStyle w:val="Sidfot"/>
              <w:jc w:val="center"/>
              <w:rPr>
                <w:sz w:val="24"/>
                <w:szCs w:val="24"/>
                <w:lang w:val="sv-SE"/>
              </w:rPr>
            </w:pPr>
          </w:p>
          <w:p w14:paraId="1EAB9DCA" w14:textId="77777777" w:rsidR="00DF3BA9" w:rsidRPr="00B90A13" w:rsidRDefault="00DF3BA9">
            <w:pPr>
              <w:pStyle w:val="Sidfot"/>
              <w:jc w:val="center"/>
              <w:rPr>
                <w:sz w:val="24"/>
                <w:szCs w:val="24"/>
                <w:lang w:val="sv-SE"/>
              </w:rPr>
            </w:pPr>
          </w:p>
          <w:p w14:paraId="38D10A1A" w14:textId="77777777" w:rsidR="00DF3BA9" w:rsidRPr="00B90A13" w:rsidRDefault="00DF3BA9">
            <w:pPr>
              <w:pStyle w:val="Sidfot"/>
              <w:jc w:val="center"/>
              <w:rPr>
                <w:sz w:val="24"/>
                <w:szCs w:val="24"/>
                <w:lang w:val="fi-FI"/>
              </w:rPr>
            </w:pPr>
          </w:p>
        </w:tc>
      </w:tr>
      <w:tr w:rsidR="00DF3BA9" w:rsidRPr="00B90A13" w14:paraId="0E3763A8" w14:textId="77777777">
        <w:trPr>
          <w:trHeight w:val="862"/>
        </w:trPr>
        <w:tc>
          <w:tcPr>
            <w:tcW w:w="2711" w:type="dxa"/>
          </w:tcPr>
          <w:p w14:paraId="51B3EE95" w14:textId="77777777" w:rsidR="00DF3BA9" w:rsidRPr="00B90A13" w:rsidRDefault="00DF3BA9">
            <w:pPr>
              <w:pStyle w:val="Sidfot"/>
              <w:rPr>
                <w:sz w:val="24"/>
                <w:szCs w:val="24"/>
                <w:lang w:val="fi-FI"/>
              </w:rPr>
            </w:pPr>
          </w:p>
          <w:p w14:paraId="7ED49B33" w14:textId="77777777" w:rsidR="00DF3BA9" w:rsidRPr="00B90A13" w:rsidRDefault="00DF3BA9">
            <w:pPr>
              <w:pStyle w:val="Sidfot"/>
              <w:rPr>
                <w:sz w:val="24"/>
                <w:szCs w:val="24"/>
              </w:rPr>
            </w:pPr>
            <w:r w:rsidRPr="00B90A13">
              <w:rPr>
                <w:sz w:val="24"/>
                <w:szCs w:val="24"/>
              </w:rPr>
              <w:t>Övriga närvarande</w:t>
            </w:r>
          </w:p>
        </w:tc>
        <w:tc>
          <w:tcPr>
            <w:tcW w:w="7071" w:type="dxa"/>
            <w:gridSpan w:val="5"/>
          </w:tcPr>
          <w:p w14:paraId="190E1514" w14:textId="655F33D8" w:rsidR="0007656C" w:rsidRDefault="0007656C" w:rsidP="00123D7F">
            <w:pPr>
              <w:pStyle w:val="Sidfot"/>
              <w:rPr>
                <w:sz w:val="24"/>
                <w:szCs w:val="24"/>
              </w:rPr>
            </w:pPr>
            <w:r w:rsidRPr="0007656C">
              <w:rPr>
                <w:sz w:val="24"/>
                <w:szCs w:val="24"/>
              </w:rPr>
              <w:t>Förbund</w:t>
            </w:r>
            <w:r>
              <w:rPr>
                <w:sz w:val="24"/>
                <w:szCs w:val="24"/>
              </w:rPr>
              <w:t>sfullmäktig</w:t>
            </w:r>
            <w:r w:rsidRPr="0007656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 w:rsidRPr="0007656C">
              <w:rPr>
                <w:sz w:val="24"/>
                <w:szCs w:val="24"/>
              </w:rPr>
              <w:t>ordförand</w:t>
            </w:r>
            <w:r>
              <w:rPr>
                <w:sz w:val="24"/>
                <w:szCs w:val="24"/>
              </w:rPr>
              <w:t>e Håkan Lundberg</w:t>
            </w:r>
          </w:p>
          <w:p w14:paraId="51162A08" w14:textId="77777777" w:rsidR="00DF3BA9" w:rsidRDefault="0007656C" w:rsidP="00123D7F">
            <w:pPr>
              <w:pStyle w:val="Sidfo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Förbundsfullmäktige v</w:t>
            </w:r>
            <w:r w:rsidRPr="0007656C">
              <w:rPr>
                <w:sz w:val="24"/>
                <w:szCs w:val="24"/>
              </w:rPr>
              <w:t>iceordförande</w:t>
            </w:r>
            <w:r>
              <w:rPr>
                <w:sz w:val="24"/>
                <w:szCs w:val="24"/>
              </w:rPr>
              <w:t xml:space="preserve"> Jan-Anders Öström</w:t>
            </w:r>
          </w:p>
          <w:p w14:paraId="69CD90C2" w14:textId="08BAC936" w:rsidR="00C07A14" w:rsidRPr="00CC4914" w:rsidRDefault="0007656C" w:rsidP="00123D7F">
            <w:pPr>
              <w:pStyle w:val="Sidfo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Förbundsdirektör Ann-Christine Österbacka</w:t>
            </w:r>
          </w:p>
        </w:tc>
      </w:tr>
      <w:tr w:rsidR="00DF3BA9" w:rsidRPr="00B90A13" w14:paraId="5730904B" w14:textId="77777777">
        <w:trPr>
          <w:trHeight w:val="563"/>
        </w:trPr>
        <w:tc>
          <w:tcPr>
            <w:tcW w:w="2711" w:type="dxa"/>
          </w:tcPr>
          <w:p w14:paraId="7DF6DD33" w14:textId="4A20E07D" w:rsidR="00DF3BA9" w:rsidRPr="00B90A13" w:rsidRDefault="00DF3BA9" w:rsidP="007146EB">
            <w:pPr>
              <w:pStyle w:val="Sidfot"/>
              <w:rPr>
                <w:sz w:val="24"/>
                <w:szCs w:val="24"/>
              </w:rPr>
            </w:pPr>
            <w:r w:rsidRPr="00B90A13">
              <w:rPr>
                <w:sz w:val="24"/>
                <w:szCs w:val="24"/>
              </w:rPr>
              <w:t>Paragrafer</w:t>
            </w:r>
          </w:p>
        </w:tc>
        <w:tc>
          <w:tcPr>
            <w:tcW w:w="7071" w:type="dxa"/>
            <w:gridSpan w:val="5"/>
          </w:tcPr>
          <w:p w14:paraId="0AA42BCA" w14:textId="6EFDE7FA" w:rsidR="00DF3BA9" w:rsidRPr="008253CD" w:rsidRDefault="00C01BD5" w:rsidP="007146EB">
            <w:pPr>
              <w:pStyle w:val="Sidfo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§§ </w:t>
            </w:r>
            <w:r w:rsidR="00D5593B">
              <w:rPr>
                <w:rFonts w:asciiTheme="minorHAnsi" w:hAnsiTheme="minorHAnsi" w:cstheme="minorHAnsi"/>
                <w:sz w:val="24"/>
                <w:szCs w:val="24"/>
              </w:rPr>
              <w:t>20–23</w:t>
            </w:r>
          </w:p>
        </w:tc>
      </w:tr>
      <w:tr w:rsidR="00DF3BA9" w:rsidRPr="00B90A13" w14:paraId="000A459A" w14:textId="77777777" w:rsidTr="008143C2">
        <w:trPr>
          <w:trHeight w:val="1340"/>
        </w:trPr>
        <w:tc>
          <w:tcPr>
            <w:tcW w:w="2711" w:type="dxa"/>
          </w:tcPr>
          <w:p w14:paraId="7D1C68A5" w14:textId="77777777" w:rsidR="00DF3BA9" w:rsidRPr="00B90A13" w:rsidRDefault="00DF3BA9">
            <w:pPr>
              <w:pStyle w:val="Sidfot"/>
              <w:rPr>
                <w:sz w:val="24"/>
                <w:szCs w:val="24"/>
              </w:rPr>
            </w:pPr>
          </w:p>
          <w:p w14:paraId="45E789F0" w14:textId="77777777" w:rsidR="00DF3BA9" w:rsidRPr="00B90A13" w:rsidRDefault="00DF3BA9">
            <w:pPr>
              <w:pStyle w:val="Sidfot"/>
              <w:rPr>
                <w:sz w:val="24"/>
                <w:szCs w:val="24"/>
              </w:rPr>
            </w:pPr>
            <w:r w:rsidRPr="00B90A13">
              <w:rPr>
                <w:sz w:val="24"/>
                <w:szCs w:val="24"/>
              </w:rPr>
              <w:t>Underskrifter</w:t>
            </w:r>
          </w:p>
        </w:tc>
        <w:tc>
          <w:tcPr>
            <w:tcW w:w="7071" w:type="dxa"/>
            <w:gridSpan w:val="5"/>
          </w:tcPr>
          <w:p w14:paraId="5EA389BD" w14:textId="77777777" w:rsidR="00DF3BA9" w:rsidRPr="00B90A13" w:rsidRDefault="00DF3BA9">
            <w:pPr>
              <w:pStyle w:val="Sidfot"/>
              <w:rPr>
                <w:sz w:val="24"/>
                <w:szCs w:val="24"/>
              </w:rPr>
            </w:pPr>
          </w:p>
          <w:p w14:paraId="57D8B842" w14:textId="77777777" w:rsidR="00D52BDD" w:rsidRPr="00B90A13" w:rsidRDefault="00D52BDD">
            <w:pPr>
              <w:pStyle w:val="Sidfot"/>
              <w:rPr>
                <w:sz w:val="24"/>
                <w:szCs w:val="24"/>
              </w:rPr>
            </w:pPr>
          </w:p>
          <w:p w14:paraId="5B76407B" w14:textId="5DF695AB" w:rsidR="00DF3BA9" w:rsidRPr="00B90A13" w:rsidRDefault="004F034A">
            <w:pPr>
              <w:pStyle w:val="Sidfot"/>
              <w:rPr>
                <w:sz w:val="24"/>
                <w:szCs w:val="24"/>
              </w:rPr>
            </w:pPr>
            <w:r w:rsidRPr="00B90A13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45DE7BEA" wp14:editId="383D6918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130809</wp:posOffset>
                      </wp:positionV>
                      <wp:extent cx="1619885" cy="0"/>
                      <wp:effectExtent l="0" t="0" r="0" b="0"/>
                      <wp:wrapNone/>
                      <wp:docPr id="3" name="Rak pilkoppl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B57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koppling 3" o:spid="_x0000_s1026" type="#_x0000_t32" style="position:absolute;margin-left:212.85pt;margin-top:10.3pt;width:127.5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"/>
                  </w:pict>
                </mc:Fallback>
              </mc:AlternateContent>
            </w:r>
            <w:r w:rsidRPr="00B90A13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25B30984" wp14:editId="7E00C00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130809</wp:posOffset>
                      </wp:positionV>
                      <wp:extent cx="1619885" cy="0"/>
                      <wp:effectExtent l="0" t="0" r="0" b="0"/>
                      <wp:wrapNone/>
                      <wp:docPr id="2" name="Rak pilkoppli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8AD0A" id="Rak pilkoppling 2" o:spid="_x0000_s1026" type="#_x0000_t32" style="position:absolute;margin-left:1.05pt;margin-top:10.3pt;width:127.5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"/>
                  </w:pict>
                </mc:Fallback>
              </mc:AlternateContent>
            </w:r>
          </w:p>
          <w:p w14:paraId="6294A2E5" w14:textId="5FBC641A" w:rsidR="00DF3BA9" w:rsidRPr="00B90A13" w:rsidRDefault="00E24F45">
            <w:pPr>
              <w:pStyle w:val="Sidfo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Rolf Karlsson</w:t>
            </w:r>
            <w:r w:rsidR="00DF3BA9" w:rsidRPr="00B90A13">
              <w:rPr>
                <w:b/>
                <w:sz w:val="24"/>
                <w:szCs w:val="24"/>
              </w:rPr>
              <w:t xml:space="preserve">                                               </w:t>
            </w:r>
            <w:r w:rsidR="00123D7F">
              <w:rPr>
                <w:b/>
                <w:sz w:val="24"/>
                <w:szCs w:val="24"/>
              </w:rPr>
              <w:t>Ann-Christine Österbacka</w:t>
            </w:r>
          </w:p>
          <w:p w14:paraId="7B3A20D3" w14:textId="652EE90E" w:rsidR="00DF3BA9" w:rsidRPr="00B90A13" w:rsidRDefault="00E24F45">
            <w:pPr>
              <w:pStyle w:val="Sidfo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viceo</w:t>
            </w:r>
            <w:r w:rsidR="00DF3BA9" w:rsidRPr="00B90A13">
              <w:rPr>
                <w:sz w:val="24"/>
                <w:szCs w:val="24"/>
              </w:rPr>
              <w:t xml:space="preserve">rdförande                                                Sekreterare </w:t>
            </w:r>
          </w:p>
        </w:tc>
      </w:tr>
      <w:tr w:rsidR="00DF3BA9" w:rsidRPr="00B90A13" w14:paraId="11B638E9" w14:textId="77777777">
        <w:trPr>
          <w:trHeight w:val="1818"/>
        </w:trPr>
        <w:tc>
          <w:tcPr>
            <w:tcW w:w="2711" w:type="dxa"/>
          </w:tcPr>
          <w:p w14:paraId="251CDDAB" w14:textId="77777777" w:rsidR="00DF3BA9" w:rsidRPr="00B90A13" w:rsidRDefault="00DF3BA9">
            <w:pPr>
              <w:pStyle w:val="Sidfot"/>
              <w:rPr>
                <w:sz w:val="24"/>
                <w:szCs w:val="24"/>
              </w:rPr>
            </w:pPr>
          </w:p>
        </w:tc>
        <w:tc>
          <w:tcPr>
            <w:tcW w:w="7071" w:type="dxa"/>
            <w:gridSpan w:val="5"/>
          </w:tcPr>
          <w:p w14:paraId="5F70AFDA" w14:textId="77777777" w:rsidR="00DF3BA9" w:rsidRPr="00B90A13" w:rsidRDefault="00DF3BA9">
            <w:pPr>
              <w:pStyle w:val="Sidfot"/>
              <w:rPr>
                <w:sz w:val="24"/>
                <w:szCs w:val="24"/>
              </w:rPr>
            </w:pPr>
          </w:p>
          <w:p w14:paraId="011737A9" w14:textId="281FB7EA" w:rsidR="00DF3BA9" w:rsidRPr="00B90A13" w:rsidRDefault="00DF3BA9">
            <w:pPr>
              <w:pStyle w:val="Sidfot"/>
              <w:rPr>
                <w:sz w:val="24"/>
                <w:szCs w:val="24"/>
              </w:rPr>
            </w:pPr>
            <w:r w:rsidRPr="00B90A13">
              <w:rPr>
                <w:sz w:val="24"/>
                <w:szCs w:val="24"/>
              </w:rPr>
              <w:t xml:space="preserve">Protokollet justerat Jomala </w:t>
            </w:r>
            <w:r w:rsidR="00E24F45">
              <w:rPr>
                <w:sz w:val="24"/>
                <w:szCs w:val="24"/>
              </w:rPr>
              <w:t>4.4</w:t>
            </w:r>
            <w:r w:rsidR="00123D7F">
              <w:rPr>
                <w:sz w:val="24"/>
                <w:szCs w:val="24"/>
              </w:rPr>
              <w:t xml:space="preserve"> 2024</w:t>
            </w:r>
            <w:r w:rsidRPr="00B90A13">
              <w:rPr>
                <w:sz w:val="24"/>
                <w:szCs w:val="24"/>
              </w:rPr>
              <w:t xml:space="preserve"> </w:t>
            </w:r>
          </w:p>
          <w:p w14:paraId="217E9ECE" w14:textId="77777777" w:rsidR="00DF3BA9" w:rsidRPr="00B90A13" w:rsidRDefault="00DF3BA9">
            <w:pPr>
              <w:pStyle w:val="Sidfot"/>
              <w:rPr>
                <w:sz w:val="24"/>
                <w:szCs w:val="24"/>
              </w:rPr>
            </w:pPr>
          </w:p>
          <w:p w14:paraId="119EFCF6" w14:textId="3D04C775" w:rsidR="00DF3BA9" w:rsidRPr="00B90A13" w:rsidRDefault="004F034A">
            <w:pPr>
              <w:pStyle w:val="Sidfot"/>
              <w:rPr>
                <w:b/>
                <w:sz w:val="24"/>
                <w:szCs w:val="24"/>
              </w:rPr>
            </w:pPr>
            <w:r w:rsidRPr="00B90A13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7597B228" wp14:editId="40E219C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118744</wp:posOffset>
                      </wp:positionV>
                      <wp:extent cx="1619885" cy="0"/>
                      <wp:effectExtent l="0" t="0" r="0" b="0"/>
                      <wp:wrapNone/>
                      <wp:docPr id="1" name="Rak pilkoppli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0812E" id="Rak pilkoppling 1" o:spid="_x0000_s1026" type="#_x0000_t32" style="position:absolute;margin-left:1.05pt;margin-top:9.35pt;width:127.5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"/>
                  </w:pict>
                </mc:Fallback>
              </mc:AlternateContent>
            </w:r>
          </w:p>
          <w:p w14:paraId="1B5B1EB8" w14:textId="2D10DAD3" w:rsidR="00DF3BA9" w:rsidRPr="00B90A13" w:rsidRDefault="00DF3BA9" w:rsidP="001239C0">
            <w:pPr>
              <w:pStyle w:val="Sidfot"/>
              <w:rPr>
                <w:b/>
                <w:sz w:val="24"/>
                <w:szCs w:val="24"/>
              </w:rPr>
            </w:pPr>
            <w:r w:rsidRPr="00B90A13">
              <w:rPr>
                <w:b/>
                <w:sz w:val="24"/>
                <w:szCs w:val="24"/>
              </w:rPr>
              <w:t>, protokolljusterare</w:t>
            </w:r>
          </w:p>
        </w:tc>
      </w:tr>
      <w:tr w:rsidR="00DF3BA9" w:rsidRPr="00B90A13" w14:paraId="4E0D8809" w14:textId="77777777">
        <w:trPr>
          <w:trHeight w:val="1135"/>
        </w:trPr>
        <w:tc>
          <w:tcPr>
            <w:tcW w:w="2711" w:type="dxa"/>
          </w:tcPr>
          <w:p w14:paraId="16B201BD" w14:textId="77777777" w:rsidR="00DF3BA9" w:rsidRPr="00B90A13" w:rsidRDefault="00DF3BA9">
            <w:pPr>
              <w:pStyle w:val="Sidfot"/>
              <w:rPr>
                <w:sz w:val="24"/>
                <w:szCs w:val="24"/>
              </w:rPr>
            </w:pPr>
          </w:p>
          <w:p w14:paraId="45F960E3" w14:textId="77777777" w:rsidR="00DF3BA9" w:rsidRPr="00B90A13" w:rsidRDefault="00DF3BA9">
            <w:pPr>
              <w:pStyle w:val="Sidfot"/>
              <w:rPr>
                <w:sz w:val="24"/>
                <w:szCs w:val="24"/>
              </w:rPr>
            </w:pPr>
            <w:r w:rsidRPr="00B90A13">
              <w:rPr>
                <w:sz w:val="24"/>
                <w:szCs w:val="24"/>
              </w:rPr>
              <w:t>Protokollet framlagt till påseende</w:t>
            </w:r>
          </w:p>
          <w:p w14:paraId="1EB0D1A3" w14:textId="6C3561C7" w:rsidR="00DF3BA9" w:rsidRPr="00B90A13" w:rsidRDefault="00D476AA">
            <w:pPr>
              <w:pStyle w:val="Sidfot"/>
              <w:rPr>
                <w:sz w:val="24"/>
                <w:szCs w:val="24"/>
              </w:rPr>
            </w:pPr>
            <w:r w:rsidRPr="00B90A13">
              <w:rPr>
                <w:sz w:val="24"/>
                <w:szCs w:val="24"/>
              </w:rPr>
              <w:br/>
            </w:r>
            <w:r w:rsidR="00DF3BA9" w:rsidRPr="00B90A13">
              <w:rPr>
                <w:sz w:val="24"/>
                <w:szCs w:val="24"/>
              </w:rPr>
              <w:t>Intygar</w:t>
            </w:r>
          </w:p>
        </w:tc>
        <w:tc>
          <w:tcPr>
            <w:tcW w:w="7071" w:type="dxa"/>
            <w:gridSpan w:val="5"/>
          </w:tcPr>
          <w:p w14:paraId="00671D34" w14:textId="77777777" w:rsidR="00DF3BA9" w:rsidRPr="00B90A13" w:rsidRDefault="00DF3BA9">
            <w:pPr>
              <w:pStyle w:val="Sidfot"/>
              <w:rPr>
                <w:sz w:val="24"/>
                <w:szCs w:val="24"/>
              </w:rPr>
            </w:pPr>
          </w:p>
          <w:p w14:paraId="2249A54C" w14:textId="695DDB64" w:rsidR="00D476AA" w:rsidRPr="00B90A13" w:rsidRDefault="00DF3BA9">
            <w:pPr>
              <w:pStyle w:val="Sidfot"/>
              <w:rPr>
                <w:sz w:val="24"/>
                <w:szCs w:val="24"/>
              </w:rPr>
            </w:pPr>
            <w:r w:rsidRPr="00B90A13">
              <w:rPr>
                <w:sz w:val="24"/>
                <w:szCs w:val="24"/>
              </w:rPr>
              <w:t xml:space="preserve">Förbundskansliet, Jomala </w:t>
            </w:r>
            <w:r w:rsidR="00D5593B">
              <w:rPr>
                <w:sz w:val="24"/>
                <w:szCs w:val="24"/>
              </w:rPr>
              <w:t>4.4</w:t>
            </w:r>
            <w:r w:rsidR="00123D7F">
              <w:rPr>
                <w:sz w:val="24"/>
                <w:szCs w:val="24"/>
              </w:rPr>
              <w:t xml:space="preserve"> 2024</w:t>
            </w:r>
          </w:p>
          <w:p w14:paraId="0259CB7C" w14:textId="77777777" w:rsidR="00D476AA" w:rsidRPr="00B90A13" w:rsidRDefault="00D476AA">
            <w:pPr>
              <w:pStyle w:val="Sidfot"/>
              <w:rPr>
                <w:sz w:val="24"/>
                <w:szCs w:val="24"/>
              </w:rPr>
            </w:pPr>
          </w:p>
          <w:p w14:paraId="42546258" w14:textId="77777777" w:rsidR="00E34DD7" w:rsidRPr="00B90A13" w:rsidRDefault="00E34DD7" w:rsidP="00D476AA">
            <w:pPr>
              <w:pStyle w:val="Sidfot"/>
              <w:rPr>
                <w:b/>
                <w:bCs/>
                <w:sz w:val="24"/>
                <w:szCs w:val="24"/>
              </w:rPr>
            </w:pPr>
          </w:p>
          <w:p w14:paraId="6FCE07C8" w14:textId="0DDF2C09" w:rsidR="00DF3BA9" w:rsidRPr="00B90A13" w:rsidRDefault="00E24F45" w:rsidP="00D476AA">
            <w:pPr>
              <w:pStyle w:val="Sidfo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Rolf Karlsson, vice</w:t>
            </w:r>
            <w:r w:rsidR="0065511D">
              <w:rPr>
                <w:b/>
                <w:bCs/>
                <w:sz w:val="24"/>
                <w:szCs w:val="24"/>
              </w:rPr>
              <w:t>ordförande</w:t>
            </w:r>
          </w:p>
        </w:tc>
      </w:tr>
    </w:tbl>
    <w:p w14:paraId="074B601D" w14:textId="77777777" w:rsidR="00CC775A" w:rsidRDefault="00CC775A" w:rsidP="00A02358">
      <w:pPr>
        <w:rPr>
          <w:rStyle w:val="Stark"/>
          <w:sz w:val="24"/>
          <w:szCs w:val="24"/>
        </w:rPr>
      </w:pPr>
      <w:bookmarkStart w:id="12" w:name="_Hlk69974141"/>
    </w:p>
    <w:p w14:paraId="7845DE8F" w14:textId="77777777" w:rsidR="00CC775A" w:rsidRDefault="00CC775A" w:rsidP="00A02358">
      <w:pPr>
        <w:rPr>
          <w:rStyle w:val="Stark"/>
          <w:sz w:val="24"/>
          <w:szCs w:val="24"/>
        </w:rPr>
      </w:pPr>
    </w:p>
    <w:p w14:paraId="62DBAF95" w14:textId="77777777" w:rsidR="00F540D3" w:rsidRDefault="00F540D3" w:rsidP="00A02358">
      <w:pPr>
        <w:rPr>
          <w:rStyle w:val="Stark"/>
          <w:sz w:val="24"/>
          <w:szCs w:val="24"/>
        </w:rPr>
      </w:pPr>
    </w:p>
    <w:p w14:paraId="12701813" w14:textId="77777777" w:rsidR="00F540D3" w:rsidRPr="00B90A13" w:rsidRDefault="00F540D3" w:rsidP="00A02358">
      <w:pPr>
        <w:rPr>
          <w:rStyle w:val="Stark"/>
          <w:sz w:val="24"/>
          <w:szCs w:val="24"/>
        </w:rPr>
      </w:pPr>
    </w:p>
    <w:p w14:paraId="663BA844" w14:textId="77777777" w:rsidR="000E289E" w:rsidRDefault="000E289E" w:rsidP="00052E4C">
      <w:pPr>
        <w:pStyle w:val="Formatmall7"/>
        <w:rPr>
          <w:rStyle w:val="Stark"/>
        </w:rPr>
      </w:pPr>
    </w:p>
    <w:bookmarkEnd w:id="11"/>
    <w:p w14:paraId="2F9DDE70" w14:textId="3BAC9C76" w:rsidR="00AA5398" w:rsidRPr="0015280A" w:rsidRDefault="00D96EA2" w:rsidP="00FB5346">
      <w:pPr>
        <w:pStyle w:val="Formatmall7"/>
        <w:ind w:firstLine="1304"/>
        <w:rPr>
          <w:rFonts w:asciiTheme="minorHAnsi" w:hAnsiTheme="minorHAnsi" w:cstheme="minorHAnsi"/>
          <w:b/>
          <w:bCs/>
          <w:smallCaps/>
          <w:sz w:val="28"/>
          <w:szCs w:val="28"/>
        </w:rPr>
      </w:pPr>
      <w:r w:rsidRPr="0015280A">
        <w:rPr>
          <w:rStyle w:val="Stark"/>
          <w:rFonts w:asciiTheme="minorHAnsi" w:hAnsiTheme="minorHAnsi" w:cstheme="minorHAnsi"/>
          <w:sz w:val="28"/>
          <w:szCs w:val="28"/>
        </w:rPr>
        <w:lastRenderedPageBreak/>
        <w:t>Sammanträdets</w:t>
      </w:r>
      <w:r w:rsidR="00AA5398" w:rsidRPr="0015280A">
        <w:rPr>
          <w:rFonts w:asciiTheme="minorHAnsi" w:hAnsiTheme="minorHAnsi" w:cstheme="minorHAnsi"/>
          <w:b/>
          <w:bCs/>
          <w:sz w:val="28"/>
          <w:szCs w:val="28"/>
        </w:rPr>
        <w:t xml:space="preserve"> konstituerande </w:t>
      </w:r>
    </w:p>
    <w:p w14:paraId="6C124E28" w14:textId="77777777" w:rsidR="00AA5398" w:rsidRPr="0015280A" w:rsidRDefault="00AA5398" w:rsidP="00A02358">
      <w:pPr>
        <w:rPr>
          <w:rFonts w:asciiTheme="minorHAnsi" w:hAnsiTheme="minorHAnsi" w:cstheme="minorHAnsi"/>
          <w:b/>
          <w:bCs/>
          <w:szCs w:val="28"/>
        </w:rPr>
      </w:pPr>
    </w:p>
    <w:p w14:paraId="560B266A" w14:textId="00F43373" w:rsidR="00D96EA2" w:rsidRDefault="0015280A" w:rsidP="0015280A">
      <w:pPr>
        <w:ind w:firstLine="1304"/>
        <w:rPr>
          <w:rFonts w:asciiTheme="minorHAnsi" w:hAnsiTheme="minorHAnsi" w:cstheme="minorHAnsi"/>
          <w:sz w:val="24"/>
          <w:szCs w:val="24"/>
        </w:rPr>
      </w:pPr>
      <w:bookmarkStart w:id="13" w:name="_Hlk162266404"/>
      <w:r>
        <w:rPr>
          <w:rFonts w:asciiTheme="minorHAnsi" w:hAnsiTheme="minorHAnsi" w:cstheme="minorHAnsi"/>
          <w:sz w:val="24"/>
          <w:szCs w:val="24"/>
        </w:rPr>
        <w:t xml:space="preserve">FST </w:t>
      </w:r>
      <w:r w:rsidR="00F540D3">
        <w:rPr>
          <w:rFonts w:asciiTheme="minorHAnsi" w:hAnsiTheme="minorHAnsi" w:cstheme="minorHAnsi"/>
          <w:sz w:val="24"/>
          <w:szCs w:val="24"/>
        </w:rPr>
        <w:t>20</w:t>
      </w:r>
      <w:r w:rsidR="00CC775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§ </w:t>
      </w:r>
      <w:r w:rsidR="00E24F45">
        <w:rPr>
          <w:rFonts w:asciiTheme="minorHAnsi" w:hAnsiTheme="minorHAnsi" w:cstheme="minorHAnsi"/>
          <w:sz w:val="24"/>
          <w:szCs w:val="24"/>
        </w:rPr>
        <w:t>4.4</w:t>
      </w:r>
      <w:r>
        <w:rPr>
          <w:rFonts w:asciiTheme="minorHAnsi" w:hAnsiTheme="minorHAnsi" w:cstheme="minorHAnsi"/>
          <w:sz w:val="24"/>
          <w:szCs w:val="24"/>
        </w:rPr>
        <w:t xml:space="preserve"> 2024</w:t>
      </w:r>
    </w:p>
    <w:bookmarkEnd w:id="13"/>
    <w:p w14:paraId="10C7A3A2" w14:textId="77777777" w:rsidR="0015280A" w:rsidRDefault="0015280A" w:rsidP="00A02358">
      <w:pPr>
        <w:rPr>
          <w:rFonts w:asciiTheme="minorHAnsi" w:hAnsiTheme="minorHAnsi" w:cstheme="minorHAnsi"/>
          <w:sz w:val="24"/>
          <w:szCs w:val="24"/>
        </w:rPr>
      </w:pPr>
    </w:p>
    <w:p w14:paraId="1DB468DC" w14:textId="16910F78" w:rsidR="00AA5398" w:rsidRPr="00AF50C2" w:rsidRDefault="00D96EA2" w:rsidP="002103EF">
      <w:pPr>
        <w:ind w:firstLine="1304"/>
        <w:rPr>
          <w:rFonts w:asciiTheme="minorHAnsi" w:hAnsiTheme="minorHAnsi" w:cstheme="minorHAnsi"/>
          <w:sz w:val="24"/>
          <w:szCs w:val="24"/>
        </w:rPr>
      </w:pPr>
      <w:r w:rsidRPr="00D96EA2">
        <w:rPr>
          <w:rFonts w:asciiTheme="minorHAnsi" w:hAnsiTheme="minorHAnsi" w:cstheme="minorHAnsi"/>
          <w:sz w:val="24"/>
          <w:szCs w:val="24"/>
        </w:rPr>
        <w:t>Sammanträdets beslutförhet och laglighet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6D3458D9" w14:textId="77777777" w:rsidR="00AA5398" w:rsidRPr="00AF50C2" w:rsidRDefault="00AA5398" w:rsidP="00A02358">
      <w:pPr>
        <w:rPr>
          <w:rFonts w:asciiTheme="minorHAnsi" w:hAnsiTheme="minorHAnsi" w:cstheme="minorHAnsi"/>
          <w:sz w:val="24"/>
          <w:szCs w:val="24"/>
        </w:rPr>
      </w:pPr>
    </w:p>
    <w:p w14:paraId="0E5ED65B" w14:textId="6C918435" w:rsidR="00AA5398" w:rsidRPr="00AF50C2" w:rsidRDefault="00AA5398" w:rsidP="002103EF">
      <w:pPr>
        <w:ind w:firstLine="1304"/>
        <w:rPr>
          <w:rFonts w:asciiTheme="minorHAnsi" w:hAnsiTheme="minorHAnsi" w:cstheme="minorHAnsi"/>
          <w:sz w:val="24"/>
          <w:szCs w:val="24"/>
        </w:rPr>
      </w:pPr>
      <w:r w:rsidRPr="00AF50C2">
        <w:rPr>
          <w:rFonts w:asciiTheme="minorHAnsi" w:hAnsiTheme="minorHAnsi" w:cstheme="minorHAnsi"/>
          <w:sz w:val="24"/>
          <w:szCs w:val="24"/>
        </w:rPr>
        <w:t>Protokolljustering</w:t>
      </w:r>
      <w:r w:rsidR="00AF50C2">
        <w:rPr>
          <w:rFonts w:asciiTheme="minorHAnsi" w:hAnsiTheme="minorHAnsi" w:cstheme="minorHAnsi"/>
          <w:sz w:val="24"/>
          <w:szCs w:val="24"/>
        </w:rPr>
        <w:t>:</w:t>
      </w:r>
    </w:p>
    <w:p w14:paraId="10FBF5A7" w14:textId="77777777" w:rsidR="00AA5398" w:rsidRPr="00AF50C2" w:rsidRDefault="00AA5398" w:rsidP="00A02358">
      <w:pPr>
        <w:rPr>
          <w:rFonts w:asciiTheme="minorHAnsi" w:hAnsiTheme="minorHAnsi" w:cstheme="minorHAnsi"/>
          <w:sz w:val="24"/>
          <w:szCs w:val="24"/>
        </w:rPr>
      </w:pPr>
    </w:p>
    <w:p w14:paraId="346EC0DA" w14:textId="336E8B1F" w:rsidR="00AA5398" w:rsidRPr="00AF50C2" w:rsidRDefault="00AA5398" w:rsidP="002103EF">
      <w:pPr>
        <w:ind w:firstLine="1304"/>
        <w:rPr>
          <w:rFonts w:asciiTheme="minorHAnsi" w:hAnsiTheme="minorHAnsi" w:cstheme="minorHAnsi"/>
          <w:sz w:val="24"/>
          <w:szCs w:val="24"/>
        </w:rPr>
      </w:pPr>
      <w:r w:rsidRPr="00AF50C2">
        <w:rPr>
          <w:rFonts w:asciiTheme="minorHAnsi" w:hAnsiTheme="minorHAnsi" w:cstheme="minorHAnsi"/>
          <w:sz w:val="24"/>
          <w:szCs w:val="24"/>
        </w:rPr>
        <w:t>Föredragningslistan</w:t>
      </w:r>
      <w:r w:rsidR="00AF50C2">
        <w:rPr>
          <w:rFonts w:asciiTheme="minorHAnsi" w:hAnsiTheme="minorHAnsi" w:cstheme="minorHAnsi"/>
          <w:sz w:val="24"/>
          <w:szCs w:val="24"/>
        </w:rPr>
        <w:t>:</w:t>
      </w:r>
    </w:p>
    <w:p w14:paraId="69582F78" w14:textId="77777777" w:rsidR="00AA5398" w:rsidRDefault="00AA5398" w:rsidP="00A02358">
      <w:pPr>
        <w:rPr>
          <w:rFonts w:asciiTheme="minorHAnsi" w:hAnsiTheme="minorHAnsi" w:cstheme="minorHAnsi"/>
          <w:sz w:val="24"/>
          <w:szCs w:val="24"/>
        </w:rPr>
      </w:pPr>
    </w:p>
    <w:p w14:paraId="1BBFC9E7" w14:textId="1625F061" w:rsidR="00534C45" w:rsidRDefault="00534C45" w:rsidP="00A37250">
      <w:pPr>
        <w:pStyle w:val="Sidfot"/>
        <w:rPr>
          <w:rFonts w:asciiTheme="minorHAnsi" w:hAnsiTheme="minorHAnsi" w:cstheme="minorHAnsi"/>
          <w:sz w:val="24"/>
          <w:szCs w:val="24"/>
        </w:rPr>
      </w:pPr>
    </w:p>
    <w:p w14:paraId="59633154" w14:textId="77777777" w:rsidR="00534C45" w:rsidRDefault="00534C45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4"/>
        </w:rPr>
      </w:pPr>
    </w:p>
    <w:p w14:paraId="10A04D93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4"/>
        </w:rPr>
      </w:pPr>
    </w:p>
    <w:p w14:paraId="7B454C11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4"/>
        </w:rPr>
      </w:pPr>
    </w:p>
    <w:p w14:paraId="63EE6FEA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4"/>
        </w:rPr>
      </w:pPr>
    </w:p>
    <w:p w14:paraId="6CB7E31B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4"/>
        </w:rPr>
      </w:pPr>
    </w:p>
    <w:p w14:paraId="72F94787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4"/>
        </w:rPr>
      </w:pPr>
    </w:p>
    <w:p w14:paraId="2BB2A05C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4"/>
        </w:rPr>
      </w:pPr>
    </w:p>
    <w:p w14:paraId="73987E13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4"/>
        </w:rPr>
      </w:pPr>
    </w:p>
    <w:p w14:paraId="226AF056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4"/>
        </w:rPr>
      </w:pPr>
    </w:p>
    <w:p w14:paraId="4A73A048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4"/>
        </w:rPr>
      </w:pPr>
    </w:p>
    <w:p w14:paraId="25FDE9A8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4"/>
        </w:rPr>
      </w:pPr>
    </w:p>
    <w:p w14:paraId="3ADC375C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4"/>
        </w:rPr>
      </w:pPr>
    </w:p>
    <w:p w14:paraId="3C55C390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4"/>
        </w:rPr>
      </w:pPr>
    </w:p>
    <w:p w14:paraId="41CDE87A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4"/>
        </w:rPr>
      </w:pPr>
    </w:p>
    <w:p w14:paraId="59DA8A27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4"/>
        </w:rPr>
      </w:pPr>
    </w:p>
    <w:p w14:paraId="152BBAD4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4"/>
        </w:rPr>
      </w:pPr>
    </w:p>
    <w:p w14:paraId="426ACDB0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4"/>
        </w:rPr>
      </w:pPr>
    </w:p>
    <w:p w14:paraId="3A73AC3A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4"/>
        </w:rPr>
      </w:pPr>
    </w:p>
    <w:p w14:paraId="4404E20A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4"/>
        </w:rPr>
      </w:pPr>
    </w:p>
    <w:p w14:paraId="31E18A22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4"/>
        </w:rPr>
      </w:pPr>
    </w:p>
    <w:p w14:paraId="3ABC2D28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4"/>
        </w:rPr>
      </w:pPr>
    </w:p>
    <w:p w14:paraId="5CBF26E1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4"/>
        </w:rPr>
      </w:pPr>
    </w:p>
    <w:p w14:paraId="306B9A4B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4"/>
        </w:rPr>
      </w:pPr>
    </w:p>
    <w:p w14:paraId="5CED7643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4"/>
        </w:rPr>
      </w:pPr>
    </w:p>
    <w:p w14:paraId="2DAE9821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4"/>
        </w:rPr>
      </w:pPr>
    </w:p>
    <w:p w14:paraId="3CD13EB4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4"/>
        </w:rPr>
      </w:pPr>
    </w:p>
    <w:p w14:paraId="5D3731E4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4"/>
        </w:rPr>
      </w:pPr>
    </w:p>
    <w:p w14:paraId="76C522BA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4"/>
        </w:rPr>
      </w:pPr>
    </w:p>
    <w:p w14:paraId="51DE348E" w14:textId="77777777" w:rsidR="00BD7668" w:rsidRDefault="00BD7668" w:rsidP="00E24F45">
      <w:pPr>
        <w:pStyle w:val="Sidfot"/>
        <w:rPr>
          <w:rFonts w:asciiTheme="minorHAnsi" w:hAnsiTheme="minorHAnsi" w:cstheme="minorHAnsi"/>
          <w:sz w:val="24"/>
          <w:szCs w:val="24"/>
        </w:rPr>
      </w:pPr>
    </w:p>
    <w:p w14:paraId="5F7DFCC8" w14:textId="361B7B07" w:rsidR="00534C45" w:rsidRDefault="00534C45" w:rsidP="00C82EEE">
      <w:pPr>
        <w:pStyle w:val="Sidfot"/>
        <w:ind w:left="1304"/>
        <w:rPr>
          <w:rFonts w:asciiTheme="minorHAnsi" w:hAnsiTheme="minorHAnsi" w:cstheme="minorHAnsi"/>
          <w:b/>
          <w:bCs/>
          <w:szCs w:val="32"/>
        </w:rPr>
      </w:pPr>
      <w:r w:rsidRPr="00534C45">
        <w:rPr>
          <w:rFonts w:asciiTheme="minorHAnsi" w:hAnsiTheme="minorHAnsi" w:cstheme="minorHAnsi"/>
          <w:b/>
          <w:bCs/>
          <w:szCs w:val="32"/>
        </w:rPr>
        <w:lastRenderedPageBreak/>
        <w:t>Fastställande av datum för</w:t>
      </w:r>
      <w:r w:rsidR="00C82EEE">
        <w:rPr>
          <w:rFonts w:asciiTheme="minorHAnsi" w:hAnsiTheme="minorHAnsi" w:cstheme="minorHAnsi"/>
          <w:b/>
          <w:bCs/>
          <w:szCs w:val="32"/>
        </w:rPr>
        <w:t xml:space="preserve"> sammanträde till</w:t>
      </w:r>
      <w:r w:rsidRPr="00534C45">
        <w:rPr>
          <w:rFonts w:asciiTheme="minorHAnsi" w:hAnsiTheme="minorHAnsi" w:cstheme="minorHAnsi"/>
          <w:b/>
          <w:bCs/>
          <w:szCs w:val="32"/>
        </w:rPr>
        <w:t xml:space="preserve"> förbundsfullmäktige</w:t>
      </w:r>
    </w:p>
    <w:p w14:paraId="56B55E66" w14:textId="77777777" w:rsidR="00534C45" w:rsidRDefault="00534C45" w:rsidP="00534C45">
      <w:pPr>
        <w:pStyle w:val="Sidfot"/>
        <w:ind w:left="-567" w:firstLine="567"/>
        <w:rPr>
          <w:rFonts w:asciiTheme="minorHAnsi" w:hAnsiTheme="minorHAnsi" w:cstheme="minorHAnsi"/>
          <w:b/>
          <w:bCs/>
          <w:szCs w:val="32"/>
        </w:rPr>
      </w:pPr>
    </w:p>
    <w:p w14:paraId="5D33BAB2" w14:textId="02A386A4" w:rsidR="00534C45" w:rsidRDefault="00534C45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b/>
          <w:bCs/>
          <w:szCs w:val="32"/>
        </w:rPr>
        <w:tab/>
      </w:r>
      <w:bookmarkStart w:id="14" w:name="_Hlk162266498"/>
      <w:r w:rsidRPr="00534C45">
        <w:rPr>
          <w:rFonts w:asciiTheme="minorHAnsi" w:hAnsiTheme="minorHAnsi" w:cstheme="minorHAnsi"/>
          <w:sz w:val="24"/>
          <w:szCs w:val="28"/>
        </w:rPr>
        <w:t>FST 2</w:t>
      </w:r>
      <w:r w:rsidR="00A37250">
        <w:rPr>
          <w:rFonts w:asciiTheme="minorHAnsi" w:hAnsiTheme="minorHAnsi" w:cstheme="minorHAnsi"/>
          <w:sz w:val="24"/>
          <w:szCs w:val="28"/>
        </w:rPr>
        <w:t>1</w:t>
      </w:r>
      <w:r w:rsidRPr="00534C45">
        <w:rPr>
          <w:rFonts w:asciiTheme="minorHAnsi" w:hAnsiTheme="minorHAnsi" w:cstheme="minorHAnsi"/>
          <w:sz w:val="24"/>
          <w:szCs w:val="28"/>
        </w:rPr>
        <w:t xml:space="preserve"> § </w:t>
      </w:r>
      <w:r w:rsidR="00E24F45">
        <w:rPr>
          <w:rFonts w:asciiTheme="minorHAnsi" w:hAnsiTheme="minorHAnsi" w:cstheme="minorHAnsi"/>
          <w:sz w:val="24"/>
          <w:szCs w:val="28"/>
        </w:rPr>
        <w:t>4.4</w:t>
      </w:r>
      <w:r w:rsidRPr="00534C45">
        <w:rPr>
          <w:rFonts w:asciiTheme="minorHAnsi" w:hAnsiTheme="minorHAnsi" w:cstheme="minorHAnsi"/>
          <w:sz w:val="24"/>
          <w:szCs w:val="28"/>
        </w:rPr>
        <w:t xml:space="preserve"> 2024</w:t>
      </w:r>
      <w:bookmarkEnd w:id="14"/>
    </w:p>
    <w:p w14:paraId="22ADC6CB" w14:textId="77777777" w:rsidR="00C82EEE" w:rsidRDefault="00C82EEE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</w:p>
    <w:p w14:paraId="11719670" w14:textId="401ACE36" w:rsidR="00C82EEE" w:rsidRDefault="00C82EEE" w:rsidP="00C82EEE">
      <w:pPr>
        <w:pStyle w:val="Sidfot"/>
        <w:ind w:left="1304"/>
        <w:rPr>
          <w:rFonts w:asciiTheme="minorHAnsi" w:hAnsiTheme="minorHAnsi" w:cstheme="minorHAnsi"/>
          <w:sz w:val="22"/>
          <w:szCs w:val="24"/>
        </w:rPr>
      </w:pPr>
      <w:r w:rsidRPr="00C82EEE">
        <w:rPr>
          <w:rFonts w:asciiTheme="minorHAnsi" w:hAnsiTheme="minorHAnsi" w:cstheme="minorHAnsi"/>
          <w:sz w:val="22"/>
          <w:szCs w:val="24"/>
        </w:rPr>
        <w:t>Förbundsstyrelsens ordförande utfärdar en kallelse till förbundsfullmäktiges första sammanträde efter nyval, i enlighet med förvaltningsstadgans 31 §.</w:t>
      </w:r>
      <w:r w:rsidR="00267C31">
        <w:rPr>
          <w:rFonts w:asciiTheme="minorHAnsi" w:hAnsiTheme="minorHAnsi" w:cstheme="minorHAnsi"/>
          <w:sz w:val="22"/>
          <w:szCs w:val="24"/>
        </w:rPr>
        <w:t xml:space="preserve"> Kallelse till förbundsfullmäktiges möten ska minst 21 dagar före mötesdagen sändas till varje förbundsfullmäktigeledamot separat.</w:t>
      </w:r>
    </w:p>
    <w:p w14:paraId="241FA588" w14:textId="77777777" w:rsidR="00C82EEE" w:rsidRDefault="00C82EEE" w:rsidP="00C82EEE">
      <w:pPr>
        <w:pStyle w:val="Sidfot"/>
        <w:ind w:left="1304"/>
        <w:rPr>
          <w:rFonts w:asciiTheme="minorHAnsi" w:hAnsiTheme="minorHAnsi" w:cstheme="minorHAnsi"/>
          <w:sz w:val="22"/>
          <w:szCs w:val="24"/>
        </w:rPr>
      </w:pPr>
    </w:p>
    <w:p w14:paraId="4BF9B9FC" w14:textId="77777777" w:rsidR="00BD7668" w:rsidRDefault="00BD7668" w:rsidP="00C82EEE">
      <w:pPr>
        <w:pStyle w:val="Sidfot"/>
        <w:ind w:left="1304"/>
        <w:rPr>
          <w:rFonts w:asciiTheme="minorHAnsi" w:hAnsiTheme="minorHAnsi" w:cstheme="minorHAnsi"/>
          <w:sz w:val="22"/>
          <w:szCs w:val="24"/>
        </w:rPr>
      </w:pPr>
    </w:p>
    <w:p w14:paraId="0AA0176A" w14:textId="5ED207B7" w:rsidR="00C82EEE" w:rsidRDefault="00C82EEE" w:rsidP="00C82EEE">
      <w:pPr>
        <w:pStyle w:val="Sidfot"/>
        <w:ind w:left="1304"/>
        <w:rPr>
          <w:rFonts w:asciiTheme="minorHAnsi" w:hAnsiTheme="minorHAnsi" w:cstheme="minorHAnsi"/>
          <w:sz w:val="22"/>
          <w:szCs w:val="24"/>
        </w:rPr>
      </w:pPr>
      <w:bookmarkStart w:id="15" w:name="_Hlk162269340"/>
      <w:r>
        <w:rPr>
          <w:rFonts w:asciiTheme="minorHAnsi" w:hAnsiTheme="minorHAnsi" w:cstheme="minorHAnsi"/>
          <w:sz w:val="22"/>
          <w:szCs w:val="24"/>
        </w:rPr>
        <w:t>Förbundsstyrelsens ordförandes förslag:</w:t>
      </w:r>
    </w:p>
    <w:p w14:paraId="3F002FEC" w14:textId="77777777" w:rsidR="00BD7668" w:rsidRDefault="00BD7668" w:rsidP="00C82EEE">
      <w:pPr>
        <w:pStyle w:val="Sidfot"/>
        <w:ind w:left="1304"/>
        <w:rPr>
          <w:rFonts w:asciiTheme="minorHAnsi" w:hAnsiTheme="minorHAnsi" w:cstheme="minorHAnsi"/>
          <w:sz w:val="22"/>
          <w:szCs w:val="24"/>
        </w:rPr>
      </w:pPr>
    </w:p>
    <w:p w14:paraId="3538F0BD" w14:textId="527CB5E0" w:rsidR="00C82EEE" w:rsidRPr="00C82EEE" w:rsidRDefault="00BD7668" w:rsidP="00C82EEE">
      <w:pPr>
        <w:pStyle w:val="Sidfot"/>
        <w:ind w:left="1304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Beslut:</w:t>
      </w:r>
    </w:p>
    <w:bookmarkEnd w:id="15"/>
    <w:p w14:paraId="0E05351C" w14:textId="77777777" w:rsidR="00534C45" w:rsidRDefault="00534C45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</w:p>
    <w:p w14:paraId="2635C46E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</w:p>
    <w:p w14:paraId="381B0BAB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</w:p>
    <w:p w14:paraId="69033573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</w:p>
    <w:p w14:paraId="4B036F72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</w:p>
    <w:p w14:paraId="25BC6D4C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</w:p>
    <w:p w14:paraId="18799896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</w:p>
    <w:p w14:paraId="1717ED15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</w:p>
    <w:p w14:paraId="6CA4BB1F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</w:p>
    <w:p w14:paraId="7A7D83AC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</w:p>
    <w:p w14:paraId="4DBB910F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</w:p>
    <w:p w14:paraId="604DE306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</w:p>
    <w:p w14:paraId="78B439A9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</w:p>
    <w:p w14:paraId="01A7568A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</w:p>
    <w:p w14:paraId="6B151AA5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</w:p>
    <w:p w14:paraId="1D619D86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</w:p>
    <w:p w14:paraId="1935DD56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</w:p>
    <w:p w14:paraId="32B8412E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</w:p>
    <w:p w14:paraId="3794B421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</w:p>
    <w:p w14:paraId="4E3100C3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</w:p>
    <w:p w14:paraId="4CE468BB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</w:p>
    <w:p w14:paraId="23F2F4D1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</w:p>
    <w:p w14:paraId="29EE015D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</w:p>
    <w:p w14:paraId="4C54FC32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</w:p>
    <w:p w14:paraId="2A82A6CA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</w:p>
    <w:p w14:paraId="08C9903F" w14:textId="77777777" w:rsidR="00E24F45" w:rsidRDefault="00E24F45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</w:p>
    <w:p w14:paraId="59758958" w14:textId="55F84D15" w:rsidR="00534C45" w:rsidRDefault="00534C45" w:rsidP="00534C45">
      <w:pPr>
        <w:pStyle w:val="Sidfot"/>
        <w:ind w:left="-567" w:firstLine="567"/>
        <w:rPr>
          <w:rFonts w:asciiTheme="minorHAnsi" w:hAnsiTheme="minorHAnsi" w:cstheme="minorHAnsi"/>
          <w:b/>
          <w:bCs/>
          <w:szCs w:val="32"/>
        </w:rPr>
      </w:pPr>
      <w:r>
        <w:rPr>
          <w:rFonts w:asciiTheme="minorHAnsi" w:hAnsiTheme="minorHAnsi" w:cstheme="minorHAnsi"/>
          <w:sz w:val="24"/>
          <w:szCs w:val="28"/>
        </w:rPr>
        <w:lastRenderedPageBreak/>
        <w:tab/>
      </w:r>
      <w:r w:rsidRPr="00534C45">
        <w:rPr>
          <w:rFonts w:asciiTheme="minorHAnsi" w:hAnsiTheme="minorHAnsi" w:cstheme="minorHAnsi"/>
          <w:b/>
          <w:bCs/>
          <w:szCs w:val="32"/>
        </w:rPr>
        <w:t>Övriga ärenden</w:t>
      </w:r>
    </w:p>
    <w:p w14:paraId="553F9E1C" w14:textId="04A179E2" w:rsidR="00534C45" w:rsidRDefault="00534C45" w:rsidP="00534C45">
      <w:pPr>
        <w:pStyle w:val="Sidfot"/>
        <w:ind w:left="-567" w:firstLine="567"/>
        <w:rPr>
          <w:rFonts w:asciiTheme="minorHAnsi" w:hAnsiTheme="minorHAnsi" w:cstheme="minorHAnsi"/>
          <w:b/>
          <w:bCs/>
          <w:szCs w:val="32"/>
        </w:rPr>
      </w:pPr>
      <w:r>
        <w:rPr>
          <w:rFonts w:asciiTheme="minorHAnsi" w:hAnsiTheme="minorHAnsi" w:cstheme="minorHAnsi"/>
          <w:b/>
          <w:bCs/>
          <w:szCs w:val="32"/>
        </w:rPr>
        <w:tab/>
      </w:r>
    </w:p>
    <w:p w14:paraId="03E1B6C1" w14:textId="4CF2DACF" w:rsidR="00534C45" w:rsidRDefault="00534C45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b/>
          <w:bCs/>
          <w:szCs w:val="32"/>
        </w:rPr>
        <w:tab/>
      </w:r>
      <w:r w:rsidRPr="00534C45">
        <w:rPr>
          <w:rFonts w:asciiTheme="minorHAnsi" w:hAnsiTheme="minorHAnsi" w:cstheme="minorHAnsi"/>
          <w:sz w:val="24"/>
          <w:szCs w:val="28"/>
        </w:rPr>
        <w:t>FST 2</w:t>
      </w:r>
      <w:r w:rsidR="00A37250">
        <w:rPr>
          <w:rFonts w:asciiTheme="minorHAnsi" w:hAnsiTheme="minorHAnsi" w:cstheme="minorHAnsi"/>
          <w:sz w:val="24"/>
          <w:szCs w:val="28"/>
        </w:rPr>
        <w:t>2</w:t>
      </w:r>
      <w:r w:rsidRPr="00534C45">
        <w:rPr>
          <w:rFonts w:asciiTheme="minorHAnsi" w:hAnsiTheme="minorHAnsi" w:cstheme="minorHAnsi"/>
          <w:sz w:val="24"/>
          <w:szCs w:val="28"/>
        </w:rPr>
        <w:t xml:space="preserve"> § </w:t>
      </w:r>
      <w:r w:rsidR="00E24F45">
        <w:rPr>
          <w:rFonts w:asciiTheme="minorHAnsi" w:hAnsiTheme="minorHAnsi" w:cstheme="minorHAnsi"/>
          <w:sz w:val="24"/>
          <w:szCs w:val="28"/>
        </w:rPr>
        <w:t>4.4</w:t>
      </w:r>
      <w:r w:rsidRPr="00534C45">
        <w:rPr>
          <w:rFonts w:asciiTheme="minorHAnsi" w:hAnsiTheme="minorHAnsi" w:cstheme="minorHAnsi"/>
          <w:sz w:val="24"/>
          <w:szCs w:val="28"/>
        </w:rPr>
        <w:t xml:space="preserve"> 2024</w:t>
      </w:r>
    </w:p>
    <w:p w14:paraId="0F6AD481" w14:textId="77777777" w:rsidR="00BD7668" w:rsidRDefault="00BD7668" w:rsidP="00534C45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</w:p>
    <w:p w14:paraId="54B117B6" w14:textId="50B66D8F" w:rsidR="00BD7668" w:rsidRPr="00534C45" w:rsidRDefault="00BD7668" w:rsidP="00D5593B">
      <w:pPr>
        <w:pStyle w:val="Sidfot"/>
        <w:ind w:left="-567" w:firstLine="567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 w:val="24"/>
          <w:szCs w:val="28"/>
        </w:rPr>
        <w:tab/>
      </w:r>
    </w:p>
    <w:p w14:paraId="723C9296" w14:textId="77777777" w:rsidR="00A37250" w:rsidRPr="00534C45" w:rsidRDefault="00A37250" w:rsidP="00534C45">
      <w:pPr>
        <w:pStyle w:val="Sidfot"/>
        <w:ind w:left="-567" w:firstLine="567"/>
        <w:rPr>
          <w:rFonts w:asciiTheme="minorHAnsi" w:hAnsiTheme="minorHAnsi" w:cstheme="minorHAnsi"/>
          <w:b/>
          <w:bCs/>
          <w:szCs w:val="32"/>
        </w:rPr>
      </w:pPr>
    </w:p>
    <w:bookmarkEnd w:id="12"/>
    <w:p w14:paraId="65240B33" w14:textId="17B24304" w:rsidR="00D850E7" w:rsidRDefault="00D850E7" w:rsidP="00534C45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601010F7" w14:textId="77777777" w:rsidR="00E24F45" w:rsidRDefault="00E24F45" w:rsidP="00534C45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1EA2475F" w14:textId="77777777" w:rsidR="00E24F45" w:rsidRDefault="00E24F45" w:rsidP="00534C45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4CE7B86E" w14:textId="77777777" w:rsidR="00E24F45" w:rsidRDefault="00E24F45" w:rsidP="00534C45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0B4A4DE2" w14:textId="77777777" w:rsidR="00E24F45" w:rsidRDefault="00E24F45" w:rsidP="00534C45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0F3927A6" w14:textId="77777777" w:rsidR="00E24F45" w:rsidRDefault="00E24F45" w:rsidP="00534C45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4B2286C2" w14:textId="77777777" w:rsidR="00E24F45" w:rsidRDefault="00E24F45" w:rsidP="00534C45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279E6483" w14:textId="77777777" w:rsidR="00E24F45" w:rsidRDefault="00E24F45" w:rsidP="00534C45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6E70CB3C" w14:textId="77777777" w:rsidR="00E24F45" w:rsidRDefault="00E24F45" w:rsidP="00534C45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26019F20" w14:textId="77777777" w:rsidR="00E24F45" w:rsidRDefault="00E24F45" w:rsidP="00534C45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394133D1" w14:textId="77777777" w:rsidR="00E24F45" w:rsidRDefault="00E24F45" w:rsidP="00534C45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2CD75639" w14:textId="77777777" w:rsidR="00E24F45" w:rsidRDefault="00E24F45" w:rsidP="00534C45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734220BA" w14:textId="77777777" w:rsidR="00E24F45" w:rsidRDefault="00E24F45" w:rsidP="00534C45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36CBCD2A" w14:textId="77777777" w:rsidR="00E24F45" w:rsidRDefault="00E24F45" w:rsidP="00534C45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38950E9B" w14:textId="77777777" w:rsidR="00E24F45" w:rsidRDefault="00E24F45" w:rsidP="00534C45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3DC896DD" w14:textId="77777777" w:rsidR="00E24F45" w:rsidRDefault="00E24F45" w:rsidP="00534C45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4FF32541" w14:textId="77777777" w:rsidR="00E24F45" w:rsidRDefault="00E24F45" w:rsidP="00534C45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31746A9D" w14:textId="77777777" w:rsidR="00E24F45" w:rsidRDefault="00E24F45" w:rsidP="00534C45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3896B0D6" w14:textId="77777777" w:rsidR="00E24F45" w:rsidRDefault="00E24F45" w:rsidP="00534C45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2046BAF4" w14:textId="77777777" w:rsidR="00E24F45" w:rsidRDefault="00E24F45" w:rsidP="00534C45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24CE81B2" w14:textId="77777777" w:rsidR="00E24F45" w:rsidRDefault="00E24F45" w:rsidP="00534C45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6F19908B" w14:textId="77777777" w:rsidR="00E24F45" w:rsidRDefault="00E24F45" w:rsidP="00534C45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0506E777" w14:textId="77777777" w:rsidR="00E24F45" w:rsidRDefault="00E24F45" w:rsidP="00534C45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643737F7" w14:textId="77777777" w:rsidR="00E24F45" w:rsidRDefault="00E24F45" w:rsidP="00534C45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5F2B68E6" w14:textId="77777777" w:rsidR="00E24F45" w:rsidRDefault="00E24F45" w:rsidP="00534C45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60F7E94A" w14:textId="77777777" w:rsidR="00E24F45" w:rsidRDefault="00E24F45" w:rsidP="00534C45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032554DD" w14:textId="77777777" w:rsidR="00E24F45" w:rsidRDefault="00E24F45" w:rsidP="00534C45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7A64744E" w14:textId="77777777" w:rsidR="00E24F45" w:rsidRDefault="00E24F45" w:rsidP="00534C45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6B1E6AEA" w14:textId="77777777" w:rsidR="00E24F45" w:rsidRDefault="00E24F45" w:rsidP="00534C45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429ED717" w14:textId="77777777" w:rsidR="00E24F45" w:rsidRDefault="00E24F45" w:rsidP="00534C45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56526B00" w14:textId="77777777" w:rsidR="00E24F45" w:rsidRDefault="00E24F45" w:rsidP="00534C45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4E27263B" w14:textId="77777777" w:rsidR="00E24F45" w:rsidRDefault="00E24F45" w:rsidP="00534C45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48A78AFD" w14:textId="77777777" w:rsidR="00E24F45" w:rsidRPr="00534C45" w:rsidRDefault="00E24F45" w:rsidP="00534C45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333DC86B" w14:textId="32D8F15C" w:rsidR="00A37250" w:rsidRDefault="00A37250" w:rsidP="00A37250">
      <w:pPr>
        <w:ind w:firstLine="1304"/>
        <w:rPr>
          <w:rFonts w:asciiTheme="minorHAnsi" w:hAnsiTheme="minorHAnsi" w:cstheme="minorHAnsi"/>
          <w:b/>
          <w:bCs/>
          <w:szCs w:val="32"/>
        </w:rPr>
      </w:pPr>
      <w:r w:rsidRPr="00A37250">
        <w:rPr>
          <w:rFonts w:asciiTheme="minorHAnsi" w:hAnsiTheme="minorHAnsi" w:cstheme="minorHAnsi"/>
          <w:b/>
          <w:bCs/>
          <w:szCs w:val="32"/>
        </w:rPr>
        <w:lastRenderedPageBreak/>
        <w:t>Avslutande av mötet</w:t>
      </w:r>
    </w:p>
    <w:p w14:paraId="52E662B5" w14:textId="77777777" w:rsidR="000C6E5A" w:rsidRDefault="000C6E5A" w:rsidP="00A37250">
      <w:pPr>
        <w:ind w:firstLine="1304"/>
        <w:rPr>
          <w:rFonts w:asciiTheme="minorHAnsi" w:hAnsiTheme="minorHAnsi" w:cstheme="minorHAnsi"/>
          <w:b/>
          <w:bCs/>
          <w:szCs w:val="32"/>
        </w:rPr>
      </w:pPr>
    </w:p>
    <w:p w14:paraId="323B0722" w14:textId="253B3E55" w:rsidR="000C6E5A" w:rsidRDefault="000C6E5A" w:rsidP="00A37250">
      <w:pPr>
        <w:ind w:firstLine="1304"/>
        <w:rPr>
          <w:rFonts w:asciiTheme="minorHAnsi" w:hAnsiTheme="minorHAnsi" w:cstheme="minorHAnsi"/>
          <w:sz w:val="24"/>
          <w:szCs w:val="28"/>
        </w:rPr>
      </w:pPr>
      <w:r w:rsidRPr="00534C45">
        <w:rPr>
          <w:rFonts w:asciiTheme="minorHAnsi" w:hAnsiTheme="minorHAnsi" w:cstheme="minorHAnsi"/>
          <w:sz w:val="24"/>
          <w:szCs w:val="28"/>
        </w:rPr>
        <w:t>FST 2</w:t>
      </w:r>
      <w:r>
        <w:rPr>
          <w:rFonts w:asciiTheme="minorHAnsi" w:hAnsiTheme="minorHAnsi" w:cstheme="minorHAnsi"/>
          <w:sz w:val="24"/>
          <w:szCs w:val="28"/>
        </w:rPr>
        <w:t>3</w:t>
      </w:r>
      <w:r w:rsidRPr="00534C45">
        <w:rPr>
          <w:rFonts w:asciiTheme="minorHAnsi" w:hAnsiTheme="minorHAnsi" w:cstheme="minorHAnsi"/>
          <w:sz w:val="24"/>
          <w:szCs w:val="28"/>
        </w:rPr>
        <w:t xml:space="preserve"> § </w:t>
      </w:r>
      <w:r w:rsidR="00E24F45">
        <w:rPr>
          <w:rFonts w:asciiTheme="minorHAnsi" w:hAnsiTheme="minorHAnsi" w:cstheme="minorHAnsi"/>
          <w:sz w:val="24"/>
          <w:szCs w:val="28"/>
        </w:rPr>
        <w:t>4.4</w:t>
      </w:r>
      <w:r w:rsidRPr="00534C45">
        <w:rPr>
          <w:rFonts w:asciiTheme="minorHAnsi" w:hAnsiTheme="minorHAnsi" w:cstheme="minorHAnsi"/>
          <w:sz w:val="24"/>
          <w:szCs w:val="28"/>
        </w:rPr>
        <w:t xml:space="preserve"> 2024</w:t>
      </w:r>
    </w:p>
    <w:p w14:paraId="5D230DD6" w14:textId="77777777" w:rsidR="00BD7668" w:rsidRDefault="00BD7668" w:rsidP="00A37250">
      <w:pPr>
        <w:ind w:firstLine="1304"/>
        <w:rPr>
          <w:rFonts w:asciiTheme="minorHAnsi" w:hAnsiTheme="minorHAnsi" w:cstheme="minorHAnsi"/>
          <w:sz w:val="24"/>
          <w:szCs w:val="28"/>
        </w:rPr>
      </w:pPr>
    </w:p>
    <w:p w14:paraId="5A4C501A" w14:textId="19EA5C96" w:rsidR="00BD7668" w:rsidRDefault="00BD7668" w:rsidP="00A37250">
      <w:pPr>
        <w:ind w:firstLine="1304"/>
        <w:rPr>
          <w:rFonts w:asciiTheme="minorHAnsi" w:hAnsiTheme="minorHAnsi" w:cstheme="minorHAnsi"/>
          <w:b/>
          <w:bCs/>
          <w:szCs w:val="32"/>
        </w:rPr>
      </w:pPr>
      <w:r>
        <w:rPr>
          <w:rFonts w:asciiTheme="minorHAnsi" w:hAnsiTheme="minorHAnsi" w:cstheme="minorHAnsi"/>
          <w:sz w:val="24"/>
          <w:szCs w:val="28"/>
        </w:rPr>
        <w:t>Beslut:</w:t>
      </w:r>
    </w:p>
    <w:p w14:paraId="020475E1" w14:textId="77777777" w:rsidR="00A37250" w:rsidRDefault="00A37250" w:rsidP="00A37250">
      <w:pPr>
        <w:ind w:firstLine="1304"/>
        <w:rPr>
          <w:rFonts w:asciiTheme="minorHAnsi" w:hAnsiTheme="minorHAnsi" w:cstheme="minorHAnsi"/>
          <w:b/>
          <w:bCs/>
          <w:szCs w:val="32"/>
        </w:rPr>
      </w:pPr>
    </w:p>
    <w:p w14:paraId="0B75377C" w14:textId="77777777" w:rsidR="00A37250" w:rsidRPr="00A37250" w:rsidRDefault="00A37250" w:rsidP="00A37250">
      <w:pPr>
        <w:ind w:firstLine="1304"/>
        <w:rPr>
          <w:rFonts w:asciiTheme="minorHAnsi" w:hAnsiTheme="minorHAnsi" w:cstheme="minorHAnsi"/>
          <w:b/>
          <w:bCs/>
          <w:szCs w:val="32"/>
        </w:rPr>
      </w:pPr>
    </w:p>
    <w:p w14:paraId="4F3E3F26" w14:textId="478F469F" w:rsidR="0010706E" w:rsidRPr="00AA4824" w:rsidRDefault="0003384E" w:rsidP="00F540D3">
      <w:pPr>
        <w:rPr>
          <w:rStyle w:val="Stark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1DD06C79" w14:textId="77777777" w:rsidR="005E6D6C" w:rsidRPr="00534C45" w:rsidRDefault="005E6D6C" w:rsidP="00534C45">
      <w:pPr>
        <w:rPr>
          <w:rStyle w:val="Stark"/>
          <w:rFonts w:asciiTheme="minorHAnsi" w:hAnsiTheme="minorHAnsi" w:cstheme="minorHAnsi"/>
          <w:b w:val="0"/>
          <w:bCs w:val="0"/>
          <w:szCs w:val="24"/>
        </w:rPr>
      </w:pPr>
    </w:p>
    <w:p w14:paraId="576CA69A" w14:textId="5C3C5FCD" w:rsidR="002A2B4C" w:rsidRPr="007817AE" w:rsidRDefault="002A2B4C" w:rsidP="00C82EEE">
      <w:pPr>
        <w:ind w:left="1304"/>
        <w:rPr>
          <w:rStyle w:val="Stark"/>
          <w:rFonts w:asciiTheme="minorHAnsi" w:hAnsiTheme="minorHAnsi" w:cstheme="minorHAnsi"/>
          <w:b w:val="0"/>
          <w:bCs w:val="0"/>
          <w:sz w:val="22"/>
          <w:szCs w:val="22"/>
        </w:rPr>
      </w:pPr>
      <w:bookmarkStart w:id="16" w:name="_Hlk161341858"/>
    </w:p>
    <w:bookmarkEnd w:id="16"/>
    <w:p w14:paraId="3EB0B69B" w14:textId="77777777" w:rsidR="009645C5" w:rsidRDefault="009645C5" w:rsidP="008048DA">
      <w:pPr>
        <w:ind w:firstLine="1304"/>
        <w:rPr>
          <w:rStyle w:val="Stark"/>
          <w:rFonts w:asciiTheme="minorHAnsi" w:hAnsiTheme="minorHAnsi" w:cstheme="minorHAnsi"/>
          <w:sz w:val="24"/>
          <w:szCs w:val="24"/>
        </w:rPr>
      </w:pPr>
    </w:p>
    <w:p w14:paraId="73E026E0" w14:textId="77777777" w:rsidR="009645C5" w:rsidRDefault="009645C5" w:rsidP="008048DA">
      <w:pPr>
        <w:ind w:firstLine="1304"/>
        <w:rPr>
          <w:rStyle w:val="Stark"/>
          <w:rFonts w:asciiTheme="minorHAnsi" w:hAnsiTheme="minorHAnsi" w:cstheme="minorHAnsi"/>
          <w:sz w:val="24"/>
          <w:szCs w:val="24"/>
        </w:rPr>
      </w:pPr>
    </w:p>
    <w:p w14:paraId="31D9ADF8" w14:textId="77777777" w:rsidR="009645C5" w:rsidRDefault="009645C5" w:rsidP="008048DA">
      <w:pPr>
        <w:ind w:firstLine="1304"/>
        <w:rPr>
          <w:rStyle w:val="Stark"/>
          <w:rFonts w:asciiTheme="minorHAnsi" w:hAnsiTheme="minorHAnsi" w:cstheme="minorHAnsi"/>
          <w:sz w:val="24"/>
          <w:szCs w:val="24"/>
        </w:rPr>
      </w:pPr>
    </w:p>
    <w:p w14:paraId="5036BF1F" w14:textId="77777777" w:rsidR="009645C5" w:rsidRDefault="009645C5" w:rsidP="008048DA">
      <w:pPr>
        <w:ind w:firstLine="1304"/>
        <w:rPr>
          <w:rStyle w:val="Stark"/>
          <w:rFonts w:asciiTheme="minorHAnsi" w:hAnsiTheme="minorHAnsi" w:cstheme="minorHAnsi"/>
          <w:sz w:val="24"/>
          <w:szCs w:val="24"/>
        </w:rPr>
      </w:pPr>
    </w:p>
    <w:p w14:paraId="72727806" w14:textId="77777777" w:rsidR="009645C5" w:rsidRDefault="009645C5" w:rsidP="008048DA">
      <w:pPr>
        <w:ind w:firstLine="1304"/>
        <w:rPr>
          <w:rStyle w:val="Stark"/>
          <w:rFonts w:asciiTheme="minorHAnsi" w:hAnsiTheme="minorHAnsi" w:cstheme="minorHAnsi"/>
          <w:sz w:val="24"/>
          <w:szCs w:val="24"/>
        </w:rPr>
      </w:pPr>
    </w:p>
    <w:p w14:paraId="669EBD84" w14:textId="77777777" w:rsidR="009645C5" w:rsidRDefault="009645C5" w:rsidP="008048DA">
      <w:pPr>
        <w:ind w:firstLine="1304"/>
        <w:rPr>
          <w:rStyle w:val="Stark"/>
          <w:rFonts w:asciiTheme="minorHAnsi" w:hAnsiTheme="minorHAnsi" w:cstheme="minorHAnsi"/>
          <w:sz w:val="24"/>
          <w:szCs w:val="24"/>
        </w:rPr>
      </w:pPr>
    </w:p>
    <w:p w14:paraId="1ADF7CD1" w14:textId="77777777" w:rsidR="009645C5" w:rsidRDefault="009645C5" w:rsidP="008048DA">
      <w:pPr>
        <w:ind w:firstLine="1304"/>
        <w:rPr>
          <w:rStyle w:val="Stark"/>
          <w:rFonts w:asciiTheme="minorHAnsi" w:hAnsiTheme="minorHAnsi" w:cstheme="minorHAnsi"/>
          <w:sz w:val="24"/>
          <w:szCs w:val="24"/>
        </w:rPr>
      </w:pPr>
    </w:p>
    <w:p w14:paraId="569BEF58" w14:textId="77777777" w:rsidR="008A4621" w:rsidRDefault="008A4621" w:rsidP="00A37250">
      <w:pPr>
        <w:rPr>
          <w:rFonts w:asciiTheme="minorHAnsi" w:hAnsiTheme="minorHAnsi" w:cstheme="minorHAnsi"/>
          <w:sz w:val="24"/>
          <w:szCs w:val="24"/>
        </w:rPr>
      </w:pPr>
    </w:p>
    <w:p w14:paraId="4D4D2F8A" w14:textId="77777777" w:rsidR="008A4621" w:rsidRDefault="008A4621" w:rsidP="008A4621">
      <w:pPr>
        <w:ind w:left="1304"/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</w:pPr>
    </w:p>
    <w:p w14:paraId="07DE6F45" w14:textId="2525B0DA" w:rsidR="009645C5" w:rsidRDefault="009645C5" w:rsidP="00AA4824">
      <w:pPr>
        <w:rPr>
          <w:rStyle w:val="Stark"/>
          <w:rFonts w:asciiTheme="minorHAnsi" w:hAnsiTheme="minorHAnsi" w:cstheme="minorHAnsi"/>
          <w:sz w:val="24"/>
          <w:szCs w:val="24"/>
        </w:rPr>
      </w:pPr>
    </w:p>
    <w:p w14:paraId="65020376" w14:textId="77777777" w:rsidR="008A4621" w:rsidRDefault="008A4621" w:rsidP="00AA4824">
      <w:pPr>
        <w:rPr>
          <w:rStyle w:val="Stark"/>
          <w:rFonts w:asciiTheme="minorHAnsi" w:hAnsiTheme="minorHAnsi" w:cstheme="minorHAnsi"/>
          <w:sz w:val="24"/>
          <w:szCs w:val="24"/>
        </w:rPr>
      </w:pPr>
    </w:p>
    <w:p w14:paraId="058B30CF" w14:textId="77777777" w:rsidR="008A4621" w:rsidRDefault="008A4621" w:rsidP="00AA4824">
      <w:pPr>
        <w:rPr>
          <w:rStyle w:val="Stark"/>
          <w:rFonts w:asciiTheme="minorHAnsi" w:hAnsiTheme="minorHAnsi" w:cstheme="minorHAnsi"/>
          <w:sz w:val="24"/>
          <w:szCs w:val="24"/>
        </w:rPr>
      </w:pPr>
    </w:p>
    <w:p w14:paraId="63F487D0" w14:textId="77777777" w:rsidR="008A4621" w:rsidRDefault="008A4621" w:rsidP="00AA4824">
      <w:pPr>
        <w:rPr>
          <w:rStyle w:val="Stark"/>
          <w:rFonts w:asciiTheme="minorHAnsi" w:hAnsiTheme="minorHAnsi" w:cstheme="minorHAnsi"/>
          <w:sz w:val="24"/>
          <w:szCs w:val="24"/>
        </w:rPr>
      </w:pPr>
    </w:p>
    <w:p w14:paraId="3EDD0CF4" w14:textId="77777777" w:rsidR="008A4621" w:rsidRDefault="008A4621" w:rsidP="00AA4824">
      <w:pPr>
        <w:rPr>
          <w:rStyle w:val="Stark"/>
          <w:rFonts w:asciiTheme="minorHAnsi" w:hAnsiTheme="minorHAnsi" w:cstheme="minorHAnsi"/>
          <w:sz w:val="24"/>
          <w:szCs w:val="24"/>
        </w:rPr>
      </w:pPr>
    </w:p>
    <w:p w14:paraId="50A40C1A" w14:textId="77777777" w:rsidR="008A4621" w:rsidRDefault="008A4621" w:rsidP="00AA4824">
      <w:pPr>
        <w:rPr>
          <w:rStyle w:val="Stark"/>
          <w:rFonts w:asciiTheme="minorHAnsi" w:hAnsiTheme="minorHAnsi" w:cstheme="minorHAnsi"/>
          <w:sz w:val="24"/>
          <w:szCs w:val="24"/>
        </w:rPr>
      </w:pPr>
    </w:p>
    <w:p w14:paraId="4C70255E" w14:textId="77777777" w:rsidR="008A4621" w:rsidRDefault="008A4621" w:rsidP="00AA4824">
      <w:pPr>
        <w:rPr>
          <w:rStyle w:val="Stark"/>
          <w:rFonts w:asciiTheme="minorHAnsi" w:hAnsiTheme="minorHAnsi" w:cstheme="minorHAnsi"/>
          <w:sz w:val="24"/>
          <w:szCs w:val="24"/>
        </w:rPr>
      </w:pPr>
    </w:p>
    <w:p w14:paraId="5C5DEC65" w14:textId="77777777" w:rsidR="008A4621" w:rsidRDefault="008A4621" w:rsidP="00AA4824">
      <w:pPr>
        <w:rPr>
          <w:rStyle w:val="Stark"/>
          <w:rFonts w:asciiTheme="minorHAnsi" w:hAnsiTheme="minorHAnsi" w:cstheme="minorHAnsi"/>
          <w:sz w:val="24"/>
          <w:szCs w:val="24"/>
        </w:rPr>
      </w:pPr>
    </w:p>
    <w:p w14:paraId="0C690E2F" w14:textId="77777777" w:rsidR="008A4621" w:rsidRDefault="008A4621" w:rsidP="00AA4824">
      <w:pPr>
        <w:rPr>
          <w:rStyle w:val="Stark"/>
          <w:rFonts w:asciiTheme="minorHAnsi" w:hAnsiTheme="minorHAnsi" w:cstheme="minorHAnsi"/>
          <w:sz w:val="24"/>
          <w:szCs w:val="24"/>
        </w:rPr>
      </w:pPr>
    </w:p>
    <w:p w14:paraId="721E7C3A" w14:textId="2185BD95" w:rsidR="009645C5" w:rsidRDefault="009645C5" w:rsidP="00E06C17">
      <w:pPr>
        <w:rPr>
          <w:b/>
          <w:bCs/>
          <w:smallCaps/>
          <w:sz w:val="24"/>
        </w:rPr>
      </w:pPr>
    </w:p>
    <w:p w14:paraId="2C7349D3" w14:textId="77777777" w:rsidR="009645C5" w:rsidRDefault="009645C5" w:rsidP="00E06C17">
      <w:pPr>
        <w:rPr>
          <w:b/>
          <w:bCs/>
          <w:smallCaps/>
          <w:sz w:val="24"/>
        </w:rPr>
      </w:pPr>
    </w:p>
    <w:p w14:paraId="098FD55A" w14:textId="77777777" w:rsidR="009645C5" w:rsidRDefault="009645C5" w:rsidP="00E06C17">
      <w:pPr>
        <w:rPr>
          <w:b/>
          <w:bCs/>
          <w:smallCaps/>
          <w:sz w:val="24"/>
        </w:rPr>
      </w:pPr>
    </w:p>
    <w:p w14:paraId="755BC5D7" w14:textId="77777777" w:rsidR="009645C5" w:rsidRDefault="009645C5" w:rsidP="00E06C17">
      <w:pPr>
        <w:rPr>
          <w:rFonts w:asciiTheme="minorHAnsi" w:hAnsiTheme="minorHAnsi" w:cstheme="minorHAnsi"/>
          <w:b/>
          <w:bCs/>
          <w:smallCaps/>
          <w:sz w:val="24"/>
        </w:rPr>
      </w:pPr>
    </w:p>
    <w:p w14:paraId="5E52AEDB" w14:textId="77777777" w:rsidR="009645C5" w:rsidRDefault="009645C5" w:rsidP="00E06C17">
      <w:pPr>
        <w:rPr>
          <w:rFonts w:asciiTheme="minorHAnsi" w:hAnsiTheme="minorHAnsi" w:cstheme="minorHAnsi"/>
          <w:b/>
          <w:bCs/>
          <w:smallCaps/>
          <w:sz w:val="24"/>
        </w:rPr>
      </w:pPr>
    </w:p>
    <w:p w14:paraId="2EE2E74E" w14:textId="77777777" w:rsidR="009645C5" w:rsidRDefault="009645C5" w:rsidP="00E06C17">
      <w:pPr>
        <w:rPr>
          <w:rFonts w:asciiTheme="minorHAnsi" w:hAnsiTheme="minorHAnsi" w:cstheme="minorHAnsi"/>
          <w:b/>
          <w:bCs/>
          <w:smallCaps/>
          <w:sz w:val="24"/>
        </w:rPr>
      </w:pPr>
    </w:p>
    <w:p w14:paraId="41691C58" w14:textId="77777777" w:rsidR="009645C5" w:rsidRDefault="009645C5" w:rsidP="00E06C17">
      <w:pPr>
        <w:rPr>
          <w:rFonts w:asciiTheme="minorHAnsi" w:hAnsiTheme="minorHAnsi" w:cstheme="minorHAnsi"/>
          <w:b/>
          <w:bCs/>
          <w:smallCaps/>
          <w:sz w:val="24"/>
        </w:rPr>
      </w:pPr>
    </w:p>
    <w:p w14:paraId="2A04B98E" w14:textId="77777777" w:rsidR="009645C5" w:rsidRDefault="009645C5" w:rsidP="00E06C17">
      <w:pPr>
        <w:rPr>
          <w:rFonts w:asciiTheme="minorHAnsi" w:hAnsiTheme="minorHAnsi" w:cstheme="minorHAnsi"/>
          <w:b/>
          <w:bCs/>
          <w:smallCaps/>
          <w:sz w:val="24"/>
        </w:rPr>
      </w:pPr>
    </w:p>
    <w:p w14:paraId="052CCDE2" w14:textId="77777777" w:rsidR="009645C5" w:rsidRDefault="009645C5" w:rsidP="00E06C17">
      <w:pPr>
        <w:rPr>
          <w:rFonts w:asciiTheme="minorHAnsi" w:hAnsiTheme="minorHAnsi" w:cstheme="minorHAnsi"/>
          <w:b/>
          <w:bCs/>
          <w:smallCaps/>
          <w:sz w:val="24"/>
        </w:rPr>
      </w:pPr>
    </w:p>
    <w:p w14:paraId="797BB40F" w14:textId="77777777" w:rsidR="009645C5" w:rsidRDefault="009645C5" w:rsidP="00E06C17">
      <w:pPr>
        <w:rPr>
          <w:rFonts w:asciiTheme="minorHAnsi" w:hAnsiTheme="minorHAnsi" w:cstheme="minorHAnsi"/>
          <w:b/>
          <w:bCs/>
          <w:smallCaps/>
          <w:sz w:val="24"/>
        </w:rPr>
      </w:pPr>
    </w:p>
    <w:p w14:paraId="4A56E1F2" w14:textId="653B7A59" w:rsidR="00450564" w:rsidRPr="00450564" w:rsidRDefault="00450564" w:rsidP="00450564">
      <w:pPr>
        <w:ind w:left="1304"/>
        <w:rPr>
          <w:rFonts w:asciiTheme="minorHAnsi" w:hAnsiTheme="minorHAnsi" w:cstheme="minorHAnsi"/>
          <w:b/>
          <w:bCs/>
          <w:smallCaps/>
          <w:sz w:val="24"/>
        </w:rPr>
      </w:pPr>
    </w:p>
    <w:sectPr w:rsidR="00450564" w:rsidRPr="00450564" w:rsidSect="00BD3A94">
      <w:headerReference w:type="default" r:id="rId8"/>
      <w:footerReference w:type="default" r:id="rId9"/>
      <w:pgSz w:w="11906" w:h="16838" w:code="9"/>
      <w:pgMar w:top="2268" w:right="1700" w:bottom="1440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158A1" w14:textId="77777777" w:rsidR="00BD3A94" w:rsidRDefault="00BD3A94">
      <w:r>
        <w:separator/>
      </w:r>
    </w:p>
  </w:endnote>
  <w:endnote w:type="continuationSeparator" w:id="0">
    <w:p w14:paraId="10982F04" w14:textId="77777777" w:rsidR="00BD3A94" w:rsidRDefault="00BD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C3ADB" w14:textId="77777777" w:rsidR="00541FDB" w:rsidRPr="004973AC" w:rsidRDefault="00541FDB" w:rsidP="00541FDB">
    <w:pPr>
      <w:pStyle w:val="Sidfot"/>
      <w:rPr>
        <w:sz w:val="20"/>
        <w:lang w:val="sv-SE"/>
      </w:rPr>
    </w:pPr>
    <w:r w:rsidRPr="004973AC">
      <w:rPr>
        <w:noProof/>
        <w:sz w:val="20"/>
        <w:lang w:val="sv-SE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3A77F576" wp14:editId="27107D1F">
              <wp:simplePos x="0" y="0"/>
              <wp:positionH relativeFrom="column">
                <wp:posOffset>-308610</wp:posOffset>
              </wp:positionH>
              <wp:positionV relativeFrom="paragraph">
                <wp:posOffset>18414</wp:posOffset>
              </wp:positionV>
              <wp:extent cx="6584315" cy="0"/>
              <wp:effectExtent l="0" t="0" r="0" b="0"/>
              <wp:wrapNone/>
              <wp:docPr id="7" name="Rak pilkoppli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43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0306C" id="_x0000_t32" coordsize="21600,21600" o:spt="32" o:oned="t" path="m,l21600,21600e" filled="f">
              <v:path arrowok="t" fillok="f" o:connecttype="none"/>
              <o:lock v:ext="edit" shapetype="t"/>
            </v:shapetype>
            <v:shape id="Rak pilkoppling 7" o:spid="_x0000_s1026" type="#_x0000_t32" style="position:absolute;margin-left:-24.3pt;margin-top:1.45pt;width:518.4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"/>
          </w:pict>
        </mc:Fallback>
      </mc:AlternateContent>
    </w:r>
  </w:p>
  <w:p w14:paraId="78DABC1F" w14:textId="77777777" w:rsidR="00541FDB" w:rsidRPr="004973AC" w:rsidRDefault="00541FDB" w:rsidP="00541FDB">
    <w:pPr>
      <w:pStyle w:val="Sidfot"/>
      <w:tabs>
        <w:tab w:val="left" w:pos="1560"/>
        <w:tab w:val="left" w:pos="3000"/>
        <w:tab w:val="left" w:pos="4200"/>
        <w:tab w:val="left" w:pos="5280"/>
        <w:tab w:val="left" w:pos="6720"/>
        <w:tab w:val="left" w:pos="9120"/>
      </w:tabs>
      <w:rPr>
        <w:sz w:val="20"/>
        <w:lang w:val="sv-SE"/>
      </w:rPr>
    </w:pPr>
    <w:r w:rsidRPr="004973AC">
      <w:rPr>
        <w:sz w:val="20"/>
        <w:lang w:val="sv-SE"/>
      </w:rPr>
      <w:t>Protokolljusterarnas signaturer</w:t>
    </w:r>
    <w:r w:rsidRPr="004973AC">
      <w:rPr>
        <w:sz w:val="20"/>
        <w:lang w:val="sv-SE"/>
      </w:rPr>
      <w:tab/>
    </w:r>
    <w:r w:rsidRPr="004973AC">
      <w:rPr>
        <w:sz w:val="20"/>
        <w:lang w:val="sv-SE"/>
      </w:rPr>
      <w:tab/>
    </w:r>
    <w:r>
      <w:rPr>
        <w:sz w:val="20"/>
        <w:lang w:val="sv-SE"/>
      </w:rPr>
      <w:tab/>
    </w:r>
    <w:r w:rsidRPr="004973AC">
      <w:rPr>
        <w:sz w:val="20"/>
        <w:lang w:val="sv-SE"/>
      </w:rPr>
      <w:t>Utdragets riktighet bestyrker</w:t>
    </w:r>
  </w:p>
  <w:p w14:paraId="7A6FE5EC" w14:textId="77777777" w:rsidR="00541FDB" w:rsidRPr="004973AC" w:rsidRDefault="00541FDB" w:rsidP="00541FDB">
    <w:pPr>
      <w:pStyle w:val="Sidfot"/>
      <w:tabs>
        <w:tab w:val="left" w:pos="1560"/>
        <w:tab w:val="left" w:pos="3000"/>
        <w:tab w:val="left" w:pos="4200"/>
        <w:tab w:val="left" w:pos="5280"/>
        <w:tab w:val="left" w:pos="6720"/>
        <w:tab w:val="left" w:pos="9120"/>
      </w:tabs>
      <w:rPr>
        <w:sz w:val="20"/>
        <w:lang w:val="sv-SE"/>
      </w:rPr>
    </w:pPr>
  </w:p>
  <w:p w14:paraId="31D487E5" w14:textId="77777777" w:rsidR="00541FDB" w:rsidRPr="004973AC" w:rsidRDefault="00541FDB" w:rsidP="00541FDB">
    <w:pPr>
      <w:pStyle w:val="Sidfot"/>
      <w:tabs>
        <w:tab w:val="left" w:pos="1560"/>
        <w:tab w:val="left" w:pos="3000"/>
        <w:tab w:val="left" w:pos="4200"/>
        <w:tab w:val="left" w:pos="5280"/>
        <w:tab w:val="left" w:pos="6720"/>
        <w:tab w:val="left" w:pos="9120"/>
      </w:tabs>
      <w:rPr>
        <w:sz w:val="20"/>
        <w:lang w:val="sv-SE"/>
      </w:rPr>
    </w:pPr>
  </w:p>
  <w:p w14:paraId="416E2B17" w14:textId="7441D559" w:rsidR="00541FDB" w:rsidRPr="004973AC" w:rsidRDefault="00541FDB" w:rsidP="00541FDB">
    <w:pPr>
      <w:pStyle w:val="Sidfot"/>
      <w:tabs>
        <w:tab w:val="left" w:pos="3000"/>
        <w:tab w:val="left" w:pos="4200"/>
        <w:tab w:val="left" w:pos="5280"/>
        <w:tab w:val="left" w:pos="6720"/>
        <w:tab w:val="left" w:pos="9120"/>
      </w:tabs>
      <w:rPr>
        <w:sz w:val="20"/>
        <w:lang w:val="sv-SE"/>
      </w:rPr>
    </w:pPr>
    <w:r w:rsidRPr="004973AC">
      <w:rPr>
        <w:noProof/>
        <w:sz w:val="20"/>
        <w:lang w:val="sv-SE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3E9CCC27" wp14:editId="2050CF5C">
              <wp:simplePos x="0" y="0"/>
              <wp:positionH relativeFrom="column">
                <wp:posOffset>3261360</wp:posOffset>
              </wp:positionH>
              <wp:positionV relativeFrom="paragraph">
                <wp:posOffset>67309</wp:posOffset>
              </wp:positionV>
              <wp:extent cx="1619885" cy="0"/>
              <wp:effectExtent l="0" t="0" r="0" b="0"/>
              <wp:wrapNone/>
              <wp:docPr id="6" name="Rak pilkoppli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198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E3B295" id="Rak pilkoppling 6" o:spid="_x0000_s1026" type="#_x0000_t32" style="position:absolute;margin-left:256.8pt;margin-top:5.3pt;width:127.55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"/>
          </w:pict>
        </mc:Fallback>
      </mc:AlternateContent>
    </w:r>
    <w:r w:rsidRPr="004973AC">
      <w:rPr>
        <w:noProof/>
        <w:sz w:val="20"/>
        <w:lang w:val="sv-SE"/>
      </w:rPr>
      <mc:AlternateContent>
        <mc:Choice Requires="wps">
          <w:drawing>
            <wp:anchor distT="4294967295" distB="4294967295" distL="114300" distR="114300" simplePos="0" relativeHeight="251664896" behindDoc="0" locked="0" layoutInCell="1" allowOverlap="1" wp14:anchorId="572FB212" wp14:editId="5BCF387A">
              <wp:simplePos x="0" y="0"/>
              <wp:positionH relativeFrom="column">
                <wp:posOffset>1389380</wp:posOffset>
              </wp:positionH>
              <wp:positionV relativeFrom="paragraph">
                <wp:posOffset>67309</wp:posOffset>
              </wp:positionV>
              <wp:extent cx="1151890" cy="0"/>
              <wp:effectExtent l="0" t="0" r="0" b="0"/>
              <wp:wrapNone/>
              <wp:docPr id="5" name="Rak pilkoppli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18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63EFFF" id="Rak pilkoppling 5" o:spid="_x0000_s1026" type="#_x0000_t32" style="position:absolute;margin-left:109.4pt;margin-top:5.3pt;width:90.7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"/>
          </w:pict>
        </mc:Fallback>
      </mc:AlternateContent>
    </w:r>
    <w:r w:rsidRPr="004973AC">
      <w:rPr>
        <w:noProof/>
        <w:sz w:val="20"/>
        <w:lang w:val="sv-SE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7B6754A" wp14:editId="6DBE70F8">
              <wp:simplePos x="0" y="0"/>
              <wp:positionH relativeFrom="column">
                <wp:posOffset>-3810</wp:posOffset>
              </wp:positionH>
              <wp:positionV relativeFrom="paragraph">
                <wp:posOffset>67309</wp:posOffset>
              </wp:positionV>
              <wp:extent cx="1151890" cy="0"/>
              <wp:effectExtent l="0" t="0" r="0" b="0"/>
              <wp:wrapNone/>
              <wp:docPr id="4" name="Rak pilkoppl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18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EDED82" id="Rak pilkoppling 4" o:spid="_x0000_s1026" type="#_x0000_t32" style="position:absolute;margin-left:-.3pt;margin-top:5.3pt;width:90.7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"/>
          </w:pict>
        </mc:Fallback>
      </mc:AlternateContent>
    </w:r>
    <w:r w:rsidRPr="004973AC">
      <w:rPr>
        <w:sz w:val="20"/>
        <w:lang w:val="sv-SE"/>
      </w:rPr>
      <w:tab/>
      <w:t xml:space="preserve">   </w:t>
    </w:r>
  </w:p>
  <w:p w14:paraId="72BC584E" w14:textId="68D3BB04" w:rsidR="0021392D" w:rsidRPr="009D00F6" w:rsidRDefault="0021392D" w:rsidP="009D00F6">
    <w:pPr>
      <w:pStyle w:val="Sidfot"/>
      <w:tabs>
        <w:tab w:val="left" w:pos="1560"/>
        <w:tab w:val="left" w:pos="3000"/>
        <w:tab w:val="left" w:pos="4200"/>
        <w:tab w:val="left" w:pos="5280"/>
        <w:tab w:val="left" w:pos="6720"/>
        <w:tab w:val="left" w:pos="912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DF629" w14:textId="77777777" w:rsidR="00BD3A94" w:rsidRDefault="00BD3A94">
      <w:r>
        <w:separator/>
      </w:r>
    </w:p>
  </w:footnote>
  <w:footnote w:type="continuationSeparator" w:id="0">
    <w:p w14:paraId="6ED1BF1B" w14:textId="77777777" w:rsidR="00BD3A94" w:rsidRDefault="00BD3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18" w:type="dxa"/>
      <w:tblInd w:w="-338" w:type="dxa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5691"/>
      <w:gridCol w:w="3686"/>
      <w:gridCol w:w="1441"/>
    </w:tblGrid>
    <w:tr w:rsidR="0021392D" w14:paraId="737BBC5B" w14:textId="77777777" w:rsidTr="00686EBC">
      <w:trPr>
        <w:trHeight w:val="1140"/>
      </w:trPr>
      <w:tc>
        <w:tcPr>
          <w:tcW w:w="5691" w:type="dxa"/>
        </w:tcPr>
        <w:p w14:paraId="0E8107ED" w14:textId="6A8D4F5A" w:rsidR="0021392D" w:rsidRDefault="0021392D">
          <w:pPr>
            <w:pStyle w:val="Sidhuvud"/>
            <w:rPr>
              <w:rFonts w:cs="Arial"/>
              <w:b/>
              <w:bCs/>
            </w:rPr>
          </w:pPr>
          <w:r>
            <w:rPr>
              <w:noProof/>
              <w:lang w:eastAsia="sv-FI"/>
            </w:rPr>
            <w:drawing>
              <wp:anchor distT="0" distB="0" distL="114300" distR="114300" simplePos="0" relativeHeight="251659264" behindDoc="0" locked="0" layoutInCell="1" allowOverlap="1" wp14:anchorId="6F9188DF" wp14:editId="3D3CD01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295400" cy="476250"/>
                <wp:effectExtent l="0" t="0" r="0" b="0"/>
                <wp:wrapSquare wrapText="bothSides"/>
                <wp:docPr id="10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rial"/>
              <w:b/>
              <w:bCs/>
            </w:rPr>
            <w:t xml:space="preserve">Oasen boende- </w:t>
          </w:r>
        </w:p>
        <w:p w14:paraId="0719C9C5" w14:textId="4CAF7D07" w:rsidR="0021392D" w:rsidRDefault="0021392D">
          <w:pPr>
            <w:pStyle w:val="Sidhuvud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och vårdcenter </w:t>
          </w:r>
          <w:proofErr w:type="spellStart"/>
          <w:r>
            <w:rPr>
              <w:rFonts w:cs="Arial"/>
              <w:b/>
              <w:bCs/>
            </w:rPr>
            <w:t>k.f</w:t>
          </w:r>
          <w:proofErr w:type="spellEnd"/>
          <w:r>
            <w:rPr>
              <w:rFonts w:cs="Arial"/>
              <w:b/>
              <w:bCs/>
            </w:rPr>
            <w:t>.</w:t>
          </w:r>
        </w:p>
        <w:p w14:paraId="035E46AA" w14:textId="560960EF" w:rsidR="0021392D" w:rsidRPr="001234E7" w:rsidRDefault="0021392D">
          <w:pPr>
            <w:pStyle w:val="Sidhuvud"/>
            <w:rPr>
              <w:rFonts w:cs="Arial"/>
              <w:bCs/>
              <w:sz w:val="20"/>
            </w:rPr>
          </w:pPr>
          <w:r>
            <w:rPr>
              <w:rFonts w:cs="Arial"/>
              <w:bCs/>
              <w:sz w:val="20"/>
            </w:rPr>
            <w:t xml:space="preserve"> </w:t>
          </w:r>
        </w:p>
        <w:p w14:paraId="52C98ECB" w14:textId="77777777" w:rsidR="0021392D" w:rsidRDefault="0021392D">
          <w:pPr>
            <w:pStyle w:val="Sidhuvud"/>
            <w:rPr>
              <w:rFonts w:cs="Arial"/>
              <w:sz w:val="20"/>
            </w:rPr>
          </w:pPr>
        </w:p>
        <w:p w14:paraId="29D61123" w14:textId="282DD3FB" w:rsidR="0021392D" w:rsidRDefault="0021392D" w:rsidP="003B365F">
          <w:pPr>
            <w:pStyle w:val="Sidhuvud"/>
            <w:rPr>
              <w:b/>
            </w:rPr>
          </w:pPr>
          <w:r>
            <w:rPr>
              <w:rFonts w:cs="Arial"/>
              <w:b/>
            </w:rPr>
            <w:t xml:space="preserve">                                Förbundsstyrelsen</w:t>
          </w:r>
        </w:p>
      </w:tc>
      <w:tc>
        <w:tcPr>
          <w:tcW w:w="3686" w:type="dxa"/>
        </w:tcPr>
        <w:p w14:paraId="145C221E" w14:textId="7FFB1CCF" w:rsidR="0021392D" w:rsidRPr="00026903" w:rsidRDefault="0004616D" w:rsidP="00D42667">
          <w:pPr>
            <w:pStyle w:val="Sidhuvud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Kallelse</w:t>
          </w:r>
        </w:p>
        <w:p w14:paraId="2D95876E" w14:textId="77777777" w:rsidR="0021392D" w:rsidRPr="00026903" w:rsidRDefault="0021392D">
          <w:pPr>
            <w:pStyle w:val="Sidhuvud"/>
            <w:rPr>
              <w:rFonts w:cs="Arial"/>
              <w:sz w:val="20"/>
            </w:rPr>
          </w:pPr>
        </w:p>
        <w:p w14:paraId="4ED3875A" w14:textId="77777777" w:rsidR="003B365F" w:rsidRDefault="003B365F">
          <w:pPr>
            <w:pStyle w:val="Sidhuvud"/>
            <w:rPr>
              <w:rFonts w:cs="Arial"/>
              <w:sz w:val="20"/>
            </w:rPr>
          </w:pPr>
        </w:p>
        <w:p w14:paraId="2D3BB58D" w14:textId="77777777" w:rsidR="003B365F" w:rsidRDefault="003B365F">
          <w:pPr>
            <w:pStyle w:val="Sidhuvud"/>
            <w:rPr>
              <w:rFonts w:cs="Arial"/>
              <w:sz w:val="20"/>
            </w:rPr>
          </w:pPr>
        </w:p>
        <w:p w14:paraId="5C795915" w14:textId="117F8DBE" w:rsidR="0021392D" w:rsidRPr="00026903" w:rsidRDefault="0021392D">
          <w:pPr>
            <w:pStyle w:val="Sidhuvud"/>
            <w:rPr>
              <w:rFonts w:cs="Arial"/>
            </w:rPr>
          </w:pPr>
          <w:r w:rsidRPr="00026903">
            <w:rPr>
              <w:rFonts w:cs="Arial"/>
              <w:sz w:val="20"/>
            </w:rPr>
            <w:t>Mötesdatum</w:t>
          </w:r>
        </w:p>
        <w:p w14:paraId="365B5777" w14:textId="0F1B4FE4" w:rsidR="0021392D" w:rsidRPr="00026903" w:rsidRDefault="00E24F45" w:rsidP="005442D1">
          <w:pPr>
            <w:pStyle w:val="Sidhuvud"/>
            <w:rPr>
              <w:rFonts w:cs="Arial"/>
            </w:rPr>
          </w:pPr>
          <w:r>
            <w:rPr>
              <w:rFonts w:cs="Arial"/>
            </w:rPr>
            <w:t>4.4</w:t>
          </w:r>
          <w:r w:rsidR="00123D7F">
            <w:rPr>
              <w:rFonts w:cs="Arial"/>
            </w:rPr>
            <w:t xml:space="preserve"> 2024</w:t>
          </w:r>
        </w:p>
      </w:tc>
      <w:tc>
        <w:tcPr>
          <w:tcW w:w="1441" w:type="dxa"/>
        </w:tcPr>
        <w:p w14:paraId="69374C17" w14:textId="77777777" w:rsidR="0021392D" w:rsidRDefault="0021392D" w:rsidP="002F78AE">
          <w:pPr>
            <w:pStyle w:val="Sidhuvud"/>
            <w:ind w:left="-73"/>
            <w:rPr>
              <w:rFonts w:cs="Arial"/>
            </w:rPr>
          </w:pPr>
          <w:r>
            <w:rPr>
              <w:rFonts w:cs="Arial"/>
            </w:rPr>
            <w:t xml:space="preserve">Sida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PAGE </w:instrText>
          </w:r>
          <w:r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4</w:t>
          </w:r>
          <w:r>
            <w:rPr>
              <w:rFonts w:cs="Arial"/>
            </w:rPr>
            <w:fldChar w:fldCharType="end"/>
          </w:r>
        </w:p>
        <w:p w14:paraId="096F02B9" w14:textId="77777777" w:rsidR="0021392D" w:rsidRDefault="0021392D">
          <w:pPr>
            <w:pStyle w:val="Sidhuvud"/>
            <w:rPr>
              <w:rFonts w:cs="Arial"/>
              <w:sz w:val="20"/>
            </w:rPr>
          </w:pPr>
        </w:p>
        <w:p w14:paraId="23DD7A74" w14:textId="77777777" w:rsidR="003B365F" w:rsidRDefault="003B365F">
          <w:pPr>
            <w:pStyle w:val="Sidhuvud"/>
            <w:rPr>
              <w:rFonts w:cs="Arial"/>
              <w:sz w:val="20"/>
            </w:rPr>
          </w:pPr>
        </w:p>
        <w:p w14:paraId="1FFB74FE" w14:textId="77777777" w:rsidR="003B365F" w:rsidRDefault="003B365F">
          <w:pPr>
            <w:pStyle w:val="Sidhuvud"/>
            <w:rPr>
              <w:rFonts w:cs="Arial"/>
              <w:sz w:val="20"/>
            </w:rPr>
          </w:pPr>
        </w:p>
        <w:p w14:paraId="0F9E713A" w14:textId="77777777" w:rsidR="00CE47C2" w:rsidRDefault="0021392D" w:rsidP="002F78AE">
          <w:pPr>
            <w:pStyle w:val="Sidhuvud"/>
            <w:ind w:left="-73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Nr:</w:t>
          </w:r>
        </w:p>
        <w:p w14:paraId="5402336D" w14:textId="6A50BB90" w:rsidR="0021392D" w:rsidRPr="002F78AE" w:rsidRDefault="008143C2" w:rsidP="002F78AE">
          <w:pPr>
            <w:pStyle w:val="Sidhuvud"/>
            <w:ind w:left="-356"/>
            <w:rPr>
              <w:rFonts w:cs="Arial"/>
            </w:rPr>
          </w:pPr>
          <w:r>
            <w:rPr>
              <w:rFonts w:cs="Arial"/>
            </w:rPr>
            <w:t>1</w:t>
          </w:r>
          <w:r w:rsidR="00C6495D">
            <w:rPr>
              <w:rFonts w:cs="Arial"/>
            </w:rPr>
            <w:t>1</w:t>
          </w:r>
          <w:r w:rsidR="00F540D3">
            <w:rPr>
              <w:rFonts w:cs="Arial"/>
            </w:rPr>
            <w:t>4</w:t>
          </w:r>
          <w:r w:rsidR="00123D7F">
            <w:rPr>
              <w:rFonts w:cs="Arial"/>
            </w:rPr>
            <w:t>/2024</w:t>
          </w:r>
        </w:p>
      </w:tc>
    </w:tr>
  </w:tbl>
  <w:p w14:paraId="6CF5E525" w14:textId="77777777" w:rsidR="0021392D" w:rsidRDefault="0021392D">
    <w:pPr>
      <w:pStyle w:val="Sidhuvud"/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81A22"/>
    <w:multiLevelType w:val="hybridMultilevel"/>
    <w:tmpl w:val="40A2E186"/>
    <w:lvl w:ilvl="0" w:tplc="BA863B0A">
      <w:start w:val="8"/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  <w:b w:val="0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25A58EC"/>
    <w:multiLevelType w:val="multilevel"/>
    <w:tmpl w:val="45E6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91D78"/>
    <w:multiLevelType w:val="hybridMultilevel"/>
    <w:tmpl w:val="E260FC38"/>
    <w:lvl w:ilvl="0" w:tplc="4F749B5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14140036"/>
    <w:multiLevelType w:val="hybridMultilevel"/>
    <w:tmpl w:val="A3A8CB6C"/>
    <w:lvl w:ilvl="0" w:tplc="D0EC971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152032E5"/>
    <w:multiLevelType w:val="hybridMultilevel"/>
    <w:tmpl w:val="B26EBA1E"/>
    <w:lvl w:ilvl="0" w:tplc="10563A9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1A8526CF"/>
    <w:multiLevelType w:val="hybridMultilevel"/>
    <w:tmpl w:val="E260FC38"/>
    <w:lvl w:ilvl="0" w:tplc="FFFFFFF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84" w:hanging="360"/>
      </w:pPr>
    </w:lvl>
    <w:lvl w:ilvl="2" w:tplc="FFFFFFFF" w:tentative="1">
      <w:start w:val="1"/>
      <w:numFmt w:val="lowerRoman"/>
      <w:lvlText w:val="%3."/>
      <w:lvlJc w:val="right"/>
      <w:pPr>
        <w:ind w:left="3104" w:hanging="180"/>
      </w:pPr>
    </w:lvl>
    <w:lvl w:ilvl="3" w:tplc="FFFFFFFF" w:tentative="1">
      <w:start w:val="1"/>
      <w:numFmt w:val="decimal"/>
      <w:lvlText w:val="%4."/>
      <w:lvlJc w:val="left"/>
      <w:pPr>
        <w:ind w:left="3824" w:hanging="360"/>
      </w:pPr>
    </w:lvl>
    <w:lvl w:ilvl="4" w:tplc="FFFFFFFF" w:tentative="1">
      <w:start w:val="1"/>
      <w:numFmt w:val="lowerLetter"/>
      <w:lvlText w:val="%5."/>
      <w:lvlJc w:val="left"/>
      <w:pPr>
        <w:ind w:left="4544" w:hanging="360"/>
      </w:pPr>
    </w:lvl>
    <w:lvl w:ilvl="5" w:tplc="FFFFFFFF" w:tentative="1">
      <w:start w:val="1"/>
      <w:numFmt w:val="lowerRoman"/>
      <w:lvlText w:val="%6."/>
      <w:lvlJc w:val="right"/>
      <w:pPr>
        <w:ind w:left="5264" w:hanging="180"/>
      </w:pPr>
    </w:lvl>
    <w:lvl w:ilvl="6" w:tplc="FFFFFFFF" w:tentative="1">
      <w:start w:val="1"/>
      <w:numFmt w:val="decimal"/>
      <w:lvlText w:val="%7."/>
      <w:lvlJc w:val="left"/>
      <w:pPr>
        <w:ind w:left="5984" w:hanging="360"/>
      </w:pPr>
    </w:lvl>
    <w:lvl w:ilvl="7" w:tplc="FFFFFFFF" w:tentative="1">
      <w:start w:val="1"/>
      <w:numFmt w:val="lowerLetter"/>
      <w:lvlText w:val="%8."/>
      <w:lvlJc w:val="left"/>
      <w:pPr>
        <w:ind w:left="6704" w:hanging="360"/>
      </w:pPr>
    </w:lvl>
    <w:lvl w:ilvl="8" w:tplc="FFFFFFFF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1EBC59FE"/>
    <w:multiLevelType w:val="multilevel"/>
    <w:tmpl w:val="79CE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4A47A0"/>
    <w:multiLevelType w:val="hybridMultilevel"/>
    <w:tmpl w:val="2AD44BBA"/>
    <w:lvl w:ilvl="0" w:tplc="C1BCC4BE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Segoe UI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ED788E"/>
    <w:multiLevelType w:val="hybridMultilevel"/>
    <w:tmpl w:val="00F88018"/>
    <w:lvl w:ilvl="0" w:tplc="03C88162">
      <w:start w:val="4"/>
      <w:numFmt w:val="bullet"/>
      <w:lvlText w:val="-"/>
      <w:lvlJc w:val="left"/>
      <w:pPr>
        <w:ind w:left="1664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2DBE1ABF"/>
    <w:multiLevelType w:val="hybridMultilevel"/>
    <w:tmpl w:val="3C74B4F4"/>
    <w:lvl w:ilvl="0" w:tplc="8DF6A43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6E76D2"/>
    <w:multiLevelType w:val="hybridMultilevel"/>
    <w:tmpl w:val="66F89BCC"/>
    <w:lvl w:ilvl="0" w:tplc="081D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366B59EE"/>
    <w:multiLevelType w:val="hybridMultilevel"/>
    <w:tmpl w:val="A5D0BADE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3951270A"/>
    <w:multiLevelType w:val="multilevel"/>
    <w:tmpl w:val="2A3C8BD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"/>
      <w:lvlJc w:val="left"/>
      <w:pPr>
        <w:ind w:left="2138" w:hanging="360"/>
      </w:pPr>
    </w:lvl>
    <w:lvl w:ilvl="2">
      <w:start w:val="1"/>
      <w:numFmt w:val="decimal"/>
      <w:isLgl/>
      <w:lvlText w:val="%1.%2.%3"/>
      <w:lvlJc w:val="left"/>
      <w:pPr>
        <w:ind w:left="2858" w:hanging="720"/>
      </w:pPr>
    </w:lvl>
    <w:lvl w:ilvl="3">
      <w:start w:val="1"/>
      <w:numFmt w:val="decimal"/>
      <w:isLgl/>
      <w:lvlText w:val="%1.%2.%3.%4"/>
      <w:lvlJc w:val="left"/>
      <w:pPr>
        <w:ind w:left="3218" w:hanging="720"/>
      </w:pPr>
    </w:lvl>
    <w:lvl w:ilvl="4">
      <w:start w:val="1"/>
      <w:numFmt w:val="decimal"/>
      <w:isLgl/>
      <w:lvlText w:val="%1.%2.%3.%4.%5"/>
      <w:lvlJc w:val="left"/>
      <w:pPr>
        <w:ind w:left="3938" w:hanging="1080"/>
      </w:pPr>
    </w:lvl>
    <w:lvl w:ilvl="5">
      <w:start w:val="1"/>
      <w:numFmt w:val="decimal"/>
      <w:isLgl/>
      <w:lvlText w:val="%1.%2.%3.%4.%5.%6"/>
      <w:lvlJc w:val="left"/>
      <w:pPr>
        <w:ind w:left="4298" w:hanging="1080"/>
      </w:pPr>
    </w:lvl>
    <w:lvl w:ilvl="6">
      <w:start w:val="1"/>
      <w:numFmt w:val="decimal"/>
      <w:isLgl/>
      <w:lvlText w:val="%1.%2.%3.%4.%5.%6.%7"/>
      <w:lvlJc w:val="left"/>
      <w:pPr>
        <w:ind w:left="5018" w:hanging="1440"/>
      </w:p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</w:lvl>
  </w:abstractNum>
  <w:abstractNum w:abstractNumId="13" w15:restartNumberingAfterBreak="0">
    <w:nsid w:val="3DEF4158"/>
    <w:multiLevelType w:val="hybridMultilevel"/>
    <w:tmpl w:val="DD2EBA3A"/>
    <w:lvl w:ilvl="0" w:tplc="DF1004EA">
      <w:start w:val="15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1456D"/>
    <w:multiLevelType w:val="multilevel"/>
    <w:tmpl w:val="0D361810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entative="1">
      <w:start w:val="1"/>
      <w:numFmt w:val="decimal"/>
      <w:lvlText w:val="%2."/>
      <w:lvlJc w:val="left"/>
      <w:pPr>
        <w:tabs>
          <w:tab w:val="num" w:pos="2384"/>
        </w:tabs>
        <w:ind w:left="2384" w:hanging="360"/>
      </w:pPr>
    </w:lvl>
    <w:lvl w:ilvl="2" w:tentative="1">
      <w:start w:val="1"/>
      <w:numFmt w:val="decimal"/>
      <w:lvlText w:val="%3."/>
      <w:lvlJc w:val="left"/>
      <w:pPr>
        <w:tabs>
          <w:tab w:val="num" w:pos="3104"/>
        </w:tabs>
        <w:ind w:left="3104" w:hanging="360"/>
      </w:pPr>
    </w:lvl>
    <w:lvl w:ilvl="3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entative="1">
      <w:start w:val="1"/>
      <w:numFmt w:val="decimal"/>
      <w:lvlText w:val="%5."/>
      <w:lvlJc w:val="left"/>
      <w:pPr>
        <w:tabs>
          <w:tab w:val="num" w:pos="4544"/>
        </w:tabs>
        <w:ind w:left="4544" w:hanging="360"/>
      </w:pPr>
    </w:lvl>
    <w:lvl w:ilvl="5" w:tentative="1">
      <w:start w:val="1"/>
      <w:numFmt w:val="decimal"/>
      <w:lvlText w:val="%6."/>
      <w:lvlJc w:val="left"/>
      <w:pPr>
        <w:tabs>
          <w:tab w:val="num" w:pos="5264"/>
        </w:tabs>
        <w:ind w:left="5264" w:hanging="360"/>
      </w:pPr>
    </w:lvl>
    <w:lvl w:ilvl="6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entative="1">
      <w:start w:val="1"/>
      <w:numFmt w:val="decimal"/>
      <w:lvlText w:val="%8."/>
      <w:lvlJc w:val="left"/>
      <w:pPr>
        <w:tabs>
          <w:tab w:val="num" w:pos="6704"/>
        </w:tabs>
        <w:ind w:left="6704" w:hanging="360"/>
      </w:pPr>
    </w:lvl>
    <w:lvl w:ilvl="8" w:tentative="1">
      <w:start w:val="1"/>
      <w:numFmt w:val="decimal"/>
      <w:lvlText w:val="%9."/>
      <w:lvlJc w:val="left"/>
      <w:pPr>
        <w:tabs>
          <w:tab w:val="num" w:pos="7424"/>
        </w:tabs>
        <w:ind w:left="7424" w:hanging="360"/>
      </w:pPr>
    </w:lvl>
  </w:abstractNum>
  <w:abstractNum w:abstractNumId="15" w15:restartNumberingAfterBreak="0">
    <w:nsid w:val="467C53DC"/>
    <w:multiLevelType w:val="hybridMultilevel"/>
    <w:tmpl w:val="E7183852"/>
    <w:lvl w:ilvl="0" w:tplc="08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6" w15:restartNumberingAfterBreak="0">
    <w:nsid w:val="46C11AA5"/>
    <w:multiLevelType w:val="hybridMultilevel"/>
    <w:tmpl w:val="632026F6"/>
    <w:lvl w:ilvl="0" w:tplc="08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56DC7210"/>
    <w:multiLevelType w:val="hybridMultilevel"/>
    <w:tmpl w:val="4E12781E"/>
    <w:lvl w:ilvl="0" w:tplc="041D000F">
      <w:start w:val="1"/>
      <w:numFmt w:val="decimal"/>
      <w:lvlText w:val="%1.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8" w15:restartNumberingAfterBreak="0">
    <w:nsid w:val="5F731BD3"/>
    <w:multiLevelType w:val="hybridMultilevel"/>
    <w:tmpl w:val="28FA662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910BA"/>
    <w:multiLevelType w:val="hybridMultilevel"/>
    <w:tmpl w:val="E49A63DE"/>
    <w:lvl w:ilvl="0" w:tplc="08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3E03C5"/>
    <w:multiLevelType w:val="hybridMultilevel"/>
    <w:tmpl w:val="9D8EC7F4"/>
    <w:lvl w:ilvl="0" w:tplc="ADA40434">
      <w:start w:val="16"/>
      <w:numFmt w:val="bullet"/>
      <w:lvlText w:val=""/>
      <w:lvlJc w:val="left"/>
      <w:pPr>
        <w:ind w:left="1664" w:hanging="360"/>
      </w:pPr>
      <w:rPr>
        <w:rFonts w:ascii="Symbol" w:eastAsia="Times New Roman" w:hAnsi="Symbol" w:cstheme="minorHAnsi" w:hint="default"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70AD722D"/>
    <w:multiLevelType w:val="hybridMultilevel"/>
    <w:tmpl w:val="DE700F9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5465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0696972">
    <w:abstractNumId w:val="4"/>
  </w:num>
  <w:num w:numId="3" w16cid:durableId="1024093497">
    <w:abstractNumId w:val="3"/>
  </w:num>
  <w:num w:numId="4" w16cid:durableId="714819458">
    <w:abstractNumId w:val="8"/>
  </w:num>
  <w:num w:numId="5" w16cid:durableId="957875525">
    <w:abstractNumId w:val="17"/>
  </w:num>
  <w:num w:numId="6" w16cid:durableId="321199988">
    <w:abstractNumId w:val="0"/>
  </w:num>
  <w:num w:numId="7" w16cid:durableId="1671905992">
    <w:abstractNumId w:val="9"/>
  </w:num>
  <w:num w:numId="8" w16cid:durableId="899942221">
    <w:abstractNumId w:val="14"/>
  </w:num>
  <w:num w:numId="9" w16cid:durableId="1814903363">
    <w:abstractNumId w:val="7"/>
  </w:num>
  <w:num w:numId="10" w16cid:durableId="1999992867">
    <w:abstractNumId w:val="13"/>
  </w:num>
  <w:num w:numId="11" w16cid:durableId="689062750">
    <w:abstractNumId w:val="2"/>
  </w:num>
  <w:num w:numId="12" w16cid:durableId="2104304126">
    <w:abstractNumId w:val="5"/>
  </w:num>
  <w:num w:numId="13" w16cid:durableId="1052578825">
    <w:abstractNumId w:val="16"/>
  </w:num>
  <w:num w:numId="14" w16cid:durableId="1134367065">
    <w:abstractNumId w:val="15"/>
  </w:num>
  <w:num w:numId="15" w16cid:durableId="1768425266">
    <w:abstractNumId w:val="10"/>
  </w:num>
  <w:num w:numId="16" w16cid:durableId="604076217">
    <w:abstractNumId w:val="6"/>
  </w:num>
  <w:num w:numId="17" w16cid:durableId="1408989627">
    <w:abstractNumId w:val="19"/>
  </w:num>
  <w:num w:numId="18" w16cid:durableId="1581063465">
    <w:abstractNumId w:val="21"/>
  </w:num>
  <w:num w:numId="19" w16cid:durableId="293217597">
    <w:abstractNumId w:val="18"/>
  </w:num>
  <w:num w:numId="20" w16cid:durableId="2063283623">
    <w:abstractNumId w:val="1"/>
  </w:num>
  <w:num w:numId="21" w16cid:durableId="1083339237">
    <w:abstractNumId w:val="11"/>
  </w:num>
  <w:num w:numId="22" w16cid:durableId="39586273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24"/>
    <w:rsid w:val="0000004A"/>
    <w:rsid w:val="00000263"/>
    <w:rsid w:val="000017B8"/>
    <w:rsid w:val="00001C84"/>
    <w:rsid w:val="00002294"/>
    <w:rsid w:val="00002467"/>
    <w:rsid w:val="0000273E"/>
    <w:rsid w:val="00002C05"/>
    <w:rsid w:val="00002C7F"/>
    <w:rsid w:val="00003F48"/>
    <w:rsid w:val="0000426B"/>
    <w:rsid w:val="000044BB"/>
    <w:rsid w:val="00004648"/>
    <w:rsid w:val="00004E07"/>
    <w:rsid w:val="00004FE3"/>
    <w:rsid w:val="00005428"/>
    <w:rsid w:val="000056A3"/>
    <w:rsid w:val="00005A65"/>
    <w:rsid w:val="00005F8B"/>
    <w:rsid w:val="00006291"/>
    <w:rsid w:val="000065AE"/>
    <w:rsid w:val="0000670C"/>
    <w:rsid w:val="00006BEC"/>
    <w:rsid w:val="00006FDF"/>
    <w:rsid w:val="00007078"/>
    <w:rsid w:val="000073B4"/>
    <w:rsid w:val="000074FD"/>
    <w:rsid w:val="000077CF"/>
    <w:rsid w:val="00007CA4"/>
    <w:rsid w:val="0001012B"/>
    <w:rsid w:val="00010BF6"/>
    <w:rsid w:val="00011369"/>
    <w:rsid w:val="00011472"/>
    <w:rsid w:val="00011782"/>
    <w:rsid w:val="0001180B"/>
    <w:rsid w:val="00011ACB"/>
    <w:rsid w:val="00011E8B"/>
    <w:rsid w:val="00011F73"/>
    <w:rsid w:val="00012299"/>
    <w:rsid w:val="0001237A"/>
    <w:rsid w:val="00012581"/>
    <w:rsid w:val="00012E48"/>
    <w:rsid w:val="000135B1"/>
    <w:rsid w:val="000135FF"/>
    <w:rsid w:val="0001361B"/>
    <w:rsid w:val="00013913"/>
    <w:rsid w:val="00013FD1"/>
    <w:rsid w:val="0001471F"/>
    <w:rsid w:val="00014B99"/>
    <w:rsid w:val="00015264"/>
    <w:rsid w:val="000154C2"/>
    <w:rsid w:val="00015AEF"/>
    <w:rsid w:val="00015D40"/>
    <w:rsid w:val="000162D5"/>
    <w:rsid w:val="0001684B"/>
    <w:rsid w:val="000168A7"/>
    <w:rsid w:val="000168F4"/>
    <w:rsid w:val="00016F9B"/>
    <w:rsid w:val="0001769E"/>
    <w:rsid w:val="000179D5"/>
    <w:rsid w:val="00017B5E"/>
    <w:rsid w:val="00017BBA"/>
    <w:rsid w:val="00017C95"/>
    <w:rsid w:val="00017F26"/>
    <w:rsid w:val="000202F1"/>
    <w:rsid w:val="0002069E"/>
    <w:rsid w:val="00020749"/>
    <w:rsid w:val="000208AD"/>
    <w:rsid w:val="000213F9"/>
    <w:rsid w:val="00021613"/>
    <w:rsid w:val="000216AA"/>
    <w:rsid w:val="0002174F"/>
    <w:rsid w:val="000218B8"/>
    <w:rsid w:val="00021D9D"/>
    <w:rsid w:val="00022086"/>
    <w:rsid w:val="000225AB"/>
    <w:rsid w:val="000226E9"/>
    <w:rsid w:val="00022780"/>
    <w:rsid w:val="000227EC"/>
    <w:rsid w:val="0002287A"/>
    <w:rsid w:val="00022A24"/>
    <w:rsid w:val="000231DD"/>
    <w:rsid w:val="00023481"/>
    <w:rsid w:val="000236C5"/>
    <w:rsid w:val="00023998"/>
    <w:rsid w:val="00023ACC"/>
    <w:rsid w:val="00023EA2"/>
    <w:rsid w:val="00024037"/>
    <w:rsid w:val="000244FE"/>
    <w:rsid w:val="000248A0"/>
    <w:rsid w:val="000249CD"/>
    <w:rsid w:val="00024BB2"/>
    <w:rsid w:val="00024D2D"/>
    <w:rsid w:val="00024D76"/>
    <w:rsid w:val="00024F14"/>
    <w:rsid w:val="00024F8F"/>
    <w:rsid w:val="000252AD"/>
    <w:rsid w:val="00025812"/>
    <w:rsid w:val="00025D40"/>
    <w:rsid w:val="00026903"/>
    <w:rsid w:val="00026D13"/>
    <w:rsid w:val="00026FF4"/>
    <w:rsid w:val="00027063"/>
    <w:rsid w:val="00027139"/>
    <w:rsid w:val="000275F6"/>
    <w:rsid w:val="000277D9"/>
    <w:rsid w:val="000277FA"/>
    <w:rsid w:val="00027E86"/>
    <w:rsid w:val="0003060E"/>
    <w:rsid w:val="000306CE"/>
    <w:rsid w:val="00030C91"/>
    <w:rsid w:val="00030F8A"/>
    <w:rsid w:val="000310E3"/>
    <w:rsid w:val="0003146C"/>
    <w:rsid w:val="000318B7"/>
    <w:rsid w:val="000321DC"/>
    <w:rsid w:val="00032416"/>
    <w:rsid w:val="00032965"/>
    <w:rsid w:val="0003297A"/>
    <w:rsid w:val="00032A7C"/>
    <w:rsid w:val="000337D9"/>
    <w:rsid w:val="0003384E"/>
    <w:rsid w:val="00033C15"/>
    <w:rsid w:val="00034374"/>
    <w:rsid w:val="000347F2"/>
    <w:rsid w:val="00034CFF"/>
    <w:rsid w:val="000353AC"/>
    <w:rsid w:val="00035CD6"/>
    <w:rsid w:val="00035EBE"/>
    <w:rsid w:val="00035FB7"/>
    <w:rsid w:val="00036161"/>
    <w:rsid w:val="00036307"/>
    <w:rsid w:val="000363A6"/>
    <w:rsid w:val="00036457"/>
    <w:rsid w:val="0003673F"/>
    <w:rsid w:val="0003677B"/>
    <w:rsid w:val="00036884"/>
    <w:rsid w:val="0003696E"/>
    <w:rsid w:val="00036B9E"/>
    <w:rsid w:val="00036CFD"/>
    <w:rsid w:val="00036D2C"/>
    <w:rsid w:val="0003716D"/>
    <w:rsid w:val="00037335"/>
    <w:rsid w:val="0003760C"/>
    <w:rsid w:val="00037F99"/>
    <w:rsid w:val="00040788"/>
    <w:rsid w:val="00040BCC"/>
    <w:rsid w:val="00040CEF"/>
    <w:rsid w:val="000411E2"/>
    <w:rsid w:val="00041258"/>
    <w:rsid w:val="0004154E"/>
    <w:rsid w:val="00041781"/>
    <w:rsid w:val="0004178A"/>
    <w:rsid w:val="000417F8"/>
    <w:rsid w:val="00041A49"/>
    <w:rsid w:val="00041F09"/>
    <w:rsid w:val="00042278"/>
    <w:rsid w:val="00042393"/>
    <w:rsid w:val="00042760"/>
    <w:rsid w:val="000431CA"/>
    <w:rsid w:val="000433E5"/>
    <w:rsid w:val="0004341A"/>
    <w:rsid w:val="00043691"/>
    <w:rsid w:val="0004379E"/>
    <w:rsid w:val="00043874"/>
    <w:rsid w:val="00043996"/>
    <w:rsid w:val="00043E4E"/>
    <w:rsid w:val="00043E67"/>
    <w:rsid w:val="0004440D"/>
    <w:rsid w:val="00044B00"/>
    <w:rsid w:val="00044D16"/>
    <w:rsid w:val="00044FF1"/>
    <w:rsid w:val="00045011"/>
    <w:rsid w:val="000450C7"/>
    <w:rsid w:val="000451A8"/>
    <w:rsid w:val="000452D8"/>
    <w:rsid w:val="0004534A"/>
    <w:rsid w:val="0004598F"/>
    <w:rsid w:val="00045ACA"/>
    <w:rsid w:val="00045D0A"/>
    <w:rsid w:val="0004616D"/>
    <w:rsid w:val="000462AA"/>
    <w:rsid w:val="00046421"/>
    <w:rsid w:val="00046932"/>
    <w:rsid w:val="0004693F"/>
    <w:rsid w:val="000469F6"/>
    <w:rsid w:val="00046C4D"/>
    <w:rsid w:val="00047496"/>
    <w:rsid w:val="00047B2B"/>
    <w:rsid w:val="000502A1"/>
    <w:rsid w:val="0005048F"/>
    <w:rsid w:val="00050821"/>
    <w:rsid w:val="00050CA9"/>
    <w:rsid w:val="00050CE4"/>
    <w:rsid w:val="00051541"/>
    <w:rsid w:val="0005156A"/>
    <w:rsid w:val="0005180E"/>
    <w:rsid w:val="00052034"/>
    <w:rsid w:val="000522D2"/>
    <w:rsid w:val="00052752"/>
    <w:rsid w:val="0005285A"/>
    <w:rsid w:val="000528BE"/>
    <w:rsid w:val="00052E4C"/>
    <w:rsid w:val="000530A9"/>
    <w:rsid w:val="0005367C"/>
    <w:rsid w:val="0005394E"/>
    <w:rsid w:val="00053AA0"/>
    <w:rsid w:val="00053B6A"/>
    <w:rsid w:val="00053D2E"/>
    <w:rsid w:val="00053DFA"/>
    <w:rsid w:val="0005416A"/>
    <w:rsid w:val="000546AC"/>
    <w:rsid w:val="00054F6A"/>
    <w:rsid w:val="00054FA4"/>
    <w:rsid w:val="00055202"/>
    <w:rsid w:val="0005558A"/>
    <w:rsid w:val="00055880"/>
    <w:rsid w:val="00055C00"/>
    <w:rsid w:val="00055C70"/>
    <w:rsid w:val="00055E78"/>
    <w:rsid w:val="00055E95"/>
    <w:rsid w:val="0005641F"/>
    <w:rsid w:val="000568E7"/>
    <w:rsid w:val="00056F68"/>
    <w:rsid w:val="0005714F"/>
    <w:rsid w:val="000573B3"/>
    <w:rsid w:val="000577F2"/>
    <w:rsid w:val="00057D76"/>
    <w:rsid w:val="00057D9E"/>
    <w:rsid w:val="000601AF"/>
    <w:rsid w:val="000602E4"/>
    <w:rsid w:val="000606C9"/>
    <w:rsid w:val="00060924"/>
    <w:rsid w:val="00060DCF"/>
    <w:rsid w:val="00060F96"/>
    <w:rsid w:val="000613AF"/>
    <w:rsid w:val="00061769"/>
    <w:rsid w:val="00061D4A"/>
    <w:rsid w:val="00061E0E"/>
    <w:rsid w:val="00061EC4"/>
    <w:rsid w:val="00062013"/>
    <w:rsid w:val="000626D3"/>
    <w:rsid w:val="00062B73"/>
    <w:rsid w:val="00062D33"/>
    <w:rsid w:val="00063159"/>
    <w:rsid w:val="000634D0"/>
    <w:rsid w:val="0006426C"/>
    <w:rsid w:val="00064641"/>
    <w:rsid w:val="0006474D"/>
    <w:rsid w:val="00064B53"/>
    <w:rsid w:val="000651AC"/>
    <w:rsid w:val="000652EC"/>
    <w:rsid w:val="0006548B"/>
    <w:rsid w:val="000658AC"/>
    <w:rsid w:val="00065AE6"/>
    <w:rsid w:val="00065E3B"/>
    <w:rsid w:val="00065EA5"/>
    <w:rsid w:val="0006623A"/>
    <w:rsid w:val="00066354"/>
    <w:rsid w:val="000665D8"/>
    <w:rsid w:val="000669E8"/>
    <w:rsid w:val="00066E93"/>
    <w:rsid w:val="00066F46"/>
    <w:rsid w:val="000676FC"/>
    <w:rsid w:val="00067878"/>
    <w:rsid w:val="000679D7"/>
    <w:rsid w:val="00067D4B"/>
    <w:rsid w:val="00067DEA"/>
    <w:rsid w:val="00070027"/>
    <w:rsid w:val="00070AE6"/>
    <w:rsid w:val="00070C1C"/>
    <w:rsid w:val="00070DDA"/>
    <w:rsid w:val="0007118A"/>
    <w:rsid w:val="00071490"/>
    <w:rsid w:val="00071561"/>
    <w:rsid w:val="00071573"/>
    <w:rsid w:val="000718F0"/>
    <w:rsid w:val="00071971"/>
    <w:rsid w:val="00071B91"/>
    <w:rsid w:val="00071E0F"/>
    <w:rsid w:val="00072DC1"/>
    <w:rsid w:val="0007340E"/>
    <w:rsid w:val="00073486"/>
    <w:rsid w:val="00073969"/>
    <w:rsid w:val="00073D2F"/>
    <w:rsid w:val="0007424C"/>
    <w:rsid w:val="00074553"/>
    <w:rsid w:val="000747B2"/>
    <w:rsid w:val="000757EE"/>
    <w:rsid w:val="00075859"/>
    <w:rsid w:val="000758AE"/>
    <w:rsid w:val="00075CBB"/>
    <w:rsid w:val="00075D53"/>
    <w:rsid w:val="00075E66"/>
    <w:rsid w:val="00075F61"/>
    <w:rsid w:val="000761C9"/>
    <w:rsid w:val="000763AA"/>
    <w:rsid w:val="0007656C"/>
    <w:rsid w:val="0007659C"/>
    <w:rsid w:val="000765F2"/>
    <w:rsid w:val="0007668B"/>
    <w:rsid w:val="0007676F"/>
    <w:rsid w:val="0007680E"/>
    <w:rsid w:val="00077351"/>
    <w:rsid w:val="000774CA"/>
    <w:rsid w:val="000775FB"/>
    <w:rsid w:val="00077722"/>
    <w:rsid w:val="00077880"/>
    <w:rsid w:val="00077AC9"/>
    <w:rsid w:val="00077D22"/>
    <w:rsid w:val="00077EF2"/>
    <w:rsid w:val="000800F9"/>
    <w:rsid w:val="000801A8"/>
    <w:rsid w:val="000801F9"/>
    <w:rsid w:val="0008056D"/>
    <w:rsid w:val="00080871"/>
    <w:rsid w:val="00080CCA"/>
    <w:rsid w:val="00080DD8"/>
    <w:rsid w:val="00080E40"/>
    <w:rsid w:val="00080F22"/>
    <w:rsid w:val="00081598"/>
    <w:rsid w:val="000818F0"/>
    <w:rsid w:val="00081B9D"/>
    <w:rsid w:val="00081CD0"/>
    <w:rsid w:val="00081D56"/>
    <w:rsid w:val="00082059"/>
    <w:rsid w:val="0008206F"/>
    <w:rsid w:val="0008207D"/>
    <w:rsid w:val="00082C96"/>
    <w:rsid w:val="00082DAF"/>
    <w:rsid w:val="00082EC0"/>
    <w:rsid w:val="00083281"/>
    <w:rsid w:val="000832B1"/>
    <w:rsid w:val="00083314"/>
    <w:rsid w:val="00083A4A"/>
    <w:rsid w:val="00083EBC"/>
    <w:rsid w:val="0008413A"/>
    <w:rsid w:val="00084559"/>
    <w:rsid w:val="00084A85"/>
    <w:rsid w:val="00085080"/>
    <w:rsid w:val="000851D8"/>
    <w:rsid w:val="000852A9"/>
    <w:rsid w:val="000854AE"/>
    <w:rsid w:val="000854BB"/>
    <w:rsid w:val="00085924"/>
    <w:rsid w:val="0008615E"/>
    <w:rsid w:val="000864A4"/>
    <w:rsid w:val="00086558"/>
    <w:rsid w:val="000865F7"/>
    <w:rsid w:val="00086C95"/>
    <w:rsid w:val="00087C97"/>
    <w:rsid w:val="000908F5"/>
    <w:rsid w:val="00090E90"/>
    <w:rsid w:val="00090F2B"/>
    <w:rsid w:val="0009123E"/>
    <w:rsid w:val="00091484"/>
    <w:rsid w:val="00091664"/>
    <w:rsid w:val="00091A4F"/>
    <w:rsid w:val="00091AD8"/>
    <w:rsid w:val="00091D7B"/>
    <w:rsid w:val="00091DEC"/>
    <w:rsid w:val="0009203E"/>
    <w:rsid w:val="000925C4"/>
    <w:rsid w:val="00092867"/>
    <w:rsid w:val="00092AAF"/>
    <w:rsid w:val="00092BAB"/>
    <w:rsid w:val="00093354"/>
    <w:rsid w:val="00093A5B"/>
    <w:rsid w:val="00094228"/>
    <w:rsid w:val="0009482A"/>
    <w:rsid w:val="000949A7"/>
    <w:rsid w:val="00094A3A"/>
    <w:rsid w:val="00094A9B"/>
    <w:rsid w:val="00095331"/>
    <w:rsid w:val="00095438"/>
    <w:rsid w:val="0009545E"/>
    <w:rsid w:val="00095837"/>
    <w:rsid w:val="00095B15"/>
    <w:rsid w:val="00095BD2"/>
    <w:rsid w:val="000960CD"/>
    <w:rsid w:val="000968F9"/>
    <w:rsid w:val="00096ADB"/>
    <w:rsid w:val="00096EA4"/>
    <w:rsid w:val="00096F5F"/>
    <w:rsid w:val="00097AB6"/>
    <w:rsid w:val="000A0223"/>
    <w:rsid w:val="000A0A1D"/>
    <w:rsid w:val="000A0B20"/>
    <w:rsid w:val="000A0C72"/>
    <w:rsid w:val="000A0F42"/>
    <w:rsid w:val="000A161F"/>
    <w:rsid w:val="000A162B"/>
    <w:rsid w:val="000A1891"/>
    <w:rsid w:val="000A1A40"/>
    <w:rsid w:val="000A1B21"/>
    <w:rsid w:val="000A1DA3"/>
    <w:rsid w:val="000A2103"/>
    <w:rsid w:val="000A2CC5"/>
    <w:rsid w:val="000A2EAF"/>
    <w:rsid w:val="000A34C6"/>
    <w:rsid w:val="000A40BD"/>
    <w:rsid w:val="000A4767"/>
    <w:rsid w:val="000A5F98"/>
    <w:rsid w:val="000A673A"/>
    <w:rsid w:val="000A69FE"/>
    <w:rsid w:val="000A73CE"/>
    <w:rsid w:val="000A753F"/>
    <w:rsid w:val="000B070C"/>
    <w:rsid w:val="000B0CD2"/>
    <w:rsid w:val="000B0F5C"/>
    <w:rsid w:val="000B1096"/>
    <w:rsid w:val="000B1870"/>
    <w:rsid w:val="000B18AE"/>
    <w:rsid w:val="000B1AB3"/>
    <w:rsid w:val="000B1C70"/>
    <w:rsid w:val="000B2102"/>
    <w:rsid w:val="000B2A54"/>
    <w:rsid w:val="000B2BC1"/>
    <w:rsid w:val="000B2FD4"/>
    <w:rsid w:val="000B348C"/>
    <w:rsid w:val="000B3D54"/>
    <w:rsid w:val="000B44B4"/>
    <w:rsid w:val="000B4BCA"/>
    <w:rsid w:val="000B4E6A"/>
    <w:rsid w:val="000B52CA"/>
    <w:rsid w:val="000B540D"/>
    <w:rsid w:val="000B56A0"/>
    <w:rsid w:val="000B5B56"/>
    <w:rsid w:val="000B5C41"/>
    <w:rsid w:val="000B5DDD"/>
    <w:rsid w:val="000B5F40"/>
    <w:rsid w:val="000B6033"/>
    <w:rsid w:val="000B6715"/>
    <w:rsid w:val="000B6BC5"/>
    <w:rsid w:val="000B6C77"/>
    <w:rsid w:val="000B6FCC"/>
    <w:rsid w:val="000B73D3"/>
    <w:rsid w:val="000B74D3"/>
    <w:rsid w:val="000B77DC"/>
    <w:rsid w:val="000B7846"/>
    <w:rsid w:val="000B7D30"/>
    <w:rsid w:val="000C04A4"/>
    <w:rsid w:val="000C05E1"/>
    <w:rsid w:val="000C06C0"/>
    <w:rsid w:val="000C0C49"/>
    <w:rsid w:val="000C10AE"/>
    <w:rsid w:val="000C15B9"/>
    <w:rsid w:val="000C1863"/>
    <w:rsid w:val="000C1877"/>
    <w:rsid w:val="000C21AD"/>
    <w:rsid w:val="000C2467"/>
    <w:rsid w:val="000C272B"/>
    <w:rsid w:val="000C2E64"/>
    <w:rsid w:val="000C2FD0"/>
    <w:rsid w:val="000C31F0"/>
    <w:rsid w:val="000C3246"/>
    <w:rsid w:val="000C32C3"/>
    <w:rsid w:val="000C36C1"/>
    <w:rsid w:val="000C3C29"/>
    <w:rsid w:val="000C3C57"/>
    <w:rsid w:val="000C43C7"/>
    <w:rsid w:val="000C44EA"/>
    <w:rsid w:val="000C4AA0"/>
    <w:rsid w:val="000C509F"/>
    <w:rsid w:val="000C535B"/>
    <w:rsid w:val="000C5A23"/>
    <w:rsid w:val="000C6160"/>
    <w:rsid w:val="000C64CB"/>
    <w:rsid w:val="000C64F9"/>
    <w:rsid w:val="000C651D"/>
    <w:rsid w:val="000C6BBC"/>
    <w:rsid w:val="000C6D10"/>
    <w:rsid w:val="000C6E12"/>
    <w:rsid w:val="000C6E5A"/>
    <w:rsid w:val="000C7548"/>
    <w:rsid w:val="000C75C1"/>
    <w:rsid w:val="000C76FD"/>
    <w:rsid w:val="000C7981"/>
    <w:rsid w:val="000C7BC6"/>
    <w:rsid w:val="000C7BF0"/>
    <w:rsid w:val="000C7CA7"/>
    <w:rsid w:val="000C7DAF"/>
    <w:rsid w:val="000C7FCD"/>
    <w:rsid w:val="000D0932"/>
    <w:rsid w:val="000D0E21"/>
    <w:rsid w:val="000D0FB7"/>
    <w:rsid w:val="000D1968"/>
    <w:rsid w:val="000D1B7A"/>
    <w:rsid w:val="000D1CEE"/>
    <w:rsid w:val="000D264C"/>
    <w:rsid w:val="000D2750"/>
    <w:rsid w:val="000D2D41"/>
    <w:rsid w:val="000D317C"/>
    <w:rsid w:val="000D3506"/>
    <w:rsid w:val="000D4E2A"/>
    <w:rsid w:val="000D55BF"/>
    <w:rsid w:val="000D586F"/>
    <w:rsid w:val="000D59E9"/>
    <w:rsid w:val="000D5C85"/>
    <w:rsid w:val="000D5DF1"/>
    <w:rsid w:val="000D6643"/>
    <w:rsid w:val="000D6A2B"/>
    <w:rsid w:val="000D6FBD"/>
    <w:rsid w:val="000D76D5"/>
    <w:rsid w:val="000E02B0"/>
    <w:rsid w:val="000E0500"/>
    <w:rsid w:val="000E062E"/>
    <w:rsid w:val="000E0FC7"/>
    <w:rsid w:val="000E1567"/>
    <w:rsid w:val="000E15CA"/>
    <w:rsid w:val="000E19ED"/>
    <w:rsid w:val="000E1BFB"/>
    <w:rsid w:val="000E1D34"/>
    <w:rsid w:val="000E2066"/>
    <w:rsid w:val="000E2293"/>
    <w:rsid w:val="000E2676"/>
    <w:rsid w:val="000E289E"/>
    <w:rsid w:val="000E32F0"/>
    <w:rsid w:val="000E3B31"/>
    <w:rsid w:val="000E3C80"/>
    <w:rsid w:val="000E4214"/>
    <w:rsid w:val="000E4BEF"/>
    <w:rsid w:val="000E4F77"/>
    <w:rsid w:val="000E5245"/>
    <w:rsid w:val="000E5661"/>
    <w:rsid w:val="000E57EB"/>
    <w:rsid w:val="000E59A4"/>
    <w:rsid w:val="000E5B4B"/>
    <w:rsid w:val="000E5D47"/>
    <w:rsid w:val="000E62FA"/>
    <w:rsid w:val="000E6308"/>
    <w:rsid w:val="000E63A5"/>
    <w:rsid w:val="000E6607"/>
    <w:rsid w:val="000E6E71"/>
    <w:rsid w:val="000F06A4"/>
    <w:rsid w:val="000F0F08"/>
    <w:rsid w:val="000F138D"/>
    <w:rsid w:val="000F14B0"/>
    <w:rsid w:val="000F172D"/>
    <w:rsid w:val="000F2214"/>
    <w:rsid w:val="000F2271"/>
    <w:rsid w:val="000F2988"/>
    <w:rsid w:val="000F32B9"/>
    <w:rsid w:val="000F3703"/>
    <w:rsid w:val="000F3800"/>
    <w:rsid w:val="000F3AAA"/>
    <w:rsid w:val="000F3D0B"/>
    <w:rsid w:val="000F410C"/>
    <w:rsid w:val="000F4767"/>
    <w:rsid w:val="000F492E"/>
    <w:rsid w:val="000F493A"/>
    <w:rsid w:val="000F4DFF"/>
    <w:rsid w:val="000F58CB"/>
    <w:rsid w:val="000F5985"/>
    <w:rsid w:val="000F5EAA"/>
    <w:rsid w:val="000F5FF3"/>
    <w:rsid w:val="000F61A6"/>
    <w:rsid w:val="000F716E"/>
    <w:rsid w:val="000F776E"/>
    <w:rsid w:val="00100129"/>
    <w:rsid w:val="00100643"/>
    <w:rsid w:val="001006E7"/>
    <w:rsid w:val="00100B3B"/>
    <w:rsid w:val="001010E8"/>
    <w:rsid w:val="00101113"/>
    <w:rsid w:val="001011FC"/>
    <w:rsid w:val="00101314"/>
    <w:rsid w:val="001013B7"/>
    <w:rsid w:val="0010142B"/>
    <w:rsid w:val="0010143F"/>
    <w:rsid w:val="001015FB"/>
    <w:rsid w:val="001017A9"/>
    <w:rsid w:val="00101A8F"/>
    <w:rsid w:val="001033D6"/>
    <w:rsid w:val="001034F4"/>
    <w:rsid w:val="001039A4"/>
    <w:rsid w:val="001045BE"/>
    <w:rsid w:val="001045C9"/>
    <w:rsid w:val="001045D6"/>
    <w:rsid w:val="00104662"/>
    <w:rsid w:val="00104CB8"/>
    <w:rsid w:val="00104D72"/>
    <w:rsid w:val="00104DEE"/>
    <w:rsid w:val="00105B63"/>
    <w:rsid w:val="00105CF1"/>
    <w:rsid w:val="001061E9"/>
    <w:rsid w:val="001067EC"/>
    <w:rsid w:val="00106ABA"/>
    <w:rsid w:val="00106D5C"/>
    <w:rsid w:val="00106FE6"/>
    <w:rsid w:val="0010706E"/>
    <w:rsid w:val="0010717C"/>
    <w:rsid w:val="001071DE"/>
    <w:rsid w:val="001071EA"/>
    <w:rsid w:val="00107719"/>
    <w:rsid w:val="001100B6"/>
    <w:rsid w:val="00110143"/>
    <w:rsid w:val="00110156"/>
    <w:rsid w:val="00110362"/>
    <w:rsid w:val="001103D7"/>
    <w:rsid w:val="00110803"/>
    <w:rsid w:val="00110B39"/>
    <w:rsid w:val="00110DDF"/>
    <w:rsid w:val="00110F53"/>
    <w:rsid w:val="001110BF"/>
    <w:rsid w:val="001115EB"/>
    <w:rsid w:val="00111A4D"/>
    <w:rsid w:val="00111DD8"/>
    <w:rsid w:val="001121BD"/>
    <w:rsid w:val="001122D5"/>
    <w:rsid w:val="0011282B"/>
    <w:rsid w:val="00112A8D"/>
    <w:rsid w:val="001131A6"/>
    <w:rsid w:val="001132C7"/>
    <w:rsid w:val="0011351C"/>
    <w:rsid w:val="00113543"/>
    <w:rsid w:val="0011375F"/>
    <w:rsid w:val="0011386F"/>
    <w:rsid w:val="00113C46"/>
    <w:rsid w:val="00113CDB"/>
    <w:rsid w:val="00113EAB"/>
    <w:rsid w:val="001142BE"/>
    <w:rsid w:val="0011449B"/>
    <w:rsid w:val="001146E8"/>
    <w:rsid w:val="00114E3B"/>
    <w:rsid w:val="001153A3"/>
    <w:rsid w:val="00115652"/>
    <w:rsid w:val="00115B73"/>
    <w:rsid w:val="00115CE1"/>
    <w:rsid w:val="00115DA0"/>
    <w:rsid w:val="00116394"/>
    <w:rsid w:val="00116874"/>
    <w:rsid w:val="00116924"/>
    <w:rsid w:val="0011697B"/>
    <w:rsid w:val="00117227"/>
    <w:rsid w:val="00117666"/>
    <w:rsid w:val="00117AEE"/>
    <w:rsid w:val="00117E70"/>
    <w:rsid w:val="001202A8"/>
    <w:rsid w:val="001209F2"/>
    <w:rsid w:val="00120A30"/>
    <w:rsid w:val="00120F46"/>
    <w:rsid w:val="00121049"/>
    <w:rsid w:val="00121182"/>
    <w:rsid w:val="0012138D"/>
    <w:rsid w:val="001213E1"/>
    <w:rsid w:val="0012174F"/>
    <w:rsid w:val="001218C8"/>
    <w:rsid w:val="00121942"/>
    <w:rsid w:val="00121A03"/>
    <w:rsid w:val="00121AFC"/>
    <w:rsid w:val="0012294A"/>
    <w:rsid w:val="00122A89"/>
    <w:rsid w:val="00122D0D"/>
    <w:rsid w:val="00122D6B"/>
    <w:rsid w:val="001230AB"/>
    <w:rsid w:val="001234E7"/>
    <w:rsid w:val="001235DB"/>
    <w:rsid w:val="001239C0"/>
    <w:rsid w:val="00123D7F"/>
    <w:rsid w:val="00123F0A"/>
    <w:rsid w:val="0012490E"/>
    <w:rsid w:val="00124B4C"/>
    <w:rsid w:val="0012545F"/>
    <w:rsid w:val="00125484"/>
    <w:rsid w:val="0012571E"/>
    <w:rsid w:val="0012666F"/>
    <w:rsid w:val="00126EA7"/>
    <w:rsid w:val="00127187"/>
    <w:rsid w:val="0012748D"/>
    <w:rsid w:val="001275F3"/>
    <w:rsid w:val="00127B67"/>
    <w:rsid w:val="00127DFD"/>
    <w:rsid w:val="001306C7"/>
    <w:rsid w:val="00130861"/>
    <w:rsid w:val="001308F7"/>
    <w:rsid w:val="00130AFE"/>
    <w:rsid w:val="00131655"/>
    <w:rsid w:val="00131AC5"/>
    <w:rsid w:val="00131C62"/>
    <w:rsid w:val="00131F3F"/>
    <w:rsid w:val="0013212C"/>
    <w:rsid w:val="00132304"/>
    <w:rsid w:val="00132DE0"/>
    <w:rsid w:val="0013320A"/>
    <w:rsid w:val="00133296"/>
    <w:rsid w:val="001332C1"/>
    <w:rsid w:val="00133855"/>
    <w:rsid w:val="0013387F"/>
    <w:rsid w:val="00133A0C"/>
    <w:rsid w:val="00133F87"/>
    <w:rsid w:val="0013442C"/>
    <w:rsid w:val="001345F4"/>
    <w:rsid w:val="001346C7"/>
    <w:rsid w:val="00134886"/>
    <w:rsid w:val="00134A36"/>
    <w:rsid w:val="00134DD5"/>
    <w:rsid w:val="00134F1C"/>
    <w:rsid w:val="00135317"/>
    <w:rsid w:val="0013564B"/>
    <w:rsid w:val="001359E5"/>
    <w:rsid w:val="00135F39"/>
    <w:rsid w:val="00136115"/>
    <w:rsid w:val="00136232"/>
    <w:rsid w:val="001363BB"/>
    <w:rsid w:val="001363CC"/>
    <w:rsid w:val="001367E1"/>
    <w:rsid w:val="00136A87"/>
    <w:rsid w:val="00136F49"/>
    <w:rsid w:val="00137174"/>
    <w:rsid w:val="001373FF"/>
    <w:rsid w:val="00137417"/>
    <w:rsid w:val="0014043F"/>
    <w:rsid w:val="001405CE"/>
    <w:rsid w:val="00140911"/>
    <w:rsid w:val="00140F0F"/>
    <w:rsid w:val="0014111C"/>
    <w:rsid w:val="00141358"/>
    <w:rsid w:val="00141405"/>
    <w:rsid w:val="00141689"/>
    <w:rsid w:val="00141C65"/>
    <w:rsid w:val="0014225B"/>
    <w:rsid w:val="001423B1"/>
    <w:rsid w:val="00142A15"/>
    <w:rsid w:val="00142AFD"/>
    <w:rsid w:val="00142F03"/>
    <w:rsid w:val="00143266"/>
    <w:rsid w:val="001438FC"/>
    <w:rsid w:val="001439A2"/>
    <w:rsid w:val="00143D50"/>
    <w:rsid w:val="001440CA"/>
    <w:rsid w:val="0014440E"/>
    <w:rsid w:val="00144800"/>
    <w:rsid w:val="00144E8D"/>
    <w:rsid w:val="001450D7"/>
    <w:rsid w:val="0014544E"/>
    <w:rsid w:val="00145C4C"/>
    <w:rsid w:val="00145FD8"/>
    <w:rsid w:val="001463C3"/>
    <w:rsid w:val="00146A49"/>
    <w:rsid w:val="00146DB5"/>
    <w:rsid w:val="00146E12"/>
    <w:rsid w:val="00146EBB"/>
    <w:rsid w:val="00146F81"/>
    <w:rsid w:val="0014725C"/>
    <w:rsid w:val="0014735E"/>
    <w:rsid w:val="00147639"/>
    <w:rsid w:val="00147D89"/>
    <w:rsid w:val="001500A9"/>
    <w:rsid w:val="00150321"/>
    <w:rsid w:val="001503C8"/>
    <w:rsid w:val="00150E1E"/>
    <w:rsid w:val="00151123"/>
    <w:rsid w:val="0015112A"/>
    <w:rsid w:val="0015140F"/>
    <w:rsid w:val="00151851"/>
    <w:rsid w:val="00151A3A"/>
    <w:rsid w:val="00151FED"/>
    <w:rsid w:val="00152016"/>
    <w:rsid w:val="0015280A"/>
    <w:rsid w:val="001529CB"/>
    <w:rsid w:val="00152A78"/>
    <w:rsid w:val="00152D0C"/>
    <w:rsid w:val="00153072"/>
    <w:rsid w:val="001535F7"/>
    <w:rsid w:val="00153A1F"/>
    <w:rsid w:val="00153FCE"/>
    <w:rsid w:val="00154095"/>
    <w:rsid w:val="001541A8"/>
    <w:rsid w:val="00154246"/>
    <w:rsid w:val="00154954"/>
    <w:rsid w:val="00154B17"/>
    <w:rsid w:val="00154BAA"/>
    <w:rsid w:val="00154E6F"/>
    <w:rsid w:val="00154EA8"/>
    <w:rsid w:val="00155A8E"/>
    <w:rsid w:val="00155B70"/>
    <w:rsid w:val="00155B91"/>
    <w:rsid w:val="00155CAA"/>
    <w:rsid w:val="0015624E"/>
    <w:rsid w:val="00156730"/>
    <w:rsid w:val="00156B5B"/>
    <w:rsid w:val="001573FD"/>
    <w:rsid w:val="00157429"/>
    <w:rsid w:val="0015765C"/>
    <w:rsid w:val="001578A2"/>
    <w:rsid w:val="001578D7"/>
    <w:rsid w:val="00157E35"/>
    <w:rsid w:val="00160123"/>
    <w:rsid w:val="0016065E"/>
    <w:rsid w:val="00161EF2"/>
    <w:rsid w:val="00162010"/>
    <w:rsid w:val="0016244F"/>
    <w:rsid w:val="001624F8"/>
    <w:rsid w:val="00162784"/>
    <w:rsid w:val="00163114"/>
    <w:rsid w:val="0016322D"/>
    <w:rsid w:val="0016429D"/>
    <w:rsid w:val="0016525F"/>
    <w:rsid w:val="0016579C"/>
    <w:rsid w:val="00165C40"/>
    <w:rsid w:val="0016636C"/>
    <w:rsid w:val="00166531"/>
    <w:rsid w:val="001670DA"/>
    <w:rsid w:val="00167404"/>
    <w:rsid w:val="00167736"/>
    <w:rsid w:val="0016775D"/>
    <w:rsid w:val="00167A4A"/>
    <w:rsid w:val="00167A72"/>
    <w:rsid w:val="00170004"/>
    <w:rsid w:val="001703A1"/>
    <w:rsid w:val="00170BA0"/>
    <w:rsid w:val="00170EDB"/>
    <w:rsid w:val="00170F7C"/>
    <w:rsid w:val="001710CE"/>
    <w:rsid w:val="00171678"/>
    <w:rsid w:val="00171B0E"/>
    <w:rsid w:val="00172432"/>
    <w:rsid w:val="001730BE"/>
    <w:rsid w:val="00173356"/>
    <w:rsid w:val="001733A6"/>
    <w:rsid w:val="00173462"/>
    <w:rsid w:val="001736A8"/>
    <w:rsid w:val="0017388A"/>
    <w:rsid w:val="00173ED2"/>
    <w:rsid w:val="00174045"/>
    <w:rsid w:val="00174AAF"/>
    <w:rsid w:val="00174BD1"/>
    <w:rsid w:val="00174C17"/>
    <w:rsid w:val="00174CB3"/>
    <w:rsid w:val="00175170"/>
    <w:rsid w:val="001751C8"/>
    <w:rsid w:val="001755CD"/>
    <w:rsid w:val="00175C31"/>
    <w:rsid w:val="00175F79"/>
    <w:rsid w:val="0017621B"/>
    <w:rsid w:val="0017623D"/>
    <w:rsid w:val="00176636"/>
    <w:rsid w:val="001767DE"/>
    <w:rsid w:val="00176CE7"/>
    <w:rsid w:val="00176ECA"/>
    <w:rsid w:val="00176F78"/>
    <w:rsid w:val="00177B78"/>
    <w:rsid w:val="00177F6C"/>
    <w:rsid w:val="00180592"/>
    <w:rsid w:val="0018088B"/>
    <w:rsid w:val="00180CF9"/>
    <w:rsid w:val="001810DE"/>
    <w:rsid w:val="00181387"/>
    <w:rsid w:val="00181742"/>
    <w:rsid w:val="00181C14"/>
    <w:rsid w:val="001822DB"/>
    <w:rsid w:val="00182FB2"/>
    <w:rsid w:val="00183398"/>
    <w:rsid w:val="001833E2"/>
    <w:rsid w:val="00183B79"/>
    <w:rsid w:val="00183EA3"/>
    <w:rsid w:val="00184212"/>
    <w:rsid w:val="00184546"/>
    <w:rsid w:val="0018488A"/>
    <w:rsid w:val="00184BB6"/>
    <w:rsid w:val="00185091"/>
    <w:rsid w:val="00185C01"/>
    <w:rsid w:val="00185C87"/>
    <w:rsid w:val="00185C99"/>
    <w:rsid w:val="00185D9A"/>
    <w:rsid w:val="00185DAA"/>
    <w:rsid w:val="00185F62"/>
    <w:rsid w:val="001862F7"/>
    <w:rsid w:val="00186684"/>
    <w:rsid w:val="0018724B"/>
    <w:rsid w:val="00187273"/>
    <w:rsid w:val="001876F3"/>
    <w:rsid w:val="001879BD"/>
    <w:rsid w:val="00187FAC"/>
    <w:rsid w:val="00190232"/>
    <w:rsid w:val="001904A6"/>
    <w:rsid w:val="001904A8"/>
    <w:rsid w:val="0019058D"/>
    <w:rsid w:val="00190B2F"/>
    <w:rsid w:val="00190D6C"/>
    <w:rsid w:val="001912D2"/>
    <w:rsid w:val="0019149D"/>
    <w:rsid w:val="0019177B"/>
    <w:rsid w:val="0019180F"/>
    <w:rsid w:val="00191937"/>
    <w:rsid w:val="001919D3"/>
    <w:rsid w:val="00191F65"/>
    <w:rsid w:val="00191FAB"/>
    <w:rsid w:val="0019234F"/>
    <w:rsid w:val="00192636"/>
    <w:rsid w:val="00192A77"/>
    <w:rsid w:val="00192F09"/>
    <w:rsid w:val="001931D1"/>
    <w:rsid w:val="0019350A"/>
    <w:rsid w:val="00193A05"/>
    <w:rsid w:val="00194196"/>
    <w:rsid w:val="001941A8"/>
    <w:rsid w:val="001943FD"/>
    <w:rsid w:val="00194FE7"/>
    <w:rsid w:val="0019505F"/>
    <w:rsid w:val="00195159"/>
    <w:rsid w:val="00195500"/>
    <w:rsid w:val="001957D4"/>
    <w:rsid w:val="00195848"/>
    <w:rsid w:val="0019597E"/>
    <w:rsid w:val="001963A8"/>
    <w:rsid w:val="001963C6"/>
    <w:rsid w:val="00196520"/>
    <w:rsid w:val="00196608"/>
    <w:rsid w:val="0019684B"/>
    <w:rsid w:val="00196A5E"/>
    <w:rsid w:val="00196B54"/>
    <w:rsid w:val="00196D00"/>
    <w:rsid w:val="0019711D"/>
    <w:rsid w:val="0019755B"/>
    <w:rsid w:val="001975A0"/>
    <w:rsid w:val="00197C0A"/>
    <w:rsid w:val="001A0137"/>
    <w:rsid w:val="001A0269"/>
    <w:rsid w:val="001A0587"/>
    <w:rsid w:val="001A06DA"/>
    <w:rsid w:val="001A0B98"/>
    <w:rsid w:val="001A0CF8"/>
    <w:rsid w:val="001A1293"/>
    <w:rsid w:val="001A1648"/>
    <w:rsid w:val="001A17EE"/>
    <w:rsid w:val="001A1802"/>
    <w:rsid w:val="001A18BA"/>
    <w:rsid w:val="001A1FFD"/>
    <w:rsid w:val="001A2369"/>
    <w:rsid w:val="001A23BA"/>
    <w:rsid w:val="001A246F"/>
    <w:rsid w:val="001A289E"/>
    <w:rsid w:val="001A2947"/>
    <w:rsid w:val="001A2D7C"/>
    <w:rsid w:val="001A2F22"/>
    <w:rsid w:val="001A3183"/>
    <w:rsid w:val="001A323A"/>
    <w:rsid w:val="001A373F"/>
    <w:rsid w:val="001A3FC9"/>
    <w:rsid w:val="001A49C7"/>
    <w:rsid w:val="001A557C"/>
    <w:rsid w:val="001A5BC3"/>
    <w:rsid w:val="001A61F2"/>
    <w:rsid w:val="001A634C"/>
    <w:rsid w:val="001A647A"/>
    <w:rsid w:val="001A6ACD"/>
    <w:rsid w:val="001A6AEA"/>
    <w:rsid w:val="001A7273"/>
    <w:rsid w:val="001A77CD"/>
    <w:rsid w:val="001A7934"/>
    <w:rsid w:val="001B0646"/>
    <w:rsid w:val="001B080A"/>
    <w:rsid w:val="001B0B0D"/>
    <w:rsid w:val="001B0E3E"/>
    <w:rsid w:val="001B12BF"/>
    <w:rsid w:val="001B14B1"/>
    <w:rsid w:val="001B15BE"/>
    <w:rsid w:val="001B1606"/>
    <w:rsid w:val="001B1BF7"/>
    <w:rsid w:val="001B1D57"/>
    <w:rsid w:val="001B247E"/>
    <w:rsid w:val="001B277C"/>
    <w:rsid w:val="001B291C"/>
    <w:rsid w:val="001B2C89"/>
    <w:rsid w:val="001B2E79"/>
    <w:rsid w:val="001B30BD"/>
    <w:rsid w:val="001B3113"/>
    <w:rsid w:val="001B311C"/>
    <w:rsid w:val="001B3240"/>
    <w:rsid w:val="001B33D1"/>
    <w:rsid w:val="001B34D8"/>
    <w:rsid w:val="001B3939"/>
    <w:rsid w:val="001B3F76"/>
    <w:rsid w:val="001B469D"/>
    <w:rsid w:val="001B4A77"/>
    <w:rsid w:val="001B4AB9"/>
    <w:rsid w:val="001B4FE6"/>
    <w:rsid w:val="001B4FE7"/>
    <w:rsid w:val="001B524E"/>
    <w:rsid w:val="001B53BF"/>
    <w:rsid w:val="001B5468"/>
    <w:rsid w:val="001B58DC"/>
    <w:rsid w:val="001B58F2"/>
    <w:rsid w:val="001B5F37"/>
    <w:rsid w:val="001B61A3"/>
    <w:rsid w:val="001B6300"/>
    <w:rsid w:val="001B645A"/>
    <w:rsid w:val="001B6783"/>
    <w:rsid w:val="001B6A50"/>
    <w:rsid w:val="001B6AFD"/>
    <w:rsid w:val="001B6CD7"/>
    <w:rsid w:val="001B76C2"/>
    <w:rsid w:val="001B7831"/>
    <w:rsid w:val="001C0261"/>
    <w:rsid w:val="001C0467"/>
    <w:rsid w:val="001C048A"/>
    <w:rsid w:val="001C062A"/>
    <w:rsid w:val="001C14AD"/>
    <w:rsid w:val="001C15CB"/>
    <w:rsid w:val="001C16E9"/>
    <w:rsid w:val="001C184F"/>
    <w:rsid w:val="001C1C52"/>
    <w:rsid w:val="001C1F74"/>
    <w:rsid w:val="001C23CF"/>
    <w:rsid w:val="001C2419"/>
    <w:rsid w:val="001C2523"/>
    <w:rsid w:val="001C2938"/>
    <w:rsid w:val="001C2992"/>
    <w:rsid w:val="001C2F6A"/>
    <w:rsid w:val="001C30AF"/>
    <w:rsid w:val="001C4660"/>
    <w:rsid w:val="001C4964"/>
    <w:rsid w:val="001C4CAA"/>
    <w:rsid w:val="001C4CE7"/>
    <w:rsid w:val="001C4E9B"/>
    <w:rsid w:val="001C4F8E"/>
    <w:rsid w:val="001C5CDA"/>
    <w:rsid w:val="001C6454"/>
    <w:rsid w:val="001C65F2"/>
    <w:rsid w:val="001C6950"/>
    <w:rsid w:val="001C6B4B"/>
    <w:rsid w:val="001C7304"/>
    <w:rsid w:val="001C7417"/>
    <w:rsid w:val="001C7468"/>
    <w:rsid w:val="001C7FA3"/>
    <w:rsid w:val="001C7FC9"/>
    <w:rsid w:val="001D0AE8"/>
    <w:rsid w:val="001D0C0B"/>
    <w:rsid w:val="001D0CE8"/>
    <w:rsid w:val="001D0F34"/>
    <w:rsid w:val="001D1361"/>
    <w:rsid w:val="001D14BC"/>
    <w:rsid w:val="001D17FD"/>
    <w:rsid w:val="001D1C2A"/>
    <w:rsid w:val="001D1C92"/>
    <w:rsid w:val="001D1E65"/>
    <w:rsid w:val="001D216C"/>
    <w:rsid w:val="001D252D"/>
    <w:rsid w:val="001D3A79"/>
    <w:rsid w:val="001D3AC2"/>
    <w:rsid w:val="001D3D04"/>
    <w:rsid w:val="001D44A0"/>
    <w:rsid w:val="001D470B"/>
    <w:rsid w:val="001D479D"/>
    <w:rsid w:val="001D47B0"/>
    <w:rsid w:val="001D4BB6"/>
    <w:rsid w:val="001D657D"/>
    <w:rsid w:val="001D69B0"/>
    <w:rsid w:val="001D6BD1"/>
    <w:rsid w:val="001D6BD8"/>
    <w:rsid w:val="001D7871"/>
    <w:rsid w:val="001D78E9"/>
    <w:rsid w:val="001D7CEC"/>
    <w:rsid w:val="001D7E55"/>
    <w:rsid w:val="001D7F89"/>
    <w:rsid w:val="001D7FD7"/>
    <w:rsid w:val="001E0163"/>
    <w:rsid w:val="001E02A3"/>
    <w:rsid w:val="001E0403"/>
    <w:rsid w:val="001E0429"/>
    <w:rsid w:val="001E0A0C"/>
    <w:rsid w:val="001E0DF9"/>
    <w:rsid w:val="001E14CA"/>
    <w:rsid w:val="001E1DDE"/>
    <w:rsid w:val="001E1E3A"/>
    <w:rsid w:val="001E1ED8"/>
    <w:rsid w:val="001E22FA"/>
    <w:rsid w:val="001E2334"/>
    <w:rsid w:val="001E29E6"/>
    <w:rsid w:val="001E316B"/>
    <w:rsid w:val="001E3513"/>
    <w:rsid w:val="001E363F"/>
    <w:rsid w:val="001E3671"/>
    <w:rsid w:val="001E36A0"/>
    <w:rsid w:val="001E3BD0"/>
    <w:rsid w:val="001E4A05"/>
    <w:rsid w:val="001E4A0E"/>
    <w:rsid w:val="001E4A83"/>
    <w:rsid w:val="001E4F72"/>
    <w:rsid w:val="001E4FDA"/>
    <w:rsid w:val="001E4FE9"/>
    <w:rsid w:val="001E50A6"/>
    <w:rsid w:val="001E553F"/>
    <w:rsid w:val="001E5A87"/>
    <w:rsid w:val="001E5D53"/>
    <w:rsid w:val="001E602C"/>
    <w:rsid w:val="001E69C8"/>
    <w:rsid w:val="001E6BBA"/>
    <w:rsid w:val="001E6C55"/>
    <w:rsid w:val="001E7D3C"/>
    <w:rsid w:val="001E7D83"/>
    <w:rsid w:val="001E7E59"/>
    <w:rsid w:val="001F02CD"/>
    <w:rsid w:val="001F07C8"/>
    <w:rsid w:val="001F096B"/>
    <w:rsid w:val="001F115E"/>
    <w:rsid w:val="001F1665"/>
    <w:rsid w:val="001F180B"/>
    <w:rsid w:val="001F1829"/>
    <w:rsid w:val="001F1A50"/>
    <w:rsid w:val="001F1AFA"/>
    <w:rsid w:val="001F1F78"/>
    <w:rsid w:val="001F224B"/>
    <w:rsid w:val="001F2A90"/>
    <w:rsid w:val="001F2BD0"/>
    <w:rsid w:val="001F2E09"/>
    <w:rsid w:val="001F34D8"/>
    <w:rsid w:val="001F3D5C"/>
    <w:rsid w:val="001F3F6F"/>
    <w:rsid w:val="001F42F2"/>
    <w:rsid w:val="001F433F"/>
    <w:rsid w:val="001F449A"/>
    <w:rsid w:val="001F489C"/>
    <w:rsid w:val="001F4A71"/>
    <w:rsid w:val="001F4C16"/>
    <w:rsid w:val="001F4D27"/>
    <w:rsid w:val="001F4FB3"/>
    <w:rsid w:val="001F5A5C"/>
    <w:rsid w:val="001F5E7E"/>
    <w:rsid w:val="001F5F64"/>
    <w:rsid w:val="001F6254"/>
    <w:rsid w:val="001F674E"/>
    <w:rsid w:val="001F6843"/>
    <w:rsid w:val="001F6BCC"/>
    <w:rsid w:val="001F7044"/>
    <w:rsid w:val="001F7180"/>
    <w:rsid w:val="001F74CC"/>
    <w:rsid w:val="001F76B9"/>
    <w:rsid w:val="001F7932"/>
    <w:rsid w:val="001F797F"/>
    <w:rsid w:val="001F7E88"/>
    <w:rsid w:val="00200146"/>
    <w:rsid w:val="00200250"/>
    <w:rsid w:val="00200606"/>
    <w:rsid w:val="00200749"/>
    <w:rsid w:val="002008BB"/>
    <w:rsid w:val="002008E1"/>
    <w:rsid w:val="002008FA"/>
    <w:rsid w:val="00200C47"/>
    <w:rsid w:val="00200EC6"/>
    <w:rsid w:val="002010A5"/>
    <w:rsid w:val="00201648"/>
    <w:rsid w:val="00201930"/>
    <w:rsid w:val="002019C7"/>
    <w:rsid w:val="002019DA"/>
    <w:rsid w:val="00201AC8"/>
    <w:rsid w:val="00201F12"/>
    <w:rsid w:val="00202280"/>
    <w:rsid w:val="00202408"/>
    <w:rsid w:val="00202749"/>
    <w:rsid w:val="002027AC"/>
    <w:rsid w:val="002028AA"/>
    <w:rsid w:val="00202977"/>
    <w:rsid w:val="002035B9"/>
    <w:rsid w:val="002039D4"/>
    <w:rsid w:val="002040D9"/>
    <w:rsid w:val="002044E5"/>
    <w:rsid w:val="0020485F"/>
    <w:rsid w:val="002048FF"/>
    <w:rsid w:val="00204966"/>
    <w:rsid w:val="00204EBC"/>
    <w:rsid w:val="00204FCF"/>
    <w:rsid w:val="0020529A"/>
    <w:rsid w:val="002054B8"/>
    <w:rsid w:val="0020588F"/>
    <w:rsid w:val="002059F0"/>
    <w:rsid w:val="00205ACA"/>
    <w:rsid w:val="00205D75"/>
    <w:rsid w:val="0020671A"/>
    <w:rsid w:val="0020681E"/>
    <w:rsid w:val="00206877"/>
    <w:rsid w:val="00206B6F"/>
    <w:rsid w:val="0020706B"/>
    <w:rsid w:val="0020725D"/>
    <w:rsid w:val="00207A5E"/>
    <w:rsid w:val="0021023C"/>
    <w:rsid w:val="002103EF"/>
    <w:rsid w:val="0021040F"/>
    <w:rsid w:val="00210443"/>
    <w:rsid w:val="0021058A"/>
    <w:rsid w:val="00210AD4"/>
    <w:rsid w:val="00210B5B"/>
    <w:rsid w:val="00210D64"/>
    <w:rsid w:val="002110C7"/>
    <w:rsid w:val="0021137D"/>
    <w:rsid w:val="002117A3"/>
    <w:rsid w:val="00211CEC"/>
    <w:rsid w:val="00211E45"/>
    <w:rsid w:val="00212064"/>
    <w:rsid w:val="002124F9"/>
    <w:rsid w:val="00212519"/>
    <w:rsid w:val="0021261F"/>
    <w:rsid w:val="0021298B"/>
    <w:rsid w:val="00212A2C"/>
    <w:rsid w:val="00212CB3"/>
    <w:rsid w:val="00213270"/>
    <w:rsid w:val="002134BC"/>
    <w:rsid w:val="0021383D"/>
    <w:rsid w:val="0021392D"/>
    <w:rsid w:val="002139B2"/>
    <w:rsid w:val="00213CE4"/>
    <w:rsid w:val="0021412D"/>
    <w:rsid w:val="0021462B"/>
    <w:rsid w:val="00214BD7"/>
    <w:rsid w:val="00214CA7"/>
    <w:rsid w:val="00215985"/>
    <w:rsid w:val="00215AE9"/>
    <w:rsid w:val="002163F7"/>
    <w:rsid w:val="00217808"/>
    <w:rsid w:val="00217C87"/>
    <w:rsid w:val="00217F39"/>
    <w:rsid w:val="00220604"/>
    <w:rsid w:val="00220744"/>
    <w:rsid w:val="0022078B"/>
    <w:rsid w:val="002207BD"/>
    <w:rsid w:val="00220893"/>
    <w:rsid w:val="00220A44"/>
    <w:rsid w:val="0022122E"/>
    <w:rsid w:val="002215FD"/>
    <w:rsid w:val="00221620"/>
    <w:rsid w:val="0022199B"/>
    <w:rsid w:val="00221A63"/>
    <w:rsid w:val="00221B70"/>
    <w:rsid w:val="002222A0"/>
    <w:rsid w:val="002224AD"/>
    <w:rsid w:val="00222855"/>
    <w:rsid w:val="00222933"/>
    <w:rsid w:val="002233A3"/>
    <w:rsid w:val="00223483"/>
    <w:rsid w:val="002238E2"/>
    <w:rsid w:val="00223A92"/>
    <w:rsid w:val="0022483C"/>
    <w:rsid w:val="00224F92"/>
    <w:rsid w:val="0022532D"/>
    <w:rsid w:val="0022597F"/>
    <w:rsid w:val="00226B7F"/>
    <w:rsid w:val="0022708B"/>
    <w:rsid w:val="00227AD7"/>
    <w:rsid w:val="00227F5F"/>
    <w:rsid w:val="00227F71"/>
    <w:rsid w:val="002301A4"/>
    <w:rsid w:val="002304CC"/>
    <w:rsid w:val="0023060F"/>
    <w:rsid w:val="0023078D"/>
    <w:rsid w:val="00230DD8"/>
    <w:rsid w:val="00230EE7"/>
    <w:rsid w:val="00230F6C"/>
    <w:rsid w:val="0023131C"/>
    <w:rsid w:val="002315C7"/>
    <w:rsid w:val="00232517"/>
    <w:rsid w:val="00232717"/>
    <w:rsid w:val="0023278A"/>
    <w:rsid w:val="00232873"/>
    <w:rsid w:val="00232968"/>
    <w:rsid w:val="00232DBE"/>
    <w:rsid w:val="00232F89"/>
    <w:rsid w:val="002334AC"/>
    <w:rsid w:val="002334FB"/>
    <w:rsid w:val="002336ED"/>
    <w:rsid w:val="00233929"/>
    <w:rsid w:val="00233FEA"/>
    <w:rsid w:val="00234114"/>
    <w:rsid w:val="00234397"/>
    <w:rsid w:val="00234506"/>
    <w:rsid w:val="00234716"/>
    <w:rsid w:val="002350D2"/>
    <w:rsid w:val="0023525F"/>
    <w:rsid w:val="00235652"/>
    <w:rsid w:val="002356CB"/>
    <w:rsid w:val="00235B52"/>
    <w:rsid w:val="00235B5F"/>
    <w:rsid w:val="00235D55"/>
    <w:rsid w:val="002361D3"/>
    <w:rsid w:val="002363D0"/>
    <w:rsid w:val="00236507"/>
    <w:rsid w:val="002368B3"/>
    <w:rsid w:val="00236CC0"/>
    <w:rsid w:val="00236DF2"/>
    <w:rsid w:val="00236E90"/>
    <w:rsid w:val="002371B4"/>
    <w:rsid w:val="002373E0"/>
    <w:rsid w:val="002375EC"/>
    <w:rsid w:val="002377B8"/>
    <w:rsid w:val="00237D4F"/>
    <w:rsid w:val="0024000E"/>
    <w:rsid w:val="00240444"/>
    <w:rsid w:val="00240450"/>
    <w:rsid w:val="00240671"/>
    <w:rsid w:val="00240D72"/>
    <w:rsid w:val="002412D0"/>
    <w:rsid w:val="002420AF"/>
    <w:rsid w:val="002421EC"/>
    <w:rsid w:val="00242441"/>
    <w:rsid w:val="0024276D"/>
    <w:rsid w:val="0024279B"/>
    <w:rsid w:val="0024312C"/>
    <w:rsid w:val="002432BD"/>
    <w:rsid w:val="00243563"/>
    <w:rsid w:val="002436ED"/>
    <w:rsid w:val="00244507"/>
    <w:rsid w:val="00244A38"/>
    <w:rsid w:val="00244A7F"/>
    <w:rsid w:val="00244D5E"/>
    <w:rsid w:val="00245516"/>
    <w:rsid w:val="0024621F"/>
    <w:rsid w:val="002464F6"/>
    <w:rsid w:val="0024672D"/>
    <w:rsid w:val="002467B3"/>
    <w:rsid w:val="00246806"/>
    <w:rsid w:val="0024682B"/>
    <w:rsid w:val="002469CA"/>
    <w:rsid w:val="00246FBF"/>
    <w:rsid w:val="002470E2"/>
    <w:rsid w:val="002470EC"/>
    <w:rsid w:val="0024719F"/>
    <w:rsid w:val="00247236"/>
    <w:rsid w:val="002475C2"/>
    <w:rsid w:val="00247A89"/>
    <w:rsid w:val="002501F7"/>
    <w:rsid w:val="00250463"/>
    <w:rsid w:val="002505C0"/>
    <w:rsid w:val="0025070E"/>
    <w:rsid w:val="00250727"/>
    <w:rsid w:val="002507EB"/>
    <w:rsid w:val="00251492"/>
    <w:rsid w:val="002520CF"/>
    <w:rsid w:val="00252123"/>
    <w:rsid w:val="002521A3"/>
    <w:rsid w:val="00252244"/>
    <w:rsid w:val="00252D9A"/>
    <w:rsid w:val="00253128"/>
    <w:rsid w:val="002531EB"/>
    <w:rsid w:val="0025376C"/>
    <w:rsid w:val="00253AE2"/>
    <w:rsid w:val="00253FB3"/>
    <w:rsid w:val="002543CC"/>
    <w:rsid w:val="002544DE"/>
    <w:rsid w:val="002546D1"/>
    <w:rsid w:val="00254869"/>
    <w:rsid w:val="00254F5D"/>
    <w:rsid w:val="00255E03"/>
    <w:rsid w:val="00255E66"/>
    <w:rsid w:val="0025708E"/>
    <w:rsid w:val="00257604"/>
    <w:rsid w:val="00260670"/>
    <w:rsid w:val="00260BF3"/>
    <w:rsid w:val="00261105"/>
    <w:rsid w:val="00261453"/>
    <w:rsid w:val="0026188E"/>
    <w:rsid w:val="00262925"/>
    <w:rsid w:val="00262D1B"/>
    <w:rsid w:val="00262FA9"/>
    <w:rsid w:val="0026335F"/>
    <w:rsid w:val="00263482"/>
    <w:rsid w:val="00263E09"/>
    <w:rsid w:val="00263F61"/>
    <w:rsid w:val="00264174"/>
    <w:rsid w:val="002641CD"/>
    <w:rsid w:val="0026502F"/>
    <w:rsid w:val="0026509D"/>
    <w:rsid w:val="00265186"/>
    <w:rsid w:val="002654A6"/>
    <w:rsid w:val="0026551B"/>
    <w:rsid w:val="00265812"/>
    <w:rsid w:val="00265BFB"/>
    <w:rsid w:val="00265C88"/>
    <w:rsid w:val="00265CF7"/>
    <w:rsid w:val="00265EB4"/>
    <w:rsid w:val="00266060"/>
    <w:rsid w:val="002665CB"/>
    <w:rsid w:val="00266AD6"/>
    <w:rsid w:val="00266BB6"/>
    <w:rsid w:val="00266F58"/>
    <w:rsid w:val="002671FA"/>
    <w:rsid w:val="00267C31"/>
    <w:rsid w:val="00267CC7"/>
    <w:rsid w:val="00267F9B"/>
    <w:rsid w:val="00270043"/>
    <w:rsid w:val="002703A2"/>
    <w:rsid w:val="00270E48"/>
    <w:rsid w:val="0027163E"/>
    <w:rsid w:val="0027222F"/>
    <w:rsid w:val="00272631"/>
    <w:rsid w:val="00272C87"/>
    <w:rsid w:val="00272FB0"/>
    <w:rsid w:val="002734F6"/>
    <w:rsid w:val="002735DE"/>
    <w:rsid w:val="0027376A"/>
    <w:rsid w:val="00273A94"/>
    <w:rsid w:val="00273C6C"/>
    <w:rsid w:val="00273D15"/>
    <w:rsid w:val="00274245"/>
    <w:rsid w:val="0027470B"/>
    <w:rsid w:val="00274E03"/>
    <w:rsid w:val="00274EC6"/>
    <w:rsid w:val="00274F89"/>
    <w:rsid w:val="002750DD"/>
    <w:rsid w:val="002754D8"/>
    <w:rsid w:val="0027587E"/>
    <w:rsid w:val="00275944"/>
    <w:rsid w:val="002759AE"/>
    <w:rsid w:val="00275D80"/>
    <w:rsid w:val="00275F64"/>
    <w:rsid w:val="00275F85"/>
    <w:rsid w:val="00275F93"/>
    <w:rsid w:val="0027642F"/>
    <w:rsid w:val="00276AF9"/>
    <w:rsid w:val="00276E96"/>
    <w:rsid w:val="00277A17"/>
    <w:rsid w:val="002809D4"/>
    <w:rsid w:val="00280AA2"/>
    <w:rsid w:val="00280C10"/>
    <w:rsid w:val="0028134C"/>
    <w:rsid w:val="002814DD"/>
    <w:rsid w:val="00281E87"/>
    <w:rsid w:val="002820B8"/>
    <w:rsid w:val="002821EC"/>
    <w:rsid w:val="0028278C"/>
    <w:rsid w:val="0028283E"/>
    <w:rsid w:val="00282847"/>
    <w:rsid w:val="00282ACB"/>
    <w:rsid w:val="00282B86"/>
    <w:rsid w:val="00282C2E"/>
    <w:rsid w:val="00282CF5"/>
    <w:rsid w:val="00282F3B"/>
    <w:rsid w:val="002830FF"/>
    <w:rsid w:val="00284439"/>
    <w:rsid w:val="00284DC5"/>
    <w:rsid w:val="00284FCC"/>
    <w:rsid w:val="00285269"/>
    <w:rsid w:val="00285337"/>
    <w:rsid w:val="0028577C"/>
    <w:rsid w:val="002858C8"/>
    <w:rsid w:val="002859D7"/>
    <w:rsid w:val="00285AB0"/>
    <w:rsid w:val="00285EAC"/>
    <w:rsid w:val="00286B6E"/>
    <w:rsid w:val="00287192"/>
    <w:rsid w:val="00287247"/>
    <w:rsid w:val="0028743E"/>
    <w:rsid w:val="002876AA"/>
    <w:rsid w:val="00287932"/>
    <w:rsid w:val="00287D6D"/>
    <w:rsid w:val="002902E5"/>
    <w:rsid w:val="00290589"/>
    <w:rsid w:val="00290D24"/>
    <w:rsid w:val="00290DCA"/>
    <w:rsid w:val="00291CA8"/>
    <w:rsid w:val="00291E58"/>
    <w:rsid w:val="00291F59"/>
    <w:rsid w:val="00292517"/>
    <w:rsid w:val="00293457"/>
    <w:rsid w:val="0029346A"/>
    <w:rsid w:val="002935B8"/>
    <w:rsid w:val="00293841"/>
    <w:rsid w:val="0029393F"/>
    <w:rsid w:val="0029417D"/>
    <w:rsid w:val="0029452B"/>
    <w:rsid w:val="00294ACF"/>
    <w:rsid w:val="00294C06"/>
    <w:rsid w:val="00294EDE"/>
    <w:rsid w:val="00295925"/>
    <w:rsid w:val="00295C57"/>
    <w:rsid w:val="00296383"/>
    <w:rsid w:val="002966F1"/>
    <w:rsid w:val="002967D1"/>
    <w:rsid w:val="0029682A"/>
    <w:rsid w:val="002969F8"/>
    <w:rsid w:val="00296B1D"/>
    <w:rsid w:val="00297F11"/>
    <w:rsid w:val="002A04DF"/>
    <w:rsid w:val="002A172C"/>
    <w:rsid w:val="002A176C"/>
    <w:rsid w:val="002A1775"/>
    <w:rsid w:val="002A183F"/>
    <w:rsid w:val="002A1D7A"/>
    <w:rsid w:val="002A1D9A"/>
    <w:rsid w:val="002A221C"/>
    <w:rsid w:val="002A233F"/>
    <w:rsid w:val="002A2715"/>
    <w:rsid w:val="002A2B4C"/>
    <w:rsid w:val="002A2ECE"/>
    <w:rsid w:val="002A2F65"/>
    <w:rsid w:val="002A3377"/>
    <w:rsid w:val="002A34EB"/>
    <w:rsid w:val="002A364B"/>
    <w:rsid w:val="002A3731"/>
    <w:rsid w:val="002A387D"/>
    <w:rsid w:val="002A38FE"/>
    <w:rsid w:val="002A3D67"/>
    <w:rsid w:val="002A3DBF"/>
    <w:rsid w:val="002A41B9"/>
    <w:rsid w:val="002A42BA"/>
    <w:rsid w:val="002A4648"/>
    <w:rsid w:val="002A46F7"/>
    <w:rsid w:val="002A4798"/>
    <w:rsid w:val="002A4816"/>
    <w:rsid w:val="002A4E9E"/>
    <w:rsid w:val="002A4EF7"/>
    <w:rsid w:val="002A4FCD"/>
    <w:rsid w:val="002A5BB6"/>
    <w:rsid w:val="002A5DE2"/>
    <w:rsid w:val="002A689B"/>
    <w:rsid w:val="002A6FDF"/>
    <w:rsid w:val="002A73EF"/>
    <w:rsid w:val="002A7540"/>
    <w:rsid w:val="002A7550"/>
    <w:rsid w:val="002A7554"/>
    <w:rsid w:val="002A7B73"/>
    <w:rsid w:val="002A7C63"/>
    <w:rsid w:val="002B0038"/>
    <w:rsid w:val="002B0077"/>
    <w:rsid w:val="002B03C6"/>
    <w:rsid w:val="002B067D"/>
    <w:rsid w:val="002B06EB"/>
    <w:rsid w:val="002B0EC8"/>
    <w:rsid w:val="002B152D"/>
    <w:rsid w:val="002B1589"/>
    <w:rsid w:val="002B18CE"/>
    <w:rsid w:val="002B22EB"/>
    <w:rsid w:val="002B26C7"/>
    <w:rsid w:val="002B27FD"/>
    <w:rsid w:val="002B312B"/>
    <w:rsid w:val="002B327D"/>
    <w:rsid w:val="002B3A87"/>
    <w:rsid w:val="002B3BEB"/>
    <w:rsid w:val="002B3E40"/>
    <w:rsid w:val="002B4079"/>
    <w:rsid w:val="002B41BD"/>
    <w:rsid w:val="002B47AF"/>
    <w:rsid w:val="002B4ABC"/>
    <w:rsid w:val="002B4F1C"/>
    <w:rsid w:val="002B53D6"/>
    <w:rsid w:val="002B5926"/>
    <w:rsid w:val="002B5F1A"/>
    <w:rsid w:val="002B601D"/>
    <w:rsid w:val="002B66D9"/>
    <w:rsid w:val="002B6B6B"/>
    <w:rsid w:val="002B6C0B"/>
    <w:rsid w:val="002B6F53"/>
    <w:rsid w:val="002B71F2"/>
    <w:rsid w:val="002B71FA"/>
    <w:rsid w:val="002B73B5"/>
    <w:rsid w:val="002B750E"/>
    <w:rsid w:val="002B779D"/>
    <w:rsid w:val="002B79C2"/>
    <w:rsid w:val="002B7EED"/>
    <w:rsid w:val="002C0458"/>
    <w:rsid w:val="002C04EA"/>
    <w:rsid w:val="002C0BF0"/>
    <w:rsid w:val="002C1153"/>
    <w:rsid w:val="002C1185"/>
    <w:rsid w:val="002C165C"/>
    <w:rsid w:val="002C1A3A"/>
    <w:rsid w:val="002C1A3D"/>
    <w:rsid w:val="002C1C69"/>
    <w:rsid w:val="002C1CD5"/>
    <w:rsid w:val="002C210D"/>
    <w:rsid w:val="002C2204"/>
    <w:rsid w:val="002C24FA"/>
    <w:rsid w:val="002C2723"/>
    <w:rsid w:val="002C2842"/>
    <w:rsid w:val="002C284E"/>
    <w:rsid w:val="002C2A55"/>
    <w:rsid w:val="002C365D"/>
    <w:rsid w:val="002C366D"/>
    <w:rsid w:val="002C3810"/>
    <w:rsid w:val="002C3C53"/>
    <w:rsid w:val="002C3FBB"/>
    <w:rsid w:val="002C40A2"/>
    <w:rsid w:val="002C40A6"/>
    <w:rsid w:val="002C4C4F"/>
    <w:rsid w:val="002C4DE5"/>
    <w:rsid w:val="002C6059"/>
    <w:rsid w:val="002C6315"/>
    <w:rsid w:val="002C6B5A"/>
    <w:rsid w:val="002C70B1"/>
    <w:rsid w:val="002C7176"/>
    <w:rsid w:val="002C736D"/>
    <w:rsid w:val="002C7D5B"/>
    <w:rsid w:val="002C7E63"/>
    <w:rsid w:val="002D02E6"/>
    <w:rsid w:val="002D0918"/>
    <w:rsid w:val="002D0A28"/>
    <w:rsid w:val="002D0DEF"/>
    <w:rsid w:val="002D1010"/>
    <w:rsid w:val="002D119E"/>
    <w:rsid w:val="002D1323"/>
    <w:rsid w:val="002D152D"/>
    <w:rsid w:val="002D1A35"/>
    <w:rsid w:val="002D1BFD"/>
    <w:rsid w:val="002D1F97"/>
    <w:rsid w:val="002D29D8"/>
    <w:rsid w:val="002D2BAE"/>
    <w:rsid w:val="002D2C0B"/>
    <w:rsid w:val="002D2C0F"/>
    <w:rsid w:val="002D2DC1"/>
    <w:rsid w:val="002D3781"/>
    <w:rsid w:val="002D3B82"/>
    <w:rsid w:val="002D3D1A"/>
    <w:rsid w:val="002D3F60"/>
    <w:rsid w:val="002D40EE"/>
    <w:rsid w:val="002D474C"/>
    <w:rsid w:val="002D48F1"/>
    <w:rsid w:val="002D4A10"/>
    <w:rsid w:val="002D4FB9"/>
    <w:rsid w:val="002D508D"/>
    <w:rsid w:val="002D51B8"/>
    <w:rsid w:val="002D58A7"/>
    <w:rsid w:val="002D5BB1"/>
    <w:rsid w:val="002D5C01"/>
    <w:rsid w:val="002D6372"/>
    <w:rsid w:val="002D6774"/>
    <w:rsid w:val="002D6984"/>
    <w:rsid w:val="002D6991"/>
    <w:rsid w:val="002D6F25"/>
    <w:rsid w:val="002D71E7"/>
    <w:rsid w:val="002D7487"/>
    <w:rsid w:val="002D784B"/>
    <w:rsid w:val="002D7874"/>
    <w:rsid w:val="002D7A12"/>
    <w:rsid w:val="002D7DC9"/>
    <w:rsid w:val="002D7E9A"/>
    <w:rsid w:val="002E008D"/>
    <w:rsid w:val="002E04BE"/>
    <w:rsid w:val="002E051E"/>
    <w:rsid w:val="002E0A61"/>
    <w:rsid w:val="002E0BA4"/>
    <w:rsid w:val="002E0D45"/>
    <w:rsid w:val="002E0D52"/>
    <w:rsid w:val="002E0EF7"/>
    <w:rsid w:val="002E1B45"/>
    <w:rsid w:val="002E1C27"/>
    <w:rsid w:val="002E1C60"/>
    <w:rsid w:val="002E1E79"/>
    <w:rsid w:val="002E2390"/>
    <w:rsid w:val="002E23BE"/>
    <w:rsid w:val="002E24A8"/>
    <w:rsid w:val="002E2575"/>
    <w:rsid w:val="002E279C"/>
    <w:rsid w:val="002E2AFF"/>
    <w:rsid w:val="002E2BA4"/>
    <w:rsid w:val="002E3606"/>
    <w:rsid w:val="002E369E"/>
    <w:rsid w:val="002E3C9C"/>
    <w:rsid w:val="002E3F64"/>
    <w:rsid w:val="002E42E8"/>
    <w:rsid w:val="002E4894"/>
    <w:rsid w:val="002E4A9C"/>
    <w:rsid w:val="002E4BEB"/>
    <w:rsid w:val="002E4C97"/>
    <w:rsid w:val="002E4E9D"/>
    <w:rsid w:val="002E53C3"/>
    <w:rsid w:val="002E5BCD"/>
    <w:rsid w:val="002E5F48"/>
    <w:rsid w:val="002E67BB"/>
    <w:rsid w:val="002E787A"/>
    <w:rsid w:val="002E7DBD"/>
    <w:rsid w:val="002F02B4"/>
    <w:rsid w:val="002F05F4"/>
    <w:rsid w:val="002F0716"/>
    <w:rsid w:val="002F0862"/>
    <w:rsid w:val="002F0B84"/>
    <w:rsid w:val="002F0E1F"/>
    <w:rsid w:val="002F0E94"/>
    <w:rsid w:val="002F10CB"/>
    <w:rsid w:val="002F1142"/>
    <w:rsid w:val="002F14A4"/>
    <w:rsid w:val="002F15D5"/>
    <w:rsid w:val="002F18AF"/>
    <w:rsid w:val="002F1C6C"/>
    <w:rsid w:val="002F2361"/>
    <w:rsid w:val="002F23B8"/>
    <w:rsid w:val="002F24D0"/>
    <w:rsid w:val="002F2972"/>
    <w:rsid w:val="002F2DA2"/>
    <w:rsid w:val="002F3074"/>
    <w:rsid w:val="002F34F8"/>
    <w:rsid w:val="002F352A"/>
    <w:rsid w:val="002F36B9"/>
    <w:rsid w:val="002F3B28"/>
    <w:rsid w:val="002F3C34"/>
    <w:rsid w:val="002F4460"/>
    <w:rsid w:val="002F4524"/>
    <w:rsid w:val="002F481D"/>
    <w:rsid w:val="002F49DA"/>
    <w:rsid w:val="002F4CDE"/>
    <w:rsid w:val="002F4ED6"/>
    <w:rsid w:val="002F4F59"/>
    <w:rsid w:val="002F508B"/>
    <w:rsid w:val="002F561B"/>
    <w:rsid w:val="002F606E"/>
    <w:rsid w:val="002F6B29"/>
    <w:rsid w:val="002F6BB0"/>
    <w:rsid w:val="002F6EA0"/>
    <w:rsid w:val="002F7250"/>
    <w:rsid w:val="002F7523"/>
    <w:rsid w:val="002F78AE"/>
    <w:rsid w:val="002F78FD"/>
    <w:rsid w:val="002F79D0"/>
    <w:rsid w:val="002F7AA9"/>
    <w:rsid w:val="003001F4"/>
    <w:rsid w:val="00300441"/>
    <w:rsid w:val="003006E5"/>
    <w:rsid w:val="00300DDD"/>
    <w:rsid w:val="00300EE4"/>
    <w:rsid w:val="0030126B"/>
    <w:rsid w:val="003016FD"/>
    <w:rsid w:val="003019DD"/>
    <w:rsid w:val="00301B75"/>
    <w:rsid w:val="003025B0"/>
    <w:rsid w:val="00302B65"/>
    <w:rsid w:val="00302C40"/>
    <w:rsid w:val="00302D3D"/>
    <w:rsid w:val="00302DB5"/>
    <w:rsid w:val="00303350"/>
    <w:rsid w:val="0030350A"/>
    <w:rsid w:val="00303C47"/>
    <w:rsid w:val="00303C9F"/>
    <w:rsid w:val="00303CBA"/>
    <w:rsid w:val="003044D2"/>
    <w:rsid w:val="003048A1"/>
    <w:rsid w:val="00304C39"/>
    <w:rsid w:val="00304D56"/>
    <w:rsid w:val="00305366"/>
    <w:rsid w:val="0030563A"/>
    <w:rsid w:val="003057E7"/>
    <w:rsid w:val="00305B62"/>
    <w:rsid w:val="00305EC0"/>
    <w:rsid w:val="00305F92"/>
    <w:rsid w:val="00306015"/>
    <w:rsid w:val="00306431"/>
    <w:rsid w:val="003064FC"/>
    <w:rsid w:val="0030655F"/>
    <w:rsid w:val="003065DB"/>
    <w:rsid w:val="00306969"/>
    <w:rsid w:val="003069E6"/>
    <w:rsid w:val="00306E12"/>
    <w:rsid w:val="003072C4"/>
    <w:rsid w:val="00307CC6"/>
    <w:rsid w:val="00307D51"/>
    <w:rsid w:val="00307E98"/>
    <w:rsid w:val="00307FC7"/>
    <w:rsid w:val="003100D3"/>
    <w:rsid w:val="003102BF"/>
    <w:rsid w:val="003103CB"/>
    <w:rsid w:val="0031091F"/>
    <w:rsid w:val="003109DB"/>
    <w:rsid w:val="00310C21"/>
    <w:rsid w:val="00310E1E"/>
    <w:rsid w:val="00310EA8"/>
    <w:rsid w:val="00310F3E"/>
    <w:rsid w:val="003112DC"/>
    <w:rsid w:val="003112EA"/>
    <w:rsid w:val="00311545"/>
    <w:rsid w:val="00311578"/>
    <w:rsid w:val="003119FC"/>
    <w:rsid w:val="003126F7"/>
    <w:rsid w:val="003130FC"/>
    <w:rsid w:val="003135F2"/>
    <w:rsid w:val="00313895"/>
    <w:rsid w:val="00313C8A"/>
    <w:rsid w:val="00313D8C"/>
    <w:rsid w:val="00313F1C"/>
    <w:rsid w:val="0031400A"/>
    <w:rsid w:val="0031435F"/>
    <w:rsid w:val="00314644"/>
    <w:rsid w:val="00314CD2"/>
    <w:rsid w:val="003151C7"/>
    <w:rsid w:val="003152C5"/>
    <w:rsid w:val="003154BD"/>
    <w:rsid w:val="00315754"/>
    <w:rsid w:val="00315948"/>
    <w:rsid w:val="00315AEC"/>
    <w:rsid w:val="00315EAF"/>
    <w:rsid w:val="0031641F"/>
    <w:rsid w:val="00316696"/>
    <w:rsid w:val="003167AB"/>
    <w:rsid w:val="003167E2"/>
    <w:rsid w:val="0031692F"/>
    <w:rsid w:val="00316B4A"/>
    <w:rsid w:val="00316C75"/>
    <w:rsid w:val="00316C96"/>
    <w:rsid w:val="00316E05"/>
    <w:rsid w:val="00316E63"/>
    <w:rsid w:val="00316FAF"/>
    <w:rsid w:val="003175A4"/>
    <w:rsid w:val="003176D4"/>
    <w:rsid w:val="003179EF"/>
    <w:rsid w:val="00317A62"/>
    <w:rsid w:val="00317BAA"/>
    <w:rsid w:val="003201EB"/>
    <w:rsid w:val="00320448"/>
    <w:rsid w:val="003206C2"/>
    <w:rsid w:val="003207BE"/>
    <w:rsid w:val="0032081A"/>
    <w:rsid w:val="00320E6B"/>
    <w:rsid w:val="00320F51"/>
    <w:rsid w:val="00321229"/>
    <w:rsid w:val="003214C5"/>
    <w:rsid w:val="0032161D"/>
    <w:rsid w:val="00321B70"/>
    <w:rsid w:val="00321D04"/>
    <w:rsid w:val="00321D8B"/>
    <w:rsid w:val="00321D92"/>
    <w:rsid w:val="00322478"/>
    <w:rsid w:val="00322F8E"/>
    <w:rsid w:val="00322F9B"/>
    <w:rsid w:val="00322FC0"/>
    <w:rsid w:val="00323552"/>
    <w:rsid w:val="0032389A"/>
    <w:rsid w:val="0032395D"/>
    <w:rsid w:val="003239C9"/>
    <w:rsid w:val="00323E77"/>
    <w:rsid w:val="003242AB"/>
    <w:rsid w:val="00324B50"/>
    <w:rsid w:val="00325112"/>
    <w:rsid w:val="0032528A"/>
    <w:rsid w:val="00325702"/>
    <w:rsid w:val="00325BC8"/>
    <w:rsid w:val="00326704"/>
    <w:rsid w:val="00326883"/>
    <w:rsid w:val="00326A64"/>
    <w:rsid w:val="00326A6A"/>
    <w:rsid w:val="00326EAF"/>
    <w:rsid w:val="00327F16"/>
    <w:rsid w:val="00330074"/>
    <w:rsid w:val="003302C0"/>
    <w:rsid w:val="00330426"/>
    <w:rsid w:val="003306E2"/>
    <w:rsid w:val="0033079A"/>
    <w:rsid w:val="00330A73"/>
    <w:rsid w:val="0033171C"/>
    <w:rsid w:val="00331901"/>
    <w:rsid w:val="00331BB7"/>
    <w:rsid w:val="00331C93"/>
    <w:rsid w:val="00331D90"/>
    <w:rsid w:val="00331E1C"/>
    <w:rsid w:val="00332075"/>
    <w:rsid w:val="003322AF"/>
    <w:rsid w:val="00332370"/>
    <w:rsid w:val="0033267E"/>
    <w:rsid w:val="003326C4"/>
    <w:rsid w:val="003328D8"/>
    <w:rsid w:val="00332A66"/>
    <w:rsid w:val="00333480"/>
    <w:rsid w:val="003334BF"/>
    <w:rsid w:val="003334C8"/>
    <w:rsid w:val="00333C73"/>
    <w:rsid w:val="0033431D"/>
    <w:rsid w:val="00334C12"/>
    <w:rsid w:val="003350CE"/>
    <w:rsid w:val="00335A6D"/>
    <w:rsid w:val="00335C88"/>
    <w:rsid w:val="003364A1"/>
    <w:rsid w:val="0033667D"/>
    <w:rsid w:val="00336E87"/>
    <w:rsid w:val="003376FE"/>
    <w:rsid w:val="00337D67"/>
    <w:rsid w:val="00340511"/>
    <w:rsid w:val="00340755"/>
    <w:rsid w:val="0034079E"/>
    <w:rsid w:val="00340C25"/>
    <w:rsid w:val="003410D3"/>
    <w:rsid w:val="0034112E"/>
    <w:rsid w:val="00341607"/>
    <w:rsid w:val="00341BDD"/>
    <w:rsid w:val="00341FF8"/>
    <w:rsid w:val="003427B3"/>
    <w:rsid w:val="003427E4"/>
    <w:rsid w:val="00343205"/>
    <w:rsid w:val="00343627"/>
    <w:rsid w:val="00343661"/>
    <w:rsid w:val="00343D7D"/>
    <w:rsid w:val="00344270"/>
    <w:rsid w:val="0034432C"/>
    <w:rsid w:val="0034453A"/>
    <w:rsid w:val="003445C4"/>
    <w:rsid w:val="00344678"/>
    <w:rsid w:val="00344B2F"/>
    <w:rsid w:val="00344E2B"/>
    <w:rsid w:val="00344E49"/>
    <w:rsid w:val="003452DE"/>
    <w:rsid w:val="0034559C"/>
    <w:rsid w:val="00345B19"/>
    <w:rsid w:val="00345CFB"/>
    <w:rsid w:val="0034618C"/>
    <w:rsid w:val="00346741"/>
    <w:rsid w:val="00346E9C"/>
    <w:rsid w:val="00347093"/>
    <w:rsid w:val="003473B4"/>
    <w:rsid w:val="00347DC3"/>
    <w:rsid w:val="00350466"/>
    <w:rsid w:val="003504D1"/>
    <w:rsid w:val="00350603"/>
    <w:rsid w:val="00350868"/>
    <w:rsid w:val="003509E7"/>
    <w:rsid w:val="00350A96"/>
    <w:rsid w:val="003510BC"/>
    <w:rsid w:val="00351560"/>
    <w:rsid w:val="00351AFB"/>
    <w:rsid w:val="00351C1B"/>
    <w:rsid w:val="00351E52"/>
    <w:rsid w:val="00351F3B"/>
    <w:rsid w:val="00351F5F"/>
    <w:rsid w:val="003522E1"/>
    <w:rsid w:val="00352745"/>
    <w:rsid w:val="00352BA4"/>
    <w:rsid w:val="003530F6"/>
    <w:rsid w:val="0035320D"/>
    <w:rsid w:val="00353D1C"/>
    <w:rsid w:val="00353EB4"/>
    <w:rsid w:val="00353F69"/>
    <w:rsid w:val="0035406D"/>
    <w:rsid w:val="003540A1"/>
    <w:rsid w:val="00354983"/>
    <w:rsid w:val="00354F69"/>
    <w:rsid w:val="00355088"/>
    <w:rsid w:val="00355247"/>
    <w:rsid w:val="003557D8"/>
    <w:rsid w:val="0035592E"/>
    <w:rsid w:val="00355BE4"/>
    <w:rsid w:val="0035622A"/>
    <w:rsid w:val="003563F0"/>
    <w:rsid w:val="00356B97"/>
    <w:rsid w:val="00356C18"/>
    <w:rsid w:val="00356D4C"/>
    <w:rsid w:val="003573DE"/>
    <w:rsid w:val="003576FD"/>
    <w:rsid w:val="003578B5"/>
    <w:rsid w:val="00357925"/>
    <w:rsid w:val="003579CC"/>
    <w:rsid w:val="00357A62"/>
    <w:rsid w:val="00357BE6"/>
    <w:rsid w:val="00360083"/>
    <w:rsid w:val="00360464"/>
    <w:rsid w:val="0036056F"/>
    <w:rsid w:val="00360874"/>
    <w:rsid w:val="00360D4E"/>
    <w:rsid w:val="00360DEC"/>
    <w:rsid w:val="00360F06"/>
    <w:rsid w:val="00361076"/>
    <w:rsid w:val="0036131C"/>
    <w:rsid w:val="003618A0"/>
    <w:rsid w:val="00361EE8"/>
    <w:rsid w:val="00361F76"/>
    <w:rsid w:val="00361FFC"/>
    <w:rsid w:val="0036217E"/>
    <w:rsid w:val="00362464"/>
    <w:rsid w:val="00362529"/>
    <w:rsid w:val="00362D1F"/>
    <w:rsid w:val="00362E70"/>
    <w:rsid w:val="003632BF"/>
    <w:rsid w:val="0036341B"/>
    <w:rsid w:val="00363BA9"/>
    <w:rsid w:val="00363E5C"/>
    <w:rsid w:val="00363FC1"/>
    <w:rsid w:val="00364599"/>
    <w:rsid w:val="0036472C"/>
    <w:rsid w:val="003648EF"/>
    <w:rsid w:val="00364C89"/>
    <w:rsid w:val="00364D31"/>
    <w:rsid w:val="00364D53"/>
    <w:rsid w:val="003651BA"/>
    <w:rsid w:val="00365C52"/>
    <w:rsid w:val="00366237"/>
    <w:rsid w:val="0036640B"/>
    <w:rsid w:val="0036673C"/>
    <w:rsid w:val="00366AD3"/>
    <w:rsid w:val="00366BE2"/>
    <w:rsid w:val="00366C7F"/>
    <w:rsid w:val="003670E2"/>
    <w:rsid w:val="00370C26"/>
    <w:rsid w:val="00370E98"/>
    <w:rsid w:val="003711E3"/>
    <w:rsid w:val="003713DE"/>
    <w:rsid w:val="00371510"/>
    <w:rsid w:val="00371B5E"/>
    <w:rsid w:val="00371F90"/>
    <w:rsid w:val="003724E1"/>
    <w:rsid w:val="00372BE7"/>
    <w:rsid w:val="0037307A"/>
    <w:rsid w:val="0037327E"/>
    <w:rsid w:val="003735E6"/>
    <w:rsid w:val="0037379E"/>
    <w:rsid w:val="00373A8B"/>
    <w:rsid w:val="00373C2A"/>
    <w:rsid w:val="003745F3"/>
    <w:rsid w:val="00374ABD"/>
    <w:rsid w:val="00374B16"/>
    <w:rsid w:val="00374B86"/>
    <w:rsid w:val="00374F0D"/>
    <w:rsid w:val="003750EA"/>
    <w:rsid w:val="0037520F"/>
    <w:rsid w:val="0037531C"/>
    <w:rsid w:val="00375C28"/>
    <w:rsid w:val="00376027"/>
    <w:rsid w:val="0037619D"/>
    <w:rsid w:val="003763B8"/>
    <w:rsid w:val="0037642D"/>
    <w:rsid w:val="00376572"/>
    <w:rsid w:val="00376712"/>
    <w:rsid w:val="003767D2"/>
    <w:rsid w:val="0037748C"/>
    <w:rsid w:val="00377626"/>
    <w:rsid w:val="00377DF7"/>
    <w:rsid w:val="00377E08"/>
    <w:rsid w:val="00377F20"/>
    <w:rsid w:val="0038057F"/>
    <w:rsid w:val="0038085D"/>
    <w:rsid w:val="00381005"/>
    <w:rsid w:val="003815D2"/>
    <w:rsid w:val="00381BD4"/>
    <w:rsid w:val="00381DF9"/>
    <w:rsid w:val="00381E01"/>
    <w:rsid w:val="003822D3"/>
    <w:rsid w:val="003827C0"/>
    <w:rsid w:val="00382B69"/>
    <w:rsid w:val="003833E8"/>
    <w:rsid w:val="003834E4"/>
    <w:rsid w:val="003836DC"/>
    <w:rsid w:val="003839CE"/>
    <w:rsid w:val="00383C4E"/>
    <w:rsid w:val="00384003"/>
    <w:rsid w:val="00384219"/>
    <w:rsid w:val="00384E7E"/>
    <w:rsid w:val="00384EAD"/>
    <w:rsid w:val="0038510F"/>
    <w:rsid w:val="00385231"/>
    <w:rsid w:val="00385430"/>
    <w:rsid w:val="00385F31"/>
    <w:rsid w:val="00386C76"/>
    <w:rsid w:val="00387C9B"/>
    <w:rsid w:val="00390679"/>
    <w:rsid w:val="003906E6"/>
    <w:rsid w:val="0039071A"/>
    <w:rsid w:val="0039109A"/>
    <w:rsid w:val="003910AE"/>
    <w:rsid w:val="0039116A"/>
    <w:rsid w:val="0039154A"/>
    <w:rsid w:val="00391AAA"/>
    <w:rsid w:val="00391DE7"/>
    <w:rsid w:val="00392029"/>
    <w:rsid w:val="0039208B"/>
    <w:rsid w:val="00393962"/>
    <w:rsid w:val="00393CB9"/>
    <w:rsid w:val="00393D8E"/>
    <w:rsid w:val="00394BA8"/>
    <w:rsid w:val="00394C83"/>
    <w:rsid w:val="00394EC2"/>
    <w:rsid w:val="00395644"/>
    <w:rsid w:val="00396C5C"/>
    <w:rsid w:val="00396DD6"/>
    <w:rsid w:val="00396F75"/>
    <w:rsid w:val="003971A2"/>
    <w:rsid w:val="00397395"/>
    <w:rsid w:val="003A0016"/>
    <w:rsid w:val="003A0028"/>
    <w:rsid w:val="003A0615"/>
    <w:rsid w:val="003A0879"/>
    <w:rsid w:val="003A0C51"/>
    <w:rsid w:val="003A0FB4"/>
    <w:rsid w:val="003A10DE"/>
    <w:rsid w:val="003A1587"/>
    <w:rsid w:val="003A1A13"/>
    <w:rsid w:val="003A1ABE"/>
    <w:rsid w:val="003A1C4E"/>
    <w:rsid w:val="003A1D92"/>
    <w:rsid w:val="003A1E4F"/>
    <w:rsid w:val="003A1F8B"/>
    <w:rsid w:val="003A262A"/>
    <w:rsid w:val="003A319F"/>
    <w:rsid w:val="003A3862"/>
    <w:rsid w:val="003A389F"/>
    <w:rsid w:val="003A38D1"/>
    <w:rsid w:val="003A3E3C"/>
    <w:rsid w:val="003A4035"/>
    <w:rsid w:val="003A421A"/>
    <w:rsid w:val="003A4484"/>
    <w:rsid w:val="003A450A"/>
    <w:rsid w:val="003A4A45"/>
    <w:rsid w:val="003A4B95"/>
    <w:rsid w:val="003A4C7C"/>
    <w:rsid w:val="003A4DE6"/>
    <w:rsid w:val="003A5293"/>
    <w:rsid w:val="003A560A"/>
    <w:rsid w:val="003A5692"/>
    <w:rsid w:val="003A571F"/>
    <w:rsid w:val="003A5E49"/>
    <w:rsid w:val="003A64C5"/>
    <w:rsid w:val="003A66C9"/>
    <w:rsid w:val="003A6C25"/>
    <w:rsid w:val="003A6DDF"/>
    <w:rsid w:val="003A6F57"/>
    <w:rsid w:val="003A7570"/>
    <w:rsid w:val="003A75A0"/>
    <w:rsid w:val="003A7758"/>
    <w:rsid w:val="003A7B5B"/>
    <w:rsid w:val="003A7FF8"/>
    <w:rsid w:val="003B00F4"/>
    <w:rsid w:val="003B049A"/>
    <w:rsid w:val="003B0602"/>
    <w:rsid w:val="003B062B"/>
    <w:rsid w:val="003B0B8D"/>
    <w:rsid w:val="003B0D99"/>
    <w:rsid w:val="003B0DC9"/>
    <w:rsid w:val="003B1233"/>
    <w:rsid w:val="003B1275"/>
    <w:rsid w:val="003B1370"/>
    <w:rsid w:val="003B14AC"/>
    <w:rsid w:val="003B19AC"/>
    <w:rsid w:val="003B1B45"/>
    <w:rsid w:val="003B1DE7"/>
    <w:rsid w:val="003B1E27"/>
    <w:rsid w:val="003B256A"/>
    <w:rsid w:val="003B28B8"/>
    <w:rsid w:val="003B365F"/>
    <w:rsid w:val="003B3A40"/>
    <w:rsid w:val="003B3B02"/>
    <w:rsid w:val="003B3B1C"/>
    <w:rsid w:val="003B3EB0"/>
    <w:rsid w:val="003B402D"/>
    <w:rsid w:val="003B47FB"/>
    <w:rsid w:val="003B4C01"/>
    <w:rsid w:val="003B4CD0"/>
    <w:rsid w:val="003B4D12"/>
    <w:rsid w:val="003B4F89"/>
    <w:rsid w:val="003B501E"/>
    <w:rsid w:val="003B5020"/>
    <w:rsid w:val="003B51C9"/>
    <w:rsid w:val="003B5472"/>
    <w:rsid w:val="003B55DD"/>
    <w:rsid w:val="003B5814"/>
    <w:rsid w:val="003B5C6B"/>
    <w:rsid w:val="003B6358"/>
    <w:rsid w:val="003B7403"/>
    <w:rsid w:val="003B7AC3"/>
    <w:rsid w:val="003B7F8E"/>
    <w:rsid w:val="003C00C6"/>
    <w:rsid w:val="003C0756"/>
    <w:rsid w:val="003C0EBC"/>
    <w:rsid w:val="003C104C"/>
    <w:rsid w:val="003C1F09"/>
    <w:rsid w:val="003C226C"/>
    <w:rsid w:val="003C24A9"/>
    <w:rsid w:val="003C28B9"/>
    <w:rsid w:val="003C28FE"/>
    <w:rsid w:val="003C2A07"/>
    <w:rsid w:val="003C2C11"/>
    <w:rsid w:val="003C325B"/>
    <w:rsid w:val="003C37A4"/>
    <w:rsid w:val="003C384D"/>
    <w:rsid w:val="003C3A85"/>
    <w:rsid w:val="003C3BD4"/>
    <w:rsid w:val="003C3CD6"/>
    <w:rsid w:val="003C3E2D"/>
    <w:rsid w:val="003C4753"/>
    <w:rsid w:val="003C48C9"/>
    <w:rsid w:val="003C4C1C"/>
    <w:rsid w:val="003C5227"/>
    <w:rsid w:val="003C5FAC"/>
    <w:rsid w:val="003C6510"/>
    <w:rsid w:val="003C67A9"/>
    <w:rsid w:val="003C6A43"/>
    <w:rsid w:val="003C72EF"/>
    <w:rsid w:val="003D01CD"/>
    <w:rsid w:val="003D01DB"/>
    <w:rsid w:val="003D0273"/>
    <w:rsid w:val="003D0645"/>
    <w:rsid w:val="003D0846"/>
    <w:rsid w:val="003D0B70"/>
    <w:rsid w:val="003D0BBB"/>
    <w:rsid w:val="003D1053"/>
    <w:rsid w:val="003D1165"/>
    <w:rsid w:val="003D19FD"/>
    <w:rsid w:val="003D1D0D"/>
    <w:rsid w:val="003D2163"/>
    <w:rsid w:val="003D232E"/>
    <w:rsid w:val="003D24EC"/>
    <w:rsid w:val="003D2682"/>
    <w:rsid w:val="003D2703"/>
    <w:rsid w:val="003D289E"/>
    <w:rsid w:val="003D2D05"/>
    <w:rsid w:val="003D317E"/>
    <w:rsid w:val="003D356F"/>
    <w:rsid w:val="003D35BB"/>
    <w:rsid w:val="003D35D2"/>
    <w:rsid w:val="003D3C75"/>
    <w:rsid w:val="003D3D7C"/>
    <w:rsid w:val="003D4581"/>
    <w:rsid w:val="003D466D"/>
    <w:rsid w:val="003D468E"/>
    <w:rsid w:val="003D46A7"/>
    <w:rsid w:val="003D4783"/>
    <w:rsid w:val="003D50FD"/>
    <w:rsid w:val="003D517E"/>
    <w:rsid w:val="003D56C5"/>
    <w:rsid w:val="003D620E"/>
    <w:rsid w:val="003D6511"/>
    <w:rsid w:val="003D6609"/>
    <w:rsid w:val="003D67B0"/>
    <w:rsid w:val="003D67E8"/>
    <w:rsid w:val="003D69D7"/>
    <w:rsid w:val="003D7028"/>
    <w:rsid w:val="003D72E0"/>
    <w:rsid w:val="003D74C2"/>
    <w:rsid w:val="003D74CD"/>
    <w:rsid w:val="003D7599"/>
    <w:rsid w:val="003D766B"/>
    <w:rsid w:val="003D7876"/>
    <w:rsid w:val="003D7A74"/>
    <w:rsid w:val="003D7AC7"/>
    <w:rsid w:val="003D7B38"/>
    <w:rsid w:val="003E06B1"/>
    <w:rsid w:val="003E0BA4"/>
    <w:rsid w:val="003E0DCF"/>
    <w:rsid w:val="003E1671"/>
    <w:rsid w:val="003E1A9D"/>
    <w:rsid w:val="003E1AA7"/>
    <w:rsid w:val="003E1FB1"/>
    <w:rsid w:val="003E2221"/>
    <w:rsid w:val="003E22D4"/>
    <w:rsid w:val="003E2332"/>
    <w:rsid w:val="003E2642"/>
    <w:rsid w:val="003E27A8"/>
    <w:rsid w:val="003E2E82"/>
    <w:rsid w:val="003E3266"/>
    <w:rsid w:val="003E338E"/>
    <w:rsid w:val="003E3E30"/>
    <w:rsid w:val="003E4113"/>
    <w:rsid w:val="003E4321"/>
    <w:rsid w:val="003E4CF8"/>
    <w:rsid w:val="003E4D99"/>
    <w:rsid w:val="003E5220"/>
    <w:rsid w:val="003E55C1"/>
    <w:rsid w:val="003E56E2"/>
    <w:rsid w:val="003E57D7"/>
    <w:rsid w:val="003E59CA"/>
    <w:rsid w:val="003E60C3"/>
    <w:rsid w:val="003E6317"/>
    <w:rsid w:val="003E65A0"/>
    <w:rsid w:val="003E65A6"/>
    <w:rsid w:val="003E65EF"/>
    <w:rsid w:val="003E6869"/>
    <w:rsid w:val="003E6ED1"/>
    <w:rsid w:val="003E7203"/>
    <w:rsid w:val="003E7345"/>
    <w:rsid w:val="003E7608"/>
    <w:rsid w:val="003E7720"/>
    <w:rsid w:val="003E7AB7"/>
    <w:rsid w:val="003E7CC1"/>
    <w:rsid w:val="003F02F0"/>
    <w:rsid w:val="003F0791"/>
    <w:rsid w:val="003F0987"/>
    <w:rsid w:val="003F0A66"/>
    <w:rsid w:val="003F0D39"/>
    <w:rsid w:val="003F144B"/>
    <w:rsid w:val="003F22A0"/>
    <w:rsid w:val="003F29B4"/>
    <w:rsid w:val="003F2B26"/>
    <w:rsid w:val="003F313C"/>
    <w:rsid w:val="003F3B86"/>
    <w:rsid w:val="003F3EA8"/>
    <w:rsid w:val="003F409B"/>
    <w:rsid w:val="003F44CE"/>
    <w:rsid w:val="003F45C8"/>
    <w:rsid w:val="003F4610"/>
    <w:rsid w:val="003F4659"/>
    <w:rsid w:val="003F48C7"/>
    <w:rsid w:val="003F4996"/>
    <w:rsid w:val="003F4C18"/>
    <w:rsid w:val="003F5A60"/>
    <w:rsid w:val="003F5DE6"/>
    <w:rsid w:val="003F5F6F"/>
    <w:rsid w:val="003F5FC3"/>
    <w:rsid w:val="003F6093"/>
    <w:rsid w:val="003F69BD"/>
    <w:rsid w:val="003F6CE7"/>
    <w:rsid w:val="003F7084"/>
    <w:rsid w:val="003F79F7"/>
    <w:rsid w:val="00400113"/>
    <w:rsid w:val="004009D4"/>
    <w:rsid w:val="00400B2F"/>
    <w:rsid w:val="00400DD9"/>
    <w:rsid w:val="00401080"/>
    <w:rsid w:val="00401704"/>
    <w:rsid w:val="00401BD5"/>
    <w:rsid w:val="00401C77"/>
    <w:rsid w:val="00402190"/>
    <w:rsid w:val="00402CCD"/>
    <w:rsid w:val="00402E5C"/>
    <w:rsid w:val="00402FD7"/>
    <w:rsid w:val="004031BF"/>
    <w:rsid w:val="00403248"/>
    <w:rsid w:val="004032A2"/>
    <w:rsid w:val="004035CA"/>
    <w:rsid w:val="00403987"/>
    <w:rsid w:val="00403B8D"/>
    <w:rsid w:val="0040468E"/>
    <w:rsid w:val="00404FA6"/>
    <w:rsid w:val="004056B7"/>
    <w:rsid w:val="00405CBA"/>
    <w:rsid w:val="004062C4"/>
    <w:rsid w:val="004065AA"/>
    <w:rsid w:val="004065E9"/>
    <w:rsid w:val="004069CC"/>
    <w:rsid w:val="00406FEF"/>
    <w:rsid w:val="00407402"/>
    <w:rsid w:val="0040748E"/>
    <w:rsid w:val="004076C1"/>
    <w:rsid w:val="00407EBE"/>
    <w:rsid w:val="00407F1B"/>
    <w:rsid w:val="00410119"/>
    <w:rsid w:val="00410308"/>
    <w:rsid w:val="00410583"/>
    <w:rsid w:val="00410A3C"/>
    <w:rsid w:val="00411085"/>
    <w:rsid w:val="00411805"/>
    <w:rsid w:val="00411B41"/>
    <w:rsid w:val="00412499"/>
    <w:rsid w:val="00412A68"/>
    <w:rsid w:val="00413246"/>
    <w:rsid w:val="0041366D"/>
    <w:rsid w:val="00413CCF"/>
    <w:rsid w:val="00414288"/>
    <w:rsid w:val="00414ACF"/>
    <w:rsid w:val="00414B34"/>
    <w:rsid w:val="00414BC5"/>
    <w:rsid w:val="00414C84"/>
    <w:rsid w:val="00414E0B"/>
    <w:rsid w:val="004152FA"/>
    <w:rsid w:val="00415932"/>
    <w:rsid w:val="00415B39"/>
    <w:rsid w:val="00415C7F"/>
    <w:rsid w:val="004162E0"/>
    <w:rsid w:val="0041637A"/>
    <w:rsid w:val="0041643E"/>
    <w:rsid w:val="0041649C"/>
    <w:rsid w:val="004166EB"/>
    <w:rsid w:val="004167DE"/>
    <w:rsid w:val="004168F8"/>
    <w:rsid w:val="00416B06"/>
    <w:rsid w:val="00417123"/>
    <w:rsid w:val="004172AA"/>
    <w:rsid w:val="004172AC"/>
    <w:rsid w:val="004174CB"/>
    <w:rsid w:val="00417C44"/>
    <w:rsid w:val="00417FC6"/>
    <w:rsid w:val="004201CF"/>
    <w:rsid w:val="0042050E"/>
    <w:rsid w:val="004206B6"/>
    <w:rsid w:val="004211A4"/>
    <w:rsid w:val="00421875"/>
    <w:rsid w:val="00422024"/>
    <w:rsid w:val="0042282B"/>
    <w:rsid w:val="00422879"/>
    <w:rsid w:val="00422B18"/>
    <w:rsid w:val="00422B40"/>
    <w:rsid w:val="00422C79"/>
    <w:rsid w:val="00422CE7"/>
    <w:rsid w:val="00423199"/>
    <w:rsid w:val="004232E4"/>
    <w:rsid w:val="0042330A"/>
    <w:rsid w:val="0042374D"/>
    <w:rsid w:val="00423968"/>
    <w:rsid w:val="00423A02"/>
    <w:rsid w:val="00423A94"/>
    <w:rsid w:val="00423C9C"/>
    <w:rsid w:val="00423E2F"/>
    <w:rsid w:val="004240D5"/>
    <w:rsid w:val="004242B6"/>
    <w:rsid w:val="004244A8"/>
    <w:rsid w:val="0042491E"/>
    <w:rsid w:val="00424AEE"/>
    <w:rsid w:val="00424BCF"/>
    <w:rsid w:val="00424F3B"/>
    <w:rsid w:val="0042530D"/>
    <w:rsid w:val="00425475"/>
    <w:rsid w:val="004254DF"/>
    <w:rsid w:val="0042555E"/>
    <w:rsid w:val="004256E9"/>
    <w:rsid w:val="00425866"/>
    <w:rsid w:val="00425CF6"/>
    <w:rsid w:val="00425E7E"/>
    <w:rsid w:val="004264E6"/>
    <w:rsid w:val="00426507"/>
    <w:rsid w:val="00426BAE"/>
    <w:rsid w:val="00426D61"/>
    <w:rsid w:val="00426E38"/>
    <w:rsid w:val="00426FBE"/>
    <w:rsid w:val="0042721C"/>
    <w:rsid w:val="00427A1E"/>
    <w:rsid w:val="00430120"/>
    <w:rsid w:val="00430229"/>
    <w:rsid w:val="00430256"/>
    <w:rsid w:val="00430557"/>
    <w:rsid w:val="00430560"/>
    <w:rsid w:val="00430A5E"/>
    <w:rsid w:val="00430CA9"/>
    <w:rsid w:val="00431298"/>
    <w:rsid w:val="0043186A"/>
    <w:rsid w:val="004319EC"/>
    <w:rsid w:val="004321A7"/>
    <w:rsid w:val="0043234F"/>
    <w:rsid w:val="00432B06"/>
    <w:rsid w:val="00432D13"/>
    <w:rsid w:val="00432E91"/>
    <w:rsid w:val="00432F9A"/>
    <w:rsid w:val="004339E8"/>
    <w:rsid w:val="004345D4"/>
    <w:rsid w:val="00434880"/>
    <w:rsid w:val="00434F66"/>
    <w:rsid w:val="0043522F"/>
    <w:rsid w:val="004356CD"/>
    <w:rsid w:val="0043576C"/>
    <w:rsid w:val="00436150"/>
    <w:rsid w:val="00436BD6"/>
    <w:rsid w:val="00436C12"/>
    <w:rsid w:val="00436E77"/>
    <w:rsid w:val="00436F2D"/>
    <w:rsid w:val="00436F7F"/>
    <w:rsid w:val="00437129"/>
    <w:rsid w:val="00437572"/>
    <w:rsid w:val="00437C28"/>
    <w:rsid w:val="00437E78"/>
    <w:rsid w:val="00437FF0"/>
    <w:rsid w:val="0044037F"/>
    <w:rsid w:val="004409F7"/>
    <w:rsid w:val="00440DFE"/>
    <w:rsid w:val="00441511"/>
    <w:rsid w:val="0044181D"/>
    <w:rsid w:val="0044188A"/>
    <w:rsid w:val="00441EFF"/>
    <w:rsid w:val="0044216E"/>
    <w:rsid w:val="0044245F"/>
    <w:rsid w:val="0044266C"/>
    <w:rsid w:val="004426A1"/>
    <w:rsid w:val="00442785"/>
    <w:rsid w:val="00443164"/>
    <w:rsid w:val="00443329"/>
    <w:rsid w:val="00444543"/>
    <w:rsid w:val="004445BA"/>
    <w:rsid w:val="00445396"/>
    <w:rsid w:val="004453D5"/>
    <w:rsid w:val="00445AA7"/>
    <w:rsid w:val="004464D3"/>
    <w:rsid w:val="00446853"/>
    <w:rsid w:val="00446B59"/>
    <w:rsid w:val="00446CCE"/>
    <w:rsid w:val="00446D81"/>
    <w:rsid w:val="004471BC"/>
    <w:rsid w:val="00447770"/>
    <w:rsid w:val="0044788B"/>
    <w:rsid w:val="00447D02"/>
    <w:rsid w:val="00447D45"/>
    <w:rsid w:val="004502E2"/>
    <w:rsid w:val="0045040F"/>
    <w:rsid w:val="0045045D"/>
    <w:rsid w:val="00450564"/>
    <w:rsid w:val="004509EC"/>
    <w:rsid w:val="00450EF0"/>
    <w:rsid w:val="00451329"/>
    <w:rsid w:val="00451770"/>
    <w:rsid w:val="0045196D"/>
    <w:rsid w:val="00451AA7"/>
    <w:rsid w:val="00451C2E"/>
    <w:rsid w:val="00451CAF"/>
    <w:rsid w:val="00451F3E"/>
    <w:rsid w:val="00451FD4"/>
    <w:rsid w:val="004523B9"/>
    <w:rsid w:val="004528EF"/>
    <w:rsid w:val="004529DC"/>
    <w:rsid w:val="00452FC5"/>
    <w:rsid w:val="004530AB"/>
    <w:rsid w:val="004539CD"/>
    <w:rsid w:val="00453B63"/>
    <w:rsid w:val="00453DE0"/>
    <w:rsid w:val="0045476E"/>
    <w:rsid w:val="0045491C"/>
    <w:rsid w:val="00454CD5"/>
    <w:rsid w:val="00454F14"/>
    <w:rsid w:val="0045503C"/>
    <w:rsid w:val="00455797"/>
    <w:rsid w:val="00455850"/>
    <w:rsid w:val="004567BA"/>
    <w:rsid w:val="00456ADD"/>
    <w:rsid w:val="00457266"/>
    <w:rsid w:val="004574DF"/>
    <w:rsid w:val="0045771B"/>
    <w:rsid w:val="004577DA"/>
    <w:rsid w:val="00457AAB"/>
    <w:rsid w:val="00457AAC"/>
    <w:rsid w:val="004601C2"/>
    <w:rsid w:val="004607DD"/>
    <w:rsid w:val="00460A08"/>
    <w:rsid w:val="00460A0B"/>
    <w:rsid w:val="00460E05"/>
    <w:rsid w:val="00461362"/>
    <w:rsid w:val="00461399"/>
    <w:rsid w:val="00461629"/>
    <w:rsid w:val="004619C4"/>
    <w:rsid w:val="00461BC7"/>
    <w:rsid w:val="00461C59"/>
    <w:rsid w:val="00461F90"/>
    <w:rsid w:val="00462115"/>
    <w:rsid w:val="00462616"/>
    <w:rsid w:val="00462A75"/>
    <w:rsid w:val="00462C98"/>
    <w:rsid w:val="00462FF0"/>
    <w:rsid w:val="0046335C"/>
    <w:rsid w:val="004638F1"/>
    <w:rsid w:val="004639CF"/>
    <w:rsid w:val="00463C16"/>
    <w:rsid w:val="00463D1A"/>
    <w:rsid w:val="00463FBE"/>
    <w:rsid w:val="00464272"/>
    <w:rsid w:val="004644CF"/>
    <w:rsid w:val="004647C6"/>
    <w:rsid w:val="0046534D"/>
    <w:rsid w:val="00465B43"/>
    <w:rsid w:val="00465D43"/>
    <w:rsid w:val="00466ACD"/>
    <w:rsid w:val="00466F74"/>
    <w:rsid w:val="00467035"/>
    <w:rsid w:val="00467897"/>
    <w:rsid w:val="00467898"/>
    <w:rsid w:val="004678DB"/>
    <w:rsid w:val="00467A7A"/>
    <w:rsid w:val="00467CD2"/>
    <w:rsid w:val="00467F43"/>
    <w:rsid w:val="00470494"/>
    <w:rsid w:val="00470996"/>
    <w:rsid w:val="00470A15"/>
    <w:rsid w:val="00470F5C"/>
    <w:rsid w:val="00470F8D"/>
    <w:rsid w:val="00470FB1"/>
    <w:rsid w:val="00471167"/>
    <w:rsid w:val="004720E3"/>
    <w:rsid w:val="004722C2"/>
    <w:rsid w:val="004722E8"/>
    <w:rsid w:val="004724B6"/>
    <w:rsid w:val="00472A27"/>
    <w:rsid w:val="00472E70"/>
    <w:rsid w:val="00472F20"/>
    <w:rsid w:val="00472F48"/>
    <w:rsid w:val="00473E0C"/>
    <w:rsid w:val="00473E67"/>
    <w:rsid w:val="0047404B"/>
    <w:rsid w:val="00474410"/>
    <w:rsid w:val="00474DEB"/>
    <w:rsid w:val="00474EEC"/>
    <w:rsid w:val="00474F52"/>
    <w:rsid w:val="00474FCD"/>
    <w:rsid w:val="00475031"/>
    <w:rsid w:val="0047520D"/>
    <w:rsid w:val="004759DD"/>
    <w:rsid w:val="00475BAF"/>
    <w:rsid w:val="00475D29"/>
    <w:rsid w:val="00475F1A"/>
    <w:rsid w:val="004765C3"/>
    <w:rsid w:val="004768AE"/>
    <w:rsid w:val="00477179"/>
    <w:rsid w:val="00477225"/>
    <w:rsid w:val="004773B3"/>
    <w:rsid w:val="004775C2"/>
    <w:rsid w:val="00477685"/>
    <w:rsid w:val="00477847"/>
    <w:rsid w:val="004779FD"/>
    <w:rsid w:val="00477FD8"/>
    <w:rsid w:val="00480EA3"/>
    <w:rsid w:val="00480EA4"/>
    <w:rsid w:val="00480FB5"/>
    <w:rsid w:val="00481AEA"/>
    <w:rsid w:val="00482103"/>
    <w:rsid w:val="004826D8"/>
    <w:rsid w:val="00482A62"/>
    <w:rsid w:val="00482DD4"/>
    <w:rsid w:val="00482F66"/>
    <w:rsid w:val="0048347F"/>
    <w:rsid w:val="00483490"/>
    <w:rsid w:val="004835EF"/>
    <w:rsid w:val="004837B0"/>
    <w:rsid w:val="0048380C"/>
    <w:rsid w:val="004839FE"/>
    <w:rsid w:val="00483BDC"/>
    <w:rsid w:val="00484BB9"/>
    <w:rsid w:val="004851E2"/>
    <w:rsid w:val="0048521F"/>
    <w:rsid w:val="00485460"/>
    <w:rsid w:val="00485889"/>
    <w:rsid w:val="0048591D"/>
    <w:rsid w:val="00485A63"/>
    <w:rsid w:val="00485C35"/>
    <w:rsid w:val="00485DDC"/>
    <w:rsid w:val="004862BB"/>
    <w:rsid w:val="00486343"/>
    <w:rsid w:val="004866DE"/>
    <w:rsid w:val="00486D3D"/>
    <w:rsid w:val="0048720F"/>
    <w:rsid w:val="004877A9"/>
    <w:rsid w:val="004879CE"/>
    <w:rsid w:val="00487AD5"/>
    <w:rsid w:val="00487D73"/>
    <w:rsid w:val="0049073D"/>
    <w:rsid w:val="00490893"/>
    <w:rsid w:val="00490AEC"/>
    <w:rsid w:val="00490D90"/>
    <w:rsid w:val="0049229F"/>
    <w:rsid w:val="00492431"/>
    <w:rsid w:val="004925E9"/>
    <w:rsid w:val="00493221"/>
    <w:rsid w:val="0049341B"/>
    <w:rsid w:val="0049346E"/>
    <w:rsid w:val="004934DD"/>
    <w:rsid w:val="004935DD"/>
    <w:rsid w:val="00493932"/>
    <w:rsid w:val="0049395C"/>
    <w:rsid w:val="00494002"/>
    <w:rsid w:val="004941AE"/>
    <w:rsid w:val="004946DB"/>
    <w:rsid w:val="00494BFA"/>
    <w:rsid w:val="00495101"/>
    <w:rsid w:val="0049511B"/>
    <w:rsid w:val="00495235"/>
    <w:rsid w:val="004954D0"/>
    <w:rsid w:val="004956E2"/>
    <w:rsid w:val="0049580F"/>
    <w:rsid w:val="00495843"/>
    <w:rsid w:val="00495E60"/>
    <w:rsid w:val="00495E66"/>
    <w:rsid w:val="00495FC5"/>
    <w:rsid w:val="00495FEF"/>
    <w:rsid w:val="004961AE"/>
    <w:rsid w:val="004963A4"/>
    <w:rsid w:val="00497001"/>
    <w:rsid w:val="004972F8"/>
    <w:rsid w:val="00497986"/>
    <w:rsid w:val="00497A04"/>
    <w:rsid w:val="00497A38"/>
    <w:rsid w:val="00497B47"/>
    <w:rsid w:val="00497D9C"/>
    <w:rsid w:val="004A0D1D"/>
    <w:rsid w:val="004A17B1"/>
    <w:rsid w:val="004A212A"/>
    <w:rsid w:val="004A2618"/>
    <w:rsid w:val="004A264B"/>
    <w:rsid w:val="004A26D3"/>
    <w:rsid w:val="004A31CC"/>
    <w:rsid w:val="004A32DA"/>
    <w:rsid w:val="004A3D82"/>
    <w:rsid w:val="004A3DCD"/>
    <w:rsid w:val="004A4146"/>
    <w:rsid w:val="004A47A1"/>
    <w:rsid w:val="004A4978"/>
    <w:rsid w:val="004A5A99"/>
    <w:rsid w:val="004A5C9A"/>
    <w:rsid w:val="004A60C3"/>
    <w:rsid w:val="004A6FB6"/>
    <w:rsid w:val="004A74DC"/>
    <w:rsid w:val="004A77E7"/>
    <w:rsid w:val="004A789E"/>
    <w:rsid w:val="004B0385"/>
    <w:rsid w:val="004B06C4"/>
    <w:rsid w:val="004B08F2"/>
    <w:rsid w:val="004B08FB"/>
    <w:rsid w:val="004B0E8D"/>
    <w:rsid w:val="004B1101"/>
    <w:rsid w:val="004B11A6"/>
    <w:rsid w:val="004B12C9"/>
    <w:rsid w:val="004B1532"/>
    <w:rsid w:val="004B1851"/>
    <w:rsid w:val="004B1B20"/>
    <w:rsid w:val="004B1ED2"/>
    <w:rsid w:val="004B25C2"/>
    <w:rsid w:val="004B2650"/>
    <w:rsid w:val="004B2890"/>
    <w:rsid w:val="004B3094"/>
    <w:rsid w:val="004B3622"/>
    <w:rsid w:val="004B3A44"/>
    <w:rsid w:val="004B4441"/>
    <w:rsid w:val="004B446B"/>
    <w:rsid w:val="004B4517"/>
    <w:rsid w:val="004B4564"/>
    <w:rsid w:val="004B5226"/>
    <w:rsid w:val="004B55CA"/>
    <w:rsid w:val="004B5796"/>
    <w:rsid w:val="004B57AB"/>
    <w:rsid w:val="004B57BE"/>
    <w:rsid w:val="004B59E4"/>
    <w:rsid w:val="004B5AB2"/>
    <w:rsid w:val="004B5C63"/>
    <w:rsid w:val="004B616F"/>
    <w:rsid w:val="004B6357"/>
    <w:rsid w:val="004B6543"/>
    <w:rsid w:val="004B6B22"/>
    <w:rsid w:val="004B6BDA"/>
    <w:rsid w:val="004B6F01"/>
    <w:rsid w:val="004B6F71"/>
    <w:rsid w:val="004B798E"/>
    <w:rsid w:val="004B7B96"/>
    <w:rsid w:val="004C004A"/>
    <w:rsid w:val="004C0152"/>
    <w:rsid w:val="004C0245"/>
    <w:rsid w:val="004C03E7"/>
    <w:rsid w:val="004C100B"/>
    <w:rsid w:val="004C1277"/>
    <w:rsid w:val="004C151E"/>
    <w:rsid w:val="004C2A33"/>
    <w:rsid w:val="004C2BA1"/>
    <w:rsid w:val="004C2E8B"/>
    <w:rsid w:val="004C2FCB"/>
    <w:rsid w:val="004C332D"/>
    <w:rsid w:val="004C3857"/>
    <w:rsid w:val="004C3920"/>
    <w:rsid w:val="004C398E"/>
    <w:rsid w:val="004C3A4A"/>
    <w:rsid w:val="004C3ACF"/>
    <w:rsid w:val="004C3DEB"/>
    <w:rsid w:val="004C3E78"/>
    <w:rsid w:val="004C3F0A"/>
    <w:rsid w:val="004C4578"/>
    <w:rsid w:val="004C4589"/>
    <w:rsid w:val="004C4971"/>
    <w:rsid w:val="004C4D96"/>
    <w:rsid w:val="004C527C"/>
    <w:rsid w:val="004C536F"/>
    <w:rsid w:val="004C5642"/>
    <w:rsid w:val="004C58C2"/>
    <w:rsid w:val="004C5D08"/>
    <w:rsid w:val="004C5EDF"/>
    <w:rsid w:val="004C6F12"/>
    <w:rsid w:val="004C7211"/>
    <w:rsid w:val="004C7361"/>
    <w:rsid w:val="004C7568"/>
    <w:rsid w:val="004C7711"/>
    <w:rsid w:val="004C77D9"/>
    <w:rsid w:val="004C7B7D"/>
    <w:rsid w:val="004D0058"/>
    <w:rsid w:val="004D0941"/>
    <w:rsid w:val="004D096B"/>
    <w:rsid w:val="004D0A09"/>
    <w:rsid w:val="004D0C5D"/>
    <w:rsid w:val="004D131D"/>
    <w:rsid w:val="004D153B"/>
    <w:rsid w:val="004D18D0"/>
    <w:rsid w:val="004D1B93"/>
    <w:rsid w:val="004D1E80"/>
    <w:rsid w:val="004D1F94"/>
    <w:rsid w:val="004D2789"/>
    <w:rsid w:val="004D2CEF"/>
    <w:rsid w:val="004D3DDF"/>
    <w:rsid w:val="004D3F9A"/>
    <w:rsid w:val="004D40E0"/>
    <w:rsid w:val="004D4FC4"/>
    <w:rsid w:val="004D532F"/>
    <w:rsid w:val="004D58A7"/>
    <w:rsid w:val="004D5E1D"/>
    <w:rsid w:val="004D642C"/>
    <w:rsid w:val="004D6773"/>
    <w:rsid w:val="004D6F54"/>
    <w:rsid w:val="004D7180"/>
    <w:rsid w:val="004D7368"/>
    <w:rsid w:val="004D77DA"/>
    <w:rsid w:val="004E060C"/>
    <w:rsid w:val="004E06D7"/>
    <w:rsid w:val="004E0AA3"/>
    <w:rsid w:val="004E13E3"/>
    <w:rsid w:val="004E15E1"/>
    <w:rsid w:val="004E16C5"/>
    <w:rsid w:val="004E1ADF"/>
    <w:rsid w:val="004E1C2F"/>
    <w:rsid w:val="004E1DAE"/>
    <w:rsid w:val="004E1E49"/>
    <w:rsid w:val="004E213C"/>
    <w:rsid w:val="004E24EA"/>
    <w:rsid w:val="004E265C"/>
    <w:rsid w:val="004E2C10"/>
    <w:rsid w:val="004E2DA5"/>
    <w:rsid w:val="004E2F6C"/>
    <w:rsid w:val="004E30BA"/>
    <w:rsid w:val="004E32D3"/>
    <w:rsid w:val="004E33E1"/>
    <w:rsid w:val="004E39A3"/>
    <w:rsid w:val="004E3AF1"/>
    <w:rsid w:val="004E46AB"/>
    <w:rsid w:val="004E490A"/>
    <w:rsid w:val="004E4916"/>
    <w:rsid w:val="004E4A71"/>
    <w:rsid w:val="004E60D1"/>
    <w:rsid w:val="004E6A2C"/>
    <w:rsid w:val="004E6C9C"/>
    <w:rsid w:val="004E6E89"/>
    <w:rsid w:val="004E7123"/>
    <w:rsid w:val="004E7277"/>
    <w:rsid w:val="004E7C9E"/>
    <w:rsid w:val="004E7F88"/>
    <w:rsid w:val="004F034A"/>
    <w:rsid w:val="004F0C28"/>
    <w:rsid w:val="004F0C64"/>
    <w:rsid w:val="004F0F9F"/>
    <w:rsid w:val="004F1C0C"/>
    <w:rsid w:val="004F1D8F"/>
    <w:rsid w:val="004F20ED"/>
    <w:rsid w:val="004F23FB"/>
    <w:rsid w:val="004F2593"/>
    <w:rsid w:val="004F2C13"/>
    <w:rsid w:val="004F2F2A"/>
    <w:rsid w:val="004F2FA4"/>
    <w:rsid w:val="004F3018"/>
    <w:rsid w:val="004F33E7"/>
    <w:rsid w:val="004F349B"/>
    <w:rsid w:val="004F38D3"/>
    <w:rsid w:val="004F41C1"/>
    <w:rsid w:val="004F42CE"/>
    <w:rsid w:val="004F4FD6"/>
    <w:rsid w:val="004F500D"/>
    <w:rsid w:val="004F5431"/>
    <w:rsid w:val="004F554A"/>
    <w:rsid w:val="004F5AFA"/>
    <w:rsid w:val="004F5BD3"/>
    <w:rsid w:val="004F6244"/>
    <w:rsid w:val="004F659E"/>
    <w:rsid w:val="004F65CC"/>
    <w:rsid w:val="004F67FF"/>
    <w:rsid w:val="004F683E"/>
    <w:rsid w:val="004F6DA1"/>
    <w:rsid w:val="004F6DA6"/>
    <w:rsid w:val="004F6F97"/>
    <w:rsid w:val="004F798D"/>
    <w:rsid w:val="004F7AFD"/>
    <w:rsid w:val="004F7BE5"/>
    <w:rsid w:val="005000B4"/>
    <w:rsid w:val="0050039F"/>
    <w:rsid w:val="005003CE"/>
    <w:rsid w:val="0050092F"/>
    <w:rsid w:val="0050103F"/>
    <w:rsid w:val="005010F3"/>
    <w:rsid w:val="0050122E"/>
    <w:rsid w:val="00501543"/>
    <w:rsid w:val="005016C0"/>
    <w:rsid w:val="00501B9B"/>
    <w:rsid w:val="00502531"/>
    <w:rsid w:val="00502694"/>
    <w:rsid w:val="00502935"/>
    <w:rsid w:val="00502F62"/>
    <w:rsid w:val="00503053"/>
    <w:rsid w:val="00503E68"/>
    <w:rsid w:val="0050406F"/>
    <w:rsid w:val="005041D1"/>
    <w:rsid w:val="005047F3"/>
    <w:rsid w:val="005053DF"/>
    <w:rsid w:val="00505B58"/>
    <w:rsid w:val="00505FF7"/>
    <w:rsid w:val="00506004"/>
    <w:rsid w:val="0050654A"/>
    <w:rsid w:val="00506784"/>
    <w:rsid w:val="005103F7"/>
    <w:rsid w:val="00510434"/>
    <w:rsid w:val="00510E1B"/>
    <w:rsid w:val="00511408"/>
    <w:rsid w:val="00511A07"/>
    <w:rsid w:val="00511B03"/>
    <w:rsid w:val="00512EE1"/>
    <w:rsid w:val="00512FA7"/>
    <w:rsid w:val="005132B0"/>
    <w:rsid w:val="0051475D"/>
    <w:rsid w:val="00514ED7"/>
    <w:rsid w:val="00514F50"/>
    <w:rsid w:val="0051566C"/>
    <w:rsid w:val="00515B82"/>
    <w:rsid w:val="00515F31"/>
    <w:rsid w:val="0051618B"/>
    <w:rsid w:val="00516649"/>
    <w:rsid w:val="0051692B"/>
    <w:rsid w:val="00516ED7"/>
    <w:rsid w:val="00516FB5"/>
    <w:rsid w:val="0051702B"/>
    <w:rsid w:val="00517A10"/>
    <w:rsid w:val="00517B41"/>
    <w:rsid w:val="00517C0F"/>
    <w:rsid w:val="00520037"/>
    <w:rsid w:val="0052025B"/>
    <w:rsid w:val="005202F7"/>
    <w:rsid w:val="005203AE"/>
    <w:rsid w:val="0052098E"/>
    <w:rsid w:val="00520A26"/>
    <w:rsid w:val="005212C4"/>
    <w:rsid w:val="00521588"/>
    <w:rsid w:val="005216D4"/>
    <w:rsid w:val="00521BE7"/>
    <w:rsid w:val="00521C8B"/>
    <w:rsid w:val="00522AE9"/>
    <w:rsid w:val="00522E68"/>
    <w:rsid w:val="0052345B"/>
    <w:rsid w:val="00523B1C"/>
    <w:rsid w:val="00523FD9"/>
    <w:rsid w:val="00524713"/>
    <w:rsid w:val="0052471C"/>
    <w:rsid w:val="00524787"/>
    <w:rsid w:val="00524927"/>
    <w:rsid w:val="0052499E"/>
    <w:rsid w:val="00524AA0"/>
    <w:rsid w:val="00524CEE"/>
    <w:rsid w:val="00525632"/>
    <w:rsid w:val="00525818"/>
    <w:rsid w:val="00525ECD"/>
    <w:rsid w:val="005261FC"/>
    <w:rsid w:val="005264AE"/>
    <w:rsid w:val="005264FF"/>
    <w:rsid w:val="0052727C"/>
    <w:rsid w:val="00527695"/>
    <w:rsid w:val="00527943"/>
    <w:rsid w:val="00527F70"/>
    <w:rsid w:val="005306D7"/>
    <w:rsid w:val="00530BE0"/>
    <w:rsid w:val="00530C2E"/>
    <w:rsid w:val="00530C89"/>
    <w:rsid w:val="00531105"/>
    <w:rsid w:val="005312BE"/>
    <w:rsid w:val="005312CE"/>
    <w:rsid w:val="00531872"/>
    <w:rsid w:val="0053202D"/>
    <w:rsid w:val="005322CE"/>
    <w:rsid w:val="0053232A"/>
    <w:rsid w:val="00532556"/>
    <w:rsid w:val="00532E61"/>
    <w:rsid w:val="00532F4C"/>
    <w:rsid w:val="00533078"/>
    <w:rsid w:val="005335B6"/>
    <w:rsid w:val="00533699"/>
    <w:rsid w:val="00533B57"/>
    <w:rsid w:val="00533B7A"/>
    <w:rsid w:val="00533F26"/>
    <w:rsid w:val="00533F4D"/>
    <w:rsid w:val="0053419A"/>
    <w:rsid w:val="00534C45"/>
    <w:rsid w:val="00535164"/>
    <w:rsid w:val="00535313"/>
    <w:rsid w:val="005353D0"/>
    <w:rsid w:val="00535575"/>
    <w:rsid w:val="00535783"/>
    <w:rsid w:val="00535E3C"/>
    <w:rsid w:val="005368A2"/>
    <w:rsid w:val="005369A1"/>
    <w:rsid w:val="00537031"/>
    <w:rsid w:val="00537527"/>
    <w:rsid w:val="00537883"/>
    <w:rsid w:val="00540146"/>
    <w:rsid w:val="00540467"/>
    <w:rsid w:val="0054086C"/>
    <w:rsid w:val="00540CA0"/>
    <w:rsid w:val="00540CD1"/>
    <w:rsid w:val="00541235"/>
    <w:rsid w:val="00541730"/>
    <w:rsid w:val="00541A18"/>
    <w:rsid w:val="00541C0C"/>
    <w:rsid w:val="00541FDB"/>
    <w:rsid w:val="0054247C"/>
    <w:rsid w:val="005424C5"/>
    <w:rsid w:val="005425DE"/>
    <w:rsid w:val="00542839"/>
    <w:rsid w:val="00543317"/>
    <w:rsid w:val="00543744"/>
    <w:rsid w:val="005442D1"/>
    <w:rsid w:val="0054440D"/>
    <w:rsid w:val="0054475B"/>
    <w:rsid w:val="00544AE4"/>
    <w:rsid w:val="00544B21"/>
    <w:rsid w:val="0054523F"/>
    <w:rsid w:val="00545287"/>
    <w:rsid w:val="00545D90"/>
    <w:rsid w:val="00546858"/>
    <w:rsid w:val="005472CB"/>
    <w:rsid w:val="005472F0"/>
    <w:rsid w:val="00547356"/>
    <w:rsid w:val="005476DA"/>
    <w:rsid w:val="00547755"/>
    <w:rsid w:val="00547918"/>
    <w:rsid w:val="00550328"/>
    <w:rsid w:val="00550914"/>
    <w:rsid w:val="00550A03"/>
    <w:rsid w:val="00550E28"/>
    <w:rsid w:val="0055117E"/>
    <w:rsid w:val="00551686"/>
    <w:rsid w:val="00551947"/>
    <w:rsid w:val="00551A9F"/>
    <w:rsid w:val="00551C20"/>
    <w:rsid w:val="00552005"/>
    <w:rsid w:val="00552767"/>
    <w:rsid w:val="00552850"/>
    <w:rsid w:val="00552885"/>
    <w:rsid w:val="00552C74"/>
    <w:rsid w:val="00552D61"/>
    <w:rsid w:val="00552E68"/>
    <w:rsid w:val="00553BC3"/>
    <w:rsid w:val="00554099"/>
    <w:rsid w:val="005541E3"/>
    <w:rsid w:val="0055421E"/>
    <w:rsid w:val="00554491"/>
    <w:rsid w:val="005549FC"/>
    <w:rsid w:val="00555013"/>
    <w:rsid w:val="005550AF"/>
    <w:rsid w:val="005551C1"/>
    <w:rsid w:val="00555560"/>
    <w:rsid w:val="00555A2C"/>
    <w:rsid w:val="00556327"/>
    <w:rsid w:val="00556385"/>
    <w:rsid w:val="00556683"/>
    <w:rsid w:val="00556862"/>
    <w:rsid w:val="00556C00"/>
    <w:rsid w:val="00556EB9"/>
    <w:rsid w:val="00557212"/>
    <w:rsid w:val="00557AE7"/>
    <w:rsid w:val="00557AEA"/>
    <w:rsid w:val="00557C62"/>
    <w:rsid w:val="00557DDF"/>
    <w:rsid w:val="0056157D"/>
    <w:rsid w:val="0056178F"/>
    <w:rsid w:val="00561D6B"/>
    <w:rsid w:val="00562244"/>
    <w:rsid w:val="00562318"/>
    <w:rsid w:val="0056291A"/>
    <w:rsid w:val="00562D92"/>
    <w:rsid w:val="00562E90"/>
    <w:rsid w:val="00563512"/>
    <w:rsid w:val="00563BC2"/>
    <w:rsid w:val="00563C6F"/>
    <w:rsid w:val="00563C72"/>
    <w:rsid w:val="005641BA"/>
    <w:rsid w:val="00564AF7"/>
    <w:rsid w:val="00565346"/>
    <w:rsid w:val="00565EDE"/>
    <w:rsid w:val="0056623A"/>
    <w:rsid w:val="005663E1"/>
    <w:rsid w:val="00566EEB"/>
    <w:rsid w:val="0056710C"/>
    <w:rsid w:val="00567385"/>
    <w:rsid w:val="0056740D"/>
    <w:rsid w:val="0056750D"/>
    <w:rsid w:val="00567631"/>
    <w:rsid w:val="005676DA"/>
    <w:rsid w:val="005676E7"/>
    <w:rsid w:val="005677DC"/>
    <w:rsid w:val="00567878"/>
    <w:rsid w:val="00567D4F"/>
    <w:rsid w:val="00567F4E"/>
    <w:rsid w:val="005700AC"/>
    <w:rsid w:val="0057035E"/>
    <w:rsid w:val="0057037A"/>
    <w:rsid w:val="005704CF"/>
    <w:rsid w:val="005707A6"/>
    <w:rsid w:val="00570831"/>
    <w:rsid w:val="00571412"/>
    <w:rsid w:val="00572BE1"/>
    <w:rsid w:val="00572CF5"/>
    <w:rsid w:val="00573A78"/>
    <w:rsid w:val="00573AB5"/>
    <w:rsid w:val="00574183"/>
    <w:rsid w:val="00575371"/>
    <w:rsid w:val="005755D4"/>
    <w:rsid w:val="00575B80"/>
    <w:rsid w:val="00575BA6"/>
    <w:rsid w:val="00575D1C"/>
    <w:rsid w:val="00575E97"/>
    <w:rsid w:val="00575F6D"/>
    <w:rsid w:val="0057675D"/>
    <w:rsid w:val="00576828"/>
    <w:rsid w:val="00576BCB"/>
    <w:rsid w:val="00576C8A"/>
    <w:rsid w:val="00576CC9"/>
    <w:rsid w:val="005778A0"/>
    <w:rsid w:val="00577A05"/>
    <w:rsid w:val="00580937"/>
    <w:rsid w:val="00580C37"/>
    <w:rsid w:val="00581421"/>
    <w:rsid w:val="00581FE5"/>
    <w:rsid w:val="00582414"/>
    <w:rsid w:val="005829AF"/>
    <w:rsid w:val="00582E7E"/>
    <w:rsid w:val="005830FB"/>
    <w:rsid w:val="005838A6"/>
    <w:rsid w:val="00583C39"/>
    <w:rsid w:val="00583CEA"/>
    <w:rsid w:val="005846F0"/>
    <w:rsid w:val="005849C2"/>
    <w:rsid w:val="00584D2D"/>
    <w:rsid w:val="00584FA0"/>
    <w:rsid w:val="005854ED"/>
    <w:rsid w:val="00585507"/>
    <w:rsid w:val="00585ADA"/>
    <w:rsid w:val="00585AFD"/>
    <w:rsid w:val="0058614F"/>
    <w:rsid w:val="005863A9"/>
    <w:rsid w:val="0058696C"/>
    <w:rsid w:val="005873DC"/>
    <w:rsid w:val="0058765F"/>
    <w:rsid w:val="00587CD4"/>
    <w:rsid w:val="00587E12"/>
    <w:rsid w:val="00587E4A"/>
    <w:rsid w:val="00587F8A"/>
    <w:rsid w:val="005905B6"/>
    <w:rsid w:val="0059073C"/>
    <w:rsid w:val="0059077C"/>
    <w:rsid w:val="005908B8"/>
    <w:rsid w:val="00590C00"/>
    <w:rsid w:val="00590FB6"/>
    <w:rsid w:val="00591357"/>
    <w:rsid w:val="005916D2"/>
    <w:rsid w:val="00591740"/>
    <w:rsid w:val="00591945"/>
    <w:rsid w:val="00591D67"/>
    <w:rsid w:val="00592473"/>
    <w:rsid w:val="005928D6"/>
    <w:rsid w:val="00592A7B"/>
    <w:rsid w:val="00592AE6"/>
    <w:rsid w:val="00592BA0"/>
    <w:rsid w:val="00592CBB"/>
    <w:rsid w:val="00592F2E"/>
    <w:rsid w:val="0059350C"/>
    <w:rsid w:val="005937D3"/>
    <w:rsid w:val="00593837"/>
    <w:rsid w:val="005939C9"/>
    <w:rsid w:val="00593BB8"/>
    <w:rsid w:val="00593EFD"/>
    <w:rsid w:val="00593FDC"/>
    <w:rsid w:val="0059454C"/>
    <w:rsid w:val="00594F3E"/>
    <w:rsid w:val="005955F0"/>
    <w:rsid w:val="00595AF1"/>
    <w:rsid w:val="0059609C"/>
    <w:rsid w:val="0059653C"/>
    <w:rsid w:val="005965BB"/>
    <w:rsid w:val="00596776"/>
    <w:rsid w:val="00596FC5"/>
    <w:rsid w:val="005977EE"/>
    <w:rsid w:val="00597891"/>
    <w:rsid w:val="00597986"/>
    <w:rsid w:val="005A02D1"/>
    <w:rsid w:val="005A04BE"/>
    <w:rsid w:val="005A068C"/>
    <w:rsid w:val="005A077D"/>
    <w:rsid w:val="005A0A7F"/>
    <w:rsid w:val="005A102C"/>
    <w:rsid w:val="005A102F"/>
    <w:rsid w:val="005A11A2"/>
    <w:rsid w:val="005A12B0"/>
    <w:rsid w:val="005A1375"/>
    <w:rsid w:val="005A18CB"/>
    <w:rsid w:val="005A192A"/>
    <w:rsid w:val="005A1FF3"/>
    <w:rsid w:val="005A2A7A"/>
    <w:rsid w:val="005A2D5E"/>
    <w:rsid w:val="005A2D93"/>
    <w:rsid w:val="005A2E09"/>
    <w:rsid w:val="005A32C0"/>
    <w:rsid w:val="005A3409"/>
    <w:rsid w:val="005A413B"/>
    <w:rsid w:val="005A46D2"/>
    <w:rsid w:val="005A4AF2"/>
    <w:rsid w:val="005A4F85"/>
    <w:rsid w:val="005A512C"/>
    <w:rsid w:val="005A5AC6"/>
    <w:rsid w:val="005A5C00"/>
    <w:rsid w:val="005A5D2C"/>
    <w:rsid w:val="005A5F0A"/>
    <w:rsid w:val="005A6414"/>
    <w:rsid w:val="005A6760"/>
    <w:rsid w:val="005A68FE"/>
    <w:rsid w:val="005A71B1"/>
    <w:rsid w:val="005A7518"/>
    <w:rsid w:val="005A764B"/>
    <w:rsid w:val="005A793F"/>
    <w:rsid w:val="005B041E"/>
    <w:rsid w:val="005B0561"/>
    <w:rsid w:val="005B0853"/>
    <w:rsid w:val="005B0AF9"/>
    <w:rsid w:val="005B0E4D"/>
    <w:rsid w:val="005B1365"/>
    <w:rsid w:val="005B1E2B"/>
    <w:rsid w:val="005B2600"/>
    <w:rsid w:val="005B2F80"/>
    <w:rsid w:val="005B3074"/>
    <w:rsid w:val="005B32C1"/>
    <w:rsid w:val="005B3545"/>
    <w:rsid w:val="005B3580"/>
    <w:rsid w:val="005B35E0"/>
    <w:rsid w:val="005B3E48"/>
    <w:rsid w:val="005B3FCA"/>
    <w:rsid w:val="005B46C7"/>
    <w:rsid w:val="005B4837"/>
    <w:rsid w:val="005B4989"/>
    <w:rsid w:val="005B4FAB"/>
    <w:rsid w:val="005B505A"/>
    <w:rsid w:val="005B56A3"/>
    <w:rsid w:val="005B5CE0"/>
    <w:rsid w:val="005B5E70"/>
    <w:rsid w:val="005B5EDD"/>
    <w:rsid w:val="005B5F06"/>
    <w:rsid w:val="005B63C2"/>
    <w:rsid w:val="005B64C4"/>
    <w:rsid w:val="005B762C"/>
    <w:rsid w:val="005B7A13"/>
    <w:rsid w:val="005C0289"/>
    <w:rsid w:val="005C09A8"/>
    <w:rsid w:val="005C0BFB"/>
    <w:rsid w:val="005C0FEC"/>
    <w:rsid w:val="005C1221"/>
    <w:rsid w:val="005C12C0"/>
    <w:rsid w:val="005C1318"/>
    <w:rsid w:val="005C135B"/>
    <w:rsid w:val="005C1503"/>
    <w:rsid w:val="005C1637"/>
    <w:rsid w:val="005C1FC5"/>
    <w:rsid w:val="005C2327"/>
    <w:rsid w:val="005C252E"/>
    <w:rsid w:val="005C25B7"/>
    <w:rsid w:val="005C25C4"/>
    <w:rsid w:val="005C2791"/>
    <w:rsid w:val="005C2E49"/>
    <w:rsid w:val="005C2E8E"/>
    <w:rsid w:val="005C32CA"/>
    <w:rsid w:val="005C33CC"/>
    <w:rsid w:val="005C3AAB"/>
    <w:rsid w:val="005C4454"/>
    <w:rsid w:val="005C47BF"/>
    <w:rsid w:val="005C4A91"/>
    <w:rsid w:val="005C4C7A"/>
    <w:rsid w:val="005C5136"/>
    <w:rsid w:val="005C5254"/>
    <w:rsid w:val="005C5731"/>
    <w:rsid w:val="005C5771"/>
    <w:rsid w:val="005C5816"/>
    <w:rsid w:val="005C6405"/>
    <w:rsid w:val="005C6482"/>
    <w:rsid w:val="005C681C"/>
    <w:rsid w:val="005C682E"/>
    <w:rsid w:val="005C6C3D"/>
    <w:rsid w:val="005C774D"/>
    <w:rsid w:val="005C7761"/>
    <w:rsid w:val="005C7A16"/>
    <w:rsid w:val="005C7CC3"/>
    <w:rsid w:val="005D004A"/>
    <w:rsid w:val="005D01DF"/>
    <w:rsid w:val="005D09DB"/>
    <w:rsid w:val="005D0A49"/>
    <w:rsid w:val="005D0EA5"/>
    <w:rsid w:val="005D1166"/>
    <w:rsid w:val="005D124A"/>
    <w:rsid w:val="005D18BA"/>
    <w:rsid w:val="005D19BD"/>
    <w:rsid w:val="005D1B4A"/>
    <w:rsid w:val="005D1E0A"/>
    <w:rsid w:val="005D26A7"/>
    <w:rsid w:val="005D2A26"/>
    <w:rsid w:val="005D2DE6"/>
    <w:rsid w:val="005D2F3E"/>
    <w:rsid w:val="005D34F3"/>
    <w:rsid w:val="005D37B2"/>
    <w:rsid w:val="005D3E5B"/>
    <w:rsid w:val="005D42F7"/>
    <w:rsid w:val="005D4D95"/>
    <w:rsid w:val="005D55F6"/>
    <w:rsid w:val="005D57B5"/>
    <w:rsid w:val="005D58F9"/>
    <w:rsid w:val="005D5D18"/>
    <w:rsid w:val="005D5FA0"/>
    <w:rsid w:val="005D6549"/>
    <w:rsid w:val="005D66F4"/>
    <w:rsid w:val="005D736E"/>
    <w:rsid w:val="005D7A25"/>
    <w:rsid w:val="005D7E9A"/>
    <w:rsid w:val="005D7E9F"/>
    <w:rsid w:val="005E047C"/>
    <w:rsid w:val="005E0648"/>
    <w:rsid w:val="005E0C94"/>
    <w:rsid w:val="005E10DE"/>
    <w:rsid w:val="005E118C"/>
    <w:rsid w:val="005E1BDE"/>
    <w:rsid w:val="005E1F04"/>
    <w:rsid w:val="005E23B1"/>
    <w:rsid w:val="005E270D"/>
    <w:rsid w:val="005E2896"/>
    <w:rsid w:val="005E2D70"/>
    <w:rsid w:val="005E2F4B"/>
    <w:rsid w:val="005E2F84"/>
    <w:rsid w:val="005E2FEA"/>
    <w:rsid w:val="005E3AA9"/>
    <w:rsid w:val="005E3C11"/>
    <w:rsid w:val="005E3D18"/>
    <w:rsid w:val="005E3D2B"/>
    <w:rsid w:val="005E3F4D"/>
    <w:rsid w:val="005E4204"/>
    <w:rsid w:val="005E45EB"/>
    <w:rsid w:val="005E49E7"/>
    <w:rsid w:val="005E4A7D"/>
    <w:rsid w:val="005E4C07"/>
    <w:rsid w:val="005E508A"/>
    <w:rsid w:val="005E5639"/>
    <w:rsid w:val="005E5BAD"/>
    <w:rsid w:val="005E5CE7"/>
    <w:rsid w:val="005E5EC7"/>
    <w:rsid w:val="005E6320"/>
    <w:rsid w:val="005E64FB"/>
    <w:rsid w:val="005E6D6C"/>
    <w:rsid w:val="005E6D8A"/>
    <w:rsid w:val="005E6E94"/>
    <w:rsid w:val="005E706B"/>
    <w:rsid w:val="005E70D5"/>
    <w:rsid w:val="005E72D6"/>
    <w:rsid w:val="005E7353"/>
    <w:rsid w:val="005E748A"/>
    <w:rsid w:val="005E74A7"/>
    <w:rsid w:val="005E754C"/>
    <w:rsid w:val="005E756A"/>
    <w:rsid w:val="005E7B25"/>
    <w:rsid w:val="005E7C3F"/>
    <w:rsid w:val="005E7D32"/>
    <w:rsid w:val="005E7D4A"/>
    <w:rsid w:val="005F020E"/>
    <w:rsid w:val="005F04A2"/>
    <w:rsid w:val="005F055B"/>
    <w:rsid w:val="005F059D"/>
    <w:rsid w:val="005F05B8"/>
    <w:rsid w:val="005F05E8"/>
    <w:rsid w:val="005F0651"/>
    <w:rsid w:val="005F0719"/>
    <w:rsid w:val="005F0A20"/>
    <w:rsid w:val="005F0F59"/>
    <w:rsid w:val="005F0FCC"/>
    <w:rsid w:val="005F1346"/>
    <w:rsid w:val="005F169E"/>
    <w:rsid w:val="005F20BC"/>
    <w:rsid w:val="005F2647"/>
    <w:rsid w:val="005F27F1"/>
    <w:rsid w:val="005F30D1"/>
    <w:rsid w:val="005F37F9"/>
    <w:rsid w:val="005F3A56"/>
    <w:rsid w:val="005F3BE5"/>
    <w:rsid w:val="005F3E5A"/>
    <w:rsid w:val="005F42C8"/>
    <w:rsid w:val="005F43F9"/>
    <w:rsid w:val="005F4ACA"/>
    <w:rsid w:val="005F5363"/>
    <w:rsid w:val="005F5605"/>
    <w:rsid w:val="005F5CE2"/>
    <w:rsid w:val="005F60B7"/>
    <w:rsid w:val="005F6A1A"/>
    <w:rsid w:val="005F6D5F"/>
    <w:rsid w:val="005F7009"/>
    <w:rsid w:val="005F703D"/>
    <w:rsid w:val="005F7199"/>
    <w:rsid w:val="005F7D10"/>
    <w:rsid w:val="005F7DA4"/>
    <w:rsid w:val="005F7F40"/>
    <w:rsid w:val="006001D0"/>
    <w:rsid w:val="006004C2"/>
    <w:rsid w:val="00600716"/>
    <w:rsid w:val="006008CD"/>
    <w:rsid w:val="0060097D"/>
    <w:rsid w:val="00600C4D"/>
    <w:rsid w:val="00600D90"/>
    <w:rsid w:val="00601431"/>
    <w:rsid w:val="0060189F"/>
    <w:rsid w:val="006021D9"/>
    <w:rsid w:val="00602A70"/>
    <w:rsid w:val="00602B78"/>
    <w:rsid w:val="00602C33"/>
    <w:rsid w:val="00602D2E"/>
    <w:rsid w:val="0060311A"/>
    <w:rsid w:val="00603308"/>
    <w:rsid w:val="00603663"/>
    <w:rsid w:val="006038F3"/>
    <w:rsid w:val="00603B34"/>
    <w:rsid w:val="00603C26"/>
    <w:rsid w:val="00604026"/>
    <w:rsid w:val="00604070"/>
    <w:rsid w:val="006040BD"/>
    <w:rsid w:val="006043A7"/>
    <w:rsid w:val="00604BB2"/>
    <w:rsid w:val="00604D34"/>
    <w:rsid w:val="00604D5A"/>
    <w:rsid w:val="00604F00"/>
    <w:rsid w:val="0060503C"/>
    <w:rsid w:val="00605D72"/>
    <w:rsid w:val="00605F18"/>
    <w:rsid w:val="00606251"/>
    <w:rsid w:val="006066DD"/>
    <w:rsid w:val="00606C76"/>
    <w:rsid w:val="00606EDE"/>
    <w:rsid w:val="006071E0"/>
    <w:rsid w:val="0060752C"/>
    <w:rsid w:val="006076A3"/>
    <w:rsid w:val="00607776"/>
    <w:rsid w:val="00607D40"/>
    <w:rsid w:val="00607FE2"/>
    <w:rsid w:val="0061045D"/>
    <w:rsid w:val="006106F4"/>
    <w:rsid w:val="0061094D"/>
    <w:rsid w:val="00611181"/>
    <w:rsid w:val="00611317"/>
    <w:rsid w:val="00612283"/>
    <w:rsid w:val="006126DF"/>
    <w:rsid w:val="00612BCE"/>
    <w:rsid w:val="00613500"/>
    <w:rsid w:val="0061399E"/>
    <w:rsid w:val="00613C55"/>
    <w:rsid w:val="00613DF3"/>
    <w:rsid w:val="00613EB4"/>
    <w:rsid w:val="006144EB"/>
    <w:rsid w:val="00614618"/>
    <w:rsid w:val="00614748"/>
    <w:rsid w:val="00614FCE"/>
    <w:rsid w:val="00615265"/>
    <w:rsid w:val="0061562D"/>
    <w:rsid w:val="006156DC"/>
    <w:rsid w:val="00615B0D"/>
    <w:rsid w:val="00615B7E"/>
    <w:rsid w:val="00615BEC"/>
    <w:rsid w:val="00615FE7"/>
    <w:rsid w:val="00616324"/>
    <w:rsid w:val="006165AB"/>
    <w:rsid w:val="00616C11"/>
    <w:rsid w:val="00616DB6"/>
    <w:rsid w:val="00616E11"/>
    <w:rsid w:val="006173D4"/>
    <w:rsid w:val="00617417"/>
    <w:rsid w:val="0061778B"/>
    <w:rsid w:val="006178BA"/>
    <w:rsid w:val="006178FB"/>
    <w:rsid w:val="00617C71"/>
    <w:rsid w:val="00617EF6"/>
    <w:rsid w:val="00620A1E"/>
    <w:rsid w:val="00620A23"/>
    <w:rsid w:val="00620D2B"/>
    <w:rsid w:val="00620D40"/>
    <w:rsid w:val="006210E3"/>
    <w:rsid w:val="006212D7"/>
    <w:rsid w:val="00621378"/>
    <w:rsid w:val="00621674"/>
    <w:rsid w:val="006219EC"/>
    <w:rsid w:val="00621ECF"/>
    <w:rsid w:val="00621EF5"/>
    <w:rsid w:val="00621F9E"/>
    <w:rsid w:val="00622075"/>
    <w:rsid w:val="00622990"/>
    <w:rsid w:val="006229AB"/>
    <w:rsid w:val="00622D64"/>
    <w:rsid w:val="00623371"/>
    <w:rsid w:val="00623819"/>
    <w:rsid w:val="00623A22"/>
    <w:rsid w:val="00623BF2"/>
    <w:rsid w:val="00623F30"/>
    <w:rsid w:val="00623F59"/>
    <w:rsid w:val="00624430"/>
    <w:rsid w:val="006246F5"/>
    <w:rsid w:val="006255A2"/>
    <w:rsid w:val="00625A1C"/>
    <w:rsid w:val="00625A8D"/>
    <w:rsid w:val="00625F06"/>
    <w:rsid w:val="00626251"/>
    <w:rsid w:val="006264DF"/>
    <w:rsid w:val="0062679F"/>
    <w:rsid w:val="00626B80"/>
    <w:rsid w:val="00626F2A"/>
    <w:rsid w:val="00627332"/>
    <w:rsid w:val="006274B1"/>
    <w:rsid w:val="00627B2A"/>
    <w:rsid w:val="00627C76"/>
    <w:rsid w:val="00627DD8"/>
    <w:rsid w:val="00627EDA"/>
    <w:rsid w:val="00630B2F"/>
    <w:rsid w:val="00630E69"/>
    <w:rsid w:val="006310C8"/>
    <w:rsid w:val="006312D2"/>
    <w:rsid w:val="00631A79"/>
    <w:rsid w:val="00631BCE"/>
    <w:rsid w:val="00631DBC"/>
    <w:rsid w:val="00632AA8"/>
    <w:rsid w:val="00632FB3"/>
    <w:rsid w:val="0063330D"/>
    <w:rsid w:val="00633797"/>
    <w:rsid w:val="006339FB"/>
    <w:rsid w:val="0063465D"/>
    <w:rsid w:val="0063499F"/>
    <w:rsid w:val="0063527D"/>
    <w:rsid w:val="006353BD"/>
    <w:rsid w:val="00635608"/>
    <w:rsid w:val="00635E49"/>
    <w:rsid w:val="0063675F"/>
    <w:rsid w:val="006374DF"/>
    <w:rsid w:val="006377BB"/>
    <w:rsid w:val="006378FB"/>
    <w:rsid w:val="00637D98"/>
    <w:rsid w:val="006404E1"/>
    <w:rsid w:val="006404F2"/>
    <w:rsid w:val="00640518"/>
    <w:rsid w:val="00640BC8"/>
    <w:rsid w:val="00640E4D"/>
    <w:rsid w:val="00640E5B"/>
    <w:rsid w:val="00640E76"/>
    <w:rsid w:val="00640FF4"/>
    <w:rsid w:val="0064146C"/>
    <w:rsid w:val="006416C4"/>
    <w:rsid w:val="00641902"/>
    <w:rsid w:val="00641C3D"/>
    <w:rsid w:val="00642158"/>
    <w:rsid w:val="006428BF"/>
    <w:rsid w:val="0064314D"/>
    <w:rsid w:val="0064357D"/>
    <w:rsid w:val="00643930"/>
    <w:rsid w:val="00643EA7"/>
    <w:rsid w:val="00643ED7"/>
    <w:rsid w:val="0064433C"/>
    <w:rsid w:val="00644362"/>
    <w:rsid w:val="006445B4"/>
    <w:rsid w:val="00644E75"/>
    <w:rsid w:val="006456AB"/>
    <w:rsid w:val="0064572D"/>
    <w:rsid w:val="00645F75"/>
    <w:rsid w:val="006465AA"/>
    <w:rsid w:val="006465AF"/>
    <w:rsid w:val="00646667"/>
    <w:rsid w:val="00646E1B"/>
    <w:rsid w:val="00647332"/>
    <w:rsid w:val="00647495"/>
    <w:rsid w:val="0064751F"/>
    <w:rsid w:val="00647C11"/>
    <w:rsid w:val="00650212"/>
    <w:rsid w:val="006505B3"/>
    <w:rsid w:val="006505F5"/>
    <w:rsid w:val="00650AD0"/>
    <w:rsid w:val="00650B1C"/>
    <w:rsid w:val="0065187D"/>
    <w:rsid w:val="00651891"/>
    <w:rsid w:val="00651A1D"/>
    <w:rsid w:val="00651C46"/>
    <w:rsid w:val="00651F31"/>
    <w:rsid w:val="006521FD"/>
    <w:rsid w:val="0065230A"/>
    <w:rsid w:val="006525A6"/>
    <w:rsid w:val="00652868"/>
    <w:rsid w:val="00652DC0"/>
    <w:rsid w:val="00653228"/>
    <w:rsid w:val="006532F5"/>
    <w:rsid w:val="00654144"/>
    <w:rsid w:val="006541E3"/>
    <w:rsid w:val="006547E9"/>
    <w:rsid w:val="006549BD"/>
    <w:rsid w:val="00654FDF"/>
    <w:rsid w:val="0065511D"/>
    <w:rsid w:val="00655235"/>
    <w:rsid w:val="0065644D"/>
    <w:rsid w:val="00656BA1"/>
    <w:rsid w:val="00656BA4"/>
    <w:rsid w:val="00657889"/>
    <w:rsid w:val="00657D64"/>
    <w:rsid w:val="006606F8"/>
    <w:rsid w:val="006607D8"/>
    <w:rsid w:val="00660994"/>
    <w:rsid w:val="00660E69"/>
    <w:rsid w:val="006615E3"/>
    <w:rsid w:val="006616C2"/>
    <w:rsid w:val="00661913"/>
    <w:rsid w:val="00662174"/>
    <w:rsid w:val="006621E6"/>
    <w:rsid w:val="0066250E"/>
    <w:rsid w:val="0066262E"/>
    <w:rsid w:val="00662D60"/>
    <w:rsid w:val="0066325C"/>
    <w:rsid w:val="0066353F"/>
    <w:rsid w:val="006636AB"/>
    <w:rsid w:val="00663919"/>
    <w:rsid w:val="006639AE"/>
    <w:rsid w:val="006639F7"/>
    <w:rsid w:val="006642C1"/>
    <w:rsid w:val="006642C9"/>
    <w:rsid w:val="006643F4"/>
    <w:rsid w:val="0066445B"/>
    <w:rsid w:val="0066479C"/>
    <w:rsid w:val="0066498A"/>
    <w:rsid w:val="00664DBD"/>
    <w:rsid w:val="00665012"/>
    <w:rsid w:val="00665041"/>
    <w:rsid w:val="00665171"/>
    <w:rsid w:val="00665263"/>
    <w:rsid w:val="006658FA"/>
    <w:rsid w:val="00665914"/>
    <w:rsid w:val="006659E1"/>
    <w:rsid w:val="00665A98"/>
    <w:rsid w:val="00666051"/>
    <w:rsid w:val="006666CA"/>
    <w:rsid w:val="006667A7"/>
    <w:rsid w:val="00667596"/>
    <w:rsid w:val="00667611"/>
    <w:rsid w:val="00667688"/>
    <w:rsid w:val="0066794B"/>
    <w:rsid w:val="00667992"/>
    <w:rsid w:val="00670B02"/>
    <w:rsid w:val="00670D74"/>
    <w:rsid w:val="00670EF9"/>
    <w:rsid w:val="0067137B"/>
    <w:rsid w:val="00671759"/>
    <w:rsid w:val="00671CA3"/>
    <w:rsid w:val="00671D0D"/>
    <w:rsid w:val="00671E20"/>
    <w:rsid w:val="00671E69"/>
    <w:rsid w:val="00671F0D"/>
    <w:rsid w:val="0067213C"/>
    <w:rsid w:val="0067269A"/>
    <w:rsid w:val="00672932"/>
    <w:rsid w:val="00672A24"/>
    <w:rsid w:val="00672EDA"/>
    <w:rsid w:val="00673013"/>
    <w:rsid w:val="00673079"/>
    <w:rsid w:val="00673128"/>
    <w:rsid w:val="0067351D"/>
    <w:rsid w:val="00673588"/>
    <w:rsid w:val="006736D0"/>
    <w:rsid w:val="00674042"/>
    <w:rsid w:val="00674C45"/>
    <w:rsid w:val="00674C65"/>
    <w:rsid w:val="00674E06"/>
    <w:rsid w:val="0067518F"/>
    <w:rsid w:val="0067534D"/>
    <w:rsid w:val="006756D9"/>
    <w:rsid w:val="00675803"/>
    <w:rsid w:val="006758C6"/>
    <w:rsid w:val="00675C2D"/>
    <w:rsid w:val="00675C34"/>
    <w:rsid w:val="00675CAD"/>
    <w:rsid w:val="00675FD1"/>
    <w:rsid w:val="0067634F"/>
    <w:rsid w:val="00676C26"/>
    <w:rsid w:val="00676ED9"/>
    <w:rsid w:val="00677273"/>
    <w:rsid w:val="00677A05"/>
    <w:rsid w:val="00677DE3"/>
    <w:rsid w:val="0068012E"/>
    <w:rsid w:val="0068088B"/>
    <w:rsid w:val="00680B1A"/>
    <w:rsid w:val="00680B9F"/>
    <w:rsid w:val="00680DEA"/>
    <w:rsid w:val="0068153A"/>
    <w:rsid w:val="00681886"/>
    <w:rsid w:val="006818D0"/>
    <w:rsid w:val="00681BEB"/>
    <w:rsid w:val="0068204A"/>
    <w:rsid w:val="006820E9"/>
    <w:rsid w:val="0068216E"/>
    <w:rsid w:val="006827FE"/>
    <w:rsid w:val="0068299C"/>
    <w:rsid w:val="00682A0D"/>
    <w:rsid w:val="00683421"/>
    <w:rsid w:val="00683A2B"/>
    <w:rsid w:val="00683CD9"/>
    <w:rsid w:val="00683F56"/>
    <w:rsid w:val="006849DD"/>
    <w:rsid w:val="00684B82"/>
    <w:rsid w:val="0068517C"/>
    <w:rsid w:val="00685581"/>
    <w:rsid w:val="00685663"/>
    <w:rsid w:val="006857A3"/>
    <w:rsid w:val="00685B64"/>
    <w:rsid w:val="00685C02"/>
    <w:rsid w:val="00685C16"/>
    <w:rsid w:val="00685D94"/>
    <w:rsid w:val="006861E8"/>
    <w:rsid w:val="00686EBC"/>
    <w:rsid w:val="0068721D"/>
    <w:rsid w:val="00687687"/>
    <w:rsid w:val="006879DE"/>
    <w:rsid w:val="00687CE3"/>
    <w:rsid w:val="006900B1"/>
    <w:rsid w:val="00690504"/>
    <w:rsid w:val="00690613"/>
    <w:rsid w:val="006911BE"/>
    <w:rsid w:val="0069187C"/>
    <w:rsid w:val="00691BEC"/>
    <w:rsid w:val="00692858"/>
    <w:rsid w:val="00692BDA"/>
    <w:rsid w:val="00692CD6"/>
    <w:rsid w:val="00692D3C"/>
    <w:rsid w:val="00693956"/>
    <w:rsid w:val="00693E66"/>
    <w:rsid w:val="00694010"/>
    <w:rsid w:val="00694890"/>
    <w:rsid w:val="006948A5"/>
    <w:rsid w:val="00694D5F"/>
    <w:rsid w:val="0069515B"/>
    <w:rsid w:val="006953F7"/>
    <w:rsid w:val="00695466"/>
    <w:rsid w:val="0069551A"/>
    <w:rsid w:val="00695689"/>
    <w:rsid w:val="00695741"/>
    <w:rsid w:val="0069577B"/>
    <w:rsid w:val="00695994"/>
    <w:rsid w:val="006959C7"/>
    <w:rsid w:val="00695E52"/>
    <w:rsid w:val="006962F0"/>
    <w:rsid w:val="006965BE"/>
    <w:rsid w:val="00696680"/>
    <w:rsid w:val="00696F28"/>
    <w:rsid w:val="006975CA"/>
    <w:rsid w:val="00697751"/>
    <w:rsid w:val="00697CB9"/>
    <w:rsid w:val="006A078A"/>
    <w:rsid w:val="006A095A"/>
    <w:rsid w:val="006A0B3A"/>
    <w:rsid w:val="006A1180"/>
    <w:rsid w:val="006A17A3"/>
    <w:rsid w:val="006A180F"/>
    <w:rsid w:val="006A1AA6"/>
    <w:rsid w:val="006A1DC2"/>
    <w:rsid w:val="006A1F4E"/>
    <w:rsid w:val="006A1FFA"/>
    <w:rsid w:val="006A2107"/>
    <w:rsid w:val="006A2595"/>
    <w:rsid w:val="006A25FA"/>
    <w:rsid w:val="006A2B83"/>
    <w:rsid w:val="006A30C6"/>
    <w:rsid w:val="006A3408"/>
    <w:rsid w:val="006A3A35"/>
    <w:rsid w:val="006A3A5E"/>
    <w:rsid w:val="006A3D94"/>
    <w:rsid w:val="006A4632"/>
    <w:rsid w:val="006A472D"/>
    <w:rsid w:val="006A489F"/>
    <w:rsid w:val="006A49EF"/>
    <w:rsid w:val="006A4B57"/>
    <w:rsid w:val="006A509E"/>
    <w:rsid w:val="006A56CD"/>
    <w:rsid w:val="006A5BA9"/>
    <w:rsid w:val="006A6254"/>
    <w:rsid w:val="006A6887"/>
    <w:rsid w:val="006A6CED"/>
    <w:rsid w:val="006A6F81"/>
    <w:rsid w:val="006A73D1"/>
    <w:rsid w:val="006A7546"/>
    <w:rsid w:val="006A759D"/>
    <w:rsid w:val="006A7C9D"/>
    <w:rsid w:val="006A7ED2"/>
    <w:rsid w:val="006B0017"/>
    <w:rsid w:val="006B0F7E"/>
    <w:rsid w:val="006B1A3D"/>
    <w:rsid w:val="006B1EF8"/>
    <w:rsid w:val="006B1F47"/>
    <w:rsid w:val="006B1F60"/>
    <w:rsid w:val="006B20C3"/>
    <w:rsid w:val="006B2759"/>
    <w:rsid w:val="006B2769"/>
    <w:rsid w:val="006B2A0D"/>
    <w:rsid w:val="006B2D38"/>
    <w:rsid w:val="006B2F6B"/>
    <w:rsid w:val="006B3368"/>
    <w:rsid w:val="006B3763"/>
    <w:rsid w:val="006B3ADF"/>
    <w:rsid w:val="006B4004"/>
    <w:rsid w:val="006B4684"/>
    <w:rsid w:val="006B47DA"/>
    <w:rsid w:val="006B50AF"/>
    <w:rsid w:val="006B50C4"/>
    <w:rsid w:val="006B5989"/>
    <w:rsid w:val="006B5D8A"/>
    <w:rsid w:val="006B5ECC"/>
    <w:rsid w:val="006B5EFE"/>
    <w:rsid w:val="006B61C9"/>
    <w:rsid w:val="006B684A"/>
    <w:rsid w:val="006B68C7"/>
    <w:rsid w:val="006B690C"/>
    <w:rsid w:val="006B6DFF"/>
    <w:rsid w:val="006B75F0"/>
    <w:rsid w:val="006B7CE7"/>
    <w:rsid w:val="006C01F5"/>
    <w:rsid w:val="006C06CE"/>
    <w:rsid w:val="006C0E68"/>
    <w:rsid w:val="006C0E71"/>
    <w:rsid w:val="006C0EB6"/>
    <w:rsid w:val="006C1180"/>
    <w:rsid w:val="006C12C2"/>
    <w:rsid w:val="006C1424"/>
    <w:rsid w:val="006C1A26"/>
    <w:rsid w:val="006C1B4B"/>
    <w:rsid w:val="006C24DB"/>
    <w:rsid w:val="006C264C"/>
    <w:rsid w:val="006C266E"/>
    <w:rsid w:val="006C2B1D"/>
    <w:rsid w:val="006C2CED"/>
    <w:rsid w:val="006C34DB"/>
    <w:rsid w:val="006C3658"/>
    <w:rsid w:val="006C388F"/>
    <w:rsid w:val="006C3BD9"/>
    <w:rsid w:val="006C3EA1"/>
    <w:rsid w:val="006C426D"/>
    <w:rsid w:val="006C495E"/>
    <w:rsid w:val="006C4C7C"/>
    <w:rsid w:val="006C4DD8"/>
    <w:rsid w:val="006C4E7A"/>
    <w:rsid w:val="006C525D"/>
    <w:rsid w:val="006C552E"/>
    <w:rsid w:val="006C56F1"/>
    <w:rsid w:val="006C5710"/>
    <w:rsid w:val="006C58F5"/>
    <w:rsid w:val="006C6361"/>
    <w:rsid w:val="006C6840"/>
    <w:rsid w:val="006C6B2D"/>
    <w:rsid w:val="006C6B85"/>
    <w:rsid w:val="006C6B95"/>
    <w:rsid w:val="006C6C38"/>
    <w:rsid w:val="006C7BC6"/>
    <w:rsid w:val="006C7BF3"/>
    <w:rsid w:val="006C7C50"/>
    <w:rsid w:val="006C7C72"/>
    <w:rsid w:val="006C7F83"/>
    <w:rsid w:val="006D0298"/>
    <w:rsid w:val="006D0B04"/>
    <w:rsid w:val="006D0C09"/>
    <w:rsid w:val="006D11D4"/>
    <w:rsid w:val="006D13F8"/>
    <w:rsid w:val="006D151D"/>
    <w:rsid w:val="006D154A"/>
    <w:rsid w:val="006D192D"/>
    <w:rsid w:val="006D2D17"/>
    <w:rsid w:val="006D3128"/>
    <w:rsid w:val="006D3395"/>
    <w:rsid w:val="006D34FD"/>
    <w:rsid w:val="006D3C0B"/>
    <w:rsid w:val="006D470F"/>
    <w:rsid w:val="006D476F"/>
    <w:rsid w:val="006D4C82"/>
    <w:rsid w:val="006D4FD3"/>
    <w:rsid w:val="006D577F"/>
    <w:rsid w:val="006D5A67"/>
    <w:rsid w:val="006D5BA1"/>
    <w:rsid w:val="006D5BDD"/>
    <w:rsid w:val="006D5CD3"/>
    <w:rsid w:val="006D6374"/>
    <w:rsid w:val="006D640C"/>
    <w:rsid w:val="006D646C"/>
    <w:rsid w:val="006D66E8"/>
    <w:rsid w:val="006D6711"/>
    <w:rsid w:val="006D67C4"/>
    <w:rsid w:val="006D6898"/>
    <w:rsid w:val="006D68D1"/>
    <w:rsid w:val="006D7305"/>
    <w:rsid w:val="006D73FE"/>
    <w:rsid w:val="006D7762"/>
    <w:rsid w:val="006D789B"/>
    <w:rsid w:val="006D79B3"/>
    <w:rsid w:val="006D7CFA"/>
    <w:rsid w:val="006E02FF"/>
    <w:rsid w:val="006E0E03"/>
    <w:rsid w:val="006E0E92"/>
    <w:rsid w:val="006E0F4A"/>
    <w:rsid w:val="006E0F66"/>
    <w:rsid w:val="006E1240"/>
    <w:rsid w:val="006E14D1"/>
    <w:rsid w:val="006E14F5"/>
    <w:rsid w:val="006E1807"/>
    <w:rsid w:val="006E1AA5"/>
    <w:rsid w:val="006E1C30"/>
    <w:rsid w:val="006E23F0"/>
    <w:rsid w:val="006E29FA"/>
    <w:rsid w:val="006E2D53"/>
    <w:rsid w:val="006E319D"/>
    <w:rsid w:val="006E39BC"/>
    <w:rsid w:val="006E3AD7"/>
    <w:rsid w:val="006E3B63"/>
    <w:rsid w:val="006E3F4D"/>
    <w:rsid w:val="006E452E"/>
    <w:rsid w:val="006E47FA"/>
    <w:rsid w:val="006E4A19"/>
    <w:rsid w:val="006E5072"/>
    <w:rsid w:val="006E5743"/>
    <w:rsid w:val="006E6199"/>
    <w:rsid w:val="006E6204"/>
    <w:rsid w:val="006E65A6"/>
    <w:rsid w:val="006E6741"/>
    <w:rsid w:val="006E69A3"/>
    <w:rsid w:val="006E6D08"/>
    <w:rsid w:val="006E728E"/>
    <w:rsid w:val="006E757E"/>
    <w:rsid w:val="006E76AE"/>
    <w:rsid w:val="006E7DCE"/>
    <w:rsid w:val="006E7F02"/>
    <w:rsid w:val="006F0254"/>
    <w:rsid w:val="006F037C"/>
    <w:rsid w:val="006F03BB"/>
    <w:rsid w:val="006F06C2"/>
    <w:rsid w:val="006F0C71"/>
    <w:rsid w:val="006F0FB5"/>
    <w:rsid w:val="006F1E53"/>
    <w:rsid w:val="006F2016"/>
    <w:rsid w:val="006F21AA"/>
    <w:rsid w:val="006F232B"/>
    <w:rsid w:val="006F233C"/>
    <w:rsid w:val="006F242E"/>
    <w:rsid w:val="006F2E23"/>
    <w:rsid w:val="006F3620"/>
    <w:rsid w:val="006F368C"/>
    <w:rsid w:val="006F369E"/>
    <w:rsid w:val="006F39C0"/>
    <w:rsid w:val="006F3DCF"/>
    <w:rsid w:val="006F3E30"/>
    <w:rsid w:val="006F3F4D"/>
    <w:rsid w:val="006F4F96"/>
    <w:rsid w:val="006F5194"/>
    <w:rsid w:val="006F5269"/>
    <w:rsid w:val="006F534D"/>
    <w:rsid w:val="006F5660"/>
    <w:rsid w:val="006F5749"/>
    <w:rsid w:val="006F57D9"/>
    <w:rsid w:val="006F5A37"/>
    <w:rsid w:val="006F5FCB"/>
    <w:rsid w:val="006F6352"/>
    <w:rsid w:val="006F6BC5"/>
    <w:rsid w:val="006F6F42"/>
    <w:rsid w:val="006F7076"/>
    <w:rsid w:val="006F71FB"/>
    <w:rsid w:val="006F778F"/>
    <w:rsid w:val="00700008"/>
    <w:rsid w:val="0070084A"/>
    <w:rsid w:val="00700CEA"/>
    <w:rsid w:val="00700FFD"/>
    <w:rsid w:val="00702563"/>
    <w:rsid w:val="00702585"/>
    <w:rsid w:val="007029F1"/>
    <w:rsid w:val="00702ACC"/>
    <w:rsid w:val="00702CAA"/>
    <w:rsid w:val="00702FAB"/>
    <w:rsid w:val="00703025"/>
    <w:rsid w:val="007032E2"/>
    <w:rsid w:val="007038F9"/>
    <w:rsid w:val="007039C9"/>
    <w:rsid w:val="00703E96"/>
    <w:rsid w:val="00703EA4"/>
    <w:rsid w:val="007043FD"/>
    <w:rsid w:val="007044AA"/>
    <w:rsid w:val="007044D7"/>
    <w:rsid w:val="00704CE6"/>
    <w:rsid w:val="0070533C"/>
    <w:rsid w:val="007054B9"/>
    <w:rsid w:val="007057FB"/>
    <w:rsid w:val="00705803"/>
    <w:rsid w:val="0070581D"/>
    <w:rsid w:val="00705A36"/>
    <w:rsid w:val="00705B37"/>
    <w:rsid w:val="00705D40"/>
    <w:rsid w:val="00706509"/>
    <w:rsid w:val="0070678E"/>
    <w:rsid w:val="00706DF7"/>
    <w:rsid w:val="007071BE"/>
    <w:rsid w:val="007079B4"/>
    <w:rsid w:val="00707C51"/>
    <w:rsid w:val="00707D1E"/>
    <w:rsid w:val="0071022D"/>
    <w:rsid w:val="00710F80"/>
    <w:rsid w:val="0071110A"/>
    <w:rsid w:val="0071148C"/>
    <w:rsid w:val="007117EA"/>
    <w:rsid w:val="00711944"/>
    <w:rsid w:val="00711DBB"/>
    <w:rsid w:val="00711F81"/>
    <w:rsid w:val="00711F82"/>
    <w:rsid w:val="00712C64"/>
    <w:rsid w:val="00712DCD"/>
    <w:rsid w:val="007137C7"/>
    <w:rsid w:val="00713860"/>
    <w:rsid w:val="00713F4C"/>
    <w:rsid w:val="00713F54"/>
    <w:rsid w:val="00714096"/>
    <w:rsid w:val="00714127"/>
    <w:rsid w:val="007146EB"/>
    <w:rsid w:val="007147ED"/>
    <w:rsid w:val="00714A04"/>
    <w:rsid w:val="00714EE7"/>
    <w:rsid w:val="00714FAB"/>
    <w:rsid w:val="0071524A"/>
    <w:rsid w:val="007159EF"/>
    <w:rsid w:val="0071639E"/>
    <w:rsid w:val="0071733C"/>
    <w:rsid w:val="00717551"/>
    <w:rsid w:val="00717835"/>
    <w:rsid w:val="00717FE6"/>
    <w:rsid w:val="00720518"/>
    <w:rsid w:val="007206E3"/>
    <w:rsid w:val="00720820"/>
    <w:rsid w:val="00720B9D"/>
    <w:rsid w:val="00720D4E"/>
    <w:rsid w:val="00720F1D"/>
    <w:rsid w:val="00721021"/>
    <w:rsid w:val="007210C1"/>
    <w:rsid w:val="00721366"/>
    <w:rsid w:val="00721586"/>
    <w:rsid w:val="00721AAE"/>
    <w:rsid w:val="007220D0"/>
    <w:rsid w:val="00722170"/>
    <w:rsid w:val="007228DC"/>
    <w:rsid w:val="007234C0"/>
    <w:rsid w:val="0072351A"/>
    <w:rsid w:val="00723B05"/>
    <w:rsid w:val="00723B49"/>
    <w:rsid w:val="00723C01"/>
    <w:rsid w:val="00723CF7"/>
    <w:rsid w:val="0072446E"/>
    <w:rsid w:val="007245BC"/>
    <w:rsid w:val="00724921"/>
    <w:rsid w:val="00724CD5"/>
    <w:rsid w:val="00725301"/>
    <w:rsid w:val="00725EE5"/>
    <w:rsid w:val="00726387"/>
    <w:rsid w:val="00726428"/>
    <w:rsid w:val="00726440"/>
    <w:rsid w:val="0072686B"/>
    <w:rsid w:val="00726F4C"/>
    <w:rsid w:val="00726FE7"/>
    <w:rsid w:val="007270ED"/>
    <w:rsid w:val="00727B06"/>
    <w:rsid w:val="00730248"/>
    <w:rsid w:val="00730467"/>
    <w:rsid w:val="007309DD"/>
    <w:rsid w:val="00730C7B"/>
    <w:rsid w:val="00730CE9"/>
    <w:rsid w:val="00730F0B"/>
    <w:rsid w:val="00731504"/>
    <w:rsid w:val="007317C9"/>
    <w:rsid w:val="00731DCF"/>
    <w:rsid w:val="007326E6"/>
    <w:rsid w:val="007326FA"/>
    <w:rsid w:val="007327D4"/>
    <w:rsid w:val="00732EAF"/>
    <w:rsid w:val="00733440"/>
    <w:rsid w:val="00733512"/>
    <w:rsid w:val="00733668"/>
    <w:rsid w:val="007337B9"/>
    <w:rsid w:val="00734482"/>
    <w:rsid w:val="00734693"/>
    <w:rsid w:val="00734827"/>
    <w:rsid w:val="0073598E"/>
    <w:rsid w:val="00735C4B"/>
    <w:rsid w:val="0073615F"/>
    <w:rsid w:val="007367BC"/>
    <w:rsid w:val="0073702E"/>
    <w:rsid w:val="0073706B"/>
    <w:rsid w:val="0073709D"/>
    <w:rsid w:val="00737311"/>
    <w:rsid w:val="00737AC8"/>
    <w:rsid w:val="00737B31"/>
    <w:rsid w:val="007400C5"/>
    <w:rsid w:val="007401BE"/>
    <w:rsid w:val="007402F3"/>
    <w:rsid w:val="00740A1D"/>
    <w:rsid w:val="00740BCC"/>
    <w:rsid w:val="00741039"/>
    <w:rsid w:val="00741245"/>
    <w:rsid w:val="00741561"/>
    <w:rsid w:val="0074168A"/>
    <w:rsid w:val="007418AA"/>
    <w:rsid w:val="007419B8"/>
    <w:rsid w:val="00741A4A"/>
    <w:rsid w:val="00741CCC"/>
    <w:rsid w:val="007427D2"/>
    <w:rsid w:val="00742CCD"/>
    <w:rsid w:val="00742EC1"/>
    <w:rsid w:val="00742F9D"/>
    <w:rsid w:val="00743122"/>
    <w:rsid w:val="00743755"/>
    <w:rsid w:val="0074396D"/>
    <w:rsid w:val="007439BF"/>
    <w:rsid w:val="00743B38"/>
    <w:rsid w:val="00743DDD"/>
    <w:rsid w:val="00743FB8"/>
    <w:rsid w:val="007444DB"/>
    <w:rsid w:val="00744885"/>
    <w:rsid w:val="00744E86"/>
    <w:rsid w:val="00744F4B"/>
    <w:rsid w:val="0074506C"/>
    <w:rsid w:val="0074515D"/>
    <w:rsid w:val="0074550F"/>
    <w:rsid w:val="00745B1C"/>
    <w:rsid w:val="00746659"/>
    <w:rsid w:val="0074696D"/>
    <w:rsid w:val="00746F7D"/>
    <w:rsid w:val="007473DD"/>
    <w:rsid w:val="007475C3"/>
    <w:rsid w:val="00750792"/>
    <w:rsid w:val="00750E40"/>
    <w:rsid w:val="00750EC5"/>
    <w:rsid w:val="00752B9A"/>
    <w:rsid w:val="00752D61"/>
    <w:rsid w:val="00753C03"/>
    <w:rsid w:val="00753CAF"/>
    <w:rsid w:val="00753DB8"/>
    <w:rsid w:val="00755A77"/>
    <w:rsid w:val="00755F22"/>
    <w:rsid w:val="0075653F"/>
    <w:rsid w:val="00756930"/>
    <w:rsid w:val="00756A6D"/>
    <w:rsid w:val="00756BB2"/>
    <w:rsid w:val="007571B7"/>
    <w:rsid w:val="00757323"/>
    <w:rsid w:val="0075777D"/>
    <w:rsid w:val="00757B75"/>
    <w:rsid w:val="007600D8"/>
    <w:rsid w:val="007607BA"/>
    <w:rsid w:val="0076169E"/>
    <w:rsid w:val="007616D6"/>
    <w:rsid w:val="00761908"/>
    <w:rsid w:val="00761957"/>
    <w:rsid w:val="007619FD"/>
    <w:rsid w:val="00761AB0"/>
    <w:rsid w:val="00761F47"/>
    <w:rsid w:val="0076202B"/>
    <w:rsid w:val="007622F2"/>
    <w:rsid w:val="007629A9"/>
    <w:rsid w:val="00762A8A"/>
    <w:rsid w:val="00762B61"/>
    <w:rsid w:val="00762C35"/>
    <w:rsid w:val="00762D8D"/>
    <w:rsid w:val="00762FF5"/>
    <w:rsid w:val="0076320E"/>
    <w:rsid w:val="00763631"/>
    <w:rsid w:val="00763CEC"/>
    <w:rsid w:val="00763E4A"/>
    <w:rsid w:val="007646B6"/>
    <w:rsid w:val="00764EA6"/>
    <w:rsid w:val="007653B5"/>
    <w:rsid w:val="007654A8"/>
    <w:rsid w:val="00765652"/>
    <w:rsid w:val="0076569F"/>
    <w:rsid w:val="0076571C"/>
    <w:rsid w:val="00765A04"/>
    <w:rsid w:val="00765E8E"/>
    <w:rsid w:val="00766725"/>
    <w:rsid w:val="007667D0"/>
    <w:rsid w:val="00766894"/>
    <w:rsid w:val="00766A4C"/>
    <w:rsid w:val="00766CAA"/>
    <w:rsid w:val="00767463"/>
    <w:rsid w:val="007678E9"/>
    <w:rsid w:val="00767D53"/>
    <w:rsid w:val="00767F55"/>
    <w:rsid w:val="007707F2"/>
    <w:rsid w:val="007709FC"/>
    <w:rsid w:val="00770A9F"/>
    <w:rsid w:val="00771210"/>
    <w:rsid w:val="0077133D"/>
    <w:rsid w:val="00771408"/>
    <w:rsid w:val="00772247"/>
    <w:rsid w:val="00772307"/>
    <w:rsid w:val="0077256B"/>
    <w:rsid w:val="00773352"/>
    <w:rsid w:val="0077395C"/>
    <w:rsid w:val="00773BF5"/>
    <w:rsid w:val="00773E73"/>
    <w:rsid w:val="00774001"/>
    <w:rsid w:val="007740F0"/>
    <w:rsid w:val="00774292"/>
    <w:rsid w:val="00774573"/>
    <w:rsid w:val="0077496C"/>
    <w:rsid w:val="00774AF4"/>
    <w:rsid w:val="00774CC3"/>
    <w:rsid w:val="00774D6E"/>
    <w:rsid w:val="00774F6A"/>
    <w:rsid w:val="0077506F"/>
    <w:rsid w:val="00775200"/>
    <w:rsid w:val="00775763"/>
    <w:rsid w:val="00775835"/>
    <w:rsid w:val="0077598B"/>
    <w:rsid w:val="007767A2"/>
    <w:rsid w:val="007768EE"/>
    <w:rsid w:val="00776900"/>
    <w:rsid w:val="007773DB"/>
    <w:rsid w:val="00777BE1"/>
    <w:rsid w:val="00777C4A"/>
    <w:rsid w:val="0078010A"/>
    <w:rsid w:val="00780373"/>
    <w:rsid w:val="00781204"/>
    <w:rsid w:val="0078177F"/>
    <w:rsid w:val="007817AE"/>
    <w:rsid w:val="00781CA0"/>
    <w:rsid w:val="00781CBD"/>
    <w:rsid w:val="00781D71"/>
    <w:rsid w:val="00781DB7"/>
    <w:rsid w:val="007822BA"/>
    <w:rsid w:val="00782B30"/>
    <w:rsid w:val="00782BAB"/>
    <w:rsid w:val="007831A5"/>
    <w:rsid w:val="00783693"/>
    <w:rsid w:val="007838C0"/>
    <w:rsid w:val="00783C49"/>
    <w:rsid w:val="00784024"/>
    <w:rsid w:val="0078414B"/>
    <w:rsid w:val="00784443"/>
    <w:rsid w:val="0078490B"/>
    <w:rsid w:val="00784A22"/>
    <w:rsid w:val="00784D31"/>
    <w:rsid w:val="0078516F"/>
    <w:rsid w:val="00785408"/>
    <w:rsid w:val="00785ABC"/>
    <w:rsid w:val="00785C8F"/>
    <w:rsid w:val="00785E80"/>
    <w:rsid w:val="007863EE"/>
    <w:rsid w:val="00786A59"/>
    <w:rsid w:val="00786D46"/>
    <w:rsid w:val="00786E0E"/>
    <w:rsid w:val="00786EAE"/>
    <w:rsid w:val="00787A5C"/>
    <w:rsid w:val="00787BE7"/>
    <w:rsid w:val="007902F4"/>
    <w:rsid w:val="007903E0"/>
    <w:rsid w:val="007906C4"/>
    <w:rsid w:val="00790764"/>
    <w:rsid w:val="007909F8"/>
    <w:rsid w:val="007909F9"/>
    <w:rsid w:val="00790F59"/>
    <w:rsid w:val="00791356"/>
    <w:rsid w:val="00791D1A"/>
    <w:rsid w:val="00791D36"/>
    <w:rsid w:val="00792120"/>
    <w:rsid w:val="00792176"/>
    <w:rsid w:val="00792BF4"/>
    <w:rsid w:val="00792F30"/>
    <w:rsid w:val="0079338A"/>
    <w:rsid w:val="00793401"/>
    <w:rsid w:val="007934F6"/>
    <w:rsid w:val="007943F4"/>
    <w:rsid w:val="007945E1"/>
    <w:rsid w:val="00794FAA"/>
    <w:rsid w:val="007958D8"/>
    <w:rsid w:val="0079596A"/>
    <w:rsid w:val="007959DB"/>
    <w:rsid w:val="00795C09"/>
    <w:rsid w:val="007961CF"/>
    <w:rsid w:val="0079633E"/>
    <w:rsid w:val="00796391"/>
    <w:rsid w:val="00796BAD"/>
    <w:rsid w:val="00796E69"/>
    <w:rsid w:val="00797040"/>
    <w:rsid w:val="007975E2"/>
    <w:rsid w:val="00797C21"/>
    <w:rsid w:val="00797C9A"/>
    <w:rsid w:val="00797F2E"/>
    <w:rsid w:val="007A03B0"/>
    <w:rsid w:val="007A0676"/>
    <w:rsid w:val="007A0ACC"/>
    <w:rsid w:val="007A1545"/>
    <w:rsid w:val="007A1774"/>
    <w:rsid w:val="007A23B1"/>
    <w:rsid w:val="007A253F"/>
    <w:rsid w:val="007A27FE"/>
    <w:rsid w:val="007A2BBF"/>
    <w:rsid w:val="007A2FC2"/>
    <w:rsid w:val="007A335E"/>
    <w:rsid w:val="007A33B2"/>
    <w:rsid w:val="007A3620"/>
    <w:rsid w:val="007A37F2"/>
    <w:rsid w:val="007A3CED"/>
    <w:rsid w:val="007A43B4"/>
    <w:rsid w:val="007A444A"/>
    <w:rsid w:val="007A4592"/>
    <w:rsid w:val="007A4636"/>
    <w:rsid w:val="007A4D38"/>
    <w:rsid w:val="007A5203"/>
    <w:rsid w:val="007A52A5"/>
    <w:rsid w:val="007A5714"/>
    <w:rsid w:val="007A5910"/>
    <w:rsid w:val="007A5CC7"/>
    <w:rsid w:val="007A5CED"/>
    <w:rsid w:val="007A5D76"/>
    <w:rsid w:val="007A614E"/>
    <w:rsid w:val="007A643C"/>
    <w:rsid w:val="007A6E8D"/>
    <w:rsid w:val="007A6F46"/>
    <w:rsid w:val="007A7462"/>
    <w:rsid w:val="007A74EB"/>
    <w:rsid w:val="007A7E07"/>
    <w:rsid w:val="007B00DA"/>
    <w:rsid w:val="007B0129"/>
    <w:rsid w:val="007B025D"/>
    <w:rsid w:val="007B04F8"/>
    <w:rsid w:val="007B0583"/>
    <w:rsid w:val="007B0BF9"/>
    <w:rsid w:val="007B0C0B"/>
    <w:rsid w:val="007B0D83"/>
    <w:rsid w:val="007B12ED"/>
    <w:rsid w:val="007B1F4F"/>
    <w:rsid w:val="007B2083"/>
    <w:rsid w:val="007B20FD"/>
    <w:rsid w:val="007B2419"/>
    <w:rsid w:val="007B2F6E"/>
    <w:rsid w:val="007B39E7"/>
    <w:rsid w:val="007B3A37"/>
    <w:rsid w:val="007B3E0A"/>
    <w:rsid w:val="007B3ED8"/>
    <w:rsid w:val="007B4156"/>
    <w:rsid w:val="007B447A"/>
    <w:rsid w:val="007B4A95"/>
    <w:rsid w:val="007B4AE1"/>
    <w:rsid w:val="007B4D22"/>
    <w:rsid w:val="007B50C8"/>
    <w:rsid w:val="007B5122"/>
    <w:rsid w:val="007B52D3"/>
    <w:rsid w:val="007B55E7"/>
    <w:rsid w:val="007B5C3F"/>
    <w:rsid w:val="007B60ED"/>
    <w:rsid w:val="007B6581"/>
    <w:rsid w:val="007B6D76"/>
    <w:rsid w:val="007B7137"/>
    <w:rsid w:val="007B7308"/>
    <w:rsid w:val="007B77DA"/>
    <w:rsid w:val="007B7B85"/>
    <w:rsid w:val="007B7BD7"/>
    <w:rsid w:val="007B7DBF"/>
    <w:rsid w:val="007C011F"/>
    <w:rsid w:val="007C017E"/>
    <w:rsid w:val="007C03F3"/>
    <w:rsid w:val="007C04D1"/>
    <w:rsid w:val="007C053B"/>
    <w:rsid w:val="007C06D5"/>
    <w:rsid w:val="007C07A8"/>
    <w:rsid w:val="007C16A0"/>
    <w:rsid w:val="007C1C8F"/>
    <w:rsid w:val="007C1D48"/>
    <w:rsid w:val="007C1FC6"/>
    <w:rsid w:val="007C240C"/>
    <w:rsid w:val="007C2695"/>
    <w:rsid w:val="007C2CCC"/>
    <w:rsid w:val="007C2D47"/>
    <w:rsid w:val="007C2F14"/>
    <w:rsid w:val="007C34CA"/>
    <w:rsid w:val="007C380C"/>
    <w:rsid w:val="007C3CE9"/>
    <w:rsid w:val="007C3E16"/>
    <w:rsid w:val="007C3E42"/>
    <w:rsid w:val="007C3EAC"/>
    <w:rsid w:val="007C436B"/>
    <w:rsid w:val="007C4666"/>
    <w:rsid w:val="007C4C17"/>
    <w:rsid w:val="007C5049"/>
    <w:rsid w:val="007C515C"/>
    <w:rsid w:val="007C516F"/>
    <w:rsid w:val="007C5874"/>
    <w:rsid w:val="007C5BA9"/>
    <w:rsid w:val="007C6A63"/>
    <w:rsid w:val="007C7108"/>
    <w:rsid w:val="007C7455"/>
    <w:rsid w:val="007C75EB"/>
    <w:rsid w:val="007C76A4"/>
    <w:rsid w:val="007C77E1"/>
    <w:rsid w:val="007C7B1F"/>
    <w:rsid w:val="007C7DB2"/>
    <w:rsid w:val="007C7FF2"/>
    <w:rsid w:val="007D0020"/>
    <w:rsid w:val="007D0129"/>
    <w:rsid w:val="007D025E"/>
    <w:rsid w:val="007D03E1"/>
    <w:rsid w:val="007D16B9"/>
    <w:rsid w:val="007D17C5"/>
    <w:rsid w:val="007D1858"/>
    <w:rsid w:val="007D1C5E"/>
    <w:rsid w:val="007D1EFE"/>
    <w:rsid w:val="007D1FB9"/>
    <w:rsid w:val="007D25AD"/>
    <w:rsid w:val="007D2737"/>
    <w:rsid w:val="007D2862"/>
    <w:rsid w:val="007D2B51"/>
    <w:rsid w:val="007D3240"/>
    <w:rsid w:val="007D3901"/>
    <w:rsid w:val="007D3CD7"/>
    <w:rsid w:val="007D3E32"/>
    <w:rsid w:val="007D3F17"/>
    <w:rsid w:val="007D4170"/>
    <w:rsid w:val="007D4238"/>
    <w:rsid w:val="007D44B8"/>
    <w:rsid w:val="007D469E"/>
    <w:rsid w:val="007D5450"/>
    <w:rsid w:val="007D5FD1"/>
    <w:rsid w:val="007D6364"/>
    <w:rsid w:val="007D6406"/>
    <w:rsid w:val="007D64AE"/>
    <w:rsid w:val="007D6CBA"/>
    <w:rsid w:val="007D7521"/>
    <w:rsid w:val="007D773D"/>
    <w:rsid w:val="007D7E56"/>
    <w:rsid w:val="007E000F"/>
    <w:rsid w:val="007E02C1"/>
    <w:rsid w:val="007E036B"/>
    <w:rsid w:val="007E03FE"/>
    <w:rsid w:val="007E080A"/>
    <w:rsid w:val="007E1182"/>
    <w:rsid w:val="007E1FBB"/>
    <w:rsid w:val="007E210F"/>
    <w:rsid w:val="007E249E"/>
    <w:rsid w:val="007E295B"/>
    <w:rsid w:val="007E2D3A"/>
    <w:rsid w:val="007E2DAF"/>
    <w:rsid w:val="007E2DB9"/>
    <w:rsid w:val="007E2E09"/>
    <w:rsid w:val="007E2F6A"/>
    <w:rsid w:val="007E3012"/>
    <w:rsid w:val="007E3079"/>
    <w:rsid w:val="007E30F1"/>
    <w:rsid w:val="007E31BB"/>
    <w:rsid w:val="007E3511"/>
    <w:rsid w:val="007E49FC"/>
    <w:rsid w:val="007E4A45"/>
    <w:rsid w:val="007E4CC0"/>
    <w:rsid w:val="007E4F01"/>
    <w:rsid w:val="007E4F14"/>
    <w:rsid w:val="007E5D9A"/>
    <w:rsid w:val="007E617F"/>
    <w:rsid w:val="007E633A"/>
    <w:rsid w:val="007E69AE"/>
    <w:rsid w:val="007E6C17"/>
    <w:rsid w:val="007E6F0E"/>
    <w:rsid w:val="007E73BE"/>
    <w:rsid w:val="007E73EC"/>
    <w:rsid w:val="007E78B4"/>
    <w:rsid w:val="007E795A"/>
    <w:rsid w:val="007E7DEA"/>
    <w:rsid w:val="007E7F97"/>
    <w:rsid w:val="007E7FC8"/>
    <w:rsid w:val="007F01E3"/>
    <w:rsid w:val="007F08BA"/>
    <w:rsid w:val="007F097E"/>
    <w:rsid w:val="007F0C8F"/>
    <w:rsid w:val="007F0E3F"/>
    <w:rsid w:val="007F1130"/>
    <w:rsid w:val="007F146A"/>
    <w:rsid w:val="007F1DAF"/>
    <w:rsid w:val="007F1DD2"/>
    <w:rsid w:val="007F1EB6"/>
    <w:rsid w:val="007F1ECC"/>
    <w:rsid w:val="007F1FC8"/>
    <w:rsid w:val="007F1FCF"/>
    <w:rsid w:val="007F214A"/>
    <w:rsid w:val="007F220F"/>
    <w:rsid w:val="007F2597"/>
    <w:rsid w:val="007F2693"/>
    <w:rsid w:val="007F2829"/>
    <w:rsid w:val="007F3955"/>
    <w:rsid w:val="007F3D71"/>
    <w:rsid w:val="007F4324"/>
    <w:rsid w:val="007F487E"/>
    <w:rsid w:val="007F4C37"/>
    <w:rsid w:val="007F4D6E"/>
    <w:rsid w:val="007F53E0"/>
    <w:rsid w:val="007F544C"/>
    <w:rsid w:val="007F569B"/>
    <w:rsid w:val="007F57C4"/>
    <w:rsid w:val="007F58B7"/>
    <w:rsid w:val="007F5BB1"/>
    <w:rsid w:val="007F5E3A"/>
    <w:rsid w:val="007F60AE"/>
    <w:rsid w:val="007F694E"/>
    <w:rsid w:val="007F70AB"/>
    <w:rsid w:val="007F76DC"/>
    <w:rsid w:val="00800117"/>
    <w:rsid w:val="008004AB"/>
    <w:rsid w:val="008005B3"/>
    <w:rsid w:val="0080091A"/>
    <w:rsid w:val="00800CCF"/>
    <w:rsid w:val="0080106D"/>
    <w:rsid w:val="00801424"/>
    <w:rsid w:val="00801966"/>
    <w:rsid w:val="00801CAA"/>
    <w:rsid w:val="00802616"/>
    <w:rsid w:val="008027E5"/>
    <w:rsid w:val="008028A1"/>
    <w:rsid w:val="008028ED"/>
    <w:rsid w:val="008028FD"/>
    <w:rsid w:val="00803A2F"/>
    <w:rsid w:val="00803B26"/>
    <w:rsid w:val="00803D0A"/>
    <w:rsid w:val="008048DA"/>
    <w:rsid w:val="00804DC0"/>
    <w:rsid w:val="0080557D"/>
    <w:rsid w:val="00805633"/>
    <w:rsid w:val="00805908"/>
    <w:rsid w:val="00805A61"/>
    <w:rsid w:val="00805DC6"/>
    <w:rsid w:val="008062B8"/>
    <w:rsid w:val="008067CD"/>
    <w:rsid w:val="00806ADF"/>
    <w:rsid w:val="00806AE7"/>
    <w:rsid w:val="008072A5"/>
    <w:rsid w:val="0080730E"/>
    <w:rsid w:val="008075E3"/>
    <w:rsid w:val="00807ADC"/>
    <w:rsid w:val="00807F06"/>
    <w:rsid w:val="00807F0C"/>
    <w:rsid w:val="008103E1"/>
    <w:rsid w:val="008118E8"/>
    <w:rsid w:val="00812CC3"/>
    <w:rsid w:val="00812E27"/>
    <w:rsid w:val="00813221"/>
    <w:rsid w:val="008134CF"/>
    <w:rsid w:val="00813538"/>
    <w:rsid w:val="00813A5A"/>
    <w:rsid w:val="008143C2"/>
    <w:rsid w:val="00814D8C"/>
    <w:rsid w:val="00815572"/>
    <w:rsid w:val="008156FC"/>
    <w:rsid w:val="0081638C"/>
    <w:rsid w:val="0081674C"/>
    <w:rsid w:val="00816C95"/>
    <w:rsid w:val="00816D96"/>
    <w:rsid w:val="0081739D"/>
    <w:rsid w:val="00817CFA"/>
    <w:rsid w:val="00817D55"/>
    <w:rsid w:val="008200EE"/>
    <w:rsid w:val="00820318"/>
    <w:rsid w:val="008207E0"/>
    <w:rsid w:val="00820805"/>
    <w:rsid w:val="0082084E"/>
    <w:rsid w:val="00820D1A"/>
    <w:rsid w:val="00820EB4"/>
    <w:rsid w:val="00820F23"/>
    <w:rsid w:val="00821230"/>
    <w:rsid w:val="00821540"/>
    <w:rsid w:val="0082160C"/>
    <w:rsid w:val="0082165C"/>
    <w:rsid w:val="00821669"/>
    <w:rsid w:val="00821C63"/>
    <w:rsid w:val="00821CC7"/>
    <w:rsid w:val="00821CF6"/>
    <w:rsid w:val="00821F73"/>
    <w:rsid w:val="0082243A"/>
    <w:rsid w:val="00822E9B"/>
    <w:rsid w:val="008235F2"/>
    <w:rsid w:val="0082373E"/>
    <w:rsid w:val="008237FB"/>
    <w:rsid w:val="00823C66"/>
    <w:rsid w:val="00823C78"/>
    <w:rsid w:val="00823D98"/>
    <w:rsid w:val="008240AD"/>
    <w:rsid w:val="00824617"/>
    <w:rsid w:val="00824D50"/>
    <w:rsid w:val="008253CD"/>
    <w:rsid w:val="00825B4D"/>
    <w:rsid w:val="008260A0"/>
    <w:rsid w:val="00826576"/>
    <w:rsid w:val="00826AD6"/>
    <w:rsid w:val="00826B2C"/>
    <w:rsid w:val="00827619"/>
    <w:rsid w:val="00827D75"/>
    <w:rsid w:val="00830011"/>
    <w:rsid w:val="00830193"/>
    <w:rsid w:val="00830861"/>
    <w:rsid w:val="00830958"/>
    <w:rsid w:val="00830A8F"/>
    <w:rsid w:val="00830CE3"/>
    <w:rsid w:val="0083124D"/>
    <w:rsid w:val="00831385"/>
    <w:rsid w:val="008313C0"/>
    <w:rsid w:val="008318E4"/>
    <w:rsid w:val="00831B60"/>
    <w:rsid w:val="00831B95"/>
    <w:rsid w:val="008321C7"/>
    <w:rsid w:val="00832362"/>
    <w:rsid w:val="008326A4"/>
    <w:rsid w:val="00832949"/>
    <w:rsid w:val="00832C75"/>
    <w:rsid w:val="008333E4"/>
    <w:rsid w:val="00833455"/>
    <w:rsid w:val="0083379C"/>
    <w:rsid w:val="00833817"/>
    <w:rsid w:val="00833D17"/>
    <w:rsid w:val="00834260"/>
    <w:rsid w:val="0083450B"/>
    <w:rsid w:val="0083579D"/>
    <w:rsid w:val="008365DC"/>
    <w:rsid w:val="00836797"/>
    <w:rsid w:val="0083709B"/>
    <w:rsid w:val="00837128"/>
    <w:rsid w:val="00837235"/>
    <w:rsid w:val="008375A5"/>
    <w:rsid w:val="008375AC"/>
    <w:rsid w:val="00837A84"/>
    <w:rsid w:val="00837CA4"/>
    <w:rsid w:val="00837CDF"/>
    <w:rsid w:val="00840FD6"/>
    <w:rsid w:val="0084112E"/>
    <w:rsid w:val="00841263"/>
    <w:rsid w:val="00841348"/>
    <w:rsid w:val="008419F7"/>
    <w:rsid w:val="00841BFA"/>
    <w:rsid w:val="008420DB"/>
    <w:rsid w:val="0084245B"/>
    <w:rsid w:val="00842581"/>
    <w:rsid w:val="00842CCD"/>
    <w:rsid w:val="00842F90"/>
    <w:rsid w:val="008432B0"/>
    <w:rsid w:val="00843455"/>
    <w:rsid w:val="008436A8"/>
    <w:rsid w:val="008437EC"/>
    <w:rsid w:val="008440D8"/>
    <w:rsid w:val="008441B3"/>
    <w:rsid w:val="008443B3"/>
    <w:rsid w:val="0084454F"/>
    <w:rsid w:val="0084485B"/>
    <w:rsid w:val="00844879"/>
    <w:rsid w:val="00844AFF"/>
    <w:rsid w:val="00844BED"/>
    <w:rsid w:val="00844E7F"/>
    <w:rsid w:val="008456A7"/>
    <w:rsid w:val="008458C3"/>
    <w:rsid w:val="00845B13"/>
    <w:rsid w:val="00846525"/>
    <w:rsid w:val="00846696"/>
    <w:rsid w:val="00846BBC"/>
    <w:rsid w:val="00846CF6"/>
    <w:rsid w:val="0084700C"/>
    <w:rsid w:val="0084706A"/>
    <w:rsid w:val="0084743E"/>
    <w:rsid w:val="008476A9"/>
    <w:rsid w:val="00847A25"/>
    <w:rsid w:val="00847C82"/>
    <w:rsid w:val="00847D9B"/>
    <w:rsid w:val="00847F91"/>
    <w:rsid w:val="008500B3"/>
    <w:rsid w:val="008500FF"/>
    <w:rsid w:val="00850705"/>
    <w:rsid w:val="008508EF"/>
    <w:rsid w:val="0085091D"/>
    <w:rsid w:val="00850E19"/>
    <w:rsid w:val="00850EBD"/>
    <w:rsid w:val="00850F15"/>
    <w:rsid w:val="00851116"/>
    <w:rsid w:val="00851607"/>
    <w:rsid w:val="00851826"/>
    <w:rsid w:val="00851AF7"/>
    <w:rsid w:val="00851CD6"/>
    <w:rsid w:val="00851E1F"/>
    <w:rsid w:val="00852124"/>
    <w:rsid w:val="00852759"/>
    <w:rsid w:val="00852BB6"/>
    <w:rsid w:val="00853252"/>
    <w:rsid w:val="008533C8"/>
    <w:rsid w:val="008537B6"/>
    <w:rsid w:val="00853E37"/>
    <w:rsid w:val="008541AD"/>
    <w:rsid w:val="008541C3"/>
    <w:rsid w:val="0085464A"/>
    <w:rsid w:val="00854C11"/>
    <w:rsid w:val="00855378"/>
    <w:rsid w:val="00855515"/>
    <w:rsid w:val="0085565F"/>
    <w:rsid w:val="0085572A"/>
    <w:rsid w:val="0085599D"/>
    <w:rsid w:val="00855A13"/>
    <w:rsid w:val="00855B17"/>
    <w:rsid w:val="00855BB0"/>
    <w:rsid w:val="00855F7E"/>
    <w:rsid w:val="0085651D"/>
    <w:rsid w:val="008568F4"/>
    <w:rsid w:val="008568F7"/>
    <w:rsid w:val="00856A25"/>
    <w:rsid w:val="00856A67"/>
    <w:rsid w:val="00856F00"/>
    <w:rsid w:val="008571EB"/>
    <w:rsid w:val="0085735C"/>
    <w:rsid w:val="008578B0"/>
    <w:rsid w:val="00857E15"/>
    <w:rsid w:val="0086001E"/>
    <w:rsid w:val="00860835"/>
    <w:rsid w:val="00860CE6"/>
    <w:rsid w:val="00861129"/>
    <w:rsid w:val="0086165F"/>
    <w:rsid w:val="00861691"/>
    <w:rsid w:val="0086190D"/>
    <w:rsid w:val="00861A35"/>
    <w:rsid w:val="0086210F"/>
    <w:rsid w:val="00862324"/>
    <w:rsid w:val="00862EA5"/>
    <w:rsid w:val="00862F02"/>
    <w:rsid w:val="00863332"/>
    <w:rsid w:val="0086342A"/>
    <w:rsid w:val="00863793"/>
    <w:rsid w:val="008639A4"/>
    <w:rsid w:val="00863D6B"/>
    <w:rsid w:val="0086473F"/>
    <w:rsid w:val="00864CB6"/>
    <w:rsid w:val="00864EB7"/>
    <w:rsid w:val="00865418"/>
    <w:rsid w:val="0086561C"/>
    <w:rsid w:val="0086584F"/>
    <w:rsid w:val="0086619F"/>
    <w:rsid w:val="00866DFA"/>
    <w:rsid w:val="00866F11"/>
    <w:rsid w:val="00866F4C"/>
    <w:rsid w:val="00867533"/>
    <w:rsid w:val="008678CB"/>
    <w:rsid w:val="00867C09"/>
    <w:rsid w:val="00867C69"/>
    <w:rsid w:val="00867FB3"/>
    <w:rsid w:val="0087037F"/>
    <w:rsid w:val="008704BD"/>
    <w:rsid w:val="0087074E"/>
    <w:rsid w:val="008708B6"/>
    <w:rsid w:val="00870A04"/>
    <w:rsid w:val="00870D4D"/>
    <w:rsid w:val="00871AFB"/>
    <w:rsid w:val="00871C0C"/>
    <w:rsid w:val="00871C36"/>
    <w:rsid w:val="0087230F"/>
    <w:rsid w:val="008727D3"/>
    <w:rsid w:val="00872A37"/>
    <w:rsid w:val="00873510"/>
    <w:rsid w:val="008737F6"/>
    <w:rsid w:val="00873EBF"/>
    <w:rsid w:val="008742C4"/>
    <w:rsid w:val="00874A85"/>
    <w:rsid w:val="00874D50"/>
    <w:rsid w:val="00874DCC"/>
    <w:rsid w:val="0087504E"/>
    <w:rsid w:val="00875135"/>
    <w:rsid w:val="008758F4"/>
    <w:rsid w:val="008759E9"/>
    <w:rsid w:val="00875A05"/>
    <w:rsid w:val="00875B3A"/>
    <w:rsid w:val="00876056"/>
    <w:rsid w:val="0087607A"/>
    <w:rsid w:val="008760F1"/>
    <w:rsid w:val="00876144"/>
    <w:rsid w:val="008762C1"/>
    <w:rsid w:val="00876334"/>
    <w:rsid w:val="0087671B"/>
    <w:rsid w:val="00876A73"/>
    <w:rsid w:val="00876C3D"/>
    <w:rsid w:val="008771B9"/>
    <w:rsid w:val="00877866"/>
    <w:rsid w:val="008778B8"/>
    <w:rsid w:val="00880726"/>
    <w:rsid w:val="00880760"/>
    <w:rsid w:val="00880C79"/>
    <w:rsid w:val="00880DFE"/>
    <w:rsid w:val="00881133"/>
    <w:rsid w:val="0088122B"/>
    <w:rsid w:val="0088125C"/>
    <w:rsid w:val="00881750"/>
    <w:rsid w:val="00881B4C"/>
    <w:rsid w:val="00881DDD"/>
    <w:rsid w:val="00881E7D"/>
    <w:rsid w:val="00881F11"/>
    <w:rsid w:val="00881FE4"/>
    <w:rsid w:val="0088228C"/>
    <w:rsid w:val="0088232C"/>
    <w:rsid w:val="008823E2"/>
    <w:rsid w:val="0088264A"/>
    <w:rsid w:val="00882CF5"/>
    <w:rsid w:val="00882D96"/>
    <w:rsid w:val="00883076"/>
    <w:rsid w:val="0088364C"/>
    <w:rsid w:val="008839BC"/>
    <w:rsid w:val="0088428F"/>
    <w:rsid w:val="008843B3"/>
    <w:rsid w:val="008850F2"/>
    <w:rsid w:val="008857A8"/>
    <w:rsid w:val="00885FB8"/>
    <w:rsid w:val="0088684E"/>
    <w:rsid w:val="00886C1E"/>
    <w:rsid w:val="00887363"/>
    <w:rsid w:val="00887541"/>
    <w:rsid w:val="00887BEF"/>
    <w:rsid w:val="00887C6D"/>
    <w:rsid w:val="00890A93"/>
    <w:rsid w:val="00890D01"/>
    <w:rsid w:val="008911B6"/>
    <w:rsid w:val="008916F5"/>
    <w:rsid w:val="00891932"/>
    <w:rsid w:val="00891EF2"/>
    <w:rsid w:val="00891F9E"/>
    <w:rsid w:val="008923CC"/>
    <w:rsid w:val="0089246E"/>
    <w:rsid w:val="0089266A"/>
    <w:rsid w:val="008928AC"/>
    <w:rsid w:val="00892B6A"/>
    <w:rsid w:val="00892EBD"/>
    <w:rsid w:val="00892EDF"/>
    <w:rsid w:val="00892EEE"/>
    <w:rsid w:val="00892EF4"/>
    <w:rsid w:val="00892F16"/>
    <w:rsid w:val="00893186"/>
    <w:rsid w:val="0089331D"/>
    <w:rsid w:val="00893867"/>
    <w:rsid w:val="008939B1"/>
    <w:rsid w:val="00893E53"/>
    <w:rsid w:val="008942CC"/>
    <w:rsid w:val="008946D0"/>
    <w:rsid w:val="008948E6"/>
    <w:rsid w:val="00894A8D"/>
    <w:rsid w:val="00894B48"/>
    <w:rsid w:val="00894E96"/>
    <w:rsid w:val="00895368"/>
    <w:rsid w:val="00895DBC"/>
    <w:rsid w:val="00895EF3"/>
    <w:rsid w:val="008960D2"/>
    <w:rsid w:val="0089612C"/>
    <w:rsid w:val="00896531"/>
    <w:rsid w:val="00896661"/>
    <w:rsid w:val="00896AB0"/>
    <w:rsid w:val="00896DE7"/>
    <w:rsid w:val="0089717A"/>
    <w:rsid w:val="008971CB"/>
    <w:rsid w:val="008978FF"/>
    <w:rsid w:val="00897E36"/>
    <w:rsid w:val="008A010B"/>
    <w:rsid w:val="008A0600"/>
    <w:rsid w:val="008A0A66"/>
    <w:rsid w:val="008A1523"/>
    <w:rsid w:val="008A1D01"/>
    <w:rsid w:val="008A1ED5"/>
    <w:rsid w:val="008A27B2"/>
    <w:rsid w:val="008A2830"/>
    <w:rsid w:val="008A2D8B"/>
    <w:rsid w:val="008A2E4F"/>
    <w:rsid w:val="008A3178"/>
    <w:rsid w:val="008A3C5B"/>
    <w:rsid w:val="008A400B"/>
    <w:rsid w:val="008A40FC"/>
    <w:rsid w:val="008A41DE"/>
    <w:rsid w:val="008A4246"/>
    <w:rsid w:val="008A4594"/>
    <w:rsid w:val="008A4621"/>
    <w:rsid w:val="008A465D"/>
    <w:rsid w:val="008A47AB"/>
    <w:rsid w:val="008A49BE"/>
    <w:rsid w:val="008A5ACB"/>
    <w:rsid w:val="008A5B44"/>
    <w:rsid w:val="008A61BC"/>
    <w:rsid w:val="008A66F7"/>
    <w:rsid w:val="008A6E38"/>
    <w:rsid w:val="008A6EA1"/>
    <w:rsid w:val="008A7125"/>
    <w:rsid w:val="008A7BE4"/>
    <w:rsid w:val="008A7DC5"/>
    <w:rsid w:val="008A7E4F"/>
    <w:rsid w:val="008B0DA3"/>
    <w:rsid w:val="008B10F1"/>
    <w:rsid w:val="008B1278"/>
    <w:rsid w:val="008B1B5F"/>
    <w:rsid w:val="008B1C59"/>
    <w:rsid w:val="008B1CF6"/>
    <w:rsid w:val="008B203B"/>
    <w:rsid w:val="008B2789"/>
    <w:rsid w:val="008B2836"/>
    <w:rsid w:val="008B28B1"/>
    <w:rsid w:val="008B28B2"/>
    <w:rsid w:val="008B2CF9"/>
    <w:rsid w:val="008B2D4A"/>
    <w:rsid w:val="008B3083"/>
    <w:rsid w:val="008B31C5"/>
    <w:rsid w:val="008B3F61"/>
    <w:rsid w:val="008B3F67"/>
    <w:rsid w:val="008B3FAC"/>
    <w:rsid w:val="008B476B"/>
    <w:rsid w:val="008B4A52"/>
    <w:rsid w:val="008B4B6A"/>
    <w:rsid w:val="008B4EC2"/>
    <w:rsid w:val="008B4EFF"/>
    <w:rsid w:val="008B4F3D"/>
    <w:rsid w:val="008B53FF"/>
    <w:rsid w:val="008B58AC"/>
    <w:rsid w:val="008B5C56"/>
    <w:rsid w:val="008B618A"/>
    <w:rsid w:val="008B635B"/>
    <w:rsid w:val="008B6ADD"/>
    <w:rsid w:val="008B6D1B"/>
    <w:rsid w:val="008B6EA0"/>
    <w:rsid w:val="008B6F21"/>
    <w:rsid w:val="008B6F92"/>
    <w:rsid w:val="008B73E6"/>
    <w:rsid w:val="008B7424"/>
    <w:rsid w:val="008B7497"/>
    <w:rsid w:val="008B74F0"/>
    <w:rsid w:val="008B75D2"/>
    <w:rsid w:val="008C06D6"/>
    <w:rsid w:val="008C15B5"/>
    <w:rsid w:val="008C19A6"/>
    <w:rsid w:val="008C1A63"/>
    <w:rsid w:val="008C1B0C"/>
    <w:rsid w:val="008C1F6A"/>
    <w:rsid w:val="008C1FA2"/>
    <w:rsid w:val="008C2107"/>
    <w:rsid w:val="008C21B6"/>
    <w:rsid w:val="008C248A"/>
    <w:rsid w:val="008C2E3F"/>
    <w:rsid w:val="008C2FC1"/>
    <w:rsid w:val="008C310C"/>
    <w:rsid w:val="008C3599"/>
    <w:rsid w:val="008C3BCE"/>
    <w:rsid w:val="008C4426"/>
    <w:rsid w:val="008C4677"/>
    <w:rsid w:val="008C468B"/>
    <w:rsid w:val="008C54FC"/>
    <w:rsid w:val="008C61E7"/>
    <w:rsid w:val="008C6A35"/>
    <w:rsid w:val="008C6FE2"/>
    <w:rsid w:val="008C7074"/>
    <w:rsid w:val="008C74E1"/>
    <w:rsid w:val="008C7A73"/>
    <w:rsid w:val="008D02A4"/>
    <w:rsid w:val="008D035D"/>
    <w:rsid w:val="008D09AB"/>
    <w:rsid w:val="008D0AFF"/>
    <w:rsid w:val="008D10D5"/>
    <w:rsid w:val="008D13E4"/>
    <w:rsid w:val="008D18A3"/>
    <w:rsid w:val="008D1CFF"/>
    <w:rsid w:val="008D1DB4"/>
    <w:rsid w:val="008D27CD"/>
    <w:rsid w:val="008D28B8"/>
    <w:rsid w:val="008D3839"/>
    <w:rsid w:val="008D397D"/>
    <w:rsid w:val="008D3B7E"/>
    <w:rsid w:val="008D3D22"/>
    <w:rsid w:val="008D3EDD"/>
    <w:rsid w:val="008D46AB"/>
    <w:rsid w:val="008D4807"/>
    <w:rsid w:val="008D4BBA"/>
    <w:rsid w:val="008D4C9C"/>
    <w:rsid w:val="008D5271"/>
    <w:rsid w:val="008D539A"/>
    <w:rsid w:val="008D53C6"/>
    <w:rsid w:val="008D54F9"/>
    <w:rsid w:val="008D5582"/>
    <w:rsid w:val="008D58C0"/>
    <w:rsid w:val="008D5EC9"/>
    <w:rsid w:val="008D648A"/>
    <w:rsid w:val="008D664D"/>
    <w:rsid w:val="008D68D8"/>
    <w:rsid w:val="008D6991"/>
    <w:rsid w:val="008D6D6E"/>
    <w:rsid w:val="008D73DA"/>
    <w:rsid w:val="008D76E2"/>
    <w:rsid w:val="008E00BB"/>
    <w:rsid w:val="008E0120"/>
    <w:rsid w:val="008E01DC"/>
    <w:rsid w:val="008E01DF"/>
    <w:rsid w:val="008E0480"/>
    <w:rsid w:val="008E08E8"/>
    <w:rsid w:val="008E0BB3"/>
    <w:rsid w:val="008E113C"/>
    <w:rsid w:val="008E176B"/>
    <w:rsid w:val="008E20ED"/>
    <w:rsid w:val="008E246E"/>
    <w:rsid w:val="008E31B5"/>
    <w:rsid w:val="008E3519"/>
    <w:rsid w:val="008E3685"/>
    <w:rsid w:val="008E3970"/>
    <w:rsid w:val="008E399B"/>
    <w:rsid w:val="008E3A3D"/>
    <w:rsid w:val="008E416E"/>
    <w:rsid w:val="008E448B"/>
    <w:rsid w:val="008E44D5"/>
    <w:rsid w:val="008E4920"/>
    <w:rsid w:val="008E5EFE"/>
    <w:rsid w:val="008E607D"/>
    <w:rsid w:val="008E6237"/>
    <w:rsid w:val="008E62A7"/>
    <w:rsid w:val="008E644C"/>
    <w:rsid w:val="008E69E2"/>
    <w:rsid w:val="008E6D22"/>
    <w:rsid w:val="008E74B8"/>
    <w:rsid w:val="008E74DE"/>
    <w:rsid w:val="008E7885"/>
    <w:rsid w:val="008E7D40"/>
    <w:rsid w:val="008E7FE9"/>
    <w:rsid w:val="008F024F"/>
    <w:rsid w:val="008F06AB"/>
    <w:rsid w:val="008F0856"/>
    <w:rsid w:val="008F12AC"/>
    <w:rsid w:val="008F1603"/>
    <w:rsid w:val="008F197E"/>
    <w:rsid w:val="008F1A9B"/>
    <w:rsid w:val="008F2363"/>
    <w:rsid w:val="008F24AD"/>
    <w:rsid w:val="008F2F78"/>
    <w:rsid w:val="008F2F8D"/>
    <w:rsid w:val="008F3052"/>
    <w:rsid w:val="008F3533"/>
    <w:rsid w:val="008F3967"/>
    <w:rsid w:val="008F42D7"/>
    <w:rsid w:val="008F478C"/>
    <w:rsid w:val="008F4DFB"/>
    <w:rsid w:val="008F4E4C"/>
    <w:rsid w:val="008F503D"/>
    <w:rsid w:val="008F5351"/>
    <w:rsid w:val="008F5C3A"/>
    <w:rsid w:val="008F5CA3"/>
    <w:rsid w:val="008F5E6B"/>
    <w:rsid w:val="008F5FA7"/>
    <w:rsid w:val="008F607C"/>
    <w:rsid w:val="008F64CB"/>
    <w:rsid w:val="008F6A90"/>
    <w:rsid w:val="008F7637"/>
    <w:rsid w:val="0090014D"/>
    <w:rsid w:val="009005DE"/>
    <w:rsid w:val="00900B9B"/>
    <w:rsid w:val="00900F37"/>
    <w:rsid w:val="00901089"/>
    <w:rsid w:val="0090125D"/>
    <w:rsid w:val="009012FA"/>
    <w:rsid w:val="00901417"/>
    <w:rsid w:val="00901BAC"/>
    <w:rsid w:val="00901D6A"/>
    <w:rsid w:val="009025AB"/>
    <w:rsid w:val="009025F8"/>
    <w:rsid w:val="00902A77"/>
    <w:rsid w:val="009032A5"/>
    <w:rsid w:val="0090343E"/>
    <w:rsid w:val="009036F0"/>
    <w:rsid w:val="009036F6"/>
    <w:rsid w:val="00903BC2"/>
    <w:rsid w:val="00904F62"/>
    <w:rsid w:val="0090556C"/>
    <w:rsid w:val="00905B25"/>
    <w:rsid w:val="00905B71"/>
    <w:rsid w:val="0090614A"/>
    <w:rsid w:val="0090633D"/>
    <w:rsid w:val="00906421"/>
    <w:rsid w:val="0091065C"/>
    <w:rsid w:val="009124B3"/>
    <w:rsid w:val="00912617"/>
    <w:rsid w:val="00912B4F"/>
    <w:rsid w:val="00912BD7"/>
    <w:rsid w:val="00913097"/>
    <w:rsid w:val="00913189"/>
    <w:rsid w:val="0091323D"/>
    <w:rsid w:val="00914EE2"/>
    <w:rsid w:val="00915011"/>
    <w:rsid w:val="00915526"/>
    <w:rsid w:val="0091564D"/>
    <w:rsid w:val="009160A3"/>
    <w:rsid w:val="00916336"/>
    <w:rsid w:val="00916361"/>
    <w:rsid w:val="009166FD"/>
    <w:rsid w:val="0092007A"/>
    <w:rsid w:val="009207E1"/>
    <w:rsid w:val="009210A0"/>
    <w:rsid w:val="009212E4"/>
    <w:rsid w:val="00921C9D"/>
    <w:rsid w:val="00921CA8"/>
    <w:rsid w:val="00921E7E"/>
    <w:rsid w:val="00921EBA"/>
    <w:rsid w:val="00921F49"/>
    <w:rsid w:val="00922016"/>
    <w:rsid w:val="009222F7"/>
    <w:rsid w:val="0092242F"/>
    <w:rsid w:val="0092249A"/>
    <w:rsid w:val="009225B4"/>
    <w:rsid w:val="00922813"/>
    <w:rsid w:val="00922BC6"/>
    <w:rsid w:val="00922DF5"/>
    <w:rsid w:val="0092333F"/>
    <w:rsid w:val="009236C7"/>
    <w:rsid w:val="0092405B"/>
    <w:rsid w:val="009241FB"/>
    <w:rsid w:val="0092449A"/>
    <w:rsid w:val="00924545"/>
    <w:rsid w:val="0092456B"/>
    <w:rsid w:val="00925065"/>
    <w:rsid w:val="00925C92"/>
    <w:rsid w:val="00926184"/>
    <w:rsid w:val="009261F3"/>
    <w:rsid w:val="0092620F"/>
    <w:rsid w:val="0092635A"/>
    <w:rsid w:val="0092674D"/>
    <w:rsid w:val="0093025A"/>
    <w:rsid w:val="00930AED"/>
    <w:rsid w:val="00930C83"/>
    <w:rsid w:val="00930D5F"/>
    <w:rsid w:val="009314A4"/>
    <w:rsid w:val="0093153A"/>
    <w:rsid w:val="009317AC"/>
    <w:rsid w:val="009318B0"/>
    <w:rsid w:val="00931BC4"/>
    <w:rsid w:val="00931F7C"/>
    <w:rsid w:val="0093214B"/>
    <w:rsid w:val="0093279C"/>
    <w:rsid w:val="0093349E"/>
    <w:rsid w:val="00933734"/>
    <w:rsid w:val="00933762"/>
    <w:rsid w:val="00934245"/>
    <w:rsid w:val="0093431A"/>
    <w:rsid w:val="009343C7"/>
    <w:rsid w:val="009345B9"/>
    <w:rsid w:val="00934D4C"/>
    <w:rsid w:val="00934FBD"/>
    <w:rsid w:val="00934FD8"/>
    <w:rsid w:val="0093502D"/>
    <w:rsid w:val="0093557A"/>
    <w:rsid w:val="009358F8"/>
    <w:rsid w:val="00935A54"/>
    <w:rsid w:val="0093655A"/>
    <w:rsid w:val="009367F1"/>
    <w:rsid w:val="00936D8D"/>
    <w:rsid w:val="00936EAA"/>
    <w:rsid w:val="00936F42"/>
    <w:rsid w:val="00937015"/>
    <w:rsid w:val="009373E8"/>
    <w:rsid w:val="0093747B"/>
    <w:rsid w:val="00937735"/>
    <w:rsid w:val="0093774A"/>
    <w:rsid w:val="00937762"/>
    <w:rsid w:val="00937798"/>
    <w:rsid w:val="00937A9F"/>
    <w:rsid w:val="00937C58"/>
    <w:rsid w:val="009402F8"/>
    <w:rsid w:val="00940FF0"/>
    <w:rsid w:val="00941041"/>
    <w:rsid w:val="00941182"/>
    <w:rsid w:val="00941242"/>
    <w:rsid w:val="00941907"/>
    <w:rsid w:val="00941DC5"/>
    <w:rsid w:val="00941E76"/>
    <w:rsid w:val="0094219F"/>
    <w:rsid w:val="009422DB"/>
    <w:rsid w:val="009423D4"/>
    <w:rsid w:val="009423EA"/>
    <w:rsid w:val="0094277D"/>
    <w:rsid w:val="00942F1C"/>
    <w:rsid w:val="009434B2"/>
    <w:rsid w:val="009436EB"/>
    <w:rsid w:val="009438F7"/>
    <w:rsid w:val="009442F7"/>
    <w:rsid w:val="00944328"/>
    <w:rsid w:val="00944692"/>
    <w:rsid w:val="00944CDE"/>
    <w:rsid w:val="00944E20"/>
    <w:rsid w:val="009452C8"/>
    <w:rsid w:val="0094531A"/>
    <w:rsid w:val="00945621"/>
    <w:rsid w:val="00946359"/>
    <w:rsid w:val="00946636"/>
    <w:rsid w:val="00946708"/>
    <w:rsid w:val="00946CA6"/>
    <w:rsid w:val="00946D68"/>
    <w:rsid w:val="00946F54"/>
    <w:rsid w:val="00947254"/>
    <w:rsid w:val="0094765C"/>
    <w:rsid w:val="00947B14"/>
    <w:rsid w:val="009503E3"/>
    <w:rsid w:val="00950900"/>
    <w:rsid w:val="00951492"/>
    <w:rsid w:val="00951713"/>
    <w:rsid w:val="009518A7"/>
    <w:rsid w:val="009518E1"/>
    <w:rsid w:val="00951909"/>
    <w:rsid w:val="00951EF0"/>
    <w:rsid w:val="0095218D"/>
    <w:rsid w:val="0095264C"/>
    <w:rsid w:val="00952965"/>
    <w:rsid w:val="00952A0E"/>
    <w:rsid w:val="00952A6B"/>
    <w:rsid w:val="00952C79"/>
    <w:rsid w:val="00952E5B"/>
    <w:rsid w:val="0095331B"/>
    <w:rsid w:val="00953813"/>
    <w:rsid w:val="00953959"/>
    <w:rsid w:val="00954844"/>
    <w:rsid w:val="00954C48"/>
    <w:rsid w:val="00954D55"/>
    <w:rsid w:val="00954FC9"/>
    <w:rsid w:val="009554C1"/>
    <w:rsid w:val="009555F9"/>
    <w:rsid w:val="00955669"/>
    <w:rsid w:val="009557CD"/>
    <w:rsid w:val="009558F3"/>
    <w:rsid w:val="00955B29"/>
    <w:rsid w:val="00955CA2"/>
    <w:rsid w:val="00956D22"/>
    <w:rsid w:val="00957873"/>
    <w:rsid w:val="00957A09"/>
    <w:rsid w:val="009604FA"/>
    <w:rsid w:val="009607CA"/>
    <w:rsid w:val="00960CDC"/>
    <w:rsid w:val="00960D23"/>
    <w:rsid w:val="00960F2B"/>
    <w:rsid w:val="0096166B"/>
    <w:rsid w:val="009617B1"/>
    <w:rsid w:val="009621C4"/>
    <w:rsid w:val="0096224A"/>
    <w:rsid w:val="009624B5"/>
    <w:rsid w:val="009625EC"/>
    <w:rsid w:val="009627DD"/>
    <w:rsid w:val="0096293B"/>
    <w:rsid w:val="00963EF4"/>
    <w:rsid w:val="009645C5"/>
    <w:rsid w:val="00964A1F"/>
    <w:rsid w:val="00965314"/>
    <w:rsid w:val="00965704"/>
    <w:rsid w:val="009657CD"/>
    <w:rsid w:val="009659DB"/>
    <w:rsid w:val="00966281"/>
    <w:rsid w:val="00966388"/>
    <w:rsid w:val="009664D2"/>
    <w:rsid w:val="009665A8"/>
    <w:rsid w:val="0096687F"/>
    <w:rsid w:val="00966C23"/>
    <w:rsid w:val="009670CA"/>
    <w:rsid w:val="0096745A"/>
    <w:rsid w:val="0096745C"/>
    <w:rsid w:val="00967664"/>
    <w:rsid w:val="00970086"/>
    <w:rsid w:val="009702F4"/>
    <w:rsid w:val="009704BC"/>
    <w:rsid w:val="00970A33"/>
    <w:rsid w:val="00970D1A"/>
    <w:rsid w:val="00971978"/>
    <w:rsid w:val="00971B40"/>
    <w:rsid w:val="009723AE"/>
    <w:rsid w:val="009726F2"/>
    <w:rsid w:val="009729EF"/>
    <w:rsid w:val="009730AD"/>
    <w:rsid w:val="00973346"/>
    <w:rsid w:val="00973497"/>
    <w:rsid w:val="00973588"/>
    <w:rsid w:val="0097376B"/>
    <w:rsid w:val="009739B1"/>
    <w:rsid w:val="00973F5E"/>
    <w:rsid w:val="00974020"/>
    <w:rsid w:val="0097444F"/>
    <w:rsid w:val="00975536"/>
    <w:rsid w:val="00975E30"/>
    <w:rsid w:val="00975F7E"/>
    <w:rsid w:val="009760A8"/>
    <w:rsid w:val="00976667"/>
    <w:rsid w:val="00976981"/>
    <w:rsid w:val="009777B3"/>
    <w:rsid w:val="0097780B"/>
    <w:rsid w:val="00977BB0"/>
    <w:rsid w:val="00977C5D"/>
    <w:rsid w:val="00977DD5"/>
    <w:rsid w:val="009802B5"/>
    <w:rsid w:val="00980C80"/>
    <w:rsid w:val="00980D7D"/>
    <w:rsid w:val="00980E72"/>
    <w:rsid w:val="0098173D"/>
    <w:rsid w:val="0098179A"/>
    <w:rsid w:val="00981A6E"/>
    <w:rsid w:val="00981E20"/>
    <w:rsid w:val="009827CC"/>
    <w:rsid w:val="00982EDF"/>
    <w:rsid w:val="009834EC"/>
    <w:rsid w:val="00983913"/>
    <w:rsid w:val="00983954"/>
    <w:rsid w:val="0098399C"/>
    <w:rsid w:val="00983EEB"/>
    <w:rsid w:val="00983FB3"/>
    <w:rsid w:val="00984253"/>
    <w:rsid w:val="009847CF"/>
    <w:rsid w:val="009851E1"/>
    <w:rsid w:val="00985753"/>
    <w:rsid w:val="00985AC1"/>
    <w:rsid w:val="00985C35"/>
    <w:rsid w:val="00985DA9"/>
    <w:rsid w:val="009860AE"/>
    <w:rsid w:val="00986B86"/>
    <w:rsid w:val="00986CAB"/>
    <w:rsid w:val="00987369"/>
    <w:rsid w:val="00987598"/>
    <w:rsid w:val="0098763A"/>
    <w:rsid w:val="00987744"/>
    <w:rsid w:val="00987A0B"/>
    <w:rsid w:val="00990245"/>
    <w:rsid w:val="009902FA"/>
    <w:rsid w:val="00990914"/>
    <w:rsid w:val="00990DE9"/>
    <w:rsid w:val="00991202"/>
    <w:rsid w:val="0099186E"/>
    <w:rsid w:val="00991C41"/>
    <w:rsid w:val="0099204B"/>
    <w:rsid w:val="00992153"/>
    <w:rsid w:val="00992209"/>
    <w:rsid w:val="00992385"/>
    <w:rsid w:val="0099241D"/>
    <w:rsid w:val="009924A8"/>
    <w:rsid w:val="009925B1"/>
    <w:rsid w:val="00992AB9"/>
    <w:rsid w:val="00992D00"/>
    <w:rsid w:val="00992EA8"/>
    <w:rsid w:val="00993278"/>
    <w:rsid w:val="00993C3A"/>
    <w:rsid w:val="00993D83"/>
    <w:rsid w:val="0099449E"/>
    <w:rsid w:val="0099451C"/>
    <w:rsid w:val="0099494A"/>
    <w:rsid w:val="009949D6"/>
    <w:rsid w:val="00994D36"/>
    <w:rsid w:val="00995AB4"/>
    <w:rsid w:val="00995D0F"/>
    <w:rsid w:val="00995DDE"/>
    <w:rsid w:val="00995EED"/>
    <w:rsid w:val="009961D1"/>
    <w:rsid w:val="0099689D"/>
    <w:rsid w:val="00996C87"/>
    <w:rsid w:val="00996E01"/>
    <w:rsid w:val="009976D1"/>
    <w:rsid w:val="00997861"/>
    <w:rsid w:val="009A0682"/>
    <w:rsid w:val="009A0D21"/>
    <w:rsid w:val="009A1B78"/>
    <w:rsid w:val="009A235A"/>
    <w:rsid w:val="009A256A"/>
    <w:rsid w:val="009A2797"/>
    <w:rsid w:val="009A291A"/>
    <w:rsid w:val="009A2A2E"/>
    <w:rsid w:val="009A2B0B"/>
    <w:rsid w:val="009A2B5E"/>
    <w:rsid w:val="009A2CF2"/>
    <w:rsid w:val="009A2E03"/>
    <w:rsid w:val="009A36FA"/>
    <w:rsid w:val="009A3D2B"/>
    <w:rsid w:val="009A3E1B"/>
    <w:rsid w:val="009A3E44"/>
    <w:rsid w:val="009A46C7"/>
    <w:rsid w:val="009A4BDD"/>
    <w:rsid w:val="009A524C"/>
    <w:rsid w:val="009A5C5D"/>
    <w:rsid w:val="009A5F80"/>
    <w:rsid w:val="009A6041"/>
    <w:rsid w:val="009A665C"/>
    <w:rsid w:val="009A6825"/>
    <w:rsid w:val="009A683A"/>
    <w:rsid w:val="009A6DE5"/>
    <w:rsid w:val="009A6F0B"/>
    <w:rsid w:val="009A79AC"/>
    <w:rsid w:val="009A7C59"/>
    <w:rsid w:val="009A7CC1"/>
    <w:rsid w:val="009A7DB1"/>
    <w:rsid w:val="009B039B"/>
    <w:rsid w:val="009B061E"/>
    <w:rsid w:val="009B09F8"/>
    <w:rsid w:val="009B0A72"/>
    <w:rsid w:val="009B0B38"/>
    <w:rsid w:val="009B0B71"/>
    <w:rsid w:val="009B0C54"/>
    <w:rsid w:val="009B0F22"/>
    <w:rsid w:val="009B112F"/>
    <w:rsid w:val="009B1710"/>
    <w:rsid w:val="009B17B0"/>
    <w:rsid w:val="009B1D29"/>
    <w:rsid w:val="009B1EA5"/>
    <w:rsid w:val="009B217A"/>
    <w:rsid w:val="009B26BD"/>
    <w:rsid w:val="009B29D2"/>
    <w:rsid w:val="009B29E6"/>
    <w:rsid w:val="009B2E3B"/>
    <w:rsid w:val="009B2F02"/>
    <w:rsid w:val="009B2F1C"/>
    <w:rsid w:val="009B358A"/>
    <w:rsid w:val="009B3A9A"/>
    <w:rsid w:val="009B4089"/>
    <w:rsid w:val="009B4257"/>
    <w:rsid w:val="009B4489"/>
    <w:rsid w:val="009B46ED"/>
    <w:rsid w:val="009B4D94"/>
    <w:rsid w:val="009B4E09"/>
    <w:rsid w:val="009B503F"/>
    <w:rsid w:val="009B5383"/>
    <w:rsid w:val="009B5459"/>
    <w:rsid w:val="009B5C0C"/>
    <w:rsid w:val="009B6666"/>
    <w:rsid w:val="009B678F"/>
    <w:rsid w:val="009B685A"/>
    <w:rsid w:val="009B6935"/>
    <w:rsid w:val="009B6A56"/>
    <w:rsid w:val="009B6A7B"/>
    <w:rsid w:val="009B6B5C"/>
    <w:rsid w:val="009B6E90"/>
    <w:rsid w:val="009B760D"/>
    <w:rsid w:val="009B7B1F"/>
    <w:rsid w:val="009B7C1C"/>
    <w:rsid w:val="009C0989"/>
    <w:rsid w:val="009C0F5C"/>
    <w:rsid w:val="009C106E"/>
    <w:rsid w:val="009C12CA"/>
    <w:rsid w:val="009C1501"/>
    <w:rsid w:val="009C18FE"/>
    <w:rsid w:val="009C1AE2"/>
    <w:rsid w:val="009C1D67"/>
    <w:rsid w:val="009C1DAA"/>
    <w:rsid w:val="009C1EF3"/>
    <w:rsid w:val="009C1F02"/>
    <w:rsid w:val="009C23FD"/>
    <w:rsid w:val="009C2517"/>
    <w:rsid w:val="009C258C"/>
    <w:rsid w:val="009C2667"/>
    <w:rsid w:val="009C281D"/>
    <w:rsid w:val="009C2CAA"/>
    <w:rsid w:val="009C2FFB"/>
    <w:rsid w:val="009C30F6"/>
    <w:rsid w:val="009C30FD"/>
    <w:rsid w:val="009C312E"/>
    <w:rsid w:val="009C38EC"/>
    <w:rsid w:val="009C3CFA"/>
    <w:rsid w:val="009C3DD5"/>
    <w:rsid w:val="009C42BC"/>
    <w:rsid w:val="009C42D0"/>
    <w:rsid w:val="009C48B1"/>
    <w:rsid w:val="009C4AE6"/>
    <w:rsid w:val="009C4C66"/>
    <w:rsid w:val="009C4DA0"/>
    <w:rsid w:val="009C4F7C"/>
    <w:rsid w:val="009C53BE"/>
    <w:rsid w:val="009C53E5"/>
    <w:rsid w:val="009C563B"/>
    <w:rsid w:val="009C5840"/>
    <w:rsid w:val="009C58A1"/>
    <w:rsid w:val="009C5A63"/>
    <w:rsid w:val="009C602B"/>
    <w:rsid w:val="009C666F"/>
    <w:rsid w:val="009C67A5"/>
    <w:rsid w:val="009C67E9"/>
    <w:rsid w:val="009C6B71"/>
    <w:rsid w:val="009C6F75"/>
    <w:rsid w:val="009C729A"/>
    <w:rsid w:val="009C74F4"/>
    <w:rsid w:val="009C7C2C"/>
    <w:rsid w:val="009C7EC7"/>
    <w:rsid w:val="009D0072"/>
    <w:rsid w:val="009D00F6"/>
    <w:rsid w:val="009D05A5"/>
    <w:rsid w:val="009D0D7A"/>
    <w:rsid w:val="009D0EAA"/>
    <w:rsid w:val="009D1383"/>
    <w:rsid w:val="009D1700"/>
    <w:rsid w:val="009D19A4"/>
    <w:rsid w:val="009D2168"/>
    <w:rsid w:val="009D2244"/>
    <w:rsid w:val="009D22EC"/>
    <w:rsid w:val="009D23BB"/>
    <w:rsid w:val="009D2950"/>
    <w:rsid w:val="009D2E8B"/>
    <w:rsid w:val="009D30EE"/>
    <w:rsid w:val="009D31CC"/>
    <w:rsid w:val="009D34E6"/>
    <w:rsid w:val="009D3561"/>
    <w:rsid w:val="009D3587"/>
    <w:rsid w:val="009D3A0B"/>
    <w:rsid w:val="009D3DA4"/>
    <w:rsid w:val="009D4120"/>
    <w:rsid w:val="009D4ED1"/>
    <w:rsid w:val="009D4FAA"/>
    <w:rsid w:val="009D5080"/>
    <w:rsid w:val="009D5252"/>
    <w:rsid w:val="009D5ACC"/>
    <w:rsid w:val="009D61D2"/>
    <w:rsid w:val="009D620C"/>
    <w:rsid w:val="009D63B7"/>
    <w:rsid w:val="009D690B"/>
    <w:rsid w:val="009D7196"/>
    <w:rsid w:val="009D7416"/>
    <w:rsid w:val="009D761A"/>
    <w:rsid w:val="009E0541"/>
    <w:rsid w:val="009E0700"/>
    <w:rsid w:val="009E0822"/>
    <w:rsid w:val="009E2001"/>
    <w:rsid w:val="009E2706"/>
    <w:rsid w:val="009E2898"/>
    <w:rsid w:val="009E2949"/>
    <w:rsid w:val="009E2A1D"/>
    <w:rsid w:val="009E2B7D"/>
    <w:rsid w:val="009E2BC0"/>
    <w:rsid w:val="009E2EC5"/>
    <w:rsid w:val="009E36F3"/>
    <w:rsid w:val="009E3C7F"/>
    <w:rsid w:val="009E44C7"/>
    <w:rsid w:val="009E4512"/>
    <w:rsid w:val="009E45A6"/>
    <w:rsid w:val="009E4CB6"/>
    <w:rsid w:val="009E4D14"/>
    <w:rsid w:val="009E4D8A"/>
    <w:rsid w:val="009E4F25"/>
    <w:rsid w:val="009E533B"/>
    <w:rsid w:val="009E53BE"/>
    <w:rsid w:val="009E53CD"/>
    <w:rsid w:val="009E55EC"/>
    <w:rsid w:val="009E5711"/>
    <w:rsid w:val="009E62F6"/>
    <w:rsid w:val="009E6ADD"/>
    <w:rsid w:val="009E6D7E"/>
    <w:rsid w:val="009E71C2"/>
    <w:rsid w:val="009E71EB"/>
    <w:rsid w:val="009E72B8"/>
    <w:rsid w:val="009E72DB"/>
    <w:rsid w:val="009E73DE"/>
    <w:rsid w:val="009E788E"/>
    <w:rsid w:val="009E7AAC"/>
    <w:rsid w:val="009E7C4D"/>
    <w:rsid w:val="009E7C7D"/>
    <w:rsid w:val="009E7F60"/>
    <w:rsid w:val="009F00E9"/>
    <w:rsid w:val="009F04F5"/>
    <w:rsid w:val="009F060C"/>
    <w:rsid w:val="009F076E"/>
    <w:rsid w:val="009F08D3"/>
    <w:rsid w:val="009F0AF3"/>
    <w:rsid w:val="009F0BB6"/>
    <w:rsid w:val="009F0D16"/>
    <w:rsid w:val="009F14BB"/>
    <w:rsid w:val="009F17DA"/>
    <w:rsid w:val="009F24A1"/>
    <w:rsid w:val="009F2542"/>
    <w:rsid w:val="009F2590"/>
    <w:rsid w:val="009F2C65"/>
    <w:rsid w:val="009F2D3E"/>
    <w:rsid w:val="009F30E0"/>
    <w:rsid w:val="009F35F6"/>
    <w:rsid w:val="009F3B37"/>
    <w:rsid w:val="009F3B56"/>
    <w:rsid w:val="009F3C2D"/>
    <w:rsid w:val="009F3EBC"/>
    <w:rsid w:val="009F3F65"/>
    <w:rsid w:val="009F4737"/>
    <w:rsid w:val="009F47C7"/>
    <w:rsid w:val="009F50EE"/>
    <w:rsid w:val="009F55DA"/>
    <w:rsid w:val="009F5BA6"/>
    <w:rsid w:val="009F5C9A"/>
    <w:rsid w:val="009F641A"/>
    <w:rsid w:val="009F66E7"/>
    <w:rsid w:val="009F6BBA"/>
    <w:rsid w:val="009F6C67"/>
    <w:rsid w:val="009F6F49"/>
    <w:rsid w:val="009F72E3"/>
    <w:rsid w:val="009F7874"/>
    <w:rsid w:val="009F7EAD"/>
    <w:rsid w:val="00A00286"/>
    <w:rsid w:val="00A00287"/>
    <w:rsid w:val="00A002C3"/>
    <w:rsid w:val="00A00829"/>
    <w:rsid w:val="00A00C73"/>
    <w:rsid w:val="00A00D51"/>
    <w:rsid w:val="00A0136B"/>
    <w:rsid w:val="00A016F0"/>
    <w:rsid w:val="00A01770"/>
    <w:rsid w:val="00A01855"/>
    <w:rsid w:val="00A01A99"/>
    <w:rsid w:val="00A02358"/>
    <w:rsid w:val="00A02420"/>
    <w:rsid w:val="00A02A6D"/>
    <w:rsid w:val="00A02F81"/>
    <w:rsid w:val="00A03543"/>
    <w:rsid w:val="00A03916"/>
    <w:rsid w:val="00A03CC5"/>
    <w:rsid w:val="00A040DD"/>
    <w:rsid w:val="00A04145"/>
    <w:rsid w:val="00A04680"/>
    <w:rsid w:val="00A047F3"/>
    <w:rsid w:val="00A049D3"/>
    <w:rsid w:val="00A04B8D"/>
    <w:rsid w:val="00A04E02"/>
    <w:rsid w:val="00A0500D"/>
    <w:rsid w:val="00A05270"/>
    <w:rsid w:val="00A05A08"/>
    <w:rsid w:val="00A05F92"/>
    <w:rsid w:val="00A06069"/>
    <w:rsid w:val="00A064F5"/>
    <w:rsid w:val="00A0651B"/>
    <w:rsid w:val="00A06706"/>
    <w:rsid w:val="00A070C5"/>
    <w:rsid w:val="00A07205"/>
    <w:rsid w:val="00A07A00"/>
    <w:rsid w:val="00A07AB7"/>
    <w:rsid w:val="00A102EE"/>
    <w:rsid w:val="00A1039C"/>
    <w:rsid w:val="00A10A39"/>
    <w:rsid w:val="00A10FDD"/>
    <w:rsid w:val="00A116A4"/>
    <w:rsid w:val="00A11932"/>
    <w:rsid w:val="00A11EB6"/>
    <w:rsid w:val="00A12164"/>
    <w:rsid w:val="00A123D9"/>
    <w:rsid w:val="00A12AD7"/>
    <w:rsid w:val="00A12C43"/>
    <w:rsid w:val="00A12D0A"/>
    <w:rsid w:val="00A1327C"/>
    <w:rsid w:val="00A1365C"/>
    <w:rsid w:val="00A136A2"/>
    <w:rsid w:val="00A13754"/>
    <w:rsid w:val="00A13839"/>
    <w:rsid w:val="00A13CAE"/>
    <w:rsid w:val="00A13FA0"/>
    <w:rsid w:val="00A14262"/>
    <w:rsid w:val="00A1426A"/>
    <w:rsid w:val="00A1442E"/>
    <w:rsid w:val="00A14679"/>
    <w:rsid w:val="00A1468E"/>
    <w:rsid w:val="00A15559"/>
    <w:rsid w:val="00A158B7"/>
    <w:rsid w:val="00A159D8"/>
    <w:rsid w:val="00A162AA"/>
    <w:rsid w:val="00A167FD"/>
    <w:rsid w:val="00A16B65"/>
    <w:rsid w:val="00A17A17"/>
    <w:rsid w:val="00A17B1A"/>
    <w:rsid w:val="00A17C41"/>
    <w:rsid w:val="00A200A6"/>
    <w:rsid w:val="00A2048E"/>
    <w:rsid w:val="00A204CC"/>
    <w:rsid w:val="00A20FC6"/>
    <w:rsid w:val="00A21182"/>
    <w:rsid w:val="00A21329"/>
    <w:rsid w:val="00A2226F"/>
    <w:rsid w:val="00A222D8"/>
    <w:rsid w:val="00A223CA"/>
    <w:rsid w:val="00A22701"/>
    <w:rsid w:val="00A22B9C"/>
    <w:rsid w:val="00A22C2F"/>
    <w:rsid w:val="00A22C5D"/>
    <w:rsid w:val="00A2320F"/>
    <w:rsid w:val="00A23602"/>
    <w:rsid w:val="00A2458C"/>
    <w:rsid w:val="00A24613"/>
    <w:rsid w:val="00A24BD3"/>
    <w:rsid w:val="00A24BFA"/>
    <w:rsid w:val="00A2500F"/>
    <w:rsid w:val="00A25701"/>
    <w:rsid w:val="00A265A0"/>
    <w:rsid w:val="00A26A7D"/>
    <w:rsid w:val="00A26B8B"/>
    <w:rsid w:val="00A26B8F"/>
    <w:rsid w:val="00A26E8A"/>
    <w:rsid w:val="00A26F10"/>
    <w:rsid w:val="00A2721D"/>
    <w:rsid w:val="00A27436"/>
    <w:rsid w:val="00A27537"/>
    <w:rsid w:val="00A2785E"/>
    <w:rsid w:val="00A279F2"/>
    <w:rsid w:val="00A27A59"/>
    <w:rsid w:val="00A27B6C"/>
    <w:rsid w:val="00A27E0B"/>
    <w:rsid w:val="00A27F16"/>
    <w:rsid w:val="00A27F9D"/>
    <w:rsid w:val="00A3061F"/>
    <w:rsid w:val="00A30BA1"/>
    <w:rsid w:val="00A317E8"/>
    <w:rsid w:val="00A31B4D"/>
    <w:rsid w:val="00A322F7"/>
    <w:rsid w:val="00A326D7"/>
    <w:rsid w:val="00A328FE"/>
    <w:rsid w:val="00A32B98"/>
    <w:rsid w:val="00A32E1D"/>
    <w:rsid w:val="00A33243"/>
    <w:rsid w:val="00A33677"/>
    <w:rsid w:val="00A33CE5"/>
    <w:rsid w:val="00A3432C"/>
    <w:rsid w:val="00A350C4"/>
    <w:rsid w:val="00A3535A"/>
    <w:rsid w:val="00A354C0"/>
    <w:rsid w:val="00A3559A"/>
    <w:rsid w:val="00A3568F"/>
    <w:rsid w:val="00A361A2"/>
    <w:rsid w:val="00A3648F"/>
    <w:rsid w:val="00A3653F"/>
    <w:rsid w:val="00A3684E"/>
    <w:rsid w:val="00A36929"/>
    <w:rsid w:val="00A36956"/>
    <w:rsid w:val="00A3708C"/>
    <w:rsid w:val="00A37250"/>
    <w:rsid w:val="00A373CF"/>
    <w:rsid w:val="00A373D6"/>
    <w:rsid w:val="00A37495"/>
    <w:rsid w:val="00A374F5"/>
    <w:rsid w:val="00A37513"/>
    <w:rsid w:val="00A376EF"/>
    <w:rsid w:val="00A37DC3"/>
    <w:rsid w:val="00A40161"/>
    <w:rsid w:val="00A40367"/>
    <w:rsid w:val="00A40ABC"/>
    <w:rsid w:val="00A40F0A"/>
    <w:rsid w:val="00A416BA"/>
    <w:rsid w:val="00A41A6A"/>
    <w:rsid w:val="00A41AE3"/>
    <w:rsid w:val="00A42717"/>
    <w:rsid w:val="00A4291B"/>
    <w:rsid w:val="00A42955"/>
    <w:rsid w:val="00A42DC9"/>
    <w:rsid w:val="00A433D2"/>
    <w:rsid w:val="00A435FC"/>
    <w:rsid w:val="00A437AE"/>
    <w:rsid w:val="00A438E9"/>
    <w:rsid w:val="00A43901"/>
    <w:rsid w:val="00A43A38"/>
    <w:rsid w:val="00A43EE9"/>
    <w:rsid w:val="00A44395"/>
    <w:rsid w:val="00A447FF"/>
    <w:rsid w:val="00A44F25"/>
    <w:rsid w:val="00A45713"/>
    <w:rsid w:val="00A45D7E"/>
    <w:rsid w:val="00A45FBA"/>
    <w:rsid w:val="00A46225"/>
    <w:rsid w:val="00A464A0"/>
    <w:rsid w:val="00A465A2"/>
    <w:rsid w:val="00A466F1"/>
    <w:rsid w:val="00A46A36"/>
    <w:rsid w:val="00A475A4"/>
    <w:rsid w:val="00A47609"/>
    <w:rsid w:val="00A503E7"/>
    <w:rsid w:val="00A50466"/>
    <w:rsid w:val="00A50648"/>
    <w:rsid w:val="00A50DAA"/>
    <w:rsid w:val="00A510CC"/>
    <w:rsid w:val="00A512B6"/>
    <w:rsid w:val="00A515E3"/>
    <w:rsid w:val="00A5169C"/>
    <w:rsid w:val="00A517D2"/>
    <w:rsid w:val="00A51DD0"/>
    <w:rsid w:val="00A523A2"/>
    <w:rsid w:val="00A52A2C"/>
    <w:rsid w:val="00A53177"/>
    <w:rsid w:val="00A5322D"/>
    <w:rsid w:val="00A5359F"/>
    <w:rsid w:val="00A536AB"/>
    <w:rsid w:val="00A53A3C"/>
    <w:rsid w:val="00A54246"/>
    <w:rsid w:val="00A546A5"/>
    <w:rsid w:val="00A54E38"/>
    <w:rsid w:val="00A54EDC"/>
    <w:rsid w:val="00A551BA"/>
    <w:rsid w:val="00A55275"/>
    <w:rsid w:val="00A555E0"/>
    <w:rsid w:val="00A563D0"/>
    <w:rsid w:val="00A56AFE"/>
    <w:rsid w:val="00A56CD4"/>
    <w:rsid w:val="00A56DCC"/>
    <w:rsid w:val="00A56DDC"/>
    <w:rsid w:val="00A56F58"/>
    <w:rsid w:val="00A572D4"/>
    <w:rsid w:val="00A600E0"/>
    <w:rsid w:val="00A60264"/>
    <w:rsid w:val="00A60484"/>
    <w:rsid w:val="00A60593"/>
    <w:rsid w:val="00A60941"/>
    <w:rsid w:val="00A60F14"/>
    <w:rsid w:val="00A61347"/>
    <w:rsid w:val="00A615E0"/>
    <w:rsid w:val="00A61635"/>
    <w:rsid w:val="00A6170D"/>
    <w:rsid w:val="00A617F8"/>
    <w:rsid w:val="00A61C39"/>
    <w:rsid w:val="00A61D98"/>
    <w:rsid w:val="00A61E2D"/>
    <w:rsid w:val="00A623A4"/>
    <w:rsid w:val="00A62AF8"/>
    <w:rsid w:val="00A62BD5"/>
    <w:rsid w:val="00A6300E"/>
    <w:rsid w:val="00A632FD"/>
    <w:rsid w:val="00A6359D"/>
    <w:rsid w:val="00A638EA"/>
    <w:rsid w:val="00A63BA3"/>
    <w:rsid w:val="00A641DB"/>
    <w:rsid w:val="00A641F1"/>
    <w:rsid w:val="00A648E9"/>
    <w:rsid w:val="00A64CB2"/>
    <w:rsid w:val="00A651A4"/>
    <w:rsid w:val="00A65399"/>
    <w:rsid w:val="00A6544C"/>
    <w:rsid w:val="00A6569D"/>
    <w:rsid w:val="00A65761"/>
    <w:rsid w:val="00A658D7"/>
    <w:rsid w:val="00A65FD8"/>
    <w:rsid w:val="00A66018"/>
    <w:rsid w:val="00A6699B"/>
    <w:rsid w:val="00A669B3"/>
    <w:rsid w:val="00A670C7"/>
    <w:rsid w:val="00A6729C"/>
    <w:rsid w:val="00A6773B"/>
    <w:rsid w:val="00A67825"/>
    <w:rsid w:val="00A67CB2"/>
    <w:rsid w:val="00A67E3D"/>
    <w:rsid w:val="00A67F57"/>
    <w:rsid w:val="00A705E9"/>
    <w:rsid w:val="00A705F8"/>
    <w:rsid w:val="00A70BE3"/>
    <w:rsid w:val="00A70D29"/>
    <w:rsid w:val="00A70F04"/>
    <w:rsid w:val="00A70FA8"/>
    <w:rsid w:val="00A72424"/>
    <w:rsid w:val="00A72499"/>
    <w:rsid w:val="00A727DC"/>
    <w:rsid w:val="00A72B08"/>
    <w:rsid w:val="00A72C0C"/>
    <w:rsid w:val="00A739AA"/>
    <w:rsid w:val="00A73F31"/>
    <w:rsid w:val="00A74401"/>
    <w:rsid w:val="00A74908"/>
    <w:rsid w:val="00A74E5A"/>
    <w:rsid w:val="00A7518E"/>
    <w:rsid w:val="00A751E9"/>
    <w:rsid w:val="00A753B9"/>
    <w:rsid w:val="00A75666"/>
    <w:rsid w:val="00A75A11"/>
    <w:rsid w:val="00A760C6"/>
    <w:rsid w:val="00A76564"/>
    <w:rsid w:val="00A766AA"/>
    <w:rsid w:val="00A7677C"/>
    <w:rsid w:val="00A76976"/>
    <w:rsid w:val="00A769CF"/>
    <w:rsid w:val="00A76C16"/>
    <w:rsid w:val="00A771AE"/>
    <w:rsid w:val="00A8006B"/>
    <w:rsid w:val="00A8063B"/>
    <w:rsid w:val="00A80815"/>
    <w:rsid w:val="00A80FA0"/>
    <w:rsid w:val="00A81088"/>
    <w:rsid w:val="00A8138B"/>
    <w:rsid w:val="00A813FE"/>
    <w:rsid w:val="00A81E06"/>
    <w:rsid w:val="00A81EEA"/>
    <w:rsid w:val="00A82287"/>
    <w:rsid w:val="00A82A5A"/>
    <w:rsid w:val="00A839D0"/>
    <w:rsid w:val="00A83B73"/>
    <w:rsid w:val="00A83EE7"/>
    <w:rsid w:val="00A83F19"/>
    <w:rsid w:val="00A84072"/>
    <w:rsid w:val="00A8460A"/>
    <w:rsid w:val="00A84722"/>
    <w:rsid w:val="00A849D4"/>
    <w:rsid w:val="00A84F7A"/>
    <w:rsid w:val="00A8545A"/>
    <w:rsid w:val="00A859F2"/>
    <w:rsid w:val="00A85F97"/>
    <w:rsid w:val="00A86243"/>
    <w:rsid w:val="00A863D5"/>
    <w:rsid w:val="00A86D2F"/>
    <w:rsid w:val="00A86EFE"/>
    <w:rsid w:val="00A871DF"/>
    <w:rsid w:val="00A873A9"/>
    <w:rsid w:val="00A8766C"/>
    <w:rsid w:val="00A87897"/>
    <w:rsid w:val="00A90451"/>
    <w:rsid w:val="00A905F0"/>
    <w:rsid w:val="00A90A50"/>
    <w:rsid w:val="00A91163"/>
    <w:rsid w:val="00A912F9"/>
    <w:rsid w:val="00A914C7"/>
    <w:rsid w:val="00A91C10"/>
    <w:rsid w:val="00A91C54"/>
    <w:rsid w:val="00A9245A"/>
    <w:rsid w:val="00A92816"/>
    <w:rsid w:val="00A928AD"/>
    <w:rsid w:val="00A92B02"/>
    <w:rsid w:val="00A92B80"/>
    <w:rsid w:val="00A92CB7"/>
    <w:rsid w:val="00A92F0B"/>
    <w:rsid w:val="00A930E9"/>
    <w:rsid w:val="00A9398E"/>
    <w:rsid w:val="00A93BCB"/>
    <w:rsid w:val="00A93DCF"/>
    <w:rsid w:val="00A9415D"/>
    <w:rsid w:val="00A94189"/>
    <w:rsid w:val="00A941A1"/>
    <w:rsid w:val="00A94391"/>
    <w:rsid w:val="00A94EAE"/>
    <w:rsid w:val="00A94EBF"/>
    <w:rsid w:val="00A94FEB"/>
    <w:rsid w:val="00A95723"/>
    <w:rsid w:val="00A95B33"/>
    <w:rsid w:val="00A95BCF"/>
    <w:rsid w:val="00A96254"/>
    <w:rsid w:val="00A96D89"/>
    <w:rsid w:val="00A96DE9"/>
    <w:rsid w:val="00A973A2"/>
    <w:rsid w:val="00A976B2"/>
    <w:rsid w:val="00A97958"/>
    <w:rsid w:val="00A97A6E"/>
    <w:rsid w:val="00A97D0B"/>
    <w:rsid w:val="00AA0AD3"/>
    <w:rsid w:val="00AA0B67"/>
    <w:rsid w:val="00AA0CD9"/>
    <w:rsid w:val="00AA0DB4"/>
    <w:rsid w:val="00AA10D3"/>
    <w:rsid w:val="00AA1A6C"/>
    <w:rsid w:val="00AA1BD3"/>
    <w:rsid w:val="00AA1EB9"/>
    <w:rsid w:val="00AA2037"/>
    <w:rsid w:val="00AA22CC"/>
    <w:rsid w:val="00AA2362"/>
    <w:rsid w:val="00AA24BE"/>
    <w:rsid w:val="00AA2598"/>
    <w:rsid w:val="00AA2968"/>
    <w:rsid w:val="00AA392B"/>
    <w:rsid w:val="00AA3A41"/>
    <w:rsid w:val="00AA3F69"/>
    <w:rsid w:val="00AA42A7"/>
    <w:rsid w:val="00AA4824"/>
    <w:rsid w:val="00AA4C2C"/>
    <w:rsid w:val="00AA4C3B"/>
    <w:rsid w:val="00AA5215"/>
    <w:rsid w:val="00AA5398"/>
    <w:rsid w:val="00AA5871"/>
    <w:rsid w:val="00AA5BD4"/>
    <w:rsid w:val="00AA5D9E"/>
    <w:rsid w:val="00AA6543"/>
    <w:rsid w:val="00AA72FC"/>
    <w:rsid w:val="00AA7B12"/>
    <w:rsid w:val="00AB0235"/>
    <w:rsid w:val="00AB0748"/>
    <w:rsid w:val="00AB0B4B"/>
    <w:rsid w:val="00AB0C97"/>
    <w:rsid w:val="00AB0EEB"/>
    <w:rsid w:val="00AB114B"/>
    <w:rsid w:val="00AB19DF"/>
    <w:rsid w:val="00AB1D3D"/>
    <w:rsid w:val="00AB206A"/>
    <w:rsid w:val="00AB22DF"/>
    <w:rsid w:val="00AB23EB"/>
    <w:rsid w:val="00AB27FB"/>
    <w:rsid w:val="00AB3304"/>
    <w:rsid w:val="00AB332D"/>
    <w:rsid w:val="00AB3D24"/>
    <w:rsid w:val="00AB42BE"/>
    <w:rsid w:val="00AB4351"/>
    <w:rsid w:val="00AB4646"/>
    <w:rsid w:val="00AB4EE9"/>
    <w:rsid w:val="00AB5211"/>
    <w:rsid w:val="00AB57FC"/>
    <w:rsid w:val="00AB5F62"/>
    <w:rsid w:val="00AB62AF"/>
    <w:rsid w:val="00AB6867"/>
    <w:rsid w:val="00AB6B31"/>
    <w:rsid w:val="00AB6E36"/>
    <w:rsid w:val="00AB7618"/>
    <w:rsid w:val="00AB7683"/>
    <w:rsid w:val="00AB7702"/>
    <w:rsid w:val="00AB771A"/>
    <w:rsid w:val="00AB7760"/>
    <w:rsid w:val="00AB78ED"/>
    <w:rsid w:val="00AB7979"/>
    <w:rsid w:val="00AB7B8E"/>
    <w:rsid w:val="00AB7BA7"/>
    <w:rsid w:val="00AB7C87"/>
    <w:rsid w:val="00AB7DAC"/>
    <w:rsid w:val="00AB7E2D"/>
    <w:rsid w:val="00AB7EDC"/>
    <w:rsid w:val="00AB7FE3"/>
    <w:rsid w:val="00AC02CC"/>
    <w:rsid w:val="00AC092F"/>
    <w:rsid w:val="00AC0E18"/>
    <w:rsid w:val="00AC150A"/>
    <w:rsid w:val="00AC1829"/>
    <w:rsid w:val="00AC1893"/>
    <w:rsid w:val="00AC1A4C"/>
    <w:rsid w:val="00AC1A51"/>
    <w:rsid w:val="00AC1B66"/>
    <w:rsid w:val="00AC1E66"/>
    <w:rsid w:val="00AC2067"/>
    <w:rsid w:val="00AC23CC"/>
    <w:rsid w:val="00AC23EC"/>
    <w:rsid w:val="00AC2C4C"/>
    <w:rsid w:val="00AC2D6E"/>
    <w:rsid w:val="00AC2F0B"/>
    <w:rsid w:val="00AC39D2"/>
    <w:rsid w:val="00AC3FFF"/>
    <w:rsid w:val="00AC41D8"/>
    <w:rsid w:val="00AC4C92"/>
    <w:rsid w:val="00AC4DCB"/>
    <w:rsid w:val="00AC4E52"/>
    <w:rsid w:val="00AC4F64"/>
    <w:rsid w:val="00AC5347"/>
    <w:rsid w:val="00AC55C3"/>
    <w:rsid w:val="00AC5614"/>
    <w:rsid w:val="00AC5971"/>
    <w:rsid w:val="00AC5D17"/>
    <w:rsid w:val="00AC615E"/>
    <w:rsid w:val="00AC62BD"/>
    <w:rsid w:val="00AC6368"/>
    <w:rsid w:val="00AC6A37"/>
    <w:rsid w:val="00AC7049"/>
    <w:rsid w:val="00AC7146"/>
    <w:rsid w:val="00AC725B"/>
    <w:rsid w:val="00AC7D3E"/>
    <w:rsid w:val="00AC7DE9"/>
    <w:rsid w:val="00AD0696"/>
    <w:rsid w:val="00AD0DFD"/>
    <w:rsid w:val="00AD0F4C"/>
    <w:rsid w:val="00AD11B0"/>
    <w:rsid w:val="00AD1605"/>
    <w:rsid w:val="00AD1C89"/>
    <w:rsid w:val="00AD1E26"/>
    <w:rsid w:val="00AD23FC"/>
    <w:rsid w:val="00AD2420"/>
    <w:rsid w:val="00AD2BF6"/>
    <w:rsid w:val="00AD32A9"/>
    <w:rsid w:val="00AD3B39"/>
    <w:rsid w:val="00AD3C84"/>
    <w:rsid w:val="00AD485D"/>
    <w:rsid w:val="00AD48D2"/>
    <w:rsid w:val="00AD4DF9"/>
    <w:rsid w:val="00AD545A"/>
    <w:rsid w:val="00AD5691"/>
    <w:rsid w:val="00AD5A2E"/>
    <w:rsid w:val="00AD6620"/>
    <w:rsid w:val="00AD670A"/>
    <w:rsid w:val="00AD676C"/>
    <w:rsid w:val="00AD6F9F"/>
    <w:rsid w:val="00AD76F2"/>
    <w:rsid w:val="00AD7881"/>
    <w:rsid w:val="00AD7B09"/>
    <w:rsid w:val="00AD7BB2"/>
    <w:rsid w:val="00AD7F34"/>
    <w:rsid w:val="00AD7F4D"/>
    <w:rsid w:val="00AE07C4"/>
    <w:rsid w:val="00AE082D"/>
    <w:rsid w:val="00AE1B1B"/>
    <w:rsid w:val="00AE1B51"/>
    <w:rsid w:val="00AE1B80"/>
    <w:rsid w:val="00AE1E7D"/>
    <w:rsid w:val="00AE1F81"/>
    <w:rsid w:val="00AE273A"/>
    <w:rsid w:val="00AE2789"/>
    <w:rsid w:val="00AE2AD4"/>
    <w:rsid w:val="00AE2D9D"/>
    <w:rsid w:val="00AE318A"/>
    <w:rsid w:val="00AE3FEB"/>
    <w:rsid w:val="00AE43AD"/>
    <w:rsid w:val="00AE4411"/>
    <w:rsid w:val="00AE449E"/>
    <w:rsid w:val="00AE4A34"/>
    <w:rsid w:val="00AE4AF9"/>
    <w:rsid w:val="00AE4BAC"/>
    <w:rsid w:val="00AE4F2F"/>
    <w:rsid w:val="00AE52B3"/>
    <w:rsid w:val="00AE5683"/>
    <w:rsid w:val="00AE56A7"/>
    <w:rsid w:val="00AE59D9"/>
    <w:rsid w:val="00AE5BA8"/>
    <w:rsid w:val="00AE5CA6"/>
    <w:rsid w:val="00AE5EF1"/>
    <w:rsid w:val="00AE5F2A"/>
    <w:rsid w:val="00AE5F97"/>
    <w:rsid w:val="00AE601A"/>
    <w:rsid w:val="00AE69DF"/>
    <w:rsid w:val="00AE6A7E"/>
    <w:rsid w:val="00AE74D1"/>
    <w:rsid w:val="00AE770F"/>
    <w:rsid w:val="00AE771B"/>
    <w:rsid w:val="00AE7812"/>
    <w:rsid w:val="00AE7911"/>
    <w:rsid w:val="00AF01B2"/>
    <w:rsid w:val="00AF01DD"/>
    <w:rsid w:val="00AF0628"/>
    <w:rsid w:val="00AF15A5"/>
    <w:rsid w:val="00AF1784"/>
    <w:rsid w:val="00AF1C32"/>
    <w:rsid w:val="00AF1D91"/>
    <w:rsid w:val="00AF2433"/>
    <w:rsid w:val="00AF2C2A"/>
    <w:rsid w:val="00AF3379"/>
    <w:rsid w:val="00AF3A2B"/>
    <w:rsid w:val="00AF3D06"/>
    <w:rsid w:val="00AF3E37"/>
    <w:rsid w:val="00AF44EF"/>
    <w:rsid w:val="00AF463B"/>
    <w:rsid w:val="00AF49AF"/>
    <w:rsid w:val="00AF4DDC"/>
    <w:rsid w:val="00AF5077"/>
    <w:rsid w:val="00AF50C2"/>
    <w:rsid w:val="00AF5133"/>
    <w:rsid w:val="00AF51F7"/>
    <w:rsid w:val="00AF5236"/>
    <w:rsid w:val="00AF5591"/>
    <w:rsid w:val="00AF5C8C"/>
    <w:rsid w:val="00AF66D2"/>
    <w:rsid w:val="00AF67A5"/>
    <w:rsid w:val="00AF6AB6"/>
    <w:rsid w:val="00AF6D8E"/>
    <w:rsid w:val="00AF6E79"/>
    <w:rsid w:val="00AF72A3"/>
    <w:rsid w:val="00AF7680"/>
    <w:rsid w:val="00AF787E"/>
    <w:rsid w:val="00AF7E7B"/>
    <w:rsid w:val="00B0034F"/>
    <w:rsid w:val="00B00985"/>
    <w:rsid w:val="00B00A97"/>
    <w:rsid w:val="00B00A99"/>
    <w:rsid w:val="00B00E23"/>
    <w:rsid w:val="00B011F7"/>
    <w:rsid w:val="00B015A5"/>
    <w:rsid w:val="00B01FF6"/>
    <w:rsid w:val="00B02238"/>
    <w:rsid w:val="00B0226A"/>
    <w:rsid w:val="00B02444"/>
    <w:rsid w:val="00B0314C"/>
    <w:rsid w:val="00B03169"/>
    <w:rsid w:val="00B033FC"/>
    <w:rsid w:val="00B03878"/>
    <w:rsid w:val="00B038DA"/>
    <w:rsid w:val="00B03F16"/>
    <w:rsid w:val="00B04027"/>
    <w:rsid w:val="00B0441B"/>
    <w:rsid w:val="00B046D3"/>
    <w:rsid w:val="00B04957"/>
    <w:rsid w:val="00B0495B"/>
    <w:rsid w:val="00B05293"/>
    <w:rsid w:val="00B055D4"/>
    <w:rsid w:val="00B05825"/>
    <w:rsid w:val="00B05CC3"/>
    <w:rsid w:val="00B05D6A"/>
    <w:rsid w:val="00B05D76"/>
    <w:rsid w:val="00B06693"/>
    <w:rsid w:val="00B069F7"/>
    <w:rsid w:val="00B06E04"/>
    <w:rsid w:val="00B06FEF"/>
    <w:rsid w:val="00B075C5"/>
    <w:rsid w:val="00B077E7"/>
    <w:rsid w:val="00B07A90"/>
    <w:rsid w:val="00B1013E"/>
    <w:rsid w:val="00B110BD"/>
    <w:rsid w:val="00B11265"/>
    <w:rsid w:val="00B11399"/>
    <w:rsid w:val="00B114EE"/>
    <w:rsid w:val="00B11A28"/>
    <w:rsid w:val="00B11EE3"/>
    <w:rsid w:val="00B125F3"/>
    <w:rsid w:val="00B12C9D"/>
    <w:rsid w:val="00B12D0E"/>
    <w:rsid w:val="00B133C0"/>
    <w:rsid w:val="00B137DF"/>
    <w:rsid w:val="00B144AF"/>
    <w:rsid w:val="00B149AC"/>
    <w:rsid w:val="00B14CD3"/>
    <w:rsid w:val="00B156A9"/>
    <w:rsid w:val="00B15787"/>
    <w:rsid w:val="00B157B8"/>
    <w:rsid w:val="00B158EE"/>
    <w:rsid w:val="00B159FD"/>
    <w:rsid w:val="00B15B72"/>
    <w:rsid w:val="00B15CBB"/>
    <w:rsid w:val="00B15D7A"/>
    <w:rsid w:val="00B15DFB"/>
    <w:rsid w:val="00B1628F"/>
    <w:rsid w:val="00B16859"/>
    <w:rsid w:val="00B1700A"/>
    <w:rsid w:val="00B17491"/>
    <w:rsid w:val="00B179EF"/>
    <w:rsid w:val="00B17F1A"/>
    <w:rsid w:val="00B2002C"/>
    <w:rsid w:val="00B2012B"/>
    <w:rsid w:val="00B20442"/>
    <w:rsid w:val="00B20BF4"/>
    <w:rsid w:val="00B20C98"/>
    <w:rsid w:val="00B20F44"/>
    <w:rsid w:val="00B211EA"/>
    <w:rsid w:val="00B2154D"/>
    <w:rsid w:val="00B2195F"/>
    <w:rsid w:val="00B21AB1"/>
    <w:rsid w:val="00B21D15"/>
    <w:rsid w:val="00B21FD5"/>
    <w:rsid w:val="00B22686"/>
    <w:rsid w:val="00B227DB"/>
    <w:rsid w:val="00B232FE"/>
    <w:rsid w:val="00B2345A"/>
    <w:rsid w:val="00B235D1"/>
    <w:rsid w:val="00B240BC"/>
    <w:rsid w:val="00B24271"/>
    <w:rsid w:val="00B244DA"/>
    <w:rsid w:val="00B24879"/>
    <w:rsid w:val="00B24B93"/>
    <w:rsid w:val="00B24D40"/>
    <w:rsid w:val="00B24D7C"/>
    <w:rsid w:val="00B25131"/>
    <w:rsid w:val="00B254A0"/>
    <w:rsid w:val="00B2551C"/>
    <w:rsid w:val="00B2617A"/>
    <w:rsid w:val="00B26582"/>
    <w:rsid w:val="00B266BD"/>
    <w:rsid w:val="00B26AB1"/>
    <w:rsid w:val="00B26EF6"/>
    <w:rsid w:val="00B270F7"/>
    <w:rsid w:val="00B276C0"/>
    <w:rsid w:val="00B27958"/>
    <w:rsid w:val="00B27A76"/>
    <w:rsid w:val="00B27F43"/>
    <w:rsid w:val="00B30266"/>
    <w:rsid w:val="00B305F3"/>
    <w:rsid w:val="00B30682"/>
    <w:rsid w:val="00B30952"/>
    <w:rsid w:val="00B30A87"/>
    <w:rsid w:val="00B30F15"/>
    <w:rsid w:val="00B30FEB"/>
    <w:rsid w:val="00B318C9"/>
    <w:rsid w:val="00B322DE"/>
    <w:rsid w:val="00B32319"/>
    <w:rsid w:val="00B325BF"/>
    <w:rsid w:val="00B32A53"/>
    <w:rsid w:val="00B32C63"/>
    <w:rsid w:val="00B32D16"/>
    <w:rsid w:val="00B32EF3"/>
    <w:rsid w:val="00B32FAA"/>
    <w:rsid w:val="00B334DD"/>
    <w:rsid w:val="00B3363B"/>
    <w:rsid w:val="00B3369F"/>
    <w:rsid w:val="00B33AAE"/>
    <w:rsid w:val="00B33C72"/>
    <w:rsid w:val="00B34110"/>
    <w:rsid w:val="00B342A6"/>
    <w:rsid w:val="00B342AF"/>
    <w:rsid w:val="00B343EA"/>
    <w:rsid w:val="00B34459"/>
    <w:rsid w:val="00B34AD3"/>
    <w:rsid w:val="00B34B05"/>
    <w:rsid w:val="00B3572C"/>
    <w:rsid w:val="00B35D5B"/>
    <w:rsid w:val="00B3709E"/>
    <w:rsid w:val="00B371BD"/>
    <w:rsid w:val="00B37639"/>
    <w:rsid w:val="00B3774F"/>
    <w:rsid w:val="00B37838"/>
    <w:rsid w:val="00B37ADF"/>
    <w:rsid w:val="00B37F2E"/>
    <w:rsid w:val="00B4045D"/>
    <w:rsid w:val="00B40555"/>
    <w:rsid w:val="00B41367"/>
    <w:rsid w:val="00B41CD0"/>
    <w:rsid w:val="00B428BE"/>
    <w:rsid w:val="00B42A59"/>
    <w:rsid w:val="00B42A5F"/>
    <w:rsid w:val="00B42DEC"/>
    <w:rsid w:val="00B42E10"/>
    <w:rsid w:val="00B43069"/>
    <w:rsid w:val="00B43234"/>
    <w:rsid w:val="00B43292"/>
    <w:rsid w:val="00B43666"/>
    <w:rsid w:val="00B436DE"/>
    <w:rsid w:val="00B43BC4"/>
    <w:rsid w:val="00B43BE7"/>
    <w:rsid w:val="00B43CAA"/>
    <w:rsid w:val="00B44CA5"/>
    <w:rsid w:val="00B451A1"/>
    <w:rsid w:val="00B46A10"/>
    <w:rsid w:val="00B46A94"/>
    <w:rsid w:val="00B47666"/>
    <w:rsid w:val="00B47B1E"/>
    <w:rsid w:val="00B47F3A"/>
    <w:rsid w:val="00B51054"/>
    <w:rsid w:val="00B51194"/>
    <w:rsid w:val="00B511C4"/>
    <w:rsid w:val="00B51394"/>
    <w:rsid w:val="00B5195F"/>
    <w:rsid w:val="00B521BF"/>
    <w:rsid w:val="00B5287D"/>
    <w:rsid w:val="00B52A73"/>
    <w:rsid w:val="00B52C50"/>
    <w:rsid w:val="00B52FC4"/>
    <w:rsid w:val="00B5360F"/>
    <w:rsid w:val="00B53D26"/>
    <w:rsid w:val="00B53D43"/>
    <w:rsid w:val="00B53D4C"/>
    <w:rsid w:val="00B542D5"/>
    <w:rsid w:val="00B54438"/>
    <w:rsid w:val="00B544E1"/>
    <w:rsid w:val="00B54A53"/>
    <w:rsid w:val="00B54EDF"/>
    <w:rsid w:val="00B5561D"/>
    <w:rsid w:val="00B55922"/>
    <w:rsid w:val="00B55D10"/>
    <w:rsid w:val="00B55D8C"/>
    <w:rsid w:val="00B566BE"/>
    <w:rsid w:val="00B56D62"/>
    <w:rsid w:val="00B56F9F"/>
    <w:rsid w:val="00B576BA"/>
    <w:rsid w:val="00B57901"/>
    <w:rsid w:val="00B57989"/>
    <w:rsid w:val="00B57BAF"/>
    <w:rsid w:val="00B57E71"/>
    <w:rsid w:val="00B57E95"/>
    <w:rsid w:val="00B60877"/>
    <w:rsid w:val="00B60B77"/>
    <w:rsid w:val="00B60F5D"/>
    <w:rsid w:val="00B60FB3"/>
    <w:rsid w:val="00B61308"/>
    <w:rsid w:val="00B61525"/>
    <w:rsid w:val="00B619C4"/>
    <w:rsid w:val="00B61D86"/>
    <w:rsid w:val="00B62058"/>
    <w:rsid w:val="00B6209C"/>
    <w:rsid w:val="00B62165"/>
    <w:rsid w:val="00B6222E"/>
    <w:rsid w:val="00B6279C"/>
    <w:rsid w:val="00B62AD1"/>
    <w:rsid w:val="00B63A53"/>
    <w:rsid w:val="00B63C5C"/>
    <w:rsid w:val="00B63E5D"/>
    <w:rsid w:val="00B6408E"/>
    <w:rsid w:val="00B6459D"/>
    <w:rsid w:val="00B64644"/>
    <w:rsid w:val="00B648E4"/>
    <w:rsid w:val="00B6551C"/>
    <w:rsid w:val="00B659B5"/>
    <w:rsid w:val="00B65D20"/>
    <w:rsid w:val="00B66294"/>
    <w:rsid w:val="00B668AB"/>
    <w:rsid w:val="00B66FAB"/>
    <w:rsid w:val="00B67120"/>
    <w:rsid w:val="00B67218"/>
    <w:rsid w:val="00B672E4"/>
    <w:rsid w:val="00B673CA"/>
    <w:rsid w:val="00B67810"/>
    <w:rsid w:val="00B67D13"/>
    <w:rsid w:val="00B67D47"/>
    <w:rsid w:val="00B70478"/>
    <w:rsid w:val="00B70984"/>
    <w:rsid w:val="00B70AF1"/>
    <w:rsid w:val="00B70C41"/>
    <w:rsid w:val="00B70C45"/>
    <w:rsid w:val="00B71261"/>
    <w:rsid w:val="00B712EA"/>
    <w:rsid w:val="00B715A7"/>
    <w:rsid w:val="00B719B9"/>
    <w:rsid w:val="00B71C99"/>
    <w:rsid w:val="00B71CA0"/>
    <w:rsid w:val="00B71DEE"/>
    <w:rsid w:val="00B71F42"/>
    <w:rsid w:val="00B71F7A"/>
    <w:rsid w:val="00B72303"/>
    <w:rsid w:val="00B729BC"/>
    <w:rsid w:val="00B73520"/>
    <w:rsid w:val="00B735CA"/>
    <w:rsid w:val="00B7377F"/>
    <w:rsid w:val="00B738D2"/>
    <w:rsid w:val="00B73D6A"/>
    <w:rsid w:val="00B73E1E"/>
    <w:rsid w:val="00B74308"/>
    <w:rsid w:val="00B74320"/>
    <w:rsid w:val="00B745E0"/>
    <w:rsid w:val="00B74663"/>
    <w:rsid w:val="00B74BB6"/>
    <w:rsid w:val="00B75064"/>
    <w:rsid w:val="00B75080"/>
    <w:rsid w:val="00B7517A"/>
    <w:rsid w:val="00B75A54"/>
    <w:rsid w:val="00B7626C"/>
    <w:rsid w:val="00B76528"/>
    <w:rsid w:val="00B76647"/>
    <w:rsid w:val="00B76720"/>
    <w:rsid w:val="00B76DFD"/>
    <w:rsid w:val="00B76F2B"/>
    <w:rsid w:val="00B7736F"/>
    <w:rsid w:val="00B773A6"/>
    <w:rsid w:val="00B77529"/>
    <w:rsid w:val="00B777B6"/>
    <w:rsid w:val="00B77F55"/>
    <w:rsid w:val="00B77F9B"/>
    <w:rsid w:val="00B80080"/>
    <w:rsid w:val="00B8081C"/>
    <w:rsid w:val="00B80C68"/>
    <w:rsid w:val="00B80D67"/>
    <w:rsid w:val="00B80F6D"/>
    <w:rsid w:val="00B81363"/>
    <w:rsid w:val="00B8136A"/>
    <w:rsid w:val="00B81B58"/>
    <w:rsid w:val="00B81D34"/>
    <w:rsid w:val="00B820CA"/>
    <w:rsid w:val="00B82188"/>
    <w:rsid w:val="00B82944"/>
    <w:rsid w:val="00B82AC4"/>
    <w:rsid w:val="00B82B20"/>
    <w:rsid w:val="00B84B4F"/>
    <w:rsid w:val="00B85362"/>
    <w:rsid w:val="00B855CE"/>
    <w:rsid w:val="00B857BA"/>
    <w:rsid w:val="00B8582F"/>
    <w:rsid w:val="00B85B21"/>
    <w:rsid w:val="00B85CBF"/>
    <w:rsid w:val="00B861A4"/>
    <w:rsid w:val="00B8630A"/>
    <w:rsid w:val="00B86B0E"/>
    <w:rsid w:val="00B86B2E"/>
    <w:rsid w:val="00B86E4D"/>
    <w:rsid w:val="00B86F14"/>
    <w:rsid w:val="00B8718A"/>
    <w:rsid w:val="00B8742C"/>
    <w:rsid w:val="00B8792B"/>
    <w:rsid w:val="00B87B99"/>
    <w:rsid w:val="00B87FE0"/>
    <w:rsid w:val="00B908C6"/>
    <w:rsid w:val="00B9091C"/>
    <w:rsid w:val="00B90929"/>
    <w:rsid w:val="00B90A13"/>
    <w:rsid w:val="00B92EC6"/>
    <w:rsid w:val="00B93456"/>
    <w:rsid w:val="00B9362A"/>
    <w:rsid w:val="00B93754"/>
    <w:rsid w:val="00B93BCF"/>
    <w:rsid w:val="00B93F5B"/>
    <w:rsid w:val="00B94179"/>
    <w:rsid w:val="00B942A9"/>
    <w:rsid w:val="00B944C9"/>
    <w:rsid w:val="00B95275"/>
    <w:rsid w:val="00B95585"/>
    <w:rsid w:val="00B956B9"/>
    <w:rsid w:val="00B95B41"/>
    <w:rsid w:val="00B95BF8"/>
    <w:rsid w:val="00B95C17"/>
    <w:rsid w:val="00B95DB4"/>
    <w:rsid w:val="00B95E17"/>
    <w:rsid w:val="00B95FF3"/>
    <w:rsid w:val="00B9617A"/>
    <w:rsid w:val="00B9659F"/>
    <w:rsid w:val="00B96A16"/>
    <w:rsid w:val="00B96B09"/>
    <w:rsid w:val="00B96B7E"/>
    <w:rsid w:val="00B96D01"/>
    <w:rsid w:val="00B97237"/>
    <w:rsid w:val="00B977FC"/>
    <w:rsid w:val="00B97F9C"/>
    <w:rsid w:val="00BA00DE"/>
    <w:rsid w:val="00BA070A"/>
    <w:rsid w:val="00BA0BD2"/>
    <w:rsid w:val="00BA0FED"/>
    <w:rsid w:val="00BA1028"/>
    <w:rsid w:val="00BA11AF"/>
    <w:rsid w:val="00BA140C"/>
    <w:rsid w:val="00BA14EB"/>
    <w:rsid w:val="00BA1CCC"/>
    <w:rsid w:val="00BA1FDF"/>
    <w:rsid w:val="00BA20CF"/>
    <w:rsid w:val="00BA21C7"/>
    <w:rsid w:val="00BA233A"/>
    <w:rsid w:val="00BA23DE"/>
    <w:rsid w:val="00BA2D08"/>
    <w:rsid w:val="00BA2EDF"/>
    <w:rsid w:val="00BA3078"/>
    <w:rsid w:val="00BA3172"/>
    <w:rsid w:val="00BA37DA"/>
    <w:rsid w:val="00BA3DCB"/>
    <w:rsid w:val="00BA435F"/>
    <w:rsid w:val="00BA4443"/>
    <w:rsid w:val="00BA4778"/>
    <w:rsid w:val="00BA4C85"/>
    <w:rsid w:val="00BA4D58"/>
    <w:rsid w:val="00BA4EDC"/>
    <w:rsid w:val="00BA50BC"/>
    <w:rsid w:val="00BA52B0"/>
    <w:rsid w:val="00BA5F85"/>
    <w:rsid w:val="00BA5FC6"/>
    <w:rsid w:val="00BA6050"/>
    <w:rsid w:val="00BA62CE"/>
    <w:rsid w:val="00BA634F"/>
    <w:rsid w:val="00BA64DE"/>
    <w:rsid w:val="00BA6624"/>
    <w:rsid w:val="00BA6674"/>
    <w:rsid w:val="00BA678C"/>
    <w:rsid w:val="00BA6EE6"/>
    <w:rsid w:val="00BA7221"/>
    <w:rsid w:val="00BA72DC"/>
    <w:rsid w:val="00BA7366"/>
    <w:rsid w:val="00BA7472"/>
    <w:rsid w:val="00BA76CC"/>
    <w:rsid w:val="00BA76E3"/>
    <w:rsid w:val="00BA7F6C"/>
    <w:rsid w:val="00BB0078"/>
    <w:rsid w:val="00BB02F4"/>
    <w:rsid w:val="00BB0AFC"/>
    <w:rsid w:val="00BB0CE9"/>
    <w:rsid w:val="00BB125B"/>
    <w:rsid w:val="00BB136D"/>
    <w:rsid w:val="00BB14A2"/>
    <w:rsid w:val="00BB19BD"/>
    <w:rsid w:val="00BB1B76"/>
    <w:rsid w:val="00BB2A9A"/>
    <w:rsid w:val="00BB3929"/>
    <w:rsid w:val="00BB4310"/>
    <w:rsid w:val="00BB4589"/>
    <w:rsid w:val="00BB46A3"/>
    <w:rsid w:val="00BB4765"/>
    <w:rsid w:val="00BB4EB3"/>
    <w:rsid w:val="00BB5C49"/>
    <w:rsid w:val="00BB66B3"/>
    <w:rsid w:val="00BB68D8"/>
    <w:rsid w:val="00BB6911"/>
    <w:rsid w:val="00BB71C2"/>
    <w:rsid w:val="00BB76A9"/>
    <w:rsid w:val="00BB7700"/>
    <w:rsid w:val="00BC05A4"/>
    <w:rsid w:val="00BC06BD"/>
    <w:rsid w:val="00BC0B48"/>
    <w:rsid w:val="00BC0C08"/>
    <w:rsid w:val="00BC0DBB"/>
    <w:rsid w:val="00BC0FEE"/>
    <w:rsid w:val="00BC15F8"/>
    <w:rsid w:val="00BC1C10"/>
    <w:rsid w:val="00BC1DC0"/>
    <w:rsid w:val="00BC2280"/>
    <w:rsid w:val="00BC264F"/>
    <w:rsid w:val="00BC2711"/>
    <w:rsid w:val="00BC28E4"/>
    <w:rsid w:val="00BC29F8"/>
    <w:rsid w:val="00BC2F37"/>
    <w:rsid w:val="00BC30D2"/>
    <w:rsid w:val="00BC3C7F"/>
    <w:rsid w:val="00BC3DAE"/>
    <w:rsid w:val="00BC3E6F"/>
    <w:rsid w:val="00BC4589"/>
    <w:rsid w:val="00BC4955"/>
    <w:rsid w:val="00BC4E7F"/>
    <w:rsid w:val="00BC518B"/>
    <w:rsid w:val="00BC51CD"/>
    <w:rsid w:val="00BC5292"/>
    <w:rsid w:val="00BC56BF"/>
    <w:rsid w:val="00BC5C34"/>
    <w:rsid w:val="00BC6060"/>
    <w:rsid w:val="00BC6105"/>
    <w:rsid w:val="00BC621D"/>
    <w:rsid w:val="00BC659C"/>
    <w:rsid w:val="00BC6646"/>
    <w:rsid w:val="00BC695A"/>
    <w:rsid w:val="00BC6B18"/>
    <w:rsid w:val="00BC6D6B"/>
    <w:rsid w:val="00BC72D1"/>
    <w:rsid w:val="00BC7453"/>
    <w:rsid w:val="00BC7E16"/>
    <w:rsid w:val="00BC7E92"/>
    <w:rsid w:val="00BD009B"/>
    <w:rsid w:val="00BD00DD"/>
    <w:rsid w:val="00BD028B"/>
    <w:rsid w:val="00BD0C68"/>
    <w:rsid w:val="00BD0E77"/>
    <w:rsid w:val="00BD0F76"/>
    <w:rsid w:val="00BD129D"/>
    <w:rsid w:val="00BD151D"/>
    <w:rsid w:val="00BD175F"/>
    <w:rsid w:val="00BD1990"/>
    <w:rsid w:val="00BD19A3"/>
    <w:rsid w:val="00BD1BCF"/>
    <w:rsid w:val="00BD1EA7"/>
    <w:rsid w:val="00BD230A"/>
    <w:rsid w:val="00BD25C0"/>
    <w:rsid w:val="00BD29AC"/>
    <w:rsid w:val="00BD2C72"/>
    <w:rsid w:val="00BD3A94"/>
    <w:rsid w:val="00BD439F"/>
    <w:rsid w:val="00BD44E4"/>
    <w:rsid w:val="00BD4559"/>
    <w:rsid w:val="00BD460A"/>
    <w:rsid w:val="00BD465A"/>
    <w:rsid w:val="00BD479E"/>
    <w:rsid w:val="00BD49BF"/>
    <w:rsid w:val="00BD4A4B"/>
    <w:rsid w:val="00BD4E52"/>
    <w:rsid w:val="00BD536E"/>
    <w:rsid w:val="00BD565E"/>
    <w:rsid w:val="00BD5744"/>
    <w:rsid w:val="00BD585F"/>
    <w:rsid w:val="00BD5FC8"/>
    <w:rsid w:val="00BD6074"/>
    <w:rsid w:val="00BD6999"/>
    <w:rsid w:val="00BD6BE3"/>
    <w:rsid w:val="00BD6DAA"/>
    <w:rsid w:val="00BD6FDD"/>
    <w:rsid w:val="00BD71F2"/>
    <w:rsid w:val="00BD737F"/>
    <w:rsid w:val="00BD7668"/>
    <w:rsid w:val="00BD76DE"/>
    <w:rsid w:val="00BD7B97"/>
    <w:rsid w:val="00BE0170"/>
    <w:rsid w:val="00BE055A"/>
    <w:rsid w:val="00BE09E1"/>
    <w:rsid w:val="00BE0C2F"/>
    <w:rsid w:val="00BE0C75"/>
    <w:rsid w:val="00BE0D8B"/>
    <w:rsid w:val="00BE1614"/>
    <w:rsid w:val="00BE167B"/>
    <w:rsid w:val="00BE1908"/>
    <w:rsid w:val="00BE1A03"/>
    <w:rsid w:val="00BE1B2B"/>
    <w:rsid w:val="00BE1CD9"/>
    <w:rsid w:val="00BE202B"/>
    <w:rsid w:val="00BE2268"/>
    <w:rsid w:val="00BE24AA"/>
    <w:rsid w:val="00BE2CE2"/>
    <w:rsid w:val="00BE2FB2"/>
    <w:rsid w:val="00BE30B5"/>
    <w:rsid w:val="00BE3124"/>
    <w:rsid w:val="00BE3159"/>
    <w:rsid w:val="00BE3A1B"/>
    <w:rsid w:val="00BE4254"/>
    <w:rsid w:val="00BE42DD"/>
    <w:rsid w:val="00BE44CC"/>
    <w:rsid w:val="00BE4913"/>
    <w:rsid w:val="00BE4FFC"/>
    <w:rsid w:val="00BE534B"/>
    <w:rsid w:val="00BE5393"/>
    <w:rsid w:val="00BE5837"/>
    <w:rsid w:val="00BE5909"/>
    <w:rsid w:val="00BE5DD0"/>
    <w:rsid w:val="00BE5E39"/>
    <w:rsid w:val="00BE60C6"/>
    <w:rsid w:val="00BE6ABF"/>
    <w:rsid w:val="00BE6B77"/>
    <w:rsid w:val="00BE7010"/>
    <w:rsid w:val="00BE78C2"/>
    <w:rsid w:val="00BE7A7E"/>
    <w:rsid w:val="00BE7C97"/>
    <w:rsid w:val="00BE7F5D"/>
    <w:rsid w:val="00BE7FB5"/>
    <w:rsid w:val="00BF0464"/>
    <w:rsid w:val="00BF062A"/>
    <w:rsid w:val="00BF09C3"/>
    <w:rsid w:val="00BF0C95"/>
    <w:rsid w:val="00BF0CBC"/>
    <w:rsid w:val="00BF0FE3"/>
    <w:rsid w:val="00BF10A7"/>
    <w:rsid w:val="00BF154B"/>
    <w:rsid w:val="00BF1C92"/>
    <w:rsid w:val="00BF1CD4"/>
    <w:rsid w:val="00BF20DB"/>
    <w:rsid w:val="00BF22BB"/>
    <w:rsid w:val="00BF23A9"/>
    <w:rsid w:val="00BF24C8"/>
    <w:rsid w:val="00BF29DA"/>
    <w:rsid w:val="00BF29F7"/>
    <w:rsid w:val="00BF2A7B"/>
    <w:rsid w:val="00BF2B22"/>
    <w:rsid w:val="00BF2C78"/>
    <w:rsid w:val="00BF3257"/>
    <w:rsid w:val="00BF3359"/>
    <w:rsid w:val="00BF36EC"/>
    <w:rsid w:val="00BF3CE9"/>
    <w:rsid w:val="00BF3F7B"/>
    <w:rsid w:val="00BF3FB1"/>
    <w:rsid w:val="00BF4566"/>
    <w:rsid w:val="00BF4AB4"/>
    <w:rsid w:val="00BF4FA4"/>
    <w:rsid w:val="00BF52F8"/>
    <w:rsid w:val="00BF641A"/>
    <w:rsid w:val="00BF6663"/>
    <w:rsid w:val="00BF684D"/>
    <w:rsid w:val="00BF6A6B"/>
    <w:rsid w:val="00BF6C4F"/>
    <w:rsid w:val="00BF6DE9"/>
    <w:rsid w:val="00BF6E44"/>
    <w:rsid w:val="00BF7019"/>
    <w:rsid w:val="00BF7451"/>
    <w:rsid w:val="00BF77CF"/>
    <w:rsid w:val="00BF7D29"/>
    <w:rsid w:val="00BF7DD5"/>
    <w:rsid w:val="00C00384"/>
    <w:rsid w:val="00C003F1"/>
    <w:rsid w:val="00C004D6"/>
    <w:rsid w:val="00C00BA3"/>
    <w:rsid w:val="00C01050"/>
    <w:rsid w:val="00C014DD"/>
    <w:rsid w:val="00C01753"/>
    <w:rsid w:val="00C01BD5"/>
    <w:rsid w:val="00C01E65"/>
    <w:rsid w:val="00C024CA"/>
    <w:rsid w:val="00C02918"/>
    <w:rsid w:val="00C0294E"/>
    <w:rsid w:val="00C02C1A"/>
    <w:rsid w:val="00C02C60"/>
    <w:rsid w:val="00C02FC3"/>
    <w:rsid w:val="00C03ED2"/>
    <w:rsid w:val="00C044ED"/>
    <w:rsid w:val="00C04547"/>
    <w:rsid w:val="00C04E07"/>
    <w:rsid w:val="00C04F43"/>
    <w:rsid w:val="00C052D8"/>
    <w:rsid w:val="00C05684"/>
    <w:rsid w:val="00C05A7B"/>
    <w:rsid w:val="00C0608C"/>
    <w:rsid w:val="00C061A1"/>
    <w:rsid w:val="00C0634D"/>
    <w:rsid w:val="00C064F2"/>
    <w:rsid w:val="00C06573"/>
    <w:rsid w:val="00C06676"/>
    <w:rsid w:val="00C06720"/>
    <w:rsid w:val="00C06956"/>
    <w:rsid w:val="00C06D53"/>
    <w:rsid w:val="00C07024"/>
    <w:rsid w:val="00C07370"/>
    <w:rsid w:val="00C07403"/>
    <w:rsid w:val="00C075D8"/>
    <w:rsid w:val="00C07995"/>
    <w:rsid w:val="00C07A14"/>
    <w:rsid w:val="00C07C1B"/>
    <w:rsid w:val="00C1035F"/>
    <w:rsid w:val="00C10B43"/>
    <w:rsid w:val="00C10DDA"/>
    <w:rsid w:val="00C10EDE"/>
    <w:rsid w:val="00C111ED"/>
    <w:rsid w:val="00C116E6"/>
    <w:rsid w:val="00C118BE"/>
    <w:rsid w:val="00C1190E"/>
    <w:rsid w:val="00C12007"/>
    <w:rsid w:val="00C12269"/>
    <w:rsid w:val="00C129A1"/>
    <w:rsid w:val="00C13EA6"/>
    <w:rsid w:val="00C149B0"/>
    <w:rsid w:val="00C14FFB"/>
    <w:rsid w:val="00C151E4"/>
    <w:rsid w:val="00C16514"/>
    <w:rsid w:val="00C167C4"/>
    <w:rsid w:val="00C16B97"/>
    <w:rsid w:val="00C16D99"/>
    <w:rsid w:val="00C17002"/>
    <w:rsid w:val="00C17049"/>
    <w:rsid w:val="00C17469"/>
    <w:rsid w:val="00C17EB2"/>
    <w:rsid w:val="00C201E5"/>
    <w:rsid w:val="00C20330"/>
    <w:rsid w:val="00C206FE"/>
    <w:rsid w:val="00C20789"/>
    <w:rsid w:val="00C20864"/>
    <w:rsid w:val="00C2120F"/>
    <w:rsid w:val="00C21283"/>
    <w:rsid w:val="00C21366"/>
    <w:rsid w:val="00C21768"/>
    <w:rsid w:val="00C21A06"/>
    <w:rsid w:val="00C21F52"/>
    <w:rsid w:val="00C22572"/>
    <w:rsid w:val="00C22763"/>
    <w:rsid w:val="00C22822"/>
    <w:rsid w:val="00C232C7"/>
    <w:rsid w:val="00C23612"/>
    <w:rsid w:val="00C2386C"/>
    <w:rsid w:val="00C23C8A"/>
    <w:rsid w:val="00C23E00"/>
    <w:rsid w:val="00C24194"/>
    <w:rsid w:val="00C241CF"/>
    <w:rsid w:val="00C2464B"/>
    <w:rsid w:val="00C24772"/>
    <w:rsid w:val="00C251B6"/>
    <w:rsid w:val="00C251DA"/>
    <w:rsid w:val="00C2627E"/>
    <w:rsid w:val="00C26B64"/>
    <w:rsid w:val="00C270BC"/>
    <w:rsid w:val="00C273B1"/>
    <w:rsid w:val="00C2760C"/>
    <w:rsid w:val="00C3014D"/>
    <w:rsid w:val="00C3049E"/>
    <w:rsid w:val="00C30A66"/>
    <w:rsid w:val="00C3128E"/>
    <w:rsid w:val="00C31860"/>
    <w:rsid w:val="00C3254F"/>
    <w:rsid w:val="00C32700"/>
    <w:rsid w:val="00C32FDD"/>
    <w:rsid w:val="00C33077"/>
    <w:rsid w:val="00C332D7"/>
    <w:rsid w:val="00C336EE"/>
    <w:rsid w:val="00C33934"/>
    <w:rsid w:val="00C33AD1"/>
    <w:rsid w:val="00C33E7A"/>
    <w:rsid w:val="00C3486D"/>
    <w:rsid w:val="00C34C42"/>
    <w:rsid w:val="00C356BE"/>
    <w:rsid w:val="00C35908"/>
    <w:rsid w:val="00C35BE8"/>
    <w:rsid w:val="00C35F49"/>
    <w:rsid w:val="00C36753"/>
    <w:rsid w:val="00C368BE"/>
    <w:rsid w:val="00C37397"/>
    <w:rsid w:val="00C377E9"/>
    <w:rsid w:val="00C40130"/>
    <w:rsid w:val="00C405B2"/>
    <w:rsid w:val="00C407A1"/>
    <w:rsid w:val="00C4082B"/>
    <w:rsid w:val="00C40834"/>
    <w:rsid w:val="00C40959"/>
    <w:rsid w:val="00C40B93"/>
    <w:rsid w:val="00C4107D"/>
    <w:rsid w:val="00C41401"/>
    <w:rsid w:val="00C41789"/>
    <w:rsid w:val="00C41B40"/>
    <w:rsid w:val="00C41D84"/>
    <w:rsid w:val="00C4258E"/>
    <w:rsid w:val="00C42BAE"/>
    <w:rsid w:val="00C42DBE"/>
    <w:rsid w:val="00C43A39"/>
    <w:rsid w:val="00C43A8B"/>
    <w:rsid w:val="00C43D72"/>
    <w:rsid w:val="00C44172"/>
    <w:rsid w:val="00C444D7"/>
    <w:rsid w:val="00C44DB1"/>
    <w:rsid w:val="00C44FFD"/>
    <w:rsid w:val="00C4552D"/>
    <w:rsid w:val="00C45774"/>
    <w:rsid w:val="00C45F62"/>
    <w:rsid w:val="00C462BE"/>
    <w:rsid w:val="00C46E01"/>
    <w:rsid w:val="00C4712B"/>
    <w:rsid w:val="00C4724B"/>
    <w:rsid w:val="00C4728B"/>
    <w:rsid w:val="00C472E8"/>
    <w:rsid w:val="00C473ED"/>
    <w:rsid w:val="00C47A12"/>
    <w:rsid w:val="00C47ADC"/>
    <w:rsid w:val="00C47CCB"/>
    <w:rsid w:val="00C47E7C"/>
    <w:rsid w:val="00C47E89"/>
    <w:rsid w:val="00C50A20"/>
    <w:rsid w:val="00C50DE5"/>
    <w:rsid w:val="00C516B0"/>
    <w:rsid w:val="00C526E4"/>
    <w:rsid w:val="00C5357D"/>
    <w:rsid w:val="00C53801"/>
    <w:rsid w:val="00C53E92"/>
    <w:rsid w:val="00C54315"/>
    <w:rsid w:val="00C54DEC"/>
    <w:rsid w:val="00C54E98"/>
    <w:rsid w:val="00C54F74"/>
    <w:rsid w:val="00C5569A"/>
    <w:rsid w:val="00C55D66"/>
    <w:rsid w:val="00C55F55"/>
    <w:rsid w:val="00C561B4"/>
    <w:rsid w:val="00C56A83"/>
    <w:rsid w:val="00C56AD4"/>
    <w:rsid w:val="00C57239"/>
    <w:rsid w:val="00C57A34"/>
    <w:rsid w:val="00C57A53"/>
    <w:rsid w:val="00C57CEA"/>
    <w:rsid w:val="00C6022D"/>
    <w:rsid w:val="00C60737"/>
    <w:rsid w:val="00C60A37"/>
    <w:rsid w:val="00C60AF0"/>
    <w:rsid w:val="00C60C67"/>
    <w:rsid w:val="00C61180"/>
    <w:rsid w:val="00C61ABD"/>
    <w:rsid w:val="00C61D97"/>
    <w:rsid w:val="00C6221E"/>
    <w:rsid w:val="00C62B45"/>
    <w:rsid w:val="00C62C64"/>
    <w:rsid w:val="00C630DE"/>
    <w:rsid w:val="00C63280"/>
    <w:rsid w:val="00C63F86"/>
    <w:rsid w:val="00C6453F"/>
    <w:rsid w:val="00C647AF"/>
    <w:rsid w:val="00C6495D"/>
    <w:rsid w:val="00C64995"/>
    <w:rsid w:val="00C64D9E"/>
    <w:rsid w:val="00C64E02"/>
    <w:rsid w:val="00C65071"/>
    <w:rsid w:val="00C65537"/>
    <w:rsid w:val="00C65BDF"/>
    <w:rsid w:val="00C66333"/>
    <w:rsid w:val="00C6640D"/>
    <w:rsid w:val="00C665A6"/>
    <w:rsid w:val="00C6668A"/>
    <w:rsid w:val="00C70362"/>
    <w:rsid w:val="00C705CB"/>
    <w:rsid w:val="00C70889"/>
    <w:rsid w:val="00C70B7D"/>
    <w:rsid w:val="00C70E68"/>
    <w:rsid w:val="00C71183"/>
    <w:rsid w:val="00C715BB"/>
    <w:rsid w:val="00C721AA"/>
    <w:rsid w:val="00C72367"/>
    <w:rsid w:val="00C723E0"/>
    <w:rsid w:val="00C72537"/>
    <w:rsid w:val="00C7256E"/>
    <w:rsid w:val="00C725B9"/>
    <w:rsid w:val="00C72903"/>
    <w:rsid w:val="00C7295A"/>
    <w:rsid w:val="00C72ECB"/>
    <w:rsid w:val="00C731EB"/>
    <w:rsid w:val="00C738B1"/>
    <w:rsid w:val="00C7395D"/>
    <w:rsid w:val="00C73A93"/>
    <w:rsid w:val="00C7406B"/>
    <w:rsid w:val="00C741C8"/>
    <w:rsid w:val="00C7436F"/>
    <w:rsid w:val="00C743BF"/>
    <w:rsid w:val="00C7509B"/>
    <w:rsid w:val="00C75B52"/>
    <w:rsid w:val="00C7624B"/>
    <w:rsid w:val="00C76454"/>
    <w:rsid w:val="00C76996"/>
    <w:rsid w:val="00C7745A"/>
    <w:rsid w:val="00C7769C"/>
    <w:rsid w:val="00C8001F"/>
    <w:rsid w:val="00C80223"/>
    <w:rsid w:val="00C807C3"/>
    <w:rsid w:val="00C81206"/>
    <w:rsid w:val="00C813C3"/>
    <w:rsid w:val="00C81613"/>
    <w:rsid w:val="00C81919"/>
    <w:rsid w:val="00C81D52"/>
    <w:rsid w:val="00C821E7"/>
    <w:rsid w:val="00C82595"/>
    <w:rsid w:val="00C829FF"/>
    <w:rsid w:val="00C82CC7"/>
    <w:rsid w:val="00C82CF4"/>
    <w:rsid w:val="00C82EEE"/>
    <w:rsid w:val="00C8397B"/>
    <w:rsid w:val="00C84036"/>
    <w:rsid w:val="00C840CC"/>
    <w:rsid w:val="00C8438F"/>
    <w:rsid w:val="00C84643"/>
    <w:rsid w:val="00C84EDC"/>
    <w:rsid w:val="00C8582F"/>
    <w:rsid w:val="00C85CA7"/>
    <w:rsid w:val="00C8663B"/>
    <w:rsid w:val="00C86B02"/>
    <w:rsid w:val="00C87739"/>
    <w:rsid w:val="00C8782E"/>
    <w:rsid w:val="00C8799E"/>
    <w:rsid w:val="00C87A12"/>
    <w:rsid w:val="00C87DDA"/>
    <w:rsid w:val="00C87ED1"/>
    <w:rsid w:val="00C9023B"/>
    <w:rsid w:val="00C905F9"/>
    <w:rsid w:val="00C908AB"/>
    <w:rsid w:val="00C90C6B"/>
    <w:rsid w:val="00C90F36"/>
    <w:rsid w:val="00C9139D"/>
    <w:rsid w:val="00C914D9"/>
    <w:rsid w:val="00C914EA"/>
    <w:rsid w:val="00C9153D"/>
    <w:rsid w:val="00C915B4"/>
    <w:rsid w:val="00C91D42"/>
    <w:rsid w:val="00C921E6"/>
    <w:rsid w:val="00C92319"/>
    <w:rsid w:val="00C92922"/>
    <w:rsid w:val="00C93357"/>
    <w:rsid w:val="00C93509"/>
    <w:rsid w:val="00C9360B"/>
    <w:rsid w:val="00C9361C"/>
    <w:rsid w:val="00C93D52"/>
    <w:rsid w:val="00C949EA"/>
    <w:rsid w:val="00C94EE3"/>
    <w:rsid w:val="00C9512F"/>
    <w:rsid w:val="00C954E5"/>
    <w:rsid w:val="00C95D80"/>
    <w:rsid w:val="00C95F96"/>
    <w:rsid w:val="00C95FDC"/>
    <w:rsid w:val="00C9611F"/>
    <w:rsid w:val="00C96DE7"/>
    <w:rsid w:val="00C973B4"/>
    <w:rsid w:val="00CA033E"/>
    <w:rsid w:val="00CA03F4"/>
    <w:rsid w:val="00CA089F"/>
    <w:rsid w:val="00CA09D6"/>
    <w:rsid w:val="00CA127D"/>
    <w:rsid w:val="00CA17AD"/>
    <w:rsid w:val="00CA1FCD"/>
    <w:rsid w:val="00CA2316"/>
    <w:rsid w:val="00CA348B"/>
    <w:rsid w:val="00CA3C39"/>
    <w:rsid w:val="00CA3E80"/>
    <w:rsid w:val="00CA3EFD"/>
    <w:rsid w:val="00CA3F24"/>
    <w:rsid w:val="00CA3F96"/>
    <w:rsid w:val="00CA4101"/>
    <w:rsid w:val="00CA4791"/>
    <w:rsid w:val="00CA494A"/>
    <w:rsid w:val="00CA4DC4"/>
    <w:rsid w:val="00CA511A"/>
    <w:rsid w:val="00CA5266"/>
    <w:rsid w:val="00CA532D"/>
    <w:rsid w:val="00CA540D"/>
    <w:rsid w:val="00CA5CB6"/>
    <w:rsid w:val="00CA5D55"/>
    <w:rsid w:val="00CA60AC"/>
    <w:rsid w:val="00CA6102"/>
    <w:rsid w:val="00CA6817"/>
    <w:rsid w:val="00CA6868"/>
    <w:rsid w:val="00CA6C56"/>
    <w:rsid w:val="00CA6DB4"/>
    <w:rsid w:val="00CA6F3E"/>
    <w:rsid w:val="00CA71BB"/>
    <w:rsid w:val="00CA7E91"/>
    <w:rsid w:val="00CB03E7"/>
    <w:rsid w:val="00CB05C0"/>
    <w:rsid w:val="00CB132F"/>
    <w:rsid w:val="00CB1343"/>
    <w:rsid w:val="00CB15CF"/>
    <w:rsid w:val="00CB1745"/>
    <w:rsid w:val="00CB18F9"/>
    <w:rsid w:val="00CB19BB"/>
    <w:rsid w:val="00CB1CB8"/>
    <w:rsid w:val="00CB1CE0"/>
    <w:rsid w:val="00CB1D43"/>
    <w:rsid w:val="00CB1D63"/>
    <w:rsid w:val="00CB2206"/>
    <w:rsid w:val="00CB2308"/>
    <w:rsid w:val="00CB26D3"/>
    <w:rsid w:val="00CB2D6E"/>
    <w:rsid w:val="00CB310C"/>
    <w:rsid w:val="00CB3254"/>
    <w:rsid w:val="00CB3566"/>
    <w:rsid w:val="00CB37A0"/>
    <w:rsid w:val="00CB37E9"/>
    <w:rsid w:val="00CB38CC"/>
    <w:rsid w:val="00CB3B1A"/>
    <w:rsid w:val="00CB3BB2"/>
    <w:rsid w:val="00CB3F1E"/>
    <w:rsid w:val="00CB40D8"/>
    <w:rsid w:val="00CB4644"/>
    <w:rsid w:val="00CB4ABC"/>
    <w:rsid w:val="00CB50DD"/>
    <w:rsid w:val="00CB5496"/>
    <w:rsid w:val="00CB5597"/>
    <w:rsid w:val="00CB5B88"/>
    <w:rsid w:val="00CB600C"/>
    <w:rsid w:val="00CB68CD"/>
    <w:rsid w:val="00CB69FC"/>
    <w:rsid w:val="00CB6C7E"/>
    <w:rsid w:val="00CB6F22"/>
    <w:rsid w:val="00CB6FA2"/>
    <w:rsid w:val="00CB785C"/>
    <w:rsid w:val="00CB787E"/>
    <w:rsid w:val="00CB7974"/>
    <w:rsid w:val="00CB7DF6"/>
    <w:rsid w:val="00CC0698"/>
    <w:rsid w:val="00CC0864"/>
    <w:rsid w:val="00CC09C6"/>
    <w:rsid w:val="00CC0D4E"/>
    <w:rsid w:val="00CC0E00"/>
    <w:rsid w:val="00CC1246"/>
    <w:rsid w:val="00CC175E"/>
    <w:rsid w:val="00CC1B32"/>
    <w:rsid w:val="00CC1F40"/>
    <w:rsid w:val="00CC2587"/>
    <w:rsid w:val="00CC2BE0"/>
    <w:rsid w:val="00CC2E1D"/>
    <w:rsid w:val="00CC2F28"/>
    <w:rsid w:val="00CC39D0"/>
    <w:rsid w:val="00CC3BC8"/>
    <w:rsid w:val="00CC443B"/>
    <w:rsid w:val="00CC4882"/>
    <w:rsid w:val="00CC4914"/>
    <w:rsid w:val="00CC4B74"/>
    <w:rsid w:val="00CC4CAC"/>
    <w:rsid w:val="00CC54FB"/>
    <w:rsid w:val="00CC56DE"/>
    <w:rsid w:val="00CC5A2B"/>
    <w:rsid w:val="00CC5B39"/>
    <w:rsid w:val="00CC5BF3"/>
    <w:rsid w:val="00CC5CCB"/>
    <w:rsid w:val="00CC6AC0"/>
    <w:rsid w:val="00CC7728"/>
    <w:rsid w:val="00CC775A"/>
    <w:rsid w:val="00CC7BDE"/>
    <w:rsid w:val="00CC7D79"/>
    <w:rsid w:val="00CC7ECF"/>
    <w:rsid w:val="00CD0367"/>
    <w:rsid w:val="00CD0900"/>
    <w:rsid w:val="00CD1B9C"/>
    <w:rsid w:val="00CD20A5"/>
    <w:rsid w:val="00CD2348"/>
    <w:rsid w:val="00CD2519"/>
    <w:rsid w:val="00CD2580"/>
    <w:rsid w:val="00CD27D4"/>
    <w:rsid w:val="00CD2C6D"/>
    <w:rsid w:val="00CD2D65"/>
    <w:rsid w:val="00CD3728"/>
    <w:rsid w:val="00CD3C1A"/>
    <w:rsid w:val="00CD3CE9"/>
    <w:rsid w:val="00CD3FC1"/>
    <w:rsid w:val="00CD4473"/>
    <w:rsid w:val="00CD4581"/>
    <w:rsid w:val="00CD4831"/>
    <w:rsid w:val="00CD4D94"/>
    <w:rsid w:val="00CD529E"/>
    <w:rsid w:val="00CD56C6"/>
    <w:rsid w:val="00CD5B99"/>
    <w:rsid w:val="00CD6277"/>
    <w:rsid w:val="00CD6911"/>
    <w:rsid w:val="00CD7156"/>
    <w:rsid w:val="00CD732D"/>
    <w:rsid w:val="00CD75A6"/>
    <w:rsid w:val="00CD7809"/>
    <w:rsid w:val="00CD7CDA"/>
    <w:rsid w:val="00CE01E8"/>
    <w:rsid w:val="00CE0595"/>
    <w:rsid w:val="00CE0D3A"/>
    <w:rsid w:val="00CE0E0C"/>
    <w:rsid w:val="00CE0FB8"/>
    <w:rsid w:val="00CE1057"/>
    <w:rsid w:val="00CE119F"/>
    <w:rsid w:val="00CE1521"/>
    <w:rsid w:val="00CE17DD"/>
    <w:rsid w:val="00CE1B04"/>
    <w:rsid w:val="00CE21EA"/>
    <w:rsid w:val="00CE24E4"/>
    <w:rsid w:val="00CE26AB"/>
    <w:rsid w:val="00CE2BC4"/>
    <w:rsid w:val="00CE34D2"/>
    <w:rsid w:val="00CE34DB"/>
    <w:rsid w:val="00CE368B"/>
    <w:rsid w:val="00CE3A08"/>
    <w:rsid w:val="00CE3AEA"/>
    <w:rsid w:val="00CE3E00"/>
    <w:rsid w:val="00CE4490"/>
    <w:rsid w:val="00CE4639"/>
    <w:rsid w:val="00CE4723"/>
    <w:rsid w:val="00CE47C2"/>
    <w:rsid w:val="00CE4895"/>
    <w:rsid w:val="00CE497B"/>
    <w:rsid w:val="00CE4E0A"/>
    <w:rsid w:val="00CE5151"/>
    <w:rsid w:val="00CE569B"/>
    <w:rsid w:val="00CE5747"/>
    <w:rsid w:val="00CE57C7"/>
    <w:rsid w:val="00CE58D3"/>
    <w:rsid w:val="00CE5C96"/>
    <w:rsid w:val="00CE5F86"/>
    <w:rsid w:val="00CE6740"/>
    <w:rsid w:val="00CE67B6"/>
    <w:rsid w:val="00CE6912"/>
    <w:rsid w:val="00CE6B43"/>
    <w:rsid w:val="00CE6C5C"/>
    <w:rsid w:val="00CE7E03"/>
    <w:rsid w:val="00CE7E05"/>
    <w:rsid w:val="00CE7E48"/>
    <w:rsid w:val="00CF0144"/>
    <w:rsid w:val="00CF018F"/>
    <w:rsid w:val="00CF048A"/>
    <w:rsid w:val="00CF0575"/>
    <w:rsid w:val="00CF1235"/>
    <w:rsid w:val="00CF2589"/>
    <w:rsid w:val="00CF25EE"/>
    <w:rsid w:val="00CF28DF"/>
    <w:rsid w:val="00CF2FD5"/>
    <w:rsid w:val="00CF30B5"/>
    <w:rsid w:val="00CF3AD8"/>
    <w:rsid w:val="00CF41D3"/>
    <w:rsid w:val="00CF446D"/>
    <w:rsid w:val="00CF4941"/>
    <w:rsid w:val="00CF4F1F"/>
    <w:rsid w:val="00CF4FC8"/>
    <w:rsid w:val="00CF5567"/>
    <w:rsid w:val="00CF561A"/>
    <w:rsid w:val="00CF5965"/>
    <w:rsid w:val="00CF5CA0"/>
    <w:rsid w:val="00CF5E0B"/>
    <w:rsid w:val="00CF617C"/>
    <w:rsid w:val="00CF61EE"/>
    <w:rsid w:val="00CF6842"/>
    <w:rsid w:val="00CF6C7F"/>
    <w:rsid w:val="00CF6C9B"/>
    <w:rsid w:val="00CF6D44"/>
    <w:rsid w:val="00CF6E77"/>
    <w:rsid w:val="00CF6EDE"/>
    <w:rsid w:val="00CF6FEE"/>
    <w:rsid w:val="00CF74A8"/>
    <w:rsid w:val="00D004D9"/>
    <w:rsid w:val="00D0080A"/>
    <w:rsid w:val="00D00E7E"/>
    <w:rsid w:val="00D00F22"/>
    <w:rsid w:val="00D01054"/>
    <w:rsid w:val="00D01355"/>
    <w:rsid w:val="00D013B9"/>
    <w:rsid w:val="00D0186A"/>
    <w:rsid w:val="00D01ACA"/>
    <w:rsid w:val="00D01C38"/>
    <w:rsid w:val="00D01E98"/>
    <w:rsid w:val="00D020DD"/>
    <w:rsid w:val="00D02589"/>
    <w:rsid w:val="00D02B8F"/>
    <w:rsid w:val="00D02F0D"/>
    <w:rsid w:val="00D0329C"/>
    <w:rsid w:val="00D032E6"/>
    <w:rsid w:val="00D033F7"/>
    <w:rsid w:val="00D03425"/>
    <w:rsid w:val="00D0371B"/>
    <w:rsid w:val="00D03D99"/>
    <w:rsid w:val="00D04066"/>
    <w:rsid w:val="00D049F3"/>
    <w:rsid w:val="00D04BFA"/>
    <w:rsid w:val="00D04C27"/>
    <w:rsid w:val="00D05129"/>
    <w:rsid w:val="00D054B2"/>
    <w:rsid w:val="00D05590"/>
    <w:rsid w:val="00D06382"/>
    <w:rsid w:val="00D06510"/>
    <w:rsid w:val="00D06668"/>
    <w:rsid w:val="00D06DF4"/>
    <w:rsid w:val="00D06F75"/>
    <w:rsid w:val="00D070F8"/>
    <w:rsid w:val="00D07102"/>
    <w:rsid w:val="00D07D3D"/>
    <w:rsid w:val="00D103FE"/>
    <w:rsid w:val="00D1045B"/>
    <w:rsid w:val="00D1046D"/>
    <w:rsid w:val="00D10851"/>
    <w:rsid w:val="00D115DE"/>
    <w:rsid w:val="00D11702"/>
    <w:rsid w:val="00D11B2E"/>
    <w:rsid w:val="00D11BBE"/>
    <w:rsid w:val="00D11DEE"/>
    <w:rsid w:val="00D11FD3"/>
    <w:rsid w:val="00D1209A"/>
    <w:rsid w:val="00D12260"/>
    <w:rsid w:val="00D126C6"/>
    <w:rsid w:val="00D12785"/>
    <w:rsid w:val="00D12CE9"/>
    <w:rsid w:val="00D12F26"/>
    <w:rsid w:val="00D13B3D"/>
    <w:rsid w:val="00D13ED5"/>
    <w:rsid w:val="00D13F66"/>
    <w:rsid w:val="00D14021"/>
    <w:rsid w:val="00D14331"/>
    <w:rsid w:val="00D14713"/>
    <w:rsid w:val="00D14879"/>
    <w:rsid w:val="00D149A6"/>
    <w:rsid w:val="00D14BF5"/>
    <w:rsid w:val="00D14CF8"/>
    <w:rsid w:val="00D14FA8"/>
    <w:rsid w:val="00D15249"/>
    <w:rsid w:val="00D15813"/>
    <w:rsid w:val="00D15888"/>
    <w:rsid w:val="00D158F6"/>
    <w:rsid w:val="00D15A5A"/>
    <w:rsid w:val="00D15DCC"/>
    <w:rsid w:val="00D1617D"/>
    <w:rsid w:val="00D163BB"/>
    <w:rsid w:val="00D1652D"/>
    <w:rsid w:val="00D1656F"/>
    <w:rsid w:val="00D1682B"/>
    <w:rsid w:val="00D16D5E"/>
    <w:rsid w:val="00D16EA4"/>
    <w:rsid w:val="00D16F3A"/>
    <w:rsid w:val="00D17694"/>
    <w:rsid w:val="00D17862"/>
    <w:rsid w:val="00D179DC"/>
    <w:rsid w:val="00D17BB1"/>
    <w:rsid w:val="00D17D7A"/>
    <w:rsid w:val="00D17ED6"/>
    <w:rsid w:val="00D20866"/>
    <w:rsid w:val="00D20B79"/>
    <w:rsid w:val="00D20CEE"/>
    <w:rsid w:val="00D20DF4"/>
    <w:rsid w:val="00D20EF8"/>
    <w:rsid w:val="00D21136"/>
    <w:rsid w:val="00D21169"/>
    <w:rsid w:val="00D21887"/>
    <w:rsid w:val="00D2191E"/>
    <w:rsid w:val="00D21B6A"/>
    <w:rsid w:val="00D21F01"/>
    <w:rsid w:val="00D22038"/>
    <w:rsid w:val="00D2261B"/>
    <w:rsid w:val="00D2278E"/>
    <w:rsid w:val="00D22C76"/>
    <w:rsid w:val="00D22EB9"/>
    <w:rsid w:val="00D231A6"/>
    <w:rsid w:val="00D23512"/>
    <w:rsid w:val="00D236B7"/>
    <w:rsid w:val="00D23986"/>
    <w:rsid w:val="00D23BAE"/>
    <w:rsid w:val="00D23F67"/>
    <w:rsid w:val="00D240DE"/>
    <w:rsid w:val="00D24502"/>
    <w:rsid w:val="00D245C3"/>
    <w:rsid w:val="00D24E6E"/>
    <w:rsid w:val="00D25174"/>
    <w:rsid w:val="00D2522D"/>
    <w:rsid w:val="00D25EFD"/>
    <w:rsid w:val="00D26372"/>
    <w:rsid w:val="00D26BCA"/>
    <w:rsid w:val="00D270B3"/>
    <w:rsid w:val="00D27242"/>
    <w:rsid w:val="00D272C4"/>
    <w:rsid w:val="00D2779F"/>
    <w:rsid w:val="00D278B5"/>
    <w:rsid w:val="00D27A83"/>
    <w:rsid w:val="00D300A5"/>
    <w:rsid w:val="00D303AA"/>
    <w:rsid w:val="00D30707"/>
    <w:rsid w:val="00D30FC8"/>
    <w:rsid w:val="00D318B9"/>
    <w:rsid w:val="00D31A2E"/>
    <w:rsid w:val="00D32171"/>
    <w:rsid w:val="00D321F5"/>
    <w:rsid w:val="00D3240E"/>
    <w:rsid w:val="00D3292E"/>
    <w:rsid w:val="00D332E5"/>
    <w:rsid w:val="00D33423"/>
    <w:rsid w:val="00D343B5"/>
    <w:rsid w:val="00D3490F"/>
    <w:rsid w:val="00D34ADB"/>
    <w:rsid w:val="00D34C67"/>
    <w:rsid w:val="00D34EC1"/>
    <w:rsid w:val="00D35018"/>
    <w:rsid w:val="00D35303"/>
    <w:rsid w:val="00D3535B"/>
    <w:rsid w:val="00D3558F"/>
    <w:rsid w:val="00D35BAE"/>
    <w:rsid w:val="00D360F6"/>
    <w:rsid w:val="00D36714"/>
    <w:rsid w:val="00D36801"/>
    <w:rsid w:val="00D369C4"/>
    <w:rsid w:val="00D36A42"/>
    <w:rsid w:val="00D36D64"/>
    <w:rsid w:val="00D36FDA"/>
    <w:rsid w:val="00D37644"/>
    <w:rsid w:val="00D3773C"/>
    <w:rsid w:val="00D37A35"/>
    <w:rsid w:val="00D37B7F"/>
    <w:rsid w:val="00D37DD7"/>
    <w:rsid w:val="00D4083B"/>
    <w:rsid w:val="00D40975"/>
    <w:rsid w:val="00D41057"/>
    <w:rsid w:val="00D4147E"/>
    <w:rsid w:val="00D414B7"/>
    <w:rsid w:val="00D4159A"/>
    <w:rsid w:val="00D41B1B"/>
    <w:rsid w:val="00D41F80"/>
    <w:rsid w:val="00D421DE"/>
    <w:rsid w:val="00D42213"/>
    <w:rsid w:val="00D42667"/>
    <w:rsid w:val="00D42A15"/>
    <w:rsid w:val="00D43195"/>
    <w:rsid w:val="00D43A7A"/>
    <w:rsid w:val="00D43EFA"/>
    <w:rsid w:val="00D43EFC"/>
    <w:rsid w:val="00D4449E"/>
    <w:rsid w:val="00D445DC"/>
    <w:rsid w:val="00D4590D"/>
    <w:rsid w:val="00D45BA8"/>
    <w:rsid w:val="00D46781"/>
    <w:rsid w:val="00D46CB1"/>
    <w:rsid w:val="00D46F46"/>
    <w:rsid w:val="00D47005"/>
    <w:rsid w:val="00D47262"/>
    <w:rsid w:val="00D47378"/>
    <w:rsid w:val="00D4744C"/>
    <w:rsid w:val="00D474AB"/>
    <w:rsid w:val="00D476A1"/>
    <w:rsid w:val="00D476AA"/>
    <w:rsid w:val="00D47829"/>
    <w:rsid w:val="00D478AA"/>
    <w:rsid w:val="00D47C74"/>
    <w:rsid w:val="00D47EF2"/>
    <w:rsid w:val="00D5003F"/>
    <w:rsid w:val="00D5011C"/>
    <w:rsid w:val="00D5043F"/>
    <w:rsid w:val="00D5053C"/>
    <w:rsid w:val="00D50CB9"/>
    <w:rsid w:val="00D50DAD"/>
    <w:rsid w:val="00D50DD6"/>
    <w:rsid w:val="00D514B2"/>
    <w:rsid w:val="00D5164D"/>
    <w:rsid w:val="00D516C4"/>
    <w:rsid w:val="00D51DAA"/>
    <w:rsid w:val="00D51ECC"/>
    <w:rsid w:val="00D51EF1"/>
    <w:rsid w:val="00D521D0"/>
    <w:rsid w:val="00D5220B"/>
    <w:rsid w:val="00D52BDD"/>
    <w:rsid w:val="00D5318A"/>
    <w:rsid w:val="00D53551"/>
    <w:rsid w:val="00D53655"/>
    <w:rsid w:val="00D53657"/>
    <w:rsid w:val="00D536C1"/>
    <w:rsid w:val="00D53776"/>
    <w:rsid w:val="00D53EBB"/>
    <w:rsid w:val="00D53EE8"/>
    <w:rsid w:val="00D549EE"/>
    <w:rsid w:val="00D54A65"/>
    <w:rsid w:val="00D54F69"/>
    <w:rsid w:val="00D5593B"/>
    <w:rsid w:val="00D55A3D"/>
    <w:rsid w:val="00D562AF"/>
    <w:rsid w:val="00D56301"/>
    <w:rsid w:val="00D5642B"/>
    <w:rsid w:val="00D565EB"/>
    <w:rsid w:val="00D567C3"/>
    <w:rsid w:val="00D56853"/>
    <w:rsid w:val="00D5698E"/>
    <w:rsid w:val="00D56ADF"/>
    <w:rsid w:val="00D56BE9"/>
    <w:rsid w:val="00D56D9D"/>
    <w:rsid w:val="00D570E0"/>
    <w:rsid w:val="00D574C7"/>
    <w:rsid w:val="00D5751F"/>
    <w:rsid w:val="00D57AB6"/>
    <w:rsid w:val="00D57AFD"/>
    <w:rsid w:val="00D608F6"/>
    <w:rsid w:val="00D611E9"/>
    <w:rsid w:val="00D6138E"/>
    <w:rsid w:val="00D616E3"/>
    <w:rsid w:val="00D6277B"/>
    <w:rsid w:val="00D628F7"/>
    <w:rsid w:val="00D62A03"/>
    <w:rsid w:val="00D62D2A"/>
    <w:rsid w:val="00D62DBA"/>
    <w:rsid w:val="00D63065"/>
    <w:rsid w:val="00D6356D"/>
    <w:rsid w:val="00D635B1"/>
    <w:rsid w:val="00D636F6"/>
    <w:rsid w:val="00D63D77"/>
    <w:rsid w:val="00D643A9"/>
    <w:rsid w:val="00D649A6"/>
    <w:rsid w:val="00D65324"/>
    <w:rsid w:val="00D65A60"/>
    <w:rsid w:val="00D65CA3"/>
    <w:rsid w:val="00D65DA8"/>
    <w:rsid w:val="00D660A6"/>
    <w:rsid w:val="00D660CA"/>
    <w:rsid w:val="00D660D0"/>
    <w:rsid w:val="00D664C1"/>
    <w:rsid w:val="00D66927"/>
    <w:rsid w:val="00D670CE"/>
    <w:rsid w:val="00D672A4"/>
    <w:rsid w:val="00D67963"/>
    <w:rsid w:val="00D67D8E"/>
    <w:rsid w:val="00D67E8C"/>
    <w:rsid w:val="00D70010"/>
    <w:rsid w:val="00D70142"/>
    <w:rsid w:val="00D7035F"/>
    <w:rsid w:val="00D70443"/>
    <w:rsid w:val="00D70522"/>
    <w:rsid w:val="00D713CC"/>
    <w:rsid w:val="00D715BF"/>
    <w:rsid w:val="00D71839"/>
    <w:rsid w:val="00D722C8"/>
    <w:rsid w:val="00D722CC"/>
    <w:rsid w:val="00D7239D"/>
    <w:rsid w:val="00D7297E"/>
    <w:rsid w:val="00D729A9"/>
    <w:rsid w:val="00D7318A"/>
    <w:rsid w:val="00D731FD"/>
    <w:rsid w:val="00D7325B"/>
    <w:rsid w:val="00D739CE"/>
    <w:rsid w:val="00D73E2F"/>
    <w:rsid w:val="00D74C9F"/>
    <w:rsid w:val="00D750B3"/>
    <w:rsid w:val="00D75486"/>
    <w:rsid w:val="00D756D7"/>
    <w:rsid w:val="00D7589D"/>
    <w:rsid w:val="00D7635A"/>
    <w:rsid w:val="00D76450"/>
    <w:rsid w:val="00D7666F"/>
    <w:rsid w:val="00D77460"/>
    <w:rsid w:val="00D77514"/>
    <w:rsid w:val="00D77882"/>
    <w:rsid w:val="00D77DF9"/>
    <w:rsid w:val="00D80345"/>
    <w:rsid w:val="00D805D8"/>
    <w:rsid w:val="00D80887"/>
    <w:rsid w:val="00D80A7E"/>
    <w:rsid w:val="00D80AAE"/>
    <w:rsid w:val="00D80C6F"/>
    <w:rsid w:val="00D810EF"/>
    <w:rsid w:val="00D81687"/>
    <w:rsid w:val="00D81A5D"/>
    <w:rsid w:val="00D81DD5"/>
    <w:rsid w:val="00D82A1E"/>
    <w:rsid w:val="00D82C36"/>
    <w:rsid w:val="00D83162"/>
    <w:rsid w:val="00D831AA"/>
    <w:rsid w:val="00D8321F"/>
    <w:rsid w:val="00D833E7"/>
    <w:rsid w:val="00D8371B"/>
    <w:rsid w:val="00D838BC"/>
    <w:rsid w:val="00D83996"/>
    <w:rsid w:val="00D839BE"/>
    <w:rsid w:val="00D83B54"/>
    <w:rsid w:val="00D83E84"/>
    <w:rsid w:val="00D846C2"/>
    <w:rsid w:val="00D84A75"/>
    <w:rsid w:val="00D84D03"/>
    <w:rsid w:val="00D84E55"/>
    <w:rsid w:val="00D850E7"/>
    <w:rsid w:val="00D851AA"/>
    <w:rsid w:val="00D85ADB"/>
    <w:rsid w:val="00D8628E"/>
    <w:rsid w:val="00D87049"/>
    <w:rsid w:val="00D87422"/>
    <w:rsid w:val="00D877F7"/>
    <w:rsid w:val="00D87866"/>
    <w:rsid w:val="00D87A4B"/>
    <w:rsid w:val="00D87C32"/>
    <w:rsid w:val="00D87F27"/>
    <w:rsid w:val="00D9052D"/>
    <w:rsid w:val="00D9081D"/>
    <w:rsid w:val="00D912AA"/>
    <w:rsid w:val="00D913CE"/>
    <w:rsid w:val="00D917E5"/>
    <w:rsid w:val="00D91E0C"/>
    <w:rsid w:val="00D91F40"/>
    <w:rsid w:val="00D91FAA"/>
    <w:rsid w:val="00D9278E"/>
    <w:rsid w:val="00D928E0"/>
    <w:rsid w:val="00D9296F"/>
    <w:rsid w:val="00D92B18"/>
    <w:rsid w:val="00D92F89"/>
    <w:rsid w:val="00D931FA"/>
    <w:rsid w:val="00D9324B"/>
    <w:rsid w:val="00D9331D"/>
    <w:rsid w:val="00D933B9"/>
    <w:rsid w:val="00D93453"/>
    <w:rsid w:val="00D935ED"/>
    <w:rsid w:val="00D93971"/>
    <w:rsid w:val="00D93A5D"/>
    <w:rsid w:val="00D94093"/>
    <w:rsid w:val="00D94245"/>
    <w:rsid w:val="00D94694"/>
    <w:rsid w:val="00D9474F"/>
    <w:rsid w:val="00D9486A"/>
    <w:rsid w:val="00D949E8"/>
    <w:rsid w:val="00D94E43"/>
    <w:rsid w:val="00D94EC8"/>
    <w:rsid w:val="00D95A0A"/>
    <w:rsid w:val="00D95A69"/>
    <w:rsid w:val="00D95CEB"/>
    <w:rsid w:val="00D962CE"/>
    <w:rsid w:val="00D96343"/>
    <w:rsid w:val="00D963C2"/>
    <w:rsid w:val="00D96EA2"/>
    <w:rsid w:val="00D96F8E"/>
    <w:rsid w:val="00D9714A"/>
    <w:rsid w:val="00D97448"/>
    <w:rsid w:val="00D97563"/>
    <w:rsid w:val="00D97999"/>
    <w:rsid w:val="00D97D1E"/>
    <w:rsid w:val="00DA003C"/>
    <w:rsid w:val="00DA0449"/>
    <w:rsid w:val="00DA078A"/>
    <w:rsid w:val="00DA07EB"/>
    <w:rsid w:val="00DA0C3D"/>
    <w:rsid w:val="00DA0D93"/>
    <w:rsid w:val="00DA0EB3"/>
    <w:rsid w:val="00DA1404"/>
    <w:rsid w:val="00DA14AF"/>
    <w:rsid w:val="00DA21B3"/>
    <w:rsid w:val="00DA31F0"/>
    <w:rsid w:val="00DA3431"/>
    <w:rsid w:val="00DA3533"/>
    <w:rsid w:val="00DA45AF"/>
    <w:rsid w:val="00DA4699"/>
    <w:rsid w:val="00DA4864"/>
    <w:rsid w:val="00DA497B"/>
    <w:rsid w:val="00DA4A72"/>
    <w:rsid w:val="00DA4C72"/>
    <w:rsid w:val="00DA4DDB"/>
    <w:rsid w:val="00DA4EEE"/>
    <w:rsid w:val="00DA5247"/>
    <w:rsid w:val="00DA575C"/>
    <w:rsid w:val="00DA5AD2"/>
    <w:rsid w:val="00DA5F20"/>
    <w:rsid w:val="00DA5F5F"/>
    <w:rsid w:val="00DA60D5"/>
    <w:rsid w:val="00DA637B"/>
    <w:rsid w:val="00DA655B"/>
    <w:rsid w:val="00DA7089"/>
    <w:rsid w:val="00DA71B7"/>
    <w:rsid w:val="00DA78A0"/>
    <w:rsid w:val="00DB0001"/>
    <w:rsid w:val="00DB0141"/>
    <w:rsid w:val="00DB0BAF"/>
    <w:rsid w:val="00DB0BBD"/>
    <w:rsid w:val="00DB0CA5"/>
    <w:rsid w:val="00DB0E50"/>
    <w:rsid w:val="00DB0EEC"/>
    <w:rsid w:val="00DB1A82"/>
    <w:rsid w:val="00DB1DBE"/>
    <w:rsid w:val="00DB1DD8"/>
    <w:rsid w:val="00DB2555"/>
    <w:rsid w:val="00DB2A56"/>
    <w:rsid w:val="00DB2AA6"/>
    <w:rsid w:val="00DB2BAD"/>
    <w:rsid w:val="00DB2E8D"/>
    <w:rsid w:val="00DB36E9"/>
    <w:rsid w:val="00DB3BCB"/>
    <w:rsid w:val="00DB3F2C"/>
    <w:rsid w:val="00DB3FDC"/>
    <w:rsid w:val="00DB3FE8"/>
    <w:rsid w:val="00DB44D5"/>
    <w:rsid w:val="00DB4892"/>
    <w:rsid w:val="00DB4EB0"/>
    <w:rsid w:val="00DB521E"/>
    <w:rsid w:val="00DB53C4"/>
    <w:rsid w:val="00DB544C"/>
    <w:rsid w:val="00DB5569"/>
    <w:rsid w:val="00DB5E49"/>
    <w:rsid w:val="00DB6353"/>
    <w:rsid w:val="00DB6C8C"/>
    <w:rsid w:val="00DB6CEB"/>
    <w:rsid w:val="00DB722C"/>
    <w:rsid w:val="00DB7995"/>
    <w:rsid w:val="00DB7FB5"/>
    <w:rsid w:val="00DC0246"/>
    <w:rsid w:val="00DC0C41"/>
    <w:rsid w:val="00DC0D04"/>
    <w:rsid w:val="00DC1151"/>
    <w:rsid w:val="00DC1216"/>
    <w:rsid w:val="00DC13F4"/>
    <w:rsid w:val="00DC1B66"/>
    <w:rsid w:val="00DC1CCC"/>
    <w:rsid w:val="00DC1E8C"/>
    <w:rsid w:val="00DC1EE9"/>
    <w:rsid w:val="00DC225E"/>
    <w:rsid w:val="00DC26F8"/>
    <w:rsid w:val="00DC2D2E"/>
    <w:rsid w:val="00DC2E0A"/>
    <w:rsid w:val="00DC31B3"/>
    <w:rsid w:val="00DC3A43"/>
    <w:rsid w:val="00DC3DCD"/>
    <w:rsid w:val="00DC41BD"/>
    <w:rsid w:val="00DC445B"/>
    <w:rsid w:val="00DC47BB"/>
    <w:rsid w:val="00DC4B4B"/>
    <w:rsid w:val="00DC4D49"/>
    <w:rsid w:val="00DC5328"/>
    <w:rsid w:val="00DC570C"/>
    <w:rsid w:val="00DC59BB"/>
    <w:rsid w:val="00DC5CC4"/>
    <w:rsid w:val="00DC61F6"/>
    <w:rsid w:val="00DC67C0"/>
    <w:rsid w:val="00DC6B47"/>
    <w:rsid w:val="00DC6CF3"/>
    <w:rsid w:val="00DC6E42"/>
    <w:rsid w:val="00DC7320"/>
    <w:rsid w:val="00DC738D"/>
    <w:rsid w:val="00DC7588"/>
    <w:rsid w:val="00DC75DB"/>
    <w:rsid w:val="00DC7BC5"/>
    <w:rsid w:val="00DC7CF7"/>
    <w:rsid w:val="00DC7E1E"/>
    <w:rsid w:val="00DC7F08"/>
    <w:rsid w:val="00DD01E2"/>
    <w:rsid w:val="00DD03DB"/>
    <w:rsid w:val="00DD07B6"/>
    <w:rsid w:val="00DD0823"/>
    <w:rsid w:val="00DD0D1E"/>
    <w:rsid w:val="00DD103D"/>
    <w:rsid w:val="00DD2020"/>
    <w:rsid w:val="00DD2213"/>
    <w:rsid w:val="00DD246E"/>
    <w:rsid w:val="00DD297B"/>
    <w:rsid w:val="00DD2E06"/>
    <w:rsid w:val="00DD2F0F"/>
    <w:rsid w:val="00DD3595"/>
    <w:rsid w:val="00DD3745"/>
    <w:rsid w:val="00DD3EEA"/>
    <w:rsid w:val="00DD3F72"/>
    <w:rsid w:val="00DD45E4"/>
    <w:rsid w:val="00DD48A2"/>
    <w:rsid w:val="00DD53D2"/>
    <w:rsid w:val="00DD5818"/>
    <w:rsid w:val="00DD590C"/>
    <w:rsid w:val="00DD5A2A"/>
    <w:rsid w:val="00DD5D90"/>
    <w:rsid w:val="00DD62FA"/>
    <w:rsid w:val="00DD659E"/>
    <w:rsid w:val="00DD67BF"/>
    <w:rsid w:val="00DD792F"/>
    <w:rsid w:val="00DD7B8E"/>
    <w:rsid w:val="00DD7E82"/>
    <w:rsid w:val="00DE00A1"/>
    <w:rsid w:val="00DE04B9"/>
    <w:rsid w:val="00DE056A"/>
    <w:rsid w:val="00DE19F0"/>
    <w:rsid w:val="00DE1F89"/>
    <w:rsid w:val="00DE2254"/>
    <w:rsid w:val="00DE240F"/>
    <w:rsid w:val="00DE252B"/>
    <w:rsid w:val="00DE2541"/>
    <w:rsid w:val="00DE2FC2"/>
    <w:rsid w:val="00DE32B8"/>
    <w:rsid w:val="00DE34F1"/>
    <w:rsid w:val="00DE3816"/>
    <w:rsid w:val="00DE38EE"/>
    <w:rsid w:val="00DE3DCF"/>
    <w:rsid w:val="00DE3EAB"/>
    <w:rsid w:val="00DE405C"/>
    <w:rsid w:val="00DE40BE"/>
    <w:rsid w:val="00DE4644"/>
    <w:rsid w:val="00DE49B6"/>
    <w:rsid w:val="00DE4EB2"/>
    <w:rsid w:val="00DE5365"/>
    <w:rsid w:val="00DE582E"/>
    <w:rsid w:val="00DE61B3"/>
    <w:rsid w:val="00DE629E"/>
    <w:rsid w:val="00DE6495"/>
    <w:rsid w:val="00DE65D7"/>
    <w:rsid w:val="00DE6BF9"/>
    <w:rsid w:val="00DE6E29"/>
    <w:rsid w:val="00DE7152"/>
    <w:rsid w:val="00DE776B"/>
    <w:rsid w:val="00DE785E"/>
    <w:rsid w:val="00DF0297"/>
    <w:rsid w:val="00DF0359"/>
    <w:rsid w:val="00DF04DF"/>
    <w:rsid w:val="00DF0686"/>
    <w:rsid w:val="00DF0848"/>
    <w:rsid w:val="00DF0968"/>
    <w:rsid w:val="00DF0A05"/>
    <w:rsid w:val="00DF0DBC"/>
    <w:rsid w:val="00DF0F66"/>
    <w:rsid w:val="00DF102E"/>
    <w:rsid w:val="00DF16D8"/>
    <w:rsid w:val="00DF1B0A"/>
    <w:rsid w:val="00DF1F04"/>
    <w:rsid w:val="00DF214C"/>
    <w:rsid w:val="00DF2198"/>
    <w:rsid w:val="00DF2320"/>
    <w:rsid w:val="00DF29D7"/>
    <w:rsid w:val="00DF337E"/>
    <w:rsid w:val="00DF34C4"/>
    <w:rsid w:val="00DF36DA"/>
    <w:rsid w:val="00DF37C5"/>
    <w:rsid w:val="00DF3870"/>
    <w:rsid w:val="00DF3BA9"/>
    <w:rsid w:val="00DF4128"/>
    <w:rsid w:val="00DF41F9"/>
    <w:rsid w:val="00DF420B"/>
    <w:rsid w:val="00DF4329"/>
    <w:rsid w:val="00DF46CF"/>
    <w:rsid w:val="00DF4BB2"/>
    <w:rsid w:val="00DF5648"/>
    <w:rsid w:val="00DF5CC4"/>
    <w:rsid w:val="00DF5EB1"/>
    <w:rsid w:val="00DF5FE8"/>
    <w:rsid w:val="00DF6BB9"/>
    <w:rsid w:val="00DF6CB5"/>
    <w:rsid w:val="00DF7141"/>
    <w:rsid w:val="00DF76CF"/>
    <w:rsid w:val="00DF7804"/>
    <w:rsid w:val="00DF7C4C"/>
    <w:rsid w:val="00E0047B"/>
    <w:rsid w:val="00E004F1"/>
    <w:rsid w:val="00E00B1D"/>
    <w:rsid w:val="00E01136"/>
    <w:rsid w:val="00E013BF"/>
    <w:rsid w:val="00E0142E"/>
    <w:rsid w:val="00E01BE2"/>
    <w:rsid w:val="00E02503"/>
    <w:rsid w:val="00E02742"/>
    <w:rsid w:val="00E02CC8"/>
    <w:rsid w:val="00E03C8C"/>
    <w:rsid w:val="00E03D40"/>
    <w:rsid w:val="00E03FFC"/>
    <w:rsid w:val="00E04358"/>
    <w:rsid w:val="00E0452B"/>
    <w:rsid w:val="00E04722"/>
    <w:rsid w:val="00E0473F"/>
    <w:rsid w:val="00E04BE2"/>
    <w:rsid w:val="00E05610"/>
    <w:rsid w:val="00E058BD"/>
    <w:rsid w:val="00E058E7"/>
    <w:rsid w:val="00E05F83"/>
    <w:rsid w:val="00E06351"/>
    <w:rsid w:val="00E06646"/>
    <w:rsid w:val="00E06655"/>
    <w:rsid w:val="00E06C17"/>
    <w:rsid w:val="00E0721A"/>
    <w:rsid w:val="00E07671"/>
    <w:rsid w:val="00E07DAD"/>
    <w:rsid w:val="00E07F90"/>
    <w:rsid w:val="00E10667"/>
    <w:rsid w:val="00E10FE7"/>
    <w:rsid w:val="00E11CF9"/>
    <w:rsid w:val="00E12457"/>
    <w:rsid w:val="00E12839"/>
    <w:rsid w:val="00E12ADA"/>
    <w:rsid w:val="00E12B83"/>
    <w:rsid w:val="00E12D41"/>
    <w:rsid w:val="00E1306B"/>
    <w:rsid w:val="00E1324C"/>
    <w:rsid w:val="00E137D9"/>
    <w:rsid w:val="00E13A60"/>
    <w:rsid w:val="00E13C1A"/>
    <w:rsid w:val="00E142CC"/>
    <w:rsid w:val="00E1439D"/>
    <w:rsid w:val="00E1454C"/>
    <w:rsid w:val="00E146C0"/>
    <w:rsid w:val="00E14733"/>
    <w:rsid w:val="00E14FEB"/>
    <w:rsid w:val="00E15026"/>
    <w:rsid w:val="00E15660"/>
    <w:rsid w:val="00E15666"/>
    <w:rsid w:val="00E15B67"/>
    <w:rsid w:val="00E15EEC"/>
    <w:rsid w:val="00E15F25"/>
    <w:rsid w:val="00E15FAD"/>
    <w:rsid w:val="00E16337"/>
    <w:rsid w:val="00E16395"/>
    <w:rsid w:val="00E16551"/>
    <w:rsid w:val="00E16DBE"/>
    <w:rsid w:val="00E1712B"/>
    <w:rsid w:val="00E17171"/>
    <w:rsid w:val="00E17D55"/>
    <w:rsid w:val="00E17E6E"/>
    <w:rsid w:val="00E20C4D"/>
    <w:rsid w:val="00E20D9E"/>
    <w:rsid w:val="00E214CD"/>
    <w:rsid w:val="00E21DA6"/>
    <w:rsid w:val="00E21E8D"/>
    <w:rsid w:val="00E2207C"/>
    <w:rsid w:val="00E220DE"/>
    <w:rsid w:val="00E220EC"/>
    <w:rsid w:val="00E22629"/>
    <w:rsid w:val="00E22936"/>
    <w:rsid w:val="00E22A5A"/>
    <w:rsid w:val="00E22B5A"/>
    <w:rsid w:val="00E23211"/>
    <w:rsid w:val="00E23282"/>
    <w:rsid w:val="00E2337D"/>
    <w:rsid w:val="00E2351D"/>
    <w:rsid w:val="00E23677"/>
    <w:rsid w:val="00E2376D"/>
    <w:rsid w:val="00E23BF1"/>
    <w:rsid w:val="00E23FDB"/>
    <w:rsid w:val="00E23FEE"/>
    <w:rsid w:val="00E24A0B"/>
    <w:rsid w:val="00E24F45"/>
    <w:rsid w:val="00E24FA2"/>
    <w:rsid w:val="00E25675"/>
    <w:rsid w:val="00E256AA"/>
    <w:rsid w:val="00E2581B"/>
    <w:rsid w:val="00E25DB1"/>
    <w:rsid w:val="00E26589"/>
    <w:rsid w:val="00E265FD"/>
    <w:rsid w:val="00E26BE8"/>
    <w:rsid w:val="00E26D91"/>
    <w:rsid w:val="00E26DBD"/>
    <w:rsid w:val="00E26F35"/>
    <w:rsid w:val="00E26FB2"/>
    <w:rsid w:val="00E2747D"/>
    <w:rsid w:val="00E2776E"/>
    <w:rsid w:val="00E2782D"/>
    <w:rsid w:val="00E27915"/>
    <w:rsid w:val="00E27D09"/>
    <w:rsid w:val="00E310C6"/>
    <w:rsid w:val="00E31580"/>
    <w:rsid w:val="00E31B2E"/>
    <w:rsid w:val="00E31F71"/>
    <w:rsid w:val="00E3208D"/>
    <w:rsid w:val="00E320BD"/>
    <w:rsid w:val="00E32173"/>
    <w:rsid w:val="00E323F5"/>
    <w:rsid w:val="00E32761"/>
    <w:rsid w:val="00E32919"/>
    <w:rsid w:val="00E32A3A"/>
    <w:rsid w:val="00E32AEB"/>
    <w:rsid w:val="00E32B4D"/>
    <w:rsid w:val="00E32CBB"/>
    <w:rsid w:val="00E32D33"/>
    <w:rsid w:val="00E32E06"/>
    <w:rsid w:val="00E335AF"/>
    <w:rsid w:val="00E338CC"/>
    <w:rsid w:val="00E3395B"/>
    <w:rsid w:val="00E33BE1"/>
    <w:rsid w:val="00E33FE6"/>
    <w:rsid w:val="00E342C9"/>
    <w:rsid w:val="00E34311"/>
    <w:rsid w:val="00E34475"/>
    <w:rsid w:val="00E34A9F"/>
    <w:rsid w:val="00E34DD7"/>
    <w:rsid w:val="00E351CA"/>
    <w:rsid w:val="00E35DA0"/>
    <w:rsid w:val="00E36293"/>
    <w:rsid w:val="00E36439"/>
    <w:rsid w:val="00E368F1"/>
    <w:rsid w:val="00E36E72"/>
    <w:rsid w:val="00E36F8C"/>
    <w:rsid w:val="00E36FB6"/>
    <w:rsid w:val="00E370ED"/>
    <w:rsid w:val="00E37663"/>
    <w:rsid w:val="00E37FDB"/>
    <w:rsid w:val="00E401AE"/>
    <w:rsid w:val="00E402C6"/>
    <w:rsid w:val="00E40641"/>
    <w:rsid w:val="00E40A29"/>
    <w:rsid w:val="00E40B6E"/>
    <w:rsid w:val="00E40BFB"/>
    <w:rsid w:val="00E40C62"/>
    <w:rsid w:val="00E41844"/>
    <w:rsid w:val="00E41B0A"/>
    <w:rsid w:val="00E41D6D"/>
    <w:rsid w:val="00E42130"/>
    <w:rsid w:val="00E42168"/>
    <w:rsid w:val="00E4271C"/>
    <w:rsid w:val="00E428BB"/>
    <w:rsid w:val="00E42A59"/>
    <w:rsid w:val="00E42B80"/>
    <w:rsid w:val="00E433D1"/>
    <w:rsid w:val="00E4360E"/>
    <w:rsid w:val="00E43B8F"/>
    <w:rsid w:val="00E43BEF"/>
    <w:rsid w:val="00E43F32"/>
    <w:rsid w:val="00E44289"/>
    <w:rsid w:val="00E4428D"/>
    <w:rsid w:val="00E44376"/>
    <w:rsid w:val="00E44591"/>
    <w:rsid w:val="00E44FB5"/>
    <w:rsid w:val="00E450AB"/>
    <w:rsid w:val="00E45445"/>
    <w:rsid w:val="00E45464"/>
    <w:rsid w:val="00E45699"/>
    <w:rsid w:val="00E46316"/>
    <w:rsid w:val="00E46516"/>
    <w:rsid w:val="00E468DF"/>
    <w:rsid w:val="00E46BAB"/>
    <w:rsid w:val="00E471C6"/>
    <w:rsid w:val="00E47418"/>
    <w:rsid w:val="00E47A61"/>
    <w:rsid w:val="00E47CD4"/>
    <w:rsid w:val="00E47CE4"/>
    <w:rsid w:val="00E50085"/>
    <w:rsid w:val="00E50107"/>
    <w:rsid w:val="00E5054A"/>
    <w:rsid w:val="00E507E5"/>
    <w:rsid w:val="00E50BBC"/>
    <w:rsid w:val="00E514FE"/>
    <w:rsid w:val="00E51984"/>
    <w:rsid w:val="00E522D2"/>
    <w:rsid w:val="00E52960"/>
    <w:rsid w:val="00E52C5C"/>
    <w:rsid w:val="00E53E77"/>
    <w:rsid w:val="00E53F51"/>
    <w:rsid w:val="00E54048"/>
    <w:rsid w:val="00E54357"/>
    <w:rsid w:val="00E550A8"/>
    <w:rsid w:val="00E55430"/>
    <w:rsid w:val="00E554B1"/>
    <w:rsid w:val="00E555E4"/>
    <w:rsid w:val="00E556C2"/>
    <w:rsid w:val="00E557C5"/>
    <w:rsid w:val="00E55F6E"/>
    <w:rsid w:val="00E56180"/>
    <w:rsid w:val="00E56392"/>
    <w:rsid w:val="00E5698D"/>
    <w:rsid w:val="00E56AFE"/>
    <w:rsid w:val="00E56E66"/>
    <w:rsid w:val="00E56E81"/>
    <w:rsid w:val="00E56FF3"/>
    <w:rsid w:val="00E5734A"/>
    <w:rsid w:val="00E60B4C"/>
    <w:rsid w:val="00E613AE"/>
    <w:rsid w:val="00E613C4"/>
    <w:rsid w:val="00E616E3"/>
    <w:rsid w:val="00E61812"/>
    <w:rsid w:val="00E61F36"/>
    <w:rsid w:val="00E62A8B"/>
    <w:rsid w:val="00E62E84"/>
    <w:rsid w:val="00E62F4B"/>
    <w:rsid w:val="00E63004"/>
    <w:rsid w:val="00E63104"/>
    <w:rsid w:val="00E6310C"/>
    <w:rsid w:val="00E63388"/>
    <w:rsid w:val="00E63887"/>
    <w:rsid w:val="00E63908"/>
    <w:rsid w:val="00E63BD0"/>
    <w:rsid w:val="00E63C36"/>
    <w:rsid w:val="00E64326"/>
    <w:rsid w:val="00E643BE"/>
    <w:rsid w:val="00E64633"/>
    <w:rsid w:val="00E6487F"/>
    <w:rsid w:val="00E64F6C"/>
    <w:rsid w:val="00E650FF"/>
    <w:rsid w:val="00E65184"/>
    <w:rsid w:val="00E65C12"/>
    <w:rsid w:val="00E65CDE"/>
    <w:rsid w:val="00E6654F"/>
    <w:rsid w:val="00E6693C"/>
    <w:rsid w:val="00E66CD6"/>
    <w:rsid w:val="00E66FA6"/>
    <w:rsid w:val="00E678FF"/>
    <w:rsid w:val="00E67DD3"/>
    <w:rsid w:val="00E67DE3"/>
    <w:rsid w:val="00E70129"/>
    <w:rsid w:val="00E7014B"/>
    <w:rsid w:val="00E701FC"/>
    <w:rsid w:val="00E70337"/>
    <w:rsid w:val="00E70768"/>
    <w:rsid w:val="00E710D3"/>
    <w:rsid w:val="00E71368"/>
    <w:rsid w:val="00E7146E"/>
    <w:rsid w:val="00E71538"/>
    <w:rsid w:val="00E71841"/>
    <w:rsid w:val="00E71A3A"/>
    <w:rsid w:val="00E71C28"/>
    <w:rsid w:val="00E724AF"/>
    <w:rsid w:val="00E72500"/>
    <w:rsid w:val="00E72C22"/>
    <w:rsid w:val="00E731FC"/>
    <w:rsid w:val="00E735F3"/>
    <w:rsid w:val="00E738A9"/>
    <w:rsid w:val="00E73908"/>
    <w:rsid w:val="00E73A0C"/>
    <w:rsid w:val="00E73FD4"/>
    <w:rsid w:val="00E74762"/>
    <w:rsid w:val="00E748FD"/>
    <w:rsid w:val="00E74957"/>
    <w:rsid w:val="00E74AE9"/>
    <w:rsid w:val="00E74EA6"/>
    <w:rsid w:val="00E74EE5"/>
    <w:rsid w:val="00E75396"/>
    <w:rsid w:val="00E757F9"/>
    <w:rsid w:val="00E75A87"/>
    <w:rsid w:val="00E764B1"/>
    <w:rsid w:val="00E7702F"/>
    <w:rsid w:val="00E776C9"/>
    <w:rsid w:val="00E7794D"/>
    <w:rsid w:val="00E77BDD"/>
    <w:rsid w:val="00E77C47"/>
    <w:rsid w:val="00E80069"/>
    <w:rsid w:val="00E80117"/>
    <w:rsid w:val="00E80605"/>
    <w:rsid w:val="00E80829"/>
    <w:rsid w:val="00E811D5"/>
    <w:rsid w:val="00E8122B"/>
    <w:rsid w:val="00E8149D"/>
    <w:rsid w:val="00E81518"/>
    <w:rsid w:val="00E817D8"/>
    <w:rsid w:val="00E81D90"/>
    <w:rsid w:val="00E8201F"/>
    <w:rsid w:val="00E821C9"/>
    <w:rsid w:val="00E82213"/>
    <w:rsid w:val="00E8235C"/>
    <w:rsid w:val="00E824B7"/>
    <w:rsid w:val="00E82C82"/>
    <w:rsid w:val="00E82FD8"/>
    <w:rsid w:val="00E83042"/>
    <w:rsid w:val="00E83266"/>
    <w:rsid w:val="00E83646"/>
    <w:rsid w:val="00E842DE"/>
    <w:rsid w:val="00E845B7"/>
    <w:rsid w:val="00E84890"/>
    <w:rsid w:val="00E848C7"/>
    <w:rsid w:val="00E84A5D"/>
    <w:rsid w:val="00E84CDB"/>
    <w:rsid w:val="00E84CFE"/>
    <w:rsid w:val="00E84ECA"/>
    <w:rsid w:val="00E84F7D"/>
    <w:rsid w:val="00E8507A"/>
    <w:rsid w:val="00E85434"/>
    <w:rsid w:val="00E8651D"/>
    <w:rsid w:val="00E8688E"/>
    <w:rsid w:val="00E86F9D"/>
    <w:rsid w:val="00E877C4"/>
    <w:rsid w:val="00E87F29"/>
    <w:rsid w:val="00E900C2"/>
    <w:rsid w:val="00E90327"/>
    <w:rsid w:val="00E903B3"/>
    <w:rsid w:val="00E90753"/>
    <w:rsid w:val="00E90E63"/>
    <w:rsid w:val="00E90FE8"/>
    <w:rsid w:val="00E911A6"/>
    <w:rsid w:val="00E9140A"/>
    <w:rsid w:val="00E91498"/>
    <w:rsid w:val="00E91923"/>
    <w:rsid w:val="00E919C6"/>
    <w:rsid w:val="00E92020"/>
    <w:rsid w:val="00E92063"/>
    <w:rsid w:val="00E92BFF"/>
    <w:rsid w:val="00E92C92"/>
    <w:rsid w:val="00E9305A"/>
    <w:rsid w:val="00E93146"/>
    <w:rsid w:val="00E93260"/>
    <w:rsid w:val="00E933DD"/>
    <w:rsid w:val="00E933E3"/>
    <w:rsid w:val="00E93433"/>
    <w:rsid w:val="00E938D7"/>
    <w:rsid w:val="00E93F64"/>
    <w:rsid w:val="00E948A7"/>
    <w:rsid w:val="00E94B37"/>
    <w:rsid w:val="00E94B39"/>
    <w:rsid w:val="00E94C94"/>
    <w:rsid w:val="00E95341"/>
    <w:rsid w:val="00E956A6"/>
    <w:rsid w:val="00E956C7"/>
    <w:rsid w:val="00E957FF"/>
    <w:rsid w:val="00E95CA5"/>
    <w:rsid w:val="00E96056"/>
    <w:rsid w:val="00E96085"/>
    <w:rsid w:val="00E96A71"/>
    <w:rsid w:val="00E97964"/>
    <w:rsid w:val="00E97CFA"/>
    <w:rsid w:val="00E97CFB"/>
    <w:rsid w:val="00E97FBF"/>
    <w:rsid w:val="00EA02D7"/>
    <w:rsid w:val="00EA031D"/>
    <w:rsid w:val="00EA052A"/>
    <w:rsid w:val="00EA0591"/>
    <w:rsid w:val="00EA09B1"/>
    <w:rsid w:val="00EA0ABD"/>
    <w:rsid w:val="00EA0DDD"/>
    <w:rsid w:val="00EA0FAE"/>
    <w:rsid w:val="00EA13B8"/>
    <w:rsid w:val="00EA19B0"/>
    <w:rsid w:val="00EA1C3C"/>
    <w:rsid w:val="00EA26CB"/>
    <w:rsid w:val="00EA2D9E"/>
    <w:rsid w:val="00EA311F"/>
    <w:rsid w:val="00EA32E8"/>
    <w:rsid w:val="00EA3676"/>
    <w:rsid w:val="00EA3BE3"/>
    <w:rsid w:val="00EA4012"/>
    <w:rsid w:val="00EA4628"/>
    <w:rsid w:val="00EA46E2"/>
    <w:rsid w:val="00EA4E62"/>
    <w:rsid w:val="00EA51D3"/>
    <w:rsid w:val="00EA524B"/>
    <w:rsid w:val="00EA580B"/>
    <w:rsid w:val="00EA6179"/>
    <w:rsid w:val="00EA61FA"/>
    <w:rsid w:val="00EA6C76"/>
    <w:rsid w:val="00EA6EC4"/>
    <w:rsid w:val="00EA76E4"/>
    <w:rsid w:val="00EA7F2F"/>
    <w:rsid w:val="00EB0327"/>
    <w:rsid w:val="00EB04AE"/>
    <w:rsid w:val="00EB0700"/>
    <w:rsid w:val="00EB08D7"/>
    <w:rsid w:val="00EB08FA"/>
    <w:rsid w:val="00EB08FE"/>
    <w:rsid w:val="00EB0C4A"/>
    <w:rsid w:val="00EB1487"/>
    <w:rsid w:val="00EB2992"/>
    <w:rsid w:val="00EB2B12"/>
    <w:rsid w:val="00EB2F18"/>
    <w:rsid w:val="00EB33F6"/>
    <w:rsid w:val="00EB3810"/>
    <w:rsid w:val="00EB3BB4"/>
    <w:rsid w:val="00EB3CED"/>
    <w:rsid w:val="00EB3FA6"/>
    <w:rsid w:val="00EB40A3"/>
    <w:rsid w:val="00EB465F"/>
    <w:rsid w:val="00EB4815"/>
    <w:rsid w:val="00EB4D2B"/>
    <w:rsid w:val="00EB53AC"/>
    <w:rsid w:val="00EB58DD"/>
    <w:rsid w:val="00EB595F"/>
    <w:rsid w:val="00EB5F64"/>
    <w:rsid w:val="00EB6375"/>
    <w:rsid w:val="00EB663C"/>
    <w:rsid w:val="00EB69F5"/>
    <w:rsid w:val="00EB6F39"/>
    <w:rsid w:val="00EB71F6"/>
    <w:rsid w:val="00EB75D8"/>
    <w:rsid w:val="00EB7815"/>
    <w:rsid w:val="00EB7C01"/>
    <w:rsid w:val="00EB7E7B"/>
    <w:rsid w:val="00EC0326"/>
    <w:rsid w:val="00EC084E"/>
    <w:rsid w:val="00EC0B15"/>
    <w:rsid w:val="00EC0C85"/>
    <w:rsid w:val="00EC121F"/>
    <w:rsid w:val="00EC131E"/>
    <w:rsid w:val="00EC1796"/>
    <w:rsid w:val="00EC19AB"/>
    <w:rsid w:val="00EC22C4"/>
    <w:rsid w:val="00EC2644"/>
    <w:rsid w:val="00EC2788"/>
    <w:rsid w:val="00EC28FB"/>
    <w:rsid w:val="00EC2A00"/>
    <w:rsid w:val="00EC2A45"/>
    <w:rsid w:val="00EC2A8F"/>
    <w:rsid w:val="00EC2C57"/>
    <w:rsid w:val="00EC384B"/>
    <w:rsid w:val="00EC4353"/>
    <w:rsid w:val="00EC4371"/>
    <w:rsid w:val="00EC44C6"/>
    <w:rsid w:val="00EC466D"/>
    <w:rsid w:val="00EC474F"/>
    <w:rsid w:val="00EC4DB3"/>
    <w:rsid w:val="00EC528C"/>
    <w:rsid w:val="00EC5C22"/>
    <w:rsid w:val="00EC5C75"/>
    <w:rsid w:val="00EC60E5"/>
    <w:rsid w:val="00EC646E"/>
    <w:rsid w:val="00EC672D"/>
    <w:rsid w:val="00EC6B46"/>
    <w:rsid w:val="00EC6FD3"/>
    <w:rsid w:val="00EC7040"/>
    <w:rsid w:val="00EC706E"/>
    <w:rsid w:val="00EC7520"/>
    <w:rsid w:val="00EC7688"/>
    <w:rsid w:val="00EC7AB7"/>
    <w:rsid w:val="00EC7CDB"/>
    <w:rsid w:val="00EC7FCE"/>
    <w:rsid w:val="00ED0133"/>
    <w:rsid w:val="00ED036D"/>
    <w:rsid w:val="00ED037D"/>
    <w:rsid w:val="00ED0983"/>
    <w:rsid w:val="00ED0AD9"/>
    <w:rsid w:val="00ED0BB1"/>
    <w:rsid w:val="00ED0E14"/>
    <w:rsid w:val="00ED1617"/>
    <w:rsid w:val="00ED194B"/>
    <w:rsid w:val="00ED1B62"/>
    <w:rsid w:val="00ED1C7D"/>
    <w:rsid w:val="00ED1D86"/>
    <w:rsid w:val="00ED219E"/>
    <w:rsid w:val="00ED22D3"/>
    <w:rsid w:val="00ED26F0"/>
    <w:rsid w:val="00ED281A"/>
    <w:rsid w:val="00ED2997"/>
    <w:rsid w:val="00ED2A9C"/>
    <w:rsid w:val="00ED2FF9"/>
    <w:rsid w:val="00ED35D9"/>
    <w:rsid w:val="00ED3B9E"/>
    <w:rsid w:val="00ED50B9"/>
    <w:rsid w:val="00ED5250"/>
    <w:rsid w:val="00ED592D"/>
    <w:rsid w:val="00ED6295"/>
    <w:rsid w:val="00ED650C"/>
    <w:rsid w:val="00ED6B03"/>
    <w:rsid w:val="00ED6F72"/>
    <w:rsid w:val="00ED73F5"/>
    <w:rsid w:val="00ED7568"/>
    <w:rsid w:val="00ED75C9"/>
    <w:rsid w:val="00EE0716"/>
    <w:rsid w:val="00EE0B90"/>
    <w:rsid w:val="00EE129A"/>
    <w:rsid w:val="00EE1739"/>
    <w:rsid w:val="00EE173A"/>
    <w:rsid w:val="00EE179F"/>
    <w:rsid w:val="00EE1A01"/>
    <w:rsid w:val="00EE22C7"/>
    <w:rsid w:val="00EE23A4"/>
    <w:rsid w:val="00EE252F"/>
    <w:rsid w:val="00EE296B"/>
    <w:rsid w:val="00EE30B6"/>
    <w:rsid w:val="00EE30B8"/>
    <w:rsid w:val="00EE35EB"/>
    <w:rsid w:val="00EE3D7F"/>
    <w:rsid w:val="00EE507E"/>
    <w:rsid w:val="00EE539C"/>
    <w:rsid w:val="00EE5667"/>
    <w:rsid w:val="00EE58AE"/>
    <w:rsid w:val="00EE58BC"/>
    <w:rsid w:val="00EE5E5A"/>
    <w:rsid w:val="00EE5EA6"/>
    <w:rsid w:val="00EE6018"/>
    <w:rsid w:val="00EE6382"/>
    <w:rsid w:val="00EE650F"/>
    <w:rsid w:val="00EE681B"/>
    <w:rsid w:val="00EE6E33"/>
    <w:rsid w:val="00EE73AC"/>
    <w:rsid w:val="00EE789E"/>
    <w:rsid w:val="00EF0A1D"/>
    <w:rsid w:val="00EF0B1B"/>
    <w:rsid w:val="00EF0BA9"/>
    <w:rsid w:val="00EF0D63"/>
    <w:rsid w:val="00EF0E43"/>
    <w:rsid w:val="00EF1078"/>
    <w:rsid w:val="00EF130B"/>
    <w:rsid w:val="00EF14A4"/>
    <w:rsid w:val="00EF19AD"/>
    <w:rsid w:val="00EF224D"/>
    <w:rsid w:val="00EF2272"/>
    <w:rsid w:val="00EF30E6"/>
    <w:rsid w:val="00EF31B2"/>
    <w:rsid w:val="00EF3628"/>
    <w:rsid w:val="00EF3FC4"/>
    <w:rsid w:val="00EF4E5A"/>
    <w:rsid w:val="00EF4F15"/>
    <w:rsid w:val="00EF5182"/>
    <w:rsid w:val="00EF5321"/>
    <w:rsid w:val="00EF5377"/>
    <w:rsid w:val="00EF538A"/>
    <w:rsid w:val="00EF56B6"/>
    <w:rsid w:val="00EF582B"/>
    <w:rsid w:val="00EF6ECB"/>
    <w:rsid w:val="00EF706C"/>
    <w:rsid w:val="00EF77EA"/>
    <w:rsid w:val="00EF7A6F"/>
    <w:rsid w:val="00F00919"/>
    <w:rsid w:val="00F00E58"/>
    <w:rsid w:val="00F00F2A"/>
    <w:rsid w:val="00F01119"/>
    <w:rsid w:val="00F01199"/>
    <w:rsid w:val="00F01556"/>
    <w:rsid w:val="00F016DF"/>
    <w:rsid w:val="00F01B7A"/>
    <w:rsid w:val="00F01DFE"/>
    <w:rsid w:val="00F023C5"/>
    <w:rsid w:val="00F02DFB"/>
    <w:rsid w:val="00F035B6"/>
    <w:rsid w:val="00F036C8"/>
    <w:rsid w:val="00F03941"/>
    <w:rsid w:val="00F03CA6"/>
    <w:rsid w:val="00F04064"/>
    <w:rsid w:val="00F041B4"/>
    <w:rsid w:val="00F04242"/>
    <w:rsid w:val="00F04289"/>
    <w:rsid w:val="00F05077"/>
    <w:rsid w:val="00F0517F"/>
    <w:rsid w:val="00F0526B"/>
    <w:rsid w:val="00F053AB"/>
    <w:rsid w:val="00F05442"/>
    <w:rsid w:val="00F055C8"/>
    <w:rsid w:val="00F05611"/>
    <w:rsid w:val="00F057BA"/>
    <w:rsid w:val="00F058C8"/>
    <w:rsid w:val="00F05EB1"/>
    <w:rsid w:val="00F05EE5"/>
    <w:rsid w:val="00F0601F"/>
    <w:rsid w:val="00F06923"/>
    <w:rsid w:val="00F06C2A"/>
    <w:rsid w:val="00F0715C"/>
    <w:rsid w:val="00F072DA"/>
    <w:rsid w:val="00F07A51"/>
    <w:rsid w:val="00F07AE3"/>
    <w:rsid w:val="00F10CBD"/>
    <w:rsid w:val="00F10E2B"/>
    <w:rsid w:val="00F10EBC"/>
    <w:rsid w:val="00F110B4"/>
    <w:rsid w:val="00F11135"/>
    <w:rsid w:val="00F11725"/>
    <w:rsid w:val="00F117AF"/>
    <w:rsid w:val="00F11831"/>
    <w:rsid w:val="00F11F5D"/>
    <w:rsid w:val="00F12060"/>
    <w:rsid w:val="00F123D6"/>
    <w:rsid w:val="00F12733"/>
    <w:rsid w:val="00F12A63"/>
    <w:rsid w:val="00F12CDC"/>
    <w:rsid w:val="00F13324"/>
    <w:rsid w:val="00F134AE"/>
    <w:rsid w:val="00F1365A"/>
    <w:rsid w:val="00F13AAC"/>
    <w:rsid w:val="00F13CE0"/>
    <w:rsid w:val="00F13CEA"/>
    <w:rsid w:val="00F13D11"/>
    <w:rsid w:val="00F1447C"/>
    <w:rsid w:val="00F14D62"/>
    <w:rsid w:val="00F14D69"/>
    <w:rsid w:val="00F14E0D"/>
    <w:rsid w:val="00F1569E"/>
    <w:rsid w:val="00F157AD"/>
    <w:rsid w:val="00F15B27"/>
    <w:rsid w:val="00F1673E"/>
    <w:rsid w:val="00F168FD"/>
    <w:rsid w:val="00F169FE"/>
    <w:rsid w:val="00F1734C"/>
    <w:rsid w:val="00F17412"/>
    <w:rsid w:val="00F17BAC"/>
    <w:rsid w:val="00F17C7E"/>
    <w:rsid w:val="00F17C9A"/>
    <w:rsid w:val="00F17CD5"/>
    <w:rsid w:val="00F17EE4"/>
    <w:rsid w:val="00F200CC"/>
    <w:rsid w:val="00F209EB"/>
    <w:rsid w:val="00F21001"/>
    <w:rsid w:val="00F21296"/>
    <w:rsid w:val="00F216F8"/>
    <w:rsid w:val="00F21A4D"/>
    <w:rsid w:val="00F21C74"/>
    <w:rsid w:val="00F21DDD"/>
    <w:rsid w:val="00F22318"/>
    <w:rsid w:val="00F22444"/>
    <w:rsid w:val="00F225CE"/>
    <w:rsid w:val="00F22682"/>
    <w:rsid w:val="00F22914"/>
    <w:rsid w:val="00F22CC6"/>
    <w:rsid w:val="00F22F72"/>
    <w:rsid w:val="00F230A0"/>
    <w:rsid w:val="00F234E6"/>
    <w:rsid w:val="00F235E5"/>
    <w:rsid w:val="00F240FF"/>
    <w:rsid w:val="00F24664"/>
    <w:rsid w:val="00F25451"/>
    <w:rsid w:val="00F25505"/>
    <w:rsid w:val="00F25638"/>
    <w:rsid w:val="00F25991"/>
    <w:rsid w:val="00F25A9A"/>
    <w:rsid w:val="00F25FE6"/>
    <w:rsid w:val="00F261A7"/>
    <w:rsid w:val="00F2651D"/>
    <w:rsid w:val="00F26AB2"/>
    <w:rsid w:val="00F26B1E"/>
    <w:rsid w:val="00F26BA8"/>
    <w:rsid w:val="00F26CE3"/>
    <w:rsid w:val="00F2719C"/>
    <w:rsid w:val="00F27498"/>
    <w:rsid w:val="00F27834"/>
    <w:rsid w:val="00F27EBE"/>
    <w:rsid w:val="00F307ED"/>
    <w:rsid w:val="00F3082C"/>
    <w:rsid w:val="00F30BF5"/>
    <w:rsid w:val="00F30F5C"/>
    <w:rsid w:val="00F3137E"/>
    <w:rsid w:val="00F315E3"/>
    <w:rsid w:val="00F31728"/>
    <w:rsid w:val="00F32174"/>
    <w:rsid w:val="00F321D8"/>
    <w:rsid w:val="00F321F6"/>
    <w:rsid w:val="00F32294"/>
    <w:rsid w:val="00F323E8"/>
    <w:rsid w:val="00F324BD"/>
    <w:rsid w:val="00F32833"/>
    <w:rsid w:val="00F33781"/>
    <w:rsid w:val="00F33AA3"/>
    <w:rsid w:val="00F347BD"/>
    <w:rsid w:val="00F35B67"/>
    <w:rsid w:val="00F35D46"/>
    <w:rsid w:val="00F35DF4"/>
    <w:rsid w:val="00F36162"/>
    <w:rsid w:val="00F3643F"/>
    <w:rsid w:val="00F367C6"/>
    <w:rsid w:val="00F36AC0"/>
    <w:rsid w:val="00F36D4A"/>
    <w:rsid w:val="00F36D7A"/>
    <w:rsid w:val="00F37014"/>
    <w:rsid w:val="00F371CF"/>
    <w:rsid w:val="00F3750E"/>
    <w:rsid w:val="00F37A86"/>
    <w:rsid w:val="00F403CE"/>
    <w:rsid w:val="00F40CA8"/>
    <w:rsid w:val="00F40DB4"/>
    <w:rsid w:val="00F4104C"/>
    <w:rsid w:val="00F41279"/>
    <w:rsid w:val="00F414A4"/>
    <w:rsid w:val="00F416E2"/>
    <w:rsid w:val="00F41B4A"/>
    <w:rsid w:val="00F41FF3"/>
    <w:rsid w:val="00F4257D"/>
    <w:rsid w:val="00F42675"/>
    <w:rsid w:val="00F426FC"/>
    <w:rsid w:val="00F42A3E"/>
    <w:rsid w:val="00F430E2"/>
    <w:rsid w:val="00F43303"/>
    <w:rsid w:val="00F4336E"/>
    <w:rsid w:val="00F434ED"/>
    <w:rsid w:val="00F43FBC"/>
    <w:rsid w:val="00F441D3"/>
    <w:rsid w:val="00F4423C"/>
    <w:rsid w:val="00F44459"/>
    <w:rsid w:val="00F4479B"/>
    <w:rsid w:val="00F447E4"/>
    <w:rsid w:val="00F4504D"/>
    <w:rsid w:val="00F453DD"/>
    <w:rsid w:val="00F457BE"/>
    <w:rsid w:val="00F45CEE"/>
    <w:rsid w:val="00F45DCC"/>
    <w:rsid w:val="00F45EA5"/>
    <w:rsid w:val="00F4613F"/>
    <w:rsid w:val="00F467E1"/>
    <w:rsid w:val="00F4722F"/>
    <w:rsid w:val="00F473DF"/>
    <w:rsid w:val="00F47AA3"/>
    <w:rsid w:val="00F47B9A"/>
    <w:rsid w:val="00F47FB8"/>
    <w:rsid w:val="00F501BA"/>
    <w:rsid w:val="00F50311"/>
    <w:rsid w:val="00F50AF0"/>
    <w:rsid w:val="00F50E93"/>
    <w:rsid w:val="00F50EAD"/>
    <w:rsid w:val="00F5112D"/>
    <w:rsid w:val="00F5129E"/>
    <w:rsid w:val="00F51432"/>
    <w:rsid w:val="00F516CD"/>
    <w:rsid w:val="00F516E6"/>
    <w:rsid w:val="00F51A9A"/>
    <w:rsid w:val="00F51B1C"/>
    <w:rsid w:val="00F51F95"/>
    <w:rsid w:val="00F52040"/>
    <w:rsid w:val="00F52E0D"/>
    <w:rsid w:val="00F52ED6"/>
    <w:rsid w:val="00F52F8D"/>
    <w:rsid w:val="00F53785"/>
    <w:rsid w:val="00F53A53"/>
    <w:rsid w:val="00F53B77"/>
    <w:rsid w:val="00F53D4A"/>
    <w:rsid w:val="00F540D3"/>
    <w:rsid w:val="00F541C1"/>
    <w:rsid w:val="00F545F3"/>
    <w:rsid w:val="00F54874"/>
    <w:rsid w:val="00F54ADB"/>
    <w:rsid w:val="00F54C5B"/>
    <w:rsid w:val="00F55307"/>
    <w:rsid w:val="00F553D7"/>
    <w:rsid w:val="00F553F0"/>
    <w:rsid w:val="00F55C90"/>
    <w:rsid w:val="00F55F23"/>
    <w:rsid w:val="00F560FA"/>
    <w:rsid w:val="00F561E0"/>
    <w:rsid w:val="00F56326"/>
    <w:rsid w:val="00F5635C"/>
    <w:rsid w:val="00F56379"/>
    <w:rsid w:val="00F56A84"/>
    <w:rsid w:val="00F56E24"/>
    <w:rsid w:val="00F57142"/>
    <w:rsid w:val="00F5729B"/>
    <w:rsid w:val="00F573A4"/>
    <w:rsid w:val="00F57498"/>
    <w:rsid w:val="00F5798C"/>
    <w:rsid w:val="00F57F6D"/>
    <w:rsid w:val="00F6044B"/>
    <w:rsid w:val="00F60D1E"/>
    <w:rsid w:val="00F60F74"/>
    <w:rsid w:val="00F60F9B"/>
    <w:rsid w:val="00F60FC3"/>
    <w:rsid w:val="00F61B94"/>
    <w:rsid w:val="00F61DCA"/>
    <w:rsid w:val="00F6260C"/>
    <w:rsid w:val="00F629B6"/>
    <w:rsid w:val="00F62E1D"/>
    <w:rsid w:val="00F63CC8"/>
    <w:rsid w:val="00F63E57"/>
    <w:rsid w:val="00F63E58"/>
    <w:rsid w:val="00F641A7"/>
    <w:rsid w:val="00F646FE"/>
    <w:rsid w:val="00F6495F"/>
    <w:rsid w:val="00F64FCA"/>
    <w:rsid w:val="00F65565"/>
    <w:rsid w:val="00F6577F"/>
    <w:rsid w:val="00F659C8"/>
    <w:rsid w:val="00F65B1B"/>
    <w:rsid w:val="00F65D26"/>
    <w:rsid w:val="00F65F51"/>
    <w:rsid w:val="00F66048"/>
    <w:rsid w:val="00F66062"/>
    <w:rsid w:val="00F66A8C"/>
    <w:rsid w:val="00F671D7"/>
    <w:rsid w:val="00F67467"/>
    <w:rsid w:val="00F676F9"/>
    <w:rsid w:val="00F678D5"/>
    <w:rsid w:val="00F67A57"/>
    <w:rsid w:val="00F67E5B"/>
    <w:rsid w:val="00F67EDA"/>
    <w:rsid w:val="00F7071C"/>
    <w:rsid w:val="00F70941"/>
    <w:rsid w:val="00F71874"/>
    <w:rsid w:val="00F71A92"/>
    <w:rsid w:val="00F71AF3"/>
    <w:rsid w:val="00F71E64"/>
    <w:rsid w:val="00F71EB7"/>
    <w:rsid w:val="00F72623"/>
    <w:rsid w:val="00F72C00"/>
    <w:rsid w:val="00F72D8A"/>
    <w:rsid w:val="00F72FB8"/>
    <w:rsid w:val="00F732D2"/>
    <w:rsid w:val="00F73A85"/>
    <w:rsid w:val="00F73BD8"/>
    <w:rsid w:val="00F7421E"/>
    <w:rsid w:val="00F74347"/>
    <w:rsid w:val="00F74361"/>
    <w:rsid w:val="00F74541"/>
    <w:rsid w:val="00F74696"/>
    <w:rsid w:val="00F74E1B"/>
    <w:rsid w:val="00F751B0"/>
    <w:rsid w:val="00F75371"/>
    <w:rsid w:val="00F7545A"/>
    <w:rsid w:val="00F7564C"/>
    <w:rsid w:val="00F75D2D"/>
    <w:rsid w:val="00F75FBF"/>
    <w:rsid w:val="00F762D7"/>
    <w:rsid w:val="00F76406"/>
    <w:rsid w:val="00F76A49"/>
    <w:rsid w:val="00F772AE"/>
    <w:rsid w:val="00F777DA"/>
    <w:rsid w:val="00F77F6D"/>
    <w:rsid w:val="00F77F95"/>
    <w:rsid w:val="00F80352"/>
    <w:rsid w:val="00F805BC"/>
    <w:rsid w:val="00F805BD"/>
    <w:rsid w:val="00F80615"/>
    <w:rsid w:val="00F80D82"/>
    <w:rsid w:val="00F81101"/>
    <w:rsid w:val="00F81295"/>
    <w:rsid w:val="00F814DC"/>
    <w:rsid w:val="00F815BC"/>
    <w:rsid w:val="00F81952"/>
    <w:rsid w:val="00F81F0F"/>
    <w:rsid w:val="00F81F5A"/>
    <w:rsid w:val="00F82052"/>
    <w:rsid w:val="00F82096"/>
    <w:rsid w:val="00F82279"/>
    <w:rsid w:val="00F83125"/>
    <w:rsid w:val="00F836BE"/>
    <w:rsid w:val="00F83BC3"/>
    <w:rsid w:val="00F83CD0"/>
    <w:rsid w:val="00F84102"/>
    <w:rsid w:val="00F8442C"/>
    <w:rsid w:val="00F8483B"/>
    <w:rsid w:val="00F84846"/>
    <w:rsid w:val="00F84E8B"/>
    <w:rsid w:val="00F84F12"/>
    <w:rsid w:val="00F8511A"/>
    <w:rsid w:val="00F85B39"/>
    <w:rsid w:val="00F866CE"/>
    <w:rsid w:val="00F8674B"/>
    <w:rsid w:val="00F869C7"/>
    <w:rsid w:val="00F86A5B"/>
    <w:rsid w:val="00F86B54"/>
    <w:rsid w:val="00F86E7E"/>
    <w:rsid w:val="00F86E89"/>
    <w:rsid w:val="00F871DA"/>
    <w:rsid w:val="00F87335"/>
    <w:rsid w:val="00F87AD6"/>
    <w:rsid w:val="00F87E43"/>
    <w:rsid w:val="00F90453"/>
    <w:rsid w:val="00F9046C"/>
    <w:rsid w:val="00F9082B"/>
    <w:rsid w:val="00F9087F"/>
    <w:rsid w:val="00F90D65"/>
    <w:rsid w:val="00F90F48"/>
    <w:rsid w:val="00F90F5F"/>
    <w:rsid w:val="00F91067"/>
    <w:rsid w:val="00F91308"/>
    <w:rsid w:val="00F919BB"/>
    <w:rsid w:val="00F91AF2"/>
    <w:rsid w:val="00F91B05"/>
    <w:rsid w:val="00F91B4B"/>
    <w:rsid w:val="00F93020"/>
    <w:rsid w:val="00F93719"/>
    <w:rsid w:val="00F937FA"/>
    <w:rsid w:val="00F93B22"/>
    <w:rsid w:val="00F940F3"/>
    <w:rsid w:val="00F94B12"/>
    <w:rsid w:val="00F94CA0"/>
    <w:rsid w:val="00F94D66"/>
    <w:rsid w:val="00F94DCC"/>
    <w:rsid w:val="00F951D1"/>
    <w:rsid w:val="00F952CC"/>
    <w:rsid w:val="00F9564A"/>
    <w:rsid w:val="00F956A2"/>
    <w:rsid w:val="00F95708"/>
    <w:rsid w:val="00F95752"/>
    <w:rsid w:val="00F95785"/>
    <w:rsid w:val="00F9612D"/>
    <w:rsid w:val="00F96201"/>
    <w:rsid w:val="00F96409"/>
    <w:rsid w:val="00F964A8"/>
    <w:rsid w:val="00F96B85"/>
    <w:rsid w:val="00F96BAC"/>
    <w:rsid w:val="00F96BF9"/>
    <w:rsid w:val="00F977FF"/>
    <w:rsid w:val="00F97B9D"/>
    <w:rsid w:val="00F97D01"/>
    <w:rsid w:val="00FA07E0"/>
    <w:rsid w:val="00FA0A1D"/>
    <w:rsid w:val="00FA0ABD"/>
    <w:rsid w:val="00FA0CB6"/>
    <w:rsid w:val="00FA0D9C"/>
    <w:rsid w:val="00FA1052"/>
    <w:rsid w:val="00FA16BD"/>
    <w:rsid w:val="00FA1AB3"/>
    <w:rsid w:val="00FA1EBA"/>
    <w:rsid w:val="00FA20D6"/>
    <w:rsid w:val="00FA21B9"/>
    <w:rsid w:val="00FA2658"/>
    <w:rsid w:val="00FA2924"/>
    <w:rsid w:val="00FA2CE4"/>
    <w:rsid w:val="00FA2D45"/>
    <w:rsid w:val="00FA2EA3"/>
    <w:rsid w:val="00FA2F17"/>
    <w:rsid w:val="00FA3101"/>
    <w:rsid w:val="00FA3213"/>
    <w:rsid w:val="00FA337C"/>
    <w:rsid w:val="00FA3438"/>
    <w:rsid w:val="00FA3552"/>
    <w:rsid w:val="00FA446B"/>
    <w:rsid w:val="00FA4837"/>
    <w:rsid w:val="00FA48CF"/>
    <w:rsid w:val="00FA4CE5"/>
    <w:rsid w:val="00FA50E4"/>
    <w:rsid w:val="00FA51E5"/>
    <w:rsid w:val="00FA558F"/>
    <w:rsid w:val="00FA58D6"/>
    <w:rsid w:val="00FA5EF1"/>
    <w:rsid w:val="00FA6236"/>
    <w:rsid w:val="00FA6708"/>
    <w:rsid w:val="00FA6784"/>
    <w:rsid w:val="00FA6CB6"/>
    <w:rsid w:val="00FA6DB1"/>
    <w:rsid w:val="00FA6F70"/>
    <w:rsid w:val="00FA7616"/>
    <w:rsid w:val="00FA762D"/>
    <w:rsid w:val="00FB045A"/>
    <w:rsid w:val="00FB0B01"/>
    <w:rsid w:val="00FB0C6A"/>
    <w:rsid w:val="00FB100C"/>
    <w:rsid w:val="00FB1C8D"/>
    <w:rsid w:val="00FB1CCD"/>
    <w:rsid w:val="00FB1DEF"/>
    <w:rsid w:val="00FB2012"/>
    <w:rsid w:val="00FB261A"/>
    <w:rsid w:val="00FB2DC7"/>
    <w:rsid w:val="00FB3016"/>
    <w:rsid w:val="00FB34F1"/>
    <w:rsid w:val="00FB3653"/>
    <w:rsid w:val="00FB36AB"/>
    <w:rsid w:val="00FB36AD"/>
    <w:rsid w:val="00FB3A4B"/>
    <w:rsid w:val="00FB3A80"/>
    <w:rsid w:val="00FB3A88"/>
    <w:rsid w:val="00FB3B26"/>
    <w:rsid w:val="00FB49E8"/>
    <w:rsid w:val="00FB4A3A"/>
    <w:rsid w:val="00FB4C44"/>
    <w:rsid w:val="00FB4FD0"/>
    <w:rsid w:val="00FB5258"/>
    <w:rsid w:val="00FB5346"/>
    <w:rsid w:val="00FB5644"/>
    <w:rsid w:val="00FB5B68"/>
    <w:rsid w:val="00FB5CC2"/>
    <w:rsid w:val="00FB60EF"/>
    <w:rsid w:val="00FB63E9"/>
    <w:rsid w:val="00FB6695"/>
    <w:rsid w:val="00FC030F"/>
    <w:rsid w:val="00FC0688"/>
    <w:rsid w:val="00FC108F"/>
    <w:rsid w:val="00FC138E"/>
    <w:rsid w:val="00FC1596"/>
    <w:rsid w:val="00FC15C4"/>
    <w:rsid w:val="00FC15D0"/>
    <w:rsid w:val="00FC1673"/>
    <w:rsid w:val="00FC1DE3"/>
    <w:rsid w:val="00FC1E16"/>
    <w:rsid w:val="00FC239B"/>
    <w:rsid w:val="00FC2DE9"/>
    <w:rsid w:val="00FC2F05"/>
    <w:rsid w:val="00FC3779"/>
    <w:rsid w:val="00FC3971"/>
    <w:rsid w:val="00FC39CD"/>
    <w:rsid w:val="00FC4172"/>
    <w:rsid w:val="00FC4E6D"/>
    <w:rsid w:val="00FC4EFF"/>
    <w:rsid w:val="00FC50EE"/>
    <w:rsid w:val="00FC52E8"/>
    <w:rsid w:val="00FC569E"/>
    <w:rsid w:val="00FC579B"/>
    <w:rsid w:val="00FC5823"/>
    <w:rsid w:val="00FC5905"/>
    <w:rsid w:val="00FC62E2"/>
    <w:rsid w:val="00FC63A9"/>
    <w:rsid w:val="00FC64C1"/>
    <w:rsid w:val="00FC64C8"/>
    <w:rsid w:val="00FC65D4"/>
    <w:rsid w:val="00FC6B0A"/>
    <w:rsid w:val="00FC6B57"/>
    <w:rsid w:val="00FC7258"/>
    <w:rsid w:val="00FC7364"/>
    <w:rsid w:val="00FC73AA"/>
    <w:rsid w:val="00FC7BDC"/>
    <w:rsid w:val="00FC7C3E"/>
    <w:rsid w:val="00FD0032"/>
    <w:rsid w:val="00FD04EC"/>
    <w:rsid w:val="00FD082A"/>
    <w:rsid w:val="00FD0C75"/>
    <w:rsid w:val="00FD0E0F"/>
    <w:rsid w:val="00FD0F5F"/>
    <w:rsid w:val="00FD14AF"/>
    <w:rsid w:val="00FD170B"/>
    <w:rsid w:val="00FD1E76"/>
    <w:rsid w:val="00FD22E1"/>
    <w:rsid w:val="00FD2627"/>
    <w:rsid w:val="00FD2674"/>
    <w:rsid w:val="00FD268B"/>
    <w:rsid w:val="00FD2C89"/>
    <w:rsid w:val="00FD3892"/>
    <w:rsid w:val="00FD3B53"/>
    <w:rsid w:val="00FD4008"/>
    <w:rsid w:val="00FD41EB"/>
    <w:rsid w:val="00FD4203"/>
    <w:rsid w:val="00FD4CED"/>
    <w:rsid w:val="00FD4F3F"/>
    <w:rsid w:val="00FD518B"/>
    <w:rsid w:val="00FD669D"/>
    <w:rsid w:val="00FD685B"/>
    <w:rsid w:val="00FD6867"/>
    <w:rsid w:val="00FD6ECA"/>
    <w:rsid w:val="00FD70A5"/>
    <w:rsid w:val="00FD75C2"/>
    <w:rsid w:val="00FD7610"/>
    <w:rsid w:val="00FD76D9"/>
    <w:rsid w:val="00FD787E"/>
    <w:rsid w:val="00FD7F58"/>
    <w:rsid w:val="00FD7F9A"/>
    <w:rsid w:val="00FE0D40"/>
    <w:rsid w:val="00FE1024"/>
    <w:rsid w:val="00FE164D"/>
    <w:rsid w:val="00FE164E"/>
    <w:rsid w:val="00FE19D2"/>
    <w:rsid w:val="00FE1AA8"/>
    <w:rsid w:val="00FE237D"/>
    <w:rsid w:val="00FE23EA"/>
    <w:rsid w:val="00FE259A"/>
    <w:rsid w:val="00FE3163"/>
    <w:rsid w:val="00FE3A79"/>
    <w:rsid w:val="00FE3FB8"/>
    <w:rsid w:val="00FE445B"/>
    <w:rsid w:val="00FE4970"/>
    <w:rsid w:val="00FE4B4D"/>
    <w:rsid w:val="00FE4D78"/>
    <w:rsid w:val="00FE51FE"/>
    <w:rsid w:val="00FE52E3"/>
    <w:rsid w:val="00FE5713"/>
    <w:rsid w:val="00FE5881"/>
    <w:rsid w:val="00FE5F53"/>
    <w:rsid w:val="00FE65CA"/>
    <w:rsid w:val="00FE7101"/>
    <w:rsid w:val="00FE7592"/>
    <w:rsid w:val="00FE7628"/>
    <w:rsid w:val="00FE77F3"/>
    <w:rsid w:val="00FE7D8B"/>
    <w:rsid w:val="00FE7EC5"/>
    <w:rsid w:val="00FF0043"/>
    <w:rsid w:val="00FF0130"/>
    <w:rsid w:val="00FF03CF"/>
    <w:rsid w:val="00FF094A"/>
    <w:rsid w:val="00FF0B65"/>
    <w:rsid w:val="00FF0D4D"/>
    <w:rsid w:val="00FF10DE"/>
    <w:rsid w:val="00FF14A2"/>
    <w:rsid w:val="00FF167F"/>
    <w:rsid w:val="00FF1D89"/>
    <w:rsid w:val="00FF1DA9"/>
    <w:rsid w:val="00FF1F49"/>
    <w:rsid w:val="00FF2522"/>
    <w:rsid w:val="00FF26C8"/>
    <w:rsid w:val="00FF2748"/>
    <w:rsid w:val="00FF2763"/>
    <w:rsid w:val="00FF27C9"/>
    <w:rsid w:val="00FF2911"/>
    <w:rsid w:val="00FF29B0"/>
    <w:rsid w:val="00FF2E60"/>
    <w:rsid w:val="00FF3012"/>
    <w:rsid w:val="00FF32AE"/>
    <w:rsid w:val="00FF3668"/>
    <w:rsid w:val="00FF3703"/>
    <w:rsid w:val="00FF3A18"/>
    <w:rsid w:val="00FF3FC1"/>
    <w:rsid w:val="00FF4A53"/>
    <w:rsid w:val="00FF4D4F"/>
    <w:rsid w:val="00FF4F01"/>
    <w:rsid w:val="00FF5069"/>
    <w:rsid w:val="00FF5153"/>
    <w:rsid w:val="00FF51A3"/>
    <w:rsid w:val="00FF5372"/>
    <w:rsid w:val="00FF5792"/>
    <w:rsid w:val="00FF5C03"/>
    <w:rsid w:val="00FF5C2F"/>
    <w:rsid w:val="00FF5E43"/>
    <w:rsid w:val="00FF626A"/>
    <w:rsid w:val="00FF6627"/>
    <w:rsid w:val="00FF663B"/>
    <w:rsid w:val="00FF6875"/>
    <w:rsid w:val="00FF74E6"/>
    <w:rsid w:val="00FF755D"/>
    <w:rsid w:val="00FF765B"/>
    <w:rsid w:val="00FF78BB"/>
    <w:rsid w:val="00FF7C80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A539D"/>
  <w15:docId w15:val="{153C81D1-DDCD-440C-9B0C-BCE20CD1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aramond" w:eastAsia="Times New Roman" w:hAnsi="Garamond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D6B"/>
    <w:rPr>
      <w:sz w:val="28"/>
      <w:lang w:eastAsia="sv-SE"/>
    </w:rPr>
  </w:style>
  <w:style w:type="paragraph" w:styleId="Rubrik1">
    <w:name w:val="heading 1"/>
    <w:basedOn w:val="Normal"/>
    <w:next w:val="Normal"/>
    <w:qFormat/>
    <w:pPr>
      <w:keepNext/>
      <w:ind w:left="-567" w:firstLine="567"/>
      <w:outlineLvl w:val="0"/>
    </w:pPr>
    <w:rPr>
      <w:rFonts w:cs="Arial"/>
      <w:b/>
      <w:i/>
      <w:u w:val="single"/>
    </w:rPr>
  </w:style>
  <w:style w:type="paragraph" w:styleId="Rubrik2">
    <w:name w:val="heading 2"/>
    <w:basedOn w:val="Normal"/>
    <w:next w:val="Normal"/>
    <w:qFormat/>
    <w:pPr>
      <w:keepNext/>
      <w:ind w:left="-567" w:firstLine="567"/>
      <w:outlineLvl w:val="1"/>
    </w:pPr>
    <w:rPr>
      <w:rFonts w:cs="Arial"/>
      <w:i/>
    </w:rPr>
  </w:style>
  <w:style w:type="paragraph" w:styleId="Rubrik3">
    <w:name w:val="heading 3"/>
    <w:basedOn w:val="Normal"/>
    <w:next w:val="Normal"/>
    <w:qFormat/>
    <w:pPr>
      <w:keepNext/>
      <w:ind w:left="-567" w:firstLine="567"/>
      <w:outlineLvl w:val="2"/>
    </w:pPr>
    <w:rPr>
      <w:rFonts w:cs="Arial"/>
      <w:b/>
      <w:bCs/>
      <w:u w:val="singl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F24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color w:val="0000FF"/>
      <w:u w:val="single"/>
    </w:rPr>
  </w:style>
  <w:style w:type="paragraph" w:styleId="Sidfot">
    <w:name w:val="footer"/>
    <w:basedOn w:val="Normal"/>
    <w:link w:val="SidfotChar"/>
    <w:uiPriority w:val="99"/>
  </w:style>
  <w:style w:type="paragraph" w:styleId="Sidhuvud">
    <w:name w:val="header"/>
    <w:basedOn w:val="Normal"/>
    <w:uiPriority w:val="99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idhuvudChar">
    <w:name w:val="Sidhuvud Char"/>
    <w:uiPriority w:val="99"/>
    <w:rPr>
      <w:sz w:val="24"/>
      <w:szCs w:val="24"/>
    </w:rPr>
  </w:style>
  <w:style w:type="paragraph" w:customStyle="1" w:styleId="1">
    <w:name w:val="1"/>
    <w:basedOn w:val="Normal"/>
    <w:next w:val="HTML-frformater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8"/>
      <w:szCs w:val="18"/>
    </w:rPr>
  </w:style>
  <w:style w:type="paragraph" w:customStyle="1" w:styleId="KommunOfficeText">
    <w:name w:val="KommunOfficeText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textAlignment w:val="baseline"/>
    </w:pPr>
    <w:rPr>
      <w:sz w:val="24"/>
      <w:lang w:eastAsia="sv-SE"/>
    </w:rPr>
  </w:style>
  <w:style w:type="character" w:styleId="Stark">
    <w:name w:val="Strong"/>
    <w:qFormat/>
    <w:rPr>
      <w:b/>
      <w:bCs/>
    </w:rPr>
  </w:style>
  <w:style w:type="character" w:customStyle="1" w:styleId="Rubrik1Char">
    <w:name w:val="Rubrik 1 Char"/>
    <w:rPr>
      <w:rFonts w:ascii="Garamond" w:hAnsi="Garamond" w:cs="Arial"/>
      <w:b/>
      <w:i/>
      <w:sz w:val="24"/>
      <w:szCs w:val="24"/>
      <w:u w:val="single"/>
    </w:rPr>
  </w:style>
  <w:style w:type="character" w:customStyle="1" w:styleId="Rubrik2Char">
    <w:name w:val="Rubrik 2 Char"/>
    <w:rPr>
      <w:rFonts w:ascii="Garamond" w:hAnsi="Garamond" w:cs="Arial"/>
      <w:i/>
      <w:sz w:val="24"/>
      <w:szCs w:val="24"/>
    </w:rPr>
  </w:style>
  <w:style w:type="character" w:customStyle="1" w:styleId="Rubrik3Char">
    <w:name w:val="Rubrik 3 Char"/>
    <w:rPr>
      <w:rFonts w:ascii="Garamond" w:hAnsi="Garamond" w:cs="Arial"/>
      <w:b/>
      <w:bCs/>
      <w:sz w:val="24"/>
      <w:szCs w:val="24"/>
      <w:u w:val="single"/>
    </w:rPr>
  </w:style>
  <w:style w:type="character" w:styleId="Betoning">
    <w:name w:val="Emphasis"/>
    <w:qFormat/>
    <w:rPr>
      <w:i/>
      <w:iCs/>
    </w:rPr>
  </w:style>
  <w:style w:type="paragraph" w:styleId="Brdtext">
    <w:name w:val="Body Text"/>
    <w:basedOn w:val="Normal"/>
    <w:semiHidden/>
    <w:rPr>
      <w:rFonts w:ascii="Arial" w:hAnsi="Arial" w:cs="Arial"/>
      <w:sz w:val="20"/>
    </w:rPr>
  </w:style>
  <w:style w:type="character" w:customStyle="1" w:styleId="BrdtextChar">
    <w:name w:val="Brödtext Char"/>
    <w:rPr>
      <w:rFonts w:ascii="Arial" w:hAnsi="Arial" w:cs="Arial"/>
    </w:rPr>
  </w:style>
  <w:style w:type="paragraph" w:styleId="HTML-frformaterad">
    <w:name w:val="HTML Preformatted"/>
    <w:aliases w:val=" förformaterad,förformaterad"/>
    <w:basedOn w:val="Normal"/>
    <w:link w:val="HTML-frformateradChar"/>
    <w:semiHidden/>
    <w:rPr>
      <w:rFonts w:ascii="Courier New" w:hAnsi="Courier New" w:cs="Courier New"/>
      <w:sz w:val="20"/>
    </w:rPr>
  </w:style>
  <w:style w:type="character" w:customStyle="1" w:styleId="SidfotChar">
    <w:name w:val="Sidfot Char"/>
    <w:link w:val="Sidfot"/>
    <w:uiPriority w:val="99"/>
    <w:rsid w:val="00266AD6"/>
    <w:rPr>
      <w:sz w:val="24"/>
      <w:szCs w:val="24"/>
    </w:rPr>
  </w:style>
  <w:style w:type="character" w:customStyle="1" w:styleId="HTML-frformateradChar">
    <w:name w:val="HTML - förformaterad Char"/>
    <w:aliases w:val=" förformaterad Char,förformaterad Char"/>
    <w:link w:val="HTML-frformaterad"/>
    <w:semiHidden/>
    <w:locked/>
    <w:rsid w:val="009F55DA"/>
    <w:rPr>
      <w:rFonts w:ascii="Courier New" w:hAnsi="Courier New" w:cs="Courier New"/>
      <w:lang w:val="sv-SE" w:eastAsia="sv-SE"/>
    </w:rPr>
  </w:style>
  <w:style w:type="paragraph" w:styleId="Normalwebb">
    <w:name w:val="Normal (Web)"/>
    <w:basedOn w:val="Normal"/>
    <w:uiPriority w:val="99"/>
    <w:unhideWhenUsed/>
    <w:rsid w:val="001C6950"/>
    <w:pPr>
      <w:spacing w:before="100" w:beforeAutospacing="1" w:after="100" w:afterAutospacing="1"/>
    </w:pPr>
    <w:rPr>
      <w:rFonts w:eastAsia="Calibri"/>
    </w:rPr>
  </w:style>
  <w:style w:type="paragraph" w:styleId="Liststycke">
    <w:name w:val="List Paragraph"/>
    <w:basedOn w:val="Normal"/>
    <w:uiPriority w:val="34"/>
    <w:qFormat/>
    <w:rsid w:val="008326A4"/>
    <w:pPr>
      <w:ind w:left="1304"/>
    </w:pPr>
    <w:rPr>
      <w:sz w:val="24"/>
    </w:rPr>
  </w:style>
  <w:style w:type="table" w:styleId="Tabellrutnt">
    <w:name w:val="Table Grid"/>
    <w:basedOn w:val="Normaltabell"/>
    <w:uiPriority w:val="39"/>
    <w:rsid w:val="000E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13F54"/>
  </w:style>
  <w:style w:type="paragraph" w:customStyle="1" w:styleId="py">
    <w:name w:val="py"/>
    <w:basedOn w:val="Normal"/>
    <w:rsid w:val="002E7DBD"/>
    <w:pPr>
      <w:spacing w:before="100" w:beforeAutospacing="1" w:after="100" w:afterAutospacing="1"/>
    </w:pPr>
  </w:style>
  <w:style w:type="paragraph" w:customStyle="1" w:styleId="Default">
    <w:name w:val="Default"/>
    <w:rsid w:val="002F1C6C"/>
    <w:pPr>
      <w:autoSpaceDE w:val="0"/>
      <w:autoSpaceDN w:val="0"/>
      <w:adjustRightInd w:val="0"/>
    </w:pPr>
    <w:rPr>
      <w:rFonts w:cs="Garamond"/>
      <w:color w:val="000000"/>
      <w:sz w:val="24"/>
      <w:szCs w:val="24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BA1FDF"/>
    <w:rPr>
      <w:rFonts w:ascii="Calibri" w:eastAsia="Calibri" w:hAnsi="Calibri" w:cs="Consolas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BA1FDF"/>
    <w:rPr>
      <w:rFonts w:ascii="Calibri" w:eastAsia="Calibri" w:hAnsi="Calibri" w:cs="Consolas"/>
      <w:sz w:val="22"/>
      <w:szCs w:val="21"/>
      <w:lang w:eastAsia="en-US"/>
    </w:rPr>
  </w:style>
  <w:style w:type="paragraph" w:customStyle="1" w:styleId="Formatmall1">
    <w:name w:val="Formatmall1"/>
    <w:basedOn w:val="Sidfot"/>
    <w:link w:val="Formatmall1Char"/>
    <w:qFormat/>
    <w:rsid w:val="00D43EFC"/>
    <w:pPr>
      <w:ind w:left="-86" w:firstLine="2"/>
    </w:pPr>
  </w:style>
  <w:style w:type="paragraph" w:customStyle="1" w:styleId="Formatmall2">
    <w:name w:val="Formatmall2"/>
    <w:basedOn w:val="Formatmall1"/>
    <w:link w:val="Formatmall2Char"/>
    <w:qFormat/>
    <w:rsid w:val="00D43EFC"/>
  </w:style>
  <w:style w:type="character" w:customStyle="1" w:styleId="Formatmall1Char">
    <w:name w:val="Formatmall1 Char"/>
    <w:basedOn w:val="SidfotChar"/>
    <w:link w:val="Formatmall1"/>
    <w:rsid w:val="00D43EFC"/>
    <w:rPr>
      <w:sz w:val="24"/>
      <w:szCs w:val="24"/>
    </w:rPr>
  </w:style>
  <w:style w:type="paragraph" w:customStyle="1" w:styleId="Formatmall3">
    <w:name w:val="Formatmall3"/>
    <w:basedOn w:val="Formatmall2"/>
    <w:link w:val="Formatmall3Char"/>
    <w:rsid w:val="00D43EFC"/>
  </w:style>
  <w:style w:type="character" w:customStyle="1" w:styleId="Formatmall2Char">
    <w:name w:val="Formatmall2 Char"/>
    <w:link w:val="Formatmall2"/>
    <w:rsid w:val="00D43EFC"/>
    <w:rPr>
      <w:rFonts w:ascii="Garamond" w:hAnsi="Garamond"/>
      <w:sz w:val="28"/>
      <w:szCs w:val="24"/>
    </w:rPr>
  </w:style>
  <w:style w:type="paragraph" w:customStyle="1" w:styleId="Formatmall4">
    <w:name w:val="Formatmall4"/>
    <w:basedOn w:val="Formatmall3"/>
    <w:link w:val="Formatmall4Char"/>
    <w:rsid w:val="00D43EFC"/>
    <w:rPr>
      <w:b/>
    </w:rPr>
  </w:style>
  <w:style w:type="character" w:customStyle="1" w:styleId="Formatmall3Char">
    <w:name w:val="Formatmall3 Char"/>
    <w:basedOn w:val="Formatmall2Char"/>
    <w:link w:val="Formatmall3"/>
    <w:rsid w:val="00D43EFC"/>
    <w:rPr>
      <w:rFonts w:ascii="Garamond" w:hAnsi="Garamond"/>
      <w:sz w:val="28"/>
      <w:szCs w:val="24"/>
    </w:rPr>
  </w:style>
  <w:style w:type="paragraph" w:customStyle="1" w:styleId="Formatmall5">
    <w:name w:val="Formatmall5"/>
    <w:basedOn w:val="Formatmall4"/>
    <w:link w:val="Formatmall5Char"/>
    <w:autoRedefine/>
    <w:qFormat/>
    <w:rsid w:val="0031091F"/>
    <w:rPr>
      <w:smallCaps/>
    </w:rPr>
  </w:style>
  <w:style w:type="character" w:customStyle="1" w:styleId="Formatmall4Char">
    <w:name w:val="Formatmall4 Char"/>
    <w:link w:val="Formatmall4"/>
    <w:rsid w:val="00D43EFC"/>
    <w:rPr>
      <w:rFonts w:ascii="Garamond" w:hAnsi="Garamond"/>
      <w:b/>
      <w:sz w:val="28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A3C5B"/>
    <w:pPr>
      <w:keepLines/>
      <w:spacing w:before="240" w:line="259" w:lineRule="auto"/>
      <w:ind w:left="0" w:firstLine="0"/>
      <w:outlineLvl w:val="9"/>
    </w:pPr>
    <w:rPr>
      <w:rFonts w:ascii="Calibri Light" w:hAnsi="Calibri Light" w:cs="Times New Roman"/>
      <w:b w:val="0"/>
      <w:i w:val="0"/>
      <w:color w:val="2E74B5"/>
      <w:sz w:val="32"/>
      <w:szCs w:val="32"/>
      <w:u w:val="none"/>
    </w:rPr>
  </w:style>
  <w:style w:type="character" w:customStyle="1" w:styleId="Formatmall5Char">
    <w:name w:val="Formatmall5 Char"/>
    <w:link w:val="Formatmall5"/>
    <w:rsid w:val="0031091F"/>
    <w:rPr>
      <w:b/>
      <w:smallCaps/>
      <w:sz w:val="28"/>
    </w:rPr>
  </w:style>
  <w:style w:type="paragraph" w:styleId="Innehll2">
    <w:name w:val="toc 2"/>
    <w:basedOn w:val="Normal"/>
    <w:next w:val="Normal"/>
    <w:autoRedefine/>
    <w:uiPriority w:val="39"/>
    <w:unhideWhenUsed/>
    <w:rsid w:val="008A3C5B"/>
    <w:rPr>
      <w:rFonts w:ascii="Calibri" w:hAnsi="Calibri"/>
      <w:b/>
      <w:bCs/>
      <w:smallCaps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unhideWhenUsed/>
    <w:rsid w:val="008A3C5B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Innehll3">
    <w:name w:val="toc 3"/>
    <w:basedOn w:val="Normal"/>
    <w:next w:val="Normal"/>
    <w:autoRedefine/>
    <w:uiPriority w:val="39"/>
    <w:unhideWhenUsed/>
    <w:rsid w:val="008A3C5B"/>
    <w:rPr>
      <w:rFonts w:ascii="Calibri" w:hAnsi="Calibri"/>
      <w:smallCaps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8A3C5B"/>
    <w:rPr>
      <w:rFonts w:ascii="Calibri" w:hAnsi="Calibri"/>
      <w:sz w:val="22"/>
      <w:szCs w:val="22"/>
    </w:rPr>
  </w:style>
  <w:style w:type="paragraph" w:styleId="Innehll5">
    <w:name w:val="toc 5"/>
    <w:basedOn w:val="Normal"/>
    <w:next w:val="Normal"/>
    <w:autoRedefine/>
    <w:uiPriority w:val="39"/>
    <w:unhideWhenUsed/>
    <w:rsid w:val="008A3C5B"/>
    <w:rPr>
      <w:rFonts w:ascii="Calibri" w:hAnsi="Calibri"/>
      <w:sz w:val="22"/>
      <w:szCs w:val="22"/>
    </w:rPr>
  </w:style>
  <w:style w:type="paragraph" w:styleId="Innehll6">
    <w:name w:val="toc 6"/>
    <w:basedOn w:val="Normal"/>
    <w:next w:val="Normal"/>
    <w:autoRedefine/>
    <w:uiPriority w:val="39"/>
    <w:unhideWhenUsed/>
    <w:rsid w:val="008A3C5B"/>
    <w:rPr>
      <w:rFonts w:ascii="Calibri" w:hAnsi="Calibri"/>
      <w:sz w:val="22"/>
      <w:szCs w:val="22"/>
    </w:rPr>
  </w:style>
  <w:style w:type="paragraph" w:styleId="Innehll7">
    <w:name w:val="toc 7"/>
    <w:basedOn w:val="Normal"/>
    <w:next w:val="Normal"/>
    <w:autoRedefine/>
    <w:uiPriority w:val="39"/>
    <w:unhideWhenUsed/>
    <w:rsid w:val="008A3C5B"/>
    <w:rPr>
      <w:rFonts w:ascii="Calibri" w:hAnsi="Calibri"/>
      <w:sz w:val="22"/>
      <w:szCs w:val="22"/>
    </w:rPr>
  </w:style>
  <w:style w:type="paragraph" w:styleId="Innehll8">
    <w:name w:val="toc 8"/>
    <w:basedOn w:val="Normal"/>
    <w:next w:val="Normal"/>
    <w:autoRedefine/>
    <w:uiPriority w:val="39"/>
    <w:unhideWhenUsed/>
    <w:rsid w:val="008A3C5B"/>
    <w:rPr>
      <w:rFonts w:ascii="Calibri" w:hAnsi="Calibri"/>
      <w:sz w:val="22"/>
      <w:szCs w:val="22"/>
    </w:rPr>
  </w:style>
  <w:style w:type="paragraph" w:styleId="Innehll9">
    <w:name w:val="toc 9"/>
    <w:basedOn w:val="Normal"/>
    <w:next w:val="Normal"/>
    <w:autoRedefine/>
    <w:uiPriority w:val="39"/>
    <w:unhideWhenUsed/>
    <w:rsid w:val="008A3C5B"/>
    <w:rPr>
      <w:rFonts w:ascii="Calibri" w:hAnsi="Calibri"/>
      <w:sz w:val="22"/>
      <w:szCs w:val="22"/>
    </w:rPr>
  </w:style>
  <w:style w:type="paragraph" w:customStyle="1" w:styleId="Formatmall6">
    <w:name w:val="Formatmall6"/>
    <w:basedOn w:val="Formatmall4"/>
    <w:link w:val="Formatmall6Char"/>
    <w:autoRedefine/>
    <w:qFormat/>
    <w:rsid w:val="002B4079"/>
    <w:pPr>
      <w:ind w:left="1304" w:firstLine="0"/>
      <w:jc w:val="both"/>
    </w:pPr>
    <w:rPr>
      <w:bCs/>
      <w:color w:val="000000" w:themeColor="text1"/>
      <w:sz w:val="24"/>
      <w:szCs w:val="24"/>
    </w:rPr>
  </w:style>
  <w:style w:type="paragraph" w:styleId="Ingetavstnd">
    <w:name w:val="No Spacing"/>
    <w:uiPriority w:val="1"/>
    <w:qFormat/>
    <w:rsid w:val="007F2693"/>
    <w:rPr>
      <w:sz w:val="28"/>
      <w:lang w:val="sv-SE" w:eastAsia="sv-SE"/>
    </w:rPr>
  </w:style>
  <w:style w:type="character" w:customStyle="1" w:styleId="Formatmall6Char">
    <w:name w:val="Formatmall6 Char"/>
    <w:link w:val="Formatmall6"/>
    <w:rsid w:val="002B4079"/>
    <w:rPr>
      <w:b/>
      <w:bCs/>
      <w:color w:val="000000" w:themeColor="text1"/>
      <w:sz w:val="24"/>
      <w:szCs w:val="24"/>
      <w:lang w:val="sv-SE" w:eastAsia="sv-SE"/>
    </w:rPr>
  </w:style>
  <w:style w:type="paragraph" w:customStyle="1" w:styleId="s19">
    <w:name w:val="s19"/>
    <w:basedOn w:val="Normal"/>
    <w:rsid w:val="00D9278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v-FI"/>
    </w:rPr>
  </w:style>
  <w:style w:type="paragraph" w:customStyle="1" w:styleId="s20">
    <w:name w:val="s20"/>
    <w:basedOn w:val="Normal"/>
    <w:rsid w:val="00D9278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v-FI"/>
    </w:rPr>
  </w:style>
  <w:style w:type="paragraph" w:customStyle="1" w:styleId="s40">
    <w:name w:val="s40"/>
    <w:basedOn w:val="Normal"/>
    <w:rsid w:val="00D9278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v-FI"/>
    </w:rPr>
  </w:style>
  <w:style w:type="character" w:customStyle="1" w:styleId="s8">
    <w:name w:val="s8"/>
    <w:basedOn w:val="Standardstycketeckensnitt"/>
    <w:rsid w:val="00D9278E"/>
  </w:style>
  <w:style w:type="character" w:customStyle="1" w:styleId="bumpedfont15">
    <w:name w:val="bumpedfont15"/>
    <w:basedOn w:val="Standardstycketeckensnitt"/>
    <w:rsid w:val="00D9278E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033D6"/>
    <w:rPr>
      <w:color w:val="605E5C"/>
      <w:shd w:val="clear" w:color="auto" w:fill="E1DFDD"/>
    </w:rPr>
  </w:style>
  <w:style w:type="character" w:customStyle="1" w:styleId="xxdefaultfonthxmailstyle">
    <w:name w:val="x_xdefaultfonthxmailstyle"/>
    <w:basedOn w:val="Standardstycketeckensnitt"/>
    <w:rsid w:val="00153FCE"/>
  </w:style>
  <w:style w:type="character" w:styleId="Olstomnmnande">
    <w:name w:val="Unresolved Mention"/>
    <w:basedOn w:val="Standardstycketeckensnitt"/>
    <w:uiPriority w:val="99"/>
    <w:semiHidden/>
    <w:unhideWhenUsed/>
    <w:rsid w:val="0005416A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F24C8"/>
    <w:rPr>
      <w:rFonts w:asciiTheme="majorHAnsi" w:eastAsiaTheme="majorEastAsia" w:hAnsiTheme="majorHAnsi" w:cstheme="majorBidi"/>
      <w:color w:val="2F5496" w:themeColor="accent1" w:themeShade="BF"/>
      <w:sz w:val="28"/>
      <w:lang w:val="sv-SE" w:eastAsia="sv-SE"/>
    </w:rPr>
  </w:style>
  <w:style w:type="paragraph" w:customStyle="1" w:styleId="xmsonormal">
    <w:name w:val="x_msonormal"/>
    <w:basedOn w:val="Normal"/>
    <w:rsid w:val="008A40FC"/>
    <w:rPr>
      <w:rFonts w:ascii="Calibri" w:eastAsiaTheme="minorHAnsi" w:hAnsi="Calibri" w:cs="Calibri"/>
      <w:sz w:val="22"/>
      <w:szCs w:val="22"/>
      <w:lang w:val="sv-SE"/>
    </w:rPr>
  </w:style>
  <w:style w:type="paragraph" w:customStyle="1" w:styleId="xmsolistparagraph">
    <w:name w:val="x_msolistparagraph"/>
    <w:basedOn w:val="Normal"/>
    <w:rsid w:val="008A40FC"/>
    <w:pPr>
      <w:ind w:left="720"/>
    </w:pPr>
    <w:rPr>
      <w:rFonts w:ascii="Calibri" w:eastAsiaTheme="minorHAnsi" w:hAnsi="Calibri" w:cs="Calibri"/>
      <w:sz w:val="22"/>
      <w:szCs w:val="22"/>
      <w:lang w:val="sv-SE"/>
    </w:rPr>
  </w:style>
  <w:style w:type="paragraph" w:customStyle="1" w:styleId="paragraph">
    <w:name w:val="paragraph"/>
    <w:basedOn w:val="Normal"/>
    <w:rsid w:val="00D0406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v-SE"/>
    </w:rPr>
  </w:style>
  <w:style w:type="character" w:customStyle="1" w:styleId="normaltextrun">
    <w:name w:val="normaltextrun"/>
    <w:basedOn w:val="Standardstycketeckensnitt"/>
    <w:rsid w:val="00D04066"/>
  </w:style>
  <w:style w:type="character" w:customStyle="1" w:styleId="eop">
    <w:name w:val="eop"/>
    <w:basedOn w:val="Standardstycketeckensnitt"/>
    <w:rsid w:val="00D04066"/>
  </w:style>
  <w:style w:type="character" w:customStyle="1" w:styleId="spellingerror">
    <w:name w:val="spellingerror"/>
    <w:basedOn w:val="Standardstycketeckensnitt"/>
    <w:rsid w:val="00D04066"/>
  </w:style>
  <w:style w:type="paragraph" w:customStyle="1" w:styleId="Formatmall7">
    <w:name w:val="Formatmall7"/>
    <w:basedOn w:val="Normal"/>
    <w:link w:val="Formatmall7Char"/>
    <w:qFormat/>
    <w:rsid w:val="00052E4C"/>
    <w:rPr>
      <w:sz w:val="24"/>
      <w:szCs w:val="24"/>
    </w:rPr>
  </w:style>
  <w:style w:type="character" w:customStyle="1" w:styleId="Formatmall7Char">
    <w:name w:val="Formatmall7 Char"/>
    <w:basedOn w:val="Standardstycketeckensnitt"/>
    <w:link w:val="Formatmall7"/>
    <w:rsid w:val="00052E4C"/>
    <w:rPr>
      <w:sz w:val="24"/>
      <w:szCs w:val="24"/>
      <w:lang w:eastAsia="sv-SE"/>
    </w:rPr>
  </w:style>
  <w:style w:type="paragraph" w:styleId="Inledning">
    <w:name w:val="Salutation"/>
    <w:basedOn w:val="Normal"/>
    <w:next w:val="Normal"/>
    <w:link w:val="InledningChar"/>
    <w:uiPriority w:val="1"/>
    <w:unhideWhenUsed/>
    <w:qFormat/>
    <w:rsid w:val="00714A04"/>
    <w:pPr>
      <w:spacing w:before="720" w:after="16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lang w:val="sv-SE"/>
    </w:rPr>
  </w:style>
  <w:style w:type="character" w:customStyle="1" w:styleId="InledningChar">
    <w:name w:val="Inledning Char"/>
    <w:basedOn w:val="Standardstycketeckensnitt"/>
    <w:link w:val="Inledning"/>
    <w:uiPriority w:val="1"/>
    <w:rsid w:val="00714A04"/>
    <w:rPr>
      <w:rFonts w:asciiTheme="minorHAnsi" w:eastAsiaTheme="minorHAnsi" w:hAnsiTheme="minorHAnsi" w:cstheme="minorBidi"/>
      <w:color w:val="595959" w:themeColor="text1" w:themeTint="A6"/>
      <w:kern w:val="20"/>
      <w:lang w:val="sv-SE" w:eastAsia="sv-SE"/>
    </w:rPr>
  </w:style>
  <w:style w:type="paragraph" w:customStyle="1" w:styleId="Lptext">
    <w:name w:val="Löptext"/>
    <w:basedOn w:val="Normal"/>
    <w:link w:val="LptextChar"/>
    <w:qFormat/>
    <w:rsid w:val="00714A04"/>
    <w:pPr>
      <w:tabs>
        <w:tab w:val="left" w:pos="3402"/>
        <w:tab w:val="left" w:pos="4820"/>
      </w:tabs>
      <w:spacing w:after="60"/>
      <w:ind w:left="1985" w:right="567"/>
    </w:pPr>
    <w:rPr>
      <w:rFonts w:ascii="Calibri" w:hAnsi="Calibri"/>
      <w:sz w:val="24"/>
      <w:lang w:val="sv-SE"/>
    </w:rPr>
  </w:style>
  <w:style w:type="character" w:customStyle="1" w:styleId="LptextChar">
    <w:name w:val="Löptext Char"/>
    <w:basedOn w:val="Standardstycketeckensnitt"/>
    <w:link w:val="Lptext"/>
    <w:rsid w:val="00714A04"/>
    <w:rPr>
      <w:rFonts w:ascii="Calibri" w:hAnsi="Calibri"/>
      <w:sz w:val="24"/>
      <w:lang w:val="sv-SE" w:eastAsia="sv-SE"/>
    </w:rPr>
  </w:style>
  <w:style w:type="character" w:customStyle="1" w:styleId="scxw227923120">
    <w:name w:val="scxw227923120"/>
    <w:basedOn w:val="Standardstycketeckensnitt"/>
    <w:rsid w:val="00714A04"/>
  </w:style>
  <w:style w:type="table" w:customStyle="1" w:styleId="Tabellrutnt1">
    <w:name w:val="Tabellrutnät1"/>
    <w:basedOn w:val="Normaltabell"/>
    <w:next w:val="Tabellrutnt"/>
    <w:uiPriority w:val="39"/>
    <w:rsid w:val="001F42F2"/>
    <w:rPr>
      <w:rFonts w:ascii="Aptos" w:eastAsia="Aptos" w:hAnsi="Aptos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234506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56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7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1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3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27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ar\2BREVM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E386-798F-4C50-9E4E-B84249C5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2BREVMLL</Template>
  <TotalTime>1922</TotalTime>
  <Pages>6</Pages>
  <Words>316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dgh</vt:lpstr>
      <vt:lpstr>dgh</vt:lpstr>
    </vt:vector>
  </TitlesOfParts>
  <Company>Hewlett-Packard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dgh</dc:title>
  <dc:subject/>
  <dc:creator>Jim Eriksson</dc:creator>
  <cp:keywords/>
  <dc:description/>
  <cp:lastModifiedBy>Ann-Christine Österbacka</cp:lastModifiedBy>
  <cp:revision>141</cp:revision>
  <cp:lastPrinted>2024-01-22T09:17:00Z</cp:lastPrinted>
  <dcterms:created xsi:type="dcterms:W3CDTF">2023-12-11T14:16:00Z</dcterms:created>
  <dcterms:modified xsi:type="dcterms:W3CDTF">2024-03-25T13:10:00Z</dcterms:modified>
</cp:coreProperties>
</file>