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E7F8" w14:textId="677E7539" w:rsidR="00AB0B4B" w:rsidRPr="00B90A13" w:rsidRDefault="00AB0B4B" w:rsidP="00AB0B4B">
      <w:pPr>
        <w:pStyle w:val="Sidfot"/>
        <w:rPr>
          <w:iCs/>
          <w:sz w:val="24"/>
          <w:szCs w:val="24"/>
        </w:rPr>
      </w:pPr>
      <w:bookmarkStart w:id="0" w:name="_Hlk138078982"/>
      <w:bookmarkStart w:id="1" w:name="_Hlk61598491"/>
      <w:bookmarkStart w:id="2" w:name="_Hlk64280610"/>
      <w:bookmarkStart w:id="3" w:name="_Hlk72321921"/>
      <w:bookmarkEnd w:id="0"/>
      <w:r w:rsidRPr="00B90A13">
        <w:rPr>
          <w:iCs/>
          <w:sz w:val="24"/>
          <w:szCs w:val="24"/>
        </w:rPr>
        <w:t xml:space="preserve">Tid: </w:t>
      </w:r>
      <w:r w:rsidRPr="00B90A13">
        <w:rPr>
          <w:iCs/>
          <w:sz w:val="24"/>
          <w:szCs w:val="24"/>
        </w:rPr>
        <w:tab/>
      </w:r>
      <w:r w:rsidR="00123D7F">
        <w:rPr>
          <w:iCs/>
          <w:sz w:val="24"/>
          <w:szCs w:val="24"/>
        </w:rPr>
        <w:t>TORSDAG 2</w:t>
      </w:r>
      <w:r w:rsidR="001623BA">
        <w:rPr>
          <w:iCs/>
          <w:sz w:val="24"/>
          <w:szCs w:val="24"/>
        </w:rPr>
        <w:t>9</w:t>
      </w:r>
      <w:r w:rsidR="00123D7F">
        <w:rPr>
          <w:iCs/>
          <w:sz w:val="24"/>
          <w:szCs w:val="24"/>
        </w:rPr>
        <w:t>.1 2024</w:t>
      </w:r>
      <w:r w:rsidR="009D3587">
        <w:rPr>
          <w:iCs/>
          <w:sz w:val="24"/>
          <w:szCs w:val="24"/>
        </w:rPr>
        <w:t xml:space="preserve"> Kl:16.30-</w:t>
      </w:r>
    </w:p>
    <w:p w14:paraId="2AA26A00" w14:textId="313BD994" w:rsidR="00894B48" w:rsidRPr="00B90A13" w:rsidRDefault="00AB0B4B" w:rsidP="00AB0B4B">
      <w:pPr>
        <w:pStyle w:val="Sidfot"/>
        <w:rPr>
          <w:iCs/>
          <w:szCs w:val="28"/>
        </w:rPr>
      </w:pPr>
      <w:r w:rsidRPr="00B90A13">
        <w:rPr>
          <w:iCs/>
          <w:sz w:val="24"/>
          <w:szCs w:val="24"/>
        </w:rPr>
        <w:t xml:space="preserve">Plats: </w:t>
      </w:r>
      <w:r w:rsidRPr="00B90A13">
        <w:rPr>
          <w:iCs/>
          <w:sz w:val="24"/>
          <w:szCs w:val="24"/>
        </w:rPr>
        <w:tab/>
        <w:t>Oasen boende- och vårdcenter, Jomala</w:t>
      </w:r>
    </w:p>
    <w:p w14:paraId="26C8897D" w14:textId="77777777" w:rsidR="00AB0B4B" w:rsidRPr="00B90A13" w:rsidRDefault="00AB0B4B">
      <w:pPr>
        <w:pStyle w:val="Sidfot"/>
        <w:rPr>
          <w:iCs/>
          <w:szCs w:val="28"/>
        </w:rPr>
      </w:pPr>
    </w:p>
    <w:p w14:paraId="5900DC5A" w14:textId="77777777" w:rsidR="00AB0B4B" w:rsidRPr="00B90A13" w:rsidRDefault="00AB0B4B" w:rsidP="00B2345A">
      <w:pPr>
        <w:pStyle w:val="Sidfot"/>
        <w:rPr>
          <w:b/>
          <w:sz w:val="24"/>
          <w:szCs w:val="28"/>
        </w:rPr>
      </w:pPr>
      <w:bookmarkStart w:id="4" w:name="_Hlk69923290"/>
      <w:bookmarkStart w:id="5" w:name="_Hlk118872013"/>
      <w:bookmarkStart w:id="6" w:name="_Hlk63929206"/>
    </w:p>
    <w:p w14:paraId="04C3111E" w14:textId="77777777" w:rsidR="00AB0B4B" w:rsidRPr="00B90A13" w:rsidRDefault="00AB0B4B" w:rsidP="00B2345A">
      <w:pPr>
        <w:pStyle w:val="Sidfot"/>
        <w:rPr>
          <w:b/>
          <w:sz w:val="24"/>
          <w:szCs w:val="28"/>
        </w:rPr>
      </w:pPr>
    </w:p>
    <w:p w14:paraId="33C93A7F" w14:textId="111243E3" w:rsidR="004B59E4" w:rsidRPr="00B90A13" w:rsidRDefault="00CB5B88" w:rsidP="00B2345A">
      <w:pPr>
        <w:pStyle w:val="Sidfot"/>
        <w:rPr>
          <w:b/>
          <w:sz w:val="24"/>
          <w:szCs w:val="28"/>
        </w:rPr>
      </w:pPr>
      <w:r w:rsidRPr="00B90A13">
        <w:rPr>
          <w:b/>
          <w:sz w:val="24"/>
          <w:szCs w:val="28"/>
        </w:rPr>
        <w:t>ÄRENDEN</w:t>
      </w:r>
    </w:p>
    <w:p w14:paraId="2FBE5257" w14:textId="77777777" w:rsidR="000E3C80" w:rsidRPr="00B90A13" w:rsidRDefault="000E3C80" w:rsidP="007622F2">
      <w:pPr>
        <w:pStyle w:val="Sidfot"/>
        <w:rPr>
          <w:sz w:val="24"/>
        </w:rPr>
      </w:pPr>
      <w:bookmarkStart w:id="7" w:name="_Hlk79670676"/>
    </w:p>
    <w:bookmarkEnd w:id="1"/>
    <w:bookmarkEnd w:id="4"/>
    <w:bookmarkEnd w:id="5"/>
    <w:p w14:paraId="5305F787" w14:textId="0FC693F6" w:rsidR="00DE2FC2" w:rsidRDefault="004254DF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1 § </w:t>
      </w:r>
      <w:r>
        <w:rPr>
          <w:rFonts w:asciiTheme="minorHAnsi" w:hAnsiTheme="minorHAnsi" w:cstheme="minorHAnsi"/>
          <w:sz w:val="24"/>
          <w:szCs w:val="28"/>
        </w:rPr>
        <w:tab/>
        <w:t>Sammanträdets konstituerande</w:t>
      </w:r>
    </w:p>
    <w:p w14:paraId="3320F3FB" w14:textId="38AB3D8A" w:rsidR="00766725" w:rsidRDefault="00766725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2 §</w:t>
      </w:r>
      <w:r>
        <w:rPr>
          <w:rFonts w:asciiTheme="minorHAnsi" w:hAnsiTheme="minorHAnsi" w:cstheme="minorHAnsi"/>
          <w:sz w:val="24"/>
          <w:szCs w:val="28"/>
        </w:rPr>
        <w:tab/>
        <w:t>Förbundsstyrelsens sammanträden, våren 2024</w:t>
      </w:r>
    </w:p>
    <w:p w14:paraId="655643EE" w14:textId="57C53612" w:rsidR="004254DF" w:rsidRDefault="003D3C75" w:rsidP="00766725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3</w:t>
      </w:r>
      <w:r w:rsidR="004254DF">
        <w:rPr>
          <w:rFonts w:asciiTheme="minorHAnsi" w:hAnsiTheme="minorHAnsi" w:cstheme="minorHAnsi"/>
          <w:sz w:val="24"/>
          <w:szCs w:val="28"/>
        </w:rPr>
        <w:t xml:space="preserve"> §</w:t>
      </w:r>
      <w:r w:rsidR="004254DF">
        <w:rPr>
          <w:rFonts w:asciiTheme="minorHAnsi" w:hAnsiTheme="minorHAnsi" w:cstheme="minorHAnsi"/>
          <w:sz w:val="24"/>
          <w:szCs w:val="28"/>
        </w:rPr>
        <w:tab/>
      </w:r>
      <w:r w:rsidR="009D3587">
        <w:rPr>
          <w:rFonts w:asciiTheme="minorHAnsi" w:hAnsiTheme="minorHAnsi" w:cstheme="minorHAnsi"/>
          <w:sz w:val="24"/>
          <w:szCs w:val="28"/>
        </w:rPr>
        <w:t>Klientavgifter 2024</w:t>
      </w:r>
      <w:r w:rsidR="00766725">
        <w:rPr>
          <w:rFonts w:asciiTheme="minorHAnsi" w:hAnsiTheme="minorHAnsi" w:cstheme="minorHAnsi"/>
          <w:sz w:val="24"/>
          <w:szCs w:val="28"/>
        </w:rPr>
        <w:tab/>
      </w:r>
      <w:r w:rsidR="00766725">
        <w:rPr>
          <w:rFonts w:asciiTheme="minorHAnsi" w:hAnsiTheme="minorHAnsi" w:cstheme="minorHAnsi"/>
          <w:sz w:val="24"/>
          <w:szCs w:val="28"/>
        </w:rPr>
        <w:tab/>
      </w:r>
      <w:r w:rsidR="00766725">
        <w:rPr>
          <w:rFonts w:asciiTheme="minorHAnsi" w:hAnsiTheme="minorHAnsi" w:cstheme="minorHAnsi"/>
          <w:sz w:val="24"/>
          <w:szCs w:val="28"/>
        </w:rPr>
        <w:tab/>
      </w:r>
      <w:r w:rsidR="009D3587">
        <w:rPr>
          <w:rFonts w:asciiTheme="minorHAnsi" w:hAnsiTheme="minorHAnsi" w:cstheme="minorHAnsi"/>
          <w:sz w:val="24"/>
          <w:szCs w:val="28"/>
        </w:rPr>
        <w:t>bilaga 1</w:t>
      </w:r>
    </w:p>
    <w:p w14:paraId="4D7BDCAA" w14:textId="6D9E4CC1" w:rsidR="004254DF" w:rsidRDefault="003D3C75" w:rsidP="00265BFB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4</w:t>
      </w:r>
      <w:r w:rsidR="004254DF">
        <w:rPr>
          <w:rFonts w:asciiTheme="minorHAnsi" w:hAnsiTheme="minorHAnsi" w:cstheme="minorHAnsi"/>
          <w:sz w:val="24"/>
          <w:szCs w:val="28"/>
        </w:rPr>
        <w:t xml:space="preserve"> § </w:t>
      </w:r>
      <w:r w:rsidR="004254DF">
        <w:rPr>
          <w:rFonts w:asciiTheme="minorHAnsi" w:hAnsiTheme="minorHAnsi" w:cstheme="minorHAnsi"/>
          <w:sz w:val="24"/>
          <w:szCs w:val="28"/>
        </w:rPr>
        <w:tab/>
      </w:r>
      <w:bookmarkStart w:id="8" w:name="_Hlk156727114"/>
      <w:r w:rsidR="00D054B2">
        <w:rPr>
          <w:rFonts w:asciiTheme="minorHAnsi" w:hAnsiTheme="minorHAnsi" w:cstheme="minorHAnsi"/>
          <w:sz w:val="24"/>
          <w:szCs w:val="28"/>
        </w:rPr>
        <w:t>Rättelseyrkande mot tjänstemannabeslut</w:t>
      </w:r>
      <w:bookmarkEnd w:id="8"/>
      <w:r w:rsidR="009D3587">
        <w:rPr>
          <w:rFonts w:asciiTheme="minorHAnsi" w:hAnsiTheme="minorHAnsi" w:cstheme="minorHAnsi"/>
          <w:sz w:val="24"/>
          <w:szCs w:val="28"/>
        </w:rPr>
        <w:tab/>
      </w:r>
      <w:r w:rsidR="009D3587">
        <w:rPr>
          <w:rFonts w:asciiTheme="minorHAnsi" w:hAnsiTheme="minorHAnsi" w:cstheme="minorHAnsi"/>
          <w:sz w:val="24"/>
          <w:szCs w:val="28"/>
        </w:rPr>
        <w:tab/>
      </w:r>
    </w:p>
    <w:p w14:paraId="548026F7" w14:textId="5587DFC2" w:rsidR="004254DF" w:rsidRDefault="00265BFB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5</w:t>
      </w:r>
      <w:r w:rsidR="004254DF">
        <w:rPr>
          <w:rFonts w:asciiTheme="minorHAnsi" w:hAnsiTheme="minorHAnsi" w:cstheme="minorHAnsi"/>
          <w:sz w:val="24"/>
          <w:szCs w:val="28"/>
        </w:rPr>
        <w:t xml:space="preserve"> §</w:t>
      </w:r>
      <w:r w:rsidR="004254DF">
        <w:rPr>
          <w:rFonts w:asciiTheme="minorHAnsi" w:hAnsiTheme="minorHAnsi" w:cstheme="minorHAnsi"/>
          <w:sz w:val="24"/>
          <w:szCs w:val="28"/>
        </w:rPr>
        <w:tab/>
      </w:r>
      <w:r w:rsidR="009D3587">
        <w:rPr>
          <w:rFonts w:asciiTheme="minorHAnsi" w:hAnsiTheme="minorHAnsi" w:cstheme="minorHAnsi"/>
          <w:sz w:val="24"/>
          <w:szCs w:val="28"/>
        </w:rPr>
        <w:t>Informationsärenden</w:t>
      </w:r>
    </w:p>
    <w:p w14:paraId="7B328C86" w14:textId="359EE224" w:rsidR="003D3C75" w:rsidRDefault="003D3C75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</w:p>
    <w:p w14:paraId="1D716ACB" w14:textId="6CC4EB39" w:rsidR="004254DF" w:rsidRPr="004254DF" w:rsidRDefault="004254DF" w:rsidP="00234716">
      <w:pPr>
        <w:pStyle w:val="Sidfot"/>
        <w:ind w:left="-567" w:firstLine="567"/>
        <w:rPr>
          <w:rFonts w:asciiTheme="minorHAnsi" w:hAnsiTheme="minorHAnsi" w:cstheme="minorHAnsi"/>
          <w:sz w:val="24"/>
          <w:szCs w:val="28"/>
        </w:rPr>
      </w:pPr>
    </w:p>
    <w:p w14:paraId="4281FCC0" w14:textId="7964071C" w:rsidR="00DE2FC2" w:rsidRPr="00B90A13" w:rsidRDefault="001623BA" w:rsidP="001623BA">
      <w:pPr>
        <w:pStyle w:val="Sidfot"/>
        <w:tabs>
          <w:tab w:val="left" w:pos="1920"/>
        </w:tabs>
        <w:ind w:left="-567" w:firstLine="567"/>
        <w:rPr>
          <w:sz w:val="24"/>
          <w:szCs w:val="28"/>
        </w:rPr>
      </w:pPr>
      <w:r>
        <w:rPr>
          <w:sz w:val="24"/>
          <w:szCs w:val="28"/>
        </w:rPr>
        <w:tab/>
      </w:r>
    </w:p>
    <w:p w14:paraId="5C4CF6A0" w14:textId="77777777" w:rsidR="00DE2FC2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462B9825" w14:textId="77777777" w:rsidR="00BD565E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59707943" w14:textId="77777777" w:rsidR="00BD565E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61A70DF8" w14:textId="77777777" w:rsidR="00BD565E" w:rsidRPr="00B90A13" w:rsidRDefault="00BD565E" w:rsidP="00234716">
      <w:pPr>
        <w:pStyle w:val="Sidfot"/>
        <w:ind w:left="-567" w:firstLine="567"/>
        <w:rPr>
          <w:sz w:val="24"/>
          <w:szCs w:val="28"/>
        </w:rPr>
      </w:pPr>
    </w:p>
    <w:p w14:paraId="46A437BA" w14:textId="77777777" w:rsidR="00DE2FC2" w:rsidRDefault="00DE2FC2" w:rsidP="00234716">
      <w:pPr>
        <w:pStyle w:val="Sidfot"/>
        <w:ind w:left="-567" w:firstLine="567"/>
        <w:rPr>
          <w:sz w:val="24"/>
          <w:szCs w:val="28"/>
        </w:rPr>
      </w:pPr>
    </w:p>
    <w:p w14:paraId="6941DCE6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6A7111FB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73E86B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EBF747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BDED2ED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80990D4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8F3D5DF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3BA73EA6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211CCCC4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2E3F7BC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5181E394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131D2905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0D960E2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6C0F1FBE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42F8D92A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7BBE9266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6F89BD8D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4C993A9F" w14:textId="77777777" w:rsidR="00D96EA2" w:rsidRDefault="00D96EA2" w:rsidP="00234716">
      <w:pPr>
        <w:pStyle w:val="Sidfot"/>
        <w:ind w:left="-567" w:firstLine="567"/>
        <w:rPr>
          <w:sz w:val="24"/>
          <w:szCs w:val="28"/>
        </w:rPr>
      </w:pPr>
    </w:p>
    <w:p w14:paraId="5B272326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467FB551" w14:textId="77777777" w:rsidR="004254DF" w:rsidRDefault="004254DF" w:rsidP="00234716">
      <w:pPr>
        <w:pStyle w:val="Sidfot"/>
        <w:ind w:left="-567" w:firstLine="567"/>
        <w:rPr>
          <w:sz w:val="24"/>
          <w:szCs w:val="28"/>
        </w:rPr>
      </w:pPr>
    </w:p>
    <w:p w14:paraId="151E9832" w14:textId="77777777" w:rsidR="00A97958" w:rsidRPr="00B90A13" w:rsidRDefault="00A97958" w:rsidP="00234716">
      <w:pPr>
        <w:pStyle w:val="Sidfot"/>
        <w:ind w:left="-567" w:firstLine="567"/>
        <w:rPr>
          <w:sz w:val="24"/>
          <w:szCs w:val="28"/>
        </w:rPr>
      </w:pPr>
    </w:p>
    <w:p w14:paraId="3E419056" w14:textId="77777777" w:rsidR="00DE2FC2" w:rsidRPr="00B90A13" w:rsidRDefault="00DE2FC2" w:rsidP="00234716">
      <w:pPr>
        <w:pStyle w:val="Sidfot"/>
        <w:ind w:left="-567" w:firstLine="567"/>
        <w:rPr>
          <w:sz w:val="24"/>
          <w:szCs w:val="28"/>
        </w:rPr>
      </w:pPr>
    </w:p>
    <w:bookmarkEnd w:id="2"/>
    <w:bookmarkEnd w:id="3"/>
    <w:bookmarkEnd w:id="6"/>
    <w:bookmarkEnd w:id="7"/>
    <w:p w14:paraId="270F24F0" w14:textId="137F82CC" w:rsidR="0003384E" w:rsidRPr="00476619" w:rsidRDefault="0003384E" w:rsidP="00E06C17">
      <w:pPr>
        <w:rPr>
          <w:b/>
          <w:bCs/>
          <w:sz w:val="24"/>
          <w:szCs w:val="24"/>
        </w:rPr>
      </w:pPr>
    </w:p>
    <w:sectPr w:rsidR="0003384E" w:rsidRPr="00476619" w:rsidSect="0099186E">
      <w:headerReference w:type="default" r:id="rId8"/>
      <w:footerReference w:type="default" r:id="rId9"/>
      <w:pgSz w:w="11906" w:h="16838" w:code="9"/>
      <w:pgMar w:top="2268" w:right="1700" w:bottom="1440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3BB7" w14:textId="77777777" w:rsidR="0099186E" w:rsidRDefault="0099186E">
      <w:r>
        <w:separator/>
      </w:r>
    </w:p>
  </w:endnote>
  <w:endnote w:type="continuationSeparator" w:id="0">
    <w:p w14:paraId="3EC6CFEF" w14:textId="77777777" w:rsidR="0099186E" w:rsidRDefault="0099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3ADB" w14:textId="77777777" w:rsidR="00541FDB" w:rsidRPr="004973AC" w:rsidRDefault="00541FDB" w:rsidP="00541FDB">
    <w:pPr>
      <w:pStyle w:val="Sidfot"/>
      <w:rPr>
        <w:sz w:val="20"/>
        <w:lang w:val="sv-SE"/>
      </w:rPr>
    </w:pP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3A77F576" wp14:editId="27107D1F">
              <wp:simplePos x="0" y="0"/>
              <wp:positionH relativeFrom="column">
                <wp:posOffset>-308610</wp:posOffset>
              </wp:positionH>
              <wp:positionV relativeFrom="paragraph">
                <wp:posOffset>18414</wp:posOffset>
              </wp:positionV>
              <wp:extent cx="6584315" cy="0"/>
              <wp:effectExtent l="0" t="0" r="0" b="0"/>
              <wp:wrapNone/>
              <wp:docPr id="7" name="Rak pilkoppli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C0306C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7" o:spid="_x0000_s1026" type="#_x0000_t32" style="position:absolute;margin-left:-24.3pt;margin-top:1.45pt;width:518.4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QLuAEAAFYDAAAOAAAAZHJzL2Uyb0RvYy54bWysU8Fu2zAMvQ/YPwi6L46zpei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"/>
          </w:pict>
        </mc:Fallback>
      </mc:AlternateContent>
    </w:r>
  </w:p>
  <w:p w14:paraId="78DABC1F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  <w:r w:rsidRPr="004973AC">
      <w:rPr>
        <w:sz w:val="20"/>
        <w:lang w:val="sv-SE"/>
      </w:rPr>
      <w:t>Protokolljusterarnas signaturer</w:t>
    </w:r>
    <w:r w:rsidRPr="004973AC">
      <w:rPr>
        <w:sz w:val="20"/>
        <w:lang w:val="sv-SE"/>
      </w:rPr>
      <w:tab/>
    </w:r>
    <w:r w:rsidRPr="004973AC">
      <w:rPr>
        <w:sz w:val="20"/>
        <w:lang w:val="sv-SE"/>
      </w:rPr>
      <w:tab/>
    </w:r>
    <w:r>
      <w:rPr>
        <w:sz w:val="20"/>
        <w:lang w:val="sv-SE"/>
      </w:rPr>
      <w:tab/>
    </w:r>
    <w:r w:rsidRPr="004973AC">
      <w:rPr>
        <w:sz w:val="20"/>
        <w:lang w:val="sv-SE"/>
      </w:rPr>
      <w:t>Utdragets riktighet bestyrker</w:t>
    </w:r>
  </w:p>
  <w:p w14:paraId="7A6FE5EC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</w:p>
  <w:p w14:paraId="31D487E5" w14:textId="77777777" w:rsidR="00541FDB" w:rsidRPr="004973AC" w:rsidRDefault="00541FDB" w:rsidP="00541FDB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</w:p>
  <w:p w14:paraId="416E2B17" w14:textId="7441D559" w:rsidR="00541FDB" w:rsidRPr="004973AC" w:rsidRDefault="00541FDB" w:rsidP="00541FDB">
    <w:pPr>
      <w:pStyle w:val="Sidfot"/>
      <w:tabs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  <w:lang w:val="sv-SE"/>
      </w:rPr>
    </w:pP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E9CCC27" wp14:editId="2050CF5C">
              <wp:simplePos x="0" y="0"/>
              <wp:positionH relativeFrom="column">
                <wp:posOffset>3261360</wp:posOffset>
              </wp:positionH>
              <wp:positionV relativeFrom="paragraph">
                <wp:posOffset>67309</wp:posOffset>
              </wp:positionV>
              <wp:extent cx="1619885" cy="0"/>
              <wp:effectExtent l="0" t="0" r="0" b="0"/>
              <wp:wrapNone/>
              <wp:docPr id="6" name="Rak pilkoppli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8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E3B295" id="Rak pilkoppling 6" o:spid="_x0000_s1026" type="#_x0000_t32" style="position:absolute;margin-left:256.8pt;margin-top:5.3pt;width:127.5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"/>
          </w:pict>
        </mc:Fallback>
      </mc:AlternateContent>
    </w: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572FB212" wp14:editId="5BCF387A">
              <wp:simplePos x="0" y="0"/>
              <wp:positionH relativeFrom="column">
                <wp:posOffset>1389380</wp:posOffset>
              </wp:positionH>
              <wp:positionV relativeFrom="paragraph">
                <wp:posOffset>67309</wp:posOffset>
              </wp:positionV>
              <wp:extent cx="1151890" cy="0"/>
              <wp:effectExtent l="0" t="0" r="0" b="0"/>
              <wp:wrapNone/>
              <wp:docPr id="5" name="Rak pilkoppli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63EFFF" id="Rak pilkoppling 5" o:spid="_x0000_s1026" type="#_x0000_t32" style="position:absolute;margin-left:109.4pt;margin-top:5.3pt;width:90.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/twEAAFY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"/>
          </w:pict>
        </mc:Fallback>
      </mc:AlternateContent>
    </w:r>
    <w:r w:rsidRPr="004973AC">
      <w:rPr>
        <w:noProof/>
        <w:sz w:val="20"/>
        <w:lang w:val="sv-SE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7B6754A" wp14:editId="6DBE70F8">
              <wp:simplePos x="0" y="0"/>
              <wp:positionH relativeFrom="column">
                <wp:posOffset>-3810</wp:posOffset>
              </wp:positionH>
              <wp:positionV relativeFrom="paragraph">
                <wp:posOffset>67309</wp:posOffset>
              </wp:positionV>
              <wp:extent cx="1151890" cy="0"/>
              <wp:effectExtent l="0" t="0" r="0" b="0"/>
              <wp:wrapNone/>
              <wp:docPr id="4" name="Rak pilkoppl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1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5EDED82" id="Rak pilkoppling 4" o:spid="_x0000_s1026" type="#_x0000_t32" style="position:absolute;margin-left:-.3pt;margin-top:5.3pt;width:90.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"/>
          </w:pict>
        </mc:Fallback>
      </mc:AlternateContent>
    </w:r>
    <w:r w:rsidRPr="004973AC">
      <w:rPr>
        <w:sz w:val="20"/>
        <w:lang w:val="sv-SE"/>
      </w:rPr>
      <w:tab/>
      <w:t xml:space="preserve">   </w:t>
    </w:r>
  </w:p>
  <w:p w14:paraId="72BC584E" w14:textId="68D3BB04" w:rsidR="0021392D" w:rsidRPr="009D00F6" w:rsidRDefault="0021392D" w:rsidP="009D00F6">
    <w:pPr>
      <w:pStyle w:val="Sidfot"/>
      <w:tabs>
        <w:tab w:val="left" w:pos="1560"/>
        <w:tab w:val="left" w:pos="3000"/>
        <w:tab w:val="left" w:pos="4200"/>
        <w:tab w:val="left" w:pos="5280"/>
        <w:tab w:val="left" w:pos="6720"/>
        <w:tab w:val="left" w:pos="91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C07C" w14:textId="77777777" w:rsidR="0099186E" w:rsidRDefault="0099186E">
      <w:r>
        <w:separator/>
      </w:r>
    </w:p>
  </w:footnote>
  <w:footnote w:type="continuationSeparator" w:id="0">
    <w:p w14:paraId="451D9063" w14:textId="77777777" w:rsidR="0099186E" w:rsidRDefault="0099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Ind w:w="-338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5691"/>
      <w:gridCol w:w="3686"/>
      <w:gridCol w:w="1441"/>
    </w:tblGrid>
    <w:tr w:rsidR="0021392D" w14:paraId="737BBC5B" w14:textId="77777777" w:rsidTr="00686EBC">
      <w:trPr>
        <w:trHeight w:val="1140"/>
      </w:trPr>
      <w:tc>
        <w:tcPr>
          <w:tcW w:w="5691" w:type="dxa"/>
        </w:tcPr>
        <w:p w14:paraId="0E8107ED" w14:textId="6A8D4F5A" w:rsidR="0021392D" w:rsidRDefault="0021392D">
          <w:pPr>
            <w:pStyle w:val="Sidhuvud"/>
            <w:rPr>
              <w:rFonts w:cs="Arial"/>
              <w:b/>
              <w:bCs/>
            </w:rPr>
          </w:pPr>
          <w:r>
            <w:rPr>
              <w:noProof/>
              <w:lang w:eastAsia="sv-FI"/>
            </w:rPr>
            <w:drawing>
              <wp:anchor distT="0" distB="0" distL="114300" distR="114300" simplePos="0" relativeHeight="251659264" behindDoc="0" locked="0" layoutInCell="1" allowOverlap="1" wp14:anchorId="6F9188DF" wp14:editId="3D3CD01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95400" cy="476250"/>
                <wp:effectExtent l="0" t="0" r="0" b="0"/>
                <wp:wrapSquare wrapText="bothSides"/>
                <wp:docPr id="10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bCs/>
            </w:rPr>
            <w:t xml:space="preserve">Oasen boende- </w:t>
          </w:r>
        </w:p>
        <w:p w14:paraId="0719C9C5" w14:textId="4CAF7D07" w:rsidR="0021392D" w:rsidRDefault="0021392D">
          <w:pPr>
            <w:pStyle w:val="Sidhuvud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och vårdcenter </w:t>
          </w:r>
          <w:proofErr w:type="spellStart"/>
          <w:r>
            <w:rPr>
              <w:rFonts w:cs="Arial"/>
              <w:b/>
              <w:bCs/>
            </w:rPr>
            <w:t>k.f</w:t>
          </w:r>
          <w:proofErr w:type="spellEnd"/>
          <w:r>
            <w:rPr>
              <w:rFonts w:cs="Arial"/>
              <w:b/>
              <w:bCs/>
            </w:rPr>
            <w:t>.</w:t>
          </w:r>
        </w:p>
        <w:p w14:paraId="035E46AA" w14:textId="560960EF" w:rsidR="0021392D" w:rsidRPr="001234E7" w:rsidRDefault="0021392D">
          <w:pPr>
            <w:pStyle w:val="Sidhuvud"/>
            <w:rPr>
              <w:rFonts w:cs="Arial"/>
              <w:bCs/>
              <w:sz w:val="20"/>
            </w:rPr>
          </w:pPr>
          <w:r>
            <w:rPr>
              <w:rFonts w:cs="Arial"/>
              <w:bCs/>
              <w:sz w:val="20"/>
            </w:rPr>
            <w:t xml:space="preserve"> </w:t>
          </w:r>
        </w:p>
        <w:p w14:paraId="52C98ECB" w14:textId="77777777" w:rsidR="0021392D" w:rsidRDefault="0021392D">
          <w:pPr>
            <w:pStyle w:val="Sidhuvud"/>
            <w:rPr>
              <w:rFonts w:cs="Arial"/>
              <w:sz w:val="20"/>
            </w:rPr>
          </w:pPr>
        </w:p>
        <w:p w14:paraId="29D61123" w14:textId="282DD3FB" w:rsidR="0021392D" w:rsidRDefault="0021392D" w:rsidP="003B365F">
          <w:pPr>
            <w:pStyle w:val="Sidhuvud"/>
            <w:rPr>
              <w:b/>
            </w:rPr>
          </w:pPr>
          <w:r>
            <w:rPr>
              <w:rFonts w:cs="Arial"/>
              <w:b/>
            </w:rPr>
            <w:t xml:space="preserve">                                Förbundsstyrelsen</w:t>
          </w:r>
        </w:p>
      </w:tc>
      <w:tc>
        <w:tcPr>
          <w:tcW w:w="3686" w:type="dxa"/>
        </w:tcPr>
        <w:p w14:paraId="145C221E" w14:textId="7FFB1CCF" w:rsidR="0021392D" w:rsidRPr="00026903" w:rsidRDefault="0004616D" w:rsidP="00D42667">
          <w:pPr>
            <w:pStyle w:val="Sidhuvud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Kallelse</w:t>
          </w:r>
        </w:p>
        <w:p w14:paraId="2D95876E" w14:textId="77777777" w:rsidR="0021392D" w:rsidRPr="00026903" w:rsidRDefault="0021392D">
          <w:pPr>
            <w:pStyle w:val="Sidhuvud"/>
            <w:rPr>
              <w:rFonts w:cs="Arial"/>
              <w:sz w:val="20"/>
            </w:rPr>
          </w:pPr>
        </w:p>
        <w:p w14:paraId="4ED3875A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2D3BB58D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5C795915" w14:textId="117F8DBE" w:rsidR="0021392D" w:rsidRPr="00026903" w:rsidRDefault="0021392D">
          <w:pPr>
            <w:pStyle w:val="Sidhuvud"/>
            <w:rPr>
              <w:rFonts w:cs="Arial"/>
            </w:rPr>
          </w:pPr>
          <w:r w:rsidRPr="00026903">
            <w:rPr>
              <w:rFonts w:cs="Arial"/>
              <w:sz w:val="20"/>
            </w:rPr>
            <w:t>Mötesdatum</w:t>
          </w:r>
        </w:p>
        <w:p w14:paraId="365B5777" w14:textId="0847B826" w:rsidR="0021392D" w:rsidRPr="00026903" w:rsidRDefault="00123D7F" w:rsidP="005442D1">
          <w:pPr>
            <w:pStyle w:val="Sidhuvud"/>
            <w:rPr>
              <w:rFonts w:cs="Arial"/>
            </w:rPr>
          </w:pPr>
          <w:r>
            <w:rPr>
              <w:rFonts w:cs="Arial"/>
            </w:rPr>
            <w:t>2</w:t>
          </w:r>
          <w:r w:rsidR="001623BA">
            <w:rPr>
              <w:rFonts w:cs="Arial"/>
            </w:rPr>
            <w:t>9</w:t>
          </w:r>
          <w:r>
            <w:rPr>
              <w:rFonts w:cs="Arial"/>
            </w:rPr>
            <w:t>.1 2024</w:t>
          </w:r>
        </w:p>
      </w:tc>
      <w:tc>
        <w:tcPr>
          <w:tcW w:w="1441" w:type="dxa"/>
        </w:tcPr>
        <w:p w14:paraId="69374C17" w14:textId="77777777" w:rsidR="0021392D" w:rsidRDefault="0021392D" w:rsidP="002F78AE">
          <w:pPr>
            <w:pStyle w:val="Sidhuvud"/>
            <w:ind w:left="-73"/>
            <w:rPr>
              <w:rFonts w:cs="Arial"/>
            </w:rPr>
          </w:pPr>
          <w:r>
            <w:rPr>
              <w:rFonts w:cs="Arial"/>
            </w:rPr>
            <w:t xml:space="preserve">Sida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4</w:t>
          </w:r>
          <w:r>
            <w:rPr>
              <w:rFonts w:cs="Arial"/>
            </w:rPr>
            <w:fldChar w:fldCharType="end"/>
          </w:r>
        </w:p>
        <w:p w14:paraId="096F02B9" w14:textId="77777777" w:rsidR="0021392D" w:rsidRDefault="0021392D">
          <w:pPr>
            <w:pStyle w:val="Sidhuvud"/>
            <w:rPr>
              <w:rFonts w:cs="Arial"/>
              <w:sz w:val="20"/>
            </w:rPr>
          </w:pPr>
        </w:p>
        <w:p w14:paraId="23DD7A74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1FFB74FE" w14:textId="77777777" w:rsidR="003B365F" w:rsidRDefault="003B365F">
          <w:pPr>
            <w:pStyle w:val="Sidhuvud"/>
            <w:rPr>
              <w:rFonts w:cs="Arial"/>
              <w:sz w:val="20"/>
            </w:rPr>
          </w:pPr>
        </w:p>
        <w:p w14:paraId="0F9E713A" w14:textId="77777777" w:rsidR="00CE47C2" w:rsidRDefault="0021392D" w:rsidP="002F78AE">
          <w:pPr>
            <w:pStyle w:val="Sidhuvud"/>
            <w:ind w:left="-73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Nr:</w:t>
          </w:r>
        </w:p>
        <w:p w14:paraId="5402336D" w14:textId="3786B3EF" w:rsidR="0021392D" w:rsidRPr="002F78AE" w:rsidRDefault="008143C2" w:rsidP="002F78AE">
          <w:pPr>
            <w:pStyle w:val="Sidhuvud"/>
            <w:ind w:left="-356"/>
            <w:rPr>
              <w:rFonts w:cs="Arial"/>
            </w:rPr>
          </w:pPr>
          <w:r>
            <w:rPr>
              <w:rFonts w:cs="Arial"/>
            </w:rPr>
            <w:t>1</w:t>
          </w:r>
          <w:r w:rsidR="00C6495D">
            <w:rPr>
              <w:rFonts w:cs="Arial"/>
            </w:rPr>
            <w:t>1</w:t>
          </w:r>
          <w:r w:rsidR="00123D7F">
            <w:rPr>
              <w:rFonts w:cs="Arial"/>
            </w:rPr>
            <w:t>1/2024</w:t>
          </w:r>
        </w:p>
      </w:tc>
    </w:tr>
  </w:tbl>
  <w:p w14:paraId="6CF5E525" w14:textId="77777777" w:rsidR="0021392D" w:rsidRDefault="0021392D">
    <w:pPr>
      <w:pStyle w:val="Sidhuvud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22"/>
    <w:multiLevelType w:val="hybridMultilevel"/>
    <w:tmpl w:val="40A2E186"/>
    <w:lvl w:ilvl="0" w:tplc="BA863B0A">
      <w:start w:val="8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b w:val="0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8D91D78"/>
    <w:multiLevelType w:val="hybridMultilevel"/>
    <w:tmpl w:val="E260FC38"/>
    <w:lvl w:ilvl="0" w:tplc="4F749B5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4140036"/>
    <w:multiLevelType w:val="hybridMultilevel"/>
    <w:tmpl w:val="A3A8CB6C"/>
    <w:lvl w:ilvl="0" w:tplc="D0EC971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52032E5"/>
    <w:multiLevelType w:val="hybridMultilevel"/>
    <w:tmpl w:val="B26EBA1E"/>
    <w:lvl w:ilvl="0" w:tplc="10563A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A8526CF"/>
    <w:multiLevelType w:val="hybridMultilevel"/>
    <w:tmpl w:val="E260FC38"/>
    <w:lvl w:ilvl="0" w:tplc="FFFFFFF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94A47A0"/>
    <w:multiLevelType w:val="hybridMultilevel"/>
    <w:tmpl w:val="2AD44BBA"/>
    <w:lvl w:ilvl="0" w:tplc="C1BCC4BE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Segoe U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D788E"/>
    <w:multiLevelType w:val="hybridMultilevel"/>
    <w:tmpl w:val="00F88018"/>
    <w:lvl w:ilvl="0" w:tplc="03C88162">
      <w:start w:val="4"/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DBE1ABF"/>
    <w:multiLevelType w:val="hybridMultilevel"/>
    <w:tmpl w:val="3C74B4F4"/>
    <w:lvl w:ilvl="0" w:tplc="8DF6A43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51270A"/>
    <w:multiLevelType w:val="multilevel"/>
    <w:tmpl w:val="2A3C8BD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</w:lvl>
    <w:lvl w:ilvl="2">
      <w:start w:val="1"/>
      <w:numFmt w:val="decimal"/>
      <w:isLgl/>
      <w:lvlText w:val="%1.%2.%3"/>
      <w:lvlJc w:val="left"/>
      <w:pPr>
        <w:ind w:left="2858" w:hanging="720"/>
      </w:pPr>
    </w:lvl>
    <w:lvl w:ilvl="3">
      <w:start w:val="1"/>
      <w:numFmt w:val="decimal"/>
      <w:isLgl/>
      <w:lvlText w:val="%1.%2.%3.%4"/>
      <w:lvlJc w:val="left"/>
      <w:pPr>
        <w:ind w:left="3218" w:hanging="720"/>
      </w:pPr>
    </w:lvl>
    <w:lvl w:ilvl="4">
      <w:start w:val="1"/>
      <w:numFmt w:val="decimal"/>
      <w:isLgl/>
      <w:lvlText w:val="%1.%2.%3.%4.%5"/>
      <w:lvlJc w:val="left"/>
      <w:pPr>
        <w:ind w:left="3938" w:hanging="1080"/>
      </w:pPr>
    </w:lvl>
    <w:lvl w:ilvl="5">
      <w:start w:val="1"/>
      <w:numFmt w:val="decimal"/>
      <w:isLgl/>
      <w:lvlText w:val="%1.%2.%3.%4.%5.%6"/>
      <w:lvlJc w:val="left"/>
      <w:pPr>
        <w:ind w:left="4298" w:hanging="1080"/>
      </w:pPr>
    </w:lvl>
    <w:lvl w:ilvl="6">
      <w:start w:val="1"/>
      <w:numFmt w:val="decimal"/>
      <w:isLgl/>
      <w:lvlText w:val="%1.%2.%3.%4.%5.%6.%7"/>
      <w:lvlJc w:val="left"/>
      <w:pPr>
        <w:ind w:left="5018" w:hanging="1440"/>
      </w:p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</w:lvl>
  </w:abstractNum>
  <w:abstractNum w:abstractNumId="9" w15:restartNumberingAfterBreak="0">
    <w:nsid w:val="3DEF4158"/>
    <w:multiLevelType w:val="hybridMultilevel"/>
    <w:tmpl w:val="DD2EBA3A"/>
    <w:lvl w:ilvl="0" w:tplc="DF1004EA">
      <w:start w:val="1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456D"/>
    <w:multiLevelType w:val="multilevel"/>
    <w:tmpl w:val="0D361810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entative="1">
      <w:start w:val="1"/>
      <w:numFmt w:val="decimal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11" w15:restartNumberingAfterBreak="0">
    <w:nsid w:val="467C53DC"/>
    <w:multiLevelType w:val="hybridMultilevel"/>
    <w:tmpl w:val="E7183852"/>
    <w:lvl w:ilvl="0" w:tplc="08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46C11AA5"/>
    <w:multiLevelType w:val="hybridMultilevel"/>
    <w:tmpl w:val="632026F6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6DC7210"/>
    <w:multiLevelType w:val="hybridMultilevel"/>
    <w:tmpl w:val="4E12781E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714546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96972">
    <w:abstractNumId w:val="3"/>
  </w:num>
  <w:num w:numId="3" w16cid:durableId="1024093497">
    <w:abstractNumId w:val="2"/>
  </w:num>
  <w:num w:numId="4" w16cid:durableId="714819458">
    <w:abstractNumId w:val="6"/>
  </w:num>
  <w:num w:numId="5" w16cid:durableId="957875525">
    <w:abstractNumId w:val="13"/>
  </w:num>
  <w:num w:numId="6" w16cid:durableId="321199988">
    <w:abstractNumId w:val="0"/>
  </w:num>
  <w:num w:numId="7" w16cid:durableId="1671905992">
    <w:abstractNumId w:val="7"/>
  </w:num>
  <w:num w:numId="8" w16cid:durableId="899942221">
    <w:abstractNumId w:val="10"/>
  </w:num>
  <w:num w:numId="9" w16cid:durableId="1814903363">
    <w:abstractNumId w:val="5"/>
  </w:num>
  <w:num w:numId="10" w16cid:durableId="1999992867">
    <w:abstractNumId w:val="9"/>
  </w:num>
  <w:num w:numId="11" w16cid:durableId="689062750">
    <w:abstractNumId w:val="1"/>
  </w:num>
  <w:num w:numId="12" w16cid:durableId="2104304126">
    <w:abstractNumId w:val="4"/>
  </w:num>
  <w:num w:numId="13" w16cid:durableId="1052578825">
    <w:abstractNumId w:val="12"/>
  </w:num>
  <w:num w:numId="14" w16cid:durableId="113436706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24"/>
    <w:rsid w:val="0000004A"/>
    <w:rsid w:val="00000263"/>
    <w:rsid w:val="000017B8"/>
    <w:rsid w:val="00001C84"/>
    <w:rsid w:val="00002294"/>
    <w:rsid w:val="00002467"/>
    <w:rsid w:val="0000273E"/>
    <w:rsid w:val="00002C05"/>
    <w:rsid w:val="00002C7F"/>
    <w:rsid w:val="00003F48"/>
    <w:rsid w:val="0000426B"/>
    <w:rsid w:val="000044BB"/>
    <w:rsid w:val="00004648"/>
    <w:rsid w:val="00004E07"/>
    <w:rsid w:val="00004FE3"/>
    <w:rsid w:val="00005428"/>
    <w:rsid w:val="000056A3"/>
    <w:rsid w:val="00005A65"/>
    <w:rsid w:val="00005F8B"/>
    <w:rsid w:val="00006291"/>
    <w:rsid w:val="000065AE"/>
    <w:rsid w:val="0000670C"/>
    <w:rsid w:val="00006BEC"/>
    <w:rsid w:val="00006FDF"/>
    <w:rsid w:val="00007078"/>
    <w:rsid w:val="000073B4"/>
    <w:rsid w:val="000074FD"/>
    <w:rsid w:val="000077CF"/>
    <w:rsid w:val="00007CA4"/>
    <w:rsid w:val="0001012B"/>
    <w:rsid w:val="00010BF6"/>
    <w:rsid w:val="00011369"/>
    <w:rsid w:val="00011472"/>
    <w:rsid w:val="00011782"/>
    <w:rsid w:val="0001180B"/>
    <w:rsid w:val="00011ACB"/>
    <w:rsid w:val="00011E8B"/>
    <w:rsid w:val="00011F73"/>
    <w:rsid w:val="00012299"/>
    <w:rsid w:val="0001237A"/>
    <w:rsid w:val="00012581"/>
    <w:rsid w:val="00012E48"/>
    <w:rsid w:val="000135B1"/>
    <w:rsid w:val="000135FF"/>
    <w:rsid w:val="0001361B"/>
    <w:rsid w:val="00013913"/>
    <w:rsid w:val="00013FD1"/>
    <w:rsid w:val="0001471F"/>
    <w:rsid w:val="00014B99"/>
    <w:rsid w:val="00015264"/>
    <w:rsid w:val="000154C2"/>
    <w:rsid w:val="00015AEF"/>
    <w:rsid w:val="00015D40"/>
    <w:rsid w:val="000162D5"/>
    <w:rsid w:val="0001684B"/>
    <w:rsid w:val="000168A7"/>
    <w:rsid w:val="000168F4"/>
    <w:rsid w:val="00016F9B"/>
    <w:rsid w:val="0001769E"/>
    <w:rsid w:val="000179D5"/>
    <w:rsid w:val="00017B5E"/>
    <w:rsid w:val="00017BBA"/>
    <w:rsid w:val="00017C95"/>
    <w:rsid w:val="00017F26"/>
    <w:rsid w:val="000202F1"/>
    <w:rsid w:val="0002069E"/>
    <w:rsid w:val="00020749"/>
    <w:rsid w:val="000208AD"/>
    <w:rsid w:val="000213F9"/>
    <w:rsid w:val="00021613"/>
    <w:rsid w:val="000216AA"/>
    <w:rsid w:val="0002174F"/>
    <w:rsid w:val="000218B8"/>
    <w:rsid w:val="00021D9D"/>
    <w:rsid w:val="00022086"/>
    <w:rsid w:val="000225AB"/>
    <w:rsid w:val="000226E9"/>
    <w:rsid w:val="00022780"/>
    <w:rsid w:val="000227EC"/>
    <w:rsid w:val="0002287A"/>
    <w:rsid w:val="000231DD"/>
    <w:rsid w:val="00023481"/>
    <w:rsid w:val="000236C5"/>
    <w:rsid w:val="00023998"/>
    <w:rsid w:val="00023ACC"/>
    <w:rsid w:val="00023EA2"/>
    <w:rsid w:val="00024037"/>
    <w:rsid w:val="000244FE"/>
    <w:rsid w:val="000248A0"/>
    <w:rsid w:val="000249CD"/>
    <w:rsid w:val="00024BB2"/>
    <w:rsid w:val="00024D2D"/>
    <w:rsid w:val="00024D76"/>
    <w:rsid w:val="00024F14"/>
    <w:rsid w:val="00024F8F"/>
    <w:rsid w:val="000252AD"/>
    <w:rsid w:val="00025812"/>
    <w:rsid w:val="00025D40"/>
    <w:rsid w:val="00026903"/>
    <w:rsid w:val="00026D13"/>
    <w:rsid w:val="00026FF4"/>
    <w:rsid w:val="00027063"/>
    <w:rsid w:val="00027139"/>
    <w:rsid w:val="000275F6"/>
    <w:rsid w:val="000277D9"/>
    <w:rsid w:val="000277FA"/>
    <w:rsid w:val="00027E86"/>
    <w:rsid w:val="0003060E"/>
    <w:rsid w:val="000306CE"/>
    <w:rsid w:val="00030C91"/>
    <w:rsid w:val="00030F8A"/>
    <w:rsid w:val="000310E3"/>
    <w:rsid w:val="0003146C"/>
    <w:rsid w:val="000318B7"/>
    <w:rsid w:val="000321DC"/>
    <w:rsid w:val="00032416"/>
    <w:rsid w:val="00032965"/>
    <w:rsid w:val="0003297A"/>
    <w:rsid w:val="00032A7C"/>
    <w:rsid w:val="000337D9"/>
    <w:rsid w:val="0003384E"/>
    <w:rsid w:val="00033C15"/>
    <w:rsid w:val="00034374"/>
    <w:rsid w:val="000347F2"/>
    <w:rsid w:val="00034CFF"/>
    <w:rsid w:val="000353AC"/>
    <w:rsid w:val="00035CD6"/>
    <w:rsid w:val="00035EBE"/>
    <w:rsid w:val="00035FB7"/>
    <w:rsid w:val="00036161"/>
    <w:rsid w:val="00036307"/>
    <w:rsid w:val="000363A6"/>
    <w:rsid w:val="00036457"/>
    <w:rsid w:val="0003673F"/>
    <w:rsid w:val="0003677B"/>
    <w:rsid w:val="00036884"/>
    <w:rsid w:val="0003696E"/>
    <w:rsid w:val="00036B9E"/>
    <w:rsid w:val="00036CFD"/>
    <w:rsid w:val="00036D2C"/>
    <w:rsid w:val="0003716D"/>
    <w:rsid w:val="00037335"/>
    <w:rsid w:val="0003760C"/>
    <w:rsid w:val="00037F99"/>
    <w:rsid w:val="00040788"/>
    <w:rsid w:val="00040BCC"/>
    <w:rsid w:val="000411E2"/>
    <w:rsid w:val="00041258"/>
    <w:rsid w:val="0004154E"/>
    <w:rsid w:val="00041781"/>
    <w:rsid w:val="0004178A"/>
    <w:rsid w:val="000417F8"/>
    <w:rsid w:val="00041A49"/>
    <w:rsid w:val="00041F09"/>
    <w:rsid w:val="00042278"/>
    <w:rsid w:val="00042393"/>
    <w:rsid w:val="00042760"/>
    <w:rsid w:val="000431CA"/>
    <w:rsid w:val="000433E5"/>
    <w:rsid w:val="0004341A"/>
    <w:rsid w:val="00043691"/>
    <w:rsid w:val="0004379E"/>
    <w:rsid w:val="00043874"/>
    <w:rsid w:val="00043996"/>
    <w:rsid w:val="00043E4E"/>
    <w:rsid w:val="0004440D"/>
    <w:rsid w:val="00044B00"/>
    <w:rsid w:val="00044D16"/>
    <w:rsid w:val="00044FF1"/>
    <w:rsid w:val="00045011"/>
    <w:rsid w:val="000450C7"/>
    <w:rsid w:val="000451A8"/>
    <w:rsid w:val="000452D8"/>
    <w:rsid w:val="0004534A"/>
    <w:rsid w:val="0004598F"/>
    <w:rsid w:val="00045ACA"/>
    <w:rsid w:val="00045D0A"/>
    <w:rsid w:val="0004616D"/>
    <w:rsid w:val="000462AA"/>
    <w:rsid w:val="00046421"/>
    <w:rsid w:val="00046932"/>
    <w:rsid w:val="0004693F"/>
    <w:rsid w:val="000469F6"/>
    <w:rsid w:val="00046C4D"/>
    <w:rsid w:val="00047496"/>
    <w:rsid w:val="00047B2B"/>
    <w:rsid w:val="000502A1"/>
    <w:rsid w:val="0005048F"/>
    <w:rsid w:val="00050821"/>
    <w:rsid w:val="00050CA9"/>
    <w:rsid w:val="00050CE4"/>
    <w:rsid w:val="00051541"/>
    <w:rsid w:val="0005180E"/>
    <w:rsid w:val="00052034"/>
    <w:rsid w:val="000522D2"/>
    <w:rsid w:val="00052752"/>
    <w:rsid w:val="0005285A"/>
    <w:rsid w:val="000528BE"/>
    <w:rsid w:val="00052E4C"/>
    <w:rsid w:val="000530A9"/>
    <w:rsid w:val="0005367C"/>
    <w:rsid w:val="0005394E"/>
    <w:rsid w:val="00053AA0"/>
    <w:rsid w:val="00053B6A"/>
    <w:rsid w:val="00053D2E"/>
    <w:rsid w:val="00053DFA"/>
    <w:rsid w:val="0005416A"/>
    <w:rsid w:val="000546AC"/>
    <w:rsid w:val="00054FA4"/>
    <w:rsid w:val="00055202"/>
    <w:rsid w:val="0005558A"/>
    <w:rsid w:val="00055880"/>
    <w:rsid w:val="00055C00"/>
    <w:rsid w:val="00055C70"/>
    <w:rsid w:val="00055E78"/>
    <w:rsid w:val="00055E95"/>
    <w:rsid w:val="0005641F"/>
    <w:rsid w:val="000568E7"/>
    <w:rsid w:val="00056F68"/>
    <w:rsid w:val="0005714F"/>
    <w:rsid w:val="000573B3"/>
    <w:rsid w:val="000577F2"/>
    <w:rsid w:val="00057D76"/>
    <w:rsid w:val="00057D9E"/>
    <w:rsid w:val="000601AF"/>
    <w:rsid w:val="000602E4"/>
    <w:rsid w:val="00060924"/>
    <w:rsid w:val="00060DCF"/>
    <w:rsid w:val="00060F96"/>
    <w:rsid w:val="000613AF"/>
    <w:rsid w:val="00061769"/>
    <w:rsid w:val="00061D4A"/>
    <w:rsid w:val="00061E0E"/>
    <w:rsid w:val="00061EC4"/>
    <w:rsid w:val="00062013"/>
    <w:rsid w:val="000626D3"/>
    <w:rsid w:val="00062B73"/>
    <w:rsid w:val="00062D33"/>
    <w:rsid w:val="00063159"/>
    <w:rsid w:val="000634D0"/>
    <w:rsid w:val="0006426C"/>
    <w:rsid w:val="00064641"/>
    <w:rsid w:val="0006474D"/>
    <w:rsid w:val="00064B53"/>
    <w:rsid w:val="000651AC"/>
    <w:rsid w:val="000652EC"/>
    <w:rsid w:val="0006548B"/>
    <w:rsid w:val="000658AC"/>
    <w:rsid w:val="00065AE6"/>
    <w:rsid w:val="00065E3B"/>
    <w:rsid w:val="00065EA5"/>
    <w:rsid w:val="0006623A"/>
    <w:rsid w:val="00066354"/>
    <w:rsid w:val="000665D8"/>
    <w:rsid w:val="000669E8"/>
    <w:rsid w:val="00066E93"/>
    <w:rsid w:val="00066F46"/>
    <w:rsid w:val="000676FC"/>
    <w:rsid w:val="00067878"/>
    <w:rsid w:val="000679D7"/>
    <w:rsid w:val="00067D4B"/>
    <w:rsid w:val="00067DEA"/>
    <w:rsid w:val="00070027"/>
    <w:rsid w:val="00070AE6"/>
    <w:rsid w:val="00070C1C"/>
    <w:rsid w:val="00070DDA"/>
    <w:rsid w:val="0007118A"/>
    <w:rsid w:val="00071490"/>
    <w:rsid w:val="00071561"/>
    <w:rsid w:val="00071573"/>
    <w:rsid w:val="000718F0"/>
    <w:rsid w:val="00071971"/>
    <w:rsid w:val="00071B91"/>
    <w:rsid w:val="00071E0F"/>
    <w:rsid w:val="00072DC1"/>
    <w:rsid w:val="0007340E"/>
    <w:rsid w:val="00073486"/>
    <w:rsid w:val="00073969"/>
    <w:rsid w:val="00073D2F"/>
    <w:rsid w:val="0007424C"/>
    <w:rsid w:val="00074553"/>
    <w:rsid w:val="000747B2"/>
    <w:rsid w:val="000757EE"/>
    <w:rsid w:val="00075859"/>
    <w:rsid w:val="000758AE"/>
    <w:rsid w:val="00075CBB"/>
    <w:rsid w:val="00075D53"/>
    <w:rsid w:val="00075E66"/>
    <w:rsid w:val="00075F61"/>
    <w:rsid w:val="000761C9"/>
    <w:rsid w:val="000763AA"/>
    <w:rsid w:val="0007656C"/>
    <w:rsid w:val="000765F2"/>
    <w:rsid w:val="0007668B"/>
    <w:rsid w:val="0007676F"/>
    <w:rsid w:val="0007680E"/>
    <w:rsid w:val="00077351"/>
    <w:rsid w:val="000775FB"/>
    <w:rsid w:val="00077722"/>
    <w:rsid w:val="00077880"/>
    <w:rsid w:val="00077AC9"/>
    <w:rsid w:val="00077D22"/>
    <w:rsid w:val="00077EF2"/>
    <w:rsid w:val="000800F9"/>
    <w:rsid w:val="000801A8"/>
    <w:rsid w:val="000801F9"/>
    <w:rsid w:val="0008056D"/>
    <w:rsid w:val="00080871"/>
    <w:rsid w:val="00080CCA"/>
    <w:rsid w:val="00080DD8"/>
    <w:rsid w:val="00080E40"/>
    <w:rsid w:val="00080F22"/>
    <w:rsid w:val="00081598"/>
    <w:rsid w:val="000818F0"/>
    <w:rsid w:val="00081B9D"/>
    <w:rsid w:val="00081CD0"/>
    <w:rsid w:val="00081D56"/>
    <w:rsid w:val="00082059"/>
    <w:rsid w:val="0008206F"/>
    <w:rsid w:val="0008207D"/>
    <w:rsid w:val="00082C96"/>
    <w:rsid w:val="00082DAF"/>
    <w:rsid w:val="00082EC0"/>
    <w:rsid w:val="00083281"/>
    <w:rsid w:val="000832B1"/>
    <w:rsid w:val="00083314"/>
    <w:rsid w:val="00083A4A"/>
    <w:rsid w:val="00083EBC"/>
    <w:rsid w:val="0008413A"/>
    <w:rsid w:val="00084559"/>
    <w:rsid w:val="00084A85"/>
    <w:rsid w:val="00085080"/>
    <w:rsid w:val="000851D8"/>
    <w:rsid w:val="000852A9"/>
    <w:rsid w:val="000854AE"/>
    <w:rsid w:val="000854BB"/>
    <w:rsid w:val="00085924"/>
    <w:rsid w:val="0008615E"/>
    <w:rsid w:val="000864A4"/>
    <w:rsid w:val="00086558"/>
    <w:rsid w:val="000865F7"/>
    <w:rsid w:val="00086C95"/>
    <w:rsid w:val="00087C97"/>
    <w:rsid w:val="000908F5"/>
    <w:rsid w:val="00090E90"/>
    <w:rsid w:val="00090F2B"/>
    <w:rsid w:val="0009123E"/>
    <w:rsid w:val="00091484"/>
    <w:rsid w:val="00091664"/>
    <w:rsid w:val="00091A4F"/>
    <w:rsid w:val="00091AD8"/>
    <w:rsid w:val="00091D7B"/>
    <w:rsid w:val="00091DEC"/>
    <w:rsid w:val="0009203E"/>
    <w:rsid w:val="000925C4"/>
    <w:rsid w:val="00092867"/>
    <w:rsid w:val="00092AAF"/>
    <w:rsid w:val="00092BAB"/>
    <w:rsid w:val="00093354"/>
    <w:rsid w:val="00093A5B"/>
    <w:rsid w:val="00094228"/>
    <w:rsid w:val="0009482A"/>
    <w:rsid w:val="000949A7"/>
    <w:rsid w:val="00094A3A"/>
    <w:rsid w:val="00094A9B"/>
    <w:rsid w:val="00095331"/>
    <w:rsid w:val="00095438"/>
    <w:rsid w:val="0009545E"/>
    <w:rsid w:val="00095837"/>
    <w:rsid w:val="00095B15"/>
    <w:rsid w:val="00095BD2"/>
    <w:rsid w:val="000960CD"/>
    <w:rsid w:val="000968F9"/>
    <w:rsid w:val="00096ADB"/>
    <w:rsid w:val="00096EA4"/>
    <w:rsid w:val="00096F5F"/>
    <w:rsid w:val="00097AB6"/>
    <w:rsid w:val="000A0223"/>
    <w:rsid w:val="000A0A1D"/>
    <w:rsid w:val="000A0B20"/>
    <w:rsid w:val="000A0C72"/>
    <w:rsid w:val="000A0F42"/>
    <w:rsid w:val="000A161F"/>
    <w:rsid w:val="000A162B"/>
    <w:rsid w:val="000A1891"/>
    <w:rsid w:val="000A1A40"/>
    <w:rsid w:val="000A1B21"/>
    <w:rsid w:val="000A1DA3"/>
    <w:rsid w:val="000A2103"/>
    <w:rsid w:val="000A2CC5"/>
    <w:rsid w:val="000A2EAF"/>
    <w:rsid w:val="000A34C6"/>
    <w:rsid w:val="000A40BD"/>
    <w:rsid w:val="000A4767"/>
    <w:rsid w:val="000A5F98"/>
    <w:rsid w:val="000A673A"/>
    <w:rsid w:val="000A69FE"/>
    <w:rsid w:val="000A73CE"/>
    <w:rsid w:val="000A753F"/>
    <w:rsid w:val="000B070C"/>
    <w:rsid w:val="000B0CD2"/>
    <w:rsid w:val="000B0F5C"/>
    <w:rsid w:val="000B1096"/>
    <w:rsid w:val="000B1870"/>
    <w:rsid w:val="000B18AE"/>
    <w:rsid w:val="000B1AB3"/>
    <w:rsid w:val="000B1C70"/>
    <w:rsid w:val="000B2102"/>
    <w:rsid w:val="000B2A54"/>
    <w:rsid w:val="000B2BC1"/>
    <w:rsid w:val="000B2FD4"/>
    <w:rsid w:val="000B348C"/>
    <w:rsid w:val="000B3D54"/>
    <w:rsid w:val="000B44B4"/>
    <w:rsid w:val="000B4BCA"/>
    <w:rsid w:val="000B4E6A"/>
    <w:rsid w:val="000B52CA"/>
    <w:rsid w:val="000B540D"/>
    <w:rsid w:val="000B56A0"/>
    <w:rsid w:val="000B5B56"/>
    <w:rsid w:val="000B5C41"/>
    <w:rsid w:val="000B5DDD"/>
    <w:rsid w:val="000B5F40"/>
    <w:rsid w:val="000B6033"/>
    <w:rsid w:val="000B6715"/>
    <w:rsid w:val="000B6BC5"/>
    <w:rsid w:val="000B6C77"/>
    <w:rsid w:val="000B6FCC"/>
    <w:rsid w:val="000B73D3"/>
    <w:rsid w:val="000B74D3"/>
    <w:rsid w:val="000B77DC"/>
    <w:rsid w:val="000B7846"/>
    <w:rsid w:val="000B7D30"/>
    <w:rsid w:val="000C04A4"/>
    <w:rsid w:val="000C05E1"/>
    <w:rsid w:val="000C06C0"/>
    <w:rsid w:val="000C0C49"/>
    <w:rsid w:val="000C10AE"/>
    <w:rsid w:val="000C15B9"/>
    <w:rsid w:val="000C1863"/>
    <w:rsid w:val="000C1877"/>
    <w:rsid w:val="000C21AD"/>
    <w:rsid w:val="000C2467"/>
    <w:rsid w:val="000C272B"/>
    <w:rsid w:val="000C2E64"/>
    <w:rsid w:val="000C2FD0"/>
    <w:rsid w:val="000C31F0"/>
    <w:rsid w:val="000C3246"/>
    <w:rsid w:val="000C32C3"/>
    <w:rsid w:val="000C36C1"/>
    <w:rsid w:val="000C3C29"/>
    <w:rsid w:val="000C3C57"/>
    <w:rsid w:val="000C43C7"/>
    <w:rsid w:val="000C44EA"/>
    <w:rsid w:val="000C4AA0"/>
    <w:rsid w:val="000C509F"/>
    <w:rsid w:val="000C535B"/>
    <w:rsid w:val="000C5A23"/>
    <w:rsid w:val="000C6160"/>
    <w:rsid w:val="000C64CB"/>
    <w:rsid w:val="000C64F9"/>
    <w:rsid w:val="000C651D"/>
    <w:rsid w:val="000C6BBC"/>
    <w:rsid w:val="000C6D10"/>
    <w:rsid w:val="000C6E12"/>
    <w:rsid w:val="000C7548"/>
    <w:rsid w:val="000C75C1"/>
    <w:rsid w:val="000C76FD"/>
    <w:rsid w:val="000C7981"/>
    <w:rsid w:val="000C7BC6"/>
    <w:rsid w:val="000C7BF0"/>
    <w:rsid w:val="000C7CA7"/>
    <w:rsid w:val="000C7DAF"/>
    <w:rsid w:val="000C7FCD"/>
    <w:rsid w:val="000D0932"/>
    <w:rsid w:val="000D0E21"/>
    <w:rsid w:val="000D0FB7"/>
    <w:rsid w:val="000D1968"/>
    <w:rsid w:val="000D1B7A"/>
    <w:rsid w:val="000D1CEE"/>
    <w:rsid w:val="000D264C"/>
    <w:rsid w:val="000D2750"/>
    <w:rsid w:val="000D2D41"/>
    <w:rsid w:val="000D317C"/>
    <w:rsid w:val="000D3506"/>
    <w:rsid w:val="000D4E2A"/>
    <w:rsid w:val="000D55BF"/>
    <w:rsid w:val="000D586F"/>
    <w:rsid w:val="000D59E9"/>
    <w:rsid w:val="000D5C85"/>
    <w:rsid w:val="000D5DF1"/>
    <w:rsid w:val="000D6643"/>
    <w:rsid w:val="000D6A2B"/>
    <w:rsid w:val="000D6FBD"/>
    <w:rsid w:val="000D76D5"/>
    <w:rsid w:val="000E02B0"/>
    <w:rsid w:val="000E0500"/>
    <w:rsid w:val="000E062E"/>
    <w:rsid w:val="000E0FC7"/>
    <w:rsid w:val="000E1567"/>
    <w:rsid w:val="000E15CA"/>
    <w:rsid w:val="000E19ED"/>
    <w:rsid w:val="000E1BFB"/>
    <w:rsid w:val="000E1D34"/>
    <w:rsid w:val="000E2066"/>
    <w:rsid w:val="000E2293"/>
    <w:rsid w:val="000E2676"/>
    <w:rsid w:val="000E289E"/>
    <w:rsid w:val="000E32F0"/>
    <w:rsid w:val="000E3B31"/>
    <w:rsid w:val="000E3C80"/>
    <w:rsid w:val="000E4214"/>
    <w:rsid w:val="000E4BEF"/>
    <w:rsid w:val="000E4F77"/>
    <w:rsid w:val="000E5245"/>
    <w:rsid w:val="000E5661"/>
    <w:rsid w:val="000E57EB"/>
    <w:rsid w:val="000E59A4"/>
    <w:rsid w:val="000E5B4B"/>
    <w:rsid w:val="000E5D47"/>
    <w:rsid w:val="000E62FA"/>
    <w:rsid w:val="000E6308"/>
    <w:rsid w:val="000E63A5"/>
    <w:rsid w:val="000E6607"/>
    <w:rsid w:val="000E6E71"/>
    <w:rsid w:val="000F06A4"/>
    <w:rsid w:val="000F0F08"/>
    <w:rsid w:val="000F138D"/>
    <w:rsid w:val="000F14B0"/>
    <w:rsid w:val="000F172D"/>
    <w:rsid w:val="000F2214"/>
    <w:rsid w:val="000F2271"/>
    <w:rsid w:val="000F2988"/>
    <w:rsid w:val="000F32B9"/>
    <w:rsid w:val="000F3703"/>
    <w:rsid w:val="000F3800"/>
    <w:rsid w:val="000F3AAA"/>
    <w:rsid w:val="000F3D0B"/>
    <w:rsid w:val="000F410C"/>
    <w:rsid w:val="000F4767"/>
    <w:rsid w:val="000F492E"/>
    <w:rsid w:val="000F493A"/>
    <w:rsid w:val="000F4DFF"/>
    <w:rsid w:val="000F58CB"/>
    <w:rsid w:val="000F5985"/>
    <w:rsid w:val="000F5EAA"/>
    <w:rsid w:val="000F5FF3"/>
    <w:rsid w:val="000F61A6"/>
    <w:rsid w:val="000F716E"/>
    <w:rsid w:val="000F776E"/>
    <w:rsid w:val="00100129"/>
    <w:rsid w:val="00100643"/>
    <w:rsid w:val="001006E7"/>
    <w:rsid w:val="00100B3B"/>
    <w:rsid w:val="001010E8"/>
    <w:rsid w:val="00101113"/>
    <w:rsid w:val="001011FC"/>
    <w:rsid w:val="00101314"/>
    <w:rsid w:val="001013B7"/>
    <w:rsid w:val="0010143F"/>
    <w:rsid w:val="001015FB"/>
    <w:rsid w:val="001017A9"/>
    <w:rsid w:val="00101A8F"/>
    <w:rsid w:val="001033D6"/>
    <w:rsid w:val="001034F4"/>
    <w:rsid w:val="001039A4"/>
    <w:rsid w:val="001045BE"/>
    <w:rsid w:val="001045C9"/>
    <w:rsid w:val="001045D6"/>
    <w:rsid w:val="00104662"/>
    <w:rsid w:val="00104CB8"/>
    <w:rsid w:val="00104D72"/>
    <w:rsid w:val="00104DEE"/>
    <w:rsid w:val="00105B63"/>
    <w:rsid w:val="00105CF1"/>
    <w:rsid w:val="001061E9"/>
    <w:rsid w:val="001067EC"/>
    <w:rsid w:val="00106ABA"/>
    <w:rsid w:val="00106D5C"/>
    <w:rsid w:val="00106FE6"/>
    <w:rsid w:val="0010717C"/>
    <w:rsid w:val="001071DE"/>
    <w:rsid w:val="001071EA"/>
    <w:rsid w:val="00107719"/>
    <w:rsid w:val="001100B6"/>
    <w:rsid w:val="00110143"/>
    <w:rsid w:val="00110156"/>
    <w:rsid w:val="00110362"/>
    <w:rsid w:val="001103D7"/>
    <w:rsid w:val="00110803"/>
    <w:rsid w:val="00110B39"/>
    <w:rsid w:val="00110DDF"/>
    <w:rsid w:val="00110F53"/>
    <w:rsid w:val="001110BF"/>
    <w:rsid w:val="001115EB"/>
    <w:rsid w:val="00111A4D"/>
    <w:rsid w:val="00111DD8"/>
    <w:rsid w:val="001121BD"/>
    <w:rsid w:val="001122D5"/>
    <w:rsid w:val="0011282B"/>
    <w:rsid w:val="00112A8D"/>
    <w:rsid w:val="001131A6"/>
    <w:rsid w:val="001132C7"/>
    <w:rsid w:val="0011351C"/>
    <w:rsid w:val="0011375F"/>
    <w:rsid w:val="0011386F"/>
    <w:rsid w:val="00113C46"/>
    <w:rsid w:val="00113CDB"/>
    <w:rsid w:val="00113EAB"/>
    <w:rsid w:val="001142BE"/>
    <w:rsid w:val="0011449B"/>
    <w:rsid w:val="001146E8"/>
    <w:rsid w:val="00114E3B"/>
    <w:rsid w:val="001153A3"/>
    <w:rsid w:val="00115652"/>
    <w:rsid w:val="00115B73"/>
    <w:rsid w:val="00115CE1"/>
    <w:rsid w:val="00115DA0"/>
    <w:rsid w:val="00116394"/>
    <w:rsid w:val="00116874"/>
    <w:rsid w:val="00116924"/>
    <w:rsid w:val="0011697B"/>
    <w:rsid w:val="00117227"/>
    <w:rsid w:val="00117666"/>
    <w:rsid w:val="00117AEE"/>
    <w:rsid w:val="00117E70"/>
    <w:rsid w:val="001202A8"/>
    <w:rsid w:val="001209F2"/>
    <w:rsid w:val="00120A30"/>
    <w:rsid w:val="00120F46"/>
    <w:rsid w:val="00121049"/>
    <w:rsid w:val="00121182"/>
    <w:rsid w:val="0012138D"/>
    <w:rsid w:val="001213E1"/>
    <w:rsid w:val="0012174F"/>
    <w:rsid w:val="001218C8"/>
    <w:rsid w:val="00121942"/>
    <w:rsid w:val="00121A03"/>
    <w:rsid w:val="00121AFC"/>
    <w:rsid w:val="00122A89"/>
    <w:rsid w:val="00122D0D"/>
    <w:rsid w:val="001230AB"/>
    <w:rsid w:val="001234E7"/>
    <w:rsid w:val="001235DB"/>
    <w:rsid w:val="001239C0"/>
    <w:rsid w:val="00123D7F"/>
    <w:rsid w:val="00123F0A"/>
    <w:rsid w:val="0012490E"/>
    <w:rsid w:val="00124B4C"/>
    <w:rsid w:val="0012545F"/>
    <w:rsid w:val="00125484"/>
    <w:rsid w:val="0012571E"/>
    <w:rsid w:val="0012666F"/>
    <w:rsid w:val="00126EA7"/>
    <w:rsid w:val="00127187"/>
    <w:rsid w:val="0012748D"/>
    <w:rsid w:val="001275F3"/>
    <w:rsid w:val="00127B67"/>
    <w:rsid w:val="00127DFD"/>
    <w:rsid w:val="001306C7"/>
    <w:rsid w:val="00130861"/>
    <w:rsid w:val="001308F7"/>
    <w:rsid w:val="00130AFE"/>
    <w:rsid w:val="00131655"/>
    <w:rsid w:val="00131AC5"/>
    <w:rsid w:val="00131C62"/>
    <w:rsid w:val="00131F3F"/>
    <w:rsid w:val="0013212C"/>
    <w:rsid w:val="00132304"/>
    <w:rsid w:val="00132DE0"/>
    <w:rsid w:val="0013320A"/>
    <w:rsid w:val="00133296"/>
    <w:rsid w:val="001332C1"/>
    <w:rsid w:val="00133855"/>
    <w:rsid w:val="0013387F"/>
    <w:rsid w:val="00133A0C"/>
    <w:rsid w:val="00133F87"/>
    <w:rsid w:val="0013442C"/>
    <w:rsid w:val="001345F4"/>
    <w:rsid w:val="001346C7"/>
    <w:rsid w:val="00134A36"/>
    <w:rsid w:val="00134DD5"/>
    <w:rsid w:val="00134F1C"/>
    <w:rsid w:val="00135317"/>
    <w:rsid w:val="0013564B"/>
    <w:rsid w:val="001359E5"/>
    <w:rsid w:val="00135F39"/>
    <w:rsid w:val="00136115"/>
    <w:rsid w:val="00136232"/>
    <w:rsid w:val="001363BB"/>
    <w:rsid w:val="001363CC"/>
    <w:rsid w:val="001367E1"/>
    <w:rsid w:val="00136A87"/>
    <w:rsid w:val="00136F49"/>
    <w:rsid w:val="00137174"/>
    <w:rsid w:val="001373FF"/>
    <w:rsid w:val="00137417"/>
    <w:rsid w:val="0014043F"/>
    <w:rsid w:val="001405CE"/>
    <w:rsid w:val="00140911"/>
    <w:rsid w:val="00140F0F"/>
    <w:rsid w:val="0014111C"/>
    <w:rsid w:val="00141358"/>
    <w:rsid w:val="00141405"/>
    <w:rsid w:val="00141689"/>
    <w:rsid w:val="00141C65"/>
    <w:rsid w:val="0014225B"/>
    <w:rsid w:val="001423B1"/>
    <w:rsid w:val="00142A15"/>
    <w:rsid w:val="00142AFD"/>
    <w:rsid w:val="00142F03"/>
    <w:rsid w:val="00143266"/>
    <w:rsid w:val="001438FC"/>
    <w:rsid w:val="001439A2"/>
    <w:rsid w:val="00143D50"/>
    <w:rsid w:val="001440CA"/>
    <w:rsid w:val="0014440E"/>
    <w:rsid w:val="00144800"/>
    <w:rsid w:val="00144E8D"/>
    <w:rsid w:val="001450D7"/>
    <w:rsid w:val="0014544E"/>
    <w:rsid w:val="00145C4C"/>
    <w:rsid w:val="00145FD8"/>
    <w:rsid w:val="001463C3"/>
    <w:rsid w:val="00146A49"/>
    <w:rsid w:val="00146DB5"/>
    <w:rsid w:val="00146E12"/>
    <w:rsid w:val="00146EBB"/>
    <w:rsid w:val="00146F81"/>
    <w:rsid w:val="0014725C"/>
    <w:rsid w:val="0014735E"/>
    <w:rsid w:val="00147639"/>
    <w:rsid w:val="00147D89"/>
    <w:rsid w:val="001500A9"/>
    <w:rsid w:val="00150321"/>
    <w:rsid w:val="001503C8"/>
    <w:rsid w:val="00150E1E"/>
    <w:rsid w:val="00151123"/>
    <w:rsid w:val="0015112A"/>
    <w:rsid w:val="0015140F"/>
    <w:rsid w:val="00151851"/>
    <w:rsid w:val="00151A3A"/>
    <w:rsid w:val="00151FED"/>
    <w:rsid w:val="00152016"/>
    <w:rsid w:val="0015280A"/>
    <w:rsid w:val="001529CB"/>
    <w:rsid w:val="00152A78"/>
    <w:rsid w:val="00152D0C"/>
    <w:rsid w:val="00153072"/>
    <w:rsid w:val="001535F7"/>
    <w:rsid w:val="00153A1F"/>
    <w:rsid w:val="00153FCE"/>
    <w:rsid w:val="00154095"/>
    <w:rsid w:val="001541A8"/>
    <w:rsid w:val="00154246"/>
    <w:rsid w:val="00154954"/>
    <w:rsid w:val="00154B17"/>
    <w:rsid w:val="00154BAA"/>
    <w:rsid w:val="00154E6F"/>
    <w:rsid w:val="00154EA8"/>
    <w:rsid w:val="00155A8E"/>
    <w:rsid w:val="00155B70"/>
    <w:rsid w:val="00155B91"/>
    <w:rsid w:val="00155CAA"/>
    <w:rsid w:val="0015624E"/>
    <w:rsid w:val="00156730"/>
    <w:rsid w:val="00156B5B"/>
    <w:rsid w:val="001573FD"/>
    <w:rsid w:val="00157429"/>
    <w:rsid w:val="001578A2"/>
    <w:rsid w:val="001578D7"/>
    <w:rsid w:val="00157E35"/>
    <w:rsid w:val="00160123"/>
    <w:rsid w:val="0016065E"/>
    <w:rsid w:val="00161EF2"/>
    <w:rsid w:val="00162010"/>
    <w:rsid w:val="001623BA"/>
    <w:rsid w:val="0016244F"/>
    <w:rsid w:val="001624F8"/>
    <w:rsid w:val="00162784"/>
    <w:rsid w:val="00163114"/>
    <w:rsid w:val="0016322D"/>
    <w:rsid w:val="0016429D"/>
    <w:rsid w:val="0016525F"/>
    <w:rsid w:val="0016579C"/>
    <w:rsid w:val="00165C40"/>
    <w:rsid w:val="0016636C"/>
    <w:rsid w:val="00166531"/>
    <w:rsid w:val="001670DA"/>
    <w:rsid w:val="00167404"/>
    <w:rsid w:val="00167736"/>
    <w:rsid w:val="0016775D"/>
    <w:rsid w:val="00167A4A"/>
    <w:rsid w:val="00167A72"/>
    <w:rsid w:val="00170004"/>
    <w:rsid w:val="001703A1"/>
    <w:rsid w:val="00170BA0"/>
    <w:rsid w:val="00170EDB"/>
    <w:rsid w:val="00170F7C"/>
    <w:rsid w:val="001710CE"/>
    <w:rsid w:val="00171678"/>
    <w:rsid w:val="00171B0E"/>
    <w:rsid w:val="00172432"/>
    <w:rsid w:val="001730BE"/>
    <w:rsid w:val="00173356"/>
    <w:rsid w:val="001733A6"/>
    <w:rsid w:val="00173462"/>
    <w:rsid w:val="001736A8"/>
    <w:rsid w:val="0017388A"/>
    <w:rsid w:val="00174045"/>
    <w:rsid w:val="00174AAF"/>
    <w:rsid w:val="00174BD1"/>
    <w:rsid w:val="00174C17"/>
    <w:rsid w:val="00174CB3"/>
    <w:rsid w:val="00175170"/>
    <w:rsid w:val="001751C8"/>
    <w:rsid w:val="001755CD"/>
    <w:rsid w:val="00175C31"/>
    <w:rsid w:val="00175F79"/>
    <w:rsid w:val="0017621B"/>
    <w:rsid w:val="0017623D"/>
    <w:rsid w:val="00176636"/>
    <w:rsid w:val="001767DE"/>
    <w:rsid w:val="00176CE7"/>
    <w:rsid w:val="00176ECA"/>
    <w:rsid w:val="00176F78"/>
    <w:rsid w:val="00177B78"/>
    <w:rsid w:val="00177F6C"/>
    <w:rsid w:val="00180592"/>
    <w:rsid w:val="0018088B"/>
    <w:rsid w:val="00180CF9"/>
    <w:rsid w:val="001810DE"/>
    <w:rsid w:val="00181387"/>
    <w:rsid w:val="00181742"/>
    <w:rsid w:val="00181C14"/>
    <w:rsid w:val="001822DB"/>
    <w:rsid w:val="00182FB2"/>
    <w:rsid w:val="00183398"/>
    <w:rsid w:val="001833E2"/>
    <w:rsid w:val="00183B79"/>
    <w:rsid w:val="00183EA3"/>
    <w:rsid w:val="00184212"/>
    <w:rsid w:val="00184546"/>
    <w:rsid w:val="0018488A"/>
    <w:rsid w:val="00184BB6"/>
    <w:rsid w:val="00185091"/>
    <w:rsid w:val="00185C01"/>
    <w:rsid w:val="00185C87"/>
    <w:rsid w:val="00185C99"/>
    <w:rsid w:val="00185D9A"/>
    <w:rsid w:val="00185DAA"/>
    <w:rsid w:val="001862F7"/>
    <w:rsid w:val="00186684"/>
    <w:rsid w:val="0018724B"/>
    <w:rsid w:val="00187273"/>
    <w:rsid w:val="001876F3"/>
    <w:rsid w:val="001879BD"/>
    <w:rsid w:val="00187FAC"/>
    <w:rsid w:val="00190232"/>
    <w:rsid w:val="001904A6"/>
    <w:rsid w:val="001904A8"/>
    <w:rsid w:val="0019058D"/>
    <w:rsid w:val="00190B2F"/>
    <w:rsid w:val="00190D6C"/>
    <w:rsid w:val="001912D2"/>
    <w:rsid w:val="0019149D"/>
    <w:rsid w:val="0019177B"/>
    <w:rsid w:val="0019180F"/>
    <w:rsid w:val="00191937"/>
    <w:rsid w:val="001919D3"/>
    <w:rsid w:val="00191F65"/>
    <w:rsid w:val="00191FAB"/>
    <w:rsid w:val="0019234F"/>
    <w:rsid w:val="00192636"/>
    <w:rsid w:val="00192A77"/>
    <w:rsid w:val="00192F09"/>
    <w:rsid w:val="001931D1"/>
    <w:rsid w:val="0019350A"/>
    <w:rsid w:val="00193A05"/>
    <w:rsid w:val="00194196"/>
    <w:rsid w:val="001941A8"/>
    <w:rsid w:val="001943FD"/>
    <w:rsid w:val="00194FE7"/>
    <w:rsid w:val="0019505F"/>
    <w:rsid w:val="00195159"/>
    <w:rsid w:val="00195500"/>
    <w:rsid w:val="001957D4"/>
    <w:rsid w:val="00195848"/>
    <w:rsid w:val="0019597E"/>
    <w:rsid w:val="001963C6"/>
    <w:rsid w:val="00196520"/>
    <w:rsid w:val="00196608"/>
    <w:rsid w:val="0019684B"/>
    <w:rsid w:val="00196A5E"/>
    <w:rsid w:val="00196B54"/>
    <w:rsid w:val="00196D00"/>
    <w:rsid w:val="0019711D"/>
    <w:rsid w:val="0019755B"/>
    <w:rsid w:val="001975A0"/>
    <w:rsid w:val="00197C0A"/>
    <w:rsid w:val="001A0137"/>
    <w:rsid w:val="001A0269"/>
    <w:rsid w:val="001A0587"/>
    <w:rsid w:val="001A06DA"/>
    <w:rsid w:val="001A0B98"/>
    <w:rsid w:val="001A0CF8"/>
    <w:rsid w:val="001A1293"/>
    <w:rsid w:val="001A1648"/>
    <w:rsid w:val="001A17EE"/>
    <w:rsid w:val="001A1802"/>
    <w:rsid w:val="001A18BA"/>
    <w:rsid w:val="001A1FFD"/>
    <w:rsid w:val="001A2369"/>
    <w:rsid w:val="001A23BA"/>
    <w:rsid w:val="001A246F"/>
    <w:rsid w:val="001A289E"/>
    <w:rsid w:val="001A2947"/>
    <w:rsid w:val="001A2D7C"/>
    <w:rsid w:val="001A2F22"/>
    <w:rsid w:val="001A3183"/>
    <w:rsid w:val="001A323A"/>
    <w:rsid w:val="001A373F"/>
    <w:rsid w:val="001A49C7"/>
    <w:rsid w:val="001A557C"/>
    <w:rsid w:val="001A5BC3"/>
    <w:rsid w:val="001A61F2"/>
    <w:rsid w:val="001A634C"/>
    <w:rsid w:val="001A647A"/>
    <w:rsid w:val="001A6ACD"/>
    <w:rsid w:val="001A6AEA"/>
    <w:rsid w:val="001A7273"/>
    <w:rsid w:val="001A77CD"/>
    <w:rsid w:val="001A7934"/>
    <w:rsid w:val="001B0646"/>
    <w:rsid w:val="001B080A"/>
    <w:rsid w:val="001B0B0D"/>
    <w:rsid w:val="001B0E3E"/>
    <w:rsid w:val="001B12BF"/>
    <w:rsid w:val="001B14B1"/>
    <w:rsid w:val="001B15BE"/>
    <w:rsid w:val="001B1606"/>
    <w:rsid w:val="001B1BF7"/>
    <w:rsid w:val="001B1D57"/>
    <w:rsid w:val="001B247E"/>
    <w:rsid w:val="001B277C"/>
    <w:rsid w:val="001B291C"/>
    <w:rsid w:val="001B2C89"/>
    <w:rsid w:val="001B2E79"/>
    <w:rsid w:val="001B30BD"/>
    <w:rsid w:val="001B3113"/>
    <w:rsid w:val="001B311C"/>
    <w:rsid w:val="001B3240"/>
    <w:rsid w:val="001B33D1"/>
    <w:rsid w:val="001B34D8"/>
    <w:rsid w:val="001B3939"/>
    <w:rsid w:val="001B3F76"/>
    <w:rsid w:val="001B469D"/>
    <w:rsid w:val="001B4A77"/>
    <w:rsid w:val="001B4AB9"/>
    <w:rsid w:val="001B4FE6"/>
    <w:rsid w:val="001B4FE7"/>
    <w:rsid w:val="001B524E"/>
    <w:rsid w:val="001B53BF"/>
    <w:rsid w:val="001B5468"/>
    <w:rsid w:val="001B58DC"/>
    <w:rsid w:val="001B58F2"/>
    <w:rsid w:val="001B5F37"/>
    <w:rsid w:val="001B61A3"/>
    <w:rsid w:val="001B6300"/>
    <w:rsid w:val="001B645A"/>
    <w:rsid w:val="001B6783"/>
    <w:rsid w:val="001B6A50"/>
    <w:rsid w:val="001B6AFD"/>
    <w:rsid w:val="001B6CD7"/>
    <w:rsid w:val="001B76C2"/>
    <w:rsid w:val="001B7831"/>
    <w:rsid w:val="001C0261"/>
    <w:rsid w:val="001C0467"/>
    <w:rsid w:val="001C048A"/>
    <w:rsid w:val="001C062A"/>
    <w:rsid w:val="001C14AD"/>
    <w:rsid w:val="001C15CB"/>
    <w:rsid w:val="001C16E9"/>
    <w:rsid w:val="001C184F"/>
    <w:rsid w:val="001C1C52"/>
    <w:rsid w:val="001C1F74"/>
    <w:rsid w:val="001C23CF"/>
    <w:rsid w:val="001C2419"/>
    <w:rsid w:val="001C2523"/>
    <w:rsid w:val="001C2938"/>
    <w:rsid w:val="001C2992"/>
    <w:rsid w:val="001C2F6A"/>
    <w:rsid w:val="001C30AF"/>
    <w:rsid w:val="001C4660"/>
    <w:rsid w:val="001C4964"/>
    <w:rsid w:val="001C4CAA"/>
    <w:rsid w:val="001C4CE7"/>
    <w:rsid w:val="001C4E9B"/>
    <w:rsid w:val="001C4F8E"/>
    <w:rsid w:val="001C5CDA"/>
    <w:rsid w:val="001C6454"/>
    <w:rsid w:val="001C65F2"/>
    <w:rsid w:val="001C6950"/>
    <w:rsid w:val="001C6B4B"/>
    <w:rsid w:val="001C7304"/>
    <w:rsid w:val="001C7417"/>
    <w:rsid w:val="001C7468"/>
    <w:rsid w:val="001C7FA3"/>
    <w:rsid w:val="001C7FC9"/>
    <w:rsid w:val="001D0AE8"/>
    <w:rsid w:val="001D0C0B"/>
    <w:rsid w:val="001D0CE8"/>
    <w:rsid w:val="001D0F34"/>
    <w:rsid w:val="001D1361"/>
    <w:rsid w:val="001D14BC"/>
    <w:rsid w:val="001D17FD"/>
    <w:rsid w:val="001D1C2A"/>
    <w:rsid w:val="001D1C92"/>
    <w:rsid w:val="001D1E65"/>
    <w:rsid w:val="001D216C"/>
    <w:rsid w:val="001D252D"/>
    <w:rsid w:val="001D3A79"/>
    <w:rsid w:val="001D3AC2"/>
    <w:rsid w:val="001D3D04"/>
    <w:rsid w:val="001D44A0"/>
    <w:rsid w:val="001D470B"/>
    <w:rsid w:val="001D479D"/>
    <w:rsid w:val="001D47B0"/>
    <w:rsid w:val="001D4BB6"/>
    <w:rsid w:val="001D657D"/>
    <w:rsid w:val="001D69B0"/>
    <w:rsid w:val="001D6BD1"/>
    <w:rsid w:val="001D6BD8"/>
    <w:rsid w:val="001D7871"/>
    <w:rsid w:val="001D78E9"/>
    <w:rsid w:val="001D7CEC"/>
    <w:rsid w:val="001D7E55"/>
    <w:rsid w:val="001D7F89"/>
    <w:rsid w:val="001D7FD7"/>
    <w:rsid w:val="001E0163"/>
    <w:rsid w:val="001E02A3"/>
    <w:rsid w:val="001E0403"/>
    <w:rsid w:val="001E0429"/>
    <w:rsid w:val="001E0A0C"/>
    <w:rsid w:val="001E0DF9"/>
    <w:rsid w:val="001E14CA"/>
    <w:rsid w:val="001E1DDE"/>
    <w:rsid w:val="001E1E3A"/>
    <w:rsid w:val="001E1ED8"/>
    <w:rsid w:val="001E22FA"/>
    <w:rsid w:val="001E2334"/>
    <w:rsid w:val="001E29E6"/>
    <w:rsid w:val="001E316B"/>
    <w:rsid w:val="001E3513"/>
    <w:rsid w:val="001E363F"/>
    <w:rsid w:val="001E3671"/>
    <w:rsid w:val="001E36A0"/>
    <w:rsid w:val="001E3BD0"/>
    <w:rsid w:val="001E4A05"/>
    <w:rsid w:val="001E4A0E"/>
    <w:rsid w:val="001E4A83"/>
    <w:rsid w:val="001E4F72"/>
    <w:rsid w:val="001E4FDA"/>
    <w:rsid w:val="001E4FE9"/>
    <w:rsid w:val="001E50A6"/>
    <w:rsid w:val="001E553F"/>
    <w:rsid w:val="001E5A87"/>
    <w:rsid w:val="001E5D53"/>
    <w:rsid w:val="001E602C"/>
    <w:rsid w:val="001E69C8"/>
    <w:rsid w:val="001E6BBA"/>
    <w:rsid w:val="001E6C55"/>
    <w:rsid w:val="001E7D3C"/>
    <w:rsid w:val="001E7D83"/>
    <w:rsid w:val="001E7E59"/>
    <w:rsid w:val="001F02CD"/>
    <w:rsid w:val="001F07C8"/>
    <w:rsid w:val="001F096B"/>
    <w:rsid w:val="001F115E"/>
    <w:rsid w:val="001F1665"/>
    <w:rsid w:val="001F180B"/>
    <w:rsid w:val="001F1829"/>
    <w:rsid w:val="001F1A50"/>
    <w:rsid w:val="001F1AFA"/>
    <w:rsid w:val="001F1F78"/>
    <w:rsid w:val="001F224B"/>
    <w:rsid w:val="001F2BD0"/>
    <w:rsid w:val="001F2E09"/>
    <w:rsid w:val="001F34D8"/>
    <w:rsid w:val="001F3D5C"/>
    <w:rsid w:val="001F3F6F"/>
    <w:rsid w:val="001F433F"/>
    <w:rsid w:val="001F449A"/>
    <w:rsid w:val="001F489C"/>
    <w:rsid w:val="001F4A71"/>
    <w:rsid w:val="001F4C16"/>
    <w:rsid w:val="001F4D27"/>
    <w:rsid w:val="001F4FB3"/>
    <w:rsid w:val="001F5A5C"/>
    <w:rsid w:val="001F5E7E"/>
    <w:rsid w:val="001F5F64"/>
    <w:rsid w:val="001F6254"/>
    <w:rsid w:val="001F674E"/>
    <w:rsid w:val="001F6843"/>
    <w:rsid w:val="001F6BCC"/>
    <w:rsid w:val="001F7044"/>
    <w:rsid w:val="001F7180"/>
    <w:rsid w:val="001F74CC"/>
    <w:rsid w:val="001F76B9"/>
    <w:rsid w:val="001F7932"/>
    <w:rsid w:val="001F797F"/>
    <w:rsid w:val="001F7E88"/>
    <w:rsid w:val="00200146"/>
    <w:rsid w:val="00200250"/>
    <w:rsid w:val="00200606"/>
    <w:rsid w:val="00200749"/>
    <w:rsid w:val="002008BB"/>
    <w:rsid w:val="002008E1"/>
    <w:rsid w:val="002008FA"/>
    <w:rsid w:val="00200C47"/>
    <w:rsid w:val="00200EC6"/>
    <w:rsid w:val="002010A5"/>
    <w:rsid w:val="00201648"/>
    <w:rsid w:val="00201930"/>
    <w:rsid w:val="002019C7"/>
    <w:rsid w:val="002019DA"/>
    <w:rsid w:val="00201AC8"/>
    <w:rsid w:val="00201F12"/>
    <w:rsid w:val="00202280"/>
    <w:rsid w:val="00202408"/>
    <w:rsid w:val="00202749"/>
    <w:rsid w:val="002027AC"/>
    <w:rsid w:val="002028AA"/>
    <w:rsid w:val="00202977"/>
    <w:rsid w:val="002035B9"/>
    <w:rsid w:val="002039D4"/>
    <w:rsid w:val="002040D9"/>
    <w:rsid w:val="0020485F"/>
    <w:rsid w:val="002048FF"/>
    <w:rsid w:val="00204966"/>
    <w:rsid w:val="00204EBC"/>
    <w:rsid w:val="00204FCF"/>
    <w:rsid w:val="0020529A"/>
    <w:rsid w:val="002054B8"/>
    <w:rsid w:val="0020588F"/>
    <w:rsid w:val="002059F0"/>
    <w:rsid w:val="00205ACA"/>
    <w:rsid w:val="00205D75"/>
    <w:rsid w:val="0020671A"/>
    <w:rsid w:val="00206877"/>
    <w:rsid w:val="00206B6F"/>
    <w:rsid w:val="0020706B"/>
    <w:rsid w:val="0020725D"/>
    <w:rsid w:val="00207A5E"/>
    <w:rsid w:val="0021023C"/>
    <w:rsid w:val="002103EF"/>
    <w:rsid w:val="0021040F"/>
    <w:rsid w:val="00210443"/>
    <w:rsid w:val="0021058A"/>
    <w:rsid w:val="00210AD4"/>
    <w:rsid w:val="00210B5B"/>
    <w:rsid w:val="00210D64"/>
    <w:rsid w:val="002110C7"/>
    <w:rsid w:val="0021137D"/>
    <w:rsid w:val="002117A3"/>
    <w:rsid w:val="00211CEC"/>
    <w:rsid w:val="00211E45"/>
    <w:rsid w:val="00212064"/>
    <w:rsid w:val="002124F9"/>
    <w:rsid w:val="00212519"/>
    <w:rsid w:val="0021261F"/>
    <w:rsid w:val="0021298B"/>
    <w:rsid w:val="00212A2C"/>
    <w:rsid w:val="00212CB3"/>
    <w:rsid w:val="00213270"/>
    <w:rsid w:val="002134BC"/>
    <w:rsid w:val="0021383D"/>
    <w:rsid w:val="0021392D"/>
    <w:rsid w:val="002139B2"/>
    <w:rsid w:val="00213CE4"/>
    <w:rsid w:val="0021412D"/>
    <w:rsid w:val="0021462B"/>
    <w:rsid w:val="00214BD7"/>
    <w:rsid w:val="00214CA7"/>
    <w:rsid w:val="00215985"/>
    <w:rsid w:val="00215AE9"/>
    <w:rsid w:val="00217808"/>
    <w:rsid w:val="00217C87"/>
    <w:rsid w:val="00217F39"/>
    <w:rsid w:val="00220604"/>
    <w:rsid w:val="00220744"/>
    <w:rsid w:val="0022078B"/>
    <w:rsid w:val="002207BD"/>
    <w:rsid w:val="00220893"/>
    <w:rsid w:val="00220A44"/>
    <w:rsid w:val="0022122E"/>
    <w:rsid w:val="002215FD"/>
    <w:rsid w:val="00221620"/>
    <w:rsid w:val="0022199B"/>
    <w:rsid w:val="00221A63"/>
    <w:rsid w:val="00221B70"/>
    <w:rsid w:val="002222A0"/>
    <w:rsid w:val="002224AD"/>
    <w:rsid w:val="00222855"/>
    <w:rsid w:val="00222933"/>
    <w:rsid w:val="002233A3"/>
    <w:rsid w:val="00223483"/>
    <w:rsid w:val="002238E2"/>
    <w:rsid w:val="00223A92"/>
    <w:rsid w:val="0022483C"/>
    <w:rsid w:val="00224F92"/>
    <w:rsid w:val="0022532D"/>
    <w:rsid w:val="0022597F"/>
    <w:rsid w:val="00226B7F"/>
    <w:rsid w:val="0022708B"/>
    <w:rsid w:val="00227AD7"/>
    <w:rsid w:val="00227F5F"/>
    <w:rsid w:val="00227F71"/>
    <w:rsid w:val="002301A4"/>
    <w:rsid w:val="002304CC"/>
    <w:rsid w:val="0023060F"/>
    <w:rsid w:val="0023078D"/>
    <w:rsid w:val="00230DD8"/>
    <w:rsid w:val="00230EE7"/>
    <w:rsid w:val="00230F6C"/>
    <w:rsid w:val="0023131C"/>
    <w:rsid w:val="002315C7"/>
    <w:rsid w:val="00232517"/>
    <w:rsid w:val="00232717"/>
    <w:rsid w:val="0023278A"/>
    <w:rsid w:val="00232873"/>
    <w:rsid w:val="00232968"/>
    <w:rsid w:val="00232DBE"/>
    <w:rsid w:val="00232F89"/>
    <w:rsid w:val="002334AC"/>
    <w:rsid w:val="002334FB"/>
    <w:rsid w:val="002336ED"/>
    <w:rsid w:val="00233929"/>
    <w:rsid w:val="00233FEA"/>
    <w:rsid w:val="00234114"/>
    <w:rsid w:val="00234397"/>
    <w:rsid w:val="00234716"/>
    <w:rsid w:val="002350D2"/>
    <w:rsid w:val="0023525F"/>
    <w:rsid w:val="00235652"/>
    <w:rsid w:val="002356CB"/>
    <w:rsid w:val="00235B52"/>
    <w:rsid w:val="00235B5F"/>
    <w:rsid w:val="00235D55"/>
    <w:rsid w:val="002361D3"/>
    <w:rsid w:val="002363D0"/>
    <w:rsid w:val="00236507"/>
    <w:rsid w:val="002368B3"/>
    <w:rsid w:val="00236CC0"/>
    <w:rsid w:val="00236DF2"/>
    <w:rsid w:val="00236E90"/>
    <w:rsid w:val="002371B4"/>
    <w:rsid w:val="002373E0"/>
    <w:rsid w:val="002375EC"/>
    <w:rsid w:val="002377B8"/>
    <w:rsid w:val="00237D4F"/>
    <w:rsid w:val="0024000E"/>
    <w:rsid w:val="00240444"/>
    <w:rsid w:val="00240450"/>
    <w:rsid w:val="00240671"/>
    <w:rsid w:val="00240D72"/>
    <w:rsid w:val="002412D0"/>
    <w:rsid w:val="002420AF"/>
    <w:rsid w:val="002421EC"/>
    <w:rsid w:val="00242441"/>
    <w:rsid w:val="0024276D"/>
    <w:rsid w:val="0024279B"/>
    <w:rsid w:val="0024312C"/>
    <w:rsid w:val="002432BD"/>
    <w:rsid w:val="00243563"/>
    <w:rsid w:val="002436ED"/>
    <w:rsid w:val="00244507"/>
    <w:rsid w:val="00244A38"/>
    <w:rsid w:val="00244A7F"/>
    <w:rsid w:val="00244D5E"/>
    <w:rsid w:val="00245516"/>
    <w:rsid w:val="0024621F"/>
    <w:rsid w:val="002464F6"/>
    <w:rsid w:val="0024672D"/>
    <w:rsid w:val="002467B3"/>
    <w:rsid w:val="00246806"/>
    <w:rsid w:val="0024682B"/>
    <w:rsid w:val="002469CA"/>
    <w:rsid w:val="00246FBF"/>
    <w:rsid w:val="002470E2"/>
    <w:rsid w:val="002470EC"/>
    <w:rsid w:val="0024719F"/>
    <w:rsid w:val="00247236"/>
    <w:rsid w:val="002475C2"/>
    <w:rsid w:val="00247A89"/>
    <w:rsid w:val="002501F7"/>
    <w:rsid w:val="00250463"/>
    <w:rsid w:val="002505C0"/>
    <w:rsid w:val="0025070E"/>
    <w:rsid w:val="00250727"/>
    <w:rsid w:val="002507EB"/>
    <w:rsid w:val="00251492"/>
    <w:rsid w:val="002520CF"/>
    <w:rsid w:val="00252123"/>
    <w:rsid w:val="002521A3"/>
    <w:rsid w:val="00252244"/>
    <w:rsid w:val="00252D9A"/>
    <w:rsid w:val="00253128"/>
    <w:rsid w:val="002531EB"/>
    <w:rsid w:val="0025376C"/>
    <w:rsid w:val="00253AE2"/>
    <w:rsid w:val="002543CC"/>
    <w:rsid w:val="002544DE"/>
    <w:rsid w:val="002546D1"/>
    <w:rsid w:val="00254869"/>
    <w:rsid w:val="00254F5D"/>
    <w:rsid w:val="00255E03"/>
    <w:rsid w:val="00255E66"/>
    <w:rsid w:val="0025708E"/>
    <w:rsid w:val="00257604"/>
    <w:rsid w:val="00260670"/>
    <w:rsid w:val="00260BF3"/>
    <w:rsid w:val="00261105"/>
    <w:rsid w:val="00261453"/>
    <w:rsid w:val="0026188E"/>
    <w:rsid w:val="00262925"/>
    <w:rsid w:val="00262D1B"/>
    <w:rsid w:val="00262FA9"/>
    <w:rsid w:val="0026335F"/>
    <w:rsid w:val="00263482"/>
    <w:rsid w:val="00263E09"/>
    <w:rsid w:val="00263F61"/>
    <w:rsid w:val="00264174"/>
    <w:rsid w:val="002641CD"/>
    <w:rsid w:val="0026502F"/>
    <w:rsid w:val="0026509D"/>
    <w:rsid w:val="00265186"/>
    <w:rsid w:val="002654A6"/>
    <w:rsid w:val="0026551B"/>
    <w:rsid w:val="00265812"/>
    <w:rsid w:val="00265BFB"/>
    <w:rsid w:val="00265C88"/>
    <w:rsid w:val="00265CF7"/>
    <w:rsid w:val="00265EB4"/>
    <w:rsid w:val="00266060"/>
    <w:rsid w:val="002665CB"/>
    <w:rsid w:val="00266AD6"/>
    <w:rsid w:val="00266BB6"/>
    <w:rsid w:val="00266F58"/>
    <w:rsid w:val="002671FA"/>
    <w:rsid w:val="00267CC7"/>
    <w:rsid w:val="00267F9B"/>
    <w:rsid w:val="00270043"/>
    <w:rsid w:val="002703A2"/>
    <w:rsid w:val="00270E48"/>
    <w:rsid w:val="0027163E"/>
    <w:rsid w:val="0027222F"/>
    <w:rsid w:val="00272631"/>
    <w:rsid w:val="00272C87"/>
    <w:rsid w:val="00272FB0"/>
    <w:rsid w:val="002734F6"/>
    <w:rsid w:val="002735DE"/>
    <w:rsid w:val="0027376A"/>
    <w:rsid w:val="00273A94"/>
    <w:rsid w:val="00273C6C"/>
    <w:rsid w:val="00273D15"/>
    <w:rsid w:val="00274245"/>
    <w:rsid w:val="0027470B"/>
    <w:rsid w:val="00274E03"/>
    <w:rsid w:val="00274EC6"/>
    <w:rsid w:val="00274F89"/>
    <w:rsid w:val="002750DD"/>
    <w:rsid w:val="002754D8"/>
    <w:rsid w:val="0027587E"/>
    <w:rsid w:val="002759AE"/>
    <w:rsid w:val="00275D80"/>
    <w:rsid w:val="00275F64"/>
    <w:rsid w:val="00275F85"/>
    <w:rsid w:val="00275F93"/>
    <w:rsid w:val="0027642F"/>
    <w:rsid w:val="00276AF9"/>
    <w:rsid w:val="00276E96"/>
    <w:rsid w:val="00277A17"/>
    <w:rsid w:val="002809D4"/>
    <w:rsid w:val="00280AA2"/>
    <w:rsid w:val="00280C10"/>
    <w:rsid w:val="002814DD"/>
    <w:rsid w:val="00281E87"/>
    <w:rsid w:val="002820B8"/>
    <w:rsid w:val="002821EC"/>
    <w:rsid w:val="0028278C"/>
    <w:rsid w:val="0028283E"/>
    <w:rsid w:val="00282847"/>
    <w:rsid w:val="00282ACB"/>
    <w:rsid w:val="00282B86"/>
    <w:rsid w:val="00282C2E"/>
    <w:rsid w:val="00282CF5"/>
    <w:rsid w:val="00282F3B"/>
    <w:rsid w:val="002830FF"/>
    <w:rsid w:val="00284439"/>
    <w:rsid w:val="00284DC5"/>
    <w:rsid w:val="00284FCC"/>
    <w:rsid w:val="00285337"/>
    <w:rsid w:val="0028577C"/>
    <w:rsid w:val="002858C8"/>
    <w:rsid w:val="002859D7"/>
    <w:rsid w:val="00285AB0"/>
    <w:rsid w:val="00285EAC"/>
    <w:rsid w:val="00286B6E"/>
    <w:rsid w:val="00287192"/>
    <w:rsid w:val="00287247"/>
    <w:rsid w:val="0028743E"/>
    <w:rsid w:val="002876AA"/>
    <w:rsid w:val="00287932"/>
    <w:rsid w:val="00287D6D"/>
    <w:rsid w:val="002902E5"/>
    <w:rsid w:val="00290589"/>
    <w:rsid w:val="00290D24"/>
    <w:rsid w:val="00290DCA"/>
    <w:rsid w:val="00291CA8"/>
    <w:rsid w:val="00291E58"/>
    <w:rsid w:val="00291F59"/>
    <w:rsid w:val="00292517"/>
    <w:rsid w:val="00293457"/>
    <w:rsid w:val="0029346A"/>
    <w:rsid w:val="002935B8"/>
    <w:rsid w:val="00293841"/>
    <w:rsid w:val="0029393F"/>
    <w:rsid w:val="0029417D"/>
    <w:rsid w:val="0029452B"/>
    <w:rsid w:val="00294ACF"/>
    <w:rsid w:val="00294C06"/>
    <w:rsid w:val="00294EDE"/>
    <w:rsid w:val="00295925"/>
    <w:rsid w:val="00295C57"/>
    <w:rsid w:val="00296383"/>
    <w:rsid w:val="002966F1"/>
    <w:rsid w:val="002967D1"/>
    <w:rsid w:val="0029682A"/>
    <w:rsid w:val="002969F8"/>
    <w:rsid w:val="00296B1D"/>
    <w:rsid w:val="00297F11"/>
    <w:rsid w:val="002A04DF"/>
    <w:rsid w:val="002A172C"/>
    <w:rsid w:val="002A176C"/>
    <w:rsid w:val="002A1775"/>
    <w:rsid w:val="002A183F"/>
    <w:rsid w:val="002A1D7A"/>
    <w:rsid w:val="002A1D9A"/>
    <w:rsid w:val="002A221C"/>
    <w:rsid w:val="002A233F"/>
    <w:rsid w:val="002A2715"/>
    <w:rsid w:val="002A2B4C"/>
    <w:rsid w:val="002A2ECE"/>
    <w:rsid w:val="002A2F65"/>
    <w:rsid w:val="002A3377"/>
    <w:rsid w:val="002A34EB"/>
    <w:rsid w:val="002A364B"/>
    <w:rsid w:val="002A3731"/>
    <w:rsid w:val="002A387D"/>
    <w:rsid w:val="002A38FE"/>
    <w:rsid w:val="002A3D67"/>
    <w:rsid w:val="002A3DBF"/>
    <w:rsid w:val="002A41B9"/>
    <w:rsid w:val="002A42BA"/>
    <w:rsid w:val="002A4648"/>
    <w:rsid w:val="002A46F7"/>
    <w:rsid w:val="002A4798"/>
    <w:rsid w:val="002A4816"/>
    <w:rsid w:val="002A4E9E"/>
    <w:rsid w:val="002A4EF7"/>
    <w:rsid w:val="002A4FCD"/>
    <w:rsid w:val="002A5BB6"/>
    <w:rsid w:val="002A5DE2"/>
    <w:rsid w:val="002A689B"/>
    <w:rsid w:val="002A6FDF"/>
    <w:rsid w:val="002A73EF"/>
    <w:rsid w:val="002A7540"/>
    <w:rsid w:val="002A7550"/>
    <w:rsid w:val="002A7554"/>
    <w:rsid w:val="002A7B73"/>
    <w:rsid w:val="002A7C63"/>
    <w:rsid w:val="002B0038"/>
    <w:rsid w:val="002B0077"/>
    <w:rsid w:val="002B03C6"/>
    <w:rsid w:val="002B067D"/>
    <w:rsid w:val="002B06EB"/>
    <w:rsid w:val="002B0EC8"/>
    <w:rsid w:val="002B152D"/>
    <w:rsid w:val="002B1589"/>
    <w:rsid w:val="002B18CE"/>
    <w:rsid w:val="002B22EB"/>
    <w:rsid w:val="002B26C7"/>
    <w:rsid w:val="002B27FD"/>
    <w:rsid w:val="002B312B"/>
    <w:rsid w:val="002B327D"/>
    <w:rsid w:val="002B3A87"/>
    <w:rsid w:val="002B3BEB"/>
    <w:rsid w:val="002B3E40"/>
    <w:rsid w:val="002B4079"/>
    <w:rsid w:val="002B41BD"/>
    <w:rsid w:val="002B47AF"/>
    <w:rsid w:val="002B4ABC"/>
    <w:rsid w:val="002B4F1C"/>
    <w:rsid w:val="002B53D6"/>
    <w:rsid w:val="002B5926"/>
    <w:rsid w:val="002B5F1A"/>
    <w:rsid w:val="002B601D"/>
    <w:rsid w:val="002B66D9"/>
    <w:rsid w:val="002B6B6B"/>
    <w:rsid w:val="002B6C0B"/>
    <w:rsid w:val="002B6F53"/>
    <w:rsid w:val="002B71F2"/>
    <w:rsid w:val="002B71FA"/>
    <w:rsid w:val="002B73B5"/>
    <w:rsid w:val="002B750E"/>
    <w:rsid w:val="002B779D"/>
    <w:rsid w:val="002B79C2"/>
    <w:rsid w:val="002B7EED"/>
    <w:rsid w:val="002C0458"/>
    <w:rsid w:val="002C04EA"/>
    <w:rsid w:val="002C0BF0"/>
    <w:rsid w:val="002C1153"/>
    <w:rsid w:val="002C1185"/>
    <w:rsid w:val="002C165C"/>
    <w:rsid w:val="002C1A3A"/>
    <w:rsid w:val="002C1A3D"/>
    <w:rsid w:val="002C1C69"/>
    <w:rsid w:val="002C1CD5"/>
    <w:rsid w:val="002C210D"/>
    <w:rsid w:val="002C2204"/>
    <w:rsid w:val="002C24FA"/>
    <w:rsid w:val="002C2723"/>
    <w:rsid w:val="002C2842"/>
    <w:rsid w:val="002C284E"/>
    <w:rsid w:val="002C2A55"/>
    <w:rsid w:val="002C365D"/>
    <w:rsid w:val="002C366D"/>
    <w:rsid w:val="002C3810"/>
    <w:rsid w:val="002C3C53"/>
    <w:rsid w:val="002C3FBB"/>
    <w:rsid w:val="002C40A2"/>
    <w:rsid w:val="002C40A6"/>
    <w:rsid w:val="002C4C4F"/>
    <w:rsid w:val="002C4DE5"/>
    <w:rsid w:val="002C6059"/>
    <w:rsid w:val="002C6315"/>
    <w:rsid w:val="002C6B5A"/>
    <w:rsid w:val="002C70B1"/>
    <w:rsid w:val="002C7176"/>
    <w:rsid w:val="002C736D"/>
    <w:rsid w:val="002C7D5B"/>
    <w:rsid w:val="002C7E63"/>
    <w:rsid w:val="002D02E6"/>
    <w:rsid w:val="002D0918"/>
    <w:rsid w:val="002D0A28"/>
    <w:rsid w:val="002D0DEF"/>
    <w:rsid w:val="002D1010"/>
    <w:rsid w:val="002D119E"/>
    <w:rsid w:val="002D1323"/>
    <w:rsid w:val="002D152D"/>
    <w:rsid w:val="002D1A35"/>
    <w:rsid w:val="002D1BFD"/>
    <w:rsid w:val="002D1F97"/>
    <w:rsid w:val="002D29D8"/>
    <w:rsid w:val="002D2BAE"/>
    <w:rsid w:val="002D2C0B"/>
    <w:rsid w:val="002D2C0F"/>
    <w:rsid w:val="002D2DC1"/>
    <w:rsid w:val="002D3781"/>
    <w:rsid w:val="002D3D1A"/>
    <w:rsid w:val="002D3F60"/>
    <w:rsid w:val="002D40EE"/>
    <w:rsid w:val="002D474C"/>
    <w:rsid w:val="002D48F1"/>
    <w:rsid w:val="002D4A10"/>
    <w:rsid w:val="002D4FB9"/>
    <w:rsid w:val="002D508D"/>
    <w:rsid w:val="002D51B8"/>
    <w:rsid w:val="002D58A7"/>
    <w:rsid w:val="002D5BB1"/>
    <w:rsid w:val="002D5C01"/>
    <w:rsid w:val="002D6372"/>
    <w:rsid w:val="002D6774"/>
    <w:rsid w:val="002D6984"/>
    <w:rsid w:val="002D6991"/>
    <w:rsid w:val="002D6F25"/>
    <w:rsid w:val="002D71E7"/>
    <w:rsid w:val="002D784B"/>
    <w:rsid w:val="002D7874"/>
    <w:rsid w:val="002D7A12"/>
    <w:rsid w:val="002D7DC9"/>
    <w:rsid w:val="002D7E9A"/>
    <w:rsid w:val="002E008D"/>
    <w:rsid w:val="002E04BE"/>
    <w:rsid w:val="002E051E"/>
    <w:rsid w:val="002E0A61"/>
    <w:rsid w:val="002E0BA4"/>
    <w:rsid w:val="002E0D45"/>
    <w:rsid w:val="002E0D52"/>
    <w:rsid w:val="002E0EF7"/>
    <w:rsid w:val="002E1B45"/>
    <w:rsid w:val="002E1C27"/>
    <w:rsid w:val="002E1C60"/>
    <w:rsid w:val="002E1E79"/>
    <w:rsid w:val="002E2390"/>
    <w:rsid w:val="002E23BE"/>
    <w:rsid w:val="002E24A8"/>
    <w:rsid w:val="002E2575"/>
    <w:rsid w:val="002E279C"/>
    <w:rsid w:val="002E2AFF"/>
    <w:rsid w:val="002E2BA4"/>
    <w:rsid w:val="002E3606"/>
    <w:rsid w:val="002E369E"/>
    <w:rsid w:val="002E3C9C"/>
    <w:rsid w:val="002E3F64"/>
    <w:rsid w:val="002E42E8"/>
    <w:rsid w:val="002E4894"/>
    <w:rsid w:val="002E4A9C"/>
    <w:rsid w:val="002E4BEB"/>
    <w:rsid w:val="002E4C97"/>
    <w:rsid w:val="002E4E9D"/>
    <w:rsid w:val="002E53C3"/>
    <w:rsid w:val="002E5BCD"/>
    <w:rsid w:val="002E5F48"/>
    <w:rsid w:val="002E67BB"/>
    <w:rsid w:val="002E787A"/>
    <w:rsid w:val="002E7DBD"/>
    <w:rsid w:val="002F02B4"/>
    <w:rsid w:val="002F05F4"/>
    <w:rsid w:val="002F0716"/>
    <w:rsid w:val="002F0862"/>
    <w:rsid w:val="002F0B84"/>
    <w:rsid w:val="002F0E1F"/>
    <w:rsid w:val="002F0E94"/>
    <w:rsid w:val="002F10CB"/>
    <w:rsid w:val="002F1142"/>
    <w:rsid w:val="002F14A4"/>
    <w:rsid w:val="002F15D5"/>
    <w:rsid w:val="002F18AF"/>
    <w:rsid w:val="002F1C6C"/>
    <w:rsid w:val="002F2361"/>
    <w:rsid w:val="002F23B8"/>
    <w:rsid w:val="002F24D0"/>
    <w:rsid w:val="002F2972"/>
    <w:rsid w:val="002F2DA2"/>
    <w:rsid w:val="002F3074"/>
    <w:rsid w:val="002F34F8"/>
    <w:rsid w:val="002F352A"/>
    <w:rsid w:val="002F36B9"/>
    <w:rsid w:val="002F3B28"/>
    <w:rsid w:val="002F3C34"/>
    <w:rsid w:val="002F4460"/>
    <w:rsid w:val="002F4524"/>
    <w:rsid w:val="002F481D"/>
    <w:rsid w:val="002F49DA"/>
    <w:rsid w:val="002F4CDE"/>
    <w:rsid w:val="002F4ED6"/>
    <w:rsid w:val="002F4F59"/>
    <w:rsid w:val="002F508B"/>
    <w:rsid w:val="002F561B"/>
    <w:rsid w:val="002F606E"/>
    <w:rsid w:val="002F6B29"/>
    <w:rsid w:val="002F6BB0"/>
    <w:rsid w:val="002F6EA0"/>
    <w:rsid w:val="002F7250"/>
    <w:rsid w:val="002F7523"/>
    <w:rsid w:val="002F78AE"/>
    <w:rsid w:val="002F78FD"/>
    <w:rsid w:val="002F79D0"/>
    <w:rsid w:val="003001F4"/>
    <w:rsid w:val="00300441"/>
    <w:rsid w:val="003006E5"/>
    <w:rsid w:val="00300DDD"/>
    <w:rsid w:val="00300EE4"/>
    <w:rsid w:val="0030126B"/>
    <w:rsid w:val="003016FD"/>
    <w:rsid w:val="003019DD"/>
    <w:rsid w:val="00301B75"/>
    <w:rsid w:val="003025B0"/>
    <w:rsid w:val="00302B65"/>
    <w:rsid w:val="00302C40"/>
    <w:rsid w:val="00302D3D"/>
    <w:rsid w:val="00302DB5"/>
    <w:rsid w:val="00303350"/>
    <w:rsid w:val="0030350A"/>
    <w:rsid w:val="00303C47"/>
    <w:rsid w:val="00303CBA"/>
    <w:rsid w:val="003044D2"/>
    <w:rsid w:val="003048A1"/>
    <w:rsid w:val="00304C39"/>
    <w:rsid w:val="00304D56"/>
    <w:rsid w:val="00305366"/>
    <w:rsid w:val="003057E7"/>
    <w:rsid w:val="00305B62"/>
    <w:rsid w:val="00305EC0"/>
    <w:rsid w:val="00305F92"/>
    <w:rsid w:val="00306015"/>
    <w:rsid w:val="00306431"/>
    <w:rsid w:val="003064FC"/>
    <w:rsid w:val="0030655F"/>
    <w:rsid w:val="003065DB"/>
    <w:rsid w:val="00306969"/>
    <w:rsid w:val="003069E6"/>
    <w:rsid w:val="00306E12"/>
    <w:rsid w:val="003072C4"/>
    <w:rsid w:val="00307CC6"/>
    <w:rsid w:val="00307D51"/>
    <w:rsid w:val="00307E98"/>
    <w:rsid w:val="00307FC7"/>
    <w:rsid w:val="003100D3"/>
    <w:rsid w:val="003102BF"/>
    <w:rsid w:val="003103CB"/>
    <w:rsid w:val="0031091F"/>
    <w:rsid w:val="003109DB"/>
    <w:rsid w:val="00310C21"/>
    <w:rsid w:val="00310E1E"/>
    <w:rsid w:val="00310EA8"/>
    <w:rsid w:val="00310F3E"/>
    <w:rsid w:val="003112DC"/>
    <w:rsid w:val="003112EA"/>
    <w:rsid w:val="00311545"/>
    <w:rsid w:val="00311578"/>
    <w:rsid w:val="003119FC"/>
    <w:rsid w:val="003126F7"/>
    <w:rsid w:val="003130FC"/>
    <w:rsid w:val="003135F2"/>
    <w:rsid w:val="00313895"/>
    <w:rsid w:val="00313C8A"/>
    <w:rsid w:val="00313D8C"/>
    <w:rsid w:val="00313F1C"/>
    <w:rsid w:val="0031400A"/>
    <w:rsid w:val="0031435F"/>
    <w:rsid w:val="00314644"/>
    <w:rsid w:val="00314CD2"/>
    <w:rsid w:val="003151C7"/>
    <w:rsid w:val="003152C5"/>
    <w:rsid w:val="003154BD"/>
    <w:rsid w:val="00315754"/>
    <w:rsid w:val="00315948"/>
    <w:rsid w:val="00315AEC"/>
    <w:rsid w:val="00315EAF"/>
    <w:rsid w:val="0031641F"/>
    <w:rsid w:val="00316696"/>
    <w:rsid w:val="003167AB"/>
    <w:rsid w:val="003167E2"/>
    <w:rsid w:val="0031692F"/>
    <w:rsid w:val="00316B4A"/>
    <w:rsid w:val="00316C75"/>
    <w:rsid w:val="00316C96"/>
    <w:rsid w:val="00316E05"/>
    <w:rsid w:val="00316E63"/>
    <w:rsid w:val="00316FAF"/>
    <w:rsid w:val="003175A4"/>
    <w:rsid w:val="003176D4"/>
    <w:rsid w:val="003179EF"/>
    <w:rsid w:val="00317A62"/>
    <w:rsid w:val="00317BAA"/>
    <w:rsid w:val="003201EB"/>
    <w:rsid w:val="00320448"/>
    <w:rsid w:val="003206C2"/>
    <w:rsid w:val="003207BE"/>
    <w:rsid w:val="0032081A"/>
    <w:rsid w:val="00320E6B"/>
    <w:rsid w:val="00320F51"/>
    <w:rsid w:val="00321229"/>
    <w:rsid w:val="003214C5"/>
    <w:rsid w:val="0032161D"/>
    <w:rsid w:val="00321D04"/>
    <w:rsid w:val="00321D8B"/>
    <w:rsid w:val="00321D92"/>
    <w:rsid w:val="00322478"/>
    <w:rsid w:val="00322F8E"/>
    <w:rsid w:val="00322F9B"/>
    <w:rsid w:val="00322FC0"/>
    <w:rsid w:val="00323552"/>
    <w:rsid w:val="0032389A"/>
    <w:rsid w:val="0032395D"/>
    <w:rsid w:val="003239C9"/>
    <w:rsid w:val="00323E77"/>
    <w:rsid w:val="003242AB"/>
    <w:rsid w:val="00324B50"/>
    <w:rsid w:val="00325112"/>
    <w:rsid w:val="0032528A"/>
    <w:rsid w:val="00325702"/>
    <w:rsid w:val="00325BC8"/>
    <w:rsid w:val="00326704"/>
    <w:rsid w:val="00326883"/>
    <w:rsid w:val="00326A64"/>
    <w:rsid w:val="00326A6A"/>
    <w:rsid w:val="00326EAF"/>
    <w:rsid w:val="00327F16"/>
    <w:rsid w:val="00330074"/>
    <w:rsid w:val="003302C0"/>
    <w:rsid w:val="00330426"/>
    <w:rsid w:val="003306E2"/>
    <w:rsid w:val="0033079A"/>
    <w:rsid w:val="00330A73"/>
    <w:rsid w:val="0033171C"/>
    <w:rsid w:val="00331901"/>
    <w:rsid w:val="00331BB7"/>
    <w:rsid w:val="00331C93"/>
    <w:rsid w:val="00331D90"/>
    <w:rsid w:val="00331E1C"/>
    <w:rsid w:val="00332075"/>
    <w:rsid w:val="003322AF"/>
    <w:rsid w:val="00332370"/>
    <w:rsid w:val="003326C4"/>
    <w:rsid w:val="003328D8"/>
    <w:rsid w:val="00332A66"/>
    <w:rsid w:val="00333480"/>
    <w:rsid w:val="003334BF"/>
    <w:rsid w:val="003334C8"/>
    <w:rsid w:val="00333C73"/>
    <w:rsid w:val="0033431D"/>
    <w:rsid w:val="00334C12"/>
    <w:rsid w:val="003350CE"/>
    <w:rsid w:val="00335A6D"/>
    <w:rsid w:val="00335C88"/>
    <w:rsid w:val="003364A1"/>
    <w:rsid w:val="0033667D"/>
    <w:rsid w:val="00336E87"/>
    <w:rsid w:val="003376FE"/>
    <w:rsid w:val="00337D67"/>
    <w:rsid w:val="00340511"/>
    <w:rsid w:val="00340755"/>
    <w:rsid w:val="00340C25"/>
    <w:rsid w:val="003410D3"/>
    <w:rsid w:val="0034112E"/>
    <w:rsid w:val="00341607"/>
    <w:rsid w:val="00341BDD"/>
    <w:rsid w:val="00341FF8"/>
    <w:rsid w:val="003427B3"/>
    <w:rsid w:val="00343205"/>
    <w:rsid w:val="00343627"/>
    <w:rsid w:val="00343661"/>
    <w:rsid w:val="00343D7D"/>
    <w:rsid w:val="00344270"/>
    <w:rsid w:val="0034432C"/>
    <w:rsid w:val="0034453A"/>
    <w:rsid w:val="003445C4"/>
    <w:rsid w:val="00344678"/>
    <w:rsid w:val="00344B2F"/>
    <w:rsid w:val="00344E2B"/>
    <w:rsid w:val="003452DE"/>
    <w:rsid w:val="0034559C"/>
    <w:rsid w:val="00345B19"/>
    <w:rsid w:val="00345CFB"/>
    <w:rsid w:val="0034618C"/>
    <w:rsid w:val="00346741"/>
    <w:rsid w:val="00346E9C"/>
    <w:rsid w:val="00347093"/>
    <w:rsid w:val="003473B4"/>
    <w:rsid w:val="00347DC3"/>
    <w:rsid w:val="00350466"/>
    <w:rsid w:val="003504D1"/>
    <w:rsid w:val="00350603"/>
    <w:rsid w:val="00350868"/>
    <w:rsid w:val="003509E7"/>
    <w:rsid w:val="00350A96"/>
    <w:rsid w:val="003510BC"/>
    <w:rsid w:val="00351560"/>
    <w:rsid w:val="00351AFB"/>
    <w:rsid w:val="00351C1B"/>
    <w:rsid w:val="00351E52"/>
    <w:rsid w:val="00351F3B"/>
    <w:rsid w:val="00351F5F"/>
    <w:rsid w:val="003522E1"/>
    <w:rsid w:val="00352745"/>
    <w:rsid w:val="00352BA4"/>
    <w:rsid w:val="003530F6"/>
    <w:rsid w:val="0035320D"/>
    <w:rsid w:val="00353D1C"/>
    <w:rsid w:val="00353EB4"/>
    <w:rsid w:val="00353F69"/>
    <w:rsid w:val="0035406D"/>
    <w:rsid w:val="003540A1"/>
    <w:rsid w:val="00354983"/>
    <w:rsid w:val="00354F69"/>
    <w:rsid w:val="00355088"/>
    <w:rsid w:val="00355247"/>
    <w:rsid w:val="003557D8"/>
    <w:rsid w:val="0035592E"/>
    <w:rsid w:val="00355BE4"/>
    <w:rsid w:val="0035622A"/>
    <w:rsid w:val="003563F0"/>
    <w:rsid w:val="00356B97"/>
    <w:rsid w:val="00356C18"/>
    <w:rsid w:val="00356D4C"/>
    <w:rsid w:val="003573DE"/>
    <w:rsid w:val="003576FD"/>
    <w:rsid w:val="003578B5"/>
    <w:rsid w:val="00357925"/>
    <w:rsid w:val="003579CC"/>
    <w:rsid w:val="00357A62"/>
    <w:rsid w:val="00357BE6"/>
    <w:rsid w:val="00360083"/>
    <w:rsid w:val="00360464"/>
    <w:rsid w:val="0036056F"/>
    <w:rsid w:val="00360874"/>
    <w:rsid w:val="00360D4E"/>
    <w:rsid w:val="00360DEC"/>
    <w:rsid w:val="00360F06"/>
    <w:rsid w:val="00361076"/>
    <w:rsid w:val="0036131C"/>
    <w:rsid w:val="003618A0"/>
    <w:rsid w:val="00361EE8"/>
    <w:rsid w:val="00361F76"/>
    <w:rsid w:val="00361FFC"/>
    <w:rsid w:val="0036217E"/>
    <w:rsid w:val="00362464"/>
    <w:rsid w:val="00362529"/>
    <w:rsid w:val="00362D1F"/>
    <w:rsid w:val="00362E70"/>
    <w:rsid w:val="003632BF"/>
    <w:rsid w:val="0036341B"/>
    <w:rsid w:val="00363BA9"/>
    <w:rsid w:val="00363E5C"/>
    <w:rsid w:val="00363FC1"/>
    <w:rsid w:val="00364599"/>
    <w:rsid w:val="0036472C"/>
    <w:rsid w:val="003648EF"/>
    <w:rsid w:val="00364C89"/>
    <w:rsid w:val="00364D31"/>
    <w:rsid w:val="00364D53"/>
    <w:rsid w:val="003651BA"/>
    <w:rsid w:val="00365C52"/>
    <w:rsid w:val="00366237"/>
    <w:rsid w:val="0036640B"/>
    <w:rsid w:val="0036673C"/>
    <w:rsid w:val="00366AD3"/>
    <w:rsid w:val="00366BE2"/>
    <w:rsid w:val="00366C7F"/>
    <w:rsid w:val="003670E2"/>
    <w:rsid w:val="00370C26"/>
    <w:rsid w:val="00370E98"/>
    <w:rsid w:val="003711E3"/>
    <w:rsid w:val="003713DE"/>
    <w:rsid w:val="00371510"/>
    <w:rsid w:val="00371B5E"/>
    <w:rsid w:val="00371F90"/>
    <w:rsid w:val="003724E1"/>
    <w:rsid w:val="00372BE7"/>
    <w:rsid w:val="0037307A"/>
    <w:rsid w:val="0037327E"/>
    <w:rsid w:val="003735E6"/>
    <w:rsid w:val="0037379E"/>
    <w:rsid w:val="00373A8B"/>
    <w:rsid w:val="00373C2A"/>
    <w:rsid w:val="003745F3"/>
    <w:rsid w:val="00374ABD"/>
    <w:rsid w:val="00374B16"/>
    <w:rsid w:val="00374B86"/>
    <w:rsid w:val="00374F0D"/>
    <w:rsid w:val="003750EA"/>
    <w:rsid w:val="0037520F"/>
    <w:rsid w:val="0037531C"/>
    <w:rsid w:val="00375C28"/>
    <w:rsid w:val="00376027"/>
    <w:rsid w:val="0037619D"/>
    <w:rsid w:val="003763B8"/>
    <w:rsid w:val="0037642D"/>
    <w:rsid w:val="00376572"/>
    <w:rsid w:val="00376712"/>
    <w:rsid w:val="003767D2"/>
    <w:rsid w:val="0037748C"/>
    <w:rsid w:val="00377626"/>
    <w:rsid w:val="00377DF7"/>
    <w:rsid w:val="00377E08"/>
    <w:rsid w:val="00377F20"/>
    <w:rsid w:val="0038057F"/>
    <w:rsid w:val="0038085D"/>
    <w:rsid w:val="00381005"/>
    <w:rsid w:val="003815D2"/>
    <w:rsid w:val="00381BD4"/>
    <w:rsid w:val="00381DF9"/>
    <w:rsid w:val="00381E01"/>
    <w:rsid w:val="003822D3"/>
    <w:rsid w:val="003827C0"/>
    <w:rsid w:val="00382B69"/>
    <w:rsid w:val="003833E8"/>
    <w:rsid w:val="003834E4"/>
    <w:rsid w:val="003836DC"/>
    <w:rsid w:val="003839CE"/>
    <w:rsid w:val="00383C4E"/>
    <w:rsid w:val="00384003"/>
    <w:rsid w:val="00384E7E"/>
    <w:rsid w:val="00384EAD"/>
    <w:rsid w:val="0038510F"/>
    <w:rsid w:val="00385231"/>
    <w:rsid w:val="00385430"/>
    <w:rsid w:val="00385F31"/>
    <w:rsid w:val="00386C76"/>
    <w:rsid w:val="00387C9B"/>
    <w:rsid w:val="00390679"/>
    <w:rsid w:val="003906E6"/>
    <w:rsid w:val="0039071A"/>
    <w:rsid w:val="0039109A"/>
    <w:rsid w:val="003910AE"/>
    <w:rsid w:val="0039116A"/>
    <w:rsid w:val="0039154A"/>
    <w:rsid w:val="00391AAA"/>
    <w:rsid w:val="00391DE7"/>
    <w:rsid w:val="00392029"/>
    <w:rsid w:val="0039208B"/>
    <w:rsid w:val="00393962"/>
    <w:rsid w:val="00393CB9"/>
    <w:rsid w:val="00393D8E"/>
    <w:rsid w:val="00394BA8"/>
    <w:rsid w:val="00394C83"/>
    <w:rsid w:val="00394EC2"/>
    <w:rsid w:val="00395644"/>
    <w:rsid w:val="00396C5C"/>
    <w:rsid w:val="00396DD6"/>
    <w:rsid w:val="00396F75"/>
    <w:rsid w:val="003971A2"/>
    <w:rsid w:val="00397395"/>
    <w:rsid w:val="003A0016"/>
    <w:rsid w:val="003A0028"/>
    <w:rsid w:val="003A0615"/>
    <w:rsid w:val="003A0879"/>
    <w:rsid w:val="003A0C51"/>
    <w:rsid w:val="003A0FB4"/>
    <w:rsid w:val="003A10DE"/>
    <w:rsid w:val="003A1587"/>
    <w:rsid w:val="003A1A13"/>
    <w:rsid w:val="003A1ABE"/>
    <w:rsid w:val="003A1C4E"/>
    <w:rsid w:val="003A1D92"/>
    <w:rsid w:val="003A1E4F"/>
    <w:rsid w:val="003A1F8B"/>
    <w:rsid w:val="003A319F"/>
    <w:rsid w:val="003A3862"/>
    <w:rsid w:val="003A389F"/>
    <w:rsid w:val="003A38D1"/>
    <w:rsid w:val="003A3E3C"/>
    <w:rsid w:val="003A4035"/>
    <w:rsid w:val="003A421A"/>
    <w:rsid w:val="003A4484"/>
    <w:rsid w:val="003A450A"/>
    <w:rsid w:val="003A4A45"/>
    <w:rsid w:val="003A4B95"/>
    <w:rsid w:val="003A4C7C"/>
    <w:rsid w:val="003A4DE6"/>
    <w:rsid w:val="003A5293"/>
    <w:rsid w:val="003A560A"/>
    <w:rsid w:val="003A5692"/>
    <w:rsid w:val="003A571F"/>
    <w:rsid w:val="003A5E49"/>
    <w:rsid w:val="003A64C5"/>
    <w:rsid w:val="003A66C9"/>
    <w:rsid w:val="003A6C25"/>
    <w:rsid w:val="003A6DDF"/>
    <w:rsid w:val="003A6F57"/>
    <w:rsid w:val="003A7570"/>
    <w:rsid w:val="003A75A0"/>
    <w:rsid w:val="003A7758"/>
    <w:rsid w:val="003A7B5B"/>
    <w:rsid w:val="003A7FF8"/>
    <w:rsid w:val="003B00F4"/>
    <w:rsid w:val="003B049A"/>
    <w:rsid w:val="003B0602"/>
    <w:rsid w:val="003B062B"/>
    <w:rsid w:val="003B0B8D"/>
    <w:rsid w:val="003B0D99"/>
    <w:rsid w:val="003B0DC9"/>
    <w:rsid w:val="003B1233"/>
    <w:rsid w:val="003B1275"/>
    <w:rsid w:val="003B1370"/>
    <w:rsid w:val="003B14AC"/>
    <w:rsid w:val="003B19AC"/>
    <w:rsid w:val="003B1B45"/>
    <w:rsid w:val="003B1DE7"/>
    <w:rsid w:val="003B1E27"/>
    <w:rsid w:val="003B256A"/>
    <w:rsid w:val="003B28B8"/>
    <w:rsid w:val="003B365F"/>
    <w:rsid w:val="003B3A40"/>
    <w:rsid w:val="003B3B02"/>
    <w:rsid w:val="003B3B1C"/>
    <w:rsid w:val="003B3EB0"/>
    <w:rsid w:val="003B402D"/>
    <w:rsid w:val="003B47FB"/>
    <w:rsid w:val="003B4C01"/>
    <w:rsid w:val="003B4CD0"/>
    <w:rsid w:val="003B4D12"/>
    <w:rsid w:val="003B4F89"/>
    <w:rsid w:val="003B501E"/>
    <w:rsid w:val="003B5020"/>
    <w:rsid w:val="003B51C9"/>
    <w:rsid w:val="003B5472"/>
    <w:rsid w:val="003B55DD"/>
    <w:rsid w:val="003B5814"/>
    <w:rsid w:val="003B5C6B"/>
    <w:rsid w:val="003B6358"/>
    <w:rsid w:val="003B7403"/>
    <w:rsid w:val="003B7AC3"/>
    <w:rsid w:val="003B7F8E"/>
    <w:rsid w:val="003C00C6"/>
    <w:rsid w:val="003C0756"/>
    <w:rsid w:val="003C0EBC"/>
    <w:rsid w:val="003C104C"/>
    <w:rsid w:val="003C1F09"/>
    <w:rsid w:val="003C226C"/>
    <w:rsid w:val="003C24A9"/>
    <w:rsid w:val="003C28B9"/>
    <w:rsid w:val="003C28FE"/>
    <w:rsid w:val="003C2A07"/>
    <w:rsid w:val="003C2C11"/>
    <w:rsid w:val="003C325B"/>
    <w:rsid w:val="003C37A4"/>
    <w:rsid w:val="003C384D"/>
    <w:rsid w:val="003C3A85"/>
    <w:rsid w:val="003C3BD4"/>
    <w:rsid w:val="003C3CD6"/>
    <w:rsid w:val="003C3E2D"/>
    <w:rsid w:val="003C4753"/>
    <w:rsid w:val="003C48C9"/>
    <w:rsid w:val="003C4C1C"/>
    <w:rsid w:val="003C5227"/>
    <w:rsid w:val="003C5FAC"/>
    <w:rsid w:val="003C6510"/>
    <w:rsid w:val="003C67A9"/>
    <w:rsid w:val="003C6A43"/>
    <w:rsid w:val="003C72EF"/>
    <w:rsid w:val="003D01CD"/>
    <w:rsid w:val="003D01DB"/>
    <w:rsid w:val="003D0273"/>
    <w:rsid w:val="003D0645"/>
    <w:rsid w:val="003D0846"/>
    <w:rsid w:val="003D0B70"/>
    <w:rsid w:val="003D0BBB"/>
    <w:rsid w:val="003D1053"/>
    <w:rsid w:val="003D1165"/>
    <w:rsid w:val="003D19FD"/>
    <w:rsid w:val="003D1D0D"/>
    <w:rsid w:val="003D2163"/>
    <w:rsid w:val="003D232E"/>
    <w:rsid w:val="003D24EC"/>
    <w:rsid w:val="003D2682"/>
    <w:rsid w:val="003D2703"/>
    <w:rsid w:val="003D289E"/>
    <w:rsid w:val="003D2D05"/>
    <w:rsid w:val="003D317E"/>
    <w:rsid w:val="003D356F"/>
    <w:rsid w:val="003D35BB"/>
    <w:rsid w:val="003D35D2"/>
    <w:rsid w:val="003D3C75"/>
    <w:rsid w:val="003D3D7C"/>
    <w:rsid w:val="003D4581"/>
    <w:rsid w:val="003D466D"/>
    <w:rsid w:val="003D468E"/>
    <w:rsid w:val="003D46A7"/>
    <w:rsid w:val="003D4783"/>
    <w:rsid w:val="003D50FD"/>
    <w:rsid w:val="003D517E"/>
    <w:rsid w:val="003D56C5"/>
    <w:rsid w:val="003D620E"/>
    <w:rsid w:val="003D6511"/>
    <w:rsid w:val="003D6609"/>
    <w:rsid w:val="003D67B0"/>
    <w:rsid w:val="003D67E8"/>
    <w:rsid w:val="003D69D7"/>
    <w:rsid w:val="003D7028"/>
    <w:rsid w:val="003D72E0"/>
    <w:rsid w:val="003D74C2"/>
    <w:rsid w:val="003D74CD"/>
    <w:rsid w:val="003D7599"/>
    <w:rsid w:val="003D766B"/>
    <w:rsid w:val="003D7876"/>
    <w:rsid w:val="003D7A74"/>
    <w:rsid w:val="003D7AC7"/>
    <w:rsid w:val="003E06B1"/>
    <w:rsid w:val="003E0BA4"/>
    <w:rsid w:val="003E0DCF"/>
    <w:rsid w:val="003E1671"/>
    <w:rsid w:val="003E1A9D"/>
    <w:rsid w:val="003E1AA7"/>
    <w:rsid w:val="003E1FB1"/>
    <w:rsid w:val="003E2221"/>
    <w:rsid w:val="003E22D4"/>
    <w:rsid w:val="003E2332"/>
    <w:rsid w:val="003E2642"/>
    <w:rsid w:val="003E27A8"/>
    <w:rsid w:val="003E2E82"/>
    <w:rsid w:val="003E3266"/>
    <w:rsid w:val="003E338E"/>
    <w:rsid w:val="003E3E30"/>
    <w:rsid w:val="003E4113"/>
    <w:rsid w:val="003E4321"/>
    <w:rsid w:val="003E4CF8"/>
    <w:rsid w:val="003E4D99"/>
    <w:rsid w:val="003E5220"/>
    <w:rsid w:val="003E55C1"/>
    <w:rsid w:val="003E56E2"/>
    <w:rsid w:val="003E57D7"/>
    <w:rsid w:val="003E59CA"/>
    <w:rsid w:val="003E60C3"/>
    <w:rsid w:val="003E6317"/>
    <w:rsid w:val="003E65A0"/>
    <w:rsid w:val="003E65A6"/>
    <w:rsid w:val="003E65EF"/>
    <w:rsid w:val="003E6869"/>
    <w:rsid w:val="003E6ED1"/>
    <w:rsid w:val="003E7203"/>
    <w:rsid w:val="003E7345"/>
    <w:rsid w:val="003E7608"/>
    <w:rsid w:val="003E7720"/>
    <w:rsid w:val="003E7AB7"/>
    <w:rsid w:val="003E7CC1"/>
    <w:rsid w:val="003F02F0"/>
    <w:rsid w:val="003F0791"/>
    <w:rsid w:val="003F0987"/>
    <w:rsid w:val="003F0A66"/>
    <w:rsid w:val="003F0D39"/>
    <w:rsid w:val="003F144B"/>
    <w:rsid w:val="003F22A0"/>
    <w:rsid w:val="003F29B4"/>
    <w:rsid w:val="003F2B26"/>
    <w:rsid w:val="003F313C"/>
    <w:rsid w:val="003F3B86"/>
    <w:rsid w:val="003F3EA8"/>
    <w:rsid w:val="003F409B"/>
    <w:rsid w:val="003F44CE"/>
    <w:rsid w:val="003F45C8"/>
    <w:rsid w:val="003F4610"/>
    <w:rsid w:val="003F4659"/>
    <w:rsid w:val="003F48C7"/>
    <w:rsid w:val="003F4996"/>
    <w:rsid w:val="003F4C18"/>
    <w:rsid w:val="003F5A60"/>
    <w:rsid w:val="003F5DE6"/>
    <w:rsid w:val="003F5F6F"/>
    <w:rsid w:val="003F5FC3"/>
    <w:rsid w:val="003F6093"/>
    <w:rsid w:val="003F69BD"/>
    <w:rsid w:val="003F6CE7"/>
    <w:rsid w:val="003F7084"/>
    <w:rsid w:val="003F79F7"/>
    <w:rsid w:val="00400113"/>
    <w:rsid w:val="004009D4"/>
    <w:rsid w:val="00400B2F"/>
    <w:rsid w:val="00400DD9"/>
    <w:rsid w:val="00401080"/>
    <w:rsid w:val="00401704"/>
    <w:rsid w:val="00401BD5"/>
    <w:rsid w:val="00401C77"/>
    <w:rsid w:val="00402190"/>
    <w:rsid w:val="00402CCD"/>
    <w:rsid w:val="00402E5C"/>
    <w:rsid w:val="00402FD7"/>
    <w:rsid w:val="004031BF"/>
    <w:rsid w:val="00403248"/>
    <w:rsid w:val="004032A2"/>
    <w:rsid w:val="004035CA"/>
    <w:rsid w:val="00403987"/>
    <w:rsid w:val="00403B8D"/>
    <w:rsid w:val="0040468E"/>
    <w:rsid w:val="00404FA6"/>
    <w:rsid w:val="004056B7"/>
    <w:rsid w:val="00405CBA"/>
    <w:rsid w:val="004062C4"/>
    <w:rsid w:val="004065AA"/>
    <w:rsid w:val="004065E9"/>
    <w:rsid w:val="004069CC"/>
    <w:rsid w:val="00406FEF"/>
    <w:rsid w:val="00407402"/>
    <w:rsid w:val="0040748E"/>
    <w:rsid w:val="004076C1"/>
    <w:rsid w:val="00407EBE"/>
    <w:rsid w:val="00407F1B"/>
    <w:rsid w:val="00410119"/>
    <w:rsid w:val="00410308"/>
    <w:rsid w:val="00410583"/>
    <w:rsid w:val="00410A3C"/>
    <w:rsid w:val="00411085"/>
    <w:rsid w:val="00411805"/>
    <w:rsid w:val="00411B41"/>
    <w:rsid w:val="00412499"/>
    <w:rsid w:val="00412A68"/>
    <w:rsid w:val="00413246"/>
    <w:rsid w:val="0041366D"/>
    <w:rsid w:val="00413CCF"/>
    <w:rsid w:val="00414288"/>
    <w:rsid w:val="00414ACF"/>
    <w:rsid w:val="00414B34"/>
    <w:rsid w:val="00414BC5"/>
    <w:rsid w:val="00414C84"/>
    <w:rsid w:val="00414E0B"/>
    <w:rsid w:val="004152FA"/>
    <w:rsid w:val="00415932"/>
    <w:rsid w:val="00415B39"/>
    <w:rsid w:val="00415C7F"/>
    <w:rsid w:val="004162E0"/>
    <w:rsid w:val="0041637A"/>
    <w:rsid w:val="0041643E"/>
    <w:rsid w:val="0041649C"/>
    <w:rsid w:val="004166EB"/>
    <w:rsid w:val="004167DE"/>
    <w:rsid w:val="004168F8"/>
    <w:rsid w:val="00416B06"/>
    <w:rsid w:val="00417123"/>
    <w:rsid w:val="004172AA"/>
    <w:rsid w:val="004172AC"/>
    <w:rsid w:val="004174CB"/>
    <w:rsid w:val="00417C44"/>
    <w:rsid w:val="00417FC6"/>
    <w:rsid w:val="004201CF"/>
    <w:rsid w:val="0042050E"/>
    <w:rsid w:val="004206B6"/>
    <w:rsid w:val="004211A4"/>
    <w:rsid w:val="00421875"/>
    <w:rsid w:val="00422024"/>
    <w:rsid w:val="0042282B"/>
    <w:rsid w:val="00422879"/>
    <w:rsid w:val="00422B18"/>
    <w:rsid w:val="00422B40"/>
    <w:rsid w:val="00422C79"/>
    <w:rsid w:val="00422CE7"/>
    <w:rsid w:val="00423199"/>
    <w:rsid w:val="004232E4"/>
    <w:rsid w:val="0042330A"/>
    <w:rsid w:val="0042374D"/>
    <w:rsid w:val="00423968"/>
    <w:rsid w:val="00423A02"/>
    <w:rsid w:val="00423A94"/>
    <w:rsid w:val="00423C9C"/>
    <w:rsid w:val="00423E2F"/>
    <w:rsid w:val="004240D5"/>
    <w:rsid w:val="004242B6"/>
    <w:rsid w:val="004244A8"/>
    <w:rsid w:val="0042491E"/>
    <w:rsid w:val="00424AEE"/>
    <w:rsid w:val="00424BCF"/>
    <w:rsid w:val="00424F3B"/>
    <w:rsid w:val="0042530D"/>
    <w:rsid w:val="00425475"/>
    <w:rsid w:val="004254DF"/>
    <w:rsid w:val="0042555E"/>
    <w:rsid w:val="004256E9"/>
    <w:rsid w:val="00425866"/>
    <w:rsid w:val="00425CF6"/>
    <w:rsid w:val="00425E7E"/>
    <w:rsid w:val="004264E6"/>
    <w:rsid w:val="00426507"/>
    <w:rsid w:val="00426BAE"/>
    <w:rsid w:val="00426D61"/>
    <w:rsid w:val="00426E38"/>
    <w:rsid w:val="00426FBE"/>
    <w:rsid w:val="0042721C"/>
    <w:rsid w:val="00427A1E"/>
    <w:rsid w:val="00430120"/>
    <w:rsid w:val="00430229"/>
    <w:rsid w:val="00430256"/>
    <w:rsid w:val="00430557"/>
    <w:rsid w:val="00430560"/>
    <w:rsid w:val="00430A5E"/>
    <w:rsid w:val="00430CA9"/>
    <w:rsid w:val="00431298"/>
    <w:rsid w:val="0043186A"/>
    <w:rsid w:val="004319EC"/>
    <w:rsid w:val="004321A7"/>
    <w:rsid w:val="0043234F"/>
    <w:rsid w:val="00432B06"/>
    <w:rsid w:val="00432D13"/>
    <w:rsid w:val="00432E91"/>
    <w:rsid w:val="00432F9A"/>
    <w:rsid w:val="004339E8"/>
    <w:rsid w:val="004345D4"/>
    <w:rsid w:val="00434880"/>
    <w:rsid w:val="00434F66"/>
    <w:rsid w:val="0043522F"/>
    <w:rsid w:val="004356CD"/>
    <w:rsid w:val="0043576C"/>
    <w:rsid w:val="00436150"/>
    <w:rsid w:val="00436BD6"/>
    <w:rsid w:val="00436C12"/>
    <w:rsid w:val="00436E77"/>
    <w:rsid w:val="00436F2D"/>
    <w:rsid w:val="00436F7F"/>
    <w:rsid w:val="00437129"/>
    <w:rsid w:val="00437572"/>
    <w:rsid w:val="00437C28"/>
    <w:rsid w:val="00437E78"/>
    <w:rsid w:val="00437FF0"/>
    <w:rsid w:val="0044037F"/>
    <w:rsid w:val="004409F7"/>
    <w:rsid w:val="00440DFE"/>
    <w:rsid w:val="00441511"/>
    <w:rsid w:val="0044181D"/>
    <w:rsid w:val="0044188A"/>
    <w:rsid w:val="00441EFF"/>
    <w:rsid w:val="0044216E"/>
    <w:rsid w:val="0044245F"/>
    <w:rsid w:val="0044266C"/>
    <w:rsid w:val="004426A1"/>
    <w:rsid w:val="00442785"/>
    <w:rsid w:val="00443164"/>
    <w:rsid w:val="00443329"/>
    <w:rsid w:val="00444543"/>
    <w:rsid w:val="004445BA"/>
    <w:rsid w:val="00445396"/>
    <w:rsid w:val="004453D5"/>
    <w:rsid w:val="00445AA7"/>
    <w:rsid w:val="004464D3"/>
    <w:rsid w:val="00446853"/>
    <w:rsid w:val="00446B59"/>
    <w:rsid w:val="00446CCE"/>
    <w:rsid w:val="00446D81"/>
    <w:rsid w:val="004471BC"/>
    <w:rsid w:val="00447770"/>
    <w:rsid w:val="0044788B"/>
    <w:rsid w:val="00447D02"/>
    <w:rsid w:val="00447D45"/>
    <w:rsid w:val="004502E2"/>
    <w:rsid w:val="0045040F"/>
    <w:rsid w:val="0045045D"/>
    <w:rsid w:val="004509EC"/>
    <w:rsid w:val="00450EF0"/>
    <w:rsid w:val="00451329"/>
    <w:rsid w:val="00451770"/>
    <w:rsid w:val="0045196D"/>
    <w:rsid w:val="00451AA7"/>
    <w:rsid w:val="00451C2E"/>
    <w:rsid w:val="00451CAF"/>
    <w:rsid w:val="00451F3E"/>
    <w:rsid w:val="00451FD4"/>
    <w:rsid w:val="004523B9"/>
    <w:rsid w:val="004528EF"/>
    <w:rsid w:val="004529DC"/>
    <w:rsid w:val="00452FC5"/>
    <w:rsid w:val="004530AB"/>
    <w:rsid w:val="004539CD"/>
    <w:rsid w:val="00453B63"/>
    <w:rsid w:val="00453DE0"/>
    <w:rsid w:val="0045476E"/>
    <w:rsid w:val="0045491C"/>
    <w:rsid w:val="00454CD5"/>
    <w:rsid w:val="00454F14"/>
    <w:rsid w:val="0045503C"/>
    <w:rsid w:val="00455797"/>
    <w:rsid w:val="00455850"/>
    <w:rsid w:val="004567BA"/>
    <w:rsid w:val="00457266"/>
    <w:rsid w:val="004574DF"/>
    <w:rsid w:val="0045771B"/>
    <w:rsid w:val="004577DA"/>
    <w:rsid w:val="00457AAB"/>
    <w:rsid w:val="00457AAC"/>
    <w:rsid w:val="004601C2"/>
    <w:rsid w:val="004607DD"/>
    <w:rsid w:val="00460A08"/>
    <w:rsid w:val="00460A0B"/>
    <w:rsid w:val="00460E05"/>
    <w:rsid w:val="00461362"/>
    <w:rsid w:val="00461399"/>
    <w:rsid w:val="00461629"/>
    <w:rsid w:val="004619C4"/>
    <w:rsid w:val="00461BC7"/>
    <w:rsid w:val="00461C59"/>
    <w:rsid w:val="00461F90"/>
    <w:rsid w:val="00462115"/>
    <w:rsid w:val="00462A75"/>
    <w:rsid w:val="00462C98"/>
    <w:rsid w:val="00462FF0"/>
    <w:rsid w:val="0046335C"/>
    <w:rsid w:val="004638F1"/>
    <w:rsid w:val="004639CF"/>
    <w:rsid w:val="00463C16"/>
    <w:rsid w:val="00463D1A"/>
    <w:rsid w:val="00463FBE"/>
    <w:rsid w:val="00464272"/>
    <w:rsid w:val="004644CF"/>
    <w:rsid w:val="004647C6"/>
    <w:rsid w:val="0046534D"/>
    <w:rsid w:val="00465B43"/>
    <w:rsid w:val="00465D43"/>
    <w:rsid w:val="00466ACD"/>
    <w:rsid w:val="00467035"/>
    <w:rsid w:val="00467897"/>
    <w:rsid w:val="00467898"/>
    <w:rsid w:val="004678DB"/>
    <w:rsid w:val="00467A7A"/>
    <w:rsid w:val="00467CD2"/>
    <w:rsid w:val="00467F43"/>
    <w:rsid w:val="00470494"/>
    <w:rsid w:val="00470996"/>
    <w:rsid w:val="00470A15"/>
    <w:rsid w:val="00470F5C"/>
    <w:rsid w:val="00470F8D"/>
    <w:rsid w:val="00470FB1"/>
    <w:rsid w:val="00471167"/>
    <w:rsid w:val="004720E3"/>
    <w:rsid w:val="004722C2"/>
    <w:rsid w:val="004722E8"/>
    <w:rsid w:val="004724B6"/>
    <w:rsid w:val="00472A27"/>
    <w:rsid w:val="00472E70"/>
    <w:rsid w:val="00472F20"/>
    <w:rsid w:val="00472F48"/>
    <w:rsid w:val="00473E0C"/>
    <w:rsid w:val="00473E67"/>
    <w:rsid w:val="0047404B"/>
    <w:rsid w:val="00474410"/>
    <w:rsid w:val="00474DEB"/>
    <w:rsid w:val="00474EEC"/>
    <w:rsid w:val="00474F52"/>
    <w:rsid w:val="00474FCD"/>
    <w:rsid w:val="00475031"/>
    <w:rsid w:val="0047520D"/>
    <w:rsid w:val="004759DD"/>
    <w:rsid w:val="00475BAF"/>
    <w:rsid w:val="00475D29"/>
    <w:rsid w:val="00475F1A"/>
    <w:rsid w:val="004765C3"/>
    <w:rsid w:val="00476619"/>
    <w:rsid w:val="004768AE"/>
    <w:rsid w:val="00477179"/>
    <w:rsid w:val="00477225"/>
    <w:rsid w:val="004773B3"/>
    <w:rsid w:val="004775C2"/>
    <w:rsid w:val="00477685"/>
    <w:rsid w:val="00477847"/>
    <w:rsid w:val="004779FD"/>
    <w:rsid w:val="00477FD8"/>
    <w:rsid w:val="00480EA3"/>
    <w:rsid w:val="00480EA4"/>
    <w:rsid w:val="00480FB5"/>
    <w:rsid w:val="00481AEA"/>
    <w:rsid w:val="00482103"/>
    <w:rsid w:val="004826D8"/>
    <w:rsid w:val="00482A62"/>
    <w:rsid w:val="00482DD4"/>
    <w:rsid w:val="00482F66"/>
    <w:rsid w:val="0048347F"/>
    <w:rsid w:val="00483490"/>
    <w:rsid w:val="004835EF"/>
    <w:rsid w:val="004837B0"/>
    <w:rsid w:val="0048380C"/>
    <w:rsid w:val="004839FE"/>
    <w:rsid w:val="00483BDC"/>
    <w:rsid w:val="00484BB9"/>
    <w:rsid w:val="004851E2"/>
    <w:rsid w:val="0048521F"/>
    <w:rsid w:val="00485460"/>
    <w:rsid w:val="00485889"/>
    <w:rsid w:val="0048591D"/>
    <w:rsid w:val="00485A63"/>
    <w:rsid w:val="00485C35"/>
    <w:rsid w:val="004862BB"/>
    <w:rsid w:val="00486343"/>
    <w:rsid w:val="004866DE"/>
    <w:rsid w:val="00486D3D"/>
    <w:rsid w:val="0048720F"/>
    <w:rsid w:val="004877A9"/>
    <w:rsid w:val="004879CE"/>
    <w:rsid w:val="00487AD5"/>
    <w:rsid w:val="00487D73"/>
    <w:rsid w:val="0049073D"/>
    <w:rsid w:val="00490893"/>
    <w:rsid w:val="00490AEC"/>
    <w:rsid w:val="00490D90"/>
    <w:rsid w:val="0049229F"/>
    <w:rsid w:val="00492431"/>
    <w:rsid w:val="004925E9"/>
    <w:rsid w:val="00493221"/>
    <w:rsid w:val="0049341B"/>
    <w:rsid w:val="0049346E"/>
    <w:rsid w:val="004934DD"/>
    <w:rsid w:val="004935DD"/>
    <w:rsid w:val="00493932"/>
    <w:rsid w:val="0049395C"/>
    <w:rsid w:val="00494002"/>
    <w:rsid w:val="004941AE"/>
    <w:rsid w:val="004946DB"/>
    <w:rsid w:val="00494BFA"/>
    <w:rsid w:val="00495101"/>
    <w:rsid w:val="0049511B"/>
    <w:rsid w:val="00495235"/>
    <w:rsid w:val="004954D0"/>
    <w:rsid w:val="004956E2"/>
    <w:rsid w:val="0049580F"/>
    <w:rsid w:val="00495843"/>
    <w:rsid w:val="00495E60"/>
    <w:rsid w:val="00495E66"/>
    <w:rsid w:val="00495FC5"/>
    <w:rsid w:val="00495FEF"/>
    <w:rsid w:val="004961AE"/>
    <w:rsid w:val="004963A4"/>
    <w:rsid w:val="00497001"/>
    <w:rsid w:val="004972F8"/>
    <w:rsid w:val="00497986"/>
    <w:rsid w:val="00497A04"/>
    <w:rsid w:val="00497A38"/>
    <w:rsid w:val="00497B47"/>
    <w:rsid w:val="00497D9C"/>
    <w:rsid w:val="004A0D1D"/>
    <w:rsid w:val="004A17B1"/>
    <w:rsid w:val="004A212A"/>
    <w:rsid w:val="004A264B"/>
    <w:rsid w:val="004A26D3"/>
    <w:rsid w:val="004A31CC"/>
    <w:rsid w:val="004A32DA"/>
    <w:rsid w:val="004A3D82"/>
    <w:rsid w:val="004A3DCD"/>
    <w:rsid w:val="004A4146"/>
    <w:rsid w:val="004A47A1"/>
    <w:rsid w:val="004A4978"/>
    <w:rsid w:val="004A5A99"/>
    <w:rsid w:val="004A5C9A"/>
    <w:rsid w:val="004A60C3"/>
    <w:rsid w:val="004A6FB6"/>
    <w:rsid w:val="004A74DC"/>
    <w:rsid w:val="004A77E7"/>
    <w:rsid w:val="004A789E"/>
    <w:rsid w:val="004B0385"/>
    <w:rsid w:val="004B06C4"/>
    <w:rsid w:val="004B08F2"/>
    <w:rsid w:val="004B08FB"/>
    <w:rsid w:val="004B1101"/>
    <w:rsid w:val="004B11A6"/>
    <w:rsid w:val="004B12C9"/>
    <w:rsid w:val="004B1532"/>
    <w:rsid w:val="004B1851"/>
    <w:rsid w:val="004B1B20"/>
    <w:rsid w:val="004B1ED2"/>
    <w:rsid w:val="004B25C2"/>
    <w:rsid w:val="004B2650"/>
    <w:rsid w:val="004B2890"/>
    <w:rsid w:val="004B3094"/>
    <w:rsid w:val="004B3622"/>
    <w:rsid w:val="004B3A44"/>
    <w:rsid w:val="004B4441"/>
    <w:rsid w:val="004B446B"/>
    <w:rsid w:val="004B4517"/>
    <w:rsid w:val="004B4564"/>
    <w:rsid w:val="004B5226"/>
    <w:rsid w:val="004B55CA"/>
    <w:rsid w:val="004B5796"/>
    <w:rsid w:val="004B57AB"/>
    <w:rsid w:val="004B57BE"/>
    <w:rsid w:val="004B59E4"/>
    <w:rsid w:val="004B5AB2"/>
    <w:rsid w:val="004B5C63"/>
    <w:rsid w:val="004B616F"/>
    <w:rsid w:val="004B6357"/>
    <w:rsid w:val="004B6543"/>
    <w:rsid w:val="004B6B22"/>
    <w:rsid w:val="004B6BDA"/>
    <w:rsid w:val="004B6F01"/>
    <w:rsid w:val="004B6F71"/>
    <w:rsid w:val="004B798E"/>
    <w:rsid w:val="004B7B96"/>
    <w:rsid w:val="004C004A"/>
    <w:rsid w:val="004C0152"/>
    <w:rsid w:val="004C0245"/>
    <w:rsid w:val="004C03E7"/>
    <w:rsid w:val="004C100B"/>
    <w:rsid w:val="004C1277"/>
    <w:rsid w:val="004C151E"/>
    <w:rsid w:val="004C2A33"/>
    <w:rsid w:val="004C2BA1"/>
    <w:rsid w:val="004C2E8B"/>
    <w:rsid w:val="004C2FCB"/>
    <w:rsid w:val="004C332D"/>
    <w:rsid w:val="004C3857"/>
    <w:rsid w:val="004C3920"/>
    <w:rsid w:val="004C398E"/>
    <w:rsid w:val="004C3A4A"/>
    <w:rsid w:val="004C3ACF"/>
    <w:rsid w:val="004C3DEB"/>
    <w:rsid w:val="004C3E78"/>
    <w:rsid w:val="004C3F0A"/>
    <w:rsid w:val="004C4578"/>
    <w:rsid w:val="004C4589"/>
    <w:rsid w:val="004C4971"/>
    <w:rsid w:val="004C4D96"/>
    <w:rsid w:val="004C527C"/>
    <w:rsid w:val="004C536F"/>
    <w:rsid w:val="004C5642"/>
    <w:rsid w:val="004C58C2"/>
    <w:rsid w:val="004C5D08"/>
    <w:rsid w:val="004C5EDF"/>
    <w:rsid w:val="004C6F12"/>
    <w:rsid w:val="004C7211"/>
    <w:rsid w:val="004C7361"/>
    <w:rsid w:val="004C7568"/>
    <w:rsid w:val="004C7711"/>
    <w:rsid w:val="004C77D9"/>
    <w:rsid w:val="004C7B7D"/>
    <w:rsid w:val="004D0058"/>
    <w:rsid w:val="004D0941"/>
    <w:rsid w:val="004D096B"/>
    <w:rsid w:val="004D0A09"/>
    <w:rsid w:val="004D0C5D"/>
    <w:rsid w:val="004D131D"/>
    <w:rsid w:val="004D153B"/>
    <w:rsid w:val="004D18D0"/>
    <w:rsid w:val="004D1B93"/>
    <w:rsid w:val="004D1E80"/>
    <w:rsid w:val="004D1F94"/>
    <w:rsid w:val="004D2789"/>
    <w:rsid w:val="004D2CEF"/>
    <w:rsid w:val="004D3DDF"/>
    <w:rsid w:val="004D3F9A"/>
    <w:rsid w:val="004D40E0"/>
    <w:rsid w:val="004D4FC4"/>
    <w:rsid w:val="004D532F"/>
    <w:rsid w:val="004D58A7"/>
    <w:rsid w:val="004D5E1D"/>
    <w:rsid w:val="004D642C"/>
    <w:rsid w:val="004D6773"/>
    <w:rsid w:val="004D6F54"/>
    <w:rsid w:val="004D7180"/>
    <w:rsid w:val="004D7368"/>
    <w:rsid w:val="004D77DA"/>
    <w:rsid w:val="004E060C"/>
    <w:rsid w:val="004E06D7"/>
    <w:rsid w:val="004E0AA3"/>
    <w:rsid w:val="004E13E3"/>
    <w:rsid w:val="004E15E1"/>
    <w:rsid w:val="004E16C5"/>
    <w:rsid w:val="004E1ADF"/>
    <w:rsid w:val="004E1C2F"/>
    <w:rsid w:val="004E1DAE"/>
    <w:rsid w:val="004E1E49"/>
    <w:rsid w:val="004E213C"/>
    <w:rsid w:val="004E24EA"/>
    <w:rsid w:val="004E265C"/>
    <w:rsid w:val="004E2C10"/>
    <w:rsid w:val="004E2DA5"/>
    <w:rsid w:val="004E2F6C"/>
    <w:rsid w:val="004E30BA"/>
    <w:rsid w:val="004E32D3"/>
    <w:rsid w:val="004E33E1"/>
    <w:rsid w:val="004E39A3"/>
    <w:rsid w:val="004E3AF1"/>
    <w:rsid w:val="004E46AB"/>
    <w:rsid w:val="004E490A"/>
    <w:rsid w:val="004E4916"/>
    <w:rsid w:val="004E4A71"/>
    <w:rsid w:val="004E60D1"/>
    <w:rsid w:val="004E6A2C"/>
    <w:rsid w:val="004E6C9C"/>
    <w:rsid w:val="004E6E89"/>
    <w:rsid w:val="004E7123"/>
    <w:rsid w:val="004E7277"/>
    <w:rsid w:val="004E7C9E"/>
    <w:rsid w:val="004E7F88"/>
    <w:rsid w:val="004F034A"/>
    <w:rsid w:val="004F0C28"/>
    <w:rsid w:val="004F0C64"/>
    <w:rsid w:val="004F0F9F"/>
    <w:rsid w:val="004F1C0C"/>
    <w:rsid w:val="004F1D8F"/>
    <w:rsid w:val="004F20ED"/>
    <w:rsid w:val="004F23FB"/>
    <w:rsid w:val="004F2593"/>
    <w:rsid w:val="004F2C13"/>
    <w:rsid w:val="004F2F2A"/>
    <w:rsid w:val="004F2FA4"/>
    <w:rsid w:val="004F3018"/>
    <w:rsid w:val="004F33E7"/>
    <w:rsid w:val="004F349B"/>
    <w:rsid w:val="004F38D3"/>
    <w:rsid w:val="004F41C1"/>
    <w:rsid w:val="004F42CE"/>
    <w:rsid w:val="004F4FD6"/>
    <w:rsid w:val="004F500D"/>
    <w:rsid w:val="004F5431"/>
    <w:rsid w:val="004F554A"/>
    <w:rsid w:val="004F5AFA"/>
    <w:rsid w:val="004F5BD3"/>
    <w:rsid w:val="004F6244"/>
    <w:rsid w:val="004F659E"/>
    <w:rsid w:val="004F65CC"/>
    <w:rsid w:val="004F67FF"/>
    <w:rsid w:val="004F683E"/>
    <w:rsid w:val="004F6DA1"/>
    <w:rsid w:val="004F6DA6"/>
    <w:rsid w:val="004F6F97"/>
    <w:rsid w:val="004F798D"/>
    <w:rsid w:val="004F7AFD"/>
    <w:rsid w:val="004F7BE5"/>
    <w:rsid w:val="005000B4"/>
    <w:rsid w:val="0050039F"/>
    <w:rsid w:val="005003CE"/>
    <w:rsid w:val="0050092F"/>
    <w:rsid w:val="0050103F"/>
    <w:rsid w:val="005010F3"/>
    <w:rsid w:val="0050122E"/>
    <w:rsid w:val="00501543"/>
    <w:rsid w:val="005016C0"/>
    <w:rsid w:val="00501B9B"/>
    <w:rsid w:val="00502531"/>
    <w:rsid w:val="00502694"/>
    <w:rsid w:val="00502935"/>
    <w:rsid w:val="00502F62"/>
    <w:rsid w:val="00503053"/>
    <w:rsid w:val="00503E68"/>
    <w:rsid w:val="0050406F"/>
    <w:rsid w:val="005041D1"/>
    <w:rsid w:val="005047F3"/>
    <w:rsid w:val="005053DF"/>
    <w:rsid w:val="00505B58"/>
    <w:rsid w:val="00505FF7"/>
    <w:rsid w:val="00506004"/>
    <w:rsid w:val="0050654A"/>
    <w:rsid w:val="00506784"/>
    <w:rsid w:val="005103F7"/>
    <w:rsid w:val="00510434"/>
    <w:rsid w:val="00510E1B"/>
    <w:rsid w:val="00511408"/>
    <w:rsid w:val="00511B03"/>
    <w:rsid w:val="00512EE1"/>
    <w:rsid w:val="00512FA7"/>
    <w:rsid w:val="005132B0"/>
    <w:rsid w:val="0051475D"/>
    <w:rsid w:val="00514ED7"/>
    <w:rsid w:val="00514F50"/>
    <w:rsid w:val="0051566C"/>
    <w:rsid w:val="00515B82"/>
    <w:rsid w:val="00515F31"/>
    <w:rsid w:val="0051618B"/>
    <w:rsid w:val="00516649"/>
    <w:rsid w:val="0051692B"/>
    <w:rsid w:val="00516ED7"/>
    <w:rsid w:val="00516FB5"/>
    <w:rsid w:val="0051702B"/>
    <w:rsid w:val="00517A10"/>
    <w:rsid w:val="00517B41"/>
    <w:rsid w:val="00517C0F"/>
    <w:rsid w:val="00520037"/>
    <w:rsid w:val="0052025B"/>
    <w:rsid w:val="005202F7"/>
    <w:rsid w:val="005203AE"/>
    <w:rsid w:val="0052098E"/>
    <w:rsid w:val="00520A26"/>
    <w:rsid w:val="005212C4"/>
    <w:rsid w:val="00521588"/>
    <w:rsid w:val="005216D4"/>
    <w:rsid w:val="00521BE7"/>
    <w:rsid w:val="00521C8B"/>
    <w:rsid w:val="00522AE9"/>
    <w:rsid w:val="00522E68"/>
    <w:rsid w:val="0052345B"/>
    <w:rsid w:val="00523B1C"/>
    <w:rsid w:val="00523FD9"/>
    <w:rsid w:val="00524713"/>
    <w:rsid w:val="0052471C"/>
    <w:rsid w:val="00524787"/>
    <w:rsid w:val="00524927"/>
    <w:rsid w:val="0052499E"/>
    <w:rsid w:val="00524AA0"/>
    <w:rsid w:val="00524CEE"/>
    <w:rsid w:val="00525632"/>
    <w:rsid w:val="00525818"/>
    <w:rsid w:val="00525ECD"/>
    <w:rsid w:val="005261FC"/>
    <w:rsid w:val="005264AE"/>
    <w:rsid w:val="005264FF"/>
    <w:rsid w:val="0052727C"/>
    <w:rsid w:val="00527695"/>
    <w:rsid w:val="00527943"/>
    <w:rsid w:val="00527F70"/>
    <w:rsid w:val="005306D7"/>
    <w:rsid w:val="00530BE0"/>
    <w:rsid w:val="00530C2E"/>
    <w:rsid w:val="00530C89"/>
    <w:rsid w:val="00531105"/>
    <w:rsid w:val="005312BE"/>
    <w:rsid w:val="005312CE"/>
    <w:rsid w:val="00531872"/>
    <w:rsid w:val="0053202D"/>
    <w:rsid w:val="005322CE"/>
    <w:rsid w:val="0053232A"/>
    <w:rsid w:val="00532556"/>
    <w:rsid w:val="00532E61"/>
    <w:rsid w:val="00532F4C"/>
    <w:rsid w:val="00533078"/>
    <w:rsid w:val="005335B6"/>
    <w:rsid w:val="00533699"/>
    <w:rsid w:val="00533B57"/>
    <w:rsid w:val="00533B7A"/>
    <w:rsid w:val="00533F26"/>
    <w:rsid w:val="00533F4D"/>
    <w:rsid w:val="0053419A"/>
    <w:rsid w:val="00535164"/>
    <w:rsid w:val="00535313"/>
    <w:rsid w:val="005353D0"/>
    <w:rsid w:val="00535575"/>
    <w:rsid w:val="00535783"/>
    <w:rsid w:val="00535E3C"/>
    <w:rsid w:val="005368A2"/>
    <w:rsid w:val="005369A1"/>
    <w:rsid w:val="00537031"/>
    <w:rsid w:val="00537527"/>
    <w:rsid w:val="00537883"/>
    <w:rsid w:val="00540146"/>
    <w:rsid w:val="00540467"/>
    <w:rsid w:val="0054086C"/>
    <w:rsid w:val="00540CA0"/>
    <w:rsid w:val="00540CD1"/>
    <w:rsid w:val="00541235"/>
    <w:rsid w:val="00541730"/>
    <w:rsid w:val="00541A18"/>
    <w:rsid w:val="00541C0C"/>
    <w:rsid w:val="00541FDB"/>
    <w:rsid w:val="0054247C"/>
    <w:rsid w:val="005424C5"/>
    <w:rsid w:val="005425DE"/>
    <w:rsid w:val="00542839"/>
    <w:rsid w:val="00543317"/>
    <w:rsid w:val="00543744"/>
    <w:rsid w:val="005442D1"/>
    <w:rsid w:val="0054440D"/>
    <w:rsid w:val="0054475B"/>
    <w:rsid w:val="00544AE4"/>
    <w:rsid w:val="00544B21"/>
    <w:rsid w:val="0054523F"/>
    <w:rsid w:val="00545287"/>
    <w:rsid w:val="00545D90"/>
    <w:rsid w:val="00546858"/>
    <w:rsid w:val="005472CB"/>
    <w:rsid w:val="005472F0"/>
    <w:rsid w:val="00547356"/>
    <w:rsid w:val="005476DA"/>
    <w:rsid w:val="00547755"/>
    <w:rsid w:val="00547918"/>
    <w:rsid w:val="00550328"/>
    <w:rsid w:val="00550914"/>
    <w:rsid w:val="00550A03"/>
    <w:rsid w:val="00550E28"/>
    <w:rsid w:val="0055117E"/>
    <w:rsid w:val="00551686"/>
    <w:rsid w:val="00551947"/>
    <w:rsid w:val="00551A9F"/>
    <w:rsid w:val="00551C20"/>
    <w:rsid w:val="00552005"/>
    <w:rsid w:val="00552767"/>
    <w:rsid w:val="00552850"/>
    <w:rsid w:val="00552885"/>
    <w:rsid w:val="00552C74"/>
    <w:rsid w:val="00552D61"/>
    <w:rsid w:val="00552E68"/>
    <w:rsid w:val="00553BC3"/>
    <w:rsid w:val="00554099"/>
    <w:rsid w:val="005541E3"/>
    <w:rsid w:val="0055421E"/>
    <w:rsid w:val="00554491"/>
    <w:rsid w:val="005549FC"/>
    <w:rsid w:val="00555013"/>
    <w:rsid w:val="005550AF"/>
    <w:rsid w:val="005551C1"/>
    <w:rsid w:val="00555560"/>
    <w:rsid w:val="00555A2C"/>
    <w:rsid w:val="00556327"/>
    <w:rsid w:val="00556385"/>
    <w:rsid w:val="00556683"/>
    <w:rsid w:val="00556862"/>
    <w:rsid w:val="00556C00"/>
    <w:rsid w:val="00556EB9"/>
    <w:rsid w:val="00557212"/>
    <w:rsid w:val="00557AE7"/>
    <w:rsid w:val="00557AEA"/>
    <w:rsid w:val="00557C62"/>
    <w:rsid w:val="00557DDF"/>
    <w:rsid w:val="0056157D"/>
    <w:rsid w:val="0056178F"/>
    <w:rsid w:val="00561D6B"/>
    <w:rsid w:val="00562244"/>
    <w:rsid w:val="00562318"/>
    <w:rsid w:val="0056291A"/>
    <w:rsid w:val="00562D92"/>
    <w:rsid w:val="00562E90"/>
    <w:rsid w:val="00563512"/>
    <w:rsid w:val="00563BC2"/>
    <w:rsid w:val="00563C6F"/>
    <w:rsid w:val="00563C72"/>
    <w:rsid w:val="005641BA"/>
    <w:rsid w:val="00564AF7"/>
    <w:rsid w:val="00565346"/>
    <w:rsid w:val="00565EDE"/>
    <w:rsid w:val="0056623A"/>
    <w:rsid w:val="005663E1"/>
    <w:rsid w:val="00566EEB"/>
    <w:rsid w:val="0056710C"/>
    <w:rsid w:val="00567385"/>
    <w:rsid w:val="0056740D"/>
    <w:rsid w:val="0056750D"/>
    <w:rsid w:val="00567631"/>
    <w:rsid w:val="005676DA"/>
    <w:rsid w:val="005676E7"/>
    <w:rsid w:val="005677DC"/>
    <w:rsid w:val="00567878"/>
    <w:rsid w:val="00567D4F"/>
    <w:rsid w:val="00567F4E"/>
    <w:rsid w:val="005700AC"/>
    <w:rsid w:val="0057035E"/>
    <w:rsid w:val="0057037A"/>
    <w:rsid w:val="005704CF"/>
    <w:rsid w:val="005707A6"/>
    <w:rsid w:val="00570831"/>
    <w:rsid w:val="00571412"/>
    <w:rsid w:val="00572BE1"/>
    <w:rsid w:val="00572CF5"/>
    <w:rsid w:val="00573A78"/>
    <w:rsid w:val="00573AB5"/>
    <w:rsid w:val="00574183"/>
    <w:rsid w:val="00575371"/>
    <w:rsid w:val="005755D4"/>
    <w:rsid w:val="00575B80"/>
    <w:rsid w:val="00575BA6"/>
    <w:rsid w:val="00575D1C"/>
    <w:rsid w:val="00575E97"/>
    <w:rsid w:val="00575F6D"/>
    <w:rsid w:val="0057675D"/>
    <w:rsid w:val="00576828"/>
    <w:rsid w:val="00576BCB"/>
    <w:rsid w:val="00576C8A"/>
    <w:rsid w:val="00576CC9"/>
    <w:rsid w:val="005778A0"/>
    <w:rsid w:val="00577A05"/>
    <w:rsid w:val="00580937"/>
    <w:rsid w:val="00580C37"/>
    <w:rsid w:val="00581421"/>
    <w:rsid w:val="00581FE5"/>
    <w:rsid w:val="00582414"/>
    <w:rsid w:val="005829AF"/>
    <w:rsid w:val="00582E7E"/>
    <w:rsid w:val="005830FB"/>
    <w:rsid w:val="005838A6"/>
    <w:rsid w:val="00583C39"/>
    <w:rsid w:val="00583CEA"/>
    <w:rsid w:val="005846F0"/>
    <w:rsid w:val="005849C2"/>
    <w:rsid w:val="00584D2D"/>
    <w:rsid w:val="00584FA0"/>
    <w:rsid w:val="005854ED"/>
    <w:rsid w:val="00585507"/>
    <w:rsid w:val="00585ADA"/>
    <w:rsid w:val="00585AFD"/>
    <w:rsid w:val="0058614F"/>
    <w:rsid w:val="005863A9"/>
    <w:rsid w:val="0058696C"/>
    <w:rsid w:val="005873DC"/>
    <w:rsid w:val="0058765F"/>
    <w:rsid w:val="00587CD4"/>
    <w:rsid w:val="00587E12"/>
    <w:rsid w:val="00587E4A"/>
    <w:rsid w:val="00587F8A"/>
    <w:rsid w:val="005905B6"/>
    <w:rsid w:val="0059073C"/>
    <w:rsid w:val="0059077C"/>
    <w:rsid w:val="005908B8"/>
    <w:rsid w:val="00590C00"/>
    <w:rsid w:val="00590FB6"/>
    <w:rsid w:val="00591357"/>
    <w:rsid w:val="005916D2"/>
    <w:rsid w:val="00591740"/>
    <w:rsid w:val="00591945"/>
    <w:rsid w:val="00591D67"/>
    <w:rsid w:val="00592473"/>
    <w:rsid w:val="005928D6"/>
    <w:rsid w:val="00592A7B"/>
    <w:rsid w:val="00592AE6"/>
    <w:rsid w:val="00592BA0"/>
    <w:rsid w:val="00592CBB"/>
    <w:rsid w:val="00592F2E"/>
    <w:rsid w:val="0059350C"/>
    <w:rsid w:val="005937D3"/>
    <w:rsid w:val="00593837"/>
    <w:rsid w:val="005939C9"/>
    <w:rsid w:val="00593BB8"/>
    <w:rsid w:val="00593EFD"/>
    <w:rsid w:val="00593FDC"/>
    <w:rsid w:val="0059454C"/>
    <w:rsid w:val="00594F3E"/>
    <w:rsid w:val="00595AF1"/>
    <w:rsid w:val="0059609C"/>
    <w:rsid w:val="0059653C"/>
    <w:rsid w:val="005965BB"/>
    <w:rsid w:val="00596776"/>
    <w:rsid w:val="00596FC5"/>
    <w:rsid w:val="005977EE"/>
    <w:rsid w:val="00597891"/>
    <w:rsid w:val="00597986"/>
    <w:rsid w:val="005A02D1"/>
    <w:rsid w:val="005A04BE"/>
    <w:rsid w:val="005A068C"/>
    <w:rsid w:val="005A077D"/>
    <w:rsid w:val="005A0A7F"/>
    <w:rsid w:val="005A102C"/>
    <w:rsid w:val="005A11A2"/>
    <w:rsid w:val="005A12B0"/>
    <w:rsid w:val="005A1375"/>
    <w:rsid w:val="005A18CB"/>
    <w:rsid w:val="005A192A"/>
    <w:rsid w:val="005A1FF3"/>
    <w:rsid w:val="005A2A7A"/>
    <w:rsid w:val="005A2D5E"/>
    <w:rsid w:val="005A2D93"/>
    <w:rsid w:val="005A2E09"/>
    <w:rsid w:val="005A32C0"/>
    <w:rsid w:val="005A3409"/>
    <w:rsid w:val="005A413B"/>
    <w:rsid w:val="005A46D2"/>
    <w:rsid w:val="005A4AF2"/>
    <w:rsid w:val="005A4F85"/>
    <w:rsid w:val="005A512C"/>
    <w:rsid w:val="005A5AC6"/>
    <w:rsid w:val="005A5C00"/>
    <w:rsid w:val="005A5D2C"/>
    <w:rsid w:val="005A5F0A"/>
    <w:rsid w:val="005A6414"/>
    <w:rsid w:val="005A6760"/>
    <w:rsid w:val="005A68FE"/>
    <w:rsid w:val="005A71B1"/>
    <w:rsid w:val="005A7518"/>
    <w:rsid w:val="005A764B"/>
    <w:rsid w:val="005A793F"/>
    <w:rsid w:val="005B041E"/>
    <w:rsid w:val="005B0561"/>
    <w:rsid w:val="005B0853"/>
    <w:rsid w:val="005B0AF9"/>
    <w:rsid w:val="005B0E4D"/>
    <w:rsid w:val="005B1365"/>
    <w:rsid w:val="005B1E2B"/>
    <w:rsid w:val="005B2600"/>
    <w:rsid w:val="005B2F80"/>
    <w:rsid w:val="005B3074"/>
    <w:rsid w:val="005B32C1"/>
    <w:rsid w:val="005B3545"/>
    <w:rsid w:val="005B3580"/>
    <w:rsid w:val="005B35E0"/>
    <w:rsid w:val="005B3E48"/>
    <w:rsid w:val="005B3FCA"/>
    <w:rsid w:val="005B46C7"/>
    <w:rsid w:val="005B4837"/>
    <w:rsid w:val="005B4989"/>
    <w:rsid w:val="005B4FAB"/>
    <w:rsid w:val="005B505A"/>
    <w:rsid w:val="005B56A3"/>
    <w:rsid w:val="005B5CE0"/>
    <w:rsid w:val="005B5E70"/>
    <w:rsid w:val="005B5EDD"/>
    <w:rsid w:val="005B5F06"/>
    <w:rsid w:val="005B63C2"/>
    <w:rsid w:val="005B64C4"/>
    <w:rsid w:val="005B762C"/>
    <w:rsid w:val="005B7A13"/>
    <w:rsid w:val="005C0289"/>
    <w:rsid w:val="005C09A8"/>
    <w:rsid w:val="005C0BFB"/>
    <w:rsid w:val="005C0FEC"/>
    <w:rsid w:val="005C1221"/>
    <w:rsid w:val="005C12C0"/>
    <w:rsid w:val="005C1318"/>
    <w:rsid w:val="005C135B"/>
    <w:rsid w:val="005C1503"/>
    <w:rsid w:val="005C1637"/>
    <w:rsid w:val="005C1FC5"/>
    <w:rsid w:val="005C2327"/>
    <w:rsid w:val="005C252E"/>
    <w:rsid w:val="005C25B7"/>
    <w:rsid w:val="005C25C4"/>
    <w:rsid w:val="005C2791"/>
    <w:rsid w:val="005C2E49"/>
    <w:rsid w:val="005C2E8E"/>
    <w:rsid w:val="005C32CA"/>
    <w:rsid w:val="005C33CC"/>
    <w:rsid w:val="005C3AAB"/>
    <w:rsid w:val="005C4454"/>
    <w:rsid w:val="005C47BF"/>
    <w:rsid w:val="005C4A91"/>
    <w:rsid w:val="005C4C7A"/>
    <w:rsid w:val="005C5136"/>
    <w:rsid w:val="005C5254"/>
    <w:rsid w:val="005C5731"/>
    <w:rsid w:val="005C5771"/>
    <w:rsid w:val="005C5816"/>
    <w:rsid w:val="005C6405"/>
    <w:rsid w:val="005C6482"/>
    <w:rsid w:val="005C681C"/>
    <w:rsid w:val="005C682E"/>
    <w:rsid w:val="005C6C3D"/>
    <w:rsid w:val="005C774D"/>
    <w:rsid w:val="005C7761"/>
    <w:rsid w:val="005C7A16"/>
    <w:rsid w:val="005C7CC3"/>
    <w:rsid w:val="005D004A"/>
    <w:rsid w:val="005D01DF"/>
    <w:rsid w:val="005D09DB"/>
    <w:rsid w:val="005D0A49"/>
    <w:rsid w:val="005D0EA5"/>
    <w:rsid w:val="005D1166"/>
    <w:rsid w:val="005D124A"/>
    <w:rsid w:val="005D18BA"/>
    <w:rsid w:val="005D19BD"/>
    <w:rsid w:val="005D1B4A"/>
    <w:rsid w:val="005D1E0A"/>
    <w:rsid w:val="005D26A7"/>
    <w:rsid w:val="005D2A26"/>
    <w:rsid w:val="005D2DE6"/>
    <w:rsid w:val="005D2F3E"/>
    <w:rsid w:val="005D34F3"/>
    <w:rsid w:val="005D37B2"/>
    <w:rsid w:val="005D3E5B"/>
    <w:rsid w:val="005D42F7"/>
    <w:rsid w:val="005D4D95"/>
    <w:rsid w:val="005D55F6"/>
    <w:rsid w:val="005D57B5"/>
    <w:rsid w:val="005D58F9"/>
    <w:rsid w:val="005D5D18"/>
    <w:rsid w:val="005D5FA0"/>
    <w:rsid w:val="005D6549"/>
    <w:rsid w:val="005D66F4"/>
    <w:rsid w:val="005D736E"/>
    <w:rsid w:val="005D7A25"/>
    <w:rsid w:val="005D7E9A"/>
    <w:rsid w:val="005D7E9F"/>
    <w:rsid w:val="005E047C"/>
    <w:rsid w:val="005E0648"/>
    <w:rsid w:val="005E0C94"/>
    <w:rsid w:val="005E10DE"/>
    <w:rsid w:val="005E118C"/>
    <w:rsid w:val="005E1BDE"/>
    <w:rsid w:val="005E1F04"/>
    <w:rsid w:val="005E23B1"/>
    <w:rsid w:val="005E270D"/>
    <w:rsid w:val="005E2896"/>
    <w:rsid w:val="005E2D70"/>
    <w:rsid w:val="005E2F4B"/>
    <w:rsid w:val="005E2F84"/>
    <w:rsid w:val="005E2FEA"/>
    <w:rsid w:val="005E3AA9"/>
    <w:rsid w:val="005E3C11"/>
    <w:rsid w:val="005E3D18"/>
    <w:rsid w:val="005E3D2B"/>
    <w:rsid w:val="005E3F4D"/>
    <w:rsid w:val="005E4204"/>
    <w:rsid w:val="005E45EB"/>
    <w:rsid w:val="005E49E7"/>
    <w:rsid w:val="005E4A7D"/>
    <w:rsid w:val="005E4C07"/>
    <w:rsid w:val="005E508A"/>
    <w:rsid w:val="005E5639"/>
    <w:rsid w:val="005E5BAD"/>
    <w:rsid w:val="005E5CE7"/>
    <w:rsid w:val="005E5EC7"/>
    <w:rsid w:val="005E6320"/>
    <w:rsid w:val="005E64FB"/>
    <w:rsid w:val="005E6D6C"/>
    <w:rsid w:val="005E6D8A"/>
    <w:rsid w:val="005E6E94"/>
    <w:rsid w:val="005E706B"/>
    <w:rsid w:val="005E72D6"/>
    <w:rsid w:val="005E7353"/>
    <w:rsid w:val="005E74A7"/>
    <w:rsid w:val="005E754C"/>
    <w:rsid w:val="005E756A"/>
    <w:rsid w:val="005E7B25"/>
    <w:rsid w:val="005E7C3F"/>
    <w:rsid w:val="005E7D32"/>
    <w:rsid w:val="005E7D4A"/>
    <w:rsid w:val="005F020E"/>
    <w:rsid w:val="005F04A2"/>
    <w:rsid w:val="005F055B"/>
    <w:rsid w:val="005F059D"/>
    <w:rsid w:val="005F05B8"/>
    <w:rsid w:val="005F05E8"/>
    <w:rsid w:val="005F0651"/>
    <w:rsid w:val="005F0719"/>
    <w:rsid w:val="005F0A20"/>
    <w:rsid w:val="005F0F59"/>
    <w:rsid w:val="005F0FCC"/>
    <w:rsid w:val="005F1346"/>
    <w:rsid w:val="005F169E"/>
    <w:rsid w:val="005F20BC"/>
    <w:rsid w:val="005F2647"/>
    <w:rsid w:val="005F27F1"/>
    <w:rsid w:val="005F30D1"/>
    <w:rsid w:val="005F37F9"/>
    <w:rsid w:val="005F3A56"/>
    <w:rsid w:val="005F3BE5"/>
    <w:rsid w:val="005F3E5A"/>
    <w:rsid w:val="005F42C8"/>
    <w:rsid w:val="005F43F9"/>
    <w:rsid w:val="005F4ACA"/>
    <w:rsid w:val="005F5363"/>
    <w:rsid w:val="005F5605"/>
    <w:rsid w:val="005F5CE2"/>
    <w:rsid w:val="005F60B7"/>
    <w:rsid w:val="005F6A1A"/>
    <w:rsid w:val="005F6D5F"/>
    <w:rsid w:val="005F7009"/>
    <w:rsid w:val="005F703D"/>
    <w:rsid w:val="005F7199"/>
    <w:rsid w:val="005F7D10"/>
    <w:rsid w:val="005F7DA4"/>
    <w:rsid w:val="005F7F40"/>
    <w:rsid w:val="006001D0"/>
    <w:rsid w:val="006004C2"/>
    <w:rsid w:val="00600716"/>
    <w:rsid w:val="006008CD"/>
    <w:rsid w:val="0060097D"/>
    <w:rsid w:val="00600C4D"/>
    <w:rsid w:val="00600D90"/>
    <w:rsid w:val="00601431"/>
    <w:rsid w:val="0060189F"/>
    <w:rsid w:val="006021D9"/>
    <w:rsid w:val="00602A70"/>
    <w:rsid w:val="00602B78"/>
    <w:rsid w:val="00602C33"/>
    <w:rsid w:val="00602D2E"/>
    <w:rsid w:val="0060311A"/>
    <w:rsid w:val="00603308"/>
    <w:rsid w:val="00603663"/>
    <w:rsid w:val="006038F3"/>
    <w:rsid w:val="00603B34"/>
    <w:rsid w:val="00603C26"/>
    <w:rsid w:val="00604026"/>
    <w:rsid w:val="00604070"/>
    <w:rsid w:val="006040BD"/>
    <w:rsid w:val="006043A7"/>
    <w:rsid w:val="00604BB2"/>
    <w:rsid w:val="00604D34"/>
    <w:rsid w:val="00604D5A"/>
    <w:rsid w:val="00604F00"/>
    <w:rsid w:val="0060503C"/>
    <w:rsid w:val="00605D72"/>
    <w:rsid w:val="00605F18"/>
    <w:rsid w:val="00606251"/>
    <w:rsid w:val="006066DD"/>
    <w:rsid w:val="00606C76"/>
    <w:rsid w:val="00606EDE"/>
    <w:rsid w:val="006071E0"/>
    <w:rsid w:val="0060752C"/>
    <w:rsid w:val="00607776"/>
    <w:rsid w:val="00607D40"/>
    <w:rsid w:val="00607FE2"/>
    <w:rsid w:val="0061045D"/>
    <w:rsid w:val="006106F4"/>
    <w:rsid w:val="0061094D"/>
    <w:rsid w:val="00611181"/>
    <w:rsid w:val="00611317"/>
    <w:rsid w:val="00612283"/>
    <w:rsid w:val="006126DF"/>
    <w:rsid w:val="00612BCE"/>
    <w:rsid w:val="00613500"/>
    <w:rsid w:val="0061399E"/>
    <w:rsid w:val="00613C55"/>
    <w:rsid w:val="00613DF3"/>
    <w:rsid w:val="00613EB4"/>
    <w:rsid w:val="006144EB"/>
    <w:rsid w:val="00614618"/>
    <w:rsid w:val="00614748"/>
    <w:rsid w:val="00614FCE"/>
    <w:rsid w:val="00615265"/>
    <w:rsid w:val="0061562D"/>
    <w:rsid w:val="006156DC"/>
    <w:rsid w:val="00615B0D"/>
    <w:rsid w:val="00615B7E"/>
    <w:rsid w:val="00615BEC"/>
    <w:rsid w:val="00615FE7"/>
    <w:rsid w:val="00616324"/>
    <w:rsid w:val="006165AB"/>
    <w:rsid w:val="00616C11"/>
    <w:rsid w:val="00616DB6"/>
    <w:rsid w:val="00616E11"/>
    <w:rsid w:val="006173D4"/>
    <w:rsid w:val="00617417"/>
    <w:rsid w:val="0061778B"/>
    <w:rsid w:val="006178BA"/>
    <w:rsid w:val="006178FB"/>
    <w:rsid w:val="00617C71"/>
    <w:rsid w:val="00617EF6"/>
    <w:rsid w:val="00620A1E"/>
    <w:rsid w:val="00620A23"/>
    <w:rsid w:val="00620D2B"/>
    <w:rsid w:val="00620D40"/>
    <w:rsid w:val="006210E3"/>
    <w:rsid w:val="006212D7"/>
    <w:rsid w:val="00621378"/>
    <w:rsid w:val="00621674"/>
    <w:rsid w:val="00621ECF"/>
    <w:rsid w:val="00621EF5"/>
    <w:rsid w:val="00621F9E"/>
    <w:rsid w:val="00622075"/>
    <w:rsid w:val="00622990"/>
    <w:rsid w:val="006229AB"/>
    <w:rsid w:val="00622D64"/>
    <w:rsid w:val="00623371"/>
    <w:rsid w:val="00623819"/>
    <w:rsid w:val="00623A22"/>
    <w:rsid w:val="00623BF2"/>
    <w:rsid w:val="00623F30"/>
    <w:rsid w:val="00623F59"/>
    <w:rsid w:val="00624430"/>
    <w:rsid w:val="006246F5"/>
    <w:rsid w:val="006255A2"/>
    <w:rsid w:val="00625A1C"/>
    <w:rsid w:val="00625A8D"/>
    <w:rsid w:val="00625F06"/>
    <w:rsid w:val="00626251"/>
    <w:rsid w:val="006264DF"/>
    <w:rsid w:val="0062679F"/>
    <w:rsid w:val="00626B80"/>
    <w:rsid w:val="00627332"/>
    <w:rsid w:val="006274B1"/>
    <w:rsid w:val="00627B2A"/>
    <w:rsid w:val="00627C76"/>
    <w:rsid w:val="00627DD8"/>
    <w:rsid w:val="00627EDA"/>
    <w:rsid w:val="00630B2F"/>
    <w:rsid w:val="00630E69"/>
    <w:rsid w:val="006310C8"/>
    <w:rsid w:val="006312D2"/>
    <w:rsid w:val="00631A79"/>
    <w:rsid w:val="00631BCE"/>
    <w:rsid w:val="00631DBC"/>
    <w:rsid w:val="00632AA8"/>
    <w:rsid w:val="00632FB3"/>
    <w:rsid w:val="0063330D"/>
    <w:rsid w:val="00633797"/>
    <w:rsid w:val="006339FB"/>
    <w:rsid w:val="0063465D"/>
    <w:rsid w:val="0063499F"/>
    <w:rsid w:val="0063527D"/>
    <w:rsid w:val="006353BD"/>
    <w:rsid w:val="00635608"/>
    <w:rsid w:val="00635E49"/>
    <w:rsid w:val="0063675F"/>
    <w:rsid w:val="006374DF"/>
    <w:rsid w:val="006377BB"/>
    <w:rsid w:val="006378FB"/>
    <w:rsid w:val="00637D98"/>
    <w:rsid w:val="006404E1"/>
    <w:rsid w:val="006404F2"/>
    <w:rsid w:val="00640518"/>
    <w:rsid w:val="00640BC8"/>
    <w:rsid w:val="00640E4D"/>
    <w:rsid w:val="00640E5B"/>
    <w:rsid w:val="00640E76"/>
    <w:rsid w:val="00640FF4"/>
    <w:rsid w:val="0064146C"/>
    <w:rsid w:val="006416C4"/>
    <w:rsid w:val="00641902"/>
    <w:rsid w:val="00641C3D"/>
    <w:rsid w:val="00642158"/>
    <w:rsid w:val="006428BF"/>
    <w:rsid w:val="0064314D"/>
    <w:rsid w:val="0064357D"/>
    <w:rsid w:val="00643930"/>
    <w:rsid w:val="00643EA7"/>
    <w:rsid w:val="00643ED7"/>
    <w:rsid w:val="0064433C"/>
    <w:rsid w:val="00644362"/>
    <w:rsid w:val="006445B4"/>
    <w:rsid w:val="00644E75"/>
    <w:rsid w:val="006456AB"/>
    <w:rsid w:val="0064572D"/>
    <w:rsid w:val="00645F75"/>
    <w:rsid w:val="006465AA"/>
    <w:rsid w:val="006465AF"/>
    <w:rsid w:val="00646667"/>
    <w:rsid w:val="00646E1B"/>
    <w:rsid w:val="00647332"/>
    <w:rsid w:val="00647495"/>
    <w:rsid w:val="0064751F"/>
    <w:rsid w:val="00647C11"/>
    <w:rsid w:val="006505B3"/>
    <w:rsid w:val="006505F5"/>
    <w:rsid w:val="00650AD0"/>
    <w:rsid w:val="00650B1C"/>
    <w:rsid w:val="0065187D"/>
    <w:rsid w:val="00651891"/>
    <w:rsid w:val="00651A1D"/>
    <w:rsid w:val="00651C46"/>
    <w:rsid w:val="00651F31"/>
    <w:rsid w:val="006521FD"/>
    <w:rsid w:val="0065230A"/>
    <w:rsid w:val="006525A6"/>
    <w:rsid w:val="00652868"/>
    <w:rsid w:val="00652DC0"/>
    <w:rsid w:val="00653228"/>
    <w:rsid w:val="006532F5"/>
    <w:rsid w:val="00654144"/>
    <w:rsid w:val="006541E3"/>
    <w:rsid w:val="006547E9"/>
    <w:rsid w:val="006549BD"/>
    <w:rsid w:val="00654FDF"/>
    <w:rsid w:val="0065511D"/>
    <w:rsid w:val="00655235"/>
    <w:rsid w:val="0065644D"/>
    <w:rsid w:val="00656BA1"/>
    <w:rsid w:val="00656BA4"/>
    <w:rsid w:val="00657889"/>
    <w:rsid w:val="00657D64"/>
    <w:rsid w:val="006606F8"/>
    <w:rsid w:val="006607D8"/>
    <w:rsid w:val="00660994"/>
    <w:rsid w:val="00660E69"/>
    <w:rsid w:val="006615E3"/>
    <w:rsid w:val="006616C2"/>
    <w:rsid w:val="00661913"/>
    <w:rsid w:val="00662174"/>
    <w:rsid w:val="006621E6"/>
    <w:rsid w:val="0066250E"/>
    <w:rsid w:val="0066262E"/>
    <w:rsid w:val="00662D60"/>
    <w:rsid w:val="0066325C"/>
    <w:rsid w:val="0066353F"/>
    <w:rsid w:val="006636AB"/>
    <w:rsid w:val="00663919"/>
    <w:rsid w:val="006639AE"/>
    <w:rsid w:val="006639F7"/>
    <w:rsid w:val="006642C1"/>
    <w:rsid w:val="006642C9"/>
    <w:rsid w:val="006643F4"/>
    <w:rsid w:val="0066445B"/>
    <w:rsid w:val="0066479C"/>
    <w:rsid w:val="0066498A"/>
    <w:rsid w:val="00664DBD"/>
    <w:rsid w:val="00665012"/>
    <w:rsid w:val="00665041"/>
    <w:rsid w:val="00665171"/>
    <w:rsid w:val="00665263"/>
    <w:rsid w:val="006658FA"/>
    <w:rsid w:val="00665914"/>
    <w:rsid w:val="006659E1"/>
    <w:rsid w:val="00665A98"/>
    <w:rsid w:val="00666051"/>
    <w:rsid w:val="006666CA"/>
    <w:rsid w:val="006667A7"/>
    <w:rsid w:val="00667596"/>
    <w:rsid w:val="00667611"/>
    <w:rsid w:val="00667688"/>
    <w:rsid w:val="0066794B"/>
    <w:rsid w:val="00667992"/>
    <w:rsid w:val="00670B02"/>
    <w:rsid w:val="00670D74"/>
    <w:rsid w:val="0067137B"/>
    <w:rsid w:val="00671759"/>
    <w:rsid w:val="00671CA3"/>
    <w:rsid w:val="00671D0D"/>
    <w:rsid w:val="00671E20"/>
    <w:rsid w:val="00671E69"/>
    <w:rsid w:val="00671F0D"/>
    <w:rsid w:val="0067213C"/>
    <w:rsid w:val="0067269A"/>
    <w:rsid w:val="00672932"/>
    <w:rsid w:val="00672A24"/>
    <w:rsid w:val="00672EDA"/>
    <w:rsid w:val="00673013"/>
    <w:rsid w:val="00673079"/>
    <w:rsid w:val="00673128"/>
    <w:rsid w:val="0067351D"/>
    <w:rsid w:val="00673588"/>
    <w:rsid w:val="006736D0"/>
    <w:rsid w:val="00674042"/>
    <w:rsid w:val="00674C45"/>
    <w:rsid w:val="00674C65"/>
    <w:rsid w:val="00674E06"/>
    <w:rsid w:val="0067518F"/>
    <w:rsid w:val="0067534D"/>
    <w:rsid w:val="006756D9"/>
    <w:rsid w:val="00675803"/>
    <w:rsid w:val="006758C6"/>
    <w:rsid w:val="00675C2D"/>
    <w:rsid w:val="00675C34"/>
    <w:rsid w:val="00675CAD"/>
    <w:rsid w:val="00675FD1"/>
    <w:rsid w:val="0067634F"/>
    <w:rsid w:val="00676C26"/>
    <w:rsid w:val="00676ED9"/>
    <w:rsid w:val="00677273"/>
    <w:rsid w:val="00677A05"/>
    <w:rsid w:val="00677DE3"/>
    <w:rsid w:val="0068012E"/>
    <w:rsid w:val="0068088B"/>
    <w:rsid w:val="00680B1A"/>
    <w:rsid w:val="00680B9F"/>
    <w:rsid w:val="00680DEA"/>
    <w:rsid w:val="0068153A"/>
    <w:rsid w:val="00681886"/>
    <w:rsid w:val="006818D0"/>
    <w:rsid w:val="00681BEB"/>
    <w:rsid w:val="0068204A"/>
    <w:rsid w:val="006820E9"/>
    <w:rsid w:val="0068216E"/>
    <w:rsid w:val="006827FE"/>
    <w:rsid w:val="0068299C"/>
    <w:rsid w:val="00682A0D"/>
    <w:rsid w:val="00683421"/>
    <w:rsid w:val="00683A2B"/>
    <w:rsid w:val="00683CD9"/>
    <w:rsid w:val="006849DD"/>
    <w:rsid w:val="00684B82"/>
    <w:rsid w:val="0068517C"/>
    <w:rsid w:val="00685581"/>
    <w:rsid w:val="00685663"/>
    <w:rsid w:val="006857A3"/>
    <w:rsid w:val="00685B64"/>
    <w:rsid w:val="00685C02"/>
    <w:rsid w:val="00685C16"/>
    <w:rsid w:val="006861E8"/>
    <w:rsid w:val="00686EBC"/>
    <w:rsid w:val="0068721D"/>
    <w:rsid w:val="00687687"/>
    <w:rsid w:val="006879DE"/>
    <w:rsid w:val="00687CE3"/>
    <w:rsid w:val="006900B1"/>
    <w:rsid w:val="00690504"/>
    <w:rsid w:val="00690613"/>
    <w:rsid w:val="006911BE"/>
    <w:rsid w:val="0069187C"/>
    <w:rsid w:val="00691BEC"/>
    <w:rsid w:val="00692858"/>
    <w:rsid w:val="00692BDA"/>
    <w:rsid w:val="00692CD6"/>
    <w:rsid w:val="00692D3C"/>
    <w:rsid w:val="00693956"/>
    <w:rsid w:val="00693E66"/>
    <w:rsid w:val="00694010"/>
    <w:rsid w:val="00694890"/>
    <w:rsid w:val="006948A5"/>
    <w:rsid w:val="00694D5F"/>
    <w:rsid w:val="0069515B"/>
    <w:rsid w:val="006953F7"/>
    <w:rsid w:val="00695466"/>
    <w:rsid w:val="0069551A"/>
    <w:rsid w:val="00695689"/>
    <w:rsid w:val="00695741"/>
    <w:rsid w:val="0069577B"/>
    <w:rsid w:val="00695994"/>
    <w:rsid w:val="006959C7"/>
    <w:rsid w:val="00695E52"/>
    <w:rsid w:val="006962F0"/>
    <w:rsid w:val="006965BE"/>
    <w:rsid w:val="00696680"/>
    <w:rsid w:val="00696F28"/>
    <w:rsid w:val="006975CA"/>
    <w:rsid w:val="00697751"/>
    <w:rsid w:val="00697CB9"/>
    <w:rsid w:val="006A078A"/>
    <w:rsid w:val="006A095A"/>
    <w:rsid w:val="006A0B3A"/>
    <w:rsid w:val="006A1180"/>
    <w:rsid w:val="006A17A3"/>
    <w:rsid w:val="006A180F"/>
    <w:rsid w:val="006A1AA6"/>
    <w:rsid w:val="006A1DC2"/>
    <w:rsid w:val="006A1F4E"/>
    <w:rsid w:val="006A1FFA"/>
    <w:rsid w:val="006A2107"/>
    <w:rsid w:val="006A2595"/>
    <w:rsid w:val="006A25FA"/>
    <w:rsid w:val="006A2B83"/>
    <w:rsid w:val="006A30C6"/>
    <w:rsid w:val="006A3408"/>
    <w:rsid w:val="006A3A35"/>
    <w:rsid w:val="006A3A5E"/>
    <w:rsid w:val="006A3D94"/>
    <w:rsid w:val="006A4632"/>
    <w:rsid w:val="006A472D"/>
    <w:rsid w:val="006A489F"/>
    <w:rsid w:val="006A49EF"/>
    <w:rsid w:val="006A4B57"/>
    <w:rsid w:val="006A509E"/>
    <w:rsid w:val="006A56CD"/>
    <w:rsid w:val="006A5BA9"/>
    <w:rsid w:val="006A6254"/>
    <w:rsid w:val="006A6887"/>
    <w:rsid w:val="006A6CED"/>
    <w:rsid w:val="006A6F81"/>
    <w:rsid w:val="006A73D1"/>
    <w:rsid w:val="006A7546"/>
    <w:rsid w:val="006A759D"/>
    <w:rsid w:val="006A7C9D"/>
    <w:rsid w:val="006A7ED2"/>
    <w:rsid w:val="006B0017"/>
    <w:rsid w:val="006B0F7E"/>
    <w:rsid w:val="006B1A3D"/>
    <w:rsid w:val="006B1EF8"/>
    <w:rsid w:val="006B1F47"/>
    <w:rsid w:val="006B1F60"/>
    <w:rsid w:val="006B20C3"/>
    <w:rsid w:val="006B2759"/>
    <w:rsid w:val="006B2769"/>
    <w:rsid w:val="006B2A0D"/>
    <w:rsid w:val="006B2D38"/>
    <w:rsid w:val="006B2F6B"/>
    <w:rsid w:val="006B3368"/>
    <w:rsid w:val="006B3763"/>
    <w:rsid w:val="006B3ADF"/>
    <w:rsid w:val="006B4004"/>
    <w:rsid w:val="006B4684"/>
    <w:rsid w:val="006B47DA"/>
    <w:rsid w:val="006B50AF"/>
    <w:rsid w:val="006B50C4"/>
    <w:rsid w:val="006B5989"/>
    <w:rsid w:val="006B5D8A"/>
    <w:rsid w:val="006B5ECC"/>
    <w:rsid w:val="006B5EFE"/>
    <w:rsid w:val="006B68C7"/>
    <w:rsid w:val="006B690C"/>
    <w:rsid w:val="006B6DFF"/>
    <w:rsid w:val="006B75F0"/>
    <w:rsid w:val="006B7CE7"/>
    <w:rsid w:val="006C01F5"/>
    <w:rsid w:val="006C06CE"/>
    <w:rsid w:val="006C0E68"/>
    <w:rsid w:val="006C0EB6"/>
    <w:rsid w:val="006C1180"/>
    <w:rsid w:val="006C12C2"/>
    <w:rsid w:val="006C1424"/>
    <w:rsid w:val="006C1A26"/>
    <w:rsid w:val="006C1B4B"/>
    <w:rsid w:val="006C24DB"/>
    <w:rsid w:val="006C264C"/>
    <w:rsid w:val="006C266E"/>
    <w:rsid w:val="006C2B1D"/>
    <w:rsid w:val="006C2CED"/>
    <w:rsid w:val="006C34DB"/>
    <w:rsid w:val="006C3658"/>
    <w:rsid w:val="006C388F"/>
    <w:rsid w:val="006C3BD9"/>
    <w:rsid w:val="006C3EA1"/>
    <w:rsid w:val="006C495E"/>
    <w:rsid w:val="006C4C7C"/>
    <w:rsid w:val="006C4DD8"/>
    <w:rsid w:val="006C4E7A"/>
    <w:rsid w:val="006C525D"/>
    <w:rsid w:val="006C552E"/>
    <w:rsid w:val="006C56F1"/>
    <w:rsid w:val="006C5710"/>
    <w:rsid w:val="006C58F5"/>
    <w:rsid w:val="006C6361"/>
    <w:rsid w:val="006C6840"/>
    <w:rsid w:val="006C6B2D"/>
    <w:rsid w:val="006C6B85"/>
    <w:rsid w:val="006C6B95"/>
    <w:rsid w:val="006C6C38"/>
    <w:rsid w:val="006C7BC6"/>
    <w:rsid w:val="006C7BF3"/>
    <w:rsid w:val="006C7C50"/>
    <w:rsid w:val="006C7C72"/>
    <w:rsid w:val="006C7F83"/>
    <w:rsid w:val="006D0298"/>
    <w:rsid w:val="006D0B04"/>
    <w:rsid w:val="006D0C09"/>
    <w:rsid w:val="006D11D4"/>
    <w:rsid w:val="006D13F8"/>
    <w:rsid w:val="006D151D"/>
    <w:rsid w:val="006D154A"/>
    <w:rsid w:val="006D192D"/>
    <w:rsid w:val="006D2D17"/>
    <w:rsid w:val="006D3128"/>
    <w:rsid w:val="006D3395"/>
    <w:rsid w:val="006D34FD"/>
    <w:rsid w:val="006D3C0B"/>
    <w:rsid w:val="006D470F"/>
    <w:rsid w:val="006D476F"/>
    <w:rsid w:val="006D4C82"/>
    <w:rsid w:val="006D4FD3"/>
    <w:rsid w:val="006D577F"/>
    <w:rsid w:val="006D5A67"/>
    <w:rsid w:val="006D5BA1"/>
    <w:rsid w:val="006D5BDD"/>
    <w:rsid w:val="006D5CD3"/>
    <w:rsid w:val="006D6374"/>
    <w:rsid w:val="006D640C"/>
    <w:rsid w:val="006D646C"/>
    <w:rsid w:val="006D66E8"/>
    <w:rsid w:val="006D6711"/>
    <w:rsid w:val="006D67C4"/>
    <w:rsid w:val="006D6898"/>
    <w:rsid w:val="006D68D1"/>
    <w:rsid w:val="006D7305"/>
    <w:rsid w:val="006D73FE"/>
    <w:rsid w:val="006D7762"/>
    <w:rsid w:val="006D789B"/>
    <w:rsid w:val="006D79B3"/>
    <w:rsid w:val="006D7CFA"/>
    <w:rsid w:val="006E02FF"/>
    <w:rsid w:val="006E0E03"/>
    <w:rsid w:val="006E0E92"/>
    <w:rsid w:val="006E0F4A"/>
    <w:rsid w:val="006E0F66"/>
    <w:rsid w:val="006E1240"/>
    <w:rsid w:val="006E14D1"/>
    <w:rsid w:val="006E14F5"/>
    <w:rsid w:val="006E1807"/>
    <w:rsid w:val="006E1AA5"/>
    <w:rsid w:val="006E1C30"/>
    <w:rsid w:val="006E23F0"/>
    <w:rsid w:val="006E29FA"/>
    <w:rsid w:val="006E2D53"/>
    <w:rsid w:val="006E319D"/>
    <w:rsid w:val="006E39BC"/>
    <w:rsid w:val="006E3AD7"/>
    <w:rsid w:val="006E3B63"/>
    <w:rsid w:val="006E3F4D"/>
    <w:rsid w:val="006E47FA"/>
    <w:rsid w:val="006E4A19"/>
    <w:rsid w:val="006E5072"/>
    <w:rsid w:val="006E5743"/>
    <w:rsid w:val="006E6199"/>
    <w:rsid w:val="006E6204"/>
    <w:rsid w:val="006E65A6"/>
    <w:rsid w:val="006E6741"/>
    <w:rsid w:val="006E69A3"/>
    <w:rsid w:val="006E6D08"/>
    <w:rsid w:val="006E728E"/>
    <w:rsid w:val="006E757E"/>
    <w:rsid w:val="006E76AE"/>
    <w:rsid w:val="006E7DCE"/>
    <w:rsid w:val="006E7F02"/>
    <w:rsid w:val="006F0254"/>
    <w:rsid w:val="006F03BB"/>
    <w:rsid w:val="006F06C2"/>
    <w:rsid w:val="006F0C71"/>
    <w:rsid w:val="006F0FB5"/>
    <w:rsid w:val="006F1E53"/>
    <w:rsid w:val="006F2016"/>
    <w:rsid w:val="006F21AA"/>
    <w:rsid w:val="006F232B"/>
    <w:rsid w:val="006F233C"/>
    <w:rsid w:val="006F242E"/>
    <w:rsid w:val="006F2E23"/>
    <w:rsid w:val="006F3620"/>
    <w:rsid w:val="006F368C"/>
    <w:rsid w:val="006F369E"/>
    <w:rsid w:val="006F3DCF"/>
    <w:rsid w:val="006F3E30"/>
    <w:rsid w:val="006F3F4D"/>
    <w:rsid w:val="006F4F96"/>
    <w:rsid w:val="006F5194"/>
    <w:rsid w:val="006F5269"/>
    <w:rsid w:val="006F534D"/>
    <w:rsid w:val="006F5660"/>
    <w:rsid w:val="006F5749"/>
    <w:rsid w:val="006F57D9"/>
    <w:rsid w:val="006F5A37"/>
    <w:rsid w:val="006F5FCB"/>
    <w:rsid w:val="006F6352"/>
    <w:rsid w:val="006F6BC5"/>
    <w:rsid w:val="006F6F42"/>
    <w:rsid w:val="006F7076"/>
    <w:rsid w:val="006F71FB"/>
    <w:rsid w:val="006F778F"/>
    <w:rsid w:val="00700008"/>
    <w:rsid w:val="0070084A"/>
    <w:rsid w:val="00700CEA"/>
    <w:rsid w:val="00700FFD"/>
    <w:rsid w:val="00702563"/>
    <w:rsid w:val="00702585"/>
    <w:rsid w:val="007029F1"/>
    <w:rsid w:val="00702ACC"/>
    <w:rsid w:val="00702CAA"/>
    <w:rsid w:val="00702FAB"/>
    <w:rsid w:val="00703025"/>
    <w:rsid w:val="007032E2"/>
    <w:rsid w:val="007038F9"/>
    <w:rsid w:val="007039C9"/>
    <w:rsid w:val="00703E96"/>
    <w:rsid w:val="00703EA4"/>
    <w:rsid w:val="007043FD"/>
    <w:rsid w:val="007044AA"/>
    <w:rsid w:val="007044D7"/>
    <w:rsid w:val="00704CE6"/>
    <w:rsid w:val="0070533C"/>
    <w:rsid w:val="007054B9"/>
    <w:rsid w:val="007057FB"/>
    <w:rsid w:val="00705803"/>
    <w:rsid w:val="0070581D"/>
    <w:rsid w:val="00705A36"/>
    <w:rsid w:val="00705B37"/>
    <w:rsid w:val="00705D40"/>
    <w:rsid w:val="00706509"/>
    <w:rsid w:val="0070678E"/>
    <w:rsid w:val="00706DF7"/>
    <w:rsid w:val="007071BE"/>
    <w:rsid w:val="007079B4"/>
    <w:rsid w:val="00707C51"/>
    <w:rsid w:val="0071022D"/>
    <w:rsid w:val="00710F80"/>
    <w:rsid w:val="0071110A"/>
    <w:rsid w:val="0071148C"/>
    <w:rsid w:val="007117EA"/>
    <w:rsid w:val="00711944"/>
    <w:rsid w:val="00711DBB"/>
    <w:rsid w:val="00711F81"/>
    <w:rsid w:val="00711F82"/>
    <w:rsid w:val="00712C64"/>
    <w:rsid w:val="00712DCD"/>
    <w:rsid w:val="007137C7"/>
    <w:rsid w:val="00713860"/>
    <w:rsid w:val="00713F4C"/>
    <w:rsid w:val="00713F54"/>
    <w:rsid w:val="00714096"/>
    <w:rsid w:val="00714127"/>
    <w:rsid w:val="007146EB"/>
    <w:rsid w:val="007147ED"/>
    <w:rsid w:val="00714A04"/>
    <w:rsid w:val="00714EE7"/>
    <w:rsid w:val="00714FAB"/>
    <w:rsid w:val="0071524A"/>
    <w:rsid w:val="007159EF"/>
    <w:rsid w:val="0071639E"/>
    <w:rsid w:val="0071733C"/>
    <w:rsid w:val="00717551"/>
    <w:rsid w:val="00717FE6"/>
    <w:rsid w:val="00720518"/>
    <w:rsid w:val="007206E3"/>
    <w:rsid w:val="00720820"/>
    <w:rsid w:val="00720B9D"/>
    <w:rsid w:val="00720D4E"/>
    <w:rsid w:val="00720F1D"/>
    <w:rsid w:val="00721021"/>
    <w:rsid w:val="007210C1"/>
    <w:rsid w:val="00721366"/>
    <w:rsid w:val="00721586"/>
    <w:rsid w:val="00721AAE"/>
    <w:rsid w:val="007220D0"/>
    <w:rsid w:val="00722170"/>
    <w:rsid w:val="007228DC"/>
    <w:rsid w:val="007234C0"/>
    <w:rsid w:val="0072351A"/>
    <w:rsid w:val="00723B05"/>
    <w:rsid w:val="00723B49"/>
    <w:rsid w:val="00723C01"/>
    <w:rsid w:val="00723CF7"/>
    <w:rsid w:val="0072446E"/>
    <w:rsid w:val="007245BC"/>
    <w:rsid w:val="00724921"/>
    <w:rsid w:val="00725301"/>
    <w:rsid w:val="00725EE5"/>
    <w:rsid w:val="00726387"/>
    <w:rsid w:val="00726428"/>
    <w:rsid w:val="00726440"/>
    <w:rsid w:val="0072686B"/>
    <w:rsid w:val="00726F4C"/>
    <w:rsid w:val="00726FE7"/>
    <w:rsid w:val="007270ED"/>
    <w:rsid w:val="00727B06"/>
    <w:rsid w:val="00730248"/>
    <w:rsid w:val="00730467"/>
    <w:rsid w:val="007309DD"/>
    <w:rsid w:val="00730C7B"/>
    <w:rsid w:val="00730CE9"/>
    <w:rsid w:val="00730F0B"/>
    <w:rsid w:val="00731504"/>
    <w:rsid w:val="007317C9"/>
    <w:rsid w:val="00731DCF"/>
    <w:rsid w:val="007326E6"/>
    <w:rsid w:val="007326FA"/>
    <w:rsid w:val="007327D4"/>
    <w:rsid w:val="00732EAF"/>
    <w:rsid w:val="00733440"/>
    <w:rsid w:val="00733512"/>
    <w:rsid w:val="00733668"/>
    <w:rsid w:val="007337B9"/>
    <w:rsid w:val="00734482"/>
    <w:rsid w:val="00734693"/>
    <w:rsid w:val="00734827"/>
    <w:rsid w:val="0073598E"/>
    <w:rsid w:val="00735C4B"/>
    <w:rsid w:val="0073615F"/>
    <w:rsid w:val="007367BC"/>
    <w:rsid w:val="0073702E"/>
    <w:rsid w:val="0073706B"/>
    <w:rsid w:val="0073709D"/>
    <w:rsid w:val="00737311"/>
    <w:rsid w:val="00737AC8"/>
    <w:rsid w:val="00737B31"/>
    <w:rsid w:val="007400C5"/>
    <w:rsid w:val="007401BE"/>
    <w:rsid w:val="00740A1D"/>
    <w:rsid w:val="00740BCC"/>
    <w:rsid w:val="00741039"/>
    <w:rsid w:val="00741245"/>
    <w:rsid w:val="00741561"/>
    <w:rsid w:val="0074168A"/>
    <w:rsid w:val="007418AA"/>
    <w:rsid w:val="007419B8"/>
    <w:rsid w:val="00741A4A"/>
    <w:rsid w:val="00741CCC"/>
    <w:rsid w:val="007427D2"/>
    <w:rsid w:val="00742CCD"/>
    <w:rsid w:val="00742EC1"/>
    <w:rsid w:val="00742F9D"/>
    <w:rsid w:val="00743122"/>
    <w:rsid w:val="00743755"/>
    <w:rsid w:val="0074396D"/>
    <w:rsid w:val="007439BF"/>
    <w:rsid w:val="00743B38"/>
    <w:rsid w:val="00743DDD"/>
    <w:rsid w:val="00743FB8"/>
    <w:rsid w:val="007444DB"/>
    <w:rsid w:val="00744885"/>
    <w:rsid w:val="00744E86"/>
    <w:rsid w:val="00744F4B"/>
    <w:rsid w:val="0074506C"/>
    <w:rsid w:val="0074515D"/>
    <w:rsid w:val="0074550F"/>
    <w:rsid w:val="00745B1C"/>
    <w:rsid w:val="00746659"/>
    <w:rsid w:val="0074696D"/>
    <w:rsid w:val="00746F7D"/>
    <w:rsid w:val="007473DD"/>
    <w:rsid w:val="007475C3"/>
    <w:rsid w:val="00750792"/>
    <w:rsid w:val="00750E40"/>
    <w:rsid w:val="00750EC5"/>
    <w:rsid w:val="00752B9A"/>
    <w:rsid w:val="00752D61"/>
    <w:rsid w:val="00753C03"/>
    <w:rsid w:val="00753CAF"/>
    <w:rsid w:val="00753DB8"/>
    <w:rsid w:val="00755A77"/>
    <w:rsid w:val="00755F22"/>
    <w:rsid w:val="0075653F"/>
    <w:rsid w:val="00756930"/>
    <w:rsid w:val="00756A6D"/>
    <w:rsid w:val="00756BB2"/>
    <w:rsid w:val="007571B7"/>
    <w:rsid w:val="00757323"/>
    <w:rsid w:val="0075777D"/>
    <w:rsid w:val="00757B75"/>
    <w:rsid w:val="007600D8"/>
    <w:rsid w:val="007607BA"/>
    <w:rsid w:val="0076169E"/>
    <w:rsid w:val="007616D6"/>
    <w:rsid w:val="00761908"/>
    <w:rsid w:val="00761957"/>
    <w:rsid w:val="007619FD"/>
    <w:rsid w:val="00761AB0"/>
    <w:rsid w:val="00761F47"/>
    <w:rsid w:val="0076202B"/>
    <w:rsid w:val="007622F2"/>
    <w:rsid w:val="007629A9"/>
    <w:rsid w:val="00762A8A"/>
    <w:rsid w:val="00762B61"/>
    <w:rsid w:val="00762C35"/>
    <w:rsid w:val="00762D8D"/>
    <w:rsid w:val="00762FF5"/>
    <w:rsid w:val="0076320E"/>
    <w:rsid w:val="00763631"/>
    <w:rsid w:val="00763CEC"/>
    <w:rsid w:val="00763E4A"/>
    <w:rsid w:val="007646B6"/>
    <w:rsid w:val="00764EA6"/>
    <w:rsid w:val="007653B5"/>
    <w:rsid w:val="007654A8"/>
    <w:rsid w:val="00765652"/>
    <w:rsid w:val="0076569F"/>
    <w:rsid w:val="0076571C"/>
    <w:rsid w:val="00765A04"/>
    <w:rsid w:val="00765E8E"/>
    <w:rsid w:val="00766725"/>
    <w:rsid w:val="007667D0"/>
    <w:rsid w:val="00766A4C"/>
    <w:rsid w:val="00766CAA"/>
    <w:rsid w:val="00767463"/>
    <w:rsid w:val="007678E9"/>
    <w:rsid w:val="00767D53"/>
    <w:rsid w:val="00767F55"/>
    <w:rsid w:val="007707F2"/>
    <w:rsid w:val="007709FC"/>
    <w:rsid w:val="00770A9F"/>
    <w:rsid w:val="00771210"/>
    <w:rsid w:val="0077133D"/>
    <w:rsid w:val="00771408"/>
    <w:rsid w:val="00772247"/>
    <w:rsid w:val="00772307"/>
    <w:rsid w:val="0077256B"/>
    <w:rsid w:val="00773352"/>
    <w:rsid w:val="0077395C"/>
    <w:rsid w:val="00773BF5"/>
    <w:rsid w:val="00773E73"/>
    <w:rsid w:val="00774001"/>
    <w:rsid w:val="007740F0"/>
    <w:rsid w:val="00774292"/>
    <w:rsid w:val="00774573"/>
    <w:rsid w:val="0077496C"/>
    <w:rsid w:val="00774AF4"/>
    <w:rsid w:val="00774CC3"/>
    <w:rsid w:val="00774D6E"/>
    <w:rsid w:val="00774F6A"/>
    <w:rsid w:val="0077506F"/>
    <w:rsid w:val="00775200"/>
    <w:rsid w:val="00775763"/>
    <w:rsid w:val="00775835"/>
    <w:rsid w:val="0077598B"/>
    <w:rsid w:val="007767A2"/>
    <w:rsid w:val="007768EE"/>
    <w:rsid w:val="00776900"/>
    <w:rsid w:val="007773DB"/>
    <w:rsid w:val="00777BE1"/>
    <w:rsid w:val="00777C4A"/>
    <w:rsid w:val="0078010A"/>
    <w:rsid w:val="00780373"/>
    <w:rsid w:val="00781204"/>
    <w:rsid w:val="0078177F"/>
    <w:rsid w:val="00781CA0"/>
    <w:rsid w:val="00781CBD"/>
    <w:rsid w:val="00781DB7"/>
    <w:rsid w:val="007822BA"/>
    <w:rsid w:val="00782B30"/>
    <w:rsid w:val="00782BAB"/>
    <w:rsid w:val="007831A5"/>
    <w:rsid w:val="00783693"/>
    <w:rsid w:val="007838C0"/>
    <w:rsid w:val="00783C49"/>
    <w:rsid w:val="00784024"/>
    <w:rsid w:val="0078414B"/>
    <w:rsid w:val="00784443"/>
    <w:rsid w:val="0078490B"/>
    <w:rsid w:val="00784A22"/>
    <w:rsid w:val="00784D31"/>
    <w:rsid w:val="0078516F"/>
    <w:rsid w:val="00785408"/>
    <w:rsid w:val="00785ABC"/>
    <w:rsid w:val="00785C8F"/>
    <w:rsid w:val="00785E80"/>
    <w:rsid w:val="007863EE"/>
    <w:rsid w:val="00786A59"/>
    <w:rsid w:val="00786D46"/>
    <w:rsid w:val="00786E0E"/>
    <w:rsid w:val="00786EAE"/>
    <w:rsid w:val="00787A5C"/>
    <w:rsid w:val="00787BE7"/>
    <w:rsid w:val="007902F4"/>
    <w:rsid w:val="007903E0"/>
    <w:rsid w:val="007906C4"/>
    <w:rsid w:val="00790764"/>
    <w:rsid w:val="007909F8"/>
    <w:rsid w:val="007909F9"/>
    <w:rsid w:val="00790F59"/>
    <w:rsid w:val="00791356"/>
    <w:rsid w:val="00791D1A"/>
    <w:rsid w:val="00791D36"/>
    <w:rsid w:val="00792120"/>
    <w:rsid w:val="00792176"/>
    <w:rsid w:val="00792BF4"/>
    <w:rsid w:val="00792F30"/>
    <w:rsid w:val="0079338A"/>
    <w:rsid w:val="00793401"/>
    <w:rsid w:val="007934F6"/>
    <w:rsid w:val="007943F4"/>
    <w:rsid w:val="007945E1"/>
    <w:rsid w:val="00794FAA"/>
    <w:rsid w:val="007958D8"/>
    <w:rsid w:val="0079596A"/>
    <w:rsid w:val="007959DB"/>
    <w:rsid w:val="00795C09"/>
    <w:rsid w:val="007961CF"/>
    <w:rsid w:val="0079633E"/>
    <w:rsid w:val="00796391"/>
    <w:rsid w:val="00796BAD"/>
    <w:rsid w:val="00796E69"/>
    <w:rsid w:val="00797040"/>
    <w:rsid w:val="007975E2"/>
    <w:rsid w:val="00797C21"/>
    <w:rsid w:val="00797C9A"/>
    <w:rsid w:val="00797F2E"/>
    <w:rsid w:val="007A03B0"/>
    <w:rsid w:val="007A0676"/>
    <w:rsid w:val="007A0ACC"/>
    <w:rsid w:val="007A1545"/>
    <w:rsid w:val="007A1774"/>
    <w:rsid w:val="007A23B1"/>
    <w:rsid w:val="007A253F"/>
    <w:rsid w:val="007A27FE"/>
    <w:rsid w:val="007A2BBF"/>
    <w:rsid w:val="007A2FC2"/>
    <w:rsid w:val="007A335E"/>
    <w:rsid w:val="007A33B2"/>
    <w:rsid w:val="007A3620"/>
    <w:rsid w:val="007A37F2"/>
    <w:rsid w:val="007A3CED"/>
    <w:rsid w:val="007A43B4"/>
    <w:rsid w:val="007A444A"/>
    <w:rsid w:val="007A4592"/>
    <w:rsid w:val="007A4636"/>
    <w:rsid w:val="007A4D38"/>
    <w:rsid w:val="007A5203"/>
    <w:rsid w:val="007A52A5"/>
    <w:rsid w:val="007A5714"/>
    <w:rsid w:val="007A5910"/>
    <w:rsid w:val="007A5CC7"/>
    <w:rsid w:val="007A5CED"/>
    <w:rsid w:val="007A5D76"/>
    <w:rsid w:val="007A614E"/>
    <w:rsid w:val="007A643C"/>
    <w:rsid w:val="007A6E8D"/>
    <w:rsid w:val="007A6F46"/>
    <w:rsid w:val="007A7462"/>
    <w:rsid w:val="007A74EB"/>
    <w:rsid w:val="007A7E07"/>
    <w:rsid w:val="007B00DA"/>
    <w:rsid w:val="007B0129"/>
    <w:rsid w:val="007B025D"/>
    <w:rsid w:val="007B04F8"/>
    <w:rsid w:val="007B0583"/>
    <w:rsid w:val="007B0BF9"/>
    <w:rsid w:val="007B0C0B"/>
    <w:rsid w:val="007B0D83"/>
    <w:rsid w:val="007B12ED"/>
    <w:rsid w:val="007B1F4F"/>
    <w:rsid w:val="007B2083"/>
    <w:rsid w:val="007B2419"/>
    <w:rsid w:val="007B2F6E"/>
    <w:rsid w:val="007B39E7"/>
    <w:rsid w:val="007B3A37"/>
    <w:rsid w:val="007B3E0A"/>
    <w:rsid w:val="007B3ED8"/>
    <w:rsid w:val="007B4156"/>
    <w:rsid w:val="007B447A"/>
    <w:rsid w:val="007B4AE1"/>
    <w:rsid w:val="007B4D22"/>
    <w:rsid w:val="007B50C8"/>
    <w:rsid w:val="007B5122"/>
    <w:rsid w:val="007B52D3"/>
    <w:rsid w:val="007B55E7"/>
    <w:rsid w:val="007B5C3F"/>
    <w:rsid w:val="007B60ED"/>
    <w:rsid w:val="007B6581"/>
    <w:rsid w:val="007B6D76"/>
    <w:rsid w:val="007B7137"/>
    <w:rsid w:val="007B7308"/>
    <w:rsid w:val="007B77DA"/>
    <w:rsid w:val="007B7B85"/>
    <w:rsid w:val="007B7BD7"/>
    <w:rsid w:val="007B7DBF"/>
    <w:rsid w:val="007C011F"/>
    <w:rsid w:val="007C017E"/>
    <w:rsid w:val="007C03F3"/>
    <w:rsid w:val="007C04D1"/>
    <w:rsid w:val="007C053B"/>
    <w:rsid w:val="007C06D5"/>
    <w:rsid w:val="007C07A8"/>
    <w:rsid w:val="007C16A0"/>
    <w:rsid w:val="007C1C8F"/>
    <w:rsid w:val="007C1D48"/>
    <w:rsid w:val="007C1FC6"/>
    <w:rsid w:val="007C240C"/>
    <w:rsid w:val="007C2695"/>
    <w:rsid w:val="007C2CCC"/>
    <w:rsid w:val="007C2D47"/>
    <w:rsid w:val="007C2F14"/>
    <w:rsid w:val="007C34CA"/>
    <w:rsid w:val="007C380C"/>
    <w:rsid w:val="007C3CE9"/>
    <w:rsid w:val="007C3E16"/>
    <w:rsid w:val="007C3E42"/>
    <w:rsid w:val="007C3EAC"/>
    <w:rsid w:val="007C436B"/>
    <w:rsid w:val="007C4666"/>
    <w:rsid w:val="007C4C17"/>
    <w:rsid w:val="007C5049"/>
    <w:rsid w:val="007C515C"/>
    <w:rsid w:val="007C516F"/>
    <w:rsid w:val="007C5874"/>
    <w:rsid w:val="007C5BA9"/>
    <w:rsid w:val="007C6A63"/>
    <w:rsid w:val="007C7108"/>
    <w:rsid w:val="007C7455"/>
    <w:rsid w:val="007C75EB"/>
    <w:rsid w:val="007C76A4"/>
    <w:rsid w:val="007C77E1"/>
    <w:rsid w:val="007C7B1F"/>
    <w:rsid w:val="007C7DB2"/>
    <w:rsid w:val="007C7FF2"/>
    <w:rsid w:val="007D0020"/>
    <w:rsid w:val="007D0129"/>
    <w:rsid w:val="007D025E"/>
    <w:rsid w:val="007D03E1"/>
    <w:rsid w:val="007D16B9"/>
    <w:rsid w:val="007D17C5"/>
    <w:rsid w:val="007D1858"/>
    <w:rsid w:val="007D1C5E"/>
    <w:rsid w:val="007D1EFE"/>
    <w:rsid w:val="007D1FB9"/>
    <w:rsid w:val="007D25AD"/>
    <w:rsid w:val="007D2737"/>
    <w:rsid w:val="007D2862"/>
    <w:rsid w:val="007D2B51"/>
    <w:rsid w:val="007D3240"/>
    <w:rsid w:val="007D3901"/>
    <w:rsid w:val="007D3CD7"/>
    <w:rsid w:val="007D3E32"/>
    <w:rsid w:val="007D3F17"/>
    <w:rsid w:val="007D4170"/>
    <w:rsid w:val="007D4238"/>
    <w:rsid w:val="007D44B8"/>
    <w:rsid w:val="007D469E"/>
    <w:rsid w:val="007D5450"/>
    <w:rsid w:val="007D5FD1"/>
    <w:rsid w:val="007D6364"/>
    <w:rsid w:val="007D6406"/>
    <w:rsid w:val="007D64AE"/>
    <w:rsid w:val="007D6CBA"/>
    <w:rsid w:val="007D7521"/>
    <w:rsid w:val="007D773D"/>
    <w:rsid w:val="007D7E56"/>
    <w:rsid w:val="007E000F"/>
    <w:rsid w:val="007E02C1"/>
    <w:rsid w:val="007E036B"/>
    <w:rsid w:val="007E03FE"/>
    <w:rsid w:val="007E080A"/>
    <w:rsid w:val="007E1182"/>
    <w:rsid w:val="007E1FBB"/>
    <w:rsid w:val="007E210F"/>
    <w:rsid w:val="007E249E"/>
    <w:rsid w:val="007E295B"/>
    <w:rsid w:val="007E2D3A"/>
    <w:rsid w:val="007E2DAF"/>
    <w:rsid w:val="007E2DB9"/>
    <w:rsid w:val="007E2E09"/>
    <w:rsid w:val="007E2F6A"/>
    <w:rsid w:val="007E3012"/>
    <w:rsid w:val="007E3079"/>
    <w:rsid w:val="007E30F1"/>
    <w:rsid w:val="007E31BB"/>
    <w:rsid w:val="007E3511"/>
    <w:rsid w:val="007E49FC"/>
    <w:rsid w:val="007E4A45"/>
    <w:rsid w:val="007E4CC0"/>
    <w:rsid w:val="007E4F01"/>
    <w:rsid w:val="007E4F14"/>
    <w:rsid w:val="007E5D9A"/>
    <w:rsid w:val="007E617F"/>
    <w:rsid w:val="007E633A"/>
    <w:rsid w:val="007E69AE"/>
    <w:rsid w:val="007E6C17"/>
    <w:rsid w:val="007E6F0E"/>
    <w:rsid w:val="007E73BE"/>
    <w:rsid w:val="007E73EC"/>
    <w:rsid w:val="007E78B4"/>
    <w:rsid w:val="007E795A"/>
    <w:rsid w:val="007E7DEA"/>
    <w:rsid w:val="007E7F97"/>
    <w:rsid w:val="007E7FC8"/>
    <w:rsid w:val="007F01E3"/>
    <w:rsid w:val="007F08BA"/>
    <w:rsid w:val="007F097E"/>
    <w:rsid w:val="007F0C8F"/>
    <w:rsid w:val="007F0E3F"/>
    <w:rsid w:val="007F1130"/>
    <w:rsid w:val="007F146A"/>
    <w:rsid w:val="007F1DAF"/>
    <w:rsid w:val="007F1DD2"/>
    <w:rsid w:val="007F1EB6"/>
    <w:rsid w:val="007F1ECC"/>
    <w:rsid w:val="007F1FC8"/>
    <w:rsid w:val="007F1FCF"/>
    <w:rsid w:val="007F214A"/>
    <w:rsid w:val="007F220F"/>
    <w:rsid w:val="007F2597"/>
    <w:rsid w:val="007F2693"/>
    <w:rsid w:val="007F2829"/>
    <w:rsid w:val="007F3955"/>
    <w:rsid w:val="007F3D71"/>
    <w:rsid w:val="007F4324"/>
    <w:rsid w:val="007F487E"/>
    <w:rsid w:val="007F4C37"/>
    <w:rsid w:val="007F4D6E"/>
    <w:rsid w:val="007F53E0"/>
    <w:rsid w:val="007F544C"/>
    <w:rsid w:val="007F569B"/>
    <w:rsid w:val="007F57C4"/>
    <w:rsid w:val="007F58B7"/>
    <w:rsid w:val="007F5BB1"/>
    <w:rsid w:val="007F5E3A"/>
    <w:rsid w:val="007F60AE"/>
    <w:rsid w:val="007F694E"/>
    <w:rsid w:val="007F70AB"/>
    <w:rsid w:val="007F76DC"/>
    <w:rsid w:val="00800117"/>
    <w:rsid w:val="008004AB"/>
    <w:rsid w:val="008005B3"/>
    <w:rsid w:val="0080091A"/>
    <w:rsid w:val="00800CCF"/>
    <w:rsid w:val="0080106D"/>
    <w:rsid w:val="00801424"/>
    <w:rsid w:val="00801966"/>
    <w:rsid w:val="00801CAA"/>
    <w:rsid w:val="00802616"/>
    <w:rsid w:val="008027E5"/>
    <w:rsid w:val="008028A1"/>
    <w:rsid w:val="008028ED"/>
    <w:rsid w:val="008028FD"/>
    <w:rsid w:val="00803A2F"/>
    <w:rsid w:val="00803B26"/>
    <w:rsid w:val="00803D0A"/>
    <w:rsid w:val="008048DA"/>
    <w:rsid w:val="00804DC0"/>
    <w:rsid w:val="0080557D"/>
    <w:rsid w:val="00805633"/>
    <w:rsid w:val="00805908"/>
    <w:rsid w:val="00805DC6"/>
    <w:rsid w:val="008062B8"/>
    <w:rsid w:val="008067CD"/>
    <w:rsid w:val="00806ADF"/>
    <w:rsid w:val="00806AE7"/>
    <w:rsid w:val="008072A5"/>
    <w:rsid w:val="0080730E"/>
    <w:rsid w:val="008075E3"/>
    <w:rsid w:val="00807ADC"/>
    <w:rsid w:val="00807F06"/>
    <w:rsid w:val="00807F0C"/>
    <w:rsid w:val="008103E1"/>
    <w:rsid w:val="008118E8"/>
    <w:rsid w:val="00812CC3"/>
    <w:rsid w:val="00812E27"/>
    <w:rsid w:val="00813221"/>
    <w:rsid w:val="008134CF"/>
    <w:rsid w:val="00813538"/>
    <w:rsid w:val="00813A5A"/>
    <w:rsid w:val="008143C2"/>
    <w:rsid w:val="00814D8C"/>
    <w:rsid w:val="00815572"/>
    <w:rsid w:val="008156FC"/>
    <w:rsid w:val="0081638C"/>
    <w:rsid w:val="0081674C"/>
    <w:rsid w:val="00816C95"/>
    <w:rsid w:val="00816D96"/>
    <w:rsid w:val="0081739D"/>
    <w:rsid w:val="00817CFA"/>
    <w:rsid w:val="008200EE"/>
    <w:rsid w:val="00820318"/>
    <w:rsid w:val="008207E0"/>
    <w:rsid w:val="00820805"/>
    <w:rsid w:val="0082084E"/>
    <w:rsid w:val="00820D1A"/>
    <w:rsid w:val="00820EB4"/>
    <w:rsid w:val="00820F23"/>
    <w:rsid w:val="00821230"/>
    <w:rsid w:val="00821540"/>
    <w:rsid w:val="0082160C"/>
    <w:rsid w:val="0082165C"/>
    <w:rsid w:val="00821669"/>
    <w:rsid w:val="00821C63"/>
    <w:rsid w:val="00821CC7"/>
    <w:rsid w:val="00821CF6"/>
    <w:rsid w:val="00821F73"/>
    <w:rsid w:val="0082243A"/>
    <w:rsid w:val="00822E9B"/>
    <w:rsid w:val="008235F2"/>
    <w:rsid w:val="0082373E"/>
    <w:rsid w:val="008237FB"/>
    <w:rsid w:val="00823C66"/>
    <w:rsid w:val="00823C78"/>
    <w:rsid w:val="00823D98"/>
    <w:rsid w:val="008240AD"/>
    <w:rsid w:val="00824617"/>
    <w:rsid w:val="00824D50"/>
    <w:rsid w:val="00825B4D"/>
    <w:rsid w:val="008260A0"/>
    <w:rsid w:val="00826576"/>
    <w:rsid w:val="00826AD6"/>
    <w:rsid w:val="00826B2C"/>
    <w:rsid w:val="00827619"/>
    <w:rsid w:val="00827D75"/>
    <w:rsid w:val="00830011"/>
    <w:rsid w:val="00830193"/>
    <w:rsid w:val="00830861"/>
    <w:rsid w:val="00830958"/>
    <w:rsid w:val="00830A8F"/>
    <w:rsid w:val="00830CE3"/>
    <w:rsid w:val="0083124D"/>
    <w:rsid w:val="00831385"/>
    <w:rsid w:val="008313C0"/>
    <w:rsid w:val="008318E4"/>
    <w:rsid w:val="00831B60"/>
    <w:rsid w:val="00831B95"/>
    <w:rsid w:val="008321C7"/>
    <w:rsid w:val="00832362"/>
    <w:rsid w:val="008326A4"/>
    <w:rsid w:val="00832949"/>
    <w:rsid w:val="00832C75"/>
    <w:rsid w:val="008333E4"/>
    <w:rsid w:val="00833455"/>
    <w:rsid w:val="0083379C"/>
    <w:rsid w:val="00833817"/>
    <w:rsid w:val="00833D17"/>
    <w:rsid w:val="00834260"/>
    <w:rsid w:val="0083450B"/>
    <w:rsid w:val="0083579D"/>
    <w:rsid w:val="008365DC"/>
    <w:rsid w:val="00836797"/>
    <w:rsid w:val="0083709B"/>
    <w:rsid w:val="00837128"/>
    <w:rsid w:val="00837235"/>
    <w:rsid w:val="008375A5"/>
    <w:rsid w:val="008375AC"/>
    <w:rsid w:val="00837A84"/>
    <w:rsid w:val="00837CA4"/>
    <w:rsid w:val="00837CDF"/>
    <w:rsid w:val="00840FD6"/>
    <w:rsid w:val="0084112E"/>
    <w:rsid w:val="00841263"/>
    <w:rsid w:val="00841348"/>
    <w:rsid w:val="008419F7"/>
    <w:rsid w:val="00841BFA"/>
    <w:rsid w:val="008420DB"/>
    <w:rsid w:val="0084245B"/>
    <w:rsid w:val="00842581"/>
    <w:rsid w:val="00842CCD"/>
    <w:rsid w:val="00842F90"/>
    <w:rsid w:val="008432B0"/>
    <w:rsid w:val="00843455"/>
    <w:rsid w:val="008436A8"/>
    <w:rsid w:val="008437EC"/>
    <w:rsid w:val="008440D8"/>
    <w:rsid w:val="008441B3"/>
    <w:rsid w:val="008443B3"/>
    <w:rsid w:val="0084485B"/>
    <w:rsid w:val="00844879"/>
    <w:rsid w:val="00844AFF"/>
    <w:rsid w:val="00844BED"/>
    <w:rsid w:val="00844E7F"/>
    <w:rsid w:val="008456A7"/>
    <w:rsid w:val="008458C3"/>
    <w:rsid w:val="00845B13"/>
    <w:rsid w:val="00846525"/>
    <w:rsid w:val="00846696"/>
    <w:rsid w:val="00846BBC"/>
    <w:rsid w:val="00846CF6"/>
    <w:rsid w:val="0084700C"/>
    <w:rsid w:val="0084706A"/>
    <w:rsid w:val="0084743E"/>
    <w:rsid w:val="008476A9"/>
    <w:rsid w:val="00847A25"/>
    <w:rsid w:val="00847C82"/>
    <w:rsid w:val="00847D9B"/>
    <w:rsid w:val="00847F91"/>
    <w:rsid w:val="008500B3"/>
    <w:rsid w:val="008500FF"/>
    <w:rsid w:val="00850705"/>
    <w:rsid w:val="008508EF"/>
    <w:rsid w:val="0085091D"/>
    <w:rsid w:val="00850E19"/>
    <w:rsid w:val="00850EBD"/>
    <w:rsid w:val="00850F15"/>
    <w:rsid w:val="00851116"/>
    <w:rsid w:val="00851607"/>
    <w:rsid w:val="00851826"/>
    <w:rsid w:val="00851CD6"/>
    <w:rsid w:val="00851E1F"/>
    <w:rsid w:val="00852124"/>
    <w:rsid w:val="00852759"/>
    <w:rsid w:val="00852BB6"/>
    <w:rsid w:val="00853252"/>
    <w:rsid w:val="008533C8"/>
    <w:rsid w:val="008537B6"/>
    <w:rsid w:val="00853E37"/>
    <w:rsid w:val="008541AD"/>
    <w:rsid w:val="008541C3"/>
    <w:rsid w:val="0085464A"/>
    <w:rsid w:val="00854C11"/>
    <w:rsid w:val="00855378"/>
    <w:rsid w:val="00855515"/>
    <w:rsid w:val="0085565F"/>
    <w:rsid w:val="0085572A"/>
    <w:rsid w:val="0085599D"/>
    <w:rsid w:val="00855A13"/>
    <w:rsid w:val="00855B17"/>
    <w:rsid w:val="00855BB0"/>
    <w:rsid w:val="00855F7E"/>
    <w:rsid w:val="0085651D"/>
    <w:rsid w:val="008568F4"/>
    <w:rsid w:val="008568F7"/>
    <w:rsid w:val="00856A25"/>
    <w:rsid w:val="00856A67"/>
    <w:rsid w:val="00856F00"/>
    <w:rsid w:val="008571EB"/>
    <w:rsid w:val="0085735C"/>
    <w:rsid w:val="008578B0"/>
    <w:rsid w:val="00857E15"/>
    <w:rsid w:val="0086001E"/>
    <w:rsid w:val="00860835"/>
    <w:rsid w:val="00860CE6"/>
    <w:rsid w:val="00861129"/>
    <w:rsid w:val="0086165F"/>
    <w:rsid w:val="00861691"/>
    <w:rsid w:val="0086190D"/>
    <w:rsid w:val="00861A35"/>
    <w:rsid w:val="0086210F"/>
    <w:rsid w:val="00862324"/>
    <w:rsid w:val="00862EA5"/>
    <w:rsid w:val="00862F02"/>
    <w:rsid w:val="00863332"/>
    <w:rsid w:val="0086342A"/>
    <w:rsid w:val="00863793"/>
    <w:rsid w:val="008639A4"/>
    <w:rsid w:val="00863D6B"/>
    <w:rsid w:val="0086473F"/>
    <w:rsid w:val="00864CB6"/>
    <w:rsid w:val="00864EB7"/>
    <w:rsid w:val="00865418"/>
    <w:rsid w:val="0086561C"/>
    <w:rsid w:val="0086584F"/>
    <w:rsid w:val="0086619F"/>
    <w:rsid w:val="00866DFA"/>
    <w:rsid w:val="00866F11"/>
    <w:rsid w:val="00866F4C"/>
    <w:rsid w:val="00867533"/>
    <w:rsid w:val="008678CB"/>
    <w:rsid w:val="00867C09"/>
    <w:rsid w:val="00867C69"/>
    <w:rsid w:val="00867FB3"/>
    <w:rsid w:val="0087037F"/>
    <w:rsid w:val="008704BD"/>
    <w:rsid w:val="0087074E"/>
    <w:rsid w:val="008708B6"/>
    <w:rsid w:val="00870A04"/>
    <w:rsid w:val="00870D4D"/>
    <w:rsid w:val="00871AFB"/>
    <w:rsid w:val="00871C0C"/>
    <w:rsid w:val="00871C36"/>
    <w:rsid w:val="0087230F"/>
    <w:rsid w:val="008727D3"/>
    <w:rsid w:val="00872A37"/>
    <w:rsid w:val="00873510"/>
    <w:rsid w:val="008737F6"/>
    <w:rsid w:val="00873EBF"/>
    <w:rsid w:val="008742C4"/>
    <w:rsid w:val="00874A85"/>
    <w:rsid w:val="00874D50"/>
    <w:rsid w:val="00874DCC"/>
    <w:rsid w:val="0087504E"/>
    <w:rsid w:val="00875135"/>
    <w:rsid w:val="008758F4"/>
    <w:rsid w:val="008759E9"/>
    <w:rsid w:val="00875A05"/>
    <w:rsid w:val="00875B3A"/>
    <w:rsid w:val="00876056"/>
    <w:rsid w:val="0087607A"/>
    <w:rsid w:val="008760F1"/>
    <w:rsid w:val="00876144"/>
    <w:rsid w:val="008762C1"/>
    <w:rsid w:val="00876334"/>
    <w:rsid w:val="0087671B"/>
    <w:rsid w:val="00876A73"/>
    <w:rsid w:val="00876C3D"/>
    <w:rsid w:val="008771B9"/>
    <w:rsid w:val="00877866"/>
    <w:rsid w:val="008778B8"/>
    <w:rsid w:val="00880726"/>
    <w:rsid w:val="00880760"/>
    <w:rsid w:val="00880C79"/>
    <w:rsid w:val="00880DFE"/>
    <w:rsid w:val="00881133"/>
    <w:rsid w:val="0088122B"/>
    <w:rsid w:val="0088125C"/>
    <w:rsid w:val="00881750"/>
    <w:rsid w:val="00881B4C"/>
    <w:rsid w:val="00881DDD"/>
    <w:rsid w:val="00881E7D"/>
    <w:rsid w:val="00881F11"/>
    <w:rsid w:val="00881FE4"/>
    <w:rsid w:val="0088228C"/>
    <w:rsid w:val="0088232C"/>
    <w:rsid w:val="008823E2"/>
    <w:rsid w:val="0088264A"/>
    <w:rsid w:val="00882CF5"/>
    <w:rsid w:val="00882D96"/>
    <w:rsid w:val="00883076"/>
    <w:rsid w:val="0088364C"/>
    <w:rsid w:val="008839BC"/>
    <w:rsid w:val="0088428F"/>
    <w:rsid w:val="008843B3"/>
    <w:rsid w:val="008850F2"/>
    <w:rsid w:val="008857A8"/>
    <w:rsid w:val="00885FB8"/>
    <w:rsid w:val="0088684E"/>
    <w:rsid w:val="00886C1E"/>
    <w:rsid w:val="00887363"/>
    <w:rsid w:val="00887541"/>
    <w:rsid w:val="00887BEF"/>
    <w:rsid w:val="00887C6D"/>
    <w:rsid w:val="00890A93"/>
    <w:rsid w:val="00890D01"/>
    <w:rsid w:val="008911B6"/>
    <w:rsid w:val="008916F5"/>
    <w:rsid w:val="00891932"/>
    <w:rsid w:val="00891EF2"/>
    <w:rsid w:val="00891F9E"/>
    <w:rsid w:val="008923CC"/>
    <w:rsid w:val="0089246E"/>
    <w:rsid w:val="0089266A"/>
    <w:rsid w:val="008928AC"/>
    <w:rsid w:val="00892B6A"/>
    <w:rsid w:val="00892EBD"/>
    <w:rsid w:val="00892EDF"/>
    <w:rsid w:val="00892EEE"/>
    <w:rsid w:val="00892EF4"/>
    <w:rsid w:val="00892F16"/>
    <w:rsid w:val="0089331D"/>
    <w:rsid w:val="00893867"/>
    <w:rsid w:val="008939B1"/>
    <w:rsid w:val="00893E53"/>
    <w:rsid w:val="008942CC"/>
    <w:rsid w:val="008948E6"/>
    <w:rsid w:val="00894A8D"/>
    <w:rsid w:val="00894B48"/>
    <w:rsid w:val="00894E96"/>
    <w:rsid w:val="00895368"/>
    <w:rsid w:val="00895DBC"/>
    <w:rsid w:val="00895EF3"/>
    <w:rsid w:val="008960D2"/>
    <w:rsid w:val="0089612C"/>
    <w:rsid w:val="00896531"/>
    <w:rsid w:val="00896661"/>
    <w:rsid w:val="00896AB0"/>
    <w:rsid w:val="00896DE7"/>
    <w:rsid w:val="0089717A"/>
    <w:rsid w:val="008971CB"/>
    <w:rsid w:val="008978FF"/>
    <w:rsid w:val="00897E36"/>
    <w:rsid w:val="008A010B"/>
    <w:rsid w:val="008A0600"/>
    <w:rsid w:val="008A0A66"/>
    <w:rsid w:val="008A1523"/>
    <w:rsid w:val="008A1D01"/>
    <w:rsid w:val="008A1ED5"/>
    <w:rsid w:val="008A27B2"/>
    <w:rsid w:val="008A2830"/>
    <w:rsid w:val="008A2D8B"/>
    <w:rsid w:val="008A2E4F"/>
    <w:rsid w:val="008A3178"/>
    <w:rsid w:val="008A3C5B"/>
    <w:rsid w:val="008A400B"/>
    <w:rsid w:val="008A40FC"/>
    <w:rsid w:val="008A41DE"/>
    <w:rsid w:val="008A4246"/>
    <w:rsid w:val="008A4594"/>
    <w:rsid w:val="008A465D"/>
    <w:rsid w:val="008A47AB"/>
    <w:rsid w:val="008A49BE"/>
    <w:rsid w:val="008A5ACB"/>
    <w:rsid w:val="008A5B44"/>
    <w:rsid w:val="008A61BC"/>
    <w:rsid w:val="008A6E38"/>
    <w:rsid w:val="008A6EA1"/>
    <w:rsid w:val="008A7125"/>
    <w:rsid w:val="008A7BE4"/>
    <w:rsid w:val="008A7DC5"/>
    <w:rsid w:val="008A7E4F"/>
    <w:rsid w:val="008B0DA3"/>
    <w:rsid w:val="008B10F1"/>
    <w:rsid w:val="008B1278"/>
    <w:rsid w:val="008B1B5F"/>
    <w:rsid w:val="008B1C59"/>
    <w:rsid w:val="008B1CF6"/>
    <w:rsid w:val="008B203B"/>
    <w:rsid w:val="008B2789"/>
    <w:rsid w:val="008B2836"/>
    <w:rsid w:val="008B28B1"/>
    <w:rsid w:val="008B28B2"/>
    <w:rsid w:val="008B2CF9"/>
    <w:rsid w:val="008B2D4A"/>
    <w:rsid w:val="008B3083"/>
    <w:rsid w:val="008B31C5"/>
    <w:rsid w:val="008B3F61"/>
    <w:rsid w:val="008B3F67"/>
    <w:rsid w:val="008B3FAC"/>
    <w:rsid w:val="008B476B"/>
    <w:rsid w:val="008B4A52"/>
    <w:rsid w:val="008B4B6A"/>
    <w:rsid w:val="008B4EC2"/>
    <w:rsid w:val="008B4EFF"/>
    <w:rsid w:val="008B4F3D"/>
    <w:rsid w:val="008B53FF"/>
    <w:rsid w:val="008B58AC"/>
    <w:rsid w:val="008B5C56"/>
    <w:rsid w:val="008B618A"/>
    <w:rsid w:val="008B635B"/>
    <w:rsid w:val="008B6ADD"/>
    <w:rsid w:val="008B6D1B"/>
    <w:rsid w:val="008B6EA0"/>
    <w:rsid w:val="008B6F21"/>
    <w:rsid w:val="008B6F92"/>
    <w:rsid w:val="008B73E6"/>
    <w:rsid w:val="008B7424"/>
    <w:rsid w:val="008B7497"/>
    <w:rsid w:val="008B74F0"/>
    <w:rsid w:val="008B75D2"/>
    <w:rsid w:val="008C06D6"/>
    <w:rsid w:val="008C15B5"/>
    <w:rsid w:val="008C19A6"/>
    <w:rsid w:val="008C1A63"/>
    <w:rsid w:val="008C1B0C"/>
    <w:rsid w:val="008C1F6A"/>
    <w:rsid w:val="008C1FA2"/>
    <w:rsid w:val="008C2107"/>
    <w:rsid w:val="008C21B6"/>
    <w:rsid w:val="008C248A"/>
    <w:rsid w:val="008C2E3F"/>
    <w:rsid w:val="008C2FC1"/>
    <w:rsid w:val="008C310C"/>
    <w:rsid w:val="008C3599"/>
    <w:rsid w:val="008C3BCE"/>
    <w:rsid w:val="008C4426"/>
    <w:rsid w:val="008C4677"/>
    <w:rsid w:val="008C468B"/>
    <w:rsid w:val="008C54FC"/>
    <w:rsid w:val="008C61E7"/>
    <w:rsid w:val="008C6A35"/>
    <w:rsid w:val="008C6FE2"/>
    <w:rsid w:val="008C7074"/>
    <w:rsid w:val="008C74E1"/>
    <w:rsid w:val="008C7A73"/>
    <w:rsid w:val="008D02A4"/>
    <w:rsid w:val="008D035D"/>
    <w:rsid w:val="008D09AB"/>
    <w:rsid w:val="008D0AFF"/>
    <w:rsid w:val="008D10D5"/>
    <w:rsid w:val="008D13E4"/>
    <w:rsid w:val="008D18A3"/>
    <w:rsid w:val="008D1CFF"/>
    <w:rsid w:val="008D1DB4"/>
    <w:rsid w:val="008D27CD"/>
    <w:rsid w:val="008D28B8"/>
    <w:rsid w:val="008D3839"/>
    <w:rsid w:val="008D397D"/>
    <w:rsid w:val="008D3B7E"/>
    <w:rsid w:val="008D3D22"/>
    <w:rsid w:val="008D3EDD"/>
    <w:rsid w:val="008D46AB"/>
    <w:rsid w:val="008D4807"/>
    <w:rsid w:val="008D4BBA"/>
    <w:rsid w:val="008D4C9C"/>
    <w:rsid w:val="008D5271"/>
    <w:rsid w:val="008D539A"/>
    <w:rsid w:val="008D53C6"/>
    <w:rsid w:val="008D54F9"/>
    <w:rsid w:val="008D5582"/>
    <w:rsid w:val="008D58C0"/>
    <w:rsid w:val="008D5EC9"/>
    <w:rsid w:val="008D648A"/>
    <w:rsid w:val="008D664D"/>
    <w:rsid w:val="008D68D8"/>
    <w:rsid w:val="008D6991"/>
    <w:rsid w:val="008D6D6E"/>
    <w:rsid w:val="008D73DA"/>
    <w:rsid w:val="008D76E2"/>
    <w:rsid w:val="008E00BB"/>
    <w:rsid w:val="008E0120"/>
    <w:rsid w:val="008E01DC"/>
    <w:rsid w:val="008E01DF"/>
    <w:rsid w:val="008E0480"/>
    <w:rsid w:val="008E08E8"/>
    <w:rsid w:val="008E0BB3"/>
    <w:rsid w:val="008E113C"/>
    <w:rsid w:val="008E176B"/>
    <w:rsid w:val="008E20ED"/>
    <w:rsid w:val="008E246E"/>
    <w:rsid w:val="008E31B5"/>
    <w:rsid w:val="008E3519"/>
    <w:rsid w:val="008E3685"/>
    <w:rsid w:val="008E3970"/>
    <w:rsid w:val="008E399B"/>
    <w:rsid w:val="008E3A3D"/>
    <w:rsid w:val="008E416E"/>
    <w:rsid w:val="008E448B"/>
    <w:rsid w:val="008E44D5"/>
    <w:rsid w:val="008E4920"/>
    <w:rsid w:val="008E5EFE"/>
    <w:rsid w:val="008E607D"/>
    <w:rsid w:val="008E6237"/>
    <w:rsid w:val="008E62A7"/>
    <w:rsid w:val="008E644C"/>
    <w:rsid w:val="008E69E2"/>
    <w:rsid w:val="008E6D22"/>
    <w:rsid w:val="008E74B8"/>
    <w:rsid w:val="008E74DE"/>
    <w:rsid w:val="008E7885"/>
    <w:rsid w:val="008E7D40"/>
    <w:rsid w:val="008E7FE9"/>
    <w:rsid w:val="008F024F"/>
    <w:rsid w:val="008F06AB"/>
    <w:rsid w:val="008F0856"/>
    <w:rsid w:val="008F12AC"/>
    <w:rsid w:val="008F1603"/>
    <w:rsid w:val="008F197E"/>
    <w:rsid w:val="008F1A9B"/>
    <w:rsid w:val="008F2363"/>
    <w:rsid w:val="008F24AD"/>
    <w:rsid w:val="008F2F78"/>
    <w:rsid w:val="008F2F8D"/>
    <w:rsid w:val="008F3052"/>
    <w:rsid w:val="008F3533"/>
    <w:rsid w:val="008F3967"/>
    <w:rsid w:val="008F42D7"/>
    <w:rsid w:val="008F478C"/>
    <w:rsid w:val="008F4DFB"/>
    <w:rsid w:val="008F4E4C"/>
    <w:rsid w:val="008F503D"/>
    <w:rsid w:val="008F5351"/>
    <w:rsid w:val="008F5C3A"/>
    <w:rsid w:val="008F5CA3"/>
    <w:rsid w:val="008F5E6B"/>
    <w:rsid w:val="008F5FA7"/>
    <w:rsid w:val="008F607C"/>
    <w:rsid w:val="008F64CB"/>
    <w:rsid w:val="008F6A90"/>
    <w:rsid w:val="008F7637"/>
    <w:rsid w:val="0090014D"/>
    <w:rsid w:val="009005DE"/>
    <w:rsid w:val="00900B9B"/>
    <w:rsid w:val="00900F37"/>
    <w:rsid w:val="00901089"/>
    <w:rsid w:val="0090125D"/>
    <w:rsid w:val="009012FA"/>
    <w:rsid w:val="00901417"/>
    <w:rsid w:val="00901BAC"/>
    <w:rsid w:val="00901D6A"/>
    <w:rsid w:val="009025AB"/>
    <w:rsid w:val="009025F8"/>
    <w:rsid w:val="00902A77"/>
    <w:rsid w:val="009032A5"/>
    <w:rsid w:val="0090343E"/>
    <w:rsid w:val="009036F0"/>
    <w:rsid w:val="009036F6"/>
    <w:rsid w:val="00903BC2"/>
    <w:rsid w:val="00904F62"/>
    <w:rsid w:val="0090556C"/>
    <w:rsid w:val="00905B25"/>
    <w:rsid w:val="00905B71"/>
    <w:rsid w:val="0090633D"/>
    <w:rsid w:val="00906421"/>
    <w:rsid w:val="0091065C"/>
    <w:rsid w:val="009124B3"/>
    <w:rsid w:val="00912617"/>
    <w:rsid w:val="00912B4F"/>
    <w:rsid w:val="00912BD7"/>
    <w:rsid w:val="00913097"/>
    <w:rsid w:val="00913189"/>
    <w:rsid w:val="0091323D"/>
    <w:rsid w:val="00914EE2"/>
    <w:rsid w:val="00915011"/>
    <w:rsid w:val="00915526"/>
    <w:rsid w:val="0091564D"/>
    <w:rsid w:val="009160A3"/>
    <w:rsid w:val="00916336"/>
    <w:rsid w:val="00916361"/>
    <w:rsid w:val="009166FD"/>
    <w:rsid w:val="0092007A"/>
    <w:rsid w:val="009207E1"/>
    <w:rsid w:val="009210A0"/>
    <w:rsid w:val="00921C9D"/>
    <w:rsid w:val="00921CA8"/>
    <w:rsid w:val="00921E7E"/>
    <w:rsid w:val="00921EBA"/>
    <w:rsid w:val="00921F49"/>
    <w:rsid w:val="00922016"/>
    <w:rsid w:val="009222F7"/>
    <w:rsid w:val="0092242F"/>
    <w:rsid w:val="0092249A"/>
    <w:rsid w:val="009225B4"/>
    <w:rsid w:val="00922813"/>
    <w:rsid w:val="00922BC6"/>
    <w:rsid w:val="00922DF5"/>
    <w:rsid w:val="0092333F"/>
    <w:rsid w:val="009236C7"/>
    <w:rsid w:val="0092405B"/>
    <w:rsid w:val="009241FB"/>
    <w:rsid w:val="0092449A"/>
    <w:rsid w:val="00924545"/>
    <w:rsid w:val="0092456B"/>
    <w:rsid w:val="00925065"/>
    <w:rsid w:val="00925C92"/>
    <w:rsid w:val="00926184"/>
    <w:rsid w:val="009261F3"/>
    <w:rsid w:val="0092620F"/>
    <w:rsid w:val="0092635A"/>
    <w:rsid w:val="0092674D"/>
    <w:rsid w:val="0093025A"/>
    <w:rsid w:val="00930AED"/>
    <w:rsid w:val="00930C83"/>
    <w:rsid w:val="00930D5F"/>
    <w:rsid w:val="009314A4"/>
    <w:rsid w:val="0093153A"/>
    <w:rsid w:val="009317AC"/>
    <w:rsid w:val="009318B0"/>
    <w:rsid w:val="00931BC4"/>
    <w:rsid w:val="00931F7C"/>
    <w:rsid w:val="0093214B"/>
    <w:rsid w:val="0093279C"/>
    <w:rsid w:val="0093349E"/>
    <w:rsid w:val="00933734"/>
    <w:rsid w:val="00933762"/>
    <w:rsid w:val="00934245"/>
    <w:rsid w:val="0093431A"/>
    <w:rsid w:val="009343C7"/>
    <w:rsid w:val="00934D4C"/>
    <w:rsid w:val="00934FBD"/>
    <w:rsid w:val="00934FD8"/>
    <w:rsid w:val="0093502D"/>
    <w:rsid w:val="0093557A"/>
    <w:rsid w:val="009358F8"/>
    <w:rsid w:val="00935A54"/>
    <w:rsid w:val="0093655A"/>
    <w:rsid w:val="009367F1"/>
    <w:rsid w:val="00936D8D"/>
    <w:rsid w:val="00936EAA"/>
    <w:rsid w:val="00936F42"/>
    <w:rsid w:val="00937015"/>
    <w:rsid w:val="009373E8"/>
    <w:rsid w:val="00937735"/>
    <w:rsid w:val="0093774A"/>
    <w:rsid w:val="00937762"/>
    <w:rsid w:val="00937798"/>
    <w:rsid w:val="00937A9F"/>
    <w:rsid w:val="00937C58"/>
    <w:rsid w:val="009402F8"/>
    <w:rsid w:val="00940FF0"/>
    <w:rsid w:val="00941041"/>
    <w:rsid w:val="00941182"/>
    <w:rsid w:val="00941242"/>
    <w:rsid w:val="00941907"/>
    <w:rsid w:val="00941DC5"/>
    <w:rsid w:val="00941E76"/>
    <w:rsid w:val="0094219F"/>
    <w:rsid w:val="009422DB"/>
    <w:rsid w:val="009423D4"/>
    <w:rsid w:val="009423EA"/>
    <w:rsid w:val="0094277D"/>
    <w:rsid w:val="00942F1C"/>
    <w:rsid w:val="009434B2"/>
    <w:rsid w:val="009436EB"/>
    <w:rsid w:val="009438F7"/>
    <w:rsid w:val="009442F7"/>
    <w:rsid w:val="00944328"/>
    <w:rsid w:val="00944692"/>
    <w:rsid w:val="00944CDE"/>
    <w:rsid w:val="00944E20"/>
    <w:rsid w:val="009452C8"/>
    <w:rsid w:val="0094531A"/>
    <w:rsid w:val="00945621"/>
    <w:rsid w:val="00946636"/>
    <w:rsid w:val="00946708"/>
    <w:rsid w:val="00946CA6"/>
    <w:rsid w:val="00946D68"/>
    <w:rsid w:val="00946F54"/>
    <w:rsid w:val="00947254"/>
    <w:rsid w:val="0094765C"/>
    <w:rsid w:val="00947B14"/>
    <w:rsid w:val="009503E3"/>
    <w:rsid w:val="00950900"/>
    <w:rsid w:val="00951492"/>
    <w:rsid w:val="00951713"/>
    <w:rsid w:val="009518A7"/>
    <w:rsid w:val="009518E1"/>
    <w:rsid w:val="00951909"/>
    <w:rsid w:val="00951EF0"/>
    <w:rsid w:val="0095218D"/>
    <w:rsid w:val="0095264C"/>
    <w:rsid w:val="00952965"/>
    <w:rsid w:val="00952A0E"/>
    <w:rsid w:val="00952C79"/>
    <w:rsid w:val="00952E5B"/>
    <w:rsid w:val="0095331B"/>
    <w:rsid w:val="00953813"/>
    <w:rsid w:val="00953959"/>
    <w:rsid w:val="00954844"/>
    <w:rsid w:val="00954C48"/>
    <w:rsid w:val="00954D55"/>
    <w:rsid w:val="00954FC9"/>
    <w:rsid w:val="009554C1"/>
    <w:rsid w:val="009555F9"/>
    <w:rsid w:val="00955669"/>
    <w:rsid w:val="009557CD"/>
    <w:rsid w:val="009558F3"/>
    <w:rsid w:val="00955B29"/>
    <w:rsid w:val="00955CA2"/>
    <w:rsid w:val="00956D22"/>
    <w:rsid w:val="00957873"/>
    <w:rsid w:val="00957A09"/>
    <w:rsid w:val="009604FA"/>
    <w:rsid w:val="009607CA"/>
    <w:rsid w:val="00960CDC"/>
    <w:rsid w:val="00960D23"/>
    <w:rsid w:val="00960F2B"/>
    <w:rsid w:val="009617B1"/>
    <w:rsid w:val="009621C4"/>
    <w:rsid w:val="0096224A"/>
    <w:rsid w:val="009624B5"/>
    <w:rsid w:val="009625EC"/>
    <w:rsid w:val="009627DD"/>
    <w:rsid w:val="0096293B"/>
    <w:rsid w:val="00963EF4"/>
    <w:rsid w:val="00964A1F"/>
    <w:rsid w:val="00965314"/>
    <w:rsid w:val="00965704"/>
    <w:rsid w:val="009657CD"/>
    <w:rsid w:val="009659DB"/>
    <w:rsid w:val="00966388"/>
    <w:rsid w:val="009664D2"/>
    <w:rsid w:val="009665A8"/>
    <w:rsid w:val="0096687F"/>
    <w:rsid w:val="00966C23"/>
    <w:rsid w:val="009670CA"/>
    <w:rsid w:val="0096745A"/>
    <w:rsid w:val="0096745C"/>
    <w:rsid w:val="00967664"/>
    <w:rsid w:val="00970086"/>
    <w:rsid w:val="009702F4"/>
    <w:rsid w:val="009704BC"/>
    <w:rsid w:val="00970A33"/>
    <w:rsid w:val="00970D1A"/>
    <w:rsid w:val="00971978"/>
    <w:rsid w:val="00971B40"/>
    <w:rsid w:val="009723AE"/>
    <w:rsid w:val="009726F2"/>
    <w:rsid w:val="009729EF"/>
    <w:rsid w:val="009730AD"/>
    <w:rsid w:val="00973346"/>
    <w:rsid w:val="00973497"/>
    <w:rsid w:val="00973588"/>
    <w:rsid w:val="0097376B"/>
    <w:rsid w:val="009739B1"/>
    <w:rsid w:val="00973F5E"/>
    <w:rsid w:val="00974020"/>
    <w:rsid w:val="0097444F"/>
    <w:rsid w:val="00975536"/>
    <w:rsid w:val="00975E30"/>
    <w:rsid w:val="00975F7E"/>
    <w:rsid w:val="009760A8"/>
    <w:rsid w:val="00976667"/>
    <w:rsid w:val="00976981"/>
    <w:rsid w:val="009777B3"/>
    <w:rsid w:val="0097780B"/>
    <w:rsid w:val="00977BB0"/>
    <w:rsid w:val="00977C5D"/>
    <w:rsid w:val="00977DD5"/>
    <w:rsid w:val="009802B5"/>
    <w:rsid w:val="00980C80"/>
    <w:rsid w:val="00980D7D"/>
    <w:rsid w:val="00980E72"/>
    <w:rsid w:val="0098173D"/>
    <w:rsid w:val="0098179A"/>
    <w:rsid w:val="00981A6E"/>
    <w:rsid w:val="00981E20"/>
    <w:rsid w:val="009827CC"/>
    <w:rsid w:val="00982EDF"/>
    <w:rsid w:val="009834EC"/>
    <w:rsid w:val="00983913"/>
    <w:rsid w:val="00983954"/>
    <w:rsid w:val="0098399C"/>
    <w:rsid w:val="00983EEB"/>
    <w:rsid w:val="00984253"/>
    <w:rsid w:val="009847CF"/>
    <w:rsid w:val="009851E1"/>
    <w:rsid w:val="00985753"/>
    <w:rsid w:val="00985AC1"/>
    <w:rsid w:val="00985C35"/>
    <w:rsid w:val="00985DA9"/>
    <w:rsid w:val="009860AE"/>
    <w:rsid w:val="00986B86"/>
    <w:rsid w:val="00986CAB"/>
    <w:rsid w:val="00987369"/>
    <w:rsid w:val="00987598"/>
    <w:rsid w:val="0098763A"/>
    <w:rsid w:val="00987744"/>
    <w:rsid w:val="00987A0B"/>
    <w:rsid w:val="00990245"/>
    <w:rsid w:val="009902FA"/>
    <w:rsid w:val="00990914"/>
    <w:rsid w:val="00990DE9"/>
    <w:rsid w:val="00991202"/>
    <w:rsid w:val="0099186E"/>
    <w:rsid w:val="00991C41"/>
    <w:rsid w:val="0099204B"/>
    <w:rsid w:val="00992153"/>
    <w:rsid w:val="00992209"/>
    <w:rsid w:val="00992385"/>
    <w:rsid w:val="0099241D"/>
    <w:rsid w:val="009924A8"/>
    <w:rsid w:val="009925B1"/>
    <w:rsid w:val="00992AB9"/>
    <w:rsid w:val="00992D00"/>
    <w:rsid w:val="00992EA8"/>
    <w:rsid w:val="00993278"/>
    <w:rsid w:val="00993C3A"/>
    <w:rsid w:val="00993D83"/>
    <w:rsid w:val="0099449E"/>
    <w:rsid w:val="0099451C"/>
    <w:rsid w:val="0099494A"/>
    <w:rsid w:val="009949D6"/>
    <w:rsid w:val="00994D36"/>
    <w:rsid w:val="00995AB4"/>
    <w:rsid w:val="00995D0F"/>
    <w:rsid w:val="00995DDE"/>
    <w:rsid w:val="00995EED"/>
    <w:rsid w:val="009961D1"/>
    <w:rsid w:val="0099689D"/>
    <w:rsid w:val="00996C87"/>
    <w:rsid w:val="00996E01"/>
    <w:rsid w:val="009976D1"/>
    <w:rsid w:val="00997861"/>
    <w:rsid w:val="009A0682"/>
    <w:rsid w:val="009A0D21"/>
    <w:rsid w:val="009A1B78"/>
    <w:rsid w:val="009A235A"/>
    <w:rsid w:val="009A256A"/>
    <w:rsid w:val="009A2797"/>
    <w:rsid w:val="009A291A"/>
    <w:rsid w:val="009A2A2E"/>
    <w:rsid w:val="009A2B0B"/>
    <w:rsid w:val="009A2B5E"/>
    <w:rsid w:val="009A2CF2"/>
    <w:rsid w:val="009A2E03"/>
    <w:rsid w:val="009A36FA"/>
    <w:rsid w:val="009A3D2B"/>
    <w:rsid w:val="009A3E1B"/>
    <w:rsid w:val="009A3E44"/>
    <w:rsid w:val="009A46C7"/>
    <w:rsid w:val="009A4BDD"/>
    <w:rsid w:val="009A524C"/>
    <w:rsid w:val="009A5C5D"/>
    <w:rsid w:val="009A5F80"/>
    <w:rsid w:val="009A6041"/>
    <w:rsid w:val="009A665C"/>
    <w:rsid w:val="009A6825"/>
    <w:rsid w:val="009A683A"/>
    <w:rsid w:val="009A6DE5"/>
    <w:rsid w:val="009A6F0B"/>
    <w:rsid w:val="009A79AC"/>
    <w:rsid w:val="009A7C59"/>
    <w:rsid w:val="009A7CC1"/>
    <w:rsid w:val="009A7DB1"/>
    <w:rsid w:val="009B039B"/>
    <w:rsid w:val="009B061E"/>
    <w:rsid w:val="009B09F8"/>
    <w:rsid w:val="009B0A72"/>
    <w:rsid w:val="009B0B38"/>
    <w:rsid w:val="009B0B71"/>
    <w:rsid w:val="009B0C54"/>
    <w:rsid w:val="009B0F22"/>
    <w:rsid w:val="009B112F"/>
    <w:rsid w:val="009B1710"/>
    <w:rsid w:val="009B17B0"/>
    <w:rsid w:val="009B1D29"/>
    <w:rsid w:val="009B1EA5"/>
    <w:rsid w:val="009B217A"/>
    <w:rsid w:val="009B26BD"/>
    <w:rsid w:val="009B29D2"/>
    <w:rsid w:val="009B29E6"/>
    <w:rsid w:val="009B2E3B"/>
    <w:rsid w:val="009B2F02"/>
    <w:rsid w:val="009B2F1C"/>
    <w:rsid w:val="009B358A"/>
    <w:rsid w:val="009B3A9A"/>
    <w:rsid w:val="009B4089"/>
    <w:rsid w:val="009B4257"/>
    <w:rsid w:val="009B4489"/>
    <w:rsid w:val="009B46ED"/>
    <w:rsid w:val="009B4D94"/>
    <w:rsid w:val="009B4E09"/>
    <w:rsid w:val="009B503F"/>
    <w:rsid w:val="009B5383"/>
    <w:rsid w:val="009B5459"/>
    <w:rsid w:val="009B5C0C"/>
    <w:rsid w:val="009B6666"/>
    <w:rsid w:val="009B678F"/>
    <w:rsid w:val="009B685A"/>
    <w:rsid w:val="009B6935"/>
    <w:rsid w:val="009B6A56"/>
    <w:rsid w:val="009B6A7B"/>
    <w:rsid w:val="009B6B5C"/>
    <w:rsid w:val="009B6E90"/>
    <w:rsid w:val="009B760D"/>
    <w:rsid w:val="009B7B1F"/>
    <w:rsid w:val="009B7C1C"/>
    <w:rsid w:val="009C0989"/>
    <w:rsid w:val="009C0F5C"/>
    <w:rsid w:val="009C106E"/>
    <w:rsid w:val="009C12CA"/>
    <w:rsid w:val="009C1501"/>
    <w:rsid w:val="009C18FE"/>
    <w:rsid w:val="009C1AE2"/>
    <w:rsid w:val="009C1D67"/>
    <w:rsid w:val="009C1DAA"/>
    <w:rsid w:val="009C1EF3"/>
    <w:rsid w:val="009C1F02"/>
    <w:rsid w:val="009C23FD"/>
    <w:rsid w:val="009C2517"/>
    <w:rsid w:val="009C258C"/>
    <w:rsid w:val="009C2667"/>
    <w:rsid w:val="009C281D"/>
    <w:rsid w:val="009C2CAA"/>
    <w:rsid w:val="009C2FFB"/>
    <w:rsid w:val="009C30F6"/>
    <w:rsid w:val="009C30FD"/>
    <w:rsid w:val="009C312E"/>
    <w:rsid w:val="009C38EC"/>
    <w:rsid w:val="009C3CFA"/>
    <w:rsid w:val="009C3DD5"/>
    <w:rsid w:val="009C42BC"/>
    <w:rsid w:val="009C42D0"/>
    <w:rsid w:val="009C48B1"/>
    <w:rsid w:val="009C4AE6"/>
    <w:rsid w:val="009C4C66"/>
    <w:rsid w:val="009C4DA0"/>
    <w:rsid w:val="009C4F7C"/>
    <w:rsid w:val="009C53BE"/>
    <w:rsid w:val="009C53E5"/>
    <w:rsid w:val="009C5840"/>
    <w:rsid w:val="009C58A1"/>
    <w:rsid w:val="009C5A63"/>
    <w:rsid w:val="009C602B"/>
    <w:rsid w:val="009C666F"/>
    <w:rsid w:val="009C67A5"/>
    <w:rsid w:val="009C6B71"/>
    <w:rsid w:val="009C6F75"/>
    <w:rsid w:val="009C729A"/>
    <w:rsid w:val="009C74F4"/>
    <w:rsid w:val="009C7C2C"/>
    <w:rsid w:val="009C7EC7"/>
    <w:rsid w:val="009D0072"/>
    <w:rsid w:val="009D00F6"/>
    <w:rsid w:val="009D05A5"/>
    <w:rsid w:val="009D0D7A"/>
    <w:rsid w:val="009D0EAA"/>
    <w:rsid w:val="009D1383"/>
    <w:rsid w:val="009D1700"/>
    <w:rsid w:val="009D19A4"/>
    <w:rsid w:val="009D2168"/>
    <w:rsid w:val="009D2244"/>
    <w:rsid w:val="009D22EC"/>
    <w:rsid w:val="009D23BB"/>
    <w:rsid w:val="009D2950"/>
    <w:rsid w:val="009D30EE"/>
    <w:rsid w:val="009D31CC"/>
    <w:rsid w:val="009D34E6"/>
    <w:rsid w:val="009D3561"/>
    <w:rsid w:val="009D3587"/>
    <w:rsid w:val="009D3A0B"/>
    <w:rsid w:val="009D3DA4"/>
    <w:rsid w:val="009D4120"/>
    <w:rsid w:val="009D4ED1"/>
    <w:rsid w:val="009D4FAA"/>
    <w:rsid w:val="009D5080"/>
    <w:rsid w:val="009D5252"/>
    <w:rsid w:val="009D5ACC"/>
    <w:rsid w:val="009D61D2"/>
    <w:rsid w:val="009D620C"/>
    <w:rsid w:val="009D63B7"/>
    <w:rsid w:val="009D690B"/>
    <w:rsid w:val="009D7196"/>
    <w:rsid w:val="009D7416"/>
    <w:rsid w:val="009D761A"/>
    <w:rsid w:val="009E0541"/>
    <w:rsid w:val="009E0700"/>
    <w:rsid w:val="009E0822"/>
    <w:rsid w:val="009E2001"/>
    <w:rsid w:val="009E2706"/>
    <w:rsid w:val="009E2898"/>
    <w:rsid w:val="009E2949"/>
    <w:rsid w:val="009E2A1D"/>
    <w:rsid w:val="009E2B7D"/>
    <w:rsid w:val="009E2BC0"/>
    <w:rsid w:val="009E2EC5"/>
    <w:rsid w:val="009E36F3"/>
    <w:rsid w:val="009E3C7F"/>
    <w:rsid w:val="009E44C7"/>
    <w:rsid w:val="009E4512"/>
    <w:rsid w:val="009E45A6"/>
    <w:rsid w:val="009E4CB6"/>
    <w:rsid w:val="009E4D14"/>
    <w:rsid w:val="009E4D8A"/>
    <w:rsid w:val="009E4F25"/>
    <w:rsid w:val="009E533B"/>
    <w:rsid w:val="009E53BE"/>
    <w:rsid w:val="009E53CD"/>
    <w:rsid w:val="009E55EC"/>
    <w:rsid w:val="009E5711"/>
    <w:rsid w:val="009E62F6"/>
    <w:rsid w:val="009E6ADD"/>
    <w:rsid w:val="009E6D7E"/>
    <w:rsid w:val="009E71C2"/>
    <w:rsid w:val="009E71EB"/>
    <w:rsid w:val="009E72B8"/>
    <w:rsid w:val="009E72DB"/>
    <w:rsid w:val="009E73DE"/>
    <w:rsid w:val="009E788E"/>
    <w:rsid w:val="009E7AAC"/>
    <w:rsid w:val="009E7C4D"/>
    <w:rsid w:val="009E7C7D"/>
    <w:rsid w:val="009E7F60"/>
    <w:rsid w:val="009F00E9"/>
    <w:rsid w:val="009F04F5"/>
    <w:rsid w:val="009F060C"/>
    <w:rsid w:val="009F076E"/>
    <w:rsid w:val="009F08D3"/>
    <w:rsid w:val="009F0AF3"/>
    <w:rsid w:val="009F0BB6"/>
    <w:rsid w:val="009F0D16"/>
    <w:rsid w:val="009F14BB"/>
    <w:rsid w:val="009F17DA"/>
    <w:rsid w:val="009F24A1"/>
    <w:rsid w:val="009F2542"/>
    <w:rsid w:val="009F2590"/>
    <w:rsid w:val="009F2C65"/>
    <w:rsid w:val="009F2D3E"/>
    <w:rsid w:val="009F30E0"/>
    <w:rsid w:val="009F35F6"/>
    <w:rsid w:val="009F3B37"/>
    <w:rsid w:val="009F3B56"/>
    <w:rsid w:val="009F3C2D"/>
    <w:rsid w:val="009F3EBC"/>
    <w:rsid w:val="009F3F65"/>
    <w:rsid w:val="009F4737"/>
    <w:rsid w:val="009F47C7"/>
    <w:rsid w:val="009F50EE"/>
    <w:rsid w:val="009F55DA"/>
    <w:rsid w:val="009F5BA6"/>
    <w:rsid w:val="009F5C9A"/>
    <w:rsid w:val="009F641A"/>
    <w:rsid w:val="009F66E7"/>
    <w:rsid w:val="009F6BBA"/>
    <w:rsid w:val="009F6C67"/>
    <w:rsid w:val="009F6F49"/>
    <w:rsid w:val="009F72E3"/>
    <w:rsid w:val="009F7874"/>
    <w:rsid w:val="009F7EAD"/>
    <w:rsid w:val="00A00286"/>
    <w:rsid w:val="00A00287"/>
    <w:rsid w:val="00A002C3"/>
    <w:rsid w:val="00A00829"/>
    <w:rsid w:val="00A00C73"/>
    <w:rsid w:val="00A00D51"/>
    <w:rsid w:val="00A0136B"/>
    <w:rsid w:val="00A016F0"/>
    <w:rsid w:val="00A01770"/>
    <w:rsid w:val="00A01855"/>
    <w:rsid w:val="00A01A99"/>
    <w:rsid w:val="00A02358"/>
    <w:rsid w:val="00A02420"/>
    <w:rsid w:val="00A02A6D"/>
    <w:rsid w:val="00A02F81"/>
    <w:rsid w:val="00A03543"/>
    <w:rsid w:val="00A03916"/>
    <w:rsid w:val="00A03CC5"/>
    <w:rsid w:val="00A040DD"/>
    <w:rsid w:val="00A04145"/>
    <w:rsid w:val="00A04680"/>
    <w:rsid w:val="00A047F3"/>
    <w:rsid w:val="00A049D3"/>
    <w:rsid w:val="00A04B8D"/>
    <w:rsid w:val="00A04E02"/>
    <w:rsid w:val="00A0500D"/>
    <w:rsid w:val="00A05270"/>
    <w:rsid w:val="00A05A08"/>
    <w:rsid w:val="00A05F92"/>
    <w:rsid w:val="00A06069"/>
    <w:rsid w:val="00A064F5"/>
    <w:rsid w:val="00A0651B"/>
    <w:rsid w:val="00A06706"/>
    <w:rsid w:val="00A070C5"/>
    <w:rsid w:val="00A07205"/>
    <w:rsid w:val="00A07A00"/>
    <w:rsid w:val="00A07AB7"/>
    <w:rsid w:val="00A102EE"/>
    <w:rsid w:val="00A1039C"/>
    <w:rsid w:val="00A10A39"/>
    <w:rsid w:val="00A10FDD"/>
    <w:rsid w:val="00A116A4"/>
    <w:rsid w:val="00A11932"/>
    <w:rsid w:val="00A11EB6"/>
    <w:rsid w:val="00A12164"/>
    <w:rsid w:val="00A123D9"/>
    <w:rsid w:val="00A12AD7"/>
    <w:rsid w:val="00A12C43"/>
    <w:rsid w:val="00A12D0A"/>
    <w:rsid w:val="00A1327C"/>
    <w:rsid w:val="00A1365C"/>
    <w:rsid w:val="00A136A2"/>
    <w:rsid w:val="00A13754"/>
    <w:rsid w:val="00A13839"/>
    <w:rsid w:val="00A13CAE"/>
    <w:rsid w:val="00A13FA0"/>
    <w:rsid w:val="00A14262"/>
    <w:rsid w:val="00A1426A"/>
    <w:rsid w:val="00A1442E"/>
    <w:rsid w:val="00A14679"/>
    <w:rsid w:val="00A1468E"/>
    <w:rsid w:val="00A15559"/>
    <w:rsid w:val="00A158B7"/>
    <w:rsid w:val="00A159D8"/>
    <w:rsid w:val="00A162AA"/>
    <w:rsid w:val="00A167FD"/>
    <w:rsid w:val="00A16B65"/>
    <w:rsid w:val="00A17A17"/>
    <w:rsid w:val="00A17B1A"/>
    <w:rsid w:val="00A17C41"/>
    <w:rsid w:val="00A200A6"/>
    <w:rsid w:val="00A2048E"/>
    <w:rsid w:val="00A204CC"/>
    <w:rsid w:val="00A20FC6"/>
    <w:rsid w:val="00A21182"/>
    <w:rsid w:val="00A21329"/>
    <w:rsid w:val="00A2226F"/>
    <w:rsid w:val="00A222D8"/>
    <w:rsid w:val="00A223CA"/>
    <w:rsid w:val="00A22701"/>
    <w:rsid w:val="00A22B9C"/>
    <w:rsid w:val="00A22C2F"/>
    <w:rsid w:val="00A22C5D"/>
    <w:rsid w:val="00A2320F"/>
    <w:rsid w:val="00A23602"/>
    <w:rsid w:val="00A2458C"/>
    <w:rsid w:val="00A24613"/>
    <w:rsid w:val="00A24BD3"/>
    <w:rsid w:val="00A24BFA"/>
    <w:rsid w:val="00A2500F"/>
    <w:rsid w:val="00A25701"/>
    <w:rsid w:val="00A265A0"/>
    <w:rsid w:val="00A26B8B"/>
    <w:rsid w:val="00A26B8F"/>
    <w:rsid w:val="00A26E8A"/>
    <w:rsid w:val="00A26F10"/>
    <w:rsid w:val="00A2721D"/>
    <w:rsid w:val="00A27436"/>
    <w:rsid w:val="00A27537"/>
    <w:rsid w:val="00A2785E"/>
    <w:rsid w:val="00A279F2"/>
    <w:rsid w:val="00A27A59"/>
    <w:rsid w:val="00A27B6C"/>
    <w:rsid w:val="00A27E0B"/>
    <w:rsid w:val="00A27F16"/>
    <w:rsid w:val="00A27F9D"/>
    <w:rsid w:val="00A3061F"/>
    <w:rsid w:val="00A30BA1"/>
    <w:rsid w:val="00A31B4D"/>
    <w:rsid w:val="00A322F7"/>
    <w:rsid w:val="00A326D7"/>
    <w:rsid w:val="00A328FE"/>
    <w:rsid w:val="00A32B98"/>
    <w:rsid w:val="00A32E1D"/>
    <w:rsid w:val="00A33243"/>
    <w:rsid w:val="00A33677"/>
    <w:rsid w:val="00A33CE5"/>
    <w:rsid w:val="00A3432C"/>
    <w:rsid w:val="00A350C4"/>
    <w:rsid w:val="00A3535A"/>
    <w:rsid w:val="00A354C0"/>
    <w:rsid w:val="00A3559A"/>
    <w:rsid w:val="00A3568F"/>
    <w:rsid w:val="00A361A2"/>
    <w:rsid w:val="00A3648F"/>
    <w:rsid w:val="00A3653F"/>
    <w:rsid w:val="00A3684E"/>
    <w:rsid w:val="00A36929"/>
    <w:rsid w:val="00A36956"/>
    <w:rsid w:val="00A3708C"/>
    <w:rsid w:val="00A373CF"/>
    <w:rsid w:val="00A373D6"/>
    <w:rsid w:val="00A37495"/>
    <w:rsid w:val="00A374F5"/>
    <w:rsid w:val="00A37513"/>
    <w:rsid w:val="00A376EF"/>
    <w:rsid w:val="00A37DC3"/>
    <w:rsid w:val="00A40161"/>
    <w:rsid w:val="00A40367"/>
    <w:rsid w:val="00A40ABC"/>
    <w:rsid w:val="00A40F0A"/>
    <w:rsid w:val="00A416BA"/>
    <w:rsid w:val="00A41A6A"/>
    <w:rsid w:val="00A41AE3"/>
    <w:rsid w:val="00A42717"/>
    <w:rsid w:val="00A4291B"/>
    <w:rsid w:val="00A42955"/>
    <w:rsid w:val="00A42DC9"/>
    <w:rsid w:val="00A433D2"/>
    <w:rsid w:val="00A435FC"/>
    <w:rsid w:val="00A437AE"/>
    <w:rsid w:val="00A438E9"/>
    <w:rsid w:val="00A43901"/>
    <w:rsid w:val="00A43A38"/>
    <w:rsid w:val="00A43EE9"/>
    <w:rsid w:val="00A44395"/>
    <w:rsid w:val="00A447FF"/>
    <w:rsid w:val="00A44F25"/>
    <w:rsid w:val="00A45713"/>
    <w:rsid w:val="00A45D7E"/>
    <w:rsid w:val="00A45FBA"/>
    <w:rsid w:val="00A46225"/>
    <w:rsid w:val="00A464A0"/>
    <w:rsid w:val="00A465A2"/>
    <w:rsid w:val="00A466F1"/>
    <w:rsid w:val="00A46A36"/>
    <w:rsid w:val="00A475A4"/>
    <w:rsid w:val="00A503E7"/>
    <w:rsid w:val="00A50466"/>
    <w:rsid w:val="00A50648"/>
    <w:rsid w:val="00A50DAA"/>
    <w:rsid w:val="00A510CC"/>
    <w:rsid w:val="00A512B6"/>
    <w:rsid w:val="00A515E3"/>
    <w:rsid w:val="00A5169C"/>
    <w:rsid w:val="00A517D2"/>
    <w:rsid w:val="00A51DD0"/>
    <w:rsid w:val="00A523A2"/>
    <w:rsid w:val="00A52A2C"/>
    <w:rsid w:val="00A53177"/>
    <w:rsid w:val="00A5322D"/>
    <w:rsid w:val="00A5359F"/>
    <w:rsid w:val="00A536AB"/>
    <w:rsid w:val="00A53A3C"/>
    <w:rsid w:val="00A54246"/>
    <w:rsid w:val="00A546A5"/>
    <w:rsid w:val="00A54E38"/>
    <w:rsid w:val="00A54EDC"/>
    <w:rsid w:val="00A551BA"/>
    <w:rsid w:val="00A55275"/>
    <w:rsid w:val="00A555E0"/>
    <w:rsid w:val="00A563D0"/>
    <w:rsid w:val="00A56AFE"/>
    <w:rsid w:val="00A56CD4"/>
    <w:rsid w:val="00A56DCC"/>
    <w:rsid w:val="00A56DDC"/>
    <w:rsid w:val="00A56F58"/>
    <w:rsid w:val="00A572D4"/>
    <w:rsid w:val="00A600E0"/>
    <w:rsid w:val="00A60264"/>
    <w:rsid w:val="00A60484"/>
    <w:rsid w:val="00A60593"/>
    <w:rsid w:val="00A60941"/>
    <w:rsid w:val="00A60F14"/>
    <w:rsid w:val="00A61347"/>
    <w:rsid w:val="00A615E0"/>
    <w:rsid w:val="00A61635"/>
    <w:rsid w:val="00A6170D"/>
    <w:rsid w:val="00A617F8"/>
    <w:rsid w:val="00A61C39"/>
    <w:rsid w:val="00A61D98"/>
    <w:rsid w:val="00A61E2D"/>
    <w:rsid w:val="00A623A4"/>
    <w:rsid w:val="00A62AF8"/>
    <w:rsid w:val="00A62BD5"/>
    <w:rsid w:val="00A6300E"/>
    <w:rsid w:val="00A632FD"/>
    <w:rsid w:val="00A6359D"/>
    <w:rsid w:val="00A638EA"/>
    <w:rsid w:val="00A63BA3"/>
    <w:rsid w:val="00A641DB"/>
    <w:rsid w:val="00A641F1"/>
    <w:rsid w:val="00A648E9"/>
    <w:rsid w:val="00A64CB2"/>
    <w:rsid w:val="00A651A4"/>
    <w:rsid w:val="00A65399"/>
    <w:rsid w:val="00A6544C"/>
    <w:rsid w:val="00A6569D"/>
    <w:rsid w:val="00A65761"/>
    <w:rsid w:val="00A658D7"/>
    <w:rsid w:val="00A65FD8"/>
    <w:rsid w:val="00A66018"/>
    <w:rsid w:val="00A6699B"/>
    <w:rsid w:val="00A669B3"/>
    <w:rsid w:val="00A670C7"/>
    <w:rsid w:val="00A6729C"/>
    <w:rsid w:val="00A6773B"/>
    <w:rsid w:val="00A67825"/>
    <w:rsid w:val="00A67CB2"/>
    <w:rsid w:val="00A67E3D"/>
    <w:rsid w:val="00A67F57"/>
    <w:rsid w:val="00A705E9"/>
    <w:rsid w:val="00A705F8"/>
    <w:rsid w:val="00A70BE3"/>
    <w:rsid w:val="00A70D29"/>
    <w:rsid w:val="00A70F04"/>
    <w:rsid w:val="00A70FA8"/>
    <w:rsid w:val="00A72424"/>
    <w:rsid w:val="00A72499"/>
    <w:rsid w:val="00A72B08"/>
    <w:rsid w:val="00A72C0C"/>
    <w:rsid w:val="00A739AA"/>
    <w:rsid w:val="00A73F31"/>
    <w:rsid w:val="00A74401"/>
    <w:rsid w:val="00A74908"/>
    <w:rsid w:val="00A7518E"/>
    <w:rsid w:val="00A751E9"/>
    <w:rsid w:val="00A753B9"/>
    <w:rsid w:val="00A75666"/>
    <w:rsid w:val="00A75A11"/>
    <w:rsid w:val="00A760C6"/>
    <w:rsid w:val="00A76564"/>
    <w:rsid w:val="00A766AA"/>
    <w:rsid w:val="00A7677C"/>
    <w:rsid w:val="00A76976"/>
    <w:rsid w:val="00A769CF"/>
    <w:rsid w:val="00A76C16"/>
    <w:rsid w:val="00A771AE"/>
    <w:rsid w:val="00A8006B"/>
    <w:rsid w:val="00A8063B"/>
    <w:rsid w:val="00A80815"/>
    <w:rsid w:val="00A80FA0"/>
    <w:rsid w:val="00A81088"/>
    <w:rsid w:val="00A8138B"/>
    <w:rsid w:val="00A813FE"/>
    <w:rsid w:val="00A81E06"/>
    <w:rsid w:val="00A81EEA"/>
    <w:rsid w:val="00A82287"/>
    <w:rsid w:val="00A82A5A"/>
    <w:rsid w:val="00A839D0"/>
    <w:rsid w:val="00A83B73"/>
    <w:rsid w:val="00A83EE7"/>
    <w:rsid w:val="00A83F19"/>
    <w:rsid w:val="00A84072"/>
    <w:rsid w:val="00A8460A"/>
    <w:rsid w:val="00A84722"/>
    <w:rsid w:val="00A849D4"/>
    <w:rsid w:val="00A84F7A"/>
    <w:rsid w:val="00A8545A"/>
    <w:rsid w:val="00A859F2"/>
    <w:rsid w:val="00A85F97"/>
    <w:rsid w:val="00A86243"/>
    <w:rsid w:val="00A863D5"/>
    <w:rsid w:val="00A86D2F"/>
    <w:rsid w:val="00A86EFE"/>
    <w:rsid w:val="00A871DF"/>
    <w:rsid w:val="00A873A9"/>
    <w:rsid w:val="00A8766C"/>
    <w:rsid w:val="00A87897"/>
    <w:rsid w:val="00A90451"/>
    <w:rsid w:val="00A905F0"/>
    <w:rsid w:val="00A90A50"/>
    <w:rsid w:val="00A91163"/>
    <w:rsid w:val="00A912F9"/>
    <w:rsid w:val="00A914C7"/>
    <w:rsid w:val="00A91C10"/>
    <w:rsid w:val="00A91C54"/>
    <w:rsid w:val="00A92816"/>
    <w:rsid w:val="00A928AD"/>
    <w:rsid w:val="00A92B02"/>
    <w:rsid w:val="00A92B80"/>
    <w:rsid w:val="00A92CB7"/>
    <w:rsid w:val="00A92F0B"/>
    <w:rsid w:val="00A930E9"/>
    <w:rsid w:val="00A9398E"/>
    <w:rsid w:val="00A93BCB"/>
    <w:rsid w:val="00A93DCF"/>
    <w:rsid w:val="00A9415D"/>
    <w:rsid w:val="00A94189"/>
    <w:rsid w:val="00A941A1"/>
    <w:rsid w:val="00A94391"/>
    <w:rsid w:val="00A94EAE"/>
    <w:rsid w:val="00A94EBF"/>
    <w:rsid w:val="00A94FEB"/>
    <w:rsid w:val="00A95723"/>
    <w:rsid w:val="00A95B33"/>
    <w:rsid w:val="00A95BCF"/>
    <w:rsid w:val="00A96254"/>
    <w:rsid w:val="00A96D89"/>
    <w:rsid w:val="00A96DE9"/>
    <w:rsid w:val="00A973A2"/>
    <w:rsid w:val="00A976B2"/>
    <w:rsid w:val="00A97958"/>
    <w:rsid w:val="00A97A6E"/>
    <w:rsid w:val="00A97D0B"/>
    <w:rsid w:val="00AA0AD3"/>
    <w:rsid w:val="00AA0B67"/>
    <w:rsid w:val="00AA0CD9"/>
    <w:rsid w:val="00AA0DB4"/>
    <w:rsid w:val="00AA10D3"/>
    <w:rsid w:val="00AA1A6C"/>
    <w:rsid w:val="00AA1BD3"/>
    <w:rsid w:val="00AA1EB9"/>
    <w:rsid w:val="00AA2037"/>
    <w:rsid w:val="00AA22CC"/>
    <w:rsid w:val="00AA2362"/>
    <w:rsid w:val="00AA24BE"/>
    <w:rsid w:val="00AA2598"/>
    <w:rsid w:val="00AA2968"/>
    <w:rsid w:val="00AA392B"/>
    <w:rsid w:val="00AA3A41"/>
    <w:rsid w:val="00AA3F69"/>
    <w:rsid w:val="00AA42A7"/>
    <w:rsid w:val="00AA4C2C"/>
    <w:rsid w:val="00AA4C3B"/>
    <w:rsid w:val="00AA5215"/>
    <w:rsid w:val="00AA5398"/>
    <w:rsid w:val="00AA5871"/>
    <w:rsid w:val="00AA5BD4"/>
    <w:rsid w:val="00AA5D9E"/>
    <w:rsid w:val="00AA6543"/>
    <w:rsid w:val="00AA72FC"/>
    <w:rsid w:val="00AA7B12"/>
    <w:rsid w:val="00AB0235"/>
    <w:rsid w:val="00AB0748"/>
    <w:rsid w:val="00AB0B4B"/>
    <w:rsid w:val="00AB0C97"/>
    <w:rsid w:val="00AB0EEB"/>
    <w:rsid w:val="00AB114B"/>
    <w:rsid w:val="00AB19DF"/>
    <w:rsid w:val="00AB1D3D"/>
    <w:rsid w:val="00AB206A"/>
    <w:rsid w:val="00AB23EB"/>
    <w:rsid w:val="00AB27FB"/>
    <w:rsid w:val="00AB3304"/>
    <w:rsid w:val="00AB332D"/>
    <w:rsid w:val="00AB3D24"/>
    <w:rsid w:val="00AB42BE"/>
    <w:rsid w:val="00AB4351"/>
    <w:rsid w:val="00AB4646"/>
    <w:rsid w:val="00AB4EE9"/>
    <w:rsid w:val="00AB5211"/>
    <w:rsid w:val="00AB57FC"/>
    <w:rsid w:val="00AB5F62"/>
    <w:rsid w:val="00AB62AF"/>
    <w:rsid w:val="00AB6867"/>
    <w:rsid w:val="00AB6B31"/>
    <w:rsid w:val="00AB6E36"/>
    <w:rsid w:val="00AB7618"/>
    <w:rsid w:val="00AB7683"/>
    <w:rsid w:val="00AB7702"/>
    <w:rsid w:val="00AB771A"/>
    <w:rsid w:val="00AB7760"/>
    <w:rsid w:val="00AB78ED"/>
    <w:rsid w:val="00AB7979"/>
    <w:rsid w:val="00AB7B8E"/>
    <w:rsid w:val="00AB7BA7"/>
    <w:rsid w:val="00AB7C87"/>
    <w:rsid w:val="00AB7DAC"/>
    <w:rsid w:val="00AB7E2D"/>
    <w:rsid w:val="00AB7EDC"/>
    <w:rsid w:val="00AC02CC"/>
    <w:rsid w:val="00AC092F"/>
    <w:rsid w:val="00AC0E18"/>
    <w:rsid w:val="00AC150A"/>
    <w:rsid w:val="00AC1829"/>
    <w:rsid w:val="00AC1893"/>
    <w:rsid w:val="00AC1A4C"/>
    <w:rsid w:val="00AC1A51"/>
    <w:rsid w:val="00AC1B66"/>
    <w:rsid w:val="00AC1E66"/>
    <w:rsid w:val="00AC2067"/>
    <w:rsid w:val="00AC23CC"/>
    <w:rsid w:val="00AC23EC"/>
    <w:rsid w:val="00AC2C4C"/>
    <w:rsid w:val="00AC2D6E"/>
    <w:rsid w:val="00AC2F0B"/>
    <w:rsid w:val="00AC39D2"/>
    <w:rsid w:val="00AC3FFF"/>
    <w:rsid w:val="00AC41D8"/>
    <w:rsid w:val="00AC4C92"/>
    <w:rsid w:val="00AC4DCB"/>
    <w:rsid w:val="00AC4E52"/>
    <w:rsid w:val="00AC4F64"/>
    <w:rsid w:val="00AC5347"/>
    <w:rsid w:val="00AC55C3"/>
    <w:rsid w:val="00AC5614"/>
    <w:rsid w:val="00AC5971"/>
    <w:rsid w:val="00AC5D17"/>
    <w:rsid w:val="00AC615E"/>
    <w:rsid w:val="00AC62BD"/>
    <w:rsid w:val="00AC6368"/>
    <w:rsid w:val="00AC6A37"/>
    <w:rsid w:val="00AC7049"/>
    <w:rsid w:val="00AC7146"/>
    <w:rsid w:val="00AC725B"/>
    <w:rsid w:val="00AC7DE9"/>
    <w:rsid w:val="00AD0696"/>
    <w:rsid w:val="00AD0DFD"/>
    <w:rsid w:val="00AD0F4C"/>
    <w:rsid w:val="00AD11B0"/>
    <w:rsid w:val="00AD1605"/>
    <w:rsid w:val="00AD1C89"/>
    <w:rsid w:val="00AD1E26"/>
    <w:rsid w:val="00AD23FC"/>
    <w:rsid w:val="00AD2420"/>
    <w:rsid w:val="00AD2BF6"/>
    <w:rsid w:val="00AD32A9"/>
    <w:rsid w:val="00AD3B39"/>
    <w:rsid w:val="00AD3C84"/>
    <w:rsid w:val="00AD485D"/>
    <w:rsid w:val="00AD48D2"/>
    <w:rsid w:val="00AD4DF9"/>
    <w:rsid w:val="00AD545A"/>
    <w:rsid w:val="00AD5691"/>
    <w:rsid w:val="00AD5A2E"/>
    <w:rsid w:val="00AD6620"/>
    <w:rsid w:val="00AD670A"/>
    <w:rsid w:val="00AD676C"/>
    <w:rsid w:val="00AD6F9F"/>
    <w:rsid w:val="00AD76F2"/>
    <w:rsid w:val="00AD7881"/>
    <w:rsid w:val="00AD7B09"/>
    <w:rsid w:val="00AD7BB2"/>
    <w:rsid w:val="00AD7F34"/>
    <w:rsid w:val="00AD7F4D"/>
    <w:rsid w:val="00AE082D"/>
    <w:rsid w:val="00AE1B1B"/>
    <w:rsid w:val="00AE1B51"/>
    <w:rsid w:val="00AE1B80"/>
    <w:rsid w:val="00AE1E7D"/>
    <w:rsid w:val="00AE1F81"/>
    <w:rsid w:val="00AE273A"/>
    <w:rsid w:val="00AE2789"/>
    <w:rsid w:val="00AE2AD4"/>
    <w:rsid w:val="00AE2D9D"/>
    <w:rsid w:val="00AE318A"/>
    <w:rsid w:val="00AE3FEB"/>
    <w:rsid w:val="00AE43AD"/>
    <w:rsid w:val="00AE4411"/>
    <w:rsid w:val="00AE449E"/>
    <w:rsid w:val="00AE4A34"/>
    <w:rsid w:val="00AE4AF9"/>
    <w:rsid w:val="00AE4BAC"/>
    <w:rsid w:val="00AE4F2F"/>
    <w:rsid w:val="00AE52B3"/>
    <w:rsid w:val="00AE5683"/>
    <w:rsid w:val="00AE56A7"/>
    <w:rsid w:val="00AE59D9"/>
    <w:rsid w:val="00AE5BA8"/>
    <w:rsid w:val="00AE5CA6"/>
    <w:rsid w:val="00AE5EF1"/>
    <w:rsid w:val="00AE5F2A"/>
    <w:rsid w:val="00AE5F97"/>
    <w:rsid w:val="00AE601A"/>
    <w:rsid w:val="00AE69DF"/>
    <w:rsid w:val="00AE6A7E"/>
    <w:rsid w:val="00AE74D1"/>
    <w:rsid w:val="00AE770F"/>
    <w:rsid w:val="00AE771B"/>
    <w:rsid w:val="00AE7812"/>
    <w:rsid w:val="00AE7911"/>
    <w:rsid w:val="00AF01B2"/>
    <w:rsid w:val="00AF01DD"/>
    <w:rsid w:val="00AF0628"/>
    <w:rsid w:val="00AF15A5"/>
    <w:rsid w:val="00AF1784"/>
    <w:rsid w:val="00AF1C32"/>
    <w:rsid w:val="00AF1D91"/>
    <w:rsid w:val="00AF2433"/>
    <w:rsid w:val="00AF2C2A"/>
    <w:rsid w:val="00AF3379"/>
    <w:rsid w:val="00AF3A2B"/>
    <w:rsid w:val="00AF3D06"/>
    <w:rsid w:val="00AF3E37"/>
    <w:rsid w:val="00AF44EF"/>
    <w:rsid w:val="00AF463B"/>
    <w:rsid w:val="00AF49AF"/>
    <w:rsid w:val="00AF4DDC"/>
    <w:rsid w:val="00AF5077"/>
    <w:rsid w:val="00AF50C2"/>
    <w:rsid w:val="00AF5133"/>
    <w:rsid w:val="00AF51F7"/>
    <w:rsid w:val="00AF5236"/>
    <w:rsid w:val="00AF5591"/>
    <w:rsid w:val="00AF5C8C"/>
    <w:rsid w:val="00AF66D2"/>
    <w:rsid w:val="00AF67A5"/>
    <w:rsid w:val="00AF6AB6"/>
    <w:rsid w:val="00AF6D8E"/>
    <w:rsid w:val="00AF6E79"/>
    <w:rsid w:val="00AF72A3"/>
    <w:rsid w:val="00AF7680"/>
    <w:rsid w:val="00AF787E"/>
    <w:rsid w:val="00AF7E7B"/>
    <w:rsid w:val="00B0034F"/>
    <w:rsid w:val="00B00985"/>
    <w:rsid w:val="00B00A97"/>
    <w:rsid w:val="00B00A99"/>
    <w:rsid w:val="00B00E23"/>
    <w:rsid w:val="00B011F7"/>
    <w:rsid w:val="00B015A5"/>
    <w:rsid w:val="00B01FF6"/>
    <w:rsid w:val="00B02238"/>
    <w:rsid w:val="00B0226A"/>
    <w:rsid w:val="00B02444"/>
    <w:rsid w:val="00B0314C"/>
    <w:rsid w:val="00B03169"/>
    <w:rsid w:val="00B033FC"/>
    <w:rsid w:val="00B03878"/>
    <w:rsid w:val="00B038DA"/>
    <w:rsid w:val="00B03F16"/>
    <w:rsid w:val="00B04027"/>
    <w:rsid w:val="00B0441B"/>
    <w:rsid w:val="00B046D3"/>
    <w:rsid w:val="00B04957"/>
    <w:rsid w:val="00B0495B"/>
    <w:rsid w:val="00B05293"/>
    <w:rsid w:val="00B055D4"/>
    <w:rsid w:val="00B05825"/>
    <w:rsid w:val="00B05CC3"/>
    <w:rsid w:val="00B05D6A"/>
    <w:rsid w:val="00B05D76"/>
    <w:rsid w:val="00B06693"/>
    <w:rsid w:val="00B069F7"/>
    <w:rsid w:val="00B06E04"/>
    <w:rsid w:val="00B06FEF"/>
    <w:rsid w:val="00B075C5"/>
    <w:rsid w:val="00B077E7"/>
    <w:rsid w:val="00B110BD"/>
    <w:rsid w:val="00B11265"/>
    <w:rsid w:val="00B11399"/>
    <w:rsid w:val="00B114EE"/>
    <w:rsid w:val="00B11A28"/>
    <w:rsid w:val="00B11EE3"/>
    <w:rsid w:val="00B125F3"/>
    <w:rsid w:val="00B12C9D"/>
    <w:rsid w:val="00B12D0E"/>
    <w:rsid w:val="00B133C0"/>
    <w:rsid w:val="00B137DF"/>
    <w:rsid w:val="00B144AF"/>
    <w:rsid w:val="00B14CD3"/>
    <w:rsid w:val="00B156A9"/>
    <w:rsid w:val="00B15787"/>
    <w:rsid w:val="00B157B8"/>
    <w:rsid w:val="00B158EE"/>
    <w:rsid w:val="00B159FD"/>
    <w:rsid w:val="00B15B72"/>
    <w:rsid w:val="00B15CBB"/>
    <w:rsid w:val="00B15D7A"/>
    <w:rsid w:val="00B15DFB"/>
    <w:rsid w:val="00B1628F"/>
    <w:rsid w:val="00B16859"/>
    <w:rsid w:val="00B1700A"/>
    <w:rsid w:val="00B17491"/>
    <w:rsid w:val="00B179EF"/>
    <w:rsid w:val="00B17F1A"/>
    <w:rsid w:val="00B2002C"/>
    <w:rsid w:val="00B2012B"/>
    <w:rsid w:val="00B20442"/>
    <w:rsid w:val="00B20BF4"/>
    <w:rsid w:val="00B20C98"/>
    <w:rsid w:val="00B20F44"/>
    <w:rsid w:val="00B211EA"/>
    <w:rsid w:val="00B2154D"/>
    <w:rsid w:val="00B2195F"/>
    <w:rsid w:val="00B21AB1"/>
    <w:rsid w:val="00B21D15"/>
    <w:rsid w:val="00B21FD5"/>
    <w:rsid w:val="00B22686"/>
    <w:rsid w:val="00B227DB"/>
    <w:rsid w:val="00B232FE"/>
    <w:rsid w:val="00B2345A"/>
    <w:rsid w:val="00B235D1"/>
    <w:rsid w:val="00B240BC"/>
    <w:rsid w:val="00B24271"/>
    <w:rsid w:val="00B244DA"/>
    <w:rsid w:val="00B24879"/>
    <w:rsid w:val="00B24B93"/>
    <w:rsid w:val="00B24D40"/>
    <w:rsid w:val="00B24D7C"/>
    <w:rsid w:val="00B25131"/>
    <w:rsid w:val="00B254A0"/>
    <w:rsid w:val="00B2551C"/>
    <w:rsid w:val="00B2617A"/>
    <w:rsid w:val="00B26582"/>
    <w:rsid w:val="00B266BD"/>
    <w:rsid w:val="00B26AB1"/>
    <w:rsid w:val="00B26EF6"/>
    <w:rsid w:val="00B270F7"/>
    <w:rsid w:val="00B276C0"/>
    <w:rsid w:val="00B27958"/>
    <w:rsid w:val="00B27A76"/>
    <w:rsid w:val="00B27F43"/>
    <w:rsid w:val="00B30266"/>
    <w:rsid w:val="00B305F3"/>
    <w:rsid w:val="00B30682"/>
    <w:rsid w:val="00B30952"/>
    <w:rsid w:val="00B30A87"/>
    <w:rsid w:val="00B30F15"/>
    <w:rsid w:val="00B30FEB"/>
    <w:rsid w:val="00B318C9"/>
    <w:rsid w:val="00B322DE"/>
    <w:rsid w:val="00B32319"/>
    <w:rsid w:val="00B325BF"/>
    <w:rsid w:val="00B32A53"/>
    <w:rsid w:val="00B32C63"/>
    <w:rsid w:val="00B32EF3"/>
    <w:rsid w:val="00B32FAA"/>
    <w:rsid w:val="00B334DD"/>
    <w:rsid w:val="00B3363B"/>
    <w:rsid w:val="00B3369F"/>
    <w:rsid w:val="00B33AAE"/>
    <w:rsid w:val="00B33C72"/>
    <w:rsid w:val="00B34110"/>
    <w:rsid w:val="00B342A6"/>
    <w:rsid w:val="00B342AF"/>
    <w:rsid w:val="00B343EA"/>
    <w:rsid w:val="00B34459"/>
    <w:rsid w:val="00B34AD3"/>
    <w:rsid w:val="00B34B05"/>
    <w:rsid w:val="00B3572C"/>
    <w:rsid w:val="00B35D5B"/>
    <w:rsid w:val="00B3709E"/>
    <w:rsid w:val="00B371BD"/>
    <w:rsid w:val="00B37639"/>
    <w:rsid w:val="00B3774F"/>
    <w:rsid w:val="00B37838"/>
    <w:rsid w:val="00B37ADF"/>
    <w:rsid w:val="00B37F2E"/>
    <w:rsid w:val="00B4045D"/>
    <w:rsid w:val="00B40555"/>
    <w:rsid w:val="00B41367"/>
    <w:rsid w:val="00B41CD0"/>
    <w:rsid w:val="00B428BE"/>
    <w:rsid w:val="00B42A59"/>
    <w:rsid w:val="00B42A5F"/>
    <w:rsid w:val="00B42DEC"/>
    <w:rsid w:val="00B42E10"/>
    <w:rsid w:val="00B43069"/>
    <w:rsid w:val="00B43234"/>
    <w:rsid w:val="00B43292"/>
    <w:rsid w:val="00B43666"/>
    <w:rsid w:val="00B436DE"/>
    <w:rsid w:val="00B43BC4"/>
    <w:rsid w:val="00B43BE7"/>
    <w:rsid w:val="00B43CAA"/>
    <w:rsid w:val="00B44CA5"/>
    <w:rsid w:val="00B451A1"/>
    <w:rsid w:val="00B46A10"/>
    <w:rsid w:val="00B46A94"/>
    <w:rsid w:val="00B47666"/>
    <w:rsid w:val="00B47B1E"/>
    <w:rsid w:val="00B47F3A"/>
    <w:rsid w:val="00B51054"/>
    <w:rsid w:val="00B51194"/>
    <w:rsid w:val="00B511C4"/>
    <w:rsid w:val="00B51394"/>
    <w:rsid w:val="00B5195F"/>
    <w:rsid w:val="00B521BF"/>
    <w:rsid w:val="00B5287D"/>
    <w:rsid w:val="00B52A73"/>
    <w:rsid w:val="00B52C50"/>
    <w:rsid w:val="00B52FC4"/>
    <w:rsid w:val="00B5360F"/>
    <w:rsid w:val="00B53D26"/>
    <w:rsid w:val="00B53D43"/>
    <w:rsid w:val="00B53D4C"/>
    <w:rsid w:val="00B542D5"/>
    <w:rsid w:val="00B54438"/>
    <w:rsid w:val="00B544E1"/>
    <w:rsid w:val="00B54A53"/>
    <w:rsid w:val="00B54EDF"/>
    <w:rsid w:val="00B5561D"/>
    <w:rsid w:val="00B55922"/>
    <w:rsid w:val="00B55D10"/>
    <w:rsid w:val="00B55D8C"/>
    <w:rsid w:val="00B566BE"/>
    <w:rsid w:val="00B56D62"/>
    <w:rsid w:val="00B56F9F"/>
    <w:rsid w:val="00B576BA"/>
    <w:rsid w:val="00B57901"/>
    <w:rsid w:val="00B57989"/>
    <w:rsid w:val="00B57BAF"/>
    <w:rsid w:val="00B57E71"/>
    <w:rsid w:val="00B57E95"/>
    <w:rsid w:val="00B60877"/>
    <w:rsid w:val="00B60B77"/>
    <w:rsid w:val="00B60F5D"/>
    <w:rsid w:val="00B61308"/>
    <w:rsid w:val="00B61525"/>
    <w:rsid w:val="00B619C4"/>
    <w:rsid w:val="00B61D86"/>
    <w:rsid w:val="00B62058"/>
    <w:rsid w:val="00B6209C"/>
    <w:rsid w:val="00B62165"/>
    <w:rsid w:val="00B6222E"/>
    <w:rsid w:val="00B6279C"/>
    <w:rsid w:val="00B62AD1"/>
    <w:rsid w:val="00B63A53"/>
    <w:rsid w:val="00B63C5C"/>
    <w:rsid w:val="00B63E5D"/>
    <w:rsid w:val="00B6408E"/>
    <w:rsid w:val="00B6459D"/>
    <w:rsid w:val="00B64644"/>
    <w:rsid w:val="00B648E4"/>
    <w:rsid w:val="00B6551C"/>
    <w:rsid w:val="00B659B5"/>
    <w:rsid w:val="00B65D20"/>
    <w:rsid w:val="00B668AB"/>
    <w:rsid w:val="00B66FAB"/>
    <w:rsid w:val="00B67120"/>
    <w:rsid w:val="00B67218"/>
    <w:rsid w:val="00B672E4"/>
    <w:rsid w:val="00B673CA"/>
    <w:rsid w:val="00B67810"/>
    <w:rsid w:val="00B67D13"/>
    <w:rsid w:val="00B67D47"/>
    <w:rsid w:val="00B70478"/>
    <w:rsid w:val="00B70984"/>
    <w:rsid w:val="00B70AF1"/>
    <w:rsid w:val="00B70C41"/>
    <w:rsid w:val="00B70C45"/>
    <w:rsid w:val="00B71261"/>
    <w:rsid w:val="00B712EA"/>
    <w:rsid w:val="00B715A7"/>
    <w:rsid w:val="00B719B9"/>
    <w:rsid w:val="00B71C99"/>
    <w:rsid w:val="00B71CA0"/>
    <w:rsid w:val="00B71DEE"/>
    <w:rsid w:val="00B71F42"/>
    <w:rsid w:val="00B72303"/>
    <w:rsid w:val="00B73520"/>
    <w:rsid w:val="00B735CA"/>
    <w:rsid w:val="00B7377F"/>
    <w:rsid w:val="00B738D2"/>
    <w:rsid w:val="00B73D6A"/>
    <w:rsid w:val="00B73E1E"/>
    <w:rsid w:val="00B74308"/>
    <w:rsid w:val="00B74320"/>
    <w:rsid w:val="00B745E0"/>
    <w:rsid w:val="00B74663"/>
    <w:rsid w:val="00B74BB6"/>
    <w:rsid w:val="00B75064"/>
    <w:rsid w:val="00B75080"/>
    <w:rsid w:val="00B7517A"/>
    <w:rsid w:val="00B75A54"/>
    <w:rsid w:val="00B7626C"/>
    <w:rsid w:val="00B76528"/>
    <w:rsid w:val="00B76647"/>
    <w:rsid w:val="00B76720"/>
    <w:rsid w:val="00B76DFD"/>
    <w:rsid w:val="00B76F2B"/>
    <w:rsid w:val="00B7736F"/>
    <w:rsid w:val="00B773A6"/>
    <w:rsid w:val="00B77529"/>
    <w:rsid w:val="00B777B6"/>
    <w:rsid w:val="00B77F55"/>
    <w:rsid w:val="00B77F9B"/>
    <w:rsid w:val="00B80080"/>
    <w:rsid w:val="00B8081C"/>
    <w:rsid w:val="00B80C68"/>
    <w:rsid w:val="00B80D67"/>
    <w:rsid w:val="00B80F6D"/>
    <w:rsid w:val="00B81363"/>
    <w:rsid w:val="00B8136A"/>
    <w:rsid w:val="00B81B58"/>
    <w:rsid w:val="00B81D34"/>
    <w:rsid w:val="00B820CA"/>
    <w:rsid w:val="00B82188"/>
    <w:rsid w:val="00B82944"/>
    <w:rsid w:val="00B82AC4"/>
    <w:rsid w:val="00B82B20"/>
    <w:rsid w:val="00B84B4F"/>
    <w:rsid w:val="00B85362"/>
    <w:rsid w:val="00B855CE"/>
    <w:rsid w:val="00B857BA"/>
    <w:rsid w:val="00B8582F"/>
    <w:rsid w:val="00B85B21"/>
    <w:rsid w:val="00B85CBF"/>
    <w:rsid w:val="00B861A4"/>
    <w:rsid w:val="00B8630A"/>
    <w:rsid w:val="00B86B0E"/>
    <w:rsid w:val="00B86B2E"/>
    <w:rsid w:val="00B86E4D"/>
    <w:rsid w:val="00B86F14"/>
    <w:rsid w:val="00B8718A"/>
    <w:rsid w:val="00B8742C"/>
    <w:rsid w:val="00B8792B"/>
    <w:rsid w:val="00B87B99"/>
    <w:rsid w:val="00B87FE0"/>
    <w:rsid w:val="00B908C6"/>
    <w:rsid w:val="00B9091C"/>
    <w:rsid w:val="00B90929"/>
    <w:rsid w:val="00B90A13"/>
    <w:rsid w:val="00B92EC6"/>
    <w:rsid w:val="00B93456"/>
    <w:rsid w:val="00B9362A"/>
    <w:rsid w:val="00B93754"/>
    <w:rsid w:val="00B93BCF"/>
    <w:rsid w:val="00B93F5B"/>
    <w:rsid w:val="00B94179"/>
    <w:rsid w:val="00B942A9"/>
    <w:rsid w:val="00B944C9"/>
    <w:rsid w:val="00B95275"/>
    <w:rsid w:val="00B95585"/>
    <w:rsid w:val="00B956B9"/>
    <w:rsid w:val="00B95B41"/>
    <w:rsid w:val="00B95BF8"/>
    <w:rsid w:val="00B95C17"/>
    <w:rsid w:val="00B95DB4"/>
    <w:rsid w:val="00B95E17"/>
    <w:rsid w:val="00B95FF3"/>
    <w:rsid w:val="00B9617A"/>
    <w:rsid w:val="00B9659F"/>
    <w:rsid w:val="00B96A16"/>
    <w:rsid w:val="00B96B09"/>
    <w:rsid w:val="00B96B7E"/>
    <w:rsid w:val="00B96D01"/>
    <w:rsid w:val="00B97237"/>
    <w:rsid w:val="00B977FC"/>
    <w:rsid w:val="00B97F9C"/>
    <w:rsid w:val="00BA00DE"/>
    <w:rsid w:val="00BA070A"/>
    <w:rsid w:val="00BA0BD2"/>
    <w:rsid w:val="00BA0FED"/>
    <w:rsid w:val="00BA1028"/>
    <w:rsid w:val="00BA11AF"/>
    <w:rsid w:val="00BA140C"/>
    <w:rsid w:val="00BA14EB"/>
    <w:rsid w:val="00BA1CCC"/>
    <w:rsid w:val="00BA1FDF"/>
    <w:rsid w:val="00BA20CF"/>
    <w:rsid w:val="00BA21C7"/>
    <w:rsid w:val="00BA233A"/>
    <w:rsid w:val="00BA23DE"/>
    <w:rsid w:val="00BA2D08"/>
    <w:rsid w:val="00BA2EDF"/>
    <w:rsid w:val="00BA3078"/>
    <w:rsid w:val="00BA3172"/>
    <w:rsid w:val="00BA37DA"/>
    <w:rsid w:val="00BA3DCB"/>
    <w:rsid w:val="00BA435F"/>
    <w:rsid w:val="00BA4443"/>
    <w:rsid w:val="00BA4778"/>
    <w:rsid w:val="00BA4C85"/>
    <w:rsid w:val="00BA4D58"/>
    <w:rsid w:val="00BA4EDC"/>
    <w:rsid w:val="00BA50BC"/>
    <w:rsid w:val="00BA52B0"/>
    <w:rsid w:val="00BA5F85"/>
    <w:rsid w:val="00BA5FC6"/>
    <w:rsid w:val="00BA6050"/>
    <w:rsid w:val="00BA62CE"/>
    <w:rsid w:val="00BA634F"/>
    <w:rsid w:val="00BA64DE"/>
    <w:rsid w:val="00BA6624"/>
    <w:rsid w:val="00BA6674"/>
    <w:rsid w:val="00BA678C"/>
    <w:rsid w:val="00BA6EE6"/>
    <w:rsid w:val="00BA7221"/>
    <w:rsid w:val="00BA72DC"/>
    <w:rsid w:val="00BA7366"/>
    <w:rsid w:val="00BA7472"/>
    <w:rsid w:val="00BA76CC"/>
    <w:rsid w:val="00BA76E3"/>
    <w:rsid w:val="00BA7F6C"/>
    <w:rsid w:val="00BB0078"/>
    <w:rsid w:val="00BB02F4"/>
    <w:rsid w:val="00BB0AFC"/>
    <w:rsid w:val="00BB0CE9"/>
    <w:rsid w:val="00BB125B"/>
    <w:rsid w:val="00BB136D"/>
    <w:rsid w:val="00BB14A2"/>
    <w:rsid w:val="00BB19BD"/>
    <w:rsid w:val="00BB1B76"/>
    <w:rsid w:val="00BB2A9A"/>
    <w:rsid w:val="00BB3929"/>
    <w:rsid w:val="00BB4310"/>
    <w:rsid w:val="00BB4589"/>
    <w:rsid w:val="00BB46A3"/>
    <w:rsid w:val="00BB4765"/>
    <w:rsid w:val="00BB4EB3"/>
    <w:rsid w:val="00BB5C49"/>
    <w:rsid w:val="00BB66B3"/>
    <w:rsid w:val="00BB68D8"/>
    <w:rsid w:val="00BB6911"/>
    <w:rsid w:val="00BB71C2"/>
    <w:rsid w:val="00BB76A9"/>
    <w:rsid w:val="00BB7700"/>
    <w:rsid w:val="00BC05A4"/>
    <w:rsid w:val="00BC06BD"/>
    <w:rsid w:val="00BC0B48"/>
    <w:rsid w:val="00BC0C08"/>
    <w:rsid w:val="00BC0DBB"/>
    <w:rsid w:val="00BC0FEE"/>
    <w:rsid w:val="00BC15F8"/>
    <w:rsid w:val="00BC1C10"/>
    <w:rsid w:val="00BC1DC0"/>
    <w:rsid w:val="00BC2280"/>
    <w:rsid w:val="00BC264F"/>
    <w:rsid w:val="00BC2711"/>
    <w:rsid w:val="00BC28E4"/>
    <w:rsid w:val="00BC29F8"/>
    <w:rsid w:val="00BC2F37"/>
    <w:rsid w:val="00BC30D2"/>
    <w:rsid w:val="00BC3C7F"/>
    <w:rsid w:val="00BC3DAE"/>
    <w:rsid w:val="00BC3E6F"/>
    <w:rsid w:val="00BC4955"/>
    <w:rsid w:val="00BC4E7F"/>
    <w:rsid w:val="00BC518B"/>
    <w:rsid w:val="00BC51CD"/>
    <w:rsid w:val="00BC5292"/>
    <w:rsid w:val="00BC56BF"/>
    <w:rsid w:val="00BC5C34"/>
    <w:rsid w:val="00BC6060"/>
    <w:rsid w:val="00BC6105"/>
    <w:rsid w:val="00BC621D"/>
    <w:rsid w:val="00BC659C"/>
    <w:rsid w:val="00BC6646"/>
    <w:rsid w:val="00BC695A"/>
    <w:rsid w:val="00BC6B18"/>
    <w:rsid w:val="00BC6D6B"/>
    <w:rsid w:val="00BC72D1"/>
    <w:rsid w:val="00BC7453"/>
    <w:rsid w:val="00BC7E16"/>
    <w:rsid w:val="00BC7E92"/>
    <w:rsid w:val="00BD009B"/>
    <w:rsid w:val="00BD00DD"/>
    <w:rsid w:val="00BD028B"/>
    <w:rsid w:val="00BD0C68"/>
    <w:rsid w:val="00BD0E77"/>
    <w:rsid w:val="00BD0F76"/>
    <w:rsid w:val="00BD129D"/>
    <w:rsid w:val="00BD151D"/>
    <w:rsid w:val="00BD175F"/>
    <w:rsid w:val="00BD1990"/>
    <w:rsid w:val="00BD19A3"/>
    <w:rsid w:val="00BD1BCF"/>
    <w:rsid w:val="00BD1EA7"/>
    <w:rsid w:val="00BD230A"/>
    <w:rsid w:val="00BD29AC"/>
    <w:rsid w:val="00BD2C72"/>
    <w:rsid w:val="00BD439F"/>
    <w:rsid w:val="00BD44E4"/>
    <w:rsid w:val="00BD4559"/>
    <w:rsid w:val="00BD460A"/>
    <w:rsid w:val="00BD465A"/>
    <w:rsid w:val="00BD479E"/>
    <w:rsid w:val="00BD49BF"/>
    <w:rsid w:val="00BD4A4B"/>
    <w:rsid w:val="00BD4E52"/>
    <w:rsid w:val="00BD536E"/>
    <w:rsid w:val="00BD565E"/>
    <w:rsid w:val="00BD5744"/>
    <w:rsid w:val="00BD5FC8"/>
    <w:rsid w:val="00BD6074"/>
    <w:rsid w:val="00BD6999"/>
    <w:rsid w:val="00BD6BE3"/>
    <w:rsid w:val="00BD6DAA"/>
    <w:rsid w:val="00BD6FDD"/>
    <w:rsid w:val="00BD71F2"/>
    <w:rsid w:val="00BD737F"/>
    <w:rsid w:val="00BD76DE"/>
    <w:rsid w:val="00BD7B97"/>
    <w:rsid w:val="00BE0170"/>
    <w:rsid w:val="00BE055A"/>
    <w:rsid w:val="00BE09E1"/>
    <w:rsid w:val="00BE0C2F"/>
    <w:rsid w:val="00BE0C75"/>
    <w:rsid w:val="00BE0D8B"/>
    <w:rsid w:val="00BE1614"/>
    <w:rsid w:val="00BE167B"/>
    <w:rsid w:val="00BE1908"/>
    <w:rsid w:val="00BE1A03"/>
    <w:rsid w:val="00BE1B2B"/>
    <w:rsid w:val="00BE1CD9"/>
    <w:rsid w:val="00BE202B"/>
    <w:rsid w:val="00BE2268"/>
    <w:rsid w:val="00BE24AA"/>
    <w:rsid w:val="00BE2CE2"/>
    <w:rsid w:val="00BE2FB2"/>
    <w:rsid w:val="00BE30B5"/>
    <w:rsid w:val="00BE3124"/>
    <w:rsid w:val="00BE3159"/>
    <w:rsid w:val="00BE3A1B"/>
    <w:rsid w:val="00BE4254"/>
    <w:rsid w:val="00BE42DD"/>
    <w:rsid w:val="00BE44CC"/>
    <w:rsid w:val="00BE4913"/>
    <w:rsid w:val="00BE4FFC"/>
    <w:rsid w:val="00BE534B"/>
    <w:rsid w:val="00BE5393"/>
    <w:rsid w:val="00BE5837"/>
    <w:rsid w:val="00BE5909"/>
    <w:rsid w:val="00BE5DD0"/>
    <w:rsid w:val="00BE5E39"/>
    <w:rsid w:val="00BE60C6"/>
    <w:rsid w:val="00BE6ABF"/>
    <w:rsid w:val="00BE6B77"/>
    <w:rsid w:val="00BE7010"/>
    <w:rsid w:val="00BE78C2"/>
    <w:rsid w:val="00BE7A7E"/>
    <w:rsid w:val="00BE7C97"/>
    <w:rsid w:val="00BE7F5D"/>
    <w:rsid w:val="00BE7FB5"/>
    <w:rsid w:val="00BF0464"/>
    <w:rsid w:val="00BF062A"/>
    <w:rsid w:val="00BF0C95"/>
    <w:rsid w:val="00BF0CBC"/>
    <w:rsid w:val="00BF0FE3"/>
    <w:rsid w:val="00BF10A7"/>
    <w:rsid w:val="00BF154B"/>
    <w:rsid w:val="00BF1C92"/>
    <w:rsid w:val="00BF1CD4"/>
    <w:rsid w:val="00BF20DB"/>
    <w:rsid w:val="00BF22BB"/>
    <w:rsid w:val="00BF23A9"/>
    <w:rsid w:val="00BF24C8"/>
    <w:rsid w:val="00BF29DA"/>
    <w:rsid w:val="00BF29F7"/>
    <w:rsid w:val="00BF2A7B"/>
    <w:rsid w:val="00BF2B22"/>
    <w:rsid w:val="00BF2C78"/>
    <w:rsid w:val="00BF3257"/>
    <w:rsid w:val="00BF3359"/>
    <w:rsid w:val="00BF3CE9"/>
    <w:rsid w:val="00BF3F7B"/>
    <w:rsid w:val="00BF3FB1"/>
    <w:rsid w:val="00BF4566"/>
    <w:rsid w:val="00BF4AB4"/>
    <w:rsid w:val="00BF4FA4"/>
    <w:rsid w:val="00BF52F8"/>
    <w:rsid w:val="00BF641A"/>
    <w:rsid w:val="00BF6663"/>
    <w:rsid w:val="00BF684D"/>
    <w:rsid w:val="00BF6A6B"/>
    <w:rsid w:val="00BF6C4F"/>
    <w:rsid w:val="00BF6DE9"/>
    <w:rsid w:val="00BF6E44"/>
    <w:rsid w:val="00BF7019"/>
    <w:rsid w:val="00BF7451"/>
    <w:rsid w:val="00BF77CF"/>
    <w:rsid w:val="00BF7D29"/>
    <w:rsid w:val="00BF7DD5"/>
    <w:rsid w:val="00C00384"/>
    <w:rsid w:val="00C003F1"/>
    <w:rsid w:val="00C004D6"/>
    <w:rsid w:val="00C00BA3"/>
    <w:rsid w:val="00C01050"/>
    <w:rsid w:val="00C014DD"/>
    <w:rsid w:val="00C01753"/>
    <w:rsid w:val="00C01E65"/>
    <w:rsid w:val="00C024CA"/>
    <w:rsid w:val="00C02918"/>
    <w:rsid w:val="00C0294E"/>
    <w:rsid w:val="00C02C1A"/>
    <w:rsid w:val="00C02C60"/>
    <w:rsid w:val="00C02FC3"/>
    <w:rsid w:val="00C03ED2"/>
    <w:rsid w:val="00C044ED"/>
    <w:rsid w:val="00C04547"/>
    <w:rsid w:val="00C04E07"/>
    <w:rsid w:val="00C04F43"/>
    <w:rsid w:val="00C052D8"/>
    <w:rsid w:val="00C05684"/>
    <w:rsid w:val="00C05A7B"/>
    <w:rsid w:val="00C0608C"/>
    <w:rsid w:val="00C061A1"/>
    <w:rsid w:val="00C0634D"/>
    <w:rsid w:val="00C064F2"/>
    <w:rsid w:val="00C06573"/>
    <w:rsid w:val="00C06676"/>
    <w:rsid w:val="00C06720"/>
    <w:rsid w:val="00C06956"/>
    <w:rsid w:val="00C06D53"/>
    <w:rsid w:val="00C07024"/>
    <w:rsid w:val="00C07370"/>
    <w:rsid w:val="00C07403"/>
    <w:rsid w:val="00C075D8"/>
    <w:rsid w:val="00C07995"/>
    <w:rsid w:val="00C07C1B"/>
    <w:rsid w:val="00C1035F"/>
    <w:rsid w:val="00C10B43"/>
    <w:rsid w:val="00C10DDA"/>
    <w:rsid w:val="00C10EDE"/>
    <w:rsid w:val="00C111ED"/>
    <w:rsid w:val="00C116E6"/>
    <w:rsid w:val="00C118BE"/>
    <w:rsid w:val="00C1190E"/>
    <w:rsid w:val="00C12007"/>
    <w:rsid w:val="00C12269"/>
    <w:rsid w:val="00C129A1"/>
    <w:rsid w:val="00C13EA6"/>
    <w:rsid w:val="00C149B0"/>
    <w:rsid w:val="00C14FFB"/>
    <w:rsid w:val="00C151E4"/>
    <w:rsid w:val="00C16514"/>
    <w:rsid w:val="00C167C4"/>
    <w:rsid w:val="00C16B97"/>
    <w:rsid w:val="00C16D99"/>
    <w:rsid w:val="00C17002"/>
    <w:rsid w:val="00C17049"/>
    <w:rsid w:val="00C17469"/>
    <w:rsid w:val="00C17EB2"/>
    <w:rsid w:val="00C201E5"/>
    <w:rsid w:val="00C20330"/>
    <w:rsid w:val="00C206FE"/>
    <w:rsid w:val="00C20789"/>
    <w:rsid w:val="00C20864"/>
    <w:rsid w:val="00C2120F"/>
    <w:rsid w:val="00C21283"/>
    <w:rsid w:val="00C21366"/>
    <w:rsid w:val="00C21768"/>
    <w:rsid w:val="00C21A06"/>
    <w:rsid w:val="00C21F52"/>
    <w:rsid w:val="00C22572"/>
    <w:rsid w:val="00C22763"/>
    <w:rsid w:val="00C22822"/>
    <w:rsid w:val="00C232C7"/>
    <w:rsid w:val="00C23612"/>
    <w:rsid w:val="00C2386C"/>
    <w:rsid w:val="00C23C8A"/>
    <w:rsid w:val="00C23E00"/>
    <w:rsid w:val="00C24194"/>
    <w:rsid w:val="00C241CF"/>
    <w:rsid w:val="00C2464B"/>
    <w:rsid w:val="00C24772"/>
    <w:rsid w:val="00C251B6"/>
    <w:rsid w:val="00C251DA"/>
    <w:rsid w:val="00C2627E"/>
    <w:rsid w:val="00C26B64"/>
    <w:rsid w:val="00C270BC"/>
    <w:rsid w:val="00C273B1"/>
    <w:rsid w:val="00C2760C"/>
    <w:rsid w:val="00C3014D"/>
    <w:rsid w:val="00C3049E"/>
    <w:rsid w:val="00C30A66"/>
    <w:rsid w:val="00C3128E"/>
    <w:rsid w:val="00C31860"/>
    <w:rsid w:val="00C3254F"/>
    <w:rsid w:val="00C32700"/>
    <w:rsid w:val="00C32FDD"/>
    <w:rsid w:val="00C33077"/>
    <w:rsid w:val="00C332D7"/>
    <w:rsid w:val="00C336EE"/>
    <w:rsid w:val="00C33934"/>
    <w:rsid w:val="00C33AD1"/>
    <w:rsid w:val="00C33E7A"/>
    <w:rsid w:val="00C3486D"/>
    <w:rsid w:val="00C34C42"/>
    <w:rsid w:val="00C356BE"/>
    <w:rsid w:val="00C35908"/>
    <w:rsid w:val="00C35BE8"/>
    <w:rsid w:val="00C35F49"/>
    <w:rsid w:val="00C36753"/>
    <w:rsid w:val="00C368BE"/>
    <w:rsid w:val="00C37397"/>
    <w:rsid w:val="00C377E9"/>
    <w:rsid w:val="00C40130"/>
    <w:rsid w:val="00C405B2"/>
    <w:rsid w:val="00C407A1"/>
    <w:rsid w:val="00C4082B"/>
    <w:rsid w:val="00C40834"/>
    <w:rsid w:val="00C40959"/>
    <w:rsid w:val="00C4107D"/>
    <w:rsid w:val="00C41401"/>
    <w:rsid w:val="00C41789"/>
    <w:rsid w:val="00C41B40"/>
    <w:rsid w:val="00C41D84"/>
    <w:rsid w:val="00C4258E"/>
    <w:rsid w:val="00C42BAE"/>
    <w:rsid w:val="00C42DBE"/>
    <w:rsid w:val="00C43A39"/>
    <w:rsid w:val="00C43A8B"/>
    <w:rsid w:val="00C43D72"/>
    <w:rsid w:val="00C44172"/>
    <w:rsid w:val="00C444D7"/>
    <w:rsid w:val="00C44DB1"/>
    <w:rsid w:val="00C44FFD"/>
    <w:rsid w:val="00C4552D"/>
    <w:rsid w:val="00C45774"/>
    <w:rsid w:val="00C45F62"/>
    <w:rsid w:val="00C462BE"/>
    <w:rsid w:val="00C46E01"/>
    <w:rsid w:val="00C4724B"/>
    <w:rsid w:val="00C4728B"/>
    <w:rsid w:val="00C473ED"/>
    <w:rsid w:val="00C47A12"/>
    <w:rsid w:val="00C47ADC"/>
    <w:rsid w:val="00C47CCB"/>
    <w:rsid w:val="00C47E7C"/>
    <w:rsid w:val="00C47E89"/>
    <w:rsid w:val="00C50A20"/>
    <w:rsid w:val="00C50DE5"/>
    <w:rsid w:val="00C516B0"/>
    <w:rsid w:val="00C526E4"/>
    <w:rsid w:val="00C5357D"/>
    <w:rsid w:val="00C53801"/>
    <w:rsid w:val="00C53E92"/>
    <w:rsid w:val="00C54315"/>
    <w:rsid w:val="00C54DEC"/>
    <w:rsid w:val="00C54E98"/>
    <w:rsid w:val="00C54F74"/>
    <w:rsid w:val="00C5569A"/>
    <w:rsid w:val="00C55D66"/>
    <w:rsid w:val="00C55F55"/>
    <w:rsid w:val="00C561B4"/>
    <w:rsid w:val="00C56A83"/>
    <w:rsid w:val="00C56AD4"/>
    <w:rsid w:val="00C57239"/>
    <w:rsid w:val="00C57A34"/>
    <w:rsid w:val="00C57A53"/>
    <w:rsid w:val="00C57CEA"/>
    <w:rsid w:val="00C6022D"/>
    <w:rsid w:val="00C60737"/>
    <w:rsid w:val="00C60A37"/>
    <w:rsid w:val="00C60AF0"/>
    <w:rsid w:val="00C60C67"/>
    <w:rsid w:val="00C61180"/>
    <w:rsid w:val="00C61ABD"/>
    <w:rsid w:val="00C61D97"/>
    <w:rsid w:val="00C6221E"/>
    <w:rsid w:val="00C62B45"/>
    <w:rsid w:val="00C62C64"/>
    <w:rsid w:val="00C630DE"/>
    <w:rsid w:val="00C63280"/>
    <w:rsid w:val="00C63F86"/>
    <w:rsid w:val="00C6453F"/>
    <w:rsid w:val="00C647AF"/>
    <w:rsid w:val="00C6495D"/>
    <w:rsid w:val="00C64995"/>
    <w:rsid w:val="00C64D9E"/>
    <w:rsid w:val="00C64E02"/>
    <w:rsid w:val="00C65071"/>
    <w:rsid w:val="00C65537"/>
    <w:rsid w:val="00C65BDF"/>
    <w:rsid w:val="00C66333"/>
    <w:rsid w:val="00C6640D"/>
    <w:rsid w:val="00C665A6"/>
    <w:rsid w:val="00C6668A"/>
    <w:rsid w:val="00C70362"/>
    <w:rsid w:val="00C705CB"/>
    <w:rsid w:val="00C70889"/>
    <w:rsid w:val="00C70B7D"/>
    <w:rsid w:val="00C70E68"/>
    <w:rsid w:val="00C71183"/>
    <w:rsid w:val="00C715BB"/>
    <w:rsid w:val="00C721AA"/>
    <w:rsid w:val="00C72367"/>
    <w:rsid w:val="00C723E0"/>
    <w:rsid w:val="00C72537"/>
    <w:rsid w:val="00C7256E"/>
    <w:rsid w:val="00C725B9"/>
    <w:rsid w:val="00C72903"/>
    <w:rsid w:val="00C7295A"/>
    <w:rsid w:val="00C72ECB"/>
    <w:rsid w:val="00C738B1"/>
    <w:rsid w:val="00C7395D"/>
    <w:rsid w:val="00C73A93"/>
    <w:rsid w:val="00C7406B"/>
    <w:rsid w:val="00C741C8"/>
    <w:rsid w:val="00C7436F"/>
    <w:rsid w:val="00C743BF"/>
    <w:rsid w:val="00C7509B"/>
    <w:rsid w:val="00C75B52"/>
    <w:rsid w:val="00C7624B"/>
    <w:rsid w:val="00C76454"/>
    <w:rsid w:val="00C76996"/>
    <w:rsid w:val="00C7745A"/>
    <w:rsid w:val="00C7769C"/>
    <w:rsid w:val="00C8001F"/>
    <w:rsid w:val="00C80223"/>
    <w:rsid w:val="00C807C3"/>
    <w:rsid w:val="00C81206"/>
    <w:rsid w:val="00C813C3"/>
    <w:rsid w:val="00C81613"/>
    <w:rsid w:val="00C81919"/>
    <w:rsid w:val="00C81D52"/>
    <w:rsid w:val="00C821E7"/>
    <w:rsid w:val="00C82595"/>
    <w:rsid w:val="00C829FF"/>
    <w:rsid w:val="00C82CC7"/>
    <w:rsid w:val="00C82CF4"/>
    <w:rsid w:val="00C8397B"/>
    <w:rsid w:val="00C84036"/>
    <w:rsid w:val="00C840CC"/>
    <w:rsid w:val="00C8438F"/>
    <w:rsid w:val="00C84643"/>
    <w:rsid w:val="00C84EDC"/>
    <w:rsid w:val="00C8582F"/>
    <w:rsid w:val="00C85CA7"/>
    <w:rsid w:val="00C8663B"/>
    <w:rsid w:val="00C86B02"/>
    <w:rsid w:val="00C87739"/>
    <w:rsid w:val="00C8782E"/>
    <w:rsid w:val="00C8799E"/>
    <w:rsid w:val="00C87A12"/>
    <w:rsid w:val="00C87DDA"/>
    <w:rsid w:val="00C87ED1"/>
    <w:rsid w:val="00C9023B"/>
    <w:rsid w:val="00C905F9"/>
    <w:rsid w:val="00C908AB"/>
    <w:rsid w:val="00C90C6B"/>
    <w:rsid w:val="00C90F36"/>
    <w:rsid w:val="00C9139D"/>
    <w:rsid w:val="00C914D9"/>
    <w:rsid w:val="00C914EA"/>
    <w:rsid w:val="00C9153D"/>
    <w:rsid w:val="00C915B4"/>
    <w:rsid w:val="00C91D42"/>
    <w:rsid w:val="00C921E6"/>
    <w:rsid w:val="00C92319"/>
    <w:rsid w:val="00C92922"/>
    <w:rsid w:val="00C93357"/>
    <w:rsid w:val="00C93509"/>
    <w:rsid w:val="00C9360B"/>
    <w:rsid w:val="00C9361C"/>
    <w:rsid w:val="00C93D52"/>
    <w:rsid w:val="00C949EA"/>
    <w:rsid w:val="00C94EE3"/>
    <w:rsid w:val="00C9512F"/>
    <w:rsid w:val="00C954E5"/>
    <w:rsid w:val="00C95D80"/>
    <w:rsid w:val="00C95F96"/>
    <w:rsid w:val="00C95FDC"/>
    <w:rsid w:val="00C9611F"/>
    <w:rsid w:val="00C96DE7"/>
    <w:rsid w:val="00C973B4"/>
    <w:rsid w:val="00CA033E"/>
    <w:rsid w:val="00CA03F4"/>
    <w:rsid w:val="00CA089F"/>
    <w:rsid w:val="00CA09D6"/>
    <w:rsid w:val="00CA127D"/>
    <w:rsid w:val="00CA17AD"/>
    <w:rsid w:val="00CA1FCD"/>
    <w:rsid w:val="00CA348B"/>
    <w:rsid w:val="00CA3C39"/>
    <w:rsid w:val="00CA3E80"/>
    <w:rsid w:val="00CA3EFD"/>
    <w:rsid w:val="00CA3F24"/>
    <w:rsid w:val="00CA3F96"/>
    <w:rsid w:val="00CA4101"/>
    <w:rsid w:val="00CA4791"/>
    <w:rsid w:val="00CA494A"/>
    <w:rsid w:val="00CA4DC4"/>
    <w:rsid w:val="00CA511A"/>
    <w:rsid w:val="00CA5266"/>
    <w:rsid w:val="00CA532D"/>
    <w:rsid w:val="00CA540D"/>
    <w:rsid w:val="00CA5CB6"/>
    <w:rsid w:val="00CA5D55"/>
    <w:rsid w:val="00CA60AC"/>
    <w:rsid w:val="00CA6102"/>
    <w:rsid w:val="00CA6817"/>
    <w:rsid w:val="00CA6868"/>
    <w:rsid w:val="00CA6C56"/>
    <w:rsid w:val="00CA6DB4"/>
    <w:rsid w:val="00CA6F3E"/>
    <w:rsid w:val="00CA71BB"/>
    <w:rsid w:val="00CA7E91"/>
    <w:rsid w:val="00CB03E7"/>
    <w:rsid w:val="00CB05C0"/>
    <w:rsid w:val="00CB132F"/>
    <w:rsid w:val="00CB1343"/>
    <w:rsid w:val="00CB15CF"/>
    <w:rsid w:val="00CB1745"/>
    <w:rsid w:val="00CB18F9"/>
    <w:rsid w:val="00CB19BB"/>
    <w:rsid w:val="00CB1CB8"/>
    <w:rsid w:val="00CB1CE0"/>
    <w:rsid w:val="00CB1D43"/>
    <w:rsid w:val="00CB1D63"/>
    <w:rsid w:val="00CB2206"/>
    <w:rsid w:val="00CB2308"/>
    <w:rsid w:val="00CB26D3"/>
    <w:rsid w:val="00CB2D6E"/>
    <w:rsid w:val="00CB310C"/>
    <w:rsid w:val="00CB3254"/>
    <w:rsid w:val="00CB3566"/>
    <w:rsid w:val="00CB37A0"/>
    <w:rsid w:val="00CB37E9"/>
    <w:rsid w:val="00CB38CC"/>
    <w:rsid w:val="00CB3B1A"/>
    <w:rsid w:val="00CB3BB2"/>
    <w:rsid w:val="00CB3F1E"/>
    <w:rsid w:val="00CB40D8"/>
    <w:rsid w:val="00CB4644"/>
    <w:rsid w:val="00CB4ABC"/>
    <w:rsid w:val="00CB50DD"/>
    <w:rsid w:val="00CB5496"/>
    <w:rsid w:val="00CB5597"/>
    <w:rsid w:val="00CB5B88"/>
    <w:rsid w:val="00CB600C"/>
    <w:rsid w:val="00CB68CD"/>
    <w:rsid w:val="00CB69FC"/>
    <w:rsid w:val="00CB6C7E"/>
    <w:rsid w:val="00CB6F22"/>
    <w:rsid w:val="00CB6FA2"/>
    <w:rsid w:val="00CB785C"/>
    <w:rsid w:val="00CB787E"/>
    <w:rsid w:val="00CB7974"/>
    <w:rsid w:val="00CB7DF6"/>
    <w:rsid w:val="00CC0698"/>
    <w:rsid w:val="00CC0864"/>
    <w:rsid w:val="00CC09C6"/>
    <w:rsid w:val="00CC0D4E"/>
    <w:rsid w:val="00CC0E00"/>
    <w:rsid w:val="00CC1246"/>
    <w:rsid w:val="00CC175E"/>
    <w:rsid w:val="00CC1B32"/>
    <w:rsid w:val="00CC1F40"/>
    <w:rsid w:val="00CC2587"/>
    <w:rsid w:val="00CC2BE0"/>
    <w:rsid w:val="00CC2E1D"/>
    <w:rsid w:val="00CC2F28"/>
    <w:rsid w:val="00CC39D0"/>
    <w:rsid w:val="00CC3BC8"/>
    <w:rsid w:val="00CC443B"/>
    <w:rsid w:val="00CC4882"/>
    <w:rsid w:val="00CC4914"/>
    <w:rsid w:val="00CC4B74"/>
    <w:rsid w:val="00CC4CAC"/>
    <w:rsid w:val="00CC54FB"/>
    <w:rsid w:val="00CC56DE"/>
    <w:rsid w:val="00CC5A2B"/>
    <w:rsid w:val="00CC5B39"/>
    <w:rsid w:val="00CC5BF3"/>
    <w:rsid w:val="00CC5CCB"/>
    <w:rsid w:val="00CC6AC0"/>
    <w:rsid w:val="00CC7728"/>
    <w:rsid w:val="00CC7BDE"/>
    <w:rsid w:val="00CC7D79"/>
    <w:rsid w:val="00CC7ECF"/>
    <w:rsid w:val="00CD0367"/>
    <w:rsid w:val="00CD0900"/>
    <w:rsid w:val="00CD1B9C"/>
    <w:rsid w:val="00CD20A5"/>
    <w:rsid w:val="00CD2348"/>
    <w:rsid w:val="00CD2519"/>
    <w:rsid w:val="00CD2580"/>
    <w:rsid w:val="00CD27D4"/>
    <w:rsid w:val="00CD2C6D"/>
    <w:rsid w:val="00CD2D65"/>
    <w:rsid w:val="00CD3728"/>
    <w:rsid w:val="00CD3C1A"/>
    <w:rsid w:val="00CD3CE9"/>
    <w:rsid w:val="00CD3FC1"/>
    <w:rsid w:val="00CD4473"/>
    <w:rsid w:val="00CD4581"/>
    <w:rsid w:val="00CD4831"/>
    <w:rsid w:val="00CD4D94"/>
    <w:rsid w:val="00CD56C6"/>
    <w:rsid w:val="00CD5B99"/>
    <w:rsid w:val="00CD6277"/>
    <w:rsid w:val="00CD6911"/>
    <w:rsid w:val="00CD7156"/>
    <w:rsid w:val="00CD732D"/>
    <w:rsid w:val="00CD75A6"/>
    <w:rsid w:val="00CD7809"/>
    <w:rsid w:val="00CD7CDA"/>
    <w:rsid w:val="00CE01E8"/>
    <w:rsid w:val="00CE0595"/>
    <w:rsid w:val="00CE0D3A"/>
    <w:rsid w:val="00CE0E0C"/>
    <w:rsid w:val="00CE0FB8"/>
    <w:rsid w:val="00CE1057"/>
    <w:rsid w:val="00CE119F"/>
    <w:rsid w:val="00CE1521"/>
    <w:rsid w:val="00CE17DD"/>
    <w:rsid w:val="00CE1B04"/>
    <w:rsid w:val="00CE21EA"/>
    <w:rsid w:val="00CE24E4"/>
    <w:rsid w:val="00CE26AB"/>
    <w:rsid w:val="00CE2BC4"/>
    <w:rsid w:val="00CE34D2"/>
    <w:rsid w:val="00CE34DB"/>
    <w:rsid w:val="00CE368B"/>
    <w:rsid w:val="00CE3A08"/>
    <w:rsid w:val="00CE3AEA"/>
    <w:rsid w:val="00CE3E00"/>
    <w:rsid w:val="00CE4490"/>
    <w:rsid w:val="00CE4639"/>
    <w:rsid w:val="00CE4723"/>
    <w:rsid w:val="00CE47C2"/>
    <w:rsid w:val="00CE4895"/>
    <w:rsid w:val="00CE497B"/>
    <w:rsid w:val="00CE4E0A"/>
    <w:rsid w:val="00CE5151"/>
    <w:rsid w:val="00CE569B"/>
    <w:rsid w:val="00CE5747"/>
    <w:rsid w:val="00CE57C7"/>
    <w:rsid w:val="00CE58D3"/>
    <w:rsid w:val="00CE5C96"/>
    <w:rsid w:val="00CE5F86"/>
    <w:rsid w:val="00CE6740"/>
    <w:rsid w:val="00CE67B6"/>
    <w:rsid w:val="00CE6912"/>
    <w:rsid w:val="00CE6B43"/>
    <w:rsid w:val="00CE6C5C"/>
    <w:rsid w:val="00CE7E03"/>
    <w:rsid w:val="00CE7E05"/>
    <w:rsid w:val="00CE7E48"/>
    <w:rsid w:val="00CF0144"/>
    <w:rsid w:val="00CF018F"/>
    <w:rsid w:val="00CF048A"/>
    <w:rsid w:val="00CF0575"/>
    <w:rsid w:val="00CF1235"/>
    <w:rsid w:val="00CF2589"/>
    <w:rsid w:val="00CF25EE"/>
    <w:rsid w:val="00CF28DF"/>
    <w:rsid w:val="00CF2FD5"/>
    <w:rsid w:val="00CF30B5"/>
    <w:rsid w:val="00CF3AD8"/>
    <w:rsid w:val="00CF41D3"/>
    <w:rsid w:val="00CF446D"/>
    <w:rsid w:val="00CF4941"/>
    <w:rsid w:val="00CF4F1F"/>
    <w:rsid w:val="00CF4FC8"/>
    <w:rsid w:val="00CF5567"/>
    <w:rsid w:val="00CF561A"/>
    <w:rsid w:val="00CF5965"/>
    <w:rsid w:val="00CF5CA0"/>
    <w:rsid w:val="00CF5E0B"/>
    <w:rsid w:val="00CF617C"/>
    <w:rsid w:val="00CF61EE"/>
    <w:rsid w:val="00CF6842"/>
    <w:rsid w:val="00CF6C7F"/>
    <w:rsid w:val="00CF6C9B"/>
    <w:rsid w:val="00CF6D44"/>
    <w:rsid w:val="00CF6E77"/>
    <w:rsid w:val="00CF6EDE"/>
    <w:rsid w:val="00CF6FEE"/>
    <w:rsid w:val="00CF74A8"/>
    <w:rsid w:val="00D004D9"/>
    <w:rsid w:val="00D0080A"/>
    <w:rsid w:val="00D00E7E"/>
    <w:rsid w:val="00D00F22"/>
    <w:rsid w:val="00D01054"/>
    <w:rsid w:val="00D01355"/>
    <w:rsid w:val="00D013B9"/>
    <w:rsid w:val="00D0186A"/>
    <w:rsid w:val="00D01ACA"/>
    <w:rsid w:val="00D01C38"/>
    <w:rsid w:val="00D01E98"/>
    <w:rsid w:val="00D020DD"/>
    <w:rsid w:val="00D02589"/>
    <w:rsid w:val="00D02B8F"/>
    <w:rsid w:val="00D02F0D"/>
    <w:rsid w:val="00D0329C"/>
    <w:rsid w:val="00D032E6"/>
    <w:rsid w:val="00D033F7"/>
    <w:rsid w:val="00D03425"/>
    <w:rsid w:val="00D0371B"/>
    <w:rsid w:val="00D03D99"/>
    <w:rsid w:val="00D04066"/>
    <w:rsid w:val="00D049F3"/>
    <w:rsid w:val="00D04BFA"/>
    <w:rsid w:val="00D04C27"/>
    <w:rsid w:val="00D054B2"/>
    <w:rsid w:val="00D05590"/>
    <w:rsid w:val="00D06382"/>
    <w:rsid w:val="00D06510"/>
    <w:rsid w:val="00D06DF4"/>
    <w:rsid w:val="00D06F75"/>
    <w:rsid w:val="00D070F8"/>
    <w:rsid w:val="00D07102"/>
    <w:rsid w:val="00D07D3D"/>
    <w:rsid w:val="00D103FE"/>
    <w:rsid w:val="00D1045B"/>
    <w:rsid w:val="00D1046D"/>
    <w:rsid w:val="00D10851"/>
    <w:rsid w:val="00D115DE"/>
    <w:rsid w:val="00D11702"/>
    <w:rsid w:val="00D11B2E"/>
    <w:rsid w:val="00D11BBE"/>
    <w:rsid w:val="00D11DEE"/>
    <w:rsid w:val="00D11FD3"/>
    <w:rsid w:val="00D1209A"/>
    <w:rsid w:val="00D12260"/>
    <w:rsid w:val="00D126C6"/>
    <w:rsid w:val="00D12785"/>
    <w:rsid w:val="00D12CE9"/>
    <w:rsid w:val="00D12F26"/>
    <w:rsid w:val="00D13B3D"/>
    <w:rsid w:val="00D13ED5"/>
    <w:rsid w:val="00D13F66"/>
    <w:rsid w:val="00D14021"/>
    <w:rsid w:val="00D14331"/>
    <w:rsid w:val="00D14713"/>
    <w:rsid w:val="00D14879"/>
    <w:rsid w:val="00D149A6"/>
    <w:rsid w:val="00D14BF5"/>
    <w:rsid w:val="00D14CF8"/>
    <w:rsid w:val="00D14FA8"/>
    <w:rsid w:val="00D15249"/>
    <w:rsid w:val="00D15813"/>
    <w:rsid w:val="00D15888"/>
    <w:rsid w:val="00D158F6"/>
    <w:rsid w:val="00D15A5A"/>
    <w:rsid w:val="00D15DCC"/>
    <w:rsid w:val="00D1617D"/>
    <w:rsid w:val="00D163BB"/>
    <w:rsid w:val="00D1652D"/>
    <w:rsid w:val="00D1656F"/>
    <w:rsid w:val="00D1682B"/>
    <w:rsid w:val="00D16D5E"/>
    <w:rsid w:val="00D16EA4"/>
    <w:rsid w:val="00D16F3A"/>
    <w:rsid w:val="00D17694"/>
    <w:rsid w:val="00D17862"/>
    <w:rsid w:val="00D179DC"/>
    <w:rsid w:val="00D17BB1"/>
    <w:rsid w:val="00D17D7A"/>
    <w:rsid w:val="00D17ED6"/>
    <w:rsid w:val="00D20866"/>
    <w:rsid w:val="00D20B79"/>
    <w:rsid w:val="00D20CEE"/>
    <w:rsid w:val="00D20DF4"/>
    <w:rsid w:val="00D20EF8"/>
    <w:rsid w:val="00D21136"/>
    <w:rsid w:val="00D21169"/>
    <w:rsid w:val="00D21887"/>
    <w:rsid w:val="00D2191E"/>
    <w:rsid w:val="00D21B6A"/>
    <w:rsid w:val="00D21F01"/>
    <w:rsid w:val="00D22038"/>
    <w:rsid w:val="00D2261B"/>
    <w:rsid w:val="00D2278E"/>
    <w:rsid w:val="00D22C76"/>
    <w:rsid w:val="00D22EB9"/>
    <w:rsid w:val="00D231A6"/>
    <w:rsid w:val="00D23512"/>
    <w:rsid w:val="00D236B7"/>
    <w:rsid w:val="00D23986"/>
    <w:rsid w:val="00D23BAE"/>
    <w:rsid w:val="00D23F67"/>
    <w:rsid w:val="00D240DE"/>
    <w:rsid w:val="00D24502"/>
    <w:rsid w:val="00D245C3"/>
    <w:rsid w:val="00D24E6E"/>
    <w:rsid w:val="00D25174"/>
    <w:rsid w:val="00D2522D"/>
    <w:rsid w:val="00D25EFD"/>
    <w:rsid w:val="00D26372"/>
    <w:rsid w:val="00D26BCA"/>
    <w:rsid w:val="00D270B3"/>
    <w:rsid w:val="00D27242"/>
    <w:rsid w:val="00D272C4"/>
    <w:rsid w:val="00D2779F"/>
    <w:rsid w:val="00D278B5"/>
    <w:rsid w:val="00D27A83"/>
    <w:rsid w:val="00D300A5"/>
    <w:rsid w:val="00D303AA"/>
    <w:rsid w:val="00D30707"/>
    <w:rsid w:val="00D30FC8"/>
    <w:rsid w:val="00D318B9"/>
    <w:rsid w:val="00D31A2E"/>
    <w:rsid w:val="00D32171"/>
    <w:rsid w:val="00D321F5"/>
    <w:rsid w:val="00D3240E"/>
    <w:rsid w:val="00D3292E"/>
    <w:rsid w:val="00D332E5"/>
    <w:rsid w:val="00D33423"/>
    <w:rsid w:val="00D343B5"/>
    <w:rsid w:val="00D3490F"/>
    <w:rsid w:val="00D34ADB"/>
    <w:rsid w:val="00D34C67"/>
    <w:rsid w:val="00D34EC1"/>
    <w:rsid w:val="00D35018"/>
    <w:rsid w:val="00D35303"/>
    <w:rsid w:val="00D3535B"/>
    <w:rsid w:val="00D3558F"/>
    <w:rsid w:val="00D35BAE"/>
    <w:rsid w:val="00D360F6"/>
    <w:rsid w:val="00D36714"/>
    <w:rsid w:val="00D36801"/>
    <w:rsid w:val="00D36A42"/>
    <w:rsid w:val="00D36D64"/>
    <w:rsid w:val="00D36FDA"/>
    <w:rsid w:val="00D37644"/>
    <w:rsid w:val="00D3773C"/>
    <w:rsid w:val="00D37A35"/>
    <w:rsid w:val="00D37B7F"/>
    <w:rsid w:val="00D37DD7"/>
    <w:rsid w:val="00D4083B"/>
    <w:rsid w:val="00D40975"/>
    <w:rsid w:val="00D41057"/>
    <w:rsid w:val="00D4147E"/>
    <w:rsid w:val="00D414B7"/>
    <w:rsid w:val="00D4159A"/>
    <w:rsid w:val="00D41B1B"/>
    <w:rsid w:val="00D41F80"/>
    <w:rsid w:val="00D421DE"/>
    <w:rsid w:val="00D42213"/>
    <w:rsid w:val="00D42667"/>
    <w:rsid w:val="00D42A15"/>
    <w:rsid w:val="00D43195"/>
    <w:rsid w:val="00D43A7A"/>
    <w:rsid w:val="00D43EFA"/>
    <w:rsid w:val="00D43EFC"/>
    <w:rsid w:val="00D4449E"/>
    <w:rsid w:val="00D445DC"/>
    <w:rsid w:val="00D4590D"/>
    <w:rsid w:val="00D45BA8"/>
    <w:rsid w:val="00D46781"/>
    <w:rsid w:val="00D46CB1"/>
    <w:rsid w:val="00D46F46"/>
    <w:rsid w:val="00D47262"/>
    <w:rsid w:val="00D47378"/>
    <w:rsid w:val="00D4744C"/>
    <w:rsid w:val="00D474AB"/>
    <w:rsid w:val="00D476A1"/>
    <w:rsid w:val="00D476AA"/>
    <w:rsid w:val="00D47829"/>
    <w:rsid w:val="00D478AA"/>
    <w:rsid w:val="00D47C74"/>
    <w:rsid w:val="00D47EF2"/>
    <w:rsid w:val="00D5003F"/>
    <w:rsid w:val="00D5011C"/>
    <w:rsid w:val="00D5043F"/>
    <w:rsid w:val="00D5053C"/>
    <w:rsid w:val="00D50CB9"/>
    <w:rsid w:val="00D50DAD"/>
    <w:rsid w:val="00D50DD6"/>
    <w:rsid w:val="00D514B2"/>
    <w:rsid w:val="00D5164D"/>
    <w:rsid w:val="00D516C4"/>
    <w:rsid w:val="00D51DAA"/>
    <w:rsid w:val="00D51ECC"/>
    <w:rsid w:val="00D51EF1"/>
    <w:rsid w:val="00D521D0"/>
    <w:rsid w:val="00D5220B"/>
    <w:rsid w:val="00D52BDD"/>
    <w:rsid w:val="00D5318A"/>
    <w:rsid w:val="00D53551"/>
    <w:rsid w:val="00D53655"/>
    <w:rsid w:val="00D53657"/>
    <w:rsid w:val="00D536C1"/>
    <w:rsid w:val="00D53776"/>
    <w:rsid w:val="00D53EBB"/>
    <w:rsid w:val="00D53EE8"/>
    <w:rsid w:val="00D549EE"/>
    <w:rsid w:val="00D54A65"/>
    <w:rsid w:val="00D54F69"/>
    <w:rsid w:val="00D55A3D"/>
    <w:rsid w:val="00D562AF"/>
    <w:rsid w:val="00D56301"/>
    <w:rsid w:val="00D5642B"/>
    <w:rsid w:val="00D565EB"/>
    <w:rsid w:val="00D567C3"/>
    <w:rsid w:val="00D56853"/>
    <w:rsid w:val="00D5698E"/>
    <w:rsid w:val="00D56ADF"/>
    <w:rsid w:val="00D56BE9"/>
    <w:rsid w:val="00D56D9D"/>
    <w:rsid w:val="00D570E0"/>
    <w:rsid w:val="00D574C7"/>
    <w:rsid w:val="00D5751F"/>
    <w:rsid w:val="00D57AB6"/>
    <w:rsid w:val="00D57AFD"/>
    <w:rsid w:val="00D608F6"/>
    <w:rsid w:val="00D6138E"/>
    <w:rsid w:val="00D616E3"/>
    <w:rsid w:val="00D6277B"/>
    <w:rsid w:val="00D628F7"/>
    <w:rsid w:val="00D62A03"/>
    <w:rsid w:val="00D62D2A"/>
    <w:rsid w:val="00D62DBA"/>
    <w:rsid w:val="00D63065"/>
    <w:rsid w:val="00D6356D"/>
    <w:rsid w:val="00D635B1"/>
    <w:rsid w:val="00D636F6"/>
    <w:rsid w:val="00D63D77"/>
    <w:rsid w:val="00D643A9"/>
    <w:rsid w:val="00D649A6"/>
    <w:rsid w:val="00D65324"/>
    <w:rsid w:val="00D65A60"/>
    <w:rsid w:val="00D65CA3"/>
    <w:rsid w:val="00D65DA8"/>
    <w:rsid w:val="00D660A6"/>
    <w:rsid w:val="00D660CA"/>
    <w:rsid w:val="00D660D0"/>
    <w:rsid w:val="00D664C1"/>
    <w:rsid w:val="00D66927"/>
    <w:rsid w:val="00D670CE"/>
    <w:rsid w:val="00D672A4"/>
    <w:rsid w:val="00D67963"/>
    <w:rsid w:val="00D67D8E"/>
    <w:rsid w:val="00D67E8C"/>
    <w:rsid w:val="00D70010"/>
    <w:rsid w:val="00D70142"/>
    <w:rsid w:val="00D7035F"/>
    <w:rsid w:val="00D70443"/>
    <w:rsid w:val="00D70522"/>
    <w:rsid w:val="00D713CC"/>
    <w:rsid w:val="00D71839"/>
    <w:rsid w:val="00D722C8"/>
    <w:rsid w:val="00D722CC"/>
    <w:rsid w:val="00D7239D"/>
    <w:rsid w:val="00D7297E"/>
    <w:rsid w:val="00D729A9"/>
    <w:rsid w:val="00D7318A"/>
    <w:rsid w:val="00D731FD"/>
    <w:rsid w:val="00D7325B"/>
    <w:rsid w:val="00D739CE"/>
    <w:rsid w:val="00D73E2F"/>
    <w:rsid w:val="00D74C9F"/>
    <w:rsid w:val="00D750B3"/>
    <w:rsid w:val="00D75486"/>
    <w:rsid w:val="00D756D7"/>
    <w:rsid w:val="00D7589D"/>
    <w:rsid w:val="00D7635A"/>
    <w:rsid w:val="00D76450"/>
    <w:rsid w:val="00D7666F"/>
    <w:rsid w:val="00D77460"/>
    <w:rsid w:val="00D77514"/>
    <w:rsid w:val="00D77882"/>
    <w:rsid w:val="00D77DF9"/>
    <w:rsid w:val="00D80345"/>
    <w:rsid w:val="00D805D8"/>
    <w:rsid w:val="00D80887"/>
    <w:rsid w:val="00D80A7E"/>
    <w:rsid w:val="00D80AAE"/>
    <w:rsid w:val="00D80C6F"/>
    <w:rsid w:val="00D810EF"/>
    <w:rsid w:val="00D81687"/>
    <w:rsid w:val="00D81A5D"/>
    <w:rsid w:val="00D81DD5"/>
    <w:rsid w:val="00D82A1E"/>
    <w:rsid w:val="00D82C36"/>
    <w:rsid w:val="00D83162"/>
    <w:rsid w:val="00D831AA"/>
    <w:rsid w:val="00D833E7"/>
    <w:rsid w:val="00D8371B"/>
    <w:rsid w:val="00D838BC"/>
    <w:rsid w:val="00D83996"/>
    <w:rsid w:val="00D839BE"/>
    <w:rsid w:val="00D83B54"/>
    <w:rsid w:val="00D83E84"/>
    <w:rsid w:val="00D846C2"/>
    <w:rsid w:val="00D84A75"/>
    <w:rsid w:val="00D84D03"/>
    <w:rsid w:val="00D84E55"/>
    <w:rsid w:val="00D851AA"/>
    <w:rsid w:val="00D85ADB"/>
    <w:rsid w:val="00D8628E"/>
    <w:rsid w:val="00D87049"/>
    <w:rsid w:val="00D87422"/>
    <w:rsid w:val="00D877F7"/>
    <w:rsid w:val="00D87866"/>
    <w:rsid w:val="00D87A4B"/>
    <w:rsid w:val="00D87C32"/>
    <w:rsid w:val="00D87F27"/>
    <w:rsid w:val="00D9052D"/>
    <w:rsid w:val="00D9081D"/>
    <w:rsid w:val="00D912AA"/>
    <w:rsid w:val="00D913CE"/>
    <w:rsid w:val="00D917E5"/>
    <w:rsid w:val="00D91E0C"/>
    <w:rsid w:val="00D91F40"/>
    <w:rsid w:val="00D91FAA"/>
    <w:rsid w:val="00D9278E"/>
    <w:rsid w:val="00D928E0"/>
    <w:rsid w:val="00D9296F"/>
    <w:rsid w:val="00D92B18"/>
    <w:rsid w:val="00D92F89"/>
    <w:rsid w:val="00D931FA"/>
    <w:rsid w:val="00D9324B"/>
    <w:rsid w:val="00D9331D"/>
    <w:rsid w:val="00D933B9"/>
    <w:rsid w:val="00D93453"/>
    <w:rsid w:val="00D935ED"/>
    <w:rsid w:val="00D93971"/>
    <w:rsid w:val="00D93A5D"/>
    <w:rsid w:val="00D94093"/>
    <w:rsid w:val="00D94245"/>
    <w:rsid w:val="00D94694"/>
    <w:rsid w:val="00D9474F"/>
    <w:rsid w:val="00D9486A"/>
    <w:rsid w:val="00D949E8"/>
    <w:rsid w:val="00D94E43"/>
    <w:rsid w:val="00D94EC8"/>
    <w:rsid w:val="00D95A0A"/>
    <w:rsid w:val="00D95A69"/>
    <w:rsid w:val="00D95CEB"/>
    <w:rsid w:val="00D962CE"/>
    <w:rsid w:val="00D96343"/>
    <w:rsid w:val="00D963C2"/>
    <w:rsid w:val="00D96EA2"/>
    <w:rsid w:val="00D96F8E"/>
    <w:rsid w:val="00D9714A"/>
    <w:rsid w:val="00D97448"/>
    <w:rsid w:val="00D97563"/>
    <w:rsid w:val="00D97999"/>
    <w:rsid w:val="00D97D1E"/>
    <w:rsid w:val="00DA003C"/>
    <w:rsid w:val="00DA0449"/>
    <w:rsid w:val="00DA078A"/>
    <w:rsid w:val="00DA07EB"/>
    <w:rsid w:val="00DA0C3D"/>
    <w:rsid w:val="00DA0D93"/>
    <w:rsid w:val="00DA0EB3"/>
    <w:rsid w:val="00DA1404"/>
    <w:rsid w:val="00DA14AF"/>
    <w:rsid w:val="00DA21B3"/>
    <w:rsid w:val="00DA31F0"/>
    <w:rsid w:val="00DA3431"/>
    <w:rsid w:val="00DA3533"/>
    <w:rsid w:val="00DA45AF"/>
    <w:rsid w:val="00DA4699"/>
    <w:rsid w:val="00DA4864"/>
    <w:rsid w:val="00DA497B"/>
    <w:rsid w:val="00DA4A72"/>
    <w:rsid w:val="00DA4C72"/>
    <w:rsid w:val="00DA4DDB"/>
    <w:rsid w:val="00DA4EEE"/>
    <w:rsid w:val="00DA5247"/>
    <w:rsid w:val="00DA575C"/>
    <w:rsid w:val="00DA5AD2"/>
    <w:rsid w:val="00DA5F20"/>
    <w:rsid w:val="00DA5F5F"/>
    <w:rsid w:val="00DA60D5"/>
    <w:rsid w:val="00DA637B"/>
    <w:rsid w:val="00DA655B"/>
    <w:rsid w:val="00DA7089"/>
    <w:rsid w:val="00DA71B7"/>
    <w:rsid w:val="00DA78A0"/>
    <w:rsid w:val="00DB0001"/>
    <w:rsid w:val="00DB0141"/>
    <w:rsid w:val="00DB0BAF"/>
    <w:rsid w:val="00DB0BBD"/>
    <w:rsid w:val="00DB0CA5"/>
    <w:rsid w:val="00DB0E50"/>
    <w:rsid w:val="00DB0EEC"/>
    <w:rsid w:val="00DB1A82"/>
    <w:rsid w:val="00DB1DBE"/>
    <w:rsid w:val="00DB1DD8"/>
    <w:rsid w:val="00DB2555"/>
    <w:rsid w:val="00DB2A56"/>
    <w:rsid w:val="00DB2AA6"/>
    <w:rsid w:val="00DB2BAD"/>
    <w:rsid w:val="00DB2E8D"/>
    <w:rsid w:val="00DB36E9"/>
    <w:rsid w:val="00DB3BCB"/>
    <w:rsid w:val="00DB3F2C"/>
    <w:rsid w:val="00DB3FDC"/>
    <w:rsid w:val="00DB3FE8"/>
    <w:rsid w:val="00DB44D5"/>
    <w:rsid w:val="00DB4892"/>
    <w:rsid w:val="00DB4EB0"/>
    <w:rsid w:val="00DB521E"/>
    <w:rsid w:val="00DB53C4"/>
    <w:rsid w:val="00DB544C"/>
    <w:rsid w:val="00DB5569"/>
    <w:rsid w:val="00DB5E49"/>
    <w:rsid w:val="00DB6353"/>
    <w:rsid w:val="00DB6C8C"/>
    <w:rsid w:val="00DB6CEB"/>
    <w:rsid w:val="00DB722C"/>
    <w:rsid w:val="00DB7995"/>
    <w:rsid w:val="00DB7FB5"/>
    <w:rsid w:val="00DC0246"/>
    <w:rsid w:val="00DC0C41"/>
    <w:rsid w:val="00DC0D04"/>
    <w:rsid w:val="00DC1151"/>
    <w:rsid w:val="00DC1216"/>
    <w:rsid w:val="00DC13F4"/>
    <w:rsid w:val="00DC1B66"/>
    <w:rsid w:val="00DC1CCC"/>
    <w:rsid w:val="00DC1E8C"/>
    <w:rsid w:val="00DC1EE9"/>
    <w:rsid w:val="00DC225E"/>
    <w:rsid w:val="00DC26F8"/>
    <w:rsid w:val="00DC2D2E"/>
    <w:rsid w:val="00DC2E0A"/>
    <w:rsid w:val="00DC31B3"/>
    <w:rsid w:val="00DC3A43"/>
    <w:rsid w:val="00DC3DCD"/>
    <w:rsid w:val="00DC41BD"/>
    <w:rsid w:val="00DC445B"/>
    <w:rsid w:val="00DC47BB"/>
    <w:rsid w:val="00DC4B4B"/>
    <w:rsid w:val="00DC4D49"/>
    <w:rsid w:val="00DC5328"/>
    <w:rsid w:val="00DC570C"/>
    <w:rsid w:val="00DC59BB"/>
    <w:rsid w:val="00DC5CC4"/>
    <w:rsid w:val="00DC61F6"/>
    <w:rsid w:val="00DC67C0"/>
    <w:rsid w:val="00DC6B47"/>
    <w:rsid w:val="00DC6CF3"/>
    <w:rsid w:val="00DC6E42"/>
    <w:rsid w:val="00DC7320"/>
    <w:rsid w:val="00DC738D"/>
    <w:rsid w:val="00DC7588"/>
    <w:rsid w:val="00DC75DB"/>
    <w:rsid w:val="00DC7CF7"/>
    <w:rsid w:val="00DC7E1E"/>
    <w:rsid w:val="00DC7F08"/>
    <w:rsid w:val="00DD01E2"/>
    <w:rsid w:val="00DD03DB"/>
    <w:rsid w:val="00DD07B6"/>
    <w:rsid w:val="00DD0823"/>
    <w:rsid w:val="00DD0D1E"/>
    <w:rsid w:val="00DD103D"/>
    <w:rsid w:val="00DD2020"/>
    <w:rsid w:val="00DD2213"/>
    <w:rsid w:val="00DD246E"/>
    <w:rsid w:val="00DD297B"/>
    <w:rsid w:val="00DD2E06"/>
    <w:rsid w:val="00DD2F0F"/>
    <w:rsid w:val="00DD3595"/>
    <w:rsid w:val="00DD3745"/>
    <w:rsid w:val="00DD3EEA"/>
    <w:rsid w:val="00DD3F72"/>
    <w:rsid w:val="00DD45E4"/>
    <w:rsid w:val="00DD48A2"/>
    <w:rsid w:val="00DD53D2"/>
    <w:rsid w:val="00DD5818"/>
    <w:rsid w:val="00DD590C"/>
    <w:rsid w:val="00DD5A2A"/>
    <w:rsid w:val="00DD5D90"/>
    <w:rsid w:val="00DD62FA"/>
    <w:rsid w:val="00DD659E"/>
    <w:rsid w:val="00DD67BF"/>
    <w:rsid w:val="00DD792F"/>
    <w:rsid w:val="00DD7B8E"/>
    <w:rsid w:val="00DD7E82"/>
    <w:rsid w:val="00DE00A1"/>
    <w:rsid w:val="00DE04B9"/>
    <w:rsid w:val="00DE056A"/>
    <w:rsid w:val="00DE19F0"/>
    <w:rsid w:val="00DE1F89"/>
    <w:rsid w:val="00DE2254"/>
    <w:rsid w:val="00DE240F"/>
    <w:rsid w:val="00DE252B"/>
    <w:rsid w:val="00DE2541"/>
    <w:rsid w:val="00DE2FC2"/>
    <w:rsid w:val="00DE32B8"/>
    <w:rsid w:val="00DE34F1"/>
    <w:rsid w:val="00DE3816"/>
    <w:rsid w:val="00DE38EE"/>
    <w:rsid w:val="00DE3DCF"/>
    <w:rsid w:val="00DE3EAB"/>
    <w:rsid w:val="00DE405C"/>
    <w:rsid w:val="00DE40BE"/>
    <w:rsid w:val="00DE4644"/>
    <w:rsid w:val="00DE49B6"/>
    <w:rsid w:val="00DE4EB2"/>
    <w:rsid w:val="00DE5365"/>
    <w:rsid w:val="00DE582E"/>
    <w:rsid w:val="00DE61B3"/>
    <w:rsid w:val="00DE629E"/>
    <w:rsid w:val="00DE6495"/>
    <w:rsid w:val="00DE65D7"/>
    <w:rsid w:val="00DE6BF9"/>
    <w:rsid w:val="00DE6E29"/>
    <w:rsid w:val="00DE7152"/>
    <w:rsid w:val="00DE776B"/>
    <w:rsid w:val="00DE785E"/>
    <w:rsid w:val="00DF0297"/>
    <w:rsid w:val="00DF0359"/>
    <w:rsid w:val="00DF04DF"/>
    <w:rsid w:val="00DF0686"/>
    <w:rsid w:val="00DF0848"/>
    <w:rsid w:val="00DF0968"/>
    <w:rsid w:val="00DF0A05"/>
    <w:rsid w:val="00DF0DBC"/>
    <w:rsid w:val="00DF0F66"/>
    <w:rsid w:val="00DF102E"/>
    <w:rsid w:val="00DF16D8"/>
    <w:rsid w:val="00DF1B0A"/>
    <w:rsid w:val="00DF214C"/>
    <w:rsid w:val="00DF2198"/>
    <w:rsid w:val="00DF2320"/>
    <w:rsid w:val="00DF29D7"/>
    <w:rsid w:val="00DF337E"/>
    <w:rsid w:val="00DF34C4"/>
    <w:rsid w:val="00DF36DA"/>
    <w:rsid w:val="00DF37C5"/>
    <w:rsid w:val="00DF3870"/>
    <w:rsid w:val="00DF3BA9"/>
    <w:rsid w:val="00DF4128"/>
    <w:rsid w:val="00DF41F9"/>
    <w:rsid w:val="00DF420B"/>
    <w:rsid w:val="00DF4329"/>
    <w:rsid w:val="00DF46CF"/>
    <w:rsid w:val="00DF4BB2"/>
    <w:rsid w:val="00DF5648"/>
    <w:rsid w:val="00DF5CC4"/>
    <w:rsid w:val="00DF5EB1"/>
    <w:rsid w:val="00DF5FE8"/>
    <w:rsid w:val="00DF6BB9"/>
    <w:rsid w:val="00DF6CB5"/>
    <w:rsid w:val="00DF7141"/>
    <w:rsid w:val="00DF76CF"/>
    <w:rsid w:val="00DF7804"/>
    <w:rsid w:val="00DF7C4C"/>
    <w:rsid w:val="00E0047B"/>
    <w:rsid w:val="00E004F1"/>
    <w:rsid w:val="00E00B1D"/>
    <w:rsid w:val="00E01136"/>
    <w:rsid w:val="00E013BF"/>
    <w:rsid w:val="00E0142E"/>
    <w:rsid w:val="00E01BE2"/>
    <w:rsid w:val="00E02503"/>
    <w:rsid w:val="00E02742"/>
    <w:rsid w:val="00E02CC8"/>
    <w:rsid w:val="00E03C8C"/>
    <w:rsid w:val="00E03D40"/>
    <w:rsid w:val="00E03FFC"/>
    <w:rsid w:val="00E04358"/>
    <w:rsid w:val="00E0452B"/>
    <w:rsid w:val="00E04722"/>
    <w:rsid w:val="00E0473F"/>
    <w:rsid w:val="00E04BE2"/>
    <w:rsid w:val="00E05610"/>
    <w:rsid w:val="00E058BD"/>
    <w:rsid w:val="00E058E7"/>
    <w:rsid w:val="00E05F83"/>
    <w:rsid w:val="00E06351"/>
    <w:rsid w:val="00E06646"/>
    <w:rsid w:val="00E06655"/>
    <w:rsid w:val="00E06C17"/>
    <w:rsid w:val="00E0721A"/>
    <w:rsid w:val="00E07671"/>
    <w:rsid w:val="00E07DAD"/>
    <w:rsid w:val="00E07F90"/>
    <w:rsid w:val="00E10667"/>
    <w:rsid w:val="00E10FE7"/>
    <w:rsid w:val="00E11CF9"/>
    <w:rsid w:val="00E12457"/>
    <w:rsid w:val="00E12839"/>
    <w:rsid w:val="00E12ADA"/>
    <w:rsid w:val="00E12B83"/>
    <w:rsid w:val="00E12D41"/>
    <w:rsid w:val="00E1306B"/>
    <w:rsid w:val="00E1324C"/>
    <w:rsid w:val="00E137D9"/>
    <w:rsid w:val="00E13A60"/>
    <w:rsid w:val="00E13C1A"/>
    <w:rsid w:val="00E142CC"/>
    <w:rsid w:val="00E1439D"/>
    <w:rsid w:val="00E1454C"/>
    <w:rsid w:val="00E146C0"/>
    <w:rsid w:val="00E14733"/>
    <w:rsid w:val="00E14FEB"/>
    <w:rsid w:val="00E15026"/>
    <w:rsid w:val="00E15660"/>
    <w:rsid w:val="00E15666"/>
    <w:rsid w:val="00E15B67"/>
    <w:rsid w:val="00E15EEC"/>
    <w:rsid w:val="00E15F25"/>
    <w:rsid w:val="00E15FAD"/>
    <w:rsid w:val="00E16337"/>
    <w:rsid w:val="00E16395"/>
    <w:rsid w:val="00E16551"/>
    <w:rsid w:val="00E16DBE"/>
    <w:rsid w:val="00E1712B"/>
    <w:rsid w:val="00E17171"/>
    <w:rsid w:val="00E17D55"/>
    <w:rsid w:val="00E17E6E"/>
    <w:rsid w:val="00E20C4D"/>
    <w:rsid w:val="00E20D9E"/>
    <w:rsid w:val="00E214CD"/>
    <w:rsid w:val="00E21DA6"/>
    <w:rsid w:val="00E21E8D"/>
    <w:rsid w:val="00E2207C"/>
    <w:rsid w:val="00E220DE"/>
    <w:rsid w:val="00E220EC"/>
    <w:rsid w:val="00E22629"/>
    <w:rsid w:val="00E22936"/>
    <w:rsid w:val="00E22A5A"/>
    <w:rsid w:val="00E22B5A"/>
    <w:rsid w:val="00E23211"/>
    <w:rsid w:val="00E23282"/>
    <w:rsid w:val="00E2337D"/>
    <w:rsid w:val="00E2351D"/>
    <w:rsid w:val="00E23677"/>
    <w:rsid w:val="00E2376D"/>
    <w:rsid w:val="00E23BF1"/>
    <w:rsid w:val="00E23FDB"/>
    <w:rsid w:val="00E23FEE"/>
    <w:rsid w:val="00E24A0B"/>
    <w:rsid w:val="00E24FA2"/>
    <w:rsid w:val="00E25675"/>
    <w:rsid w:val="00E256AA"/>
    <w:rsid w:val="00E2581B"/>
    <w:rsid w:val="00E25DB1"/>
    <w:rsid w:val="00E26589"/>
    <w:rsid w:val="00E265FD"/>
    <w:rsid w:val="00E26BE8"/>
    <w:rsid w:val="00E26D91"/>
    <w:rsid w:val="00E26DBD"/>
    <w:rsid w:val="00E26F35"/>
    <w:rsid w:val="00E26FB2"/>
    <w:rsid w:val="00E2747D"/>
    <w:rsid w:val="00E2776E"/>
    <w:rsid w:val="00E2782D"/>
    <w:rsid w:val="00E27915"/>
    <w:rsid w:val="00E27D09"/>
    <w:rsid w:val="00E310C6"/>
    <w:rsid w:val="00E31580"/>
    <w:rsid w:val="00E31B2E"/>
    <w:rsid w:val="00E31F71"/>
    <w:rsid w:val="00E3208D"/>
    <w:rsid w:val="00E320BD"/>
    <w:rsid w:val="00E32173"/>
    <w:rsid w:val="00E323F5"/>
    <w:rsid w:val="00E32761"/>
    <w:rsid w:val="00E32919"/>
    <w:rsid w:val="00E32A3A"/>
    <w:rsid w:val="00E32AEB"/>
    <w:rsid w:val="00E32B4D"/>
    <w:rsid w:val="00E32CBB"/>
    <w:rsid w:val="00E32D33"/>
    <w:rsid w:val="00E32E06"/>
    <w:rsid w:val="00E335AF"/>
    <w:rsid w:val="00E338CC"/>
    <w:rsid w:val="00E3395B"/>
    <w:rsid w:val="00E33BE1"/>
    <w:rsid w:val="00E33FE6"/>
    <w:rsid w:val="00E342C9"/>
    <w:rsid w:val="00E34311"/>
    <w:rsid w:val="00E34475"/>
    <w:rsid w:val="00E34A9F"/>
    <w:rsid w:val="00E34DD7"/>
    <w:rsid w:val="00E351CA"/>
    <w:rsid w:val="00E35DA0"/>
    <w:rsid w:val="00E36293"/>
    <w:rsid w:val="00E36439"/>
    <w:rsid w:val="00E368F1"/>
    <w:rsid w:val="00E36E72"/>
    <w:rsid w:val="00E36F8C"/>
    <w:rsid w:val="00E36FB6"/>
    <w:rsid w:val="00E370ED"/>
    <w:rsid w:val="00E37663"/>
    <w:rsid w:val="00E37FDB"/>
    <w:rsid w:val="00E401AE"/>
    <w:rsid w:val="00E402C6"/>
    <w:rsid w:val="00E40641"/>
    <w:rsid w:val="00E40A29"/>
    <w:rsid w:val="00E40B6E"/>
    <w:rsid w:val="00E40BFB"/>
    <w:rsid w:val="00E40C62"/>
    <w:rsid w:val="00E41844"/>
    <w:rsid w:val="00E41B0A"/>
    <w:rsid w:val="00E41D6D"/>
    <w:rsid w:val="00E42130"/>
    <w:rsid w:val="00E42168"/>
    <w:rsid w:val="00E4271C"/>
    <w:rsid w:val="00E428BB"/>
    <w:rsid w:val="00E42A59"/>
    <w:rsid w:val="00E42B80"/>
    <w:rsid w:val="00E433D1"/>
    <w:rsid w:val="00E4360E"/>
    <w:rsid w:val="00E43B8F"/>
    <w:rsid w:val="00E43BEF"/>
    <w:rsid w:val="00E43F32"/>
    <w:rsid w:val="00E44289"/>
    <w:rsid w:val="00E4428D"/>
    <w:rsid w:val="00E44376"/>
    <w:rsid w:val="00E44591"/>
    <w:rsid w:val="00E44FB5"/>
    <w:rsid w:val="00E450AB"/>
    <w:rsid w:val="00E45445"/>
    <w:rsid w:val="00E45464"/>
    <w:rsid w:val="00E45699"/>
    <w:rsid w:val="00E46316"/>
    <w:rsid w:val="00E46516"/>
    <w:rsid w:val="00E468DF"/>
    <w:rsid w:val="00E46BAB"/>
    <w:rsid w:val="00E471C6"/>
    <w:rsid w:val="00E47418"/>
    <w:rsid w:val="00E47A61"/>
    <w:rsid w:val="00E47CD4"/>
    <w:rsid w:val="00E47CE4"/>
    <w:rsid w:val="00E50085"/>
    <w:rsid w:val="00E50107"/>
    <w:rsid w:val="00E5054A"/>
    <w:rsid w:val="00E507E5"/>
    <w:rsid w:val="00E50BBC"/>
    <w:rsid w:val="00E514FE"/>
    <w:rsid w:val="00E51984"/>
    <w:rsid w:val="00E522D2"/>
    <w:rsid w:val="00E52960"/>
    <w:rsid w:val="00E52C5C"/>
    <w:rsid w:val="00E53E77"/>
    <w:rsid w:val="00E53F51"/>
    <w:rsid w:val="00E54048"/>
    <w:rsid w:val="00E54357"/>
    <w:rsid w:val="00E550A8"/>
    <w:rsid w:val="00E55430"/>
    <w:rsid w:val="00E554B1"/>
    <w:rsid w:val="00E555E4"/>
    <w:rsid w:val="00E556C2"/>
    <w:rsid w:val="00E557C5"/>
    <w:rsid w:val="00E55F6E"/>
    <w:rsid w:val="00E56180"/>
    <w:rsid w:val="00E56392"/>
    <w:rsid w:val="00E5698D"/>
    <w:rsid w:val="00E56AFE"/>
    <w:rsid w:val="00E56E66"/>
    <w:rsid w:val="00E56E81"/>
    <w:rsid w:val="00E56FF3"/>
    <w:rsid w:val="00E5734A"/>
    <w:rsid w:val="00E60B4C"/>
    <w:rsid w:val="00E613AE"/>
    <w:rsid w:val="00E613C4"/>
    <w:rsid w:val="00E616E3"/>
    <w:rsid w:val="00E61812"/>
    <w:rsid w:val="00E61F36"/>
    <w:rsid w:val="00E62E84"/>
    <w:rsid w:val="00E62F4B"/>
    <w:rsid w:val="00E63004"/>
    <w:rsid w:val="00E63104"/>
    <w:rsid w:val="00E6310C"/>
    <w:rsid w:val="00E63388"/>
    <w:rsid w:val="00E63887"/>
    <w:rsid w:val="00E63908"/>
    <w:rsid w:val="00E63BD0"/>
    <w:rsid w:val="00E63C36"/>
    <w:rsid w:val="00E64326"/>
    <w:rsid w:val="00E643BE"/>
    <w:rsid w:val="00E64633"/>
    <w:rsid w:val="00E6487F"/>
    <w:rsid w:val="00E64F6C"/>
    <w:rsid w:val="00E650FF"/>
    <w:rsid w:val="00E65184"/>
    <w:rsid w:val="00E65C12"/>
    <w:rsid w:val="00E6654F"/>
    <w:rsid w:val="00E6693C"/>
    <w:rsid w:val="00E66CD6"/>
    <w:rsid w:val="00E678FF"/>
    <w:rsid w:val="00E67DD3"/>
    <w:rsid w:val="00E67DE3"/>
    <w:rsid w:val="00E70129"/>
    <w:rsid w:val="00E7014B"/>
    <w:rsid w:val="00E701FC"/>
    <w:rsid w:val="00E70337"/>
    <w:rsid w:val="00E70768"/>
    <w:rsid w:val="00E710D3"/>
    <w:rsid w:val="00E71368"/>
    <w:rsid w:val="00E7146E"/>
    <w:rsid w:val="00E71538"/>
    <w:rsid w:val="00E71841"/>
    <w:rsid w:val="00E71A3A"/>
    <w:rsid w:val="00E71C28"/>
    <w:rsid w:val="00E724AF"/>
    <w:rsid w:val="00E72500"/>
    <w:rsid w:val="00E72C22"/>
    <w:rsid w:val="00E731FC"/>
    <w:rsid w:val="00E735F3"/>
    <w:rsid w:val="00E738A9"/>
    <w:rsid w:val="00E73908"/>
    <w:rsid w:val="00E73A0C"/>
    <w:rsid w:val="00E73FD4"/>
    <w:rsid w:val="00E74762"/>
    <w:rsid w:val="00E748FD"/>
    <w:rsid w:val="00E74957"/>
    <w:rsid w:val="00E74AE9"/>
    <w:rsid w:val="00E74EA6"/>
    <w:rsid w:val="00E74EE5"/>
    <w:rsid w:val="00E75396"/>
    <w:rsid w:val="00E757F9"/>
    <w:rsid w:val="00E75A87"/>
    <w:rsid w:val="00E764B1"/>
    <w:rsid w:val="00E7702F"/>
    <w:rsid w:val="00E776C9"/>
    <w:rsid w:val="00E7794D"/>
    <w:rsid w:val="00E77BDD"/>
    <w:rsid w:val="00E77C47"/>
    <w:rsid w:val="00E80069"/>
    <w:rsid w:val="00E80117"/>
    <w:rsid w:val="00E80605"/>
    <w:rsid w:val="00E80829"/>
    <w:rsid w:val="00E811D5"/>
    <w:rsid w:val="00E8122B"/>
    <w:rsid w:val="00E8149D"/>
    <w:rsid w:val="00E81518"/>
    <w:rsid w:val="00E817D8"/>
    <w:rsid w:val="00E81D90"/>
    <w:rsid w:val="00E8201F"/>
    <w:rsid w:val="00E821C9"/>
    <w:rsid w:val="00E82213"/>
    <w:rsid w:val="00E8235C"/>
    <w:rsid w:val="00E824B7"/>
    <w:rsid w:val="00E82C82"/>
    <w:rsid w:val="00E82FD8"/>
    <w:rsid w:val="00E83042"/>
    <w:rsid w:val="00E83266"/>
    <w:rsid w:val="00E83646"/>
    <w:rsid w:val="00E842DE"/>
    <w:rsid w:val="00E845B7"/>
    <w:rsid w:val="00E84890"/>
    <w:rsid w:val="00E848C7"/>
    <w:rsid w:val="00E84A5D"/>
    <w:rsid w:val="00E84CDB"/>
    <w:rsid w:val="00E84CFE"/>
    <w:rsid w:val="00E84ECA"/>
    <w:rsid w:val="00E84F7D"/>
    <w:rsid w:val="00E8507A"/>
    <w:rsid w:val="00E85434"/>
    <w:rsid w:val="00E8651D"/>
    <w:rsid w:val="00E8688E"/>
    <w:rsid w:val="00E86F9D"/>
    <w:rsid w:val="00E877C4"/>
    <w:rsid w:val="00E87F29"/>
    <w:rsid w:val="00E900C2"/>
    <w:rsid w:val="00E90327"/>
    <w:rsid w:val="00E903B3"/>
    <w:rsid w:val="00E90753"/>
    <w:rsid w:val="00E90E63"/>
    <w:rsid w:val="00E90FE8"/>
    <w:rsid w:val="00E911A6"/>
    <w:rsid w:val="00E9140A"/>
    <w:rsid w:val="00E91498"/>
    <w:rsid w:val="00E91923"/>
    <w:rsid w:val="00E919C6"/>
    <w:rsid w:val="00E92020"/>
    <w:rsid w:val="00E92063"/>
    <w:rsid w:val="00E92BFF"/>
    <w:rsid w:val="00E92C92"/>
    <w:rsid w:val="00E9305A"/>
    <w:rsid w:val="00E93146"/>
    <w:rsid w:val="00E93260"/>
    <w:rsid w:val="00E933DD"/>
    <w:rsid w:val="00E933E3"/>
    <w:rsid w:val="00E93433"/>
    <w:rsid w:val="00E938D7"/>
    <w:rsid w:val="00E93F64"/>
    <w:rsid w:val="00E948A7"/>
    <w:rsid w:val="00E94B37"/>
    <w:rsid w:val="00E94B39"/>
    <w:rsid w:val="00E94C94"/>
    <w:rsid w:val="00E95341"/>
    <w:rsid w:val="00E956A6"/>
    <w:rsid w:val="00E956C7"/>
    <w:rsid w:val="00E957FF"/>
    <w:rsid w:val="00E95CA5"/>
    <w:rsid w:val="00E96056"/>
    <w:rsid w:val="00E96085"/>
    <w:rsid w:val="00E96A71"/>
    <w:rsid w:val="00E97964"/>
    <w:rsid w:val="00E97CFA"/>
    <w:rsid w:val="00E97CFB"/>
    <w:rsid w:val="00E97FBF"/>
    <w:rsid w:val="00EA02D7"/>
    <w:rsid w:val="00EA031D"/>
    <w:rsid w:val="00EA052A"/>
    <w:rsid w:val="00EA0591"/>
    <w:rsid w:val="00EA09B1"/>
    <w:rsid w:val="00EA0DDD"/>
    <w:rsid w:val="00EA0FAE"/>
    <w:rsid w:val="00EA13B8"/>
    <w:rsid w:val="00EA19B0"/>
    <w:rsid w:val="00EA1C3C"/>
    <w:rsid w:val="00EA2D9E"/>
    <w:rsid w:val="00EA311F"/>
    <w:rsid w:val="00EA32E8"/>
    <w:rsid w:val="00EA3676"/>
    <w:rsid w:val="00EA4012"/>
    <w:rsid w:val="00EA4628"/>
    <w:rsid w:val="00EA46E2"/>
    <w:rsid w:val="00EA4E62"/>
    <w:rsid w:val="00EA51D3"/>
    <w:rsid w:val="00EA524B"/>
    <w:rsid w:val="00EA580B"/>
    <w:rsid w:val="00EA6179"/>
    <w:rsid w:val="00EA61FA"/>
    <w:rsid w:val="00EA6C76"/>
    <w:rsid w:val="00EA6EC4"/>
    <w:rsid w:val="00EA76E4"/>
    <w:rsid w:val="00EA7F2F"/>
    <w:rsid w:val="00EB0327"/>
    <w:rsid w:val="00EB04AE"/>
    <w:rsid w:val="00EB0700"/>
    <w:rsid w:val="00EB08D7"/>
    <w:rsid w:val="00EB08FA"/>
    <w:rsid w:val="00EB08FE"/>
    <w:rsid w:val="00EB0C4A"/>
    <w:rsid w:val="00EB1487"/>
    <w:rsid w:val="00EB2992"/>
    <w:rsid w:val="00EB2B12"/>
    <w:rsid w:val="00EB2F18"/>
    <w:rsid w:val="00EB33F6"/>
    <w:rsid w:val="00EB3810"/>
    <w:rsid w:val="00EB3BB4"/>
    <w:rsid w:val="00EB3CED"/>
    <w:rsid w:val="00EB3FA6"/>
    <w:rsid w:val="00EB40A3"/>
    <w:rsid w:val="00EB465F"/>
    <w:rsid w:val="00EB4815"/>
    <w:rsid w:val="00EB4D2B"/>
    <w:rsid w:val="00EB53AC"/>
    <w:rsid w:val="00EB58DD"/>
    <w:rsid w:val="00EB595F"/>
    <w:rsid w:val="00EB5F64"/>
    <w:rsid w:val="00EB6375"/>
    <w:rsid w:val="00EB663C"/>
    <w:rsid w:val="00EB69F5"/>
    <w:rsid w:val="00EB6F39"/>
    <w:rsid w:val="00EB71F6"/>
    <w:rsid w:val="00EB75D8"/>
    <w:rsid w:val="00EB7815"/>
    <w:rsid w:val="00EB7C01"/>
    <w:rsid w:val="00EB7E7B"/>
    <w:rsid w:val="00EC0326"/>
    <w:rsid w:val="00EC084E"/>
    <w:rsid w:val="00EC0B15"/>
    <w:rsid w:val="00EC0C85"/>
    <w:rsid w:val="00EC121F"/>
    <w:rsid w:val="00EC131E"/>
    <w:rsid w:val="00EC1796"/>
    <w:rsid w:val="00EC19AB"/>
    <w:rsid w:val="00EC22C4"/>
    <w:rsid w:val="00EC2644"/>
    <w:rsid w:val="00EC2788"/>
    <w:rsid w:val="00EC28FB"/>
    <w:rsid w:val="00EC2A00"/>
    <w:rsid w:val="00EC2A45"/>
    <w:rsid w:val="00EC2A8F"/>
    <w:rsid w:val="00EC2C57"/>
    <w:rsid w:val="00EC384B"/>
    <w:rsid w:val="00EC4353"/>
    <w:rsid w:val="00EC4371"/>
    <w:rsid w:val="00EC44C6"/>
    <w:rsid w:val="00EC466D"/>
    <w:rsid w:val="00EC474F"/>
    <w:rsid w:val="00EC4DB3"/>
    <w:rsid w:val="00EC528C"/>
    <w:rsid w:val="00EC5C22"/>
    <w:rsid w:val="00EC5C75"/>
    <w:rsid w:val="00EC60E5"/>
    <w:rsid w:val="00EC646E"/>
    <w:rsid w:val="00EC672D"/>
    <w:rsid w:val="00EC6B46"/>
    <w:rsid w:val="00EC6FD3"/>
    <w:rsid w:val="00EC7040"/>
    <w:rsid w:val="00EC706E"/>
    <w:rsid w:val="00EC7520"/>
    <w:rsid w:val="00EC7688"/>
    <w:rsid w:val="00EC7AB7"/>
    <w:rsid w:val="00EC7CDB"/>
    <w:rsid w:val="00EC7FCE"/>
    <w:rsid w:val="00ED0133"/>
    <w:rsid w:val="00ED036D"/>
    <w:rsid w:val="00ED037D"/>
    <w:rsid w:val="00ED0983"/>
    <w:rsid w:val="00ED0AD9"/>
    <w:rsid w:val="00ED0BB1"/>
    <w:rsid w:val="00ED0E14"/>
    <w:rsid w:val="00ED1617"/>
    <w:rsid w:val="00ED194B"/>
    <w:rsid w:val="00ED1B62"/>
    <w:rsid w:val="00ED1C7D"/>
    <w:rsid w:val="00ED1D86"/>
    <w:rsid w:val="00ED219E"/>
    <w:rsid w:val="00ED22D3"/>
    <w:rsid w:val="00ED26F0"/>
    <w:rsid w:val="00ED281A"/>
    <w:rsid w:val="00ED2997"/>
    <w:rsid w:val="00ED2A9C"/>
    <w:rsid w:val="00ED2FF9"/>
    <w:rsid w:val="00ED35D9"/>
    <w:rsid w:val="00ED3B9E"/>
    <w:rsid w:val="00ED50B9"/>
    <w:rsid w:val="00ED5250"/>
    <w:rsid w:val="00ED592D"/>
    <w:rsid w:val="00ED6295"/>
    <w:rsid w:val="00ED650C"/>
    <w:rsid w:val="00ED6B03"/>
    <w:rsid w:val="00ED6F72"/>
    <w:rsid w:val="00ED73F5"/>
    <w:rsid w:val="00ED7568"/>
    <w:rsid w:val="00ED75C9"/>
    <w:rsid w:val="00EE0716"/>
    <w:rsid w:val="00EE0B90"/>
    <w:rsid w:val="00EE129A"/>
    <w:rsid w:val="00EE1739"/>
    <w:rsid w:val="00EE173A"/>
    <w:rsid w:val="00EE179F"/>
    <w:rsid w:val="00EE1A01"/>
    <w:rsid w:val="00EE22C7"/>
    <w:rsid w:val="00EE23A4"/>
    <w:rsid w:val="00EE252F"/>
    <w:rsid w:val="00EE296B"/>
    <w:rsid w:val="00EE30B6"/>
    <w:rsid w:val="00EE30B8"/>
    <w:rsid w:val="00EE35EB"/>
    <w:rsid w:val="00EE3D7F"/>
    <w:rsid w:val="00EE507E"/>
    <w:rsid w:val="00EE539C"/>
    <w:rsid w:val="00EE5667"/>
    <w:rsid w:val="00EE58AE"/>
    <w:rsid w:val="00EE58BC"/>
    <w:rsid w:val="00EE5E5A"/>
    <w:rsid w:val="00EE5EA6"/>
    <w:rsid w:val="00EE6018"/>
    <w:rsid w:val="00EE6382"/>
    <w:rsid w:val="00EE650F"/>
    <w:rsid w:val="00EE681B"/>
    <w:rsid w:val="00EE6E33"/>
    <w:rsid w:val="00EE73AC"/>
    <w:rsid w:val="00EE789E"/>
    <w:rsid w:val="00EF0A1D"/>
    <w:rsid w:val="00EF0B1B"/>
    <w:rsid w:val="00EF0BA9"/>
    <w:rsid w:val="00EF0D63"/>
    <w:rsid w:val="00EF0E43"/>
    <w:rsid w:val="00EF1078"/>
    <w:rsid w:val="00EF130B"/>
    <w:rsid w:val="00EF14A4"/>
    <w:rsid w:val="00EF19AD"/>
    <w:rsid w:val="00EF224D"/>
    <w:rsid w:val="00EF2272"/>
    <w:rsid w:val="00EF30E6"/>
    <w:rsid w:val="00EF31B2"/>
    <w:rsid w:val="00EF3628"/>
    <w:rsid w:val="00EF3FC4"/>
    <w:rsid w:val="00EF4E5A"/>
    <w:rsid w:val="00EF4F15"/>
    <w:rsid w:val="00EF5182"/>
    <w:rsid w:val="00EF5321"/>
    <w:rsid w:val="00EF538A"/>
    <w:rsid w:val="00EF56B6"/>
    <w:rsid w:val="00EF582B"/>
    <w:rsid w:val="00EF6ECB"/>
    <w:rsid w:val="00EF706C"/>
    <w:rsid w:val="00EF77EA"/>
    <w:rsid w:val="00EF7A6F"/>
    <w:rsid w:val="00F00919"/>
    <w:rsid w:val="00F00E58"/>
    <w:rsid w:val="00F00F2A"/>
    <w:rsid w:val="00F01119"/>
    <w:rsid w:val="00F01199"/>
    <w:rsid w:val="00F01556"/>
    <w:rsid w:val="00F016DF"/>
    <w:rsid w:val="00F01B7A"/>
    <w:rsid w:val="00F01DFE"/>
    <w:rsid w:val="00F023C5"/>
    <w:rsid w:val="00F02DFB"/>
    <w:rsid w:val="00F035B6"/>
    <w:rsid w:val="00F036C8"/>
    <w:rsid w:val="00F03941"/>
    <w:rsid w:val="00F03CA6"/>
    <w:rsid w:val="00F04064"/>
    <w:rsid w:val="00F041B4"/>
    <w:rsid w:val="00F04242"/>
    <w:rsid w:val="00F04289"/>
    <w:rsid w:val="00F05077"/>
    <w:rsid w:val="00F0517F"/>
    <w:rsid w:val="00F0526B"/>
    <w:rsid w:val="00F053AB"/>
    <w:rsid w:val="00F05442"/>
    <w:rsid w:val="00F055C8"/>
    <w:rsid w:val="00F05611"/>
    <w:rsid w:val="00F057BA"/>
    <w:rsid w:val="00F058C8"/>
    <w:rsid w:val="00F05EB1"/>
    <w:rsid w:val="00F0601F"/>
    <w:rsid w:val="00F06923"/>
    <w:rsid w:val="00F06C2A"/>
    <w:rsid w:val="00F0715C"/>
    <w:rsid w:val="00F072DA"/>
    <w:rsid w:val="00F07A51"/>
    <w:rsid w:val="00F07AE3"/>
    <w:rsid w:val="00F10CBD"/>
    <w:rsid w:val="00F10E2B"/>
    <w:rsid w:val="00F10EBC"/>
    <w:rsid w:val="00F110B4"/>
    <w:rsid w:val="00F11135"/>
    <w:rsid w:val="00F11725"/>
    <w:rsid w:val="00F117AF"/>
    <w:rsid w:val="00F11831"/>
    <w:rsid w:val="00F11F5D"/>
    <w:rsid w:val="00F12060"/>
    <w:rsid w:val="00F12733"/>
    <w:rsid w:val="00F12A63"/>
    <w:rsid w:val="00F12CDC"/>
    <w:rsid w:val="00F13324"/>
    <w:rsid w:val="00F134AE"/>
    <w:rsid w:val="00F1365A"/>
    <w:rsid w:val="00F13AAC"/>
    <w:rsid w:val="00F13CEA"/>
    <w:rsid w:val="00F13D11"/>
    <w:rsid w:val="00F1447C"/>
    <w:rsid w:val="00F14D62"/>
    <w:rsid w:val="00F14D69"/>
    <w:rsid w:val="00F14E0D"/>
    <w:rsid w:val="00F1569E"/>
    <w:rsid w:val="00F157AD"/>
    <w:rsid w:val="00F15B27"/>
    <w:rsid w:val="00F1673E"/>
    <w:rsid w:val="00F168FD"/>
    <w:rsid w:val="00F169FE"/>
    <w:rsid w:val="00F1734C"/>
    <w:rsid w:val="00F17412"/>
    <w:rsid w:val="00F17BAC"/>
    <w:rsid w:val="00F17C7E"/>
    <w:rsid w:val="00F17C9A"/>
    <w:rsid w:val="00F17CD5"/>
    <w:rsid w:val="00F17EE4"/>
    <w:rsid w:val="00F200CC"/>
    <w:rsid w:val="00F209EB"/>
    <w:rsid w:val="00F21001"/>
    <w:rsid w:val="00F21296"/>
    <w:rsid w:val="00F216F8"/>
    <w:rsid w:val="00F21A4D"/>
    <w:rsid w:val="00F21C74"/>
    <w:rsid w:val="00F21DDD"/>
    <w:rsid w:val="00F22318"/>
    <w:rsid w:val="00F22444"/>
    <w:rsid w:val="00F225CE"/>
    <w:rsid w:val="00F22682"/>
    <w:rsid w:val="00F22914"/>
    <w:rsid w:val="00F22CC6"/>
    <w:rsid w:val="00F22F72"/>
    <w:rsid w:val="00F230A0"/>
    <w:rsid w:val="00F234E6"/>
    <w:rsid w:val="00F235E5"/>
    <w:rsid w:val="00F240FF"/>
    <w:rsid w:val="00F24664"/>
    <w:rsid w:val="00F25451"/>
    <w:rsid w:val="00F25505"/>
    <w:rsid w:val="00F25638"/>
    <w:rsid w:val="00F25991"/>
    <w:rsid w:val="00F25A9A"/>
    <w:rsid w:val="00F25FE6"/>
    <w:rsid w:val="00F261A7"/>
    <w:rsid w:val="00F2651D"/>
    <w:rsid w:val="00F26AB2"/>
    <w:rsid w:val="00F26B1E"/>
    <w:rsid w:val="00F26CE3"/>
    <w:rsid w:val="00F2719C"/>
    <w:rsid w:val="00F27498"/>
    <w:rsid w:val="00F27834"/>
    <w:rsid w:val="00F27EBE"/>
    <w:rsid w:val="00F307ED"/>
    <w:rsid w:val="00F3082C"/>
    <w:rsid w:val="00F30BF5"/>
    <w:rsid w:val="00F30F5C"/>
    <w:rsid w:val="00F3137E"/>
    <w:rsid w:val="00F315E3"/>
    <w:rsid w:val="00F31728"/>
    <w:rsid w:val="00F32174"/>
    <w:rsid w:val="00F321D8"/>
    <w:rsid w:val="00F321F6"/>
    <w:rsid w:val="00F32294"/>
    <w:rsid w:val="00F323E8"/>
    <w:rsid w:val="00F324BD"/>
    <w:rsid w:val="00F32833"/>
    <w:rsid w:val="00F33781"/>
    <w:rsid w:val="00F33AA3"/>
    <w:rsid w:val="00F347BD"/>
    <w:rsid w:val="00F35B67"/>
    <w:rsid w:val="00F35D46"/>
    <w:rsid w:val="00F35DF4"/>
    <w:rsid w:val="00F36162"/>
    <w:rsid w:val="00F3643F"/>
    <w:rsid w:val="00F367C6"/>
    <w:rsid w:val="00F36AC0"/>
    <w:rsid w:val="00F36D4A"/>
    <w:rsid w:val="00F36D7A"/>
    <w:rsid w:val="00F37014"/>
    <w:rsid w:val="00F371CF"/>
    <w:rsid w:val="00F3750E"/>
    <w:rsid w:val="00F37A86"/>
    <w:rsid w:val="00F403CE"/>
    <w:rsid w:val="00F40CA8"/>
    <w:rsid w:val="00F40DB4"/>
    <w:rsid w:val="00F4104C"/>
    <w:rsid w:val="00F41279"/>
    <w:rsid w:val="00F414A4"/>
    <w:rsid w:val="00F416E2"/>
    <w:rsid w:val="00F41B4A"/>
    <w:rsid w:val="00F41FF3"/>
    <w:rsid w:val="00F4257D"/>
    <w:rsid w:val="00F42675"/>
    <w:rsid w:val="00F426FC"/>
    <w:rsid w:val="00F42A3E"/>
    <w:rsid w:val="00F430E2"/>
    <w:rsid w:val="00F43303"/>
    <w:rsid w:val="00F4336E"/>
    <w:rsid w:val="00F434ED"/>
    <w:rsid w:val="00F43FBC"/>
    <w:rsid w:val="00F441D3"/>
    <w:rsid w:val="00F4423C"/>
    <w:rsid w:val="00F44459"/>
    <w:rsid w:val="00F4479B"/>
    <w:rsid w:val="00F447E4"/>
    <w:rsid w:val="00F4504D"/>
    <w:rsid w:val="00F453DD"/>
    <w:rsid w:val="00F457BE"/>
    <w:rsid w:val="00F45CEE"/>
    <w:rsid w:val="00F45DCC"/>
    <w:rsid w:val="00F45EA5"/>
    <w:rsid w:val="00F4613F"/>
    <w:rsid w:val="00F467E1"/>
    <w:rsid w:val="00F4722F"/>
    <w:rsid w:val="00F473DF"/>
    <w:rsid w:val="00F47AA3"/>
    <w:rsid w:val="00F47B9A"/>
    <w:rsid w:val="00F47FB8"/>
    <w:rsid w:val="00F501BA"/>
    <w:rsid w:val="00F50311"/>
    <w:rsid w:val="00F50AF0"/>
    <w:rsid w:val="00F50E93"/>
    <w:rsid w:val="00F50EAD"/>
    <w:rsid w:val="00F5112D"/>
    <w:rsid w:val="00F5129E"/>
    <w:rsid w:val="00F51432"/>
    <w:rsid w:val="00F516CD"/>
    <w:rsid w:val="00F516E6"/>
    <w:rsid w:val="00F51A9A"/>
    <w:rsid w:val="00F51B1C"/>
    <w:rsid w:val="00F51F95"/>
    <w:rsid w:val="00F52040"/>
    <w:rsid w:val="00F52E0D"/>
    <w:rsid w:val="00F52ED6"/>
    <w:rsid w:val="00F52F8D"/>
    <w:rsid w:val="00F53785"/>
    <w:rsid w:val="00F53A53"/>
    <w:rsid w:val="00F53B77"/>
    <w:rsid w:val="00F53D4A"/>
    <w:rsid w:val="00F541C1"/>
    <w:rsid w:val="00F545F3"/>
    <w:rsid w:val="00F54874"/>
    <w:rsid w:val="00F54ADB"/>
    <w:rsid w:val="00F54C5B"/>
    <w:rsid w:val="00F55307"/>
    <w:rsid w:val="00F553D7"/>
    <w:rsid w:val="00F553F0"/>
    <w:rsid w:val="00F55C90"/>
    <w:rsid w:val="00F55F23"/>
    <w:rsid w:val="00F560FA"/>
    <w:rsid w:val="00F561E0"/>
    <w:rsid w:val="00F56326"/>
    <w:rsid w:val="00F5635C"/>
    <w:rsid w:val="00F56379"/>
    <w:rsid w:val="00F56A84"/>
    <w:rsid w:val="00F56E24"/>
    <w:rsid w:val="00F57142"/>
    <w:rsid w:val="00F5729B"/>
    <w:rsid w:val="00F573A4"/>
    <w:rsid w:val="00F57498"/>
    <w:rsid w:val="00F5798C"/>
    <w:rsid w:val="00F57F6D"/>
    <w:rsid w:val="00F6044B"/>
    <w:rsid w:val="00F60D1E"/>
    <w:rsid w:val="00F60F74"/>
    <w:rsid w:val="00F60F9B"/>
    <w:rsid w:val="00F60FC3"/>
    <w:rsid w:val="00F61B94"/>
    <w:rsid w:val="00F61DCA"/>
    <w:rsid w:val="00F6260C"/>
    <w:rsid w:val="00F629B6"/>
    <w:rsid w:val="00F62E1D"/>
    <w:rsid w:val="00F63CC8"/>
    <w:rsid w:val="00F63E57"/>
    <w:rsid w:val="00F63E58"/>
    <w:rsid w:val="00F641A7"/>
    <w:rsid w:val="00F646FE"/>
    <w:rsid w:val="00F6495F"/>
    <w:rsid w:val="00F64FCA"/>
    <w:rsid w:val="00F65565"/>
    <w:rsid w:val="00F6577F"/>
    <w:rsid w:val="00F659C8"/>
    <w:rsid w:val="00F65B1B"/>
    <w:rsid w:val="00F65D26"/>
    <w:rsid w:val="00F65F51"/>
    <w:rsid w:val="00F66048"/>
    <w:rsid w:val="00F66062"/>
    <w:rsid w:val="00F66A8C"/>
    <w:rsid w:val="00F671D7"/>
    <w:rsid w:val="00F67467"/>
    <w:rsid w:val="00F676F9"/>
    <w:rsid w:val="00F678D5"/>
    <w:rsid w:val="00F67A57"/>
    <w:rsid w:val="00F67E5B"/>
    <w:rsid w:val="00F67EDA"/>
    <w:rsid w:val="00F7071C"/>
    <w:rsid w:val="00F70941"/>
    <w:rsid w:val="00F71874"/>
    <w:rsid w:val="00F71A92"/>
    <w:rsid w:val="00F71AF3"/>
    <w:rsid w:val="00F71E64"/>
    <w:rsid w:val="00F71EB7"/>
    <w:rsid w:val="00F72623"/>
    <w:rsid w:val="00F72C00"/>
    <w:rsid w:val="00F72D8A"/>
    <w:rsid w:val="00F72FB8"/>
    <w:rsid w:val="00F732D2"/>
    <w:rsid w:val="00F73A85"/>
    <w:rsid w:val="00F73BD8"/>
    <w:rsid w:val="00F7421E"/>
    <w:rsid w:val="00F74347"/>
    <w:rsid w:val="00F74361"/>
    <w:rsid w:val="00F74541"/>
    <w:rsid w:val="00F74696"/>
    <w:rsid w:val="00F74E1B"/>
    <w:rsid w:val="00F751B0"/>
    <w:rsid w:val="00F75371"/>
    <w:rsid w:val="00F7545A"/>
    <w:rsid w:val="00F7564C"/>
    <w:rsid w:val="00F75D2D"/>
    <w:rsid w:val="00F75FBF"/>
    <w:rsid w:val="00F762D7"/>
    <w:rsid w:val="00F76A49"/>
    <w:rsid w:val="00F772AE"/>
    <w:rsid w:val="00F777DA"/>
    <w:rsid w:val="00F77F6D"/>
    <w:rsid w:val="00F77F95"/>
    <w:rsid w:val="00F80352"/>
    <w:rsid w:val="00F805BC"/>
    <w:rsid w:val="00F805BD"/>
    <w:rsid w:val="00F80615"/>
    <w:rsid w:val="00F80D82"/>
    <w:rsid w:val="00F81101"/>
    <w:rsid w:val="00F81295"/>
    <w:rsid w:val="00F814DC"/>
    <w:rsid w:val="00F815BC"/>
    <w:rsid w:val="00F81952"/>
    <w:rsid w:val="00F81F0F"/>
    <w:rsid w:val="00F81F5A"/>
    <w:rsid w:val="00F82052"/>
    <w:rsid w:val="00F82096"/>
    <w:rsid w:val="00F82279"/>
    <w:rsid w:val="00F83125"/>
    <w:rsid w:val="00F836BE"/>
    <w:rsid w:val="00F83BC3"/>
    <w:rsid w:val="00F83CD0"/>
    <w:rsid w:val="00F84102"/>
    <w:rsid w:val="00F8442C"/>
    <w:rsid w:val="00F8483B"/>
    <w:rsid w:val="00F84846"/>
    <w:rsid w:val="00F84E8B"/>
    <w:rsid w:val="00F84F12"/>
    <w:rsid w:val="00F8511A"/>
    <w:rsid w:val="00F85B39"/>
    <w:rsid w:val="00F866CE"/>
    <w:rsid w:val="00F8674B"/>
    <w:rsid w:val="00F869C7"/>
    <w:rsid w:val="00F86A5B"/>
    <w:rsid w:val="00F86B54"/>
    <w:rsid w:val="00F86E7E"/>
    <w:rsid w:val="00F86E89"/>
    <w:rsid w:val="00F871DA"/>
    <w:rsid w:val="00F87335"/>
    <w:rsid w:val="00F87AD6"/>
    <w:rsid w:val="00F87E43"/>
    <w:rsid w:val="00F90453"/>
    <w:rsid w:val="00F9046C"/>
    <w:rsid w:val="00F9082B"/>
    <w:rsid w:val="00F9087F"/>
    <w:rsid w:val="00F90D65"/>
    <w:rsid w:val="00F90F48"/>
    <w:rsid w:val="00F90F5F"/>
    <w:rsid w:val="00F91067"/>
    <w:rsid w:val="00F91308"/>
    <w:rsid w:val="00F919BB"/>
    <w:rsid w:val="00F91AF2"/>
    <w:rsid w:val="00F91B05"/>
    <w:rsid w:val="00F91B4B"/>
    <w:rsid w:val="00F93020"/>
    <w:rsid w:val="00F93719"/>
    <w:rsid w:val="00F937FA"/>
    <w:rsid w:val="00F93B22"/>
    <w:rsid w:val="00F940F3"/>
    <w:rsid w:val="00F94B12"/>
    <w:rsid w:val="00F94CA0"/>
    <w:rsid w:val="00F94D66"/>
    <w:rsid w:val="00F94DCC"/>
    <w:rsid w:val="00F951D1"/>
    <w:rsid w:val="00F952CC"/>
    <w:rsid w:val="00F9564A"/>
    <w:rsid w:val="00F956A2"/>
    <w:rsid w:val="00F95708"/>
    <w:rsid w:val="00F95752"/>
    <w:rsid w:val="00F95785"/>
    <w:rsid w:val="00F9612D"/>
    <w:rsid w:val="00F96201"/>
    <w:rsid w:val="00F96409"/>
    <w:rsid w:val="00F964A8"/>
    <w:rsid w:val="00F96B85"/>
    <w:rsid w:val="00F96BAC"/>
    <w:rsid w:val="00F96BF9"/>
    <w:rsid w:val="00F977FF"/>
    <w:rsid w:val="00F97B9D"/>
    <w:rsid w:val="00F97D01"/>
    <w:rsid w:val="00FA07E0"/>
    <w:rsid w:val="00FA0A1D"/>
    <w:rsid w:val="00FA0ABD"/>
    <w:rsid w:val="00FA0CB6"/>
    <w:rsid w:val="00FA0D9C"/>
    <w:rsid w:val="00FA1052"/>
    <w:rsid w:val="00FA16BD"/>
    <w:rsid w:val="00FA1AB3"/>
    <w:rsid w:val="00FA1EBA"/>
    <w:rsid w:val="00FA20D6"/>
    <w:rsid w:val="00FA21B9"/>
    <w:rsid w:val="00FA2658"/>
    <w:rsid w:val="00FA2924"/>
    <w:rsid w:val="00FA2CE4"/>
    <w:rsid w:val="00FA2D45"/>
    <w:rsid w:val="00FA2EA3"/>
    <w:rsid w:val="00FA2F17"/>
    <w:rsid w:val="00FA3101"/>
    <w:rsid w:val="00FA3213"/>
    <w:rsid w:val="00FA337C"/>
    <w:rsid w:val="00FA3438"/>
    <w:rsid w:val="00FA3552"/>
    <w:rsid w:val="00FA446B"/>
    <w:rsid w:val="00FA4837"/>
    <w:rsid w:val="00FA48CF"/>
    <w:rsid w:val="00FA4CE5"/>
    <w:rsid w:val="00FA50E4"/>
    <w:rsid w:val="00FA51E5"/>
    <w:rsid w:val="00FA558F"/>
    <w:rsid w:val="00FA58D6"/>
    <w:rsid w:val="00FA5EF1"/>
    <w:rsid w:val="00FA6236"/>
    <w:rsid w:val="00FA6708"/>
    <w:rsid w:val="00FA6784"/>
    <w:rsid w:val="00FA6CB6"/>
    <w:rsid w:val="00FA6DB1"/>
    <w:rsid w:val="00FA6F70"/>
    <w:rsid w:val="00FA7616"/>
    <w:rsid w:val="00FA762D"/>
    <w:rsid w:val="00FB045A"/>
    <w:rsid w:val="00FB0B01"/>
    <w:rsid w:val="00FB0C6A"/>
    <w:rsid w:val="00FB100C"/>
    <w:rsid w:val="00FB1C8D"/>
    <w:rsid w:val="00FB1CCD"/>
    <w:rsid w:val="00FB1DEF"/>
    <w:rsid w:val="00FB2012"/>
    <w:rsid w:val="00FB261A"/>
    <w:rsid w:val="00FB2DC7"/>
    <w:rsid w:val="00FB3016"/>
    <w:rsid w:val="00FB34F1"/>
    <w:rsid w:val="00FB3653"/>
    <w:rsid w:val="00FB36AB"/>
    <w:rsid w:val="00FB36AD"/>
    <w:rsid w:val="00FB3A4B"/>
    <w:rsid w:val="00FB3A80"/>
    <w:rsid w:val="00FB3A88"/>
    <w:rsid w:val="00FB3B26"/>
    <w:rsid w:val="00FB49E8"/>
    <w:rsid w:val="00FB4A3A"/>
    <w:rsid w:val="00FB4C44"/>
    <w:rsid w:val="00FB4FD0"/>
    <w:rsid w:val="00FB5258"/>
    <w:rsid w:val="00FB5644"/>
    <w:rsid w:val="00FB5B68"/>
    <w:rsid w:val="00FB5CC2"/>
    <w:rsid w:val="00FB60EF"/>
    <w:rsid w:val="00FB63E9"/>
    <w:rsid w:val="00FB6695"/>
    <w:rsid w:val="00FC030F"/>
    <w:rsid w:val="00FC0688"/>
    <w:rsid w:val="00FC108F"/>
    <w:rsid w:val="00FC138E"/>
    <w:rsid w:val="00FC1596"/>
    <w:rsid w:val="00FC15C4"/>
    <w:rsid w:val="00FC15D0"/>
    <w:rsid w:val="00FC1673"/>
    <w:rsid w:val="00FC1DE3"/>
    <w:rsid w:val="00FC1E16"/>
    <w:rsid w:val="00FC239B"/>
    <w:rsid w:val="00FC2DE9"/>
    <w:rsid w:val="00FC3779"/>
    <w:rsid w:val="00FC3971"/>
    <w:rsid w:val="00FC39CD"/>
    <w:rsid w:val="00FC4172"/>
    <w:rsid w:val="00FC4E6D"/>
    <w:rsid w:val="00FC4EFF"/>
    <w:rsid w:val="00FC50EE"/>
    <w:rsid w:val="00FC52E8"/>
    <w:rsid w:val="00FC569E"/>
    <w:rsid w:val="00FC579B"/>
    <w:rsid w:val="00FC5823"/>
    <w:rsid w:val="00FC5905"/>
    <w:rsid w:val="00FC62E2"/>
    <w:rsid w:val="00FC63A9"/>
    <w:rsid w:val="00FC64C1"/>
    <w:rsid w:val="00FC64C8"/>
    <w:rsid w:val="00FC65D4"/>
    <w:rsid w:val="00FC6B0A"/>
    <w:rsid w:val="00FC6B57"/>
    <w:rsid w:val="00FC7258"/>
    <w:rsid w:val="00FC7364"/>
    <w:rsid w:val="00FC73AA"/>
    <w:rsid w:val="00FC7BDC"/>
    <w:rsid w:val="00FC7C3E"/>
    <w:rsid w:val="00FD0032"/>
    <w:rsid w:val="00FD04EC"/>
    <w:rsid w:val="00FD082A"/>
    <w:rsid w:val="00FD0C75"/>
    <w:rsid w:val="00FD0E0F"/>
    <w:rsid w:val="00FD0F5F"/>
    <w:rsid w:val="00FD14AF"/>
    <w:rsid w:val="00FD170B"/>
    <w:rsid w:val="00FD1E76"/>
    <w:rsid w:val="00FD22E1"/>
    <w:rsid w:val="00FD2627"/>
    <w:rsid w:val="00FD2674"/>
    <w:rsid w:val="00FD268B"/>
    <w:rsid w:val="00FD2C89"/>
    <w:rsid w:val="00FD3892"/>
    <w:rsid w:val="00FD3B53"/>
    <w:rsid w:val="00FD4008"/>
    <w:rsid w:val="00FD41EB"/>
    <w:rsid w:val="00FD4203"/>
    <w:rsid w:val="00FD4CED"/>
    <w:rsid w:val="00FD4F3F"/>
    <w:rsid w:val="00FD518B"/>
    <w:rsid w:val="00FD669D"/>
    <w:rsid w:val="00FD685B"/>
    <w:rsid w:val="00FD6867"/>
    <w:rsid w:val="00FD6ECA"/>
    <w:rsid w:val="00FD70A5"/>
    <w:rsid w:val="00FD75C2"/>
    <w:rsid w:val="00FD7610"/>
    <w:rsid w:val="00FD76D9"/>
    <w:rsid w:val="00FD787E"/>
    <w:rsid w:val="00FD7F58"/>
    <w:rsid w:val="00FD7F9A"/>
    <w:rsid w:val="00FE1024"/>
    <w:rsid w:val="00FE164D"/>
    <w:rsid w:val="00FE164E"/>
    <w:rsid w:val="00FE19D2"/>
    <w:rsid w:val="00FE1AA8"/>
    <w:rsid w:val="00FE237D"/>
    <w:rsid w:val="00FE23EA"/>
    <w:rsid w:val="00FE259A"/>
    <w:rsid w:val="00FE3163"/>
    <w:rsid w:val="00FE3A79"/>
    <w:rsid w:val="00FE3FB8"/>
    <w:rsid w:val="00FE445B"/>
    <w:rsid w:val="00FE4970"/>
    <w:rsid w:val="00FE4B4D"/>
    <w:rsid w:val="00FE4D78"/>
    <w:rsid w:val="00FE51FE"/>
    <w:rsid w:val="00FE52E3"/>
    <w:rsid w:val="00FE5713"/>
    <w:rsid w:val="00FE5881"/>
    <w:rsid w:val="00FE5F53"/>
    <w:rsid w:val="00FE65CA"/>
    <w:rsid w:val="00FE7101"/>
    <w:rsid w:val="00FE7592"/>
    <w:rsid w:val="00FE7628"/>
    <w:rsid w:val="00FE77F3"/>
    <w:rsid w:val="00FE7D8B"/>
    <w:rsid w:val="00FE7EC5"/>
    <w:rsid w:val="00FF0043"/>
    <w:rsid w:val="00FF0130"/>
    <w:rsid w:val="00FF03CF"/>
    <w:rsid w:val="00FF094A"/>
    <w:rsid w:val="00FF0B65"/>
    <w:rsid w:val="00FF0D4D"/>
    <w:rsid w:val="00FF10DE"/>
    <w:rsid w:val="00FF14A2"/>
    <w:rsid w:val="00FF167F"/>
    <w:rsid w:val="00FF1D89"/>
    <w:rsid w:val="00FF1DA9"/>
    <w:rsid w:val="00FF1F49"/>
    <w:rsid w:val="00FF2522"/>
    <w:rsid w:val="00FF26C8"/>
    <w:rsid w:val="00FF2748"/>
    <w:rsid w:val="00FF2763"/>
    <w:rsid w:val="00FF27C9"/>
    <w:rsid w:val="00FF2911"/>
    <w:rsid w:val="00FF29B0"/>
    <w:rsid w:val="00FF3012"/>
    <w:rsid w:val="00FF32AE"/>
    <w:rsid w:val="00FF3668"/>
    <w:rsid w:val="00FF3703"/>
    <w:rsid w:val="00FF3A18"/>
    <w:rsid w:val="00FF3FC1"/>
    <w:rsid w:val="00FF4A53"/>
    <w:rsid w:val="00FF4D4F"/>
    <w:rsid w:val="00FF4F01"/>
    <w:rsid w:val="00FF5153"/>
    <w:rsid w:val="00FF51A3"/>
    <w:rsid w:val="00FF5372"/>
    <w:rsid w:val="00FF5792"/>
    <w:rsid w:val="00FF5C03"/>
    <w:rsid w:val="00FF5C2F"/>
    <w:rsid w:val="00FF5E43"/>
    <w:rsid w:val="00FF626A"/>
    <w:rsid w:val="00FF6627"/>
    <w:rsid w:val="00FF663B"/>
    <w:rsid w:val="00FF6875"/>
    <w:rsid w:val="00FF74E6"/>
    <w:rsid w:val="00FF755D"/>
    <w:rsid w:val="00FF765B"/>
    <w:rsid w:val="00FF78BB"/>
    <w:rsid w:val="00FF7C8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A539D"/>
  <w15:docId w15:val="{153C81D1-DDCD-440C-9B0C-BCE20CD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8"/>
    <w:rPr>
      <w:sz w:val="28"/>
      <w:lang w:eastAsia="sv-SE"/>
    </w:rPr>
  </w:style>
  <w:style w:type="paragraph" w:styleId="Rubrik1">
    <w:name w:val="heading 1"/>
    <w:basedOn w:val="Normal"/>
    <w:next w:val="Normal"/>
    <w:qFormat/>
    <w:pPr>
      <w:keepNext/>
      <w:ind w:left="-567" w:firstLine="567"/>
      <w:outlineLvl w:val="0"/>
    </w:pPr>
    <w:rPr>
      <w:rFonts w:cs="Arial"/>
      <w:b/>
      <w:i/>
      <w:u w:val="single"/>
    </w:rPr>
  </w:style>
  <w:style w:type="paragraph" w:styleId="Rubrik2">
    <w:name w:val="heading 2"/>
    <w:basedOn w:val="Normal"/>
    <w:next w:val="Normal"/>
    <w:qFormat/>
    <w:pPr>
      <w:keepNext/>
      <w:ind w:left="-567" w:firstLine="567"/>
      <w:outlineLvl w:val="1"/>
    </w:pPr>
    <w:rPr>
      <w:rFonts w:cs="Arial"/>
      <w:i/>
    </w:rPr>
  </w:style>
  <w:style w:type="paragraph" w:styleId="Rubrik3">
    <w:name w:val="heading 3"/>
    <w:basedOn w:val="Normal"/>
    <w:next w:val="Normal"/>
    <w:qFormat/>
    <w:pPr>
      <w:keepNext/>
      <w:ind w:left="-567" w:firstLine="567"/>
      <w:outlineLvl w:val="2"/>
    </w:pPr>
    <w:rPr>
      <w:rFonts w:cs="Arial"/>
      <w:b/>
      <w:b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F24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color w:val="0000FF"/>
      <w:u w:val="single"/>
    </w:rPr>
  </w:style>
  <w:style w:type="paragraph" w:styleId="Sidfot">
    <w:name w:val="footer"/>
    <w:basedOn w:val="Normal"/>
    <w:link w:val="SidfotChar"/>
    <w:uiPriority w:val="99"/>
  </w:style>
  <w:style w:type="paragraph" w:styleId="Sidhuvud">
    <w:name w:val="header"/>
    <w:basedOn w:val="Normal"/>
    <w:uiPriority w:val="99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huvudChar">
    <w:name w:val="Sidhuvud Char"/>
    <w:uiPriority w:val="99"/>
    <w:rPr>
      <w:sz w:val="24"/>
      <w:szCs w:val="24"/>
    </w:rPr>
  </w:style>
  <w:style w:type="paragraph" w:customStyle="1" w:styleId="1">
    <w:name w:val="1"/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KommunOfficeText">
    <w:name w:val="KommunOfficeText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styleId="Stark">
    <w:name w:val="Strong"/>
    <w:qFormat/>
    <w:rPr>
      <w:b/>
      <w:bCs/>
    </w:rPr>
  </w:style>
  <w:style w:type="character" w:customStyle="1" w:styleId="Rubrik1Char">
    <w:name w:val="Rubrik 1 Char"/>
    <w:rPr>
      <w:rFonts w:ascii="Garamond" w:hAnsi="Garamond" w:cs="Arial"/>
      <w:b/>
      <w:i/>
      <w:sz w:val="24"/>
      <w:szCs w:val="24"/>
      <w:u w:val="single"/>
    </w:rPr>
  </w:style>
  <w:style w:type="character" w:customStyle="1" w:styleId="Rubrik2Char">
    <w:name w:val="Rubrik 2 Char"/>
    <w:rPr>
      <w:rFonts w:ascii="Garamond" w:hAnsi="Garamond" w:cs="Arial"/>
      <w:i/>
      <w:sz w:val="24"/>
      <w:szCs w:val="24"/>
    </w:rPr>
  </w:style>
  <w:style w:type="character" w:customStyle="1" w:styleId="Rubrik3Char">
    <w:name w:val="Rubrik 3 Char"/>
    <w:rPr>
      <w:rFonts w:ascii="Garamond" w:hAnsi="Garamond" w:cs="Arial"/>
      <w:b/>
      <w:bCs/>
      <w:sz w:val="24"/>
      <w:szCs w:val="24"/>
      <w:u w:val="single"/>
    </w:rPr>
  </w:style>
  <w:style w:type="character" w:styleId="Betoning">
    <w:name w:val="Emphasis"/>
    <w:qFormat/>
    <w:rPr>
      <w:i/>
      <w:iCs/>
    </w:rPr>
  </w:style>
  <w:style w:type="paragraph" w:styleId="Brdtext">
    <w:name w:val="Body Text"/>
    <w:basedOn w:val="Normal"/>
    <w:semiHidden/>
    <w:rPr>
      <w:rFonts w:ascii="Arial" w:hAnsi="Arial" w:cs="Arial"/>
      <w:sz w:val="20"/>
    </w:rPr>
  </w:style>
  <w:style w:type="character" w:customStyle="1" w:styleId="BrdtextChar">
    <w:name w:val="Brödtext Char"/>
    <w:rPr>
      <w:rFonts w:ascii="Arial" w:hAnsi="Arial" w:cs="Arial"/>
    </w:rPr>
  </w:style>
  <w:style w:type="paragraph" w:styleId="HTML-frformaterad">
    <w:name w:val="HTML Preformatted"/>
    <w:aliases w:val=" förformaterad,förformaterad"/>
    <w:basedOn w:val="Normal"/>
    <w:link w:val="HTML-frformateradChar"/>
    <w:semiHidden/>
    <w:rPr>
      <w:rFonts w:ascii="Courier New" w:hAnsi="Courier New" w:cs="Courier New"/>
      <w:sz w:val="20"/>
    </w:rPr>
  </w:style>
  <w:style w:type="character" w:customStyle="1" w:styleId="SidfotChar">
    <w:name w:val="Sidfot Char"/>
    <w:link w:val="Sidfot"/>
    <w:uiPriority w:val="99"/>
    <w:rsid w:val="00266AD6"/>
    <w:rPr>
      <w:sz w:val="24"/>
      <w:szCs w:val="24"/>
    </w:rPr>
  </w:style>
  <w:style w:type="character" w:customStyle="1" w:styleId="HTML-frformateradChar">
    <w:name w:val="HTML - förformaterad Char"/>
    <w:aliases w:val=" förformaterad Char,förformaterad Char"/>
    <w:link w:val="HTML-frformaterad"/>
    <w:semiHidden/>
    <w:locked/>
    <w:rsid w:val="009F55DA"/>
    <w:rPr>
      <w:rFonts w:ascii="Courier New" w:hAnsi="Courier New" w:cs="Courier New"/>
      <w:lang w:val="sv-SE" w:eastAsia="sv-SE"/>
    </w:rPr>
  </w:style>
  <w:style w:type="paragraph" w:styleId="Normalwebb">
    <w:name w:val="Normal (Web)"/>
    <w:basedOn w:val="Normal"/>
    <w:uiPriority w:val="99"/>
    <w:unhideWhenUsed/>
    <w:rsid w:val="001C6950"/>
    <w:pPr>
      <w:spacing w:before="100" w:beforeAutospacing="1" w:after="100" w:afterAutospacing="1"/>
    </w:pPr>
    <w:rPr>
      <w:rFonts w:eastAsia="Calibri"/>
    </w:rPr>
  </w:style>
  <w:style w:type="paragraph" w:styleId="Liststycke">
    <w:name w:val="List Paragraph"/>
    <w:basedOn w:val="Normal"/>
    <w:uiPriority w:val="34"/>
    <w:qFormat/>
    <w:rsid w:val="008326A4"/>
    <w:pPr>
      <w:ind w:left="1304"/>
    </w:pPr>
    <w:rPr>
      <w:sz w:val="24"/>
    </w:rPr>
  </w:style>
  <w:style w:type="table" w:styleId="Tabellrutnt">
    <w:name w:val="Table Grid"/>
    <w:basedOn w:val="Normaltabell"/>
    <w:uiPriority w:val="39"/>
    <w:rsid w:val="000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3F54"/>
  </w:style>
  <w:style w:type="paragraph" w:customStyle="1" w:styleId="py">
    <w:name w:val="py"/>
    <w:basedOn w:val="Normal"/>
    <w:rsid w:val="002E7DBD"/>
    <w:pPr>
      <w:spacing w:before="100" w:beforeAutospacing="1" w:after="100" w:afterAutospacing="1"/>
    </w:pPr>
  </w:style>
  <w:style w:type="paragraph" w:customStyle="1" w:styleId="Default">
    <w:name w:val="Default"/>
    <w:rsid w:val="002F1C6C"/>
    <w:pPr>
      <w:autoSpaceDE w:val="0"/>
      <w:autoSpaceDN w:val="0"/>
      <w:adjustRightInd w:val="0"/>
    </w:pPr>
    <w:rPr>
      <w:rFonts w:cs="Garamond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A1FD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BA1FDF"/>
    <w:rPr>
      <w:rFonts w:ascii="Calibri" w:eastAsia="Calibri" w:hAnsi="Calibri" w:cs="Consolas"/>
      <w:sz w:val="22"/>
      <w:szCs w:val="21"/>
      <w:lang w:eastAsia="en-US"/>
    </w:rPr>
  </w:style>
  <w:style w:type="paragraph" w:customStyle="1" w:styleId="Formatmall1">
    <w:name w:val="Formatmall1"/>
    <w:basedOn w:val="Sidfot"/>
    <w:link w:val="Formatmall1Char"/>
    <w:qFormat/>
    <w:rsid w:val="00D43EFC"/>
    <w:pPr>
      <w:ind w:left="-86" w:firstLine="2"/>
    </w:pPr>
  </w:style>
  <w:style w:type="paragraph" w:customStyle="1" w:styleId="Formatmall2">
    <w:name w:val="Formatmall2"/>
    <w:basedOn w:val="Formatmall1"/>
    <w:link w:val="Formatmall2Char"/>
    <w:qFormat/>
    <w:rsid w:val="00D43EFC"/>
  </w:style>
  <w:style w:type="character" w:customStyle="1" w:styleId="Formatmall1Char">
    <w:name w:val="Formatmall1 Char"/>
    <w:basedOn w:val="SidfotChar"/>
    <w:link w:val="Formatmall1"/>
    <w:rsid w:val="00D43EFC"/>
    <w:rPr>
      <w:sz w:val="24"/>
      <w:szCs w:val="24"/>
    </w:rPr>
  </w:style>
  <w:style w:type="paragraph" w:customStyle="1" w:styleId="Formatmall3">
    <w:name w:val="Formatmall3"/>
    <w:basedOn w:val="Formatmall2"/>
    <w:link w:val="Formatmall3Char"/>
    <w:rsid w:val="00D43EFC"/>
  </w:style>
  <w:style w:type="character" w:customStyle="1" w:styleId="Formatmall2Char">
    <w:name w:val="Formatmall2 Char"/>
    <w:link w:val="Formatmall2"/>
    <w:rsid w:val="00D43EFC"/>
    <w:rPr>
      <w:rFonts w:ascii="Garamond" w:hAnsi="Garamond"/>
      <w:sz w:val="28"/>
      <w:szCs w:val="24"/>
    </w:rPr>
  </w:style>
  <w:style w:type="paragraph" w:customStyle="1" w:styleId="Formatmall4">
    <w:name w:val="Formatmall4"/>
    <w:basedOn w:val="Formatmall3"/>
    <w:link w:val="Formatmall4Char"/>
    <w:rsid w:val="00D43EFC"/>
    <w:rPr>
      <w:b/>
    </w:rPr>
  </w:style>
  <w:style w:type="character" w:customStyle="1" w:styleId="Formatmall3Char">
    <w:name w:val="Formatmall3 Char"/>
    <w:basedOn w:val="Formatmall2Char"/>
    <w:link w:val="Formatmall3"/>
    <w:rsid w:val="00D43EFC"/>
    <w:rPr>
      <w:rFonts w:ascii="Garamond" w:hAnsi="Garamond"/>
      <w:sz w:val="28"/>
      <w:szCs w:val="24"/>
    </w:rPr>
  </w:style>
  <w:style w:type="paragraph" w:customStyle="1" w:styleId="Formatmall5">
    <w:name w:val="Formatmall5"/>
    <w:basedOn w:val="Formatmall4"/>
    <w:link w:val="Formatmall5Char"/>
    <w:autoRedefine/>
    <w:qFormat/>
    <w:rsid w:val="0031091F"/>
    <w:rPr>
      <w:smallCaps/>
    </w:rPr>
  </w:style>
  <w:style w:type="character" w:customStyle="1" w:styleId="Formatmall4Char">
    <w:name w:val="Formatmall4 Char"/>
    <w:link w:val="Formatmall4"/>
    <w:rsid w:val="00D43EFC"/>
    <w:rPr>
      <w:rFonts w:ascii="Garamond" w:hAnsi="Garamond"/>
      <w:b/>
      <w:sz w:val="28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3C5B"/>
    <w:pPr>
      <w:keepLines/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i w:val="0"/>
      <w:color w:val="2E74B5"/>
      <w:sz w:val="32"/>
      <w:szCs w:val="32"/>
      <w:u w:val="none"/>
    </w:rPr>
  </w:style>
  <w:style w:type="character" w:customStyle="1" w:styleId="Formatmall5Char">
    <w:name w:val="Formatmall5 Char"/>
    <w:link w:val="Formatmall5"/>
    <w:rsid w:val="0031091F"/>
    <w:rPr>
      <w:b/>
      <w:smallCaps/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8A3C5B"/>
    <w:rPr>
      <w:rFonts w:ascii="Calibri" w:hAnsi="Calibri"/>
      <w:b/>
      <w:bCs/>
      <w:smallCaps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8A3C5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8A3C5B"/>
    <w:rPr>
      <w:rFonts w:ascii="Calibri" w:hAnsi="Calibr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8A3C5B"/>
    <w:rPr>
      <w:rFonts w:ascii="Calibri" w:hAnsi="Calibri"/>
      <w:sz w:val="22"/>
      <w:szCs w:val="22"/>
    </w:rPr>
  </w:style>
  <w:style w:type="paragraph" w:customStyle="1" w:styleId="Formatmall6">
    <w:name w:val="Formatmall6"/>
    <w:basedOn w:val="Formatmall4"/>
    <w:link w:val="Formatmall6Char"/>
    <w:autoRedefine/>
    <w:qFormat/>
    <w:rsid w:val="002B4079"/>
    <w:pPr>
      <w:ind w:left="1304" w:firstLine="0"/>
      <w:jc w:val="both"/>
    </w:pPr>
    <w:rPr>
      <w:bCs/>
      <w:color w:val="000000" w:themeColor="text1"/>
      <w:sz w:val="24"/>
      <w:szCs w:val="24"/>
    </w:rPr>
  </w:style>
  <w:style w:type="paragraph" w:styleId="Ingetavstnd">
    <w:name w:val="No Spacing"/>
    <w:uiPriority w:val="1"/>
    <w:qFormat/>
    <w:rsid w:val="007F2693"/>
    <w:rPr>
      <w:sz w:val="28"/>
      <w:lang w:val="sv-SE" w:eastAsia="sv-SE"/>
    </w:rPr>
  </w:style>
  <w:style w:type="character" w:customStyle="1" w:styleId="Formatmall6Char">
    <w:name w:val="Formatmall6 Char"/>
    <w:link w:val="Formatmall6"/>
    <w:rsid w:val="002B4079"/>
    <w:rPr>
      <w:b/>
      <w:bCs/>
      <w:color w:val="000000" w:themeColor="text1"/>
      <w:sz w:val="24"/>
      <w:szCs w:val="24"/>
      <w:lang w:val="sv-SE" w:eastAsia="sv-SE"/>
    </w:rPr>
  </w:style>
  <w:style w:type="paragraph" w:customStyle="1" w:styleId="s19">
    <w:name w:val="s19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paragraph" w:customStyle="1" w:styleId="s20">
    <w:name w:val="s20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paragraph" w:customStyle="1" w:styleId="s40">
    <w:name w:val="s40"/>
    <w:basedOn w:val="Normal"/>
    <w:rsid w:val="00D9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v-FI"/>
    </w:rPr>
  </w:style>
  <w:style w:type="character" w:customStyle="1" w:styleId="s8">
    <w:name w:val="s8"/>
    <w:basedOn w:val="Standardstycketeckensnitt"/>
    <w:rsid w:val="00D9278E"/>
  </w:style>
  <w:style w:type="character" w:customStyle="1" w:styleId="bumpedfont15">
    <w:name w:val="bumpedfont15"/>
    <w:basedOn w:val="Standardstycketeckensnitt"/>
    <w:rsid w:val="00D9278E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033D6"/>
    <w:rPr>
      <w:color w:val="605E5C"/>
      <w:shd w:val="clear" w:color="auto" w:fill="E1DFDD"/>
    </w:rPr>
  </w:style>
  <w:style w:type="character" w:customStyle="1" w:styleId="xxdefaultfonthxmailstyle">
    <w:name w:val="x_xdefaultfonthxmailstyle"/>
    <w:basedOn w:val="Standardstycketeckensnitt"/>
    <w:rsid w:val="00153FCE"/>
  </w:style>
  <w:style w:type="character" w:styleId="Olstomnmnande">
    <w:name w:val="Unresolved Mention"/>
    <w:basedOn w:val="Standardstycketeckensnitt"/>
    <w:uiPriority w:val="99"/>
    <w:semiHidden/>
    <w:unhideWhenUsed/>
    <w:rsid w:val="0005416A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F24C8"/>
    <w:rPr>
      <w:rFonts w:asciiTheme="majorHAnsi" w:eastAsiaTheme="majorEastAsia" w:hAnsiTheme="majorHAnsi" w:cstheme="majorBidi"/>
      <w:color w:val="2F5496" w:themeColor="accent1" w:themeShade="BF"/>
      <w:sz w:val="28"/>
      <w:lang w:val="sv-SE" w:eastAsia="sv-SE"/>
    </w:rPr>
  </w:style>
  <w:style w:type="paragraph" w:customStyle="1" w:styleId="xmsonormal">
    <w:name w:val="x_msonormal"/>
    <w:basedOn w:val="Normal"/>
    <w:rsid w:val="008A40FC"/>
    <w:rPr>
      <w:rFonts w:ascii="Calibri" w:eastAsiaTheme="minorHAnsi" w:hAnsi="Calibri" w:cs="Calibri"/>
      <w:sz w:val="22"/>
      <w:szCs w:val="22"/>
      <w:lang w:val="sv-SE"/>
    </w:rPr>
  </w:style>
  <w:style w:type="paragraph" w:customStyle="1" w:styleId="xmsolistparagraph">
    <w:name w:val="x_msolistparagraph"/>
    <w:basedOn w:val="Normal"/>
    <w:rsid w:val="008A40FC"/>
    <w:pPr>
      <w:ind w:left="720"/>
    </w:pPr>
    <w:rPr>
      <w:rFonts w:ascii="Calibri" w:eastAsiaTheme="minorHAnsi" w:hAnsi="Calibri" w:cs="Calibri"/>
      <w:sz w:val="22"/>
      <w:szCs w:val="22"/>
      <w:lang w:val="sv-SE"/>
    </w:rPr>
  </w:style>
  <w:style w:type="paragraph" w:customStyle="1" w:styleId="paragraph">
    <w:name w:val="paragraph"/>
    <w:basedOn w:val="Normal"/>
    <w:rsid w:val="00D040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/>
    </w:rPr>
  </w:style>
  <w:style w:type="character" w:customStyle="1" w:styleId="normaltextrun">
    <w:name w:val="normaltextrun"/>
    <w:basedOn w:val="Standardstycketeckensnitt"/>
    <w:rsid w:val="00D04066"/>
  </w:style>
  <w:style w:type="character" w:customStyle="1" w:styleId="eop">
    <w:name w:val="eop"/>
    <w:basedOn w:val="Standardstycketeckensnitt"/>
    <w:rsid w:val="00D04066"/>
  </w:style>
  <w:style w:type="character" w:customStyle="1" w:styleId="spellingerror">
    <w:name w:val="spellingerror"/>
    <w:basedOn w:val="Standardstycketeckensnitt"/>
    <w:rsid w:val="00D04066"/>
  </w:style>
  <w:style w:type="paragraph" w:customStyle="1" w:styleId="Formatmall7">
    <w:name w:val="Formatmall7"/>
    <w:basedOn w:val="Normal"/>
    <w:link w:val="Formatmall7Char"/>
    <w:qFormat/>
    <w:rsid w:val="00052E4C"/>
    <w:rPr>
      <w:sz w:val="24"/>
      <w:szCs w:val="24"/>
    </w:rPr>
  </w:style>
  <w:style w:type="character" w:customStyle="1" w:styleId="Formatmall7Char">
    <w:name w:val="Formatmall7 Char"/>
    <w:basedOn w:val="Standardstycketeckensnitt"/>
    <w:link w:val="Formatmall7"/>
    <w:rsid w:val="00052E4C"/>
    <w:rPr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rsid w:val="00714A04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lang w:val="sv-SE"/>
    </w:rPr>
  </w:style>
  <w:style w:type="character" w:customStyle="1" w:styleId="InledningChar">
    <w:name w:val="Inledning Char"/>
    <w:basedOn w:val="Standardstycketeckensnitt"/>
    <w:link w:val="Inledning"/>
    <w:uiPriority w:val="1"/>
    <w:rsid w:val="00714A04"/>
    <w:rPr>
      <w:rFonts w:asciiTheme="minorHAnsi" w:eastAsiaTheme="minorHAnsi" w:hAnsiTheme="minorHAnsi" w:cstheme="minorBidi"/>
      <w:color w:val="595959" w:themeColor="text1" w:themeTint="A6"/>
      <w:kern w:val="20"/>
      <w:lang w:val="sv-SE" w:eastAsia="sv-SE"/>
    </w:rPr>
  </w:style>
  <w:style w:type="paragraph" w:customStyle="1" w:styleId="Lptext">
    <w:name w:val="Löptext"/>
    <w:basedOn w:val="Normal"/>
    <w:link w:val="LptextChar"/>
    <w:qFormat/>
    <w:rsid w:val="00714A04"/>
    <w:pPr>
      <w:tabs>
        <w:tab w:val="left" w:pos="3402"/>
        <w:tab w:val="left" w:pos="4820"/>
      </w:tabs>
      <w:spacing w:after="60"/>
      <w:ind w:left="1985" w:right="567"/>
    </w:pPr>
    <w:rPr>
      <w:rFonts w:ascii="Calibri" w:hAnsi="Calibri"/>
      <w:sz w:val="24"/>
      <w:lang w:val="sv-SE"/>
    </w:rPr>
  </w:style>
  <w:style w:type="character" w:customStyle="1" w:styleId="LptextChar">
    <w:name w:val="Löptext Char"/>
    <w:basedOn w:val="Standardstycketeckensnitt"/>
    <w:link w:val="Lptext"/>
    <w:rsid w:val="00714A04"/>
    <w:rPr>
      <w:rFonts w:ascii="Calibri" w:hAnsi="Calibri"/>
      <w:sz w:val="24"/>
      <w:lang w:val="sv-SE" w:eastAsia="sv-SE"/>
    </w:rPr>
  </w:style>
  <w:style w:type="character" w:customStyle="1" w:styleId="scxw227923120">
    <w:name w:val="scxw227923120"/>
    <w:basedOn w:val="Standardstycketeckensnitt"/>
    <w:rsid w:val="0071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5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2BREVM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E386-798F-4C50-9E4E-B84249C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2BREVMLL</Template>
  <TotalTime>445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dgh</vt:lpstr>
      <vt:lpstr>dgh</vt:lpstr>
    </vt:vector>
  </TitlesOfParts>
  <Company>Hewlett-Packard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dgh</dc:title>
  <dc:subject/>
  <dc:creator>Jim Eriksson</dc:creator>
  <cp:keywords/>
  <dc:description/>
  <cp:lastModifiedBy>Ann-Christine Österbacka</cp:lastModifiedBy>
  <cp:revision>40</cp:revision>
  <cp:lastPrinted>2024-01-22T09:17:00Z</cp:lastPrinted>
  <dcterms:created xsi:type="dcterms:W3CDTF">2023-12-11T14:16:00Z</dcterms:created>
  <dcterms:modified xsi:type="dcterms:W3CDTF">2024-01-22T11:49:00Z</dcterms:modified>
</cp:coreProperties>
</file>