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E7F8" w14:textId="0D05DDE2" w:rsidR="00AB0B4B" w:rsidRPr="00B90A13" w:rsidRDefault="00AB0B4B" w:rsidP="00AB0B4B">
      <w:pPr>
        <w:pStyle w:val="Sidfot"/>
        <w:rPr>
          <w:iCs/>
          <w:sz w:val="24"/>
          <w:szCs w:val="24"/>
        </w:rPr>
      </w:pPr>
      <w:bookmarkStart w:id="0" w:name="_Hlk138078982"/>
      <w:bookmarkStart w:id="1" w:name="_Hlk61598491"/>
      <w:bookmarkStart w:id="2" w:name="_Hlk64280610"/>
      <w:bookmarkStart w:id="3" w:name="_Hlk72321921"/>
      <w:bookmarkEnd w:id="0"/>
      <w:r w:rsidRPr="00B90A13">
        <w:rPr>
          <w:iCs/>
          <w:sz w:val="24"/>
          <w:szCs w:val="24"/>
        </w:rPr>
        <w:t xml:space="preserve">Tid: </w:t>
      </w:r>
      <w:r w:rsidRPr="00B90A13">
        <w:rPr>
          <w:iCs/>
          <w:sz w:val="24"/>
          <w:szCs w:val="24"/>
        </w:rPr>
        <w:tab/>
      </w:r>
      <w:r w:rsidR="00123D7F">
        <w:rPr>
          <w:iCs/>
          <w:sz w:val="24"/>
          <w:szCs w:val="24"/>
        </w:rPr>
        <w:t>TORSDAG 2</w:t>
      </w:r>
      <w:r w:rsidR="00851AF7">
        <w:rPr>
          <w:iCs/>
          <w:sz w:val="24"/>
          <w:szCs w:val="24"/>
        </w:rPr>
        <w:t>9</w:t>
      </w:r>
      <w:r w:rsidR="00123D7F">
        <w:rPr>
          <w:iCs/>
          <w:sz w:val="24"/>
          <w:szCs w:val="24"/>
        </w:rPr>
        <w:t>.1 2024</w:t>
      </w:r>
      <w:r w:rsidR="009D3587">
        <w:rPr>
          <w:iCs/>
          <w:sz w:val="24"/>
          <w:szCs w:val="24"/>
        </w:rPr>
        <w:t xml:space="preserve"> Kl:16.30-</w:t>
      </w:r>
      <w:r w:rsidR="009A742D">
        <w:rPr>
          <w:iCs/>
          <w:sz w:val="24"/>
          <w:szCs w:val="24"/>
        </w:rPr>
        <w:t>18.10</w:t>
      </w:r>
    </w:p>
    <w:p w14:paraId="2AA26A00" w14:textId="313BD994" w:rsidR="00894B48" w:rsidRPr="00B90A13" w:rsidRDefault="00AB0B4B" w:rsidP="00AB0B4B">
      <w:pPr>
        <w:pStyle w:val="Sidfot"/>
        <w:rPr>
          <w:iCs/>
          <w:szCs w:val="28"/>
        </w:rPr>
      </w:pPr>
      <w:r w:rsidRPr="00B90A13">
        <w:rPr>
          <w:iCs/>
          <w:sz w:val="24"/>
          <w:szCs w:val="24"/>
        </w:rPr>
        <w:t xml:space="preserve">Plats: </w:t>
      </w:r>
      <w:r w:rsidRPr="00B90A13">
        <w:rPr>
          <w:iCs/>
          <w:sz w:val="24"/>
          <w:szCs w:val="24"/>
        </w:rPr>
        <w:tab/>
        <w:t>Oasen boende- och vårdcenter, Jomala</w:t>
      </w:r>
    </w:p>
    <w:p w14:paraId="26C8897D" w14:textId="77777777" w:rsidR="00AB0B4B" w:rsidRPr="00B90A13" w:rsidRDefault="00AB0B4B">
      <w:pPr>
        <w:pStyle w:val="Sidfot"/>
        <w:rPr>
          <w:iCs/>
          <w:szCs w:val="28"/>
        </w:rPr>
      </w:pPr>
    </w:p>
    <w:p w14:paraId="5900DC5A" w14:textId="77777777" w:rsidR="00AB0B4B" w:rsidRPr="00B90A13" w:rsidRDefault="00AB0B4B" w:rsidP="00B2345A">
      <w:pPr>
        <w:pStyle w:val="Sidfot"/>
        <w:rPr>
          <w:b/>
          <w:sz w:val="24"/>
          <w:szCs w:val="28"/>
        </w:rPr>
      </w:pPr>
      <w:bookmarkStart w:id="4" w:name="_Hlk69923290"/>
      <w:bookmarkStart w:id="5" w:name="_Hlk118872013"/>
      <w:bookmarkStart w:id="6" w:name="_Hlk63929206"/>
    </w:p>
    <w:p w14:paraId="04C3111E" w14:textId="77777777" w:rsidR="00AB0B4B" w:rsidRPr="00B90A13" w:rsidRDefault="00AB0B4B" w:rsidP="00B2345A">
      <w:pPr>
        <w:pStyle w:val="Sidfot"/>
        <w:rPr>
          <w:b/>
          <w:sz w:val="24"/>
          <w:szCs w:val="28"/>
        </w:rPr>
      </w:pPr>
    </w:p>
    <w:p w14:paraId="33C93A7F" w14:textId="111243E3" w:rsidR="004B59E4" w:rsidRPr="00B90A13" w:rsidRDefault="00CB5B88" w:rsidP="00B2345A">
      <w:pPr>
        <w:pStyle w:val="Sidfot"/>
        <w:rPr>
          <w:b/>
          <w:sz w:val="24"/>
          <w:szCs w:val="28"/>
        </w:rPr>
      </w:pPr>
      <w:r w:rsidRPr="00B90A13">
        <w:rPr>
          <w:b/>
          <w:sz w:val="24"/>
          <w:szCs w:val="28"/>
        </w:rPr>
        <w:t>ÄRENDEN</w:t>
      </w:r>
    </w:p>
    <w:p w14:paraId="2FBE5257" w14:textId="77777777" w:rsidR="000E3C80" w:rsidRPr="00B90A13" w:rsidRDefault="000E3C80" w:rsidP="007622F2">
      <w:pPr>
        <w:pStyle w:val="Sidfot"/>
        <w:rPr>
          <w:sz w:val="24"/>
        </w:rPr>
      </w:pPr>
      <w:bookmarkStart w:id="7" w:name="_Hlk79670676"/>
    </w:p>
    <w:bookmarkEnd w:id="1"/>
    <w:bookmarkEnd w:id="4"/>
    <w:bookmarkEnd w:id="5"/>
    <w:p w14:paraId="1A3CFD74" w14:textId="30D40570" w:rsidR="000F6187" w:rsidRDefault="004254DF" w:rsidP="000F6187">
      <w:pPr>
        <w:pStyle w:val="Sidfot"/>
        <w:ind w:left="-567" w:firstLine="567"/>
        <w:rPr>
          <w:rFonts w:asciiTheme="minorHAnsi" w:hAnsiTheme="minorHAnsi" w:cstheme="minorHAnsi"/>
          <w:sz w:val="24"/>
          <w:szCs w:val="28"/>
        </w:rPr>
      </w:pPr>
      <w:r>
        <w:rPr>
          <w:rFonts w:asciiTheme="minorHAnsi" w:hAnsiTheme="minorHAnsi" w:cstheme="minorHAnsi"/>
          <w:sz w:val="24"/>
          <w:szCs w:val="28"/>
        </w:rPr>
        <w:t xml:space="preserve">1 § </w:t>
      </w:r>
      <w:r>
        <w:rPr>
          <w:rFonts w:asciiTheme="minorHAnsi" w:hAnsiTheme="minorHAnsi" w:cstheme="minorHAnsi"/>
          <w:sz w:val="24"/>
          <w:szCs w:val="28"/>
        </w:rPr>
        <w:tab/>
        <w:t>Sammanträdets konstituerande</w:t>
      </w:r>
    </w:p>
    <w:p w14:paraId="3320F3FB" w14:textId="38AB3D8A" w:rsidR="00766725" w:rsidRDefault="00766725" w:rsidP="00234716">
      <w:pPr>
        <w:pStyle w:val="Sidfot"/>
        <w:ind w:left="-567" w:firstLine="567"/>
        <w:rPr>
          <w:rFonts w:asciiTheme="minorHAnsi" w:hAnsiTheme="minorHAnsi" w:cstheme="minorHAnsi"/>
          <w:sz w:val="24"/>
          <w:szCs w:val="28"/>
        </w:rPr>
      </w:pPr>
      <w:r>
        <w:rPr>
          <w:rFonts w:asciiTheme="minorHAnsi" w:hAnsiTheme="minorHAnsi" w:cstheme="minorHAnsi"/>
          <w:sz w:val="24"/>
          <w:szCs w:val="28"/>
        </w:rPr>
        <w:t>2 §</w:t>
      </w:r>
      <w:r>
        <w:rPr>
          <w:rFonts w:asciiTheme="minorHAnsi" w:hAnsiTheme="minorHAnsi" w:cstheme="minorHAnsi"/>
          <w:sz w:val="24"/>
          <w:szCs w:val="28"/>
        </w:rPr>
        <w:tab/>
        <w:t>Förbundsstyrelsens sammanträden, våren 2024</w:t>
      </w:r>
    </w:p>
    <w:p w14:paraId="655643EE" w14:textId="57C53612" w:rsidR="004254DF" w:rsidRDefault="003D3C75" w:rsidP="00766725">
      <w:pPr>
        <w:pStyle w:val="Sidfot"/>
        <w:ind w:left="-567" w:firstLine="567"/>
        <w:rPr>
          <w:rFonts w:asciiTheme="minorHAnsi" w:hAnsiTheme="minorHAnsi" w:cstheme="minorHAnsi"/>
          <w:sz w:val="24"/>
          <w:szCs w:val="28"/>
        </w:rPr>
      </w:pPr>
      <w:r>
        <w:rPr>
          <w:rFonts w:asciiTheme="minorHAnsi" w:hAnsiTheme="minorHAnsi" w:cstheme="minorHAnsi"/>
          <w:sz w:val="24"/>
          <w:szCs w:val="28"/>
        </w:rPr>
        <w:t>3</w:t>
      </w:r>
      <w:r w:rsidR="004254DF">
        <w:rPr>
          <w:rFonts w:asciiTheme="minorHAnsi" w:hAnsiTheme="minorHAnsi" w:cstheme="minorHAnsi"/>
          <w:sz w:val="24"/>
          <w:szCs w:val="28"/>
        </w:rPr>
        <w:t xml:space="preserve"> §</w:t>
      </w:r>
      <w:r w:rsidR="004254DF">
        <w:rPr>
          <w:rFonts w:asciiTheme="minorHAnsi" w:hAnsiTheme="minorHAnsi" w:cstheme="minorHAnsi"/>
          <w:sz w:val="24"/>
          <w:szCs w:val="28"/>
        </w:rPr>
        <w:tab/>
      </w:r>
      <w:r w:rsidR="009D3587">
        <w:rPr>
          <w:rFonts w:asciiTheme="minorHAnsi" w:hAnsiTheme="minorHAnsi" w:cstheme="minorHAnsi"/>
          <w:sz w:val="24"/>
          <w:szCs w:val="28"/>
        </w:rPr>
        <w:t>Klientavgifter 2024</w:t>
      </w:r>
      <w:r w:rsidR="00766725">
        <w:rPr>
          <w:rFonts w:asciiTheme="minorHAnsi" w:hAnsiTheme="minorHAnsi" w:cstheme="minorHAnsi"/>
          <w:sz w:val="24"/>
          <w:szCs w:val="28"/>
        </w:rPr>
        <w:tab/>
      </w:r>
      <w:r w:rsidR="00766725">
        <w:rPr>
          <w:rFonts w:asciiTheme="minorHAnsi" w:hAnsiTheme="minorHAnsi" w:cstheme="minorHAnsi"/>
          <w:sz w:val="24"/>
          <w:szCs w:val="28"/>
        </w:rPr>
        <w:tab/>
      </w:r>
      <w:r w:rsidR="00766725">
        <w:rPr>
          <w:rFonts w:asciiTheme="minorHAnsi" w:hAnsiTheme="minorHAnsi" w:cstheme="minorHAnsi"/>
          <w:sz w:val="24"/>
          <w:szCs w:val="28"/>
        </w:rPr>
        <w:tab/>
      </w:r>
      <w:r w:rsidR="009D3587">
        <w:rPr>
          <w:rFonts w:asciiTheme="minorHAnsi" w:hAnsiTheme="minorHAnsi" w:cstheme="minorHAnsi"/>
          <w:sz w:val="24"/>
          <w:szCs w:val="28"/>
        </w:rPr>
        <w:t>bilaga 1</w:t>
      </w:r>
    </w:p>
    <w:p w14:paraId="4D7BDCAA" w14:textId="6D9E4CC1" w:rsidR="004254DF" w:rsidRDefault="003D3C75" w:rsidP="00265BFB">
      <w:pPr>
        <w:pStyle w:val="Sidfot"/>
        <w:ind w:left="-567" w:firstLine="567"/>
        <w:rPr>
          <w:rFonts w:asciiTheme="minorHAnsi" w:hAnsiTheme="minorHAnsi" w:cstheme="minorHAnsi"/>
          <w:sz w:val="24"/>
          <w:szCs w:val="28"/>
        </w:rPr>
      </w:pPr>
      <w:r>
        <w:rPr>
          <w:rFonts w:asciiTheme="minorHAnsi" w:hAnsiTheme="minorHAnsi" w:cstheme="minorHAnsi"/>
          <w:sz w:val="24"/>
          <w:szCs w:val="28"/>
        </w:rPr>
        <w:t>4</w:t>
      </w:r>
      <w:r w:rsidR="004254DF">
        <w:rPr>
          <w:rFonts w:asciiTheme="minorHAnsi" w:hAnsiTheme="minorHAnsi" w:cstheme="minorHAnsi"/>
          <w:sz w:val="24"/>
          <w:szCs w:val="28"/>
        </w:rPr>
        <w:t xml:space="preserve"> § </w:t>
      </w:r>
      <w:r w:rsidR="004254DF">
        <w:rPr>
          <w:rFonts w:asciiTheme="minorHAnsi" w:hAnsiTheme="minorHAnsi" w:cstheme="minorHAnsi"/>
          <w:sz w:val="24"/>
          <w:szCs w:val="28"/>
        </w:rPr>
        <w:tab/>
      </w:r>
      <w:bookmarkStart w:id="8" w:name="_Hlk156727114"/>
      <w:r w:rsidR="00D054B2">
        <w:rPr>
          <w:rFonts w:asciiTheme="minorHAnsi" w:hAnsiTheme="minorHAnsi" w:cstheme="minorHAnsi"/>
          <w:sz w:val="24"/>
          <w:szCs w:val="28"/>
        </w:rPr>
        <w:t>Rättelseyrkande mot tjänstemannabeslut</w:t>
      </w:r>
      <w:bookmarkEnd w:id="8"/>
      <w:r w:rsidR="009D3587">
        <w:rPr>
          <w:rFonts w:asciiTheme="minorHAnsi" w:hAnsiTheme="minorHAnsi" w:cstheme="minorHAnsi"/>
          <w:sz w:val="24"/>
          <w:szCs w:val="28"/>
        </w:rPr>
        <w:tab/>
      </w:r>
      <w:r w:rsidR="009D3587">
        <w:rPr>
          <w:rFonts w:asciiTheme="minorHAnsi" w:hAnsiTheme="minorHAnsi" w:cstheme="minorHAnsi"/>
          <w:sz w:val="24"/>
          <w:szCs w:val="28"/>
        </w:rPr>
        <w:tab/>
      </w:r>
    </w:p>
    <w:p w14:paraId="548026F7" w14:textId="5587DFC2" w:rsidR="004254DF" w:rsidRDefault="00265BFB" w:rsidP="00234716">
      <w:pPr>
        <w:pStyle w:val="Sidfot"/>
        <w:ind w:left="-567" w:firstLine="567"/>
        <w:rPr>
          <w:rFonts w:asciiTheme="minorHAnsi" w:hAnsiTheme="minorHAnsi" w:cstheme="minorHAnsi"/>
          <w:sz w:val="24"/>
          <w:szCs w:val="28"/>
        </w:rPr>
      </w:pPr>
      <w:r>
        <w:rPr>
          <w:rFonts w:asciiTheme="minorHAnsi" w:hAnsiTheme="minorHAnsi" w:cstheme="minorHAnsi"/>
          <w:sz w:val="24"/>
          <w:szCs w:val="28"/>
        </w:rPr>
        <w:t>5</w:t>
      </w:r>
      <w:r w:rsidR="004254DF">
        <w:rPr>
          <w:rFonts w:asciiTheme="minorHAnsi" w:hAnsiTheme="minorHAnsi" w:cstheme="minorHAnsi"/>
          <w:sz w:val="24"/>
          <w:szCs w:val="28"/>
        </w:rPr>
        <w:t xml:space="preserve"> §</w:t>
      </w:r>
      <w:r w:rsidR="004254DF">
        <w:rPr>
          <w:rFonts w:asciiTheme="minorHAnsi" w:hAnsiTheme="minorHAnsi" w:cstheme="minorHAnsi"/>
          <w:sz w:val="24"/>
          <w:szCs w:val="28"/>
        </w:rPr>
        <w:tab/>
      </w:r>
      <w:r w:rsidR="009D3587">
        <w:rPr>
          <w:rFonts w:asciiTheme="minorHAnsi" w:hAnsiTheme="minorHAnsi" w:cstheme="minorHAnsi"/>
          <w:sz w:val="24"/>
          <w:szCs w:val="28"/>
        </w:rPr>
        <w:t>Informationsärenden</w:t>
      </w:r>
    </w:p>
    <w:p w14:paraId="418A53DA" w14:textId="6458C950" w:rsidR="00D62D10" w:rsidRDefault="00D62D10" w:rsidP="00234716">
      <w:pPr>
        <w:pStyle w:val="Sidfot"/>
        <w:ind w:left="-567" w:firstLine="567"/>
        <w:rPr>
          <w:rFonts w:asciiTheme="minorHAnsi" w:hAnsiTheme="minorHAnsi" w:cstheme="minorHAnsi"/>
          <w:sz w:val="24"/>
          <w:szCs w:val="28"/>
        </w:rPr>
      </w:pPr>
      <w:r>
        <w:rPr>
          <w:rFonts w:asciiTheme="minorHAnsi" w:hAnsiTheme="minorHAnsi" w:cstheme="minorHAnsi"/>
          <w:sz w:val="24"/>
          <w:szCs w:val="28"/>
        </w:rPr>
        <w:tab/>
      </w:r>
      <w:proofErr w:type="spellStart"/>
      <w:r>
        <w:rPr>
          <w:rFonts w:asciiTheme="minorHAnsi" w:hAnsiTheme="minorHAnsi" w:cstheme="minorHAnsi"/>
          <w:sz w:val="24"/>
          <w:szCs w:val="28"/>
        </w:rPr>
        <w:t>Besvärsanvisning</w:t>
      </w:r>
      <w:proofErr w:type="spellEnd"/>
      <w:r>
        <w:rPr>
          <w:rFonts w:asciiTheme="minorHAnsi" w:hAnsiTheme="minorHAnsi" w:cstheme="minorHAnsi"/>
          <w:sz w:val="24"/>
          <w:szCs w:val="28"/>
        </w:rPr>
        <w:t xml:space="preserve"> </w:t>
      </w:r>
    </w:p>
    <w:p w14:paraId="7B328C86" w14:textId="359EE224" w:rsidR="003D3C75" w:rsidRDefault="003D3C75" w:rsidP="00234716">
      <w:pPr>
        <w:pStyle w:val="Sidfot"/>
        <w:ind w:left="-567" w:firstLine="567"/>
        <w:rPr>
          <w:rFonts w:asciiTheme="minorHAnsi" w:hAnsiTheme="minorHAnsi" w:cstheme="minorHAnsi"/>
          <w:sz w:val="24"/>
          <w:szCs w:val="28"/>
        </w:rPr>
      </w:pPr>
      <w:r>
        <w:rPr>
          <w:rFonts w:asciiTheme="minorHAnsi" w:hAnsiTheme="minorHAnsi" w:cstheme="minorHAnsi"/>
          <w:sz w:val="24"/>
          <w:szCs w:val="28"/>
        </w:rPr>
        <w:tab/>
      </w:r>
    </w:p>
    <w:p w14:paraId="1D716ACB" w14:textId="6CC4EB39" w:rsidR="004254DF" w:rsidRPr="004254DF" w:rsidRDefault="004254DF" w:rsidP="00234716">
      <w:pPr>
        <w:pStyle w:val="Sidfot"/>
        <w:ind w:left="-567" w:firstLine="567"/>
        <w:rPr>
          <w:rFonts w:asciiTheme="minorHAnsi" w:hAnsiTheme="minorHAnsi" w:cstheme="minorHAnsi"/>
          <w:sz w:val="24"/>
          <w:szCs w:val="28"/>
        </w:rPr>
      </w:pPr>
    </w:p>
    <w:p w14:paraId="4281FCC0" w14:textId="77777777" w:rsidR="00DE2FC2" w:rsidRPr="00B90A13" w:rsidRDefault="00DE2FC2" w:rsidP="00234716">
      <w:pPr>
        <w:pStyle w:val="Sidfot"/>
        <w:ind w:left="-567" w:firstLine="567"/>
        <w:rPr>
          <w:sz w:val="24"/>
          <w:szCs w:val="28"/>
        </w:rPr>
      </w:pPr>
    </w:p>
    <w:p w14:paraId="5C4CF6A0" w14:textId="77777777" w:rsidR="00DE2FC2" w:rsidRDefault="00DE2FC2" w:rsidP="00234716">
      <w:pPr>
        <w:pStyle w:val="Sidfot"/>
        <w:ind w:left="-567" w:firstLine="567"/>
        <w:rPr>
          <w:sz w:val="24"/>
          <w:szCs w:val="28"/>
        </w:rPr>
      </w:pPr>
    </w:p>
    <w:p w14:paraId="462B9825" w14:textId="77777777" w:rsidR="00BD565E" w:rsidRDefault="00BD565E" w:rsidP="00234716">
      <w:pPr>
        <w:pStyle w:val="Sidfot"/>
        <w:ind w:left="-567" w:firstLine="567"/>
        <w:rPr>
          <w:sz w:val="24"/>
          <w:szCs w:val="28"/>
        </w:rPr>
      </w:pPr>
    </w:p>
    <w:p w14:paraId="59707943" w14:textId="77777777" w:rsidR="00BD565E" w:rsidRDefault="00BD565E" w:rsidP="00234716">
      <w:pPr>
        <w:pStyle w:val="Sidfot"/>
        <w:ind w:left="-567" w:firstLine="567"/>
        <w:rPr>
          <w:sz w:val="24"/>
          <w:szCs w:val="28"/>
        </w:rPr>
      </w:pPr>
    </w:p>
    <w:p w14:paraId="61A70DF8" w14:textId="77777777" w:rsidR="00BD565E" w:rsidRPr="00B90A13" w:rsidRDefault="00BD565E" w:rsidP="00234716">
      <w:pPr>
        <w:pStyle w:val="Sidfot"/>
        <w:ind w:left="-567" w:firstLine="567"/>
        <w:rPr>
          <w:sz w:val="24"/>
          <w:szCs w:val="28"/>
        </w:rPr>
      </w:pPr>
    </w:p>
    <w:p w14:paraId="46A437BA" w14:textId="77777777" w:rsidR="00DE2FC2" w:rsidRDefault="00DE2FC2" w:rsidP="00234716">
      <w:pPr>
        <w:pStyle w:val="Sidfot"/>
        <w:ind w:left="-567" w:firstLine="567"/>
        <w:rPr>
          <w:sz w:val="24"/>
          <w:szCs w:val="28"/>
        </w:rPr>
      </w:pPr>
    </w:p>
    <w:p w14:paraId="6941DCE6" w14:textId="77777777" w:rsidR="004254DF" w:rsidRDefault="004254DF" w:rsidP="00234716">
      <w:pPr>
        <w:pStyle w:val="Sidfot"/>
        <w:ind w:left="-567" w:firstLine="567"/>
        <w:rPr>
          <w:sz w:val="24"/>
          <w:szCs w:val="28"/>
        </w:rPr>
      </w:pPr>
    </w:p>
    <w:p w14:paraId="6A7111FB" w14:textId="77777777" w:rsidR="004254DF" w:rsidRDefault="004254DF" w:rsidP="00234716">
      <w:pPr>
        <w:pStyle w:val="Sidfot"/>
        <w:ind w:left="-567" w:firstLine="567"/>
        <w:rPr>
          <w:sz w:val="24"/>
          <w:szCs w:val="28"/>
        </w:rPr>
      </w:pPr>
    </w:p>
    <w:p w14:paraId="3873E86B" w14:textId="77777777" w:rsidR="004254DF" w:rsidRDefault="004254DF" w:rsidP="00234716">
      <w:pPr>
        <w:pStyle w:val="Sidfot"/>
        <w:ind w:left="-567" w:firstLine="567"/>
        <w:rPr>
          <w:sz w:val="24"/>
          <w:szCs w:val="28"/>
        </w:rPr>
      </w:pPr>
    </w:p>
    <w:p w14:paraId="38EBF747" w14:textId="77777777" w:rsidR="004254DF" w:rsidRDefault="004254DF" w:rsidP="00234716">
      <w:pPr>
        <w:pStyle w:val="Sidfot"/>
        <w:ind w:left="-567" w:firstLine="567"/>
        <w:rPr>
          <w:sz w:val="24"/>
          <w:szCs w:val="28"/>
        </w:rPr>
      </w:pPr>
    </w:p>
    <w:p w14:paraId="1BDED2ED" w14:textId="77777777" w:rsidR="004254DF" w:rsidRDefault="004254DF" w:rsidP="00234716">
      <w:pPr>
        <w:pStyle w:val="Sidfot"/>
        <w:ind w:left="-567" w:firstLine="567"/>
        <w:rPr>
          <w:sz w:val="24"/>
          <w:szCs w:val="28"/>
        </w:rPr>
      </w:pPr>
    </w:p>
    <w:p w14:paraId="380990D4" w14:textId="77777777" w:rsidR="004254DF" w:rsidRDefault="004254DF" w:rsidP="00234716">
      <w:pPr>
        <w:pStyle w:val="Sidfot"/>
        <w:ind w:left="-567" w:firstLine="567"/>
        <w:rPr>
          <w:sz w:val="24"/>
          <w:szCs w:val="28"/>
        </w:rPr>
      </w:pPr>
    </w:p>
    <w:p w14:paraId="18F3D5DF" w14:textId="77777777" w:rsidR="004254DF" w:rsidRDefault="004254DF" w:rsidP="00234716">
      <w:pPr>
        <w:pStyle w:val="Sidfot"/>
        <w:ind w:left="-567" w:firstLine="567"/>
        <w:rPr>
          <w:sz w:val="24"/>
          <w:szCs w:val="28"/>
        </w:rPr>
      </w:pPr>
    </w:p>
    <w:p w14:paraId="3BA73EA6" w14:textId="77777777" w:rsidR="00D96EA2" w:rsidRDefault="00D96EA2" w:rsidP="00234716">
      <w:pPr>
        <w:pStyle w:val="Sidfot"/>
        <w:ind w:left="-567" w:firstLine="567"/>
        <w:rPr>
          <w:sz w:val="24"/>
          <w:szCs w:val="28"/>
        </w:rPr>
      </w:pPr>
    </w:p>
    <w:p w14:paraId="211CCCC4" w14:textId="77777777" w:rsidR="00D96EA2" w:rsidRDefault="00D96EA2" w:rsidP="00234716">
      <w:pPr>
        <w:pStyle w:val="Sidfot"/>
        <w:ind w:left="-567" w:firstLine="567"/>
        <w:rPr>
          <w:sz w:val="24"/>
          <w:szCs w:val="28"/>
        </w:rPr>
      </w:pPr>
    </w:p>
    <w:p w14:paraId="2E3F7BCA" w14:textId="77777777" w:rsidR="00D96EA2" w:rsidRDefault="00D96EA2" w:rsidP="00234716">
      <w:pPr>
        <w:pStyle w:val="Sidfot"/>
        <w:ind w:left="-567" w:firstLine="567"/>
        <w:rPr>
          <w:sz w:val="24"/>
          <w:szCs w:val="28"/>
        </w:rPr>
      </w:pPr>
    </w:p>
    <w:p w14:paraId="5181E394" w14:textId="77777777" w:rsidR="00D96EA2" w:rsidRDefault="00D96EA2" w:rsidP="00234716">
      <w:pPr>
        <w:pStyle w:val="Sidfot"/>
        <w:ind w:left="-567" w:firstLine="567"/>
        <w:rPr>
          <w:sz w:val="24"/>
          <w:szCs w:val="28"/>
        </w:rPr>
      </w:pPr>
    </w:p>
    <w:p w14:paraId="131D2905" w14:textId="77777777" w:rsidR="00D96EA2" w:rsidRDefault="00D96EA2" w:rsidP="00234716">
      <w:pPr>
        <w:pStyle w:val="Sidfot"/>
        <w:ind w:left="-567" w:firstLine="567"/>
        <w:rPr>
          <w:sz w:val="24"/>
          <w:szCs w:val="28"/>
        </w:rPr>
      </w:pPr>
    </w:p>
    <w:p w14:paraId="0D960E2A" w14:textId="77777777" w:rsidR="00D96EA2" w:rsidRDefault="00D96EA2" w:rsidP="00234716">
      <w:pPr>
        <w:pStyle w:val="Sidfot"/>
        <w:ind w:left="-567" w:firstLine="567"/>
        <w:rPr>
          <w:sz w:val="24"/>
          <w:szCs w:val="28"/>
        </w:rPr>
      </w:pPr>
    </w:p>
    <w:p w14:paraId="6C0F1FBE" w14:textId="77777777" w:rsidR="00D96EA2" w:rsidRDefault="00D96EA2" w:rsidP="00234716">
      <w:pPr>
        <w:pStyle w:val="Sidfot"/>
        <w:ind w:left="-567" w:firstLine="567"/>
        <w:rPr>
          <w:sz w:val="24"/>
          <w:szCs w:val="28"/>
        </w:rPr>
      </w:pPr>
    </w:p>
    <w:p w14:paraId="42F8D92A" w14:textId="77777777" w:rsidR="00D96EA2" w:rsidRDefault="00D96EA2" w:rsidP="00234716">
      <w:pPr>
        <w:pStyle w:val="Sidfot"/>
        <w:ind w:left="-567" w:firstLine="567"/>
        <w:rPr>
          <w:sz w:val="24"/>
          <w:szCs w:val="28"/>
        </w:rPr>
      </w:pPr>
    </w:p>
    <w:p w14:paraId="7BBE9266" w14:textId="77777777" w:rsidR="00D96EA2" w:rsidRDefault="00D96EA2" w:rsidP="00234716">
      <w:pPr>
        <w:pStyle w:val="Sidfot"/>
        <w:ind w:left="-567" w:firstLine="567"/>
        <w:rPr>
          <w:sz w:val="24"/>
          <w:szCs w:val="28"/>
        </w:rPr>
      </w:pPr>
    </w:p>
    <w:p w14:paraId="6F89BD8D" w14:textId="77777777" w:rsidR="00D96EA2" w:rsidRDefault="00D96EA2" w:rsidP="00234716">
      <w:pPr>
        <w:pStyle w:val="Sidfot"/>
        <w:ind w:left="-567" w:firstLine="567"/>
        <w:rPr>
          <w:sz w:val="24"/>
          <w:szCs w:val="28"/>
        </w:rPr>
      </w:pPr>
    </w:p>
    <w:p w14:paraId="4C993A9F" w14:textId="77777777" w:rsidR="00D96EA2" w:rsidRDefault="00D96EA2" w:rsidP="00234716">
      <w:pPr>
        <w:pStyle w:val="Sidfot"/>
        <w:ind w:left="-567" w:firstLine="567"/>
        <w:rPr>
          <w:sz w:val="24"/>
          <w:szCs w:val="28"/>
        </w:rPr>
      </w:pPr>
    </w:p>
    <w:p w14:paraId="5B272326" w14:textId="77777777" w:rsidR="004254DF" w:rsidRDefault="004254DF" w:rsidP="00234716">
      <w:pPr>
        <w:pStyle w:val="Sidfot"/>
        <w:ind w:left="-567" w:firstLine="567"/>
        <w:rPr>
          <w:sz w:val="24"/>
          <w:szCs w:val="28"/>
        </w:rPr>
      </w:pPr>
    </w:p>
    <w:p w14:paraId="467FB551" w14:textId="77777777" w:rsidR="004254DF" w:rsidRDefault="004254DF" w:rsidP="00234716">
      <w:pPr>
        <w:pStyle w:val="Sidfot"/>
        <w:ind w:left="-567" w:firstLine="567"/>
        <w:rPr>
          <w:sz w:val="24"/>
          <w:szCs w:val="28"/>
        </w:rPr>
      </w:pPr>
    </w:p>
    <w:p w14:paraId="151E9832" w14:textId="77777777" w:rsidR="00A97958" w:rsidRPr="00B90A13" w:rsidRDefault="00A97958" w:rsidP="00234716">
      <w:pPr>
        <w:pStyle w:val="Sidfot"/>
        <w:ind w:left="-567" w:firstLine="567"/>
        <w:rPr>
          <w:sz w:val="24"/>
          <w:szCs w:val="28"/>
        </w:rPr>
      </w:pPr>
    </w:p>
    <w:p w14:paraId="3E419056" w14:textId="77777777" w:rsidR="00DE2FC2" w:rsidRPr="00B90A13" w:rsidRDefault="00DE2FC2" w:rsidP="00234716">
      <w:pPr>
        <w:pStyle w:val="Sidfot"/>
        <w:ind w:left="-567" w:firstLine="567"/>
        <w:rPr>
          <w:sz w:val="24"/>
          <w:szCs w:val="28"/>
        </w:rPr>
      </w:pPr>
    </w:p>
    <w:p w14:paraId="1A88392A" w14:textId="77777777" w:rsidR="008C74E1" w:rsidRPr="00B90A13" w:rsidRDefault="008C74E1" w:rsidP="00234716">
      <w:pPr>
        <w:pStyle w:val="Sidfot"/>
        <w:ind w:left="-567" w:firstLine="567"/>
        <w:rPr>
          <w:sz w:val="24"/>
          <w:szCs w:val="28"/>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0"/>
        <w:gridCol w:w="3063"/>
        <w:gridCol w:w="384"/>
        <w:gridCol w:w="2804"/>
        <w:gridCol w:w="327"/>
        <w:gridCol w:w="524"/>
      </w:tblGrid>
      <w:tr w:rsidR="00DF3BA9" w:rsidRPr="00B90A13" w14:paraId="18CDEA69" w14:textId="77777777">
        <w:trPr>
          <w:trHeight w:val="695"/>
        </w:trPr>
        <w:tc>
          <w:tcPr>
            <w:tcW w:w="2711" w:type="dxa"/>
          </w:tcPr>
          <w:p w14:paraId="7E294BAC" w14:textId="77777777" w:rsidR="00DF3BA9" w:rsidRPr="00B90A13" w:rsidRDefault="00DF3BA9">
            <w:pPr>
              <w:pStyle w:val="Sidfot"/>
              <w:rPr>
                <w:sz w:val="24"/>
                <w:szCs w:val="24"/>
              </w:rPr>
            </w:pPr>
            <w:bookmarkStart w:id="9" w:name="_Toc473112658"/>
            <w:bookmarkEnd w:id="2"/>
            <w:bookmarkEnd w:id="3"/>
            <w:bookmarkEnd w:id="6"/>
            <w:bookmarkEnd w:id="7"/>
          </w:p>
          <w:p w14:paraId="1148FD00" w14:textId="77777777" w:rsidR="00DF3BA9" w:rsidRPr="00B90A13" w:rsidRDefault="00DF3BA9">
            <w:pPr>
              <w:pStyle w:val="Sidfot"/>
              <w:rPr>
                <w:sz w:val="24"/>
                <w:szCs w:val="24"/>
              </w:rPr>
            </w:pPr>
            <w:r w:rsidRPr="00B90A13">
              <w:rPr>
                <w:sz w:val="24"/>
                <w:szCs w:val="24"/>
              </w:rPr>
              <w:t>Sammanträdestid</w:t>
            </w:r>
          </w:p>
        </w:tc>
        <w:tc>
          <w:tcPr>
            <w:tcW w:w="7071" w:type="dxa"/>
            <w:gridSpan w:val="5"/>
          </w:tcPr>
          <w:p w14:paraId="381E91B0" w14:textId="77777777" w:rsidR="00DF3BA9" w:rsidRPr="00B90A13" w:rsidRDefault="00DF3BA9">
            <w:pPr>
              <w:pStyle w:val="Sidfot"/>
              <w:rPr>
                <w:sz w:val="24"/>
                <w:szCs w:val="24"/>
              </w:rPr>
            </w:pPr>
          </w:p>
          <w:p w14:paraId="07C7D89E" w14:textId="668FC69E" w:rsidR="00DF3BA9" w:rsidRPr="00B90A13" w:rsidRDefault="00123D7F">
            <w:pPr>
              <w:pStyle w:val="Sidfot"/>
              <w:tabs>
                <w:tab w:val="center" w:pos="3434"/>
              </w:tabs>
              <w:rPr>
                <w:sz w:val="24"/>
                <w:szCs w:val="24"/>
              </w:rPr>
            </w:pPr>
            <w:r>
              <w:rPr>
                <w:sz w:val="24"/>
                <w:szCs w:val="24"/>
              </w:rPr>
              <w:t>Torsdag 2</w:t>
            </w:r>
            <w:r w:rsidR="00851AF7">
              <w:rPr>
                <w:sz w:val="24"/>
                <w:szCs w:val="24"/>
              </w:rPr>
              <w:t>9</w:t>
            </w:r>
            <w:r>
              <w:rPr>
                <w:sz w:val="24"/>
                <w:szCs w:val="24"/>
              </w:rPr>
              <w:t>.1 2024</w:t>
            </w:r>
            <w:r w:rsidR="008E7885">
              <w:rPr>
                <w:sz w:val="24"/>
                <w:szCs w:val="24"/>
              </w:rPr>
              <w:t xml:space="preserve"> 16.30</w:t>
            </w:r>
            <w:r w:rsidR="00D96EA2">
              <w:rPr>
                <w:sz w:val="24"/>
                <w:szCs w:val="24"/>
              </w:rPr>
              <w:t>-</w:t>
            </w:r>
            <w:r w:rsidR="00816705">
              <w:rPr>
                <w:sz w:val="24"/>
                <w:szCs w:val="24"/>
              </w:rPr>
              <w:t>18.10</w:t>
            </w:r>
          </w:p>
        </w:tc>
      </w:tr>
      <w:tr w:rsidR="00DF3BA9" w:rsidRPr="00B90A13" w14:paraId="4DA959EB" w14:textId="77777777">
        <w:trPr>
          <w:trHeight w:val="563"/>
        </w:trPr>
        <w:tc>
          <w:tcPr>
            <w:tcW w:w="2711" w:type="dxa"/>
          </w:tcPr>
          <w:p w14:paraId="2EA67CC9" w14:textId="77777777" w:rsidR="00DF3BA9" w:rsidRPr="00B90A13" w:rsidRDefault="00DF3BA9" w:rsidP="000450C7">
            <w:pPr>
              <w:pStyle w:val="Sidfot"/>
              <w:rPr>
                <w:sz w:val="24"/>
                <w:szCs w:val="24"/>
              </w:rPr>
            </w:pPr>
          </w:p>
          <w:p w14:paraId="440DFF2A" w14:textId="77777777" w:rsidR="00DF3BA9" w:rsidRPr="00B90A13" w:rsidRDefault="00DF3BA9" w:rsidP="000450C7">
            <w:pPr>
              <w:pStyle w:val="Sidfot"/>
              <w:rPr>
                <w:sz w:val="24"/>
                <w:szCs w:val="24"/>
              </w:rPr>
            </w:pPr>
            <w:r w:rsidRPr="00B90A13">
              <w:rPr>
                <w:sz w:val="24"/>
                <w:szCs w:val="24"/>
              </w:rPr>
              <w:t>Sammanträdesplats</w:t>
            </w:r>
          </w:p>
        </w:tc>
        <w:tc>
          <w:tcPr>
            <w:tcW w:w="7071" w:type="dxa"/>
            <w:gridSpan w:val="5"/>
          </w:tcPr>
          <w:p w14:paraId="4A7BF0D7" w14:textId="77777777" w:rsidR="000450C7" w:rsidRPr="00B90A13" w:rsidRDefault="000450C7" w:rsidP="000450C7">
            <w:pPr>
              <w:pStyle w:val="Sidfot"/>
              <w:rPr>
                <w:sz w:val="24"/>
                <w:szCs w:val="24"/>
              </w:rPr>
            </w:pPr>
          </w:p>
          <w:p w14:paraId="39A94F27" w14:textId="622ABF2D" w:rsidR="00DF3BA9" w:rsidRPr="00B90A13" w:rsidRDefault="00DF3BA9" w:rsidP="000450C7">
            <w:pPr>
              <w:pStyle w:val="Sidfot"/>
              <w:rPr>
                <w:sz w:val="24"/>
                <w:szCs w:val="24"/>
              </w:rPr>
            </w:pPr>
            <w:r w:rsidRPr="00B90A13">
              <w:rPr>
                <w:sz w:val="24"/>
                <w:szCs w:val="24"/>
              </w:rPr>
              <w:t>Oasen boende</w:t>
            </w:r>
            <w:r w:rsidR="00FD75C2">
              <w:rPr>
                <w:sz w:val="24"/>
                <w:szCs w:val="24"/>
              </w:rPr>
              <w:t>-</w:t>
            </w:r>
            <w:r w:rsidRPr="00B90A13">
              <w:rPr>
                <w:sz w:val="24"/>
                <w:szCs w:val="24"/>
              </w:rPr>
              <w:t xml:space="preserve"> och vårdcenter</w:t>
            </w:r>
          </w:p>
          <w:p w14:paraId="6802C76C" w14:textId="0FD3567A" w:rsidR="000450C7" w:rsidRPr="00B90A13" w:rsidRDefault="000450C7" w:rsidP="000450C7">
            <w:pPr>
              <w:pStyle w:val="Sidfot"/>
              <w:rPr>
                <w:sz w:val="24"/>
                <w:szCs w:val="24"/>
              </w:rPr>
            </w:pPr>
          </w:p>
        </w:tc>
      </w:tr>
      <w:tr w:rsidR="00DF3BA9" w:rsidRPr="00B90A13" w14:paraId="467D585E" w14:textId="77777777" w:rsidTr="00D476AA">
        <w:trPr>
          <w:trHeight w:val="2839"/>
        </w:trPr>
        <w:tc>
          <w:tcPr>
            <w:tcW w:w="2711" w:type="dxa"/>
          </w:tcPr>
          <w:p w14:paraId="74EB647C" w14:textId="77777777" w:rsidR="00DF3BA9" w:rsidRPr="00B90A13" w:rsidRDefault="00DF3BA9">
            <w:pPr>
              <w:pStyle w:val="Sidfot"/>
              <w:rPr>
                <w:sz w:val="24"/>
                <w:szCs w:val="24"/>
              </w:rPr>
            </w:pPr>
          </w:p>
          <w:p w14:paraId="057ADA44" w14:textId="77777777" w:rsidR="00DF3BA9" w:rsidRPr="00B90A13" w:rsidRDefault="00DF3BA9">
            <w:pPr>
              <w:pStyle w:val="Sidfot"/>
              <w:rPr>
                <w:sz w:val="24"/>
                <w:szCs w:val="24"/>
              </w:rPr>
            </w:pPr>
            <w:r w:rsidRPr="00B90A13">
              <w:rPr>
                <w:sz w:val="24"/>
                <w:szCs w:val="24"/>
              </w:rPr>
              <w:t>Beslutande</w:t>
            </w:r>
          </w:p>
        </w:tc>
        <w:tc>
          <w:tcPr>
            <w:tcW w:w="3131" w:type="dxa"/>
          </w:tcPr>
          <w:p w14:paraId="551427DC" w14:textId="64794FF0" w:rsidR="00DF3BA9" w:rsidRPr="00B90A13" w:rsidRDefault="00DF3BA9">
            <w:pPr>
              <w:pStyle w:val="Sidfot"/>
              <w:rPr>
                <w:b/>
                <w:sz w:val="24"/>
                <w:szCs w:val="24"/>
              </w:rPr>
            </w:pPr>
            <w:r w:rsidRPr="00B90A13">
              <w:rPr>
                <w:b/>
                <w:sz w:val="24"/>
                <w:szCs w:val="24"/>
              </w:rPr>
              <w:t>Ledamöter:</w:t>
            </w:r>
          </w:p>
          <w:p w14:paraId="1CFCA632" w14:textId="77777777" w:rsidR="000450C7" w:rsidRPr="00B90A13" w:rsidRDefault="000450C7">
            <w:pPr>
              <w:pStyle w:val="Sidfot"/>
              <w:rPr>
                <w:b/>
                <w:sz w:val="24"/>
                <w:szCs w:val="24"/>
              </w:rPr>
            </w:pPr>
          </w:p>
          <w:p w14:paraId="014A15DE" w14:textId="77777777" w:rsidR="00DF3BA9" w:rsidRPr="00B90A13" w:rsidRDefault="00DF3BA9">
            <w:pPr>
              <w:pStyle w:val="Sidfot"/>
              <w:rPr>
                <w:sz w:val="24"/>
                <w:szCs w:val="24"/>
              </w:rPr>
            </w:pPr>
            <w:r w:rsidRPr="00B90A13">
              <w:rPr>
                <w:sz w:val="24"/>
                <w:szCs w:val="24"/>
              </w:rPr>
              <w:t>Edgar Kalm, ordförande</w:t>
            </w:r>
            <w:r w:rsidRPr="00B90A13">
              <w:rPr>
                <w:sz w:val="24"/>
                <w:szCs w:val="24"/>
              </w:rPr>
              <w:br/>
              <w:t>Rolf Karlsson, viceordförande</w:t>
            </w:r>
          </w:p>
          <w:p w14:paraId="12358B31" w14:textId="77777777" w:rsidR="00DF3BA9" w:rsidRPr="00B90A13" w:rsidRDefault="00DF3BA9">
            <w:pPr>
              <w:pStyle w:val="Sidfot"/>
              <w:rPr>
                <w:sz w:val="24"/>
                <w:szCs w:val="24"/>
              </w:rPr>
            </w:pPr>
            <w:r w:rsidRPr="00B90A13">
              <w:rPr>
                <w:sz w:val="24"/>
                <w:szCs w:val="24"/>
              </w:rPr>
              <w:t xml:space="preserve">Hedvig </w:t>
            </w:r>
            <w:proofErr w:type="spellStart"/>
            <w:r w:rsidRPr="00B90A13">
              <w:rPr>
                <w:sz w:val="24"/>
                <w:szCs w:val="24"/>
              </w:rPr>
              <w:t>Stenros</w:t>
            </w:r>
            <w:proofErr w:type="spellEnd"/>
            <w:r w:rsidRPr="00B90A13">
              <w:rPr>
                <w:sz w:val="24"/>
                <w:szCs w:val="24"/>
              </w:rPr>
              <w:t>,</w:t>
            </w:r>
          </w:p>
          <w:p w14:paraId="2B298A5B" w14:textId="49172B3E" w:rsidR="00DF3BA9" w:rsidRPr="00B90A13" w:rsidRDefault="0089331D">
            <w:pPr>
              <w:pStyle w:val="Sidfot"/>
              <w:rPr>
                <w:sz w:val="24"/>
                <w:szCs w:val="24"/>
              </w:rPr>
            </w:pPr>
            <w:r w:rsidRPr="00B90A13">
              <w:rPr>
                <w:sz w:val="24"/>
                <w:szCs w:val="24"/>
              </w:rPr>
              <w:t xml:space="preserve">Sandra </w:t>
            </w:r>
            <w:proofErr w:type="spellStart"/>
            <w:r w:rsidRPr="00B90A13">
              <w:rPr>
                <w:sz w:val="24"/>
                <w:szCs w:val="24"/>
              </w:rPr>
              <w:t>Listherby</w:t>
            </w:r>
            <w:proofErr w:type="spellEnd"/>
          </w:p>
          <w:p w14:paraId="73AD82D6" w14:textId="77777777" w:rsidR="00DF3BA9" w:rsidRPr="00B90A13" w:rsidRDefault="00DF3BA9">
            <w:pPr>
              <w:pStyle w:val="Sidfot"/>
              <w:rPr>
                <w:sz w:val="24"/>
                <w:szCs w:val="24"/>
              </w:rPr>
            </w:pPr>
            <w:r w:rsidRPr="00B90A13">
              <w:rPr>
                <w:sz w:val="24"/>
                <w:szCs w:val="24"/>
              </w:rPr>
              <w:t>Thomas Snällström</w:t>
            </w:r>
          </w:p>
          <w:p w14:paraId="62812FA8" w14:textId="77777777" w:rsidR="00DF3BA9" w:rsidRPr="00B90A13" w:rsidRDefault="00DF3BA9">
            <w:pPr>
              <w:pStyle w:val="Sidfot"/>
              <w:rPr>
                <w:sz w:val="24"/>
                <w:szCs w:val="24"/>
              </w:rPr>
            </w:pPr>
            <w:r w:rsidRPr="00B90A13">
              <w:rPr>
                <w:sz w:val="24"/>
                <w:szCs w:val="24"/>
              </w:rPr>
              <w:t>Ulla-Britt Dahl</w:t>
            </w:r>
          </w:p>
          <w:p w14:paraId="69252217" w14:textId="77777777" w:rsidR="00DF3BA9" w:rsidRPr="00B90A13" w:rsidRDefault="00DF3BA9">
            <w:pPr>
              <w:pStyle w:val="Sidfot"/>
              <w:rPr>
                <w:sz w:val="24"/>
                <w:szCs w:val="24"/>
              </w:rPr>
            </w:pPr>
            <w:r w:rsidRPr="00B90A13">
              <w:rPr>
                <w:sz w:val="24"/>
                <w:szCs w:val="24"/>
              </w:rPr>
              <w:t>Susanne Nordberg</w:t>
            </w:r>
          </w:p>
        </w:tc>
        <w:tc>
          <w:tcPr>
            <w:tcW w:w="252" w:type="dxa"/>
          </w:tcPr>
          <w:p w14:paraId="6C5F2D20" w14:textId="77777777" w:rsidR="00F31C86" w:rsidRDefault="00F31C86">
            <w:pPr>
              <w:pStyle w:val="Sidfot"/>
              <w:jc w:val="center"/>
              <w:rPr>
                <w:sz w:val="24"/>
                <w:szCs w:val="24"/>
              </w:rPr>
            </w:pPr>
          </w:p>
          <w:p w14:paraId="7F743051" w14:textId="77777777" w:rsidR="00F31C86" w:rsidRDefault="00F31C86">
            <w:pPr>
              <w:pStyle w:val="Sidfot"/>
              <w:jc w:val="center"/>
              <w:rPr>
                <w:sz w:val="24"/>
                <w:szCs w:val="24"/>
              </w:rPr>
            </w:pPr>
          </w:p>
          <w:p w14:paraId="363E88FF" w14:textId="4B1F4B65" w:rsidR="00F31C86" w:rsidRDefault="00F31C86">
            <w:pPr>
              <w:pStyle w:val="Sidfot"/>
              <w:jc w:val="center"/>
              <w:rPr>
                <w:sz w:val="24"/>
                <w:szCs w:val="24"/>
              </w:rPr>
            </w:pPr>
            <w:r>
              <w:rPr>
                <w:sz w:val="24"/>
                <w:szCs w:val="24"/>
              </w:rPr>
              <w:t>X</w:t>
            </w:r>
          </w:p>
          <w:p w14:paraId="2992E053" w14:textId="77777777" w:rsidR="00F31C86" w:rsidRDefault="00F31C86">
            <w:pPr>
              <w:pStyle w:val="Sidfot"/>
              <w:jc w:val="center"/>
              <w:rPr>
                <w:sz w:val="24"/>
                <w:szCs w:val="24"/>
              </w:rPr>
            </w:pPr>
          </w:p>
          <w:p w14:paraId="5CD0340A" w14:textId="72B5B922" w:rsidR="00F31C86" w:rsidRDefault="00F31C86">
            <w:pPr>
              <w:pStyle w:val="Sidfot"/>
              <w:jc w:val="center"/>
              <w:rPr>
                <w:sz w:val="24"/>
                <w:szCs w:val="24"/>
              </w:rPr>
            </w:pPr>
            <w:r>
              <w:rPr>
                <w:sz w:val="24"/>
                <w:szCs w:val="24"/>
              </w:rPr>
              <w:t>X</w:t>
            </w:r>
          </w:p>
          <w:p w14:paraId="1E91E473" w14:textId="39199D3C" w:rsidR="00F31C86" w:rsidRDefault="00F31C86">
            <w:pPr>
              <w:pStyle w:val="Sidfot"/>
              <w:jc w:val="center"/>
              <w:rPr>
                <w:sz w:val="24"/>
                <w:szCs w:val="24"/>
              </w:rPr>
            </w:pPr>
            <w:r>
              <w:rPr>
                <w:sz w:val="24"/>
                <w:szCs w:val="24"/>
              </w:rPr>
              <w:t>X</w:t>
            </w:r>
          </w:p>
          <w:p w14:paraId="2822C198" w14:textId="6BE97467" w:rsidR="00F31C86" w:rsidRDefault="00F31C86">
            <w:pPr>
              <w:pStyle w:val="Sidfot"/>
              <w:jc w:val="center"/>
              <w:rPr>
                <w:sz w:val="24"/>
                <w:szCs w:val="24"/>
              </w:rPr>
            </w:pPr>
            <w:r>
              <w:rPr>
                <w:sz w:val="24"/>
                <w:szCs w:val="24"/>
              </w:rPr>
              <w:t>X</w:t>
            </w:r>
          </w:p>
          <w:p w14:paraId="4C593E4D" w14:textId="77F0953F" w:rsidR="00F31C86" w:rsidRDefault="00F31C86">
            <w:pPr>
              <w:pStyle w:val="Sidfot"/>
              <w:jc w:val="center"/>
              <w:rPr>
                <w:sz w:val="24"/>
                <w:szCs w:val="24"/>
              </w:rPr>
            </w:pPr>
            <w:r>
              <w:rPr>
                <w:sz w:val="24"/>
                <w:szCs w:val="24"/>
              </w:rPr>
              <w:t>X</w:t>
            </w:r>
          </w:p>
          <w:p w14:paraId="050946C9" w14:textId="7623895A" w:rsidR="00DF3BA9" w:rsidRPr="00B90A13" w:rsidRDefault="00F31C86" w:rsidP="00F31C86">
            <w:pPr>
              <w:pStyle w:val="Sidfot"/>
              <w:rPr>
                <w:sz w:val="24"/>
                <w:szCs w:val="24"/>
              </w:rPr>
            </w:pPr>
            <w:r>
              <w:rPr>
                <w:sz w:val="24"/>
                <w:szCs w:val="24"/>
              </w:rPr>
              <w:t>X</w:t>
            </w:r>
          </w:p>
        </w:tc>
        <w:tc>
          <w:tcPr>
            <w:tcW w:w="2866" w:type="dxa"/>
          </w:tcPr>
          <w:p w14:paraId="4FED42E4" w14:textId="2380973F" w:rsidR="00DF3BA9" w:rsidRPr="00B90A13" w:rsidRDefault="00DF3BA9">
            <w:pPr>
              <w:pStyle w:val="Sidfot"/>
              <w:rPr>
                <w:b/>
                <w:sz w:val="24"/>
                <w:szCs w:val="24"/>
              </w:rPr>
            </w:pPr>
            <w:r w:rsidRPr="00B90A13">
              <w:rPr>
                <w:b/>
                <w:sz w:val="24"/>
                <w:szCs w:val="24"/>
              </w:rPr>
              <w:t>Suppleanter:</w:t>
            </w:r>
          </w:p>
          <w:p w14:paraId="1736FF84" w14:textId="77777777" w:rsidR="000450C7" w:rsidRPr="00B90A13" w:rsidRDefault="000450C7">
            <w:pPr>
              <w:pStyle w:val="Sidfot"/>
              <w:rPr>
                <w:b/>
                <w:sz w:val="24"/>
                <w:szCs w:val="24"/>
              </w:rPr>
            </w:pPr>
          </w:p>
          <w:p w14:paraId="5C2C15AB" w14:textId="77777777" w:rsidR="00DF3BA9" w:rsidRPr="00B90A13" w:rsidRDefault="00DF3BA9">
            <w:pPr>
              <w:pStyle w:val="Sidfot"/>
              <w:rPr>
                <w:sz w:val="24"/>
                <w:szCs w:val="24"/>
              </w:rPr>
            </w:pPr>
            <w:r w:rsidRPr="00B90A13">
              <w:rPr>
                <w:sz w:val="24"/>
                <w:szCs w:val="24"/>
              </w:rPr>
              <w:t>Tage Eriksson</w:t>
            </w:r>
          </w:p>
          <w:p w14:paraId="598F68E2" w14:textId="6DB79B23" w:rsidR="00F31C86" w:rsidRPr="00B90A13" w:rsidRDefault="00DF3BA9">
            <w:pPr>
              <w:pStyle w:val="Sidfot"/>
              <w:rPr>
                <w:sz w:val="24"/>
                <w:szCs w:val="24"/>
              </w:rPr>
            </w:pPr>
            <w:r w:rsidRPr="00B90A13">
              <w:rPr>
                <w:sz w:val="24"/>
                <w:szCs w:val="24"/>
              </w:rPr>
              <w:t>Leif Karlsson</w:t>
            </w:r>
          </w:p>
          <w:p w14:paraId="4669BC92" w14:textId="2046867B" w:rsidR="00DF3BA9" w:rsidRPr="00B90A13" w:rsidRDefault="0089331D">
            <w:pPr>
              <w:pStyle w:val="Sidfot"/>
              <w:rPr>
                <w:sz w:val="24"/>
                <w:szCs w:val="24"/>
              </w:rPr>
            </w:pPr>
            <w:r w:rsidRPr="00B90A13">
              <w:rPr>
                <w:sz w:val="24"/>
                <w:szCs w:val="24"/>
              </w:rPr>
              <w:t>Susanne Blomqvist</w:t>
            </w:r>
          </w:p>
          <w:p w14:paraId="6173FB30" w14:textId="46FB3FA4" w:rsidR="00DF3BA9" w:rsidRPr="00B90A13" w:rsidRDefault="00DF3BA9">
            <w:pPr>
              <w:pStyle w:val="Sidfot"/>
              <w:rPr>
                <w:sz w:val="24"/>
                <w:szCs w:val="24"/>
              </w:rPr>
            </w:pPr>
            <w:r w:rsidRPr="00B90A13">
              <w:rPr>
                <w:sz w:val="24"/>
                <w:szCs w:val="24"/>
              </w:rPr>
              <w:t>Hanna Segerström</w:t>
            </w:r>
          </w:p>
          <w:p w14:paraId="39784B96" w14:textId="46F684BF" w:rsidR="00DF3BA9" w:rsidRPr="00B90A13" w:rsidRDefault="00DF3BA9">
            <w:pPr>
              <w:pStyle w:val="Sidfot"/>
              <w:rPr>
                <w:sz w:val="24"/>
                <w:szCs w:val="24"/>
              </w:rPr>
            </w:pPr>
            <w:r w:rsidRPr="00B90A13">
              <w:rPr>
                <w:sz w:val="24"/>
                <w:szCs w:val="24"/>
              </w:rPr>
              <w:t>M</w:t>
            </w:r>
            <w:r w:rsidR="0089331D" w:rsidRPr="00B90A13">
              <w:rPr>
                <w:sz w:val="24"/>
                <w:szCs w:val="24"/>
              </w:rPr>
              <w:t xml:space="preserve">ikael von </w:t>
            </w:r>
            <w:proofErr w:type="spellStart"/>
            <w:r w:rsidR="0089331D" w:rsidRPr="00B90A13">
              <w:rPr>
                <w:sz w:val="24"/>
                <w:szCs w:val="24"/>
              </w:rPr>
              <w:t>Beetzen</w:t>
            </w:r>
            <w:proofErr w:type="spellEnd"/>
          </w:p>
          <w:p w14:paraId="56F88997" w14:textId="3B254023" w:rsidR="00DF3BA9" w:rsidRPr="00B90A13" w:rsidRDefault="0089331D">
            <w:pPr>
              <w:pStyle w:val="Sidfot"/>
              <w:rPr>
                <w:sz w:val="24"/>
                <w:szCs w:val="24"/>
              </w:rPr>
            </w:pPr>
            <w:r w:rsidRPr="00B90A13">
              <w:rPr>
                <w:sz w:val="24"/>
                <w:szCs w:val="24"/>
              </w:rPr>
              <w:t>Britt Danielsson</w:t>
            </w:r>
          </w:p>
          <w:p w14:paraId="17C3465E" w14:textId="77777777" w:rsidR="00DF3BA9" w:rsidRPr="00B90A13" w:rsidRDefault="00DF3BA9">
            <w:pPr>
              <w:pStyle w:val="Sidfot"/>
              <w:rPr>
                <w:sz w:val="24"/>
                <w:szCs w:val="24"/>
              </w:rPr>
            </w:pPr>
            <w:r w:rsidRPr="00B90A13">
              <w:rPr>
                <w:sz w:val="24"/>
                <w:szCs w:val="24"/>
              </w:rPr>
              <w:t>Björn Rönnlöf</w:t>
            </w:r>
          </w:p>
        </w:tc>
        <w:tc>
          <w:tcPr>
            <w:tcW w:w="284" w:type="dxa"/>
            <w:tcBorders>
              <w:right w:val="single" w:sz="4" w:space="0" w:color="auto"/>
            </w:tcBorders>
          </w:tcPr>
          <w:p w14:paraId="43929CC8" w14:textId="77777777" w:rsidR="00F31C86" w:rsidRDefault="00F31C86">
            <w:pPr>
              <w:pStyle w:val="Sidfot"/>
              <w:jc w:val="center"/>
              <w:rPr>
                <w:sz w:val="24"/>
                <w:szCs w:val="24"/>
                <w:lang w:val="sv-SE"/>
              </w:rPr>
            </w:pPr>
          </w:p>
          <w:p w14:paraId="054D925D" w14:textId="77777777" w:rsidR="00F31C86" w:rsidRDefault="00F31C86">
            <w:pPr>
              <w:pStyle w:val="Sidfot"/>
              <w:jc w:val="center"/>
              <w:rPr>
                <w:sz w:val="24"/>
                <w:szCs w:val="24"/>
                <w:lang w:val="sv-SE"/>
              </w:rPr>
            </w:pPr>
          </w:p>
          <w:p w14:paraId="4399812B" w14:textId="77777777" w:rsidR="00F31C86" w:rsidRDefault="00F31C86">
            <w:pPr>
              <w:pStyle w:val="Sidfot"/>
              <w:jc w:val="center"/>
              <w:rPr>
                <w:sz w:val="24"/>
                <w:szCs w:val="24"/>
                <w:lang w:val="sv-SE"/>
              </w:rPr>
            </w:pPr>
          </w:p>
          <w:p w14:paraId="4F62BEBF" w14:textId="0BF4A639" w:rsidR="00DF3BA9" w:rsidRPr="00B90A13" w:rsidRDefault="00F31C86">
            <w:pPr>
              <w:pStyle w:val="Sidfot"/>
              <w:jc w:val="center"/>
              <w:rPr>
                <w:sz w:val="24"/>
                <w:szCs w:val="24"/>
                <w:lang w:val="sv-SE"/>
              </w:rPr>
            </w:pPr>
            <w:r>
              <w:rPr>
                <w:sz w:val="24"/>
                <w:szCs w:val="24"/>
                <w:lang w:val="sv-SE"/>
              </w:rPr>
              <w:t>x</w:t>
            </w:r>
          </w:p>
          <w:p w14:paraId="1A3C77CF" w14:textId="77777777" w:rsidR="00DF3BA9" w:rsidRPr="00B90A13" w:rsidRDefault="00DF3BA9">
            <w:pPr>
              <w:pStyle w:val="Sidfot"/>
              <w:jc w:val="center"/>
              <w:rPr>
                <w:sz w:val="24"/>
                <w:szCs w:val="24"/>
                <w:lang w:val="fi-FI"/>
              </w:rPr>
            </w:pPr>
          </w:p>
        </w:tc>
        <w:tc>
          <w:tcPr>
            <w:tcW w:w="538" w:type="dxa"/>
            <w:tcBorders>
              <w:left w:val="single" w:sz="4" w:space="0" w:color="auto"/>
            </w:tcBorders>
            <w:shd w:val="clear" w:color="auto" w:fill="auto"/>
          </w:tcPr>
          <w:p w14:paraId="1CCD128C" w14:textId="77777777" w:rsidR="00DF3BA9" w:rsidRPr="00B90A13" w:rsidRDefault="00DF3BA9">
            <w:pPr>
              <w:rPr>
                <w:sz w:val="24"/>
                <w:szCs w:val="24"/>
                <w:lang w:val="sv-SE"/>
              </w:rPr>
            </w:pPr>
          </w:p>
          <w:p w14:paraId="024D503E" w14:textId="77777777" w:rsidR="00DF3BA9" w:rsidRPr="00B90A13" w:rsidRDefault="00DF3BA9">
            <w:pPr>
              <w:rPr>
                <w:sz w:val="24"/>
                <w:szCs w:val="24"/>
                <w:lang w:val="sv-SE"/>
              </w:rPr>
            </w:pPr>
          </w:p>
          <w:p w14:paraId="6B0C03A8" w14:textId="77777777" w:rsidR="00DF3BA9" w:rsidRPr="00B90A13" w:rsidRDefault="00DF3BA9">
            <w:pPr>
              <w:rPr>
                <w:sz w:val="24"/>
                <w:szCs w:val="24"/>
                <w:lang w:val="sv-SE"/>
              </w:rPr>
            </w:pPr>
          </w:p>
          <w:p w14:paraId="46F53985" w14:textId="77777777" w:rsidR="00DF3BA9" w:rsidRPr="00B90A13" w:rsidRDefault="00DF3BA9">
            <w:pPr>
              <w:rPr>
                <w:sz w:val="24"/>
                <w:szCs w:val="24"/>
                <w:lang w:val="sv-SE"/>
              </w:rPr>
            </w:pPr>
          </w:p>
          <w:p w14:paraId="48AC8D0A" w14:textId="77777777" w:rsidR="00DF3BA9" w:rsidRPr="00B90A13" w:rsidRDefault="00DF3BA9">
            <w:pPr>
              <w:pStyle w:val="Sidfot"/>
              <w:jc w:val="center"/>
              <w:rPr>
                <w:sz w:val="24"/>
                <w:szCs w:val="24"/>
                <w:lang w:val="sv-SE"/>
              </w:rPr>
            </w:pPr>
          </w:p>
          <w:p w14:paraId="1EAB9DCA" w14:textId="77777777" w:rsidR="00DF3BA9" w:rsidRPr="00B90A13" w:rsidRDefault="00DF3BA9">
            <w:pPr>
              <w:pStyle w:val="Sidfot"/>
              <w:jc w:val="center"/>
              <w:rPr>
                <w:sz w:val="24"/>
                <w:szCs w:val="24"/>
                <w:lang w:val="sv-SE"/>
              </w:rPr>
            </w:pPr>
          </w:p>
          <w:p w14:paraId="38D10A1A" w14:textId="77777777" w:rsidR="00DF3BA9" w:rsidRPr="00B90A13" w:rsidRDefault="00DF3BA9">
            <w:pPr>
              <w:pStyle w:val="Sidfot"/>
              <w:jc w:val="center"/>
              <w:rPr>
                <w:sz w:val="24"/>
                <w:szCs w:val="24"/>
                <w:lang w:val="fi-FI"/>
              </w:rPr>
            </w:pPr>
          </w:p>
        </w:tc>
      </w:tr>
      <w:tr w:rsidR="00DF3BA9" w:rsidRPr="00B90A13" w14:paraId="0E3763A8" w14:textId="77777777">
        <w:trPr>
          <w:trHeight w:val="862"/>
        </w:trPr>
        <w:tc>
          <w:tcPr>
            <w:tcW w:w="2711" w:type="dxa"/>
          </w:tcPr>
          <w:p w14:paraId="51B3EE95" w14:textId="77777777" w:rsidR="00DF3BA9" w:rsidRPr="00B90A13" w:rsidRDefault="00DF3BA9">
            <w:pPr>
              <w:pStyle w:val="Sidfot"/>
              <w:rPr>
                <w:sz w:val="24"/>
                <w:szCs w:val="24"/>
                <w:lang w:val="fi-FI"/>
              </w:rPr>
            </w:pPr>
          </w:p>
          <w:p w14:paraId="7ED49B33" w14:textId="77777777" w:rsidR="00DF3BA9" w:rsidRPr="00B90A13" w:rsidRDefault="00DF3BA9">
            <w:pPr>
              <w:pStyle w:val="Sidfot"/>
              <w:rPr>
                <w:sz w:val="24"/>
                <w:szCs w:val="24"/>
              </w:rPr>
            </w:pPr>
            <w:r w:rsidRPr="00B90A13">
              <w:rPr>
                <w:sz w:val="24"/>
                <w:szCs w:val="24"/>
              </w:rPr>
              <w:t>Övriga närvarande</w:t>
            </w:r>
          </w:p>
        </w:tc>
        <w:tc>
          <w:tcPr>
            <w:tcW w:w="7071" w:type="dxa"/>
            <w:gridSpan w:val="5"/>
          </w:tcPr>
          <w:p w14:paraId="51162A08" w14:textId="785B967D" w:rsidR="00DF3BA9" w:rsidRDefault="0007656C" w:rsidP="00123D7F">
            <w:pPr>
              <w:pStyle w:val="Sidfot"/>
              <w:rPr>
                <w:sz w:val="24"/>
                <w:szCs w:val="24"/>
              </w:rPr>
            </w:pPr>
            <w:r>
              <w:rPr>
                <w:sz w:val="24"/>
                <w:szCs w:val="24"/>
              </w:rPr>
              <w:t>Förbundsfullmäktige v</w:t>
            </w:r>
            <w:r w:rsidRPr="0007656C">
              <w:rPr>
                <w:sz w:val="24"/>
                <w:szCs w:val="24"/>
              </w:rPr>
              <w:t>iceordförande</w:t>
            </w:r>
            <w:r>
              <w:rPr>
                <w:sz w:val="24"/>
                <w:szCs w:val="24"/>
              </w:rPr>
              <w:t xml:space="preserve"> Jan-Anders Öström</w:t>
            </w:r>
            <w:r w:rsidR="001B4AB6">
              <w:rPr>
                <w:sz w:val="24"/>
                <w:szCs w:val="24"/>
              </w:rPr>
              <w:t xml:space="preserve"> X</w:t>
            </w:r>
          </w:p>
          <w:p w14:paraId="69CD90C2" w14:textId="2F3A1A11" w:rsidR="0007656C" w:rsidRPr="00CC4914" w:rsidRDefault="0007656C" w:rsidP="00123D7F">
            <w:pPr>
              <w:pStyle w:val="Sidfot"/>
              <w:rPr>
                <w:sz w:val="24"/>
                <w:szCs w:val="24"/>
              </w:rPr>
            </w:pPr>
            <w:r>
              <w:rPr>
                <w:sz w:val="24"/>
                <w:szCs w:val="24"/>
              </w:rPr>
              <w:t>Förbundsdirektör Ann-Christine Österbacka</w:t>
            </w:r>
            <w:r w:rsidR="001B4AB6">
              <w:rPr>
                <w:sz w:val="24"/>
                <w:szCs w:val="24"/>
              </w:rPr>
              <w:t xml:space="preserve"> x</w:t>
            </w:r>
          </w:p>
        </w:tc>
      </w:tr>
      <w:tr w:rsidR="00DF3BA9" w:rsidRPr="00B90A13" w14:paraId="5730904B" w14:textId="77777777">
        <w:trPr>
          <w:trHeight w:val="563"/>
        </w:trPr>
        <w:tc>
          <w:tcPr>
            <w:tcW w:w="2711" w:type="dxa"/>
          </w:tcPr>
          <w:p w14:paraId="7DF6DD33" w14:textId="4A20E07D" w:rsidR="00DF3BA9" w:rsidRPr="00B90A13" w:rsidRDefault="00DF3BA9" w:rsidP="007146EB">
            <w:pPr>
              <w:pStyle w:val="Sidfot"/>
              <w:rPr>
                <w:sz w:val="24"/>
                <w:szCs w:val="24"/>
              </w:rPr>
            </w:pPr>
            <w:r w:rsidRPr="00B90A13">
              <w:rPr>
                <w:sz w:val="24"/>
                <w:szCs w:val="24"/>
              </w:rPr>
              <w:t>Paragrafer</w:t>
            </w:r>
          </w:p>
        </w:tc>
        <w:tc>
          <w:tcPr>
            <w:tcW w:w="7071" w:type="dxa"/>
            <w:gridSpan w:val="5"/>
          </w:tcPr>
          <w:p w14:paraId="0AA42BCA" w14:textId="0C8432E4" w:rsidR="00DF3BA9" w:rsidRPr="00B90A13" w:rsidRDefault="00ED037D" w:rsidP="007146EB">
            <w:pPr>
              <w:pStyle w:val="Sidfot"/>
              <w:rPr>
                <w:sz w:val="24"/>
                <w:szCs w:val="24"/>
              </w:rPr>
            </w:pPr>
            <w:proofErr w:type="gramStart"/>
            <w:r w:rsidRPr="00B90A13">
              <w:rPr>
                <w:sz w:val="24"/>
                <w:szCs w:val="24"/>
              </w:rPr>
              <w:t>1</w:t>
            </w:r>
            <w:r w:rsidR="00123D7F">
              <w:rPr>
                <w:sz w:val="24"/>
                <w:szCs w:val="24"/>
              </w:rPr>
              <w:t>-</w:t>
            </w:r>
            <w:r w:rsidR="00265BFB">
              <w:rPr>
                <w:sz w:val="24"/>
                <w:szCs w:val="24"/>
              </w:rPr>
              <w:t>5</w:t>
            </w:r>
            <w:proofErr w:type="gramEnd"/>
          </w:p>
        </w:tc>
      </w:tr>
      <w:tr w:rsidR="00DF3BA9" w:rsidRPr="00B90A13" w14:paraId="000A459A" w14:textId="77777777" w:rsidTr="008143C2">
        <w:trPr>
          <w:trHeight w:val="1340"/>
        </w:trPr>
        <w:tc>
          <w:tcPr>
            <w:tcW w:w="2711" w:type="dxa"/>
          </w:tcPr>
          <w:p w14:paraId="7D1C68A5" w14:textId="77777777" w:rsidR="00DF3BA9" w:rsidRPr="00B90A13" w:rsidRDefault="00DF3BA9">
            <w:pPr>
              <w:pStyle w:val="Sidfot"/>
              <w:rPr>
                <w:sz w:val="24"/>
                <w:szCs w:val="24"/>
              </w:rPr>
            </w:pPr>
          </w:p>
          <w:p w14:paraId="45E789F0" w14:textId="77777777" w:rsidR="00DF3BA9" w:rsidRPr="00B90A13" w:rsidRDefault="00DF3BA9">
            <w:pPr>
              <w:pStyle w:val="Sidfot"/>
              <w:rPr>
                <w:sz w:val="24"/>
                <w:szCs w:val="24"/>
              </w:rPr>
            </w:pPr>
            <w:r w:rsidRPr="00B90A13">
              <w:rPr>
                <w:sz w:val="24"/>
                <w:szCs w:val="24"/>
              </w:rPr>
              <w:t>Underskrifter</w:t>
            </w:r>
          </w:p>
        </w:tc>
        <w:tc>
          <w:tcPr>
            <w:tcW w:w="7071" w:type="dxa"/>
            <w:gridSpan w:val="5"/>
          </w:tcPr>
          <w:p w14:paraId="5EA389BD" w14:textId="77777777" w:rsidR="00DF3BA9" w:rsidRPr="00B90A13" w:rsidRDefault="00DF3BA9">
            <w:pPr>
              <w:pStyle w:val="Sidfot"/>
              <w:rPr>
                <w:sz w:val="24"/>
                <w:szCs w:val="24"/>
              </w:rPr>
            </w:pPr>
          </w:p>
          <w:p w14:paraId="57D8B842" w14:textId="77777777" w:rsidR="00D52BDD" w:rsidRPr="00B90A13" w:rsidRDefault="00D52BDD">
            <w:pPr>
              <w:pStyle w:val="Sidfot"/>
              <w:rPr>
                <w:sz w:val="24"/>
                <w:szCs w:val="24"/>
              </w:rPr>
            </w:pPr>
          </w:p>
          <w:p w14:paraId="5B76407B" w14:textId="5DF695AB" w:rsidR="00DF3BA9" w:rsidRPr="00B90A13" w:rsidRDefault="004F034A">
            <w:pPr>
              <w:pStyle w:val="Sidfot"/>
              <w:rPr>
                <w:sz w:val="24"/>
                <w:szCs w:val="24"/>
              </w:rPr>
            </w:pPr>
            <w:r w:rsidRPr="00B90A13">
              <w:rPr>
                <w:noProof/>
              </w:rPr>
              <mc:AlternateContent>
                <mc:Choice Requires="wps">
                  <w:drawing>
                    <wp:anchor distT="4294967294" distB="4294967294" distL="114300" distR="114300" simplePos="0" relativeHeight="251660288" behindDoc="0" locked="0" layoutInCell="1" allowOverlap="1" wp14:anchorId="45DE7BEA" wp14:editId="383D6918">
                      <wp:simplePos x="0" y="0"/>
                      <wp:positionH relativeFrom="column">
                        <wp:posOffset>2703195</wp:posOffset>
                      </wp:positionH>
                      <wp:positionV relativeFrom="paragraph">
                        <wp:posOffset>130809</wp:posOffset>
                      </wp:positionV>
                      <wp:extent cx="1619885" cy="0"/>
                      <wp:effectExtent l="0" t="0" r="0" b="0"/>
                      <wp:wrapNone/>
                      <wp:docPr id="3" name="Rak pilkoppli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4DB5795" id="_x0000_t32" coordsize="21600,21600" o:spt="32" o:oned="t" path="m,l21600,21600e" filled="f">
                      <v:path arrowok="t" fillok="f" o:connecttype="none"/>
                      <o:lock v:ext="edit" shapetype="t"/>
                    </v:shapetype>
                    <v:shape id="Rak pilkoppling 3" o:spid="_x0000_s1026" type="#_x0000_t32" style="position:absolute;margin-left:212.85pt;margin-top:10.3pt;width:127.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"/>
                  </w:pict>
                </mc:Fallback>
              </mc:AlternateContent>
            </w:r>
            <w:r w:rsidRPr="00B90A13">
              <w:rPr>
                <w:noProof/>
              </w:rPr>
              <mc:AlternateContent>
                <mc:Choice Requires="wps">
                  <w:drawing>
                    <wp:anchor distT="4294967294" distB="4294967294" distL="114300" distR="114300" simplePos="0" relativeHeight="251659264" behindDoc="0" locked="0" layoutInCell="1" allowOverlap="1" wp14:anchorId="25B30984" wp14:editId="7E00C00C">
                      <wp:simplePos x="0" y="0"/>
                      <wp:positionH relativeFrom="column">
                        <wp:posOffset>13335</wp:posOffset>
                      </wp:positionH>
                      <wp:positionV relativeFrom="paragraph">
                        <wp:posOffset>130809</wp:posOffset>
                      </wp:positionV>
                      <wp:extent cx="1619885" cy="0"/>
                      <wp:effectExtent l="0" t="0" r="0" b="0"/>
                      <wp:wrapNone/>
                      <wp:docPr id="2" name="Rak pilkoppli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68AD0A" id="Rak pilkoppling 2" o:spid="_x0000_s1026" type="#_x0000_t32" style="position:absolute;margin-left:1.05pt;margin-top:10.3pt;width:127.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"/>
                  </w:pict>
                </mc:Fallback>
              </mc:AlternateContent>
            </w:r>
          </w:p>
          <w:p w14:paraId="6294A2E5" w14:textId="0ADEDB71" w:rsidR="00DF3BA9" w:rsidRPr="00B90A13" w:rsidRDefault="00DF3BA9">
            <w:pPr>
              <w:pStyle w:val="Sidfot"/>
              <w:rPr>
                <w:b/>
                <w:sz w:val="24"/>
                <w:szCs w:val="24"/>
              </w:rPr>
            </w:pPr>
            <w:r w:rsidRPr="00B90A13">
              <w:rPr>
                <w:b/>
                <w:sz w:val="24"/>
                <w:szCs w:val="24"/>
              </w:rPr>
              <w:t xml:space="preserve">Edgar Kalm                                                 </w:t>
            </w:r>
            <w:r w:rsidR="00123D7F">
              <w:rPr>
                <w:b/>
                <w:sz w:val="24"/>
                <w:szCs w:val="24"/>
              </w:rPr>
              <w:t>Ann-Christine Österbacka</w:t>
            </w:r>
          </w:p>
          <w:p w14:paraId="7B3A20D3" w14:textId="4C94EA01" w:rsidR="00DF3BA9" w:rsidRPr="00B90A13" w:rsidRDefault="00DF3BA9">
            <w:pPr>
              <w:pStyle w:val="Sidfot"/>
              <w:rPr>
                <w:sz w:val="24"/>
                <w:szCs w:val="24"/>
              </w:rPr>
            </w:pPr>
            <w:r w:rsidRPr="00B90A13">
              <w:rPr>
                <w:sz w:val="24"/>
                <w:szCs w:val="24"/>
              </w:rPr>
              <w:t xml:space="preserve">Ordförande                                                    Sekreterare </w:t>
            </w:r>
          </w:p>
        </w:tc>
      </w:tr>
      <w:tr w:rsidR="00DF3BA9" w:rsidRPr="00B90A13" w14:paraId="11B638E9" w14:textId="77777777">
        <w:trPr>
          <w:trHeight w:val="1818"/>
        </w:trPr>
        <w:tc>
          <w:tcPr>
            <w:tcW w:w="2711" w:type="dxa"/>
          </w:tcPr>
          <w:p w14:paraId="251CDDAB" w14:textId="77777777" w:rsidR="00DF3BA9" w:rsidRPr="00B90A13" w:rsidRDefault="00DF3BA9">
            <w:pPr>
              <w:pStyle w:val="Sidfot"/>
              <w:rPr>
                <w:sz w:val="24"/>
                <w:szCs w:val="24"/>
              </w:rPr>
            </w:pPr>
          </w:p>
        </w:tc>
        <w:tc>
          <w:tcPr>
            <w:tcW w:w="7071" w:type="dxa"/>
            <w:gridSpan w:val="5"/>
          </w:tcPr>
          <w:p w14:paraId="5F70AFDA" w14:textId="77777777" w:rsidR="00DF3BA9" w:rsidRPr="00B90A13" w:rsidRDefault="00DF3BA9">
            <w:pPr>
              <w:pStyle w:val="Sidfot"/>
              <w:rPr>
                <w:sz w:val="24"/>
                <w:szCs w:val="24"/>
              </w:rPr>
            </w:pPr>
          </w:p>
          <w:p w14:paraId="011737A9" w14:textId="293B4EC9" w:rsidR="00DF3BA9" w:rsidRPr="00B90A13" w:rsidRDefault="00DF3BA9">
            <w:pPr>
              <w:pStyle w:val="Sidfot"/>
              <w:rPr>
                <w:sz w:val="24"/>
                <w:szCs w:val="24"/>
              </w:rPr>
            </w:pPr>
            <w:r w:rsidRPr="00B90A13">
              <w:rPr>
                <w:sz w:val="24"/>
                <w:szCs w:val="24"/>
              </w:rPr>
              <w:t xml:space="preserve">Protokollet justerat Jomala </w:t>
            </w:r>
            <w:r w:rsidR="00123D7F">
              <w:rPr>
                <w:sz w:val="24"/>
                <w:szCs w:val="24"/>
              </w:rPr>
              <w:t>2</w:t>
            </w:r>
            <w:r w:rsidR="00851AF7">
              <w:rPr>
                <w:sz w:val="24"/>
                <w:szCs w:val="24"/>
              </w:rPr>
              <w:t>9</w:t>
            </w:r>
            <w:r w:rsidR="00123D7F">
              <w:rPr>
                <w:sz w:val="24"/>
                <w:szCs w:val="24"/>
              </w:rPr>
              <w:t>.1 2024</w:t>
            </w:r>
            <w:r w:rsidRPr="00B90A13">
              <w:rPr>
                <w:sz w:val="24"/>
                <w:szCs w:val="24"/>
              </w:rPr>
              <w:t xml:space="preserve"> </w:t>
            </w:r>
          </w:p>
          <w:p w14:paraId="217E9ECE" w14:textId="77777777" w:rsidR="00DF3BA9" w:rsidRPr="00B90A13" w:rsidRDefault="00DF3BA9">
            <w:pPr>
              <w:pStyle w:val="Sidfot"/>
              <w:rPr>
                <w:sz w:val="24"/>
                <w:szCs w:val="24"/>
              </w:rPr>
            </w:pPr>
          </w:p>
          <w:p w14:paraId="119EFCF6" w14:textId="3D04C775" w:rsidR="00DF3BA9" w:rsidRPr="00B90A13" w:rsidRDefault="004F034A">
            <w:pPr>
              <w:pStyle w:val="Sidfot"/>
              <w:rPr>
                <w:b/>
                <w:sz w:val="24"/>
                <w:szCs w:val="24"/>
              </w:rPr>
            </w:pPr>
            <w:r w:rsidRPr="00B90A13">
              <w:rPr>
                <w:noProof/>
              </w:rPr>
              <mc:AlternateContent>
                <mc:Choice Requires="wps">
                  <w:drawing>
                    <wp:anchor distT="4294967294" distB="4294967294" distL="114300" distR="114300" simplePos="0" relativeHeight="251661312" behindDoc="0" locked="0" layoutInCell="1" allowOverlap="1" wp14:anchorId="7597B228" wp14:editId="40E219CE">
                      <wp:simplePos x="0" y="0"/>
                      <wp:positionH relativeFrom="column">
                        <wp:posOffset>13335</wp:posOffset>
                      </wp:positionH>
                      <wp:positionV relativeFrom="paragraph">
                        <wp:posOffset>118744</wp:posOffset>
                      </wp:positionV>
                      <wp:extent cx="1619885" cy="0"/>
                      <wp:effectExtent l="0" t="0" r="0" b="0"/>
                      <wp:wrapNone/>
                      <wp:docPr id="1" name="Rak pilkoppli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50812E" id="Rak pilkoppling 1" o:spid="_x0000_s1026" type="#_x0000_t32" style="position:absolute;margin-left:1.05pt;margin-top:9.35pt;width:127.5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"/>
                  </w:pict>
                </mc:Fallback>
              </mc:AlternateContent>
            </w:r>
          </w:p>
          <w:p w14:paraId="1B5B1EB8" w14:textId="40624F9F" w:rsidR="00DF3BA9" w:rsidRPr="00B90A13" w:rsidRDefault="000F6187" w:rsidP="001239C0">
            <w:pPr>
              <w:pStyle w:val="Sidfot"/>
              <w:rPr>
                <w:b/>
                <w:sz w:val="24"/>
                <w:szCs w:val="24"/>
              </w:rPr>
            </w:pPr>
            <w:r>
              <w:rPr>
                <w:b/>
                <w:sz w:val="24"/>
                <w:szCs w:val="24"/>
              </w:rPr>
              <w:t>Thomas Snällström</w:t>
            </w:r>
            <w:r w:rsidR="00DF3BA9" w:rsidRPr="00B90A13">
              <w:rPr>
                <w:b/>
                <w:sz w:val="24"/>
                <w:szCs w:val="24"/>
              </w:rPr>
              <w:t>, protokolljusterare</w:t>
            </w:r>
          </w:p>
        </w:tc>
      </w:tr>
      <w:tr w:rsidR="00DF3BA9" w:rsidRPr="00B90A13" w14:paraId="4E0D8809" w14:textId="77777777">
        <w:trPr>
          <w:trHeight w:val="1135"/>
        </w:trPr>
        <w:tc>
          <w:tcPr>
            <w:tcW w:w="2711" w:type="dxa"/>
          </w:tcPr>
          <w:p w14:paraId="16B201BD" w14:textId="77777777" w:rsidR="00DF3BA9" w:rsidRPr="00B90A13" w:rsidRDefault="00DF3BA9">
            <w:pPr>
              <w:pStyle w:val="Sidfot"/>
              <w:rPr>
                <w:sz w:val="24"/>
                <w:szCs w:val="24"/>
              </w:rPr>
            </w:pPr>
          </w:p>
          <w:p w14:paraId="45F960E3" w14:textId="77777777" w:rsidR="00DF3BA9" w:rsidRPr="00B90A13" w:rsidRDefault="00DF3BA9">
            <w:pPr>
              <w:pStyle w:val="Sidfot"/>
              <w:rPr>
                <w:sz w:val="24"/>
                <w:szCs w:val="24"/>
              </w:rPr>
            </w:pPr>
            <w:r w:rsidRPr="00B90A13">
              <w:rPr>
                <w:sz w:val="24"/>
                <w:szCs w:val="24"/>
              </w:rPr>
              <w:t>Protokollet framlagt till påseende</w:t>
            </w:r>
          </w:p>
          <w:p w14:paraId="1EB0D1A3" w14:textId="6C3561C7" w:rsidR="00DF3BA9" w:rsidRPr="00B90A13" w:rsidRDefault="00D476AA">
            <w:pPr>
              <w:pStyle w:val="Sidfot"/>
              <w:rPr>
                <w:sz w:val="24"/>
                <w:szCs w:val="24"/>
              </w:rPr>
            </w:pPr>
            <w:r w:rsidRPr="00B90A13">
              <w:rPr>
                <w:sz w:val="24"/>
                <w:szCs w:val="24"/>
              </w:rPr>
              <w:br/>
            </w:r>
            <w:r w:rsidR="00DF3BA9" w:rsidRPr="00B90A13">
              <w:rPr>
                <w:sz w:val="24"/>
                <w:szCs w:val="24"/>
              </w:rPr>
              <w:t>Intygar</w:t>
            </w:r>
          </w:p>
        </w:tc>
        <w:tc>
          <w:tcPr>
            <w:tcW w:w="7071" w:type="dxa"/>
            <w:gridSpan w:val="5"/>
          </w:tcPr>
          <w:p w14:paraId="00671D34" w14:textId="77777777" w:rsidR="00DF3BA9" w:rsidRPr="00B90A13" w:rsidRDefault="00DF3BA9">
            <w:pPr>
              <w:pStyle w:val="Sidfot"/>
              <w:rPr>
                <w:sz w:val="24"/>
                <w:szCs w:val="24"/>
              </w:rPr>
            </w:pPr>
          </w:p>
          <w:p w14:paraId="2249A54C" w14:textId="2FD2385E" w:rsidR="00D476AA" w:rsidRPr="00B90A13" w:rsidRDefault="00DF3BA9">
            <w:pPr>
              <w:pStyle w:val="Sidfot"/>
              <w:rPr>
                <w:sz w:val="24"/>
                <w:szCs w:val="24"/>
              </w:rPr>
            </w:pPr>
            <w:r w:rsidRPr="00B90A13">
              <w:rPr>
                <w:sz w:val="24"/>
                <w:szCs w:val="24"/>
              </w:rPr>
              <w:t xml:space="preserve">Förbundskansliet, Jomala </w:t>
            </w:r>
            <w:r w:rsidR="00123D7F">
              <w:rPr>
                <w:sz w:val="24"/>
                <w:szCs w:val="24"/>
              </w:rPr>
              <w:t>2</w:t>
            </w:r>
            <w:r w:rsidR="00851AF7">
              <w:rPr>
                <w:sz w:val="24"/>
                <w:szCs w:val="24"/>
              </w:rPr>
              <w:t>9</w:t>
            </w:r>
            <w:r w:rsidR="00123D7F">
              <w:rPr>
                <w:sz w:val="24"/>
                <w:szCs w:val="24"/>
              </w:rPr>
              <w:t>.1 2024</w:t>
            </w:r>
          </w:p>
          <w:p w14:paraId="0259CB7C" w14:textId="77777777" w:rsidR="00D476AA" w:rsidRPr="00B90A13" w:rsidRDefault="00D476AA">
            <w:pPr>
              <w:pStyle w:val="Sidfot"/>
              <w:rPr>
                <w:sz w:val="24"/>
                <w:szCs w:val="24"/>
              </w:rPr>
            </w:pPr>
          </w:p>
          <w:p w14:paraId="42546258" w14:textId="77777777" w:rsidR="00E34DD7" w:rsidRPr="00B90A13" w:rsidRDefault="00E34DD7" w:rsidP="00D476AA">
            <w:pPr>
              <w:pStyle w:val="Sidfot"/>
              <w:rPr>
                <w:b/>
                <w:bCs/>
                <w:sz w:val="24"/>
                <w:szCs w:val="24"/>
              </w:rPr>
            </w:pPr>
          </w:p>
          <w:p w14:paraId="6FCE07C8" w14:textId="6DA34D2C" w:rsidR="00DF3BA9" w:rsidRPr="00B90A13" w:rsidRDefault="0065511D" w:rsidP="00D476AA">
            <w:pPr>
              <w:pStyle w:val="Sidfot"/>
              <w:rPr>
                <w:b/>
                <w:bCs/>
                <w:sz w:val="24"/>
                <w:szCs w:val="24"/>
              </w:rPr>
            </w:pPr>
            <w:r>
              <w:rPr>
                <w:b/>
                <w:bCs/>
                <w:sz w:val="24"/>
                <w:szCs w:val="24"/>
              </w:rPr>
              <w:t>Edgar Kalm</w:t>
            </w:r>
            <w:r w:rsidR="00CC4914">
              <w:rPr>
                <w:b/>
                <w:bCs/>
                <w:sz w:val="24"/>
                <w:szCs w:val="24"/>
              </w:rPr>
              <w:t xml:space="preserve">, </w:t>
            </w:r>
            <w:r>
              <w:rPr>
                <w:b/>
                <w:bCs/>
                <w:sz w:val="24"/>
                <w:szCs w:val="24"/>
              </w:rPr>
              <w:t>ordförande</w:t>
            </w:r>
          </w:p>
        </w:tc>
      </w:tr>
    </w:tbl>
    <w:p w14:paraId="08D7E620" w14:textId="77777777" w:rsidR="007D1858" w:rsidRPr="00B90A13" w:rsidRDefault="007D1858" w:rsidP="00762B61">
      <w:pPr>
        <w:pStyle w:val="Formatmall6"/>
        <w:ind w:left="0"/>
        <w:rPr>
          <w:rStyle w:val="Stark"/>
        </w:rPr>
      </w:pPr>
    </w:p>
    <w:p w14:paraId="2EA7454E" w14:textId="2D4AB25D" w:rsidR="00EF224D" w:rsidRPr="00B90A13" w:rsidRDefault="00EF224D" w:rsidP="00A02358">
      <w:pPr>
        <w:rPr>
          <w:rStyle w:val="Stark"/>
          <w:sz w:val="24"/>
          <w:szCs w:val="24"/>
        </w:rPr>
      </w:pPr>
      <w:bookmarkStart w:id="10" w:name="_Hlk69974141"/>
    </w:p>
    <w:p w14:paraId="663BA844" w14:textId="77777777" w:rsidR="000E289E" w:rsidRDefault="000E289E" w:rsidP="00052E4C">
      <w:pPr>
        <w:pStyle w:val="Formatmall7"/>
        <w:rPr>
          <w:rStyle w:val="Stark"/>
        </w:rPr>
      </w:pPr>
    </w:p>
    <w:p w14:paraId="3D7E7444" w14:textId="77777777" w:rsidR="00D96EA2" w:rsidRPr="00B90A13" w:rsidRDefault="00D96EA2" w:rsidP="00052E4C">
      <w:pPr>
        <w:pStyle w:val="Formatmall7"/>
        <w:rPr>
          <w:rStyle w:val="Stark"/>
        </w:rPr>
      </w:pPr>
    </w:p>
    <w:p w14:paraId="0B3EF218" w14:textId="77777777" w:rsidR="000E289E" w:rsidRPr="00B90A13" w:rsidRDefault="000E289E" w:rsidP="00052E4C">
      <w:pPr>
        <w:pStyle w:val="Formatmall7"/>
        <w:rPr>
          <w:rStyle w:val="Stark"/>
        </w:rPr>
      </w:pPr>
    </w:p>
    <w:bookmarkEnd w:id="9"/>
    <w:p w14:paraId="2F9DDE70" w14:textId="26DFDD39" w:rsidR="00AA5398" w:rsidRPr="0015280A" w:rsidRDefault="002103EF" w:rsidP="00D96EA2">
      <w:pPr>
        <w:pStyle w:val="Formatmall7"/>
        <w:rPr>
          <w:rFonts w:asciiTheme="minorHAnsi" w:hAnsiTheme="minorHAnsi" w:cstheme="minorHAnsi"/>
          <w:b/>
          <w:bCs/>
          <w:smallCaps/>
          <w:sz w:val="28"/>
          <w:szCs w:val="28"/>
        </w:rPr>
      </w:pPr>
      <w:r>
        <w:rPr>
          <w:rStyle w:val="Stark"/>
          <w:rFonts w:asciiTheme="minorHAnsi" w:hAnsiTheme="minorHAnsi" w:cstheme="minorHAnsi"/>
          <w:b w:val="0"/>
          <w:bCs w:val="0"/>
        </w:rPr>
        <w:tab/>
      </w:r>
      <w:r w:rsidR="00D96EA2" w:rsidRPr="0015280A">
        <w:rPr>
          <w:rStyle w:val="Stark"/>
          <w:rFonts w:asciiTheme="minorHAnsi" w:hAnsiTheme="minorHAnsi" w:cstheme="minorHAnsi"/>
          <w:sz w:val="28"/>
          <w:szCs w:val="28"/>
        </w:rPr>
        <w:t>Sammanträdets</w:t>
      </w:r>
      <w:r w:rsidR="00AA5398" w:rsidRPr="0015280A">
        <w:rPr>
          <w:rFonts w:asciiTheme="minorHAnsi" w:hAnsiTheme="minorHAnsi" w:cstheme="minorHAnsi"/>
          <w:b/>
          <w:bCs/>
          <w:sz w:val="28"/>
          <w:szCs w:val="28"/>
        </w:rPr>
        <w:t xml:space="preserve"> konstituerande </w:t>
      </w:r>
    </w:p>
    <w:p w14:paraId="6C124E28" w14:textId="77777777" w:rsidR="00AA5398" w:rsidRPr="0015280A" w:rsidRDefault="00AA5398" w:rsidP="00A02358">
      <w:pPr>
        <w:rPr>
          <w:rFonts w:asciiTheme="minorHAnsi" w:hAnsiTheme="minorHAnsi" w:cstheme="minorHAnsi"/>
          <w:b/>
          <w:bCs/>
          <w:szCs w:val="28"/>
        </w:rPr>
      </w:pPr>
    </w:p>
    <w:p w14:paraId="560B266A" w14:textId="7BB31CE1" w:rsidR="00D96EA2" w:rsidRDefault="0015280A" w:rsidP="0015280A">
      <w:pPr>
        <w:ind w:firstLine="1304"/>
        <w:rPr>
          <w:rFonts w:asciiTheme="minorHAnsi" w:hAnsiTheme="minorHAnsi" w:cstheme="minorHAnsi"/>
          <w:sz w:val="24"/>
          <w:szCs w:val="24"/>
        </w:rPr>
      </w:pPr>
      <w:r>
        <w:rPr>
          <w:rFonts w:asciiTheme="minorHAnsi" w:hAnsiTheme="minorHAnsi" w:cstheme="minorHAnsi"/>
          <w:sz w:val="24"/>
          <w:szCs w:val="24"/>
        </w:rPr>
        <w:t>FST 1</w:t>
      </w:r>
      <w:r w:rsidR="00E06C17">
        <w:rPr>
          <w:rFonts w:asciiTheme="minorHAnsi" w:hAnsiTheme="minorHAnsi" w:cstheme="minorHAnsi"/>
          <w:sz w:val="24"/>
          <w:szCs w:val="24"/>
        </w:rPr>
        <w:t xml:space="preserve"> </w:t>
      </w:r>
      <w:r>
        <w:rPr>
          <w:rFonts w:asciiTheme="minorHAnsi" w:hAnsiTheme="minorHAnsi" w:cstheme="minorHAnsi"/>
          <w:sz w:val="24"/>
          <w:szCs w:val="24"/>
        </w:rPr>
        <w:t>§ 2</w:t>
      </w:r>
      <w:r w:rsidR="00851AF7">
        <w:rPr>
          <w:rFonts w:asciiTheme="minorHAnsi" w:hAnsiTheme="minorHAnsi" w:cstheme="minorHAnsi"/>
          <w:sz w:val="24"/>
          <w:szCs w:val="24"/>
        </w:rPr>
        <w:t>9</w:t>
      </w:r>
      <w:r>
        <w:rPr>
          <w:rFonts w:asciiTheme="minorHAnsi" w:hAnsiTheme="minorHAnsi" w:cstheme="minorHAnsi"/>
          <w:sz w:val="24"/>
          <w:szCs w:val="24"/>
        </w:rPr>
        <w:t>.1 2024</w:t>
      </w:r>
    </w:p>
    <w:p w14:paraId="10C7A3A2" w14:textId="77777777" w:rsidR="0015280A" w:rsidRDefault="0015280A" w:rsidP="00A02358">
      <w:pPr>
        <w:rPr>
          <w:rFonts w:asciiTheme="minorHAnsi" w:hAnsiTheme="minorHAnsi" w:cstheme="minorHAnsi"/>
          <w:sz w:val="24"/>
          <w:szCs w:val="24"/>
        </w:rPr>
      </w:pPr>
    </w:p>
    <w:p w14:paraId="4C2477EC" w14:textId="77777777" w:rsidR="00816705" w:rsidRDefault="00D96EA2" w:rsidP="001B4AB6">
      <w:pPr>
        <w:ind w:left="1304"/>
        <w:rPr>
          <w:rFonts w:asciiTheme="minorHAnsi" w:hAnsiTheme="minorHAnsi" w:cstheme="minorHAnsi"/>
          <w:sz w:val="24"/>
          <w:szCs w:val="24"/>
        </w:rPr>
      </w:pPr>
      <w:r w:rsidRPr="00D96EA2">
        <w:rPr>
          <w:rFonts w:asciiTheme="minorHAnsi" w:hAnsiTheme="minorHAnsi" w:cstheme="minorHAnsi"/>
          <w:sz w:val="24"/>
          <w:szCs w:val="24"/>
        </w:rPr>
        <w:t>Sammanträdets beslutförhet och laglighet</w:t>
      </w:r>
      <w:r>
        <w:rPr>
          <w:rFonts w:asciiTheme="minorHAnsi" w:hAnsiTheme="minorHAnsi" w:cstheme="minorHAnsi"/>
          <w:sz w:val="24"/>
          <w:szCs w:val="24"/>
        </w:rPr>
        <w:t>:</w:t>
      </w:r>
      <w:r w:rsidR="001B4AB6">
        <w:rPr>
          <w:rFonts w:asciiTheme="minorHAnsi" w:hAnsiTheme="minorHAnsi" w:cstheme="minorHAnsi"/>
          <w:sz w:val="24"/>
          <w:szCs w:val="24"/>
        </w:rPr>
        <w:t xml:space="preserve"> </w:t>
      </w:r>
    </w:p>
    <w:p w14:paraId="1DB468DC" w14:textId="34C38725" w:rsidR="00AA5398" w:rsidRPr="00AF50C2" w:rsidRDefault="001B4AB6" w:rsidP="001B4AB6">
      <w:pPr>
        <w:ind w:left="1304"/>
        <w:rPr>
          <w:rFonts w:asciiTheme="minorHAnsi" w:hAnsiTheme="minorHAnsi" w:cstheme="minorHAnsi"/>
          <w:sz w:val="24"/>
          <w:szCs w:val="24"/>
        </w:rPr>
      </w:pPr>
      <w:r>
        <w:rPr>
          <w:rFonts w:asciiTheme="minorHAnsi" w:hAnsiTheme="minorHAnsi" w:cstheme="minorHAnsi"/>
          <w:sz w:val="24"/>
          <w:szCs w:val="24"/>
        </w:rPr>
        <w:t>Konstaterar att mötet är beslutsförhet och laglighet sammankallat</w:t>
      </w:r>
    </w:p>
    <w:p w14:paraId="6D3458D9" w14:textId="77777777" w:rsidR="00AA5398" w:rsidRPr="00AF50C2" w:rsidRDefault="00AA5398" w:rsidP="00A02358">
      <w:pPr>
        <w:rPr>
          <w:rFonts w:asciiTheme="minorHAnsi" w:hAnsiTheme="minorHAnsi" w:cstheme="minorHAnsi"/>
          <w:sz w:val="24"/>
          <w:szCs w:val="24"/>
        </w:rPr>
      </w:pPr>
    </w:p>
    <w:p w14:paraId="231C0E41" w14:textId="77777777" w:rsidR="00816705" w:rsidRDefault="00AA5398" w:rsidP="002103EF">
      <w:pPr>
        <w:ind w:firstLine="1304"/>
        <w:rPr>
          <w:rFonts w:asciiTheme="minorHAnsi" w:hAnsiTheme="minorHAnsi" w:cstheme="minorHAnsi"/>
          <w:sz w:val="24"/>
          <w:szCs w:val="24"/>
        </w:rPr>
      </w:pPr>
      <w:r w:rsidRPr="00AF50C2">
        <w:rPr>
          <w:rFonts w:asciiTheme="minorHAnsi" w:hAnsiTheme="minorHAnsi" w:cstheme="minorHAnsi"/>
          <w:sz w:val="24"/>
          <w:szCs w:val="24"/>
        </w:rPr>
        <w:t>Protokolljustering</w:t>
      </w:r>
      <w:r w:rsidR="00AF50C2">
        <w:rPr>
          <w:rFonts w:asciiTheme="minorHAnsi" w:hAnsiTheme="minorHAnsi" w:cstheme="minorHAnsi"/>
          <w:sz w:val="24"/>
          <w:szCs w:val="24"/>
        </w:rPr>
        <w:t>:</w:t>
      </w:r>
      <w:r w:rsidR="001B4AB6">
        <w:rPr>
          <w:rFonts w:asciiTheme="minorHAnsi" w:hAnsiTheme="minorHAnsi" w:cstheme="minorHAnsi"/>
          <w:sz w:val="24"/>
          <w:szCs w:val="24"/>
        </w:rPr>
        <w:t xml:space="preserve"> </w:t>
      </w:r>
    </w:p>
    <w:p w14:paraId="0E5ED65B" w14:textId="2E197EA3" w:rsidR="00AA5398" w:rsidRPr="00AF50C2" w:rsidRDefault="001B4AB6" w:rsidP="002103EF">
      <w:pPr>
        <w:ind w:firstLine="1304"/>
        <w:rPr>
          <w:rFonts w:asciiTheme="minorHAnsi" w:hAnsiTheme="minorHAnsi" w:cstheme="minorHAnsi"/>
          <w:sz w:val="24"/>
          <w:szCs w:val="24"/>
        </w:rPr>
      </w:pPr>
      <w:r>
        <w:rPr>
          <w:rFonts w:asciiTheme="minorHAnsi" w:hAnsiTheme="minorHAnsi" w:cstheme="minorHAnsi"/>
          <w:sz w:val="24"/>
          <w:szCs w:val="24"/>
        </w:rPr>
        <w:t>Till protokolljusterare utses Thomas Snällström</w:t>
      </w:r>
    </w:p>
    <w:p w14:paraId="10FBF5A7" w14:textId="77777777" w:rsidR="00AA5398" w:rsidRPr="00AF50C2" w:rsidRDefault="00AA5398" w:rsidP="00A02358">
      <w:pPr>
        <w:rPr>
          <w:rFonts w:asciiTheme="minorHAnsi" w:hAnsiTheme="minorHAnsi" w:cstheme="minorHAnsi"/>
          <w:sz w:val="24"/>
          <w:szCs w:val="24"/>
        </w:rPr>
      </w:pPr>
    </w:p>
    <w:p w14:paraId="0456C11F" w14:textId="77777777" w:rsidR="00816705" w:rsidRDefault="00AA5398" w:rsidP="002103EF">
      <w:pPr>
        <w:ind w:firstLine="1304"/>
        <w:rPr>
          <w:rFonts w:asciiTheme="minorHAnsi" w:hAnsiTheme="minorHAnsi" w:cstheme="minorHAnsi"/>
          <w:sz w:val="24"/>
          <w:szCs w:val="24"/>
        </w:rPr>
      </w:pPr>
      <w:r w:rsidRPr="00AF50C2">
        <w:rPr>
          <w:rFonts w:asciiTheme="minorHAnsi" w:hAnsiTheme="minorHAnsi" w:cstheme="minorHAnsi"/>
          <w:sz w:val="24"/>
          <w:szCs w:val="24"/>
        </w:rPr>
        <w:t>Föredragningslistan</w:t>
      </w:r>
      <w:r w:rsidR="00AF50C2">
        <w:rPr>
          <w:rFonts w:asciiTheme="minorHAnsi" w:hAnsiTheme="minorHAnsi" w:cstheme="minorHAnsi"/>
          <w:sz w:val="24"/>
          <w:szCs w:val="24"/>
        </w:rPr>
        <w:t>:</w:t>
      </w:r>
      <w:r w:rsidR="001B4AB6">
        <w:rPr>
          <w:rFonts w:asciiTheme="minorHAnsi" w:hAnsiTheme="minorHAnsi" w:cstheme="minorHAnsi"/>
          <w:sz w:val="24"/>
          <w:szCs w:val="24"/>
        </w:rPr>
        <w:t xml:space="preserve"> </w:t>
      </w:r>
    </w:p>
    <w:p w14:paraId="346EC0DA" w14:textId="065BA1B1" w:rsidR="00AA5398" w:rsidRPr="00AF50C2" w:rsidRDefault="001B4AB6" w:rsidP="002103EF">
      <w:pPr>
        <w:ind w:firstLine="1304"/>
        <w:rPr>
          <w:rFonts w:asciiTheme="minorHAnsi" w:hAnsiTheme="minorHAnsi" w:cstheme="minorHAnsi"/>
          <w:sz w:val="24"/>
          <w:szCs w:val="24"/>
        </w:rPr>
      </w:pPr>
      <w:r>
        <w:rPr>
          <w:rFonts w:asciiTheme="minorHAnsi" w:hAnsiTheme="minorHAnsi" w:cstheme="minorHAnsi"/>
          <w:sz w:val="24"/>
          <w:szCs w:val="24"/>
        </w:rPr>
        <w:t>Föredragningslistan godkännes</w:t>
      </w:r>
    </w:p>
    <w:p w14:paraId="69582F78" w14:textId="77777777" w:rsidR="00AA5398" w:rsidRDefault="00AA5398" w:rsidP="00A02358">
      <w:pPr>
        <w:rPr>
          <w:rFonts w:asciiTheme="minorHAnsi" w:hAnsiTheme="minorHAnsi" w:cstheme="minorHAnsi"/>
          <w:sz w:val="24"/>
          <w:szCs w:val="24"/>
        </w:rPr>
      </w:pPr>
    </w:p>
    <w:p w14:paraId="5238A2FC" w14:textId="77777777" w:rsidR="00AF50C2" w:rsidRDefault="00AF50C2" w:rsidP="00A02358">
      <w:pPr>
        <w:rPr>
          <w:rFonts w:asciiTheme="minorHAnsi" w:hAnsiTheme="minorHAnsi" w:cstheme="minorHAnsi"/>
          <w:sz w:val="24"/>
          <w:szCs w:val="24"/>
        </w:rPr>
      </w:pPr>
    </w:p>
    <w:p w14:paraId="39EFBCCD" w14:textId="77777777" w:rsidR="00AF50C2" w:rsidRDefault="00AF50C2" w:rsidP="00A02358">
      <w:pPr>
        <w:rPr>
          <w:rFonts w:asciiTheme="minorHAnsi" w:hAnsiTheme="minorHAnsi" w:cstheme="minorHAnsi"/>
          <w:sz w:val="24"/>
          <w:szCs w:val="24"/>
        </w:rPr>
      </w:pPr>
    </w:p>
    <w:p w14:paraId="3EDA803D" w14:textId="7AC19323" w:rsidR="00AF50C2" w:rsidRPr="00AF50C2" w:rsidRDefault="00AF50C2" w:rsidP="00A02358">
      <w:pPr>
        <w:rPr>
          <w:rFonts w:asciiTheme="minorHAnsi" w:hAnsiTheme="minorHAnsi" w:cstheme="minorHAnsi"/>
          <w:sz w:val="24"/>
          <w:szCs w:val="24"/>
        </w:rPr>
      </w:pPr>
    </w:p>
    <w:p w14:paraId="7EEEEC5B" w14:textId="39848FE7" w:rsidR="006E6741" w:rsidRPr="00AF50C2" w:rsidRDefault="006E6741" w:rsidP="00AF50C2">
      <w:pPr>
        <w:rPr>
          <w:rStyle w:val="Stark"/>
          <w:rFonts w:asciiTheme="minorHAnsi" w:hAnsiTheme="minorHAnsi" w:cstheme="minorHAnsi"/>
          <w:b w:val="0"/>
          <w:smallCaps/>
          <w:sz w:val="24"/>
          <w:szCs w:val="24"/>
        </w:rPr>
      </w:pPr>
    </w:p>
    <w:p w14:paraId="74CD447A" w14:textId="77777777" w:rsidR="00AA5398" w:rsidRPr="00AF50C2" w:rsidRDefault="00AA5398" w:rsidP="006E6741">
      <w:pPr>
        <w:rPr>
          <w:rStyle w:val="Stark"/>
          <w:rFonts w:asciiTheme="minorHAnsi" w:hAnsiTheme="minorHAnsi" w:cstheme="minorHAnsi"/>
          <w:b w:val="0"/>
          <w:bCs w:val="0"/>
          <w:smallCaps/>
          <w:sz w:val="24"/>
          <w:szCs w:val="24"/>
        </w:rPr>
      </w:pPr>
    </w:p>
    <w:p w14:paraId="143C4D12" w14:textId="77777777" w:rsidR="00AA5398" w:rsidRDefault="00AA5398" w:rsidP="006E6741">
      <w:pPr>
        <w:rPr>
          <w:rStyle w:val="Stark"/>
          <w:b w:val="0"/>
          <w:bCs w:val="0"/>
          <w:smallCaps/>
          <w:sz w:val="24"/>
          <w:szCs w:val="24"/>
        </w:rPr>
      </w:pPr>
    </w:p>
    <w:p w14:paraId="2D1DF765" w14:textId="2D0BC45D" w:rsidR="006E6741" w:rsidRPr="00B90A13" w:rsidRDefault="006E6741" w:rsidP="00AA5398">
      <w:pPr>
        <w:rPr>
          <w:rStyle w:val="Stark"/>
          <w:sz w:val="24"/>
          <w:szCs w:val="24"/>
        </w:rPr>
      </w:pPr>
      <w:r w:rsidRPr="00B90A13">
        <w:rPr>
          <w:rStyle w:val="Stark"/>
          <w:b w:val="0"/>
          <w:bCs w:val="0"/>
          <w:smallCaps/>
          <w:sz w:val="24"/>
          <w:szCs w:val="24"/>
        </w:rPr>
        <w:tab/>
      </w:r>
    </w:p>
    <w:p w14:paraId="63C8FF21" w14:textId="2954A1E2" w:rsidR="001E0403" w:rsidRPr="00B90A13" w:rsidRDefault="001E0403" w:rsidP="00F324BD">
      <w:pPr>
        <w:rPr>
          <w:rFonts w:cs="Arial"/>
          <w:sz w:val="24"/>
          <w:szCs w:val="24"/>
        </w:rPr>
      </w:pPr>
      <w:bookmarkStart w:id="11" w:name="_Hlk89945011"/>
      <w:bookmarkEnd w:id="10"/>
    </w:p>
    <w:bookmarkEnd w:id="11"/>
    <w:p w14:paraId="716B3FD2" w14:textId="77777777" w:rsidR="00FC1DE3" w:rsidRDefault="009A79AC" w:rsidP="00472A27">
      <w:pPr>
        <w:rPr>
          <w:rFonts w:cs="Arial"/>
          <w:b/>
          <w:bCs/>
          <w:smallCaps/>
          <w:sz w:val="24"/>
          <w:szCs w:val="24"/>
        </w:rPr>
      </w:pPr>
      <w:r>
        <w:rPr>
          <w:rFonts w:cs="Arial"/>
          <w:b/>
          <w:bCs/>
          <w:smallCaps/>
          <w:sz w:val="24"/>
          <w:szCs w:val="24"/>
        </w:rPr>
        <w:br/>
      </w:r>
    </w:p>
    <w:p w14:paraId="50CE96EF" w14:textId="77777777" w:rsidR="00FC1DE3" w:rsidRDefault="00FC1DE3">
      <w:pPr>
        <w:rPr>
          <w:rFonts w:cs="Arial"/>
          <w:b/>
          <w:bCs/>
          <w:smallCaps/>
          <w:sz w:val="24"/>
          <w:szCs w:val="24"/>
        </w:rPr>
      </w:pPr>
      <w:r>
        <w:rPr>
          <w:rFonts w:cs="Arial"/>
          <w:b/>
          <w:bCs/>
          <w:smallCaps/>
          <w:sz w:val="24"/>
          <w:szCs w:val="24"/>
        </w:rPr>
        <w:br w:type="page"/>
      </w:r>
    </w:p>
    <w:p w14:paraId="10EF0152" w14:textId="1C6A1623" w:rsidR="00766725" w:rsidRPr="008A7E4F" w:rsidRDefault="00E66CD6" w:rsidP="00766725">
      <w:pPr>
        <w:rPr>
          <w:rFonts w:asciiTheme="minorHAnsi" w:hAnsiTheme="minorHAnsi" w:cstheme="minorHAnsi"/>
          <w:b/>
          <w:bCs/>
          <w:sz w:val="24"/>
          <w:szCs w:val="24"/>
        </w:rPr>
      </w:pPr>
      <w:r w:rsidRPr="00D96EA2">
        <w:rPr>
          <w:rFonts w:asciiTheme="minorHAnsi" w:hAnsiTheme="minorHAnsi" w:cstheme="minorHAnsi"/>
          <w:sz w:val="24"/>
          <w:szCs w:val="24"/>
        </w:rPr>
        <w:lastRenderedPageBreak/>
        <w:tab/>
      </w:r>
      <w:r w:rsidR="00766725" w:rsidRPr="008A7E4F">
        <w:rPr>
          <w:rFonts w:asciiTheme="minorHAnsi" w:hAnsiTheme="minorHAnsi" w:cstheme="minorHAnsi"/>
          <w:b/>
          <w:bCs/>
          <w:szCs w:val="28"/>
        </w:rPr>
        <w:t>Förbundsstyrelsens sammanträden våren 2024</w:t>
      </w:r>
    </w:p>
    <w:p w14:paraId="3C125CBD" w14:textId="77777777" w:rsidR="00766725" w:rsidRPr="00766725" w:rsidRDefault="00766725" w:rsidP="00766725">
      <w:pPr>
        <w:rPr>
          <w:rFonts w:asciiTheme="minorHAnsi" w:hAnsiTheme="minorHAnsi" w:cstheme="minorHAnsi"/>
          <w:sz w:val="24"/>
          <w:szCs w:val="24"/>
        </w:rPr>
      </w:pPr>
    </w:p>
    <w:p w14:paraId="277C901C" w14:textId="293BCAC0" w:rsidR="00766725" w:rsidRPr="00766725" w:rsidRDefault="00766725" w:rsidP="00766725">
      <w:pPr>
        <w:ind w:firstLine="1304"/>
        <w:rPr>
          <w:rFonts w:asciiTheme="minorHAnsi" w:hAnsiTheme="minorHAnsi" w:cstheme="minorHAnsi"/>
          <w:sz w:val="24"/>
          <w:szCs w:val="24"/>
        </w:rPr>
      </w:pPr>
      <w:r w:rsidRPr="00766725">
        <w:rPr>
          <w:rFonts w:asciiTheme="minorHAnsi" w:hAnsiTheme="minorHAnsi" w:cstheme="minorHAnsi"/>
          <w:sz w:val="24"/>
          <w:szCs w:val="24"/>
        </w:rPr>
        <w:t>FST 2 § 2</w:t>
      </w:r>
      <w:r w:rsidR="00851AF7">
        <w:rPr>
          <w:rFonts w:asciiTheme="minorHAnsi" w:hAnsiTheme="minorHAnsi" w:cstheme="minorHAnsi"/>
          <w:sz w:val="24"/>
          <w:szCs w:val="24"/>
        </w:rPr>
        <w:t>9</w:t>
      </w:r>
      <w:r w:rsidRPr="00766725">
        <w:rPr>
          <w:rFonts w:asciiTheme="minorHAnsi" w:hAnsiTheme="minorHAnsi" w:cstheme="minorHAnsi"/>
          <w:sz w:val="24"/>
          <w:szCs w:val="24"/>
        </w:rPr>
        <w:t>.1 2024</w:t>
      </w:r>
    </w:p>
    <w:p w14:paraId="5BF0759E" w14:textId="5195BEBB" w:rsidR="00766725" w:rsidRPr="00766725" w:rsidRDefault="00766725" w:rsidP="00766725">
      <w:pPr>
        <w:rPr>
          <w:rFonts w:asciiTheme="minorHAnsi" w:hAnsiTheme="minorHAnsi" w:cstheme="minorHAnsi"/>
          <w:sz w:val="24"/>
          <w:szCs w:val="24"/>
        </w:rPr>
      </w:pPr>
    </w:p>
    <w:p w14:paraId="32DD1F77" w14:textId="77777777" w:rsidR="00766725" w:rsidRPr="00766725" w:rsidRDefault="00766725" w:rsidP="00766725">
      <w:pPr>
        <w:rPr>
          <w:rFonts w:asciiTheme="minorHAnsi" w:hAnsiTheme="minorHAnsi" w:cstheme="minorHAnsi"/>
          <w:sz w:val="24"/>
          <w:szCs w:val="24"/>
        </w:rPr>
      </w:pPr>
    </w:p>
    <w:p w14:paraId="5C620396" w14:textId="680CF5BD" w:rsidR="00766725" w:rsidRPr="0004616D" w:rsidRDefault="00766725" w:rsidP="00766725">
      <w:pPr>
        <w:ind w:firstLine="1304"/>
        <w:rPr>
          <w:rFonts w:asciiTheme="minorHAnsi" w:hAnsiTheme="minorHAnsi" w:cstheme="minorHAnsi"/>
          <w:b/>
          <w:bCs/>
          <w:sz w:val="24"/>
          <w:szCs w:val="24"/>
        </w:rPr>
      </w:pPr>
      <w:r w:rsidRPr="0004616D">
        <w:rPr>
          <w:rFonts w:asciiTheme="minorHAnsi" w:hAnsiTheme="minorHAnsi" w:cstheme="minorHAnsi"/>
          <w:b/>
          <w:bCs/>
          <w:sz w:val="24"/>
          <w:szCs w:val="24"/>
        </w:rPr>
        <w:t>Förbundsdirektörens beredning:</w:t>
      </w:r>
    </w:p>
    <w:p w14:paraId="6AA1CFD2" w14:textId="77777777" w:rsidR="0004616D" w:rsidRDefault="0004616D" w:rsidP="00766725">
      <w:pPr>
        <w:ind w:firstLine="1304"/>
        <w:rPr>
          <w:rFonts w:asciiTheme="minorHAnsi" w:hAnsiTheme="minorHAnsi" w:cstheme="minorHAnsi"/>
          <w:sz w:val="24"/>
          <w:szCs w:val="24"/>
        </w:rPr>
      </w:pPr>
    </w:p>
    <w:p w14:paraId="44846E7D" w14:textId="77777777" w:rsidR="005E6D6C" w:rsidRDefault="0004616D" w:rsidP="005E6D6C">
      <w:pPr>
        <w:ind w:left="1304"/>
        <w:rPr>
          <w:rFonts w:asciiTheme="minorHAnsi" w:hAnsiTheme="minorHAnsi" w:cstheme="minorHAnsi"/>
          <w:sz w:val="24"/>
          <w:szCs w:val="24"/>
        </w:rPr>
      </w:pPr>
      <w:r>
        <w:rPr>
          <w:rFonts w:asciiTheme="minorHAnsi" w:hAnsiTheme="minorHAnsi" w:cstheme="minorHAnsi"/>
          <w:sz w:val="24"/>
          <w:szCs w:val="24"/>
        </w:rPr>
        <w:t xml:space="preserve">I enlighet med Oasens förvaltningsstadga fastställs förbundsstyrelsens sammanträden under årets första </w:t>
      </w:r>
      <w:r w:rsidR="005E6D6C">
        <w:rPr>
          <w:rFonts w:asciiTheme="minorHAnsi" w:hAnsiTheme="minorHAnsi" w:cstheme="minorHAnsi"/>
          <w:sz w:val="24"/>
          <w:szCs w:val="24"/>
        </w:rPr>
        <w:t>förbundsstyrelse</w:t>
      </w:r>
      <w:r>
        <w:rPr>
          <w:rFonts w:asciiTheme="minorHAnsi" w:hAnsiTheme="minorHAnsi" w:cstheme="minorHAnsi"/>
          <w:sz w:val="24"/>
          <w:szCs w:val="24"/>
        </w:rPr>
        <w:t>möte.</w:t>
      </w:r>
      <w:r w:rsidR="005E6D6C">
        <w:rPr>
          <w:rFonts w:asciiTheme="minorHAnsi" w:hAnsiTheme="minorHAnsi" w:cstheme="minorHAnsi"/>
          <w:sz w:val="24"/>
          <w:szCs w:val="24"/>
        </w:rPr>
        <w:t xml:space="preserve"> </w:t>
      </w:r>
    </w:p>
    <w:p w14:paraId="30A2F8BA" w14:textId="327A8931" w:rsidR="0004616D" w:rsidRDefault="005E6D6C" w:rsidP="008939B1">
      <w:pPr>
        <w:ind w:left="1304"/>
        <w:rPr>
          <w:rFonts w:asciiTheme="minorHAnsi" w:hAnsiTheme="minorHAnsi" w:cstheme="minorHAnsi"/>
          <w:sz w:val="24"/>
          <w:szCs w:val="24"/>
        </w:rPr>
      </w:pPr>
      <w:r w:rsidRPr="005E6D6C">
        <w:rPr>
          <w:rFonts w:asciiTheme="minorHAnsi" w:hAnsiTheme="minorHAnsi" w:cstheme="minorHAnsi"/>
          <w:sz w:val="24"/>
          <w:szCs w:val="24"/>
        </w:rPr>
        <w:t>I enlighet me</w:t>
      </w:r>
      <w:r>
        <w:rPr>
          <w:rFonts w:asciiTheme="minorHAnsi" w:hAnsiTheme="minorHAnsi" w:cstheme="minorHAnsi"/>
          <w:sz w:val="24"/>
          <w:szCs w:val="24"/>
        </w:rPr>
        <w:t>d</w:t>
      </w:r>
      <w:r w:rsidRPr="005E6D6C">
        <w:rPr>
          <w:rFonts w:asciiTheme="minorHAnsi" w:hAnsiTheme="minorHAnsi" w:cstheme="minorHAnsi"/>
          <w:sz w:val="24"/>
          <w:szCs w:val="24"/>
        </w:rPr>
        <w:t xml:space="preserve"> förvaltningsstadga ska protokoll justeras på det sätt</w:t>
      </w:r>
      <w:r>
        <w:rPr>
          <w:rFonts w:asciiTheme="minorHAnsi" w:hAnsiTheme="minorHAnsi" w:cstheme="minorHAnsi"/>
          <w:sz w:val="24"/>
          <w:szCs w:val="24"/>
        </w:rPr>
        <w:t xml:space="preserve"> som </w:t>
      </w:r>
      <w:r w:rsidRPr="005E6D6C">
        <w:rPr>
          <w:rFonts w:asciiTheme="minorHAnsi" w:hAnsiTheme="minorHAnsi" w:cstheme="minorHAnsi"/>
          <w:sz w:val="24"/>
          <w:szCs w:val="24"/>
        </w:rPr>
        <w:t>organet</w:t>
      </w:r>
      <w:r>
        <w:rPr>
          <w:rFonts w:asciiTheme="minorHAnsi" w:hAnsiTheme="minorHAnsi" w:cstheme="minorHAnsi"/>
          <w:sz w:val="24"/>
          <w:szCs w:val="24"/>
        </w:rPr>
        <w:t xml:space="preserve"> </w:t>
      </w:r>
      <w:r w:rsidRPr="005E6D6C">
        <w:rPr>
          <w:rFonts w:asciiTheme="minorHAnsi" w:hAnsiTheme="minorHAnsi" w:cstheme="minorHAnsi"/>
          <w:sz w:val="24"/>
          <w:szCs w:val="24"/>
        </w:rPr>
        <w:t>beslutar.</w:t>
      </w:r>
      <w:r w:rsidR="008939B1" w:rsidRPr="008939B1">
        <w:t xml:space="preserve"> </w:t>
      </w:r>
      <w:r w:rsidR="008939B1">
        <w:rPr>
          <w:rFonts w:asciiTheme="minorHAnsi" w:hAnsiTheme="minorHAnsi" w:cstheme="minorHAnsi"/>
          <w:sz w:val="24"/>
          <w:szCs w:val="24"/>
        </w:rPr>
        <w:t>Förbunds</w:t>
      </w:r>
      <w:r w:rsidR="008939B1" w:rsidRPr="008939B1">
        <w:rPr>
          <w:rFonts w:asciiTheme="minorHAnsi" w:hAnsiTheme="minorHAnsi" w:cstheme="minorHAnsi"/>
          <w:sz w:val="24"/>
          <w:szCs w:val="24"/>
        </w:rPr>
        <w:t xml:space="preserve">styrelsens </w:t>
      </w:r>
      <w:r w:rsidR="008939B1">
        <w:rPr>
          <w:rFonts w:asciiTheme="minorHAnsi" w:hAnsiTheme="minorHAnsi" w:cstheme="minorHAnsi"/>
          <w:sz w:val="24"/>
          <w:szCs w:val="24"/>
        </w:rPr>
        <w:t xml:space="preserve">har </w:t>
      </w:r>
      <w:r w:rsidR="008939B1" w:rsidRPr="008939B1">
        <w:rPr>
          <w:rFonts w:asciiTheme="minorHAnsi" w:hAnsiTheme="minorHAnsi" w:cstheme="minorHAnsi"/>
          <w:sz w:val="24"/>
          <w:szCs w:val="24"/>
        </w:rPr>
        <w:t>sammantr</w:t>
      </w:r>
      <w:r w:rsidR="008939B1">
        <w:rPr>
          <w:rFonts w:asciiTheme="minorHAnsi" w:hAnsiTheme="minorHAnsi" w:cstheme="minorHAnsi"/>
          <w:sz w:val="24"/>
          <w:szCs w:val="24"/>
        </w:rPr>
        <w:t>ätt</w:t>
      </w:r>
      <w:r w:rsidR="008939B1" w:rsidRPr="008939B1">
        <w:rPr>
          <w:rFonts w:asciiTheme="minorHAnsi" w:hAnsiTheme="minorHAnsi" w:cstheme="minorHAnsi"/>
          <w:sz w:val="24"/>
          <w:szCs w:val="24"/>
        </w:rPr>
        <w:t xml:space="preserve"> i regel på torsdagar. </w:t>
      </w:r>
    </w:p>
    <w:p w14:paraId="5A63ED17" w14:textId="77777777" w:rsidR="00766725" w:rsidRDefault="00766725" w:rsidP="009D3587">
      <w:pPr>
        <w:rPr>
          <w:rFonts w:asciiTheme="minorHAnsi" w:hAnsiTheme="minorHAnsi" w:cstheme="minorHAnsi"/>
          <w:sz w:val="24"/>
          <w:szCs w:val="24"/>
        </w:rPr>
      </w:pPr>
    </w:p>
    <w:p w14:paraId="6CDB5F27" w14:textId="77777777" w:rsidR="00766725" w:rsidRDefault="00766725" w:rsidP="009D3587">
      <w:pPr>
        <w:rPr>
          <w:rFonts w:asciiTheme="minorHAnsi" w:hAnsiTheme="minorHAnsi" w:cstheme="minorHAnsi"/>
          <w:sz w:val="24"/>
          <w:szCs w:val="24"/>
        </w:rPr>
      </w:pPr>
    </w:p>
    <w:p w14:paraId="090B585E" w14:textId="60BC2417" w:rsidR="00766725" w:rsidRPr="008A7E4F" w:rsidRDefault="0004616D" w:rsidP="009D3587">
      <w:pPr>
        <w:rPr>
          <w:rFonts w:asciiTheme="minorHAnsi" w:hAnsiTheme="minorHAnsi" w:cstheme="minorHAnsi"/>
          <w:b/>
          <w:bCs/>
          <w:sz w:val="24"/>
          <w:szCs w:val="24"/>
        </w:rPr>
      </w:pPr>
      <w:r>
        <w:rPr>
          <w:rFonts w:asciiTheme="minorHAnsi" w:hAnsiTheme="minorHAnsi" w:cstheme="minorHAnsi"/>
          <w:sz w:val="24"/>
          <w:szCs w:val="24"/>
        </w:rPr>
        <w:tab/>
      </w:r>
      <w:r w:rsidRPr="008A7E4F">
        <w:rPr>
          <w:rFonts w:asciiTheme="minorHAnsi" w:hAnsiTheme="minorHAnsi" w:cstheme="minorHAnsi"/>
          <w:b/>
          <w:bCs/>
          <w:sz w:val="24"/>
          <w:szCs w:val="24"/>
        </w:rPr>
        <w:t>Förbundsdirektörens förslag:</w:t>
      </w:r>
    </w:p>
    <w:p w14:paraId="510A7CF6" w14:textId="77777777" w:rsidR="005E6D6C" w:rsidRDefault="005E6D6C" w:rsidP="009D3587">
      <w:pPr>
        <w:rPr>
          <w:rFonts w:asciiTheme="minorHAnsi" w:hAnsiTheme="minorHAnsi" w:cstheme="minorHAnsi"/>
          <w:sz w:val="24"/>
          <w:szCs w:val="24"/>
        </w:rPr>
      </w:pPr>
    </w:p>
    <w:p w14:paraId="69B38E6D" w14:textId="1A68C708" w:rsidR="005E6D6C" w:rsidRDefault="005E6D6C" w:rsidP="005E6D6C">
      <w:pPr>
        <w:ind w:left="1304" w:firstLine="4"/>
        <w:rPr>
          <w:rFonts w:asciiTheme="minorHAnsi" w:hAnsiTheme="minorHAnsi" w:cstheme="minorHAnsi"/>
          <w:sz w:val="24"/>
          <w:szCs w:val="24"/>
        </w:rPr>
      </w:pPr>
      <w:r>
        <w:rPr>
          <w:rFonts w:asciiTheme="minorHAnsi" w:hAnsiTheme="minorHAnsi" w:cstheme="minorHAnsi"/>
          <w:sz w:val="24"/>
          <w:szCs w:val="24"/>
        </w:rPr>
        <w:t>Preliminär tidtabell för förbundsstyrelsens sammanträden under våren 2024</w:t>
      </w:r>
    </w:p>
    <w:p w14:paraId="0FC60AEA" w14:textId="19895D1E" w:rsidR="005E6D6C" w:rsidRDefault="005E6D6C" w:rsidP="005E6D6C">
      <w:pPr>
        <w:pStyle w:val="Liststycke"/>
        <w:numPr>
          <w:ilvl w:val="0"/>
          <w:numId w:val="14"/>
        </w:numPr>
        <w:rPr>
          <w:rFonts w:asciiTheme="minorHAnsi" w:hAnsiTheme="minorHAnsi" w:cstheme="minorHAnsi"/>
          <w:szCs w:val="24"/>
        </w:rPr>
      </w:pPr>
      <w:r>
        <w:rPr>
          <w:rFonts w:asciiTheme="minorHAnsi" w:hAnsiTheme="minorHAnsi" w:cstheme="minorHAnsi"/>
          <w:szCs w:val="24"/>
        </w:rPr>
        <w:t xml:space="preserve">29.2 2024 </w:t>
      </w:r>
      <w:proofErr w:type="spellStart"/>
      <w:r>
        <w:rPr>
          <w:rFonts w:asciiTheme="minorHAnsi" w:hAnsiTheme="minorHAnsi" w:cstheme="minorHAnsi"/>
          <w:szCs w:val="24"/>
        </w:rPr>
        <w:t>kl</w:t>
      </w:r>
      <w:proofErr w:type="spellEnd"/>
      <w:r>
        <w:rPr>
          <w:rFonts w:asciiTheme="minorHAnsi" w:hAnsiTheme="minorHAnsi" w:cstheme="minorHAnsi"/>
          <w:szCs w:val="24"/>
        </w:rPr>
        <w:t xml:space="preserve"> 16.30</w:t>
      </w:r>
    </w:p>
    <w:p w14:paraId="5A73FF13" w14:textId="598BDD4B" w:rsidR="005E6D6C" w:rsidRDefault="005E6D6C" w:rsidP="005E6D6C">
      <w:pPr>
        <w:pStyle w:val="Liststycke"/>
        <w:numPr>
          <w:ilvl w:val="0"/>
          <w:numId w:val="14"/>
        </w:numPr>
        <w:rPr>
          <w:rFonts w:asciiTheme="minorHAnsi" w:hAnsiTheme="minorHAnsi" w:cstheme="minorHAnsi"/>
          <w:szCs w:val="24"/>
        </w:rPr>
      </w:pPr>
      <w:r>
        <w:rPr>
          <w:rFonts w:asciiTheme="minorHAnsi" w:hAnsiTheme="minorHAnsi" w:cstheme="minorHAnsi"/>
          <w:szCs w:val="24"/>
        </w:rPr>
        <w:t xml:space="preserve">21.3 2024 </w:t>
      </w:r>
      <w:proofErr w:type="spellStart"/>
      <w:r>
        <w:rPr>
          <w:rFonts w:asciiTheme="minorHAnsi" w:hAnsiTheme="minorHAnsi" w:cstheme="minorHAnsi"/>
          <w:szCs w:val="24"/>
        </w:rPr>
        <w:t>kl</w:t>
      </w:r>
      <w:proofErr w:type="spellEnd"/>
      <w:r>
        <w:rPr>
          <w:rFonts w:asciiTheme="minorHAnsi" w:hAnsiTheme="minorHAnsi" w:cstheme="minorHAnsi"/>
          <w:szCs w:val="24"/>
        </w:rPr>
        <w:t xml:space="preserve"> 16.30</w:t>
      </w:r>
    </w:p>
    <w:p w14:paraId="7C368683" w14:textId="75BA6807" w:rsidR="005E6D6C" w:rsidRDefault="008939B1" w:rsidP="005E6D6C">
      <w:pPr>
        <w:pStyle w:val="Liststycke"/>
        <w:numPr>
          <w:ilvl w:val="0"/>
          <w:numId w:val="14"/>
        </w:numPr>
        <w:rPr>
          <w:rFonts w:asciiTheme="minorHAnsi" w:hAnsiTheme="minorHAnsi" w:cstheme="minorHAnsi"/>
          <w:szCs w:val="24"/>
        </w:rPr>
      </w:pPr>
      <w:r>
        <w:rPr>
          <w:rFonts w:asciiTheme="minorHAnsi" w:hAnsiTheme="minorHAnsi" w:cstheme="minorHAnsi"/>
          <w:szCs w:val="24"/>
        </w:rPr>
        <w:t xml:space="preserve">25.4 2024 </w:t>
      </w:r>
      <w:proofErr w:type="spellStart"/>
      <w:r>
        <w:rPr>
          <w:rFonts w:asciiTheme="minorHAnsi" w:hAnsiTheme="minorHAnsi" w:cstheme="minorHAnsi"/>
          <w:szCs w:val="24"/>
        </w:rPr>
        <w:t>kl</w:t>
      </w:r>
      <w:proofErr w:type="spellEnd"/>
      <w:r>
        <w:rPr>
          <w:rFonts w:asciiTheme="minorHAnsi" w:hAnsiTheme="minorHAnsi" w:cstheme="minorHAnsi"/>
          <w:szCs w:val="24"/>
        </w:rPr>
        <w:t xml:space="preserve"> 16.30</w:t>
      </w:r>
    </w:p>
    <w:p w14:paraId="28F64EBE" w14:textId="78650784" w:rsidR="008939B1" w:rsidRDefault="008939B1" w:rsidP="005E6D6C">
      <w:pPr>
        <w:pStyle w:val="Liststycke"/>
        <w:numPr>
          <w:ilvl w:val="0"/>
          <w:numId w:val="14"/>
        </w:numPr>
        <w:rPr>
          <w:rFonts w:asciiTheme="minorHAnsi" w:hAnsiTheme="minorHAnsi" w:cstheme="minorHAnsi"/>
          <w:szCs w:val="24"/>
        </w:rPr>
      </w:pPr>
      <w:r>
        <w:rPr>
          <w:rFonts w:asciiTheme="minorHAnsi" w:hAnsiTheme="minorHAnsi" w:cstheme="minorHAnsi"/>
          <w:szCs w:val="24"/>
        </w:rPr>
        <w:t xml:space="preserve">23.5 2024 </w:t>
      </w:r>
      <w:proofErr w:type="spellStart"/>
      <w:r>
        <w:rPr>
          <w:rFonts w:asciiTheme="minorHAnsi" w:hAnsiTheme="minorHAnsi" w:cstheme="minorHAnsi"/>
          <w:szCs w:val="24"/>
        </w:rPr>
        <w:t>kl</w:t>
      </w:r>
      <w:proofErr w:type="spellEnd"/>
      <w:r>
        <w:rPr>
          <w:rFonts w:asciiTheme="minorHAnsi" w:hAnsiTheme="minorHAnsi" w:cstheme="minorHAnsi"/>
          <w:szCs w:val="24"/>
        </w:rPr>
        <w:t xml:space="preserve"> 16.30</w:t>
      </w:r>
    </w:p>
    <w:p w14:paraId="28E14606" w14:textId="52F8655D" w:rsidR="008939B1" w:rsidRPr="005E6D6C" w:rsidRDefault="008939B1" w:rsidP="005E6D6C">
      <w:pPr>
        <w:pStyle w:val="Liststycke"/>
        <w:numPr>
          <w:ilvl w:val="0"/>
          <w:numId w:val="14"/>
        </w:numPr>
        <w:rPr>
          <w:rFonts w:asciiTheme="minorHAnsi" w:hAnsiTheme="minorHAnsi" w:cstheme="minorHAnsi"/>
          <w:szCs w:val="24"/>
        </w:rPr>
      </w:pPr>
      <w:r>
        <w:rPr>
          <w:rFonts w:asciiTheme="minorHAnsi" w:hAnsiTheme="minorHAnsi" w:cstheme="minorHAnsi"/>
          <w:szCs w:val="24"/>
        </w:rPr>
        <w:t xml:space="preserve">27.6 2024 </w:t>
      </w:r>
      <w:proofErr w:type="spellStart"/>
      <w:r>
        <w:rPr>
          <w:rFonts w:asciiTheme="minorHAnsi" w:hAnsiTheme="minorHAnsi" w:cstheme="minorHAnsi"/>
          <w:szCs w:val="24"/>
        </w:rPr>
        <w:t>kl</w:t>
      </w:r>
      <w:proofErr w:type="spellEnd"/>
      <w:r>
        <w:rPr>
          <w:rFonts w:asciiTheme="minorHAnsi" w:hAnsiTheme="minorHAnsi" w:cstheme="minorHAnsi"/>
          <w:szCs w:val="24"/>
        </w:rPr>
        <w:t xml:space="preserve"> 16.30</w:t>
      </w:r>
    </w:p>
    <w:p w14:paraId="483F7C0F" w14:textId="46872A4F" w:rsidR="0004616D" w:rsidRDefault="0004616D" w:rsidP="009D3587">
      <w:pPr>
        <w:rPr>
          <w:rFonts w:asciiTheme="minorHAnsi" w:hAnsiTheme="minorHAnsi" w:cstheme="minorHAnsi"/>
          <w:sz w:val="24"/>
          <w:szCs w:val="24"/>
        </w:rPr>
      </w:pPr>
      <w:r>
        <w:rPr>
          <w:rFonts w:asciiTheme="minorHAnsi" w:hAnsiTheme="minorHAnsi" w:cstheme="minorHAnsi"/>
          <w:sz w:val="24"/>
          <w:szCs w:val="24"/>
        </w:rPr>
        <w:tab/>
      </w:r>
    </w:p>
    <w:p w14:paraId="16541922" w14:textId="70ABD4B4" w:rsidR="0004616D" w:rsidRDefault="008939B1" w:rsidP="008939B1">
      <w:pPr>
        <w:ind w:left="1304"/>
        <w:rPr>
          <w:rFonts w:asciiTheme="minorHAnsi" w:hAnsiTheme="minorHAnsi" w:cstheme="minorHAnsi"/>
          <w:sz w:val="24"/>
          <w:szCs w:val="24"/>
        </w:rPr>
      </w:pPr>
      <w:r>
        <w:rPr>
          <w:rFonts w:asciiTheme="minorHAnsi" w:hAnsiTheme="minorHAnsi" w:cstheme="minorHAnsi"/>
          <w:sz w:val="24"/>
          <w:szCs w:val="24"/>
        </w:rPr>
        <w:t>Förbunds</w:t>
      </w:r>
      <w:r w:rsidRPr="008939B1">
        <w:rPr>
          <w:rFonts w:asciiTheme="minorHAnsi" w:hAnsiTheme="minorHAnsi" w:cstheme="minorHAnsi"/>
          <w:sz w:val="24"/>
          <w:szCs w:val="24"/>
        </w:rPr>
        <w:t>styrelsen behandlar senast i juni månad mötesschemat för hösten 202</w:t>
      </w:r>
      <w:r>
        <w:rPr>
          <w:rFonts w:asciiTheme="minorHAnsi" w:hAnsiTheme="minorHAnsi" w:cstheme="minorHAnsi"/>
          <w:sz w:val="24"/>
          <w:szCs w:val="24"/>
        </w:rPr>
        <w:t>4</w:t>
      </w:r>
    </w:p>
    <w:p w14:paraId="52DD804F" w14:textId="77777777" w:rsidR="008939B1" w:rsidRDefault="008939B1" w:rsidP="008939B1">
      <w:pPr>
        <w:ind w:left="1304"/>
        <w:rPr>
          <w:rFonts w:asciiTheme="minorHAnsi" w:hAnsiTheme="minorHAnsi" w:cstheme="minorHAnsi"/>
          <w:sz w:val="24"/>
          <w:szCs w:val="24"/>
        </w:rPr>
      </w:pPr>
    </w:p>
    <w:p w14:paraId="377D0EF5" w14:textId="567463A9" w:rsidR="008939B1" w:rsidRDefault="008939B1" w:rsidP="008939B1">
      <w:pPr>
        <w:ind w:left="1304"/>
        <w:rPr>
          <w:rFonts w:asciiTheme="minorHAnsi" w:hAnsiTheme="minorHAnsi" w:cstheme="minorHAnsi"/>
          <w:sz w:val="24"/>
          <w:szCs w:val="24"/>
        </w:rPr>
      </w:pPr>
      <w:r>
        <w:rPr>
          <w:rFonts w:asciiTheme="minorHAnsi" w:hAnsiTheme="minorHAnsi" w:cstheme="minorHAnsi"/>
          <w:sz w:val="24"/>
          <w:szCs w:val="24"/>
        </w:rPr>
        <w:t xml:space="preserve">Protokolljusteringen </w:t>
      </w:r>
      <w:r w:rsidR="00755A77">
        <w:rPr>
          <w:rFonts w:asciiTheme="minorHAnsi" w:hAnsiTheme="minorHAnsi" w:cstheme="minorHAnsi"/>
          <w:sz w:val="24"/>
          <w:szCs w:val="24"/>
        </w:rPr>
        <w:t>föreslås att göras</w:t>
      </w:r>
      <w:r>
        <w:rPr>
          <w:rFonts w:asciiTheme="minorHAnsi" w:hAnsiTheme="minorHAnsi" w:cstheme="minorHAnsi"/>
          <w:sz w:val="24"/>
          <w:szCs w:val="24"/>
        </w:rPr>
        <w:t xml:space="preserve"> genast efter mötet</w:t>
      </w:r>
    </w:p>
    <w:p w14:paraId="5D69B258" w14:textId="77777777" w:rsidR="0004616D" w:rsidRDefault="0004616D" w:rsidP="009D3587">
      <w:pPr>
        <w:rPr>
          <w:rFonts w:asciiTheme="minorHAnsi" w:hAnsiTheme="minorHAnsi" w:cstheme="minorHAnsi"/>
          <w:sz w:val="24"/>
          <w:szCs w:val="24"/>
        </w:rPr>
      </w:pPr>
    </w:p>
    <w:p w14:paraId="03FB48B9" w14:textId="4302769E" w:rsidR="0004616D" w:rsidRPr="008A7E4F" w:rsidRDefault="0004616D" w:rsidP="009D3587">
      <w:pPr>
        <w:rPr>
          <w:rFonts w:asciiTheme="minorHAnsi" w:hAnsiTheme="minorHAnsi" w:cstheme="minorHAnsi"/>
          <w:b/>
          <w:bCs/>
          <w:sz w:val="24"/>
          <w:szCs w:val="24"/>
        </w:rPr>
      </w:pPr>
      <w:r>
        <w:rPr>
          <w:rFonts w:asciiTheme="minorHAnsi" w:hAnsiTheme="minorHAnsi" w:cstheme="minorHAnsi"/>
          <w:sz w:val="24"/>
          <w:szCs w:val="24"/>
        </w:rPr>
        <w:tab/>
      </w:r>
      <w:r w:rsidRPr="008A7E4F">
        <w:rPr>
          <w:rFonts w:asciiTheme="minorHAnsi" w:hAnsiTheme="minorHAnsi" w:cstheme="minorHAnsi"/>
          <w:b/>
          <w:bCs/>
          <w:sz w:val="24"/>
          <w:szCs w:val="24"/>
        </w:rPr>
        <w:t>Beslut:</w:t>
      </w:r>
      <w:r w:rsidR="00077053">
        <w:rPr>
          <w:rFonts w:asciiTheme="minorHAnsi" w:hAnsiTheme="minorHAnsi" w:cstheme="minorHAnsi"/>
          <w:b/>
          <w:bCs/>
          <w:sz w:val="24"/>
          <w:szCs w:val="24"/>
        </w:rPr>
        <w:t xml:space="preserve"> </w:t>
      </w:r>
      <w:r w:rsidR="00077053" w:rsidRPr="00077053">
        <w:rPr>
          <w:rFonts w:asciiTheme="minorHAnsi" w:hAnsiTheme="minorHAnsi" w:cstheme="minorHAnsi"/>
          <w:sz w:val="24"/>
          <w:szCs w:val="24"/>
        </w:rPr>
        <w:t>Godkännes</w:t>
      </w:r>
    </w:p>
    <w:p w14:paraId="1FA75F3F" w14:textId="0ADFAE97" w:rsidR="00766725" w:rsidRDefault="00766725" w:rsidP="009D3587">
      <w:pPr>
        <w:rPr>
          <w:rFonts w:asciiTheme="minorHAnsi" w:hAnsiTheme="minorHAnsi" w:cstheme="minorHAnsi"/>
          <w:sz w:val="24"/>
          <w:szCs w:val="24"/>
        </w:rPr>
      </w:pPr>
    </w:p>
    <w:p w14:paraId="0D3D6796" w14:textId="77777777" w:rsidR="00766725" w:rsidRDefault="00766725" w:rsidP="009D3587">
      <w:pPr>
        <w:rPr>
          <w:rFonts w:asciiTheme="minorHAnsi" w:hAnsiTheme="minorHAnsi" w:cstheme="minorHAnsi"/>
          <w:sz w:val="24"/>
          <w:szCs w:val="24"/>
        </w:rPr>
      </w:pPr>
    </w:p>
    <w:p w14:paraId="42FF32BB" w14:textId="77777777" w:rsidR="00766725" w:rsidRDefault="00766725" w:rsidP="009D3587">
      <w:pPr>
        <w:rPr>
          <w:rFonts w:asciiTheme="minorHAnsi" w:hAnsiTheme="minorHAnsi" w:cstheme="minorHAnsi"/>
          <w:sz w:val="24"/>
          <w:szCs w:val="24"/>
        </w:rPr>
      </w:pPr>
    </w:p>
    <w:p w14:paraId="5B237A11" w14:textId="77777777" w:rsidR="00766725" w:rsidRDefault="00766725" w:rsidP="009D3587">
      <w:pPr>
        <w:rPr>
          <w:rFonts w:asciiTheme="minorHAnsi" w:hAnsiTheme="minorHAnsi" w:cstheme="minorHAnsi"/>
          <w:sz w:val="24"/>
          <w:szCs w:val="24"/>
        </w:rPr>
      </w:pPr>
    </w:p>
    <w:p w14:paraId="7E20C9D9" w14:textId="77777777" w:rsidR="00766725" w:rsidRDefault="00766725" w:rsidP="009D3587">
      <w:pPr>
        <w:rPr>
          <w:rFonts w:asciiTheme="minorHAnsi" w:hAnsiTheme="minorHAnsi" w:cstheme="minorHAnsi"/>
          <w:sz w:val="24"/>
          <w:szCs w:val="24"/>
        </w:rPr>
      </w:pPr>
    </w:p>
    <w:p w14:paraId="6D0B68F3" w14:textId="77777777" w:rsidR="00766725" w:rsidRDefault="00766725" w:rsidP="009D3587">
      <w:pPr>
        <w:rPr>
          <w:rFonts w:asciiTheme="minorHAnsi" w:hAnsiTheme="minorHAnsi" w:cstheme="minorHAnsi"/>
          <w:sz w:val="24"/>
          <w:szCs w:val="24"/>
        </w:rPr>
      </w:pPr>
    </w:p>
    <w:p w14:paraId="6FF0B404" w14:textId="77777777" w:rsidR="00766725" w:rsidRDefault="00766725" w:rsidP="009D3587">
      <w:pPr>
        <w:rPr>
          <w:rFonts w:asciiTheme="minorHAnsi" w:hAnsiTheme="minorHAnsi" w:cstheme="minorHAnsi"/>
          <w:sz w:val="24"/>
          <w:szCs w:val="24"/>
        </w:rPr>
      </w:pPr>
    </w:p>
    <w:p w14:paraId="57B992D8" w14:textId="77777777" w:rsidR="00766725" w:rsidRDefault="00766725" w:rsidP="009D3587">
      <w:pPr>
        <w:rPr>
          <w:rFonts w:asciiTheme="minorHAnsi" w:hAnsiTheme="minorHAnsi" w:cstheme="minorHAnsi"/>
          <w:sz w:val="24"/>
          <w:szCs w:val="24"/>
        </w:rPr>
      </w:pPr>
    </w:p>
    <w:p w14:paraId="0DA9F360" w14:textId="77777777" w:rsidR="00766725" w:rsidRDefault="00766725" w:rsidP="009D3587">
      <w:pPr>
        <w:rPr>
          <w:rFonts w:asciiTheme="minorHAnsi" w:hAnsiTheme="minorHAnsi" w:cstheme="minorHAnsi"/>
          <w:sz w:val="24"/>
          <w:szCs w:val="24"/>
        </w:rPr>
      </w:pPr>
    </w:p>
    <w:p w14:paraId="08D159BC" w14:textId="77777777" w:rsidR="00766725" w:rsidRDefault="00766725" w:rsidP="009D3587">
      <w:pPr>
        <w:rPr>
          <w:rFonts w:asciiTheme="minorHAnsi" w:hAnsiTheme="minorHAnsi" w:cstheme="minorHAnsi"/>
          <w:sz w:val="24"/>
          <w:szCs w:val="24"/>
        </w:rPr>
      </w:pPr>
    </w:p>
    <w:p w14:paraId="4D65B64B" w14:textId="195C6668" w:rsidR="009D3587" w:rsidRPr="0015280A" w:rsidRDefault="009D3587" w:rsidP="00766725">
      <w:pPr>
        <w:ind w:firstLine="1304"/>
        <w:rPr>
          <w:rStyle w:val="Stark"/>
          <w:rFonts w:asciiTheme="minorHAnsi" w:hAnsiTheme="minorHAnsi" w:cstheme="minorHAnsi"/>
          <w:sz w:val="24"/>
          <w:szCs w:val="24"/>
        </w:rPr>
      </w:pPr>
      <w:bookmarkStart w:id="12" w:name="_Hlk156738121"/>
      <w:r w:rsidRPr="0015280A">
        <w:rPr>
          <w:rStyle w:val="Stark"/>
          <w:rFonts w:asciiTheme="minorHAnsi" w:hAnsiTheme="minorHAnsi" w:cstheme="minorHAnsi"/>
          <w:szCs w:val="28"/>
        </w:rPr>
        <w:lastRenderedPageBreak/>
        <w:t>Oasens klientavgifter för 2024</w:t>
      </w:r>
    </w:p>
    <w:p w14:paraId="3E596AE7" w14:textId="77777777" w:rsidR="00F55307" w:rsidRDefault="00F55307" w:rsidP="009D3587">
      <w:pPr>
        <w:rPr>
          <w:rStyle w:val="Stark"/>
          <w:rFonts w:asciiTheme="minorHAnsi" w:hAnsiTheme="minorHAnsi" w:cstheme="minorHAnsi"/>
          <w:b w:val="0"/>
          <w:bCs w:val="0"/>
          <w:sz w:val="24"/>
          <w:szCs w:val="24"/>
        </w:rPr>
      </w:pPr>
    </w:p>
    <w:p w14:paraId="20FF5D99" w14:textId="5F7D0035" w:rsidR="0015280A" w:rsidRPr="002103EF" w:rsidRDefault="0015280A" w:rsidP="0015280A">
      <w:pPr>
        <w:ind w:firstLine="1304"/>
        <w:rPr>
          <w:rStyle w:val="Stark"/>
          <w:rFonts w:asciiTheme="minorHAnsi" w:hAnsiTheme="minorHAnsi" w:cstheme="minorHAnsi"/>
          <w:b w:val="0"/>
          <w:bCs w:val="0"/>
          <w:sz w:val="24"/>
          <w:szCs w:val="24"/>
        </w:rPr>
      </w:pPr>
      <w:r>
        <w:rPr>
          <w:rStyle w:val="Stark"/>
          <w:rFonts w:asciiTheme="minorHAnsi" w:hAnsiTheme="minorHAnsi" w:cstheme="minorHAnsi"/>
          <w:b w:val="0"/>
          <w:bCs w:val="0"/>
          <w:sz w:val="24"/>
          <w:szCs w:val="24"/>
        </w:rPr>
        <w:t xml:space="preserve">FST </w:t>
      </w:r>
      <w:r w:rsidR="00766725">
        <w:rPr>
          <w:rStyle w:val="Stark"/>
          <w:rFonts w:asciiTheme="minorHAnsi" w:hAnsiTheme="minorHAnsi" w:cstheme="minorHAnsi"/>
          <w:b w:val="0"/>
          <w:bCs w:val="0"/>
          <w:sz w:val="24"/>
          <w:szCs w:val="24"/>
        </w:rPr>
        <w:t>3</w:t>
      </w:r>
      <w:r w:rsidR="00E06C17">
        <w:rPr>
          <w:rStyle w:val="Stark"/>
          <w:rFonts w:asciiTheme="minorHAnsi" w:hAnsiTheme="minorHAnsi" w:cstheme="minorHAnsi"/>
          <w:b w:val="0"/>
          <w:bCs w:val="0"/>
          <w:sz w:val="24"/>
          <w:szCs w:val="24"/>
        </w:rPr>
        <w:t xml:space="preserve"> </w:t>
      </w:r>
      <w:r>
        <w:rPr>
          <w:rStyle w:val="Stark"/>
          <w:rFonts w:asciiTheme="minorHAnsi" w:hAnsiTheme="minorHAnsi" w:cstheme="minorHAnsi"/>
          <w:b w:val="0"/>
          <w:bCs w:val="0"/>
          <w:sz w:val="24"/>
          <w:szCs w:val="24"/>
        </w:rPr>
        <w:t>§ 2</w:t>
      </w:r>
      <w:r w:rsidR="00851AF7">
        <w:rPr>
          <w:rStyle w:val="Stark"/>
          <w:rFonts w:asciiTheme="minorHAnsi" w:hAnsiTheme="minorHAnsi" w:cstheme="minorHAnsi"/>
          <w:b w:val="0"/>
          <w:bCs w:val="0"/>
          <w:sz w:val="24"/>
          <w:szCs w:val="24"/>
        </w:rPr>
        <w:t>9</w:t>
      </w:r>
      <w:r>
        <w:rPr>
          <w:rStyle w:val="Stark"/>
          <w:rFonts w:asciiTheme="minorHAnsi" w:hAnsiTheme="minorHAnsi" w:cstheme="minorHAnsi"/>
          <w:b w:val="0"/>
          <w:bCs w:val="0"/>
          <w:sz w:val="24"/>
          <w:szCs w:val="24"/>
        </w:rPr>
        <w:t>.1 2024</w:t>
      </w:r>
    </w:p>
    <w:p w14:paraId="520F43FF" w14:textId="77777777" w:rsidR="009D3587" w:rsidRDefault="009D3587" w:rsidP="009D3587">
      <w:pPr>
        <w:rPr>
          <w:rStyle w:val="Stark"/>
          <w:rFonts w:asciiTheme="minorHAnsi" w:hAnsiTheme="minorHAnsi" w:cstheme="minorHAnsi"/>
          <w:b w:val="0"/>
          <w:bCs w:val="0"/>
          <w:smallCaps/>
          <w:sz w:val="24"/>
          <w:szCs w:val="24"/>
        </w:rPr>
      </w:pPr>
    </w:p>
    <w:p w14:paraId="59A8C850" w14:textId="18DCED9C" w:rsidR="009D3587" w:rsidRPr="00F55307" w:rsidRDefault="00F55307" w:rsidP="00F55307">
      <w:pPr>
        <w:pStyle w:val="Liststycke"/>
        <w:numPr>
          <w:ilvl w:val="0"/>
          <w:numId w:val="13"/>
        </w:numPr>
        <w:rPr>
          <w:rFonts w:asciiTheme="minorHAnsi" w:hAnsiTheme="minorHAnsi" w:cstheme="minorHAnsi"/>
          <w:szCs w:val="24"/>
        </w:rPr>
      </w:pPr>
      <w:r w:rsidRPr="00F55307">
        <w:rPr>
          <w:rFonts w:asciiTheme="minorHAnsi" w:hAnsiTheme="minorHAnsi" w:cstheme="minorHAnsi"/>
          <w:szCs w:val="24"/>
        </w:rPr>
        <w:t>Bilaga 1</w:t>
      </w:r>
    </w:p>
    <w:p w14:paraId="79302008" w14:textId="77777777" w:rsidR="00F55307" w:rsidRDefault="00F55307" w:rsidP="009D3587">
      <w:pPr>
        <w:rPr>
          <w:rStyle w:val="Stark"/>
          <w:rFonts w:asciiTheme="minorHAnsi" w:hAnsiTheme="minorHAnsi" w:cstheme="minorHAnsi"/>
          <w:b w:val="0"/>
          <w:bCs w:val="0"/>
          <w:sz w:val="24"/>
          <w:szCs w:val="24"/>
        </w:rPr>
      </w:pPr>
    </w:p>
    <w:p w14:paraId="1BA37699" w14:textId="2B9E7661" w:rsidR="009D3587" w:rsidRPr="000B540D" w:rsidRDefault="009D3587" w:rsidP="0015280A">
      <w:pPr>
        <w:ind w:firstLine="1304"/>
        <w:rPr>
          <w:rStyle w:val="Stark"/>
          <w:rFonts w:asciiTheme="minorHAnsi" w:hAnsiTheme="minorHAnsi" w:cstheme="minorHAnsi"/>
          <w:sz w:val="24"/>
          <w:szCs w:val="24"/>
        </w:rPr>
      </w:pPr>
      <w:r w:rsidRPr="000B540D">
        <w:rPr>
          <w:rStyle w:val="Stark"/>
          <w:rFonts w:asciiTheme="minorHAnsi" w:hAnsiTheme="minorHAnsi" w:cstheme="minorHAnsi"/>
          <w:sz w:val="24"/>
          <w:szCs w:val="24"/>
        </w:rPr>
        <w:t>Förbundsdirektörens beredning:</w:t>
      </w:r>
    </w:p>
    <w:bookmarkEnd w:id="12"/>
    <w:p w14:paraId="2D6A67F7" w14:textId="77777777" w:rsidR="009D3587" w:rsidRDefault="009D3587" w:rsidP="009D3587">
      <w:pPr>
        <w:rPr>
          <w:rStyle w:val="Stark"/>
          <w:rFonts w:asciiTheme="minorHAnsi" w:hAnsiTheme="minorHAnsi" w:cstheme="minorHAnsi"/>
          <w:b w:val="0"/>
          <w:bCs w:val="0"/>
          <w:sz w:val="24"/>
          <w:szCs w:val="24"/>
        </w:rPr>
      </w:pPr>
    </w:p>
    <w:p w14:paraId="2EB064EE" w14:textId="4262B04D" w:rsidR="009D3587" w:rsidRPr="009D3587" w:rsidRDefault="009D3587" w:rsidP="0015280A">
      <w:pPr>
        <w:ind w:left="1304"/>
        <w:rPr>
          <w:rStyle w:val="Stark"/>
          <w:rFonts w:asciiTheme="minorHAnsi" w:hAnsiTheme="minorHAnsi" w:cstheme="minorHAnsi"/>
          <w:b w:val="0"/>
          <w:bCs w:val="0"/>
          <w:sz w:val="24"/>
          <w:szCs w:val="24"/>
        </w:rPr>
      </w:pPr>
      <w:r>
        <w:rPr>
          <w:rStyle w:val="Stark"/>
          <w:rFonts w:asciiTheme="minorHAnsi" w:hAnsiTheme="minorHAnsi" w:cstheme="minorHAnsi"/>
          <w:b w:val="0"/>
          <w:bCs w:val="0"/>
          <w:sz w:val="24"/>
          <w:szCs w:val="24"/>
        </w:rPr>
        <w:t xml:space="preserve">Kommunalförbundets styrelse återremitterade ärendet (FST 152 § 11.12 2023) för </w:t>
      </w:r>
      <w:r w:rsidR="00F55307">
        <w:rPr>
          <w:rStyle w:val="Stark"/>
          <w:rFonts w:asciiTheme="minorHAnsi" w:hAnsiTheme="minorHAnsi" w:cstheme="minorHAnsi"/>
          <w:b w:val="0"/>
          <w:bCs w:val="0"/>
          <w:sz w:val="24"/>
          <w:szCs w:val="24"/>
        </w:rPr>
        <w:t>komplettering</w:t>
      </w:r>
      <w:r>
        <w:rPr>
          <w:rStyle w:val="Stark"/>
          <w:rFonts w:asciiTheme="minorHAnsi" w:hAnsiTheme="minorHAnsi" w:cstheme="minorHAnsi"/>
          <w:b w:val="0"/>
          <w:bCs w:val="0"/>
          <w:sz w:val="24"/>
          <w:szCs w:val="24"/>
        </w:rPr>
        <w:t>.</w:t>
      </w:r>
    </w:p>
    <w:p w14:paraId="401CC964" w14:textId="77777777" w:rsidR="009D3587" w:rsidRDefault="009D3587" w:rsidP="009D3587">
      <w:pPr>
        <w:rPr>
          <w:rStyle w:val="Stark"/>
          <w:rFonts w:asciiTheme="minorHAnsi" w:hAnsiTheme="minorHAnsi" w:cstheme="minorHAnsi"/>
          <w:b w:val="0"/>
          <w:bCs w:val="0"/>
          <w:smallCaps/>
          <w:sz w:val="24"/>
          <w:szCs w:val="24"/>
        </w:rPr>
      </w:pPr>
    </w:p>
    <w:p w14:paraId="2B66CD62" w14:textId="7017EC2D" w:rsidR="009D3587" w:rsidRPr="00591357" w:rsidRDefault="009D3587" w:rsidP="0015280A">
      <w:pPr>
        <w:ind w:left="1304"/>
        <w:rPr>
          <w:rFonts w:asciiTheme="minorHAnsi" w:hAnsiTheme="minorHAnsi" w:cstheme="minorHAnsi"/>
          <w:sz w:val="24"/>
          <w:szCs w:val="24"/>
        </w:rPr>
      </w:pPr>
      <w:r w:rsidRPr="009D3587">
        <w:rPr>
          <w:rFonts w:asciiTheme="minorHAnsi" w:hAnsiTheme="minorHAnsi" w:cstheme="minorHAnsi"/>
          <w:sz w:val="24"/>
          <w:szCs w:val="24"/>
        </w:rPr>
        <w:t>Den 1.1.2023 trädde landskapslag om klientavgifter inom socialvården (ÅFS 2022:91) i kraft. Från och med 1.1.2024 träd</w:t>
      </w:r>
      <w:r w:rsidR="00F55307">
        <w:rPr>
          <w:rFonts w:asciiTheme="minorHAnsi" w:hAnsiTheme="minorHAnsi" w:cstheme="minorHAnsi"/>
          <w:sz w:val="24"/>
          <w:szCs w:val="24"/>
        </w:rPr>
        <w:t>de</w:t>
      </w:r>
      <w:r w:rsidRPr="009D3587">
        <w:rPr>
          <w:rFonts w:asciiTheme="minorHAnsi" w:hAnsiTheme="minorHAnsi" w:cstheme="minorHAnsi"/>
          <w:sz w:val="24"/>
          <w:szCs w:val="24"/>
        </w:rPr>
        <w:t xml:space="preserve"> vissa ändringar i lagen i kraft, genom landskapslag om ändring av landskapslagen om klientavgifter inom socialvården (ÅFS 2023/122). </w:t>
      </w:r>
      <w:r>
        <w:rPr>
          <w:rFonts w:asciiTheme="minorHAnsi" w:hAnsiTheme="minorHAnsi" w:cstheme="minorHAnsi"/>
          <w:sz w:val="24"/>
          <w:szCs w:val="24"/>
        </w:rPr>
        <w:t xml:space="preserve"> </w:t>
      </w:r>
    </w:p>
    <w:p w14:paraId="21E1EA17" w14:textId="77777777" w:rsidR="009D3587" w:rsidRDefault="009D3587" w:rsidP="009D3587">
      <w:pPr>
        <w:rPr>
          <w:rFonts w:asciiTheme="minorHAnsi" w:hAnsiTheme="minorHAnsi" w:cstheme="minorHAnsi"/>
          <w:sz w:val="24"/>
          <w:szCs w:val="24"/>
        </w:rPr>
      </w:pPr>
    </w:p>
    <w:p w14:paraId="30C0BDE9" w14:textId="2D25D87B" w:rsidR="009D3587" w:rsidRDefault="009D3587" w:rsidP="0015280A">
      <w:pPr>
        <w:ind w:left="1304"/>
        <w:rPr>
          <w:rFonts w:asciiTheme="minorHAnsi" w:hAnsiTheme="minorHAnsi" w:cstheme="minorHAnsi"/>
          <w:sz w:val="24"/>
          <w:szCs w:val="24"/>
        </w:rPr>
      </w:pPr>
      <w:r w:rsidRPr="00591357">
        <w:rPr>
          <w:rFonts w:asciiTheme="minorHAnsi" w:hAnsiTheme="minorHAnsi" w:cstheme="minorHAnsi"/>
          <w:sz w:val="24"/>
          <w:szCs w:val="24"/>
        </w:rPr>
        <w:t>I samband med ändring av landskapslag om klientavgifter inom socialvården har</w:t>
      </w:r>
      <w:r>
        <w:rPr>
          <w:rFonts w:asciiTheme="minorHAnsi" w:hAnsiTheme="minorHAnsi" w:cstheme="minorHAnsi"/>
          <w:sz w:val="24"/>
          <w:szCs w:val="24"/>
        </w:rPr>
        <w:t xml:space="preserve"> </w:t>
      </w:r>
      <w:r w:rsidRPr="00591357">
        <w:rPr>
          <w:rFonts w:asciiTheme="minorHAnsi" w:hAnsiTheme="minorHAnsi" w:cstheme="minorHAnsi"/>
          <w:sz w:val="24"/>
          <w:szCs w:val="24"/>
        </w:rPr>
        <w:t>det skett en begreppsändring, den serviceform som tidigare benämnts som</w:t>
      </w:r>
      <w:r w:rsidR="0015280A">
        <w:rPr>
          <w:rFonts w:asciiTheme="minorHAnsi" w:hAnsiTheme="minorHAnsi" w:cstheme="minorHAnsi"/>
          <w:sz w:val="24"/>
          <w:szCs w:val="24"/>
        </w:rPr>
        <w:t xml:space="preserve"> </w:t>
      </w:r>
      <w:r w:rsidRPr="00591357">
        <w:rPr>
          <w:rFonts w:asciiTheme="minorHAnsi" w:hAnsiTheme="minorHAnsi" w:cstheme="minorHAnsi"/>
          <w:sz w:val="24"/>
          <w:szCs w:val="24"/>
        </w:rPr>
        <w:t>effektiverat serviceboende (ESB) benämns numera som serviceboende med</w:t>
      </w:r>
      <w:r w:rsidR="0015280A">
        <w:rPr>
          <w:rFonts w:asciiTheme="minorHAnsi" w:hAnsiTheme="minorHAnsi" w:cstheme="minorHAnsi"/>
          <w:sz w:val="24"/>
          <w:szCs w:val="24"/>
        </w:rPr>
        <w:t xml:space="preserve"> </w:t>
      </w:r>
      <w:r w:rsidRPr="00591357">
        <w:rPr>
          <w:rFonts w:asciiTheme="minorHAnsi" w:hAnsiTheme="minorHAnsi" w:cstheme="minorHAnsi"/>
          <w:sz w:val="24"/>
          <w:szCs w:val="24"/>
        </w:rPr>
        <w:t>heldygnsomsorg.</w:t>
      </w:r>
    </w:p>
    <w:p w14:paraId="6D425907" w14:textId="77777777" w:rsidR="009D3587" w:rsidRPr="00591357" w:rsidRDefault="009D3587" w:rsidP="009D3587">
      <w:pPr>
        <w:rPr>
          <w:rFonts w:asciiTheme="minorHAnsi" w:hAnsiTheme="minorHAnsi" w:cstheme="minorHAnsi"/>
          <w:sz w:val="24"/>
          <w:szCs w:val="24"/>
        </w:rPr>
      </w:pPr>
    </w:p>
    <w:p w14:paraId="2C3E2329" w14:textId="08917A9F" w:rsidR="009D3587" w:rsidRDefault="009D3587" w:rsidP="0015280A">
      <w:pPr>
        <w:ind w:left="1304"/>
        <w:rPr>
          <w:rFonts w:asciiTheme="minorHAnsi" w:hAnsiTheme="minorHAnsi" w:cstheme="minorHAnsi"/>
          <w:sz w:val="24"/>
          <w:szCs w:val="24"/>
        </w:rPr>
      </w:pPr>
      <w:r>
        <w:rPr>
          <w:rFonts w:asciiTheme="minorHAnsi" w:hAnsiTheme="minorHAnsi" w:cstheme="minorHAnsi"/>
          <w:sz w:val="24"/>
          <w:szCs w:val="24"/>
        </w:rPr>
        <w:t xml:space="preserve">Den </w:t>
      </w:r>
      <w:r w:rsidR="00F55307">
        <w:rPr>
          <w:rFonts w:asciiTheme="minorHAnsi" w:hAnsiTheme="minorHAnsi" w:cstheme="minorHAnsi"/>
          <w:sz w:val="24"/>
          <w:szCs w:val="24"/>
        </w:rPr>
        <w:t>uppdaterade</w:t>
      </w:r>
      <w:r>
        <w:rPr>
          <w:rFonts w:asciiTheme="minorHAnsi" w:hAnsiTheme="minorHAnsi" w:cstheme="minorHAnsi"/>
          <w:sz w:val="24"/>
          <w:szCs w:val="24"/>
        </w:rPr>
        <w:t xml:space="preserve"> klientavgiftslagen innehåller nya bestämmelser för hurdan klientavgift som kan tas ut för serviceboende med heldygnsomsorg. När avgift för serviceboende med heldygnsomsorg tas ut ska avdrag för l</w:t>
      </w:r>
      <w:r w:rsidRPr="00591357">
        <w:rPr>
          <w:rFonts w:asciiTheme="minorHAnsi" w:hAnsiTheme="minorHAnsi" w:cstheme="minorHAnsi"/>
          <w:sz w:val="24"/>
          <w:szCs w:val="24"/>
        </w:rPr>
        <w:t>äkemedelskostnader göras dock högst till beloppet av den årssjälvrisk som avses i 5 kap. 8 § i</w:t>
      </w:r>
      <w:r w:rsidR="001363CC">
        <w:rPr>
          <w:rFonts w:asciiTheme="minorHAnsi" w:hAnsiTheme="minorHAnsi" w:cstheme="minorHAnsi"/>
          <w:sz w:val="24"/>
          <w:szCs w:val="24"/>
        </w:rPr>
        <w:t xml:space="preserve"> </w:t>
      </w:r>
      <w:r w:rsidRPr="00591357">
        <w:rPr>
          <w:rFonts w:asciiTheme="minorHAnsi" w:hAnsiTheme="minorHAnsi" w:cstheme="minorHAnsi"/>
          <w:sz w:val="24"/>
          <w:szCs w:val="24"/>
        </w:rPr>
        <w:t xml:space="preserve">sjukförsäkringslagen. </w:t>
      </w:r>
    </w:p>
    <w:p w14:paraId="66D79789" w14:textId="6377C8C0" w:rsidR="009D3587" w:rsidRDefault="001363CC" w:rsidP="0015280A">
      <w:pPr>
        <w:ind w:left="1304"/>
        <w:rPr>
          <w:rFonts w:asciiTheme="minorHAnsi" w:hAnsiTheme="minorHAnsi" w:cstheme="minorHAnsi"/>
          <w:sz w:val="24"/>
          <w:szCs w:val="24"/>
        </w:rPr>
      </w:pPr>
      <w:r>
        <w:rPr>
          <w:rFonts w:asciiTheme="minorHAnsi" w:hAnsiTheme="minorHAnsi" w:cstheme="minorHAnsi"/>
          <w:sz w:val="24"/>
          <w:szCs w:val="24"/>
        </w:rPr>
        <w:t>Klienterna behöver inte inlämna uppgifter om läkemedelskostnader</w:t>
      </w:r>
      <w:r w:rsidR="009D3587" w:rsidRPr="00591357">
        <w:rPr>
          <w:rFonts w:asciiTheme="minorHAnsi" w:hAnsiTheme="minorHAnsi" w:cstheme="minorHAnsi"/>
          <w:sz w:val="24"/>
          <w:szCs w:val="24"/>
        </w:rPr>
        <w:t>.</w:t>
      </w:r>
      <w:r>
        <w:rPr>
          <w:rFonts w:asciiTheme="minorHAnsi" w:hAnsiTheme="minorHAnsi" w:cstheme="minorHAnsi"/>
          <w:sz w:val="24"/>
          <w:szCs w:val="24"/>
        </w:rPr>
        <w:t xml:space="preserve"> </w:t>
      </w:r>
      <w:r w:rsidR="0015280A">
        <w:rPr>
          <w:rFonts w:asciiTheme="minorHAnsi" w:hAnsiTheme="minorHAnsi" w:cstheme="minorHAnsi"/>
          <w:sz w:val="24"/>
          <w:szCs w:val="24"/>
        </w:rPr>
        <w:t>År 2024 är</w:t>
      </w:r>
      <w:r w:rsidR="0015280A" w:rsidRPr="00591357">
        <w:rPr>
          <w:rFonts w:asciiTheme="minorHAnsi" w:hAnsiTheme="minorHAnsi" w:cstheme="minorHAnsi"/>
          <w:sz w:val="24"/>
          <w:szCs w:val="24"/>
        </w:rPr>
        <w:t xml:space="preserve"> årssjälvrisken</w:t>
      </w:r>
      <w:r w:rsidR="0015280A">
        <w:rPr>
          <w:rFonts w:asciiTheme="minorHAnsi" w:hAnsiTheme="minorHAnsi" w:cstheme="minorHAnsi"/>
          <w:sz w:val="24"/>
          <w:szCs w:val="24"/>
        </w:rPr>
        <w:t xml:space="preserve"> är</w:t>
      </w:r>
      <w:r w:rsidR="0015280A" w:rsidRPr="00591357">
        <w:rPr>
          <w:rFonts w:asciiTheme="minorHAnsi" w:hAnsiTheme="minorHAnsi" w:cstheme="minorHAnsi"/>
          <w:sz w:val="24"/>
          <w:szCs w:val="24"/>
        </w:rPr>
        <w:t xml:space="preserve"> 626,94 €/år</w:t>
      </w:r>
      <w:r w:rsidR="0015280A">
        <w:rPr>
          <w:rFonts w:asciiTheme="minorHAnsi" w:hAnsiTheme="minorHAnsi" w:cstheme="minorHAnsi"/>
          <w:sz w:val="24"/>
          <w:szCs w:val="24"/>
        </w:rPr>
        <w:t>,</w:t>
      </w:r>
      <w:r w:rsidR="009D3587" w:rsidRPr="00591357">
        <w:rPr>
          <w:rFonts w:asciiTheme="minorHAnsi" w:hAnsiTheme="minorHAnsi" w:cstheme="minorHAnsi"/>
          <w:sz w:val="24"/>
          <w:szCs w:val="24"/>
        </w:rPr>
        <w:t xml:space="preserve"> vilket motsvarar 52,25 €/månad.</w:t>
      </w:r>
      <w:r>
        <w:rPr>
          <w:rFonts w:asciiTheme="minorHAnsi" w:hAnsiTheme="minorHAnsi" w:cstheme="minorHAnsi"/>
          <w:sz w:val="24"/>
          <w:szCs w:val="24"/>
        </w:rPr>
        <w:t xml:space="preserve"> </w:t>
      </w:r>
    </w:p>
    <w:p w14:paraId="77DD5315" w14:textId="77777777" w:rsidR="009D3587" w:rsidRDefault="009D3587" w:rsidP="009D3587">
      <w:pPr>
        <w:rPr>
          <w:rFonts w:asciiTheme="minorHAnsi" w:hAnsiTheme="minorHAnsi" w:cstheme="minorHAnsi"/>
          <w:sz w:val="24"/>
          <w:szCs w:val="24"/>
        </w:rPr>
      </w:pPr>
    </w:p>
    <w:p w14:paraId="21DED001" w14:textId="77777777" w:rsidR="009D3587" w:rsidRPr="00591357" w:rsidRDefault="009D3587" w:rsidP="0015280A">
      <w:pPr>
        <w:ind w:left="1304"/>
        <w:rPr>
          <w:rFonts w:asciiTheme="minorHAnsi" w:hAnsiTheme="minorHAnsi" w:cstheme="minorHAnsi"/>
          <w:sz w:val="24"/>
          <w:szCs w:val="24"/>
        </w:rPr>
      </w:pPr>
      <w:r w:rsidRPr="00591357">
        <w:rPr>
          <w:rFonts w:asciiTheme="minorHAnsi" w:hAnsiTheme="minorHAnsi" w:cstheme="minorHAnsi"/>
          <w:sz w:val="24"/>
          <w:szCs w:val="24"/>
        </w:rPr>
        <w:t>Avgifterna för service får inte överstiga kostnaderna för produktionen av service.</w:t>
      </w:r>
    </w:p>
    <w:p w14:paraId="3E9163F8" w14:textId="1FEEB0B7" w:rsidR="009D3587" w:rsidRPr="0015280A" w:rsidRDefault="009D3587" w:rsidP="0015280A">
      <w:pPr>
        <w:ind w:left="1304"/>
        <w:rPr>
          <w:rFonts w:asciiTheme="minorHAnsi" w:hAnsiTheme="minorHAnsi" w:cstheme="minorHAnsi"/>
          <w:sz w:val="24"/>
          <w:szCs w:val="24"/>
        </w:rPr>
      </w:pPr>
      <w:r w:rsidRPr="00591357">
        <w:rPr>
          <w:rFonts w:asciiTheme="minorHAnsi" w:hAnsiTheme="minorHAnsi" w:cstheme="minorHAnsi"/>
          <w:sz w:val="24"/>
          <w:szCs w:val="24"/>
        </w:rPr>
        <w:t>Maxvårdavgift och självkostnadspris räknas på senaste bokslut.</w:t>
      </w:r>
      <w:r w:rsidRPr="006606F8">
        <w:rPr>
          <w:rStyle w:val="Stark"/>
          <w:rFonts w:asciiTheme="minorHAnsi" w:hAnsiTheme="minorHAnsi" w:cstheme="minorHAnsi"/>
          <w:b w:val="0"/>
          <w:bCs w:val="0"/>
          <w:smallCaps/>
          <w:sz w:val="24"/>
          <w:szCs w:val="24"/>
        </w:rPr>
        <w:br/>
      </w:r>
    </w:p>
    <w:p w14:paraId="6AB505A5" w14:textId="05E17355" w:rsidR="009D3587" w:rsidRPr="006606F8" w:rsidRDefault="009D3587" w:rsidP="0015280A">
      <w:pPr>
        <w:shd w:val="clear" w:color="auto" w:fill="FFFFFF"/>
        <w:spacing w:after="300"/>
        <w:ind w:left="1304"/>
        <w:rPr>
          <w:rFonts w:asciiTheme="minorHAnsi" w:eastAsiaTheme="minorHAnsi" w:hAnsiTheme="minorHAnsi" w:cstheme="minorHAnsi"/>
          <w:kern w:val="2"/>
          <w:sz w:val="24"/>
          <w:szCs w:val="24"/>
          <w:lang w:val="sv-SE" w:eastAsia="en-US"/>
          <w14:ligatures w14:val="standardContextual"/>
        </w:rPr>
      </w:pPr>
      <w:r w:rsidRPr="006606F8">
        <w:rPr>
          <w:rFonts w:asciiTheme="minorHAnsi" w:hAnsiTheme="minorHAnsi" w:cstheme="minorHAnsi"/>
          <w:b/>
          <w:bCs/>
          <w:sz w:val="24"/>
          <w:szCs w:val="24"/>
          <w:lang w:val="sv-SE"/>
        </w:rPr>
        <w:t>Förbunds</w:t>
      </w:r>
      <w:r w:rsidR="00F55307">
        <w:rPr>
          <w:rFonts w:asciiTheme="minorHAnsi" w:hAnsiTheme="minorHAnsi" w:cstheme="minorHAnsi"/>
          <w:b/>
          <w:bCs/>
          <w:sz w:val="24"/>
          <w:szCs w:val="24"/>
          <w:lang w:val="sv-SE"/>
        </w:rPr>
        <w:t xml:space="preserve">direktörens </w:t>
      </w:r>
      <w:r w:rsidRPr="006606F8">
        <w:rPr>
          <w:rFonts w:asciiTheme="minorHAnsi" w:eastAsiaTheme="minorHAnsi" w:hAnsiTheme="minorHAnsi" w:cstheme="minorHAnsi"/>
          <w:b/>
          <w:bCs/>
          <w:kern w:val="2"/>
          <w:sz w:val="24"/>
          <w:szCs w:val="24"/>
          <w:lang w:val="sv-SE" w:eastAsia="en-US"/>
          <w14:ligatures w14:val="standardContextual"/>
        </w:rPr>
        <w:t>förslag:</w:t>
      </w:r>
      <w:r w:rsidRPr="006606F8">
        <w:rPr>
          <w:rFonts w:asciiTheme="minorHAnsi" w:eastAsiaTheme="minorHAnsi" w:hAnsiTheme="minorHAnsi" w:cstheme="minorHAnsi"/>
          <w:kern w:val="2"/>
          <w:sz w:val="24"/>
          <w:szCs w:val="24"/>
          <w:lang w:val="sv-SE" w:eastAsia="en-US"/>
          <w14:ligatures w14:val="standardContextual"/>
        </w:rPr>
        <w:t xml:space="preserve"> </w:t>
      </w:r>
      <w:r w:rsidRPr="006606F8">
        <w:rPr>
          <w:rFonts w:asciiTheme="minorHAnsi" w:eastAsiaTheme="minorHAnsi" w:hAnsiTheme="minorHAnsi" w:cstheme="minorHAnsi"/>
          <w:kern w:val="2"/>
          <w:sz w:val="24"/>
          <w:szCs w:val="24"/>
          <w:lang w:val="sv-SE" w:eastAsia="en-US"/>
          <w14:ligatures w14:val="standardContextual"/>
        </w:rPr>
        <w:br/>
        <w:t>Förbundsstyrelsen godkänner</w:t>
      </w:r>
      <w:r w:rsidR="00F55307">
        <w:rPr>
          <w:rFonts w:asciiTheme="minorHAnsi" w:eastAsiaTheme="minorHAnsi" w:hAnsiTheme="minorHAnsi" w:cstheme="minorHAnsi"/>
          <w:kern w:val="2"/>
          <w:sz w:val="24"/>
          <w:szCs w:val="24"/>
          <w:lang w:val="sv-SE" w:eastAsia="en-US"/>
          <w14:ligatures w14:val="standardContextual"/>
        </w:rPr>
        <w:t xml:space="preserve"> förslaget till</w:t>
      </w:r>
      <w:r w:rsidRPr="006606F8">
        <w:rPr>
          <w:rFonts w:asciiTheme="minorHAnsi" w:eastAsiaTheme="minorHAnsi" w:hAnsiTheme="minorHAnsi" w:cstheme="minorHAnsi"/>
          <w:kern w:val="2"/>
          <w:sz w:val="24"/>
          <w:szCs w:val="24"/>
          <w:lang w:val="sv-SE" w:eastAsia="en-US"/>
          <w14:ligatures w14:val="standardContextual"/>
        </w:rPr>
        <w:t xml:space="preserve"> Oasens klientavgifter för 2024.</w:t>
      </w:r>
    </w:p>
    <w:p w14:paraId="3DA68201" w14:textId="69D6AC67" w:rsidR="009D3587" w:rsidRPr="00B2167F" w:rsidRDefault="009D3587" w:rsidP="00B2167F">
      <w:pPr>
        <w:ind w:left="1304"/>
        <w:rPr>
          <w:rFonts w:asciiTheme="minorHAnsi" w:eastAsiaTheme="minorHAnsi" w:hAnsiTheme="minorHAnsi" w:cstheme="minorHAnsi"/>
          <w:kern w:val="2"/>
          <w:sz w:val="24"/>
          <w:szCs w:val="24"/>
          <w:lang w:val="sv-SE" w:eastAsia="en-US"/>
          <w14:ligatures w14:val="standardContextual"/>
        </w:rPr>
      </w:pPr>
      <w:r w:rsidRPr="006606F8">
        <w:rPr>
          <w:rFonts w:asciiTheme="minorHAnsi" w:eastAsiaTheme="minorHAnsi" w:hAnsiTheme="minorHAnsi" w:cstheme="minorHAnsi"/>
          <w:b/>
          <w:bCs/>
          <w:kern w:val="2"/>
          <w:sz w:val="24"/>
          <w:szCs w:val="24"/>
          <w:lang w:val="sv-SE" w:eastAsia="en-US"/>
          <w14:ligatures w14:val="standardContextual"/>
        </w:rPr>
        <w:t>B</w:t>
      </w:r>
      <w:r w:rsidR="000B540D">
        <w:rPr>
          <w:rFonts w:asciiTheme="minorHAnsi" w:eastAsiaTheme="minorHAnsi" w:hAnsiTheme="minorHAnsi" w:cstheme="minorHAnsi"/>
          <w:b/>
          <w:bCs/>
          <w:kern w:val="2"/>
          <w:sz w:val="24"/>
          <w:szCs w:val="24"/>
          <w:lang w:val="sv-SE" w:eastAsia="en-US"/>
          <w14:ligatures w14:val="standardContextual"/>
        </w:rPr>
        <w:t>eslut</w:t>
      </w:r>
      <w:r w:rsidRPr="006606F8">
        <w:rPr>
          <w:rFonts w:asciiTheme="minorHAnsi" w:eastAsiaTheme="minorHAnsi" w:hAnsiTheme="minorHAnsi" w:cstheme="minorHAnsi"/>
          <w:b/>
          <w:bCs/>
          <w:kern w:val="2"/>
          <w:sz w:val="24"/>
          <w:szCs w:val="24"/>
          <w:lang w:val="sv-SE" w:eastAsia="en-US"/>
          <w14:ligatures w14:val="standardContextual"/>
        </w:rPr>
        <w:t>:</w:t>
      </w:r>
      <w:r w:rsidR="00B2167F">
        <w:rPr>
          <w:rFonts w:asciiTheme="minorHAnsi" w:eastAsiaTheme="minorHAnsi" w:hAnsiTheme="minorHAnsi" w:cstheme="minorHAnsi"/>
          <w:b/>
          <w:bCs/>
          <w:kern w:val="2"/>
          <w:sz w:val="24"/>
          <w:szCs w:val="24"/>
          <w:lang w:val="sv-SE" w:eastAsia="en-US"/>
          <w14:ligatures w14:val="standardContextual"/>
        </w:rPr>
        <w:t xml:space="preserve"> </w:t>
      </w:r>
      <w:r w:rsidR="00B2167F" w:rsidRPr="00B2167F">
        <w:rPr>
          <w:rFonts w:asciiTheme="minorHAnsi" w:eastAsiaTheme="minorHAnsi" w:hAnsiTheme="minorHAnsi" w:cstheme="minorHAnsi"/>
          <w:kern w:val="2"/>
          <w:sz w:val="24"/>
          <w:szCs w:val="24"/>
          <w:lang w:val="sv-SE" w:eastAsia="en-US"/>
          <w14:ligatures w14:val="standardContextual"/>
        </w:rPr>
        <w:t>Förbundsstyrelsen besluter att höja</w:t>
      </w:r>
      <w:r w:rsidR="00B2167F">
        <w:rPr>
          <w:rFonts w:asciiTheme="minorHAnsi" w:eastAsiaTheme="minorHAnsi" w:hAnsiTheme="minorHAnsi" w:cstheme="minorHAnsi"/>
          <w:kern w:val="2"/>
          <w:sz w:val="24"/>
          <w:szCs w:val="24"/>
          <w:lang w:val="sv-SE" w:eastAsia="en-US"/>
          <w14:ligatures w14:val="standardContextual"/>
        </w:rPr>
        <w:t xml:space="preserve"> beloppen för personligt bruk enligt följande: För serviceboende med heldygnsomsorg </w:t>
      </w:r>
      <w:r w:rsidR="006C1543">
        <w:rPr>
          <w:rFonts w:asciiTheme="minorHAnsi" w:eastAsiaTheme="minorHAnsi" w:hAnsiTheme="minorHAnsi" w:cstheme="minorHAnsi"/>
          <w:kern w:val="2"/>
          <w:sz w:val="24"/>
          <w:szCs w:val="24"/>
          <w:lang w:val="sv-SE" w:eastAsia="en-US"/>
          <w14:ligatures w14:val="standardContextual"/>
        </w:rPr>
        <w:t>ska</w:t>
      </w:r>
      <w:r w:rsidR="00FB14E9">
        <w:rPr>
          <w:rFonts w:asciiTheme="minorHAnsi" w:eastAsiaTheme="minorHAnsi" w:hAnsiTheme="minorHAnsi" w:cstheme="minorHAnsi"/>
          <w:kern w:val="2"/>
          <w:sz w:val="24"/>
          <w:szCs w:val="24"/>
          <w:lang w:val="sv-SE" w:eastAsia="en-US"/>
          <w14:ligatures w14:val="standardContextual"/>
        </w:rPr>
        <w:t xml:space="preserve"> klienten</w:t>
      </w:r>
      <w:r w:rsidR="006C1543">
        <w:rPr>
          <w:rFonts w:asciiTheme="minorHAnsi" w:eastAsiaTheme="minorHAnsi" w:hAnsiTheme="minorHAnsi" w:cstheme="minorHAnsi"/>
          <w:kern w:val="2"/>
          <w:sz w:val="24"/>
          <w:szCs w:val="24"/>
          <w:lang w:val="sv-SE" w:eastAsia="en-US"/>
          <w14:ligatures w14:val="standardContextual"/>
        </w:rPr>
        <w:t xml:space="preserve"> ha till sitt förfogande minst 275 euro per månad. För institutionsvården höjs beloppet för personligt bruk till 175 euro per månad. </w:t>
      </w:r>
    </w:p>
    <w:p w14:paraId="66B94C42" w14:textId="37D62BE4" w:rsidR="009D3587" w:rsidRPr="00B2167F" w:rsidRDefault="009D3587" w:rsidP="009D3587">
      <w:pPr>
        <w:rPr>
          <w:rFonts w:eastAsiaTheme="minorHAnsi" w:cstheme="minorHAnsi"/>
          <w:kern w:val="2"/>
          <w:sz w:val="24"/>
          <w:szCs w:val="24"/>
          <w:lang w:val="sv-SE" w:eastAsia="en-US"/>
          <w14:ligatures w14:val="standardContextual"/>
        </w:rPr>
      </w:pPr>
    </w:p>
    <w:p w14:paraId="7CFA2BDF" w14:textId="77777777" w:rsidR="00E06C17" w:rsidRDefault="00E06C17" w:rsidP="00E84CDB">
      <w:pPr>
        <w:rPr>
          <w:rFonts w:eastAsiaTheme="minorHAnsi" w:cstheme="minorHAnsi"/>
          <w:b/>
          <w:bCs/>
          <w:kern w:val="2"/>
          <w:sz w:val="24"/>
          <w:szCs w:val="24"/>
          <w:lang w:val="sv-SE" w:eastAsia="en-US"/>
          <w14:ligatures w14:val="standardContextual"/>
        </w:rPr>
      </w:pPr>
    </w:p>
    <w:p w14:paraId="4740A33E" w14:textId="77777777" w:rsidR="00E06C17" w:rsidRDefault="00E06C17" w:rsidP="00E84CDB">
      <w:pPr>
        <w:rPr>
          <w:rFonts w:eastAsiaTheme="minorHAnsi" w:cstheme="minorHAnsi"/>
          <w:b/>
          <w:bCs/>
          <w:kern w:val="2"/>
          <w:sz w:val="24"/>
          <w:szCs w:val="24"/>
          <w:lang w:val="sv-SE" w:eastAsia="en-US"/>
          <w14:ligatures w14:val="standardContextual"/>
        </w:rPr>
      </w:pPr>
    </w:p>
    <w:p w14:paraId="3BC3DB84" w14:textId="58214E4C" w:rsidR="00E84CDB" w:rsidRPr="00345B19" w:rsidRDefault="00D054B2" w:rsidP="00E06C17">
      <w:pPr>
        <w:ind w:firstLine="1304"/>
        <w:rPr>
          <w:rFonts w:asciiTheme="minorHAnsi" w:hAnsiTheme="minorHAnsi" w:cstheme="minorHAnsi"/>
          <w:b/>
          <w:bCs/>
          <w:szCs w:val="28"/>
        </w:rPr>
      </w:pPr>
      <w:r w:rsidRPr="00345B19">
        <w:rPr>
          <w:rFonts w:asciiTheme="minorHAnsi" w:hAnsiTheme="minorHAnsi" w:cstheme="minorHAnsi"/>
          <w:b/>
          <w:bCs/>
          <w:szCs w:val="32"/>
        </w:rPr>
        <w:t>Rättelseyrkande mot tjänstemannabeslut</w:t>
      </w:r>
    </w:p>
    <w:p w14:paraId="63C92DF1" w14:textId="01649CD8" w:rsidR="00E84CDB" w:rsidRDefault="00E06C17" w:rsidP="00E84CDB">
      <w:pPr>
        <w:rPr>
          <w:rFonts w:asciiTheme="minorHAnsi" w:hAnsiTheme="minorHAnsi" w:cstheme="minorHAnsi"/>
          <w:sz w:val="24"/>
          <w:szCs w:val="28"/>
        </w:rPr>
      </w:pPr>
      <w:r>
        <w:rPr>
          <w:rFonts w:asciiTheme="minorHAnsi" w:hAnsiTheme="minorHAnsi" w:cstheme="minorHAnsi"/>
          <w:sz w:val="24"/>
          <w:szCs w:val="24"/>
        </w:rPr>
        <w:tab/>
      </w:r>
      <w:r w:rsidR="00501543">
        <w:rPr>
          <w:rFonts w:asciiTheme="minorHAnsi" w:hAnsiTheme="minorHAnsi" w:cstheme="minorHAnsi"/>
          <w:sz w:val="24"/>
          <w:szCs w:val="24"/>
        </w:rPr>
        <w:t xml:space="preserve">Konfidentiellt ärende </w:t>
      </w:r>
    </w:p>
    <w:p w14:paraId="46827FCF" w14:textId="77777777" w:rsidR="00E06C17" w:rsidRDefault="00E06C17" w:rsidP="00E84CDB">
      <w:pPr>
        <w:rPr>
          <w:rFonts w:asciiTheme="minorHAnsi" w:hAnsiTheme="minorHAnsi" w:cstheme="minorHAnsi"/>
          <w:sz w:val="24"/>
          <w:szCs w:val="24"/>
        </w:rPr>
      </w:pPr>
    </w:p>
    <w:p w14:paraId="015A6339" w14:textId="4EC4B143" w:rsidR="00E06C17" w:rsidRDefault="00E06C17" w:rsidP="00E06C17">
      <w:pPr>
        <w:ind w:firstLine="1304"/>
        <w:rPr>
          <w:rStyle w:val="Stark"/>
          <w:rFonts w:asciiTheme="minorHAnsi" w:hAnsiTheme="minorHAnsi" w:cstheme="minorHAnsi"/>
          <w:b w:val="0"/>
          <w:bCs w:val="0"/>
          <w:sz w:val="24"/>
          <w:szCs w:val="24"/>
        </w:rPr>
      </w:pPr>
      <w:bookmarkStart w:id="13" w:name="_Hlk156728225"/>
      <w:r>
        <w:rPr>
          <w:rStyle w:val="Stark"/>
          <w:rFonts w:asciiTheme="minorHAnsi" w:hAnsiTheme="minorHAnsi" w:cstheme="minorHAnsi"/>
          <w:b w:val="0"/>
          <w:bCs w:val="0"/>
          <w:sz w:val="24"/>
          <w:szCs w:val="24"/>
        </w:rPr>
        <w:t xml:space="preserve">FST </w:t>
      </w:r>
      <w:r w:rsidR="0045771B">
        <w:rPr>
          <w:rStyle w:val="Stark"/>
          <w:rFonts w:asciiTheme="minorHAnsi" w:hAnsiTheme="minorHAnsi" w:cstheme="minorHAnsi"/>
          <w:b w:val="0"/>
          <w:bCs w:val="0"/>
          <w:sz w:val="24"/>
          <w:szCs w:val="24"/>
        </w:rPr>
        <w:t>4</w:t>
      </w:r>
      <w:r>
        <w:rPr>
          <w:rStyle w:val="Stark"/>
          <w:rFonts w:asciiTheme="minorHAnsi" w:hAnsiTheme="minorHAnsi" w:cstheme="minorHAnsi"/>
          <w:b w:val="0"/>
          <w:bCs w:val="0"/>
          <w:sz w:val="24"/>
          <w:szCs w:val="24"/>
        </w:rPr>
        <w:t xml:space="preserve"> § 2</w:t>
      </w:r>
      <w:r w:rsidR="00851AF7">
        <w:rPr>
          <w:rStyle w:val="Stark"/>
          <w:rFonts w:asciiTheme="minorHAnsi" w:hAnsiTheme="minorHAnsi" w:cstheme="minorHAnsi"/>
          <w:b w:val="0"/>
          <w:bCs w:val="0"/>
          <w:sz w:val="24"/>
          <w:szCs w:val="24"/>
        </w:rPr>
        <w:t>9</w:t>
      </w:r>
      <w:r>
        <w:rPr>
          <w:rStyle w:val="Stark"/>
          <w:rFonts w:asciiTheme="minorHAnsi" w:hAnsiTheme="minorHAnsi" w:cstheme="minorHAnsi"/>
          <w:b w:val="0"/>
          <w:bCs w:val="0"/>
          <w:sz w:val="24"/>
          <w:szCs w:val="24"/>
        </w:rPr>
        <w:t>.1 2024</w:t>
      </w:r>
    </w:p>
    <w:p w14:paraId="1048BACB" w14:textId="77777777" w:rsidR="00C472E8" w:rsidRDefault="00C472E8" w:rsidP="00E06C17">
      <w:pPr>
        <w:ind w:firstLine="1304"/>
        <w:rPr>
          <w:rStyle w:val="Stark"/>
          <w:rFonts w:asciiTheme="minorHAnsi" w:hAnsiTheme="minorHAnsi" w:cstheme="minorHAnsi"/>
          <w:b w:val="0"/>
          <w:bCs w:val="0"/>
          <w:sz w:val="24"/>
          <w:szCs w:val="24"/>
        </w:rPr>
      </w:pPr>
    </w:p>
    <w:p w14:paraId="2391692E" w14:textId="77777777" w:rsidR="00C472E8" w:rsidRPr="002103EF" w:rsidRDefault="00C472E8" w:rsidP="00E06C17">
      <w:pPr>
        <w:ind w:firstLine="1304"/>
        <w:rPr>
          <w:rStyle w:val="Stark"/>
          <w:rFonts w:asciiTheme="minorHAnsi" w:hAnsiTheme="minorHAnsi" w:cstheme="minorHAnsi"/>
          <w:b w:val="0"/>
          <w:bCs w:val="0"/>
          <w:sz w:val="24"/>
          <w:szCs w:val="24"/>
        </w:rPr>
      </w:pPr>
    </w:p>
    <w:p w14:paraId="5C9983AB" w14:textId="77777777" w:rsidR="00DD594A" w:rsidRPr="004979D6" w:rsidRDefault="00DD594A" w:rsidP="004979D6">
      <w:pPr>
        <w:rPr>
          <w:rFonts w:asciiTheme="minorHAnsi" w:eastAsia="Calibri" w:hAnsiTheme="minorHAnsi" w:cstheme="minorHAnsi"/>
          <w:b/>
          <w:bCs/>
          <w:sz w:val="24"/>
          <w:szCs w:val="24"/>
        </w:rPr>
      </w:pPr>
    </w:p>
    <w:p w14:paraId="09663039" w14:textId="77777777" w:rsidR="004979D6" w:rsidRPr="004979D6" w:rsidRDefault="004979D6" w:rsidP="004979D6">
      <w:pPr>
        <w:rPr>
          <w:rFonts w:asciiTheme="minorHAnsi" w:eastAsia="Aptos" w:hAnsiTheme="minorHAnsi" w:cstheme="minorHAnsi"/>
          <w:sz w:val="24"/>
          <w:szCs w:val="24"/>
          <w:lang w:val="sv-SE"/>
        </w:rPr>
      </w:pPr>
    </w:p>
    <w:p w14:paraId="14F12EF2" w14:textId="77777777" w:rsidR="004979D6" w:rsidRPr="004979D6" w:rsidRDefault="004979D6" w:rsidP="004979D6">
      <w:pPr>
        <w:rPr>
          <w:rFonts w:asciiTheme="minorHAnsi" w:eastAsia="Calibri" w:hAnsiTheme="minorHAnsi" w:cstheme="minorHAnsi"/>
          <w:sz w:val="24"/>
          <w:szCs w:val="24"/>
        </w:rPr>
      </w:pPr>
    </w:p>
    <w:p w14:paraId="11E2D283" w14:textId="77777777" w:rsidR="004979D6" w:rsidRPr="004979D6" w:rsidRDefault="004979D6" w:rsidP="004979D6">
      <w:pPr>
        <w:rPr>
          <w:rFonts w:asciiTheme="minorHAnsi" w:hAnsiTheme="minorHAnsi" w:cstheme="minorHAnsi"/>
          <w:color w:val="444444"/>
          <w:sz w:val="24"/>
          <w:szCs w:val="24"/>
          <w:shd w:val="clear" w:color="auto" w:fill="FFFFFF"/>
        </w:rPr>
      </w:pPr>
    </w:p>
    <w:p w14:paraId="7C7C397F" w14:textId="77777777" w:rsidR="004979D6" w:rsidRPr="004979D6" w:rsidRDefault="004979D6" w:rsidP="004979D6">
      <w:pPr>
        <w:rPr>
          <w:rFonts w:asciiTheme="minorHAnsi" w:hAnsiTheme="minorHAnsi" w:cstheme="minorHAnsi"/>
          <w:sz w:val="24"/>
          <w:szCs w:val="24"/>
        </w:rPr>
      </w:pPr>
    </w:p>
    <w:p w14:paraId="37F47255" w14:textId="06C5FEB6" w:rsidR="00E84CDB" w:rsidRPr="004979D6" w:rsidRDefault="00E84CDB" w:rsidP="00E84CDB">
      <w:pPr>
        <w:ind w:left="1304" w:firstLine="1"/>
        <w:rPr>
          <w:rFonts w:asciiTheme="minorHAnsi" w:hAnsiTheme="minorHAnsi" w:cstheme="minorHAnsi"/>
          <w:sz w:val="24"/>
          <w:szCs w:val="24"/>
        </w:rPr>
      </w:pPr>
    </w:p>
    <w:bookmarkEnd w:id="13"/>
    <w:p w14:paraId="295F0268" w14:textId="77777777" w:rsidR="00FC1DE3" w:rsidRPr="004979D6" w:rsidRDefault="00FC1DE3">
      <w:pPr>
        <w:rPr>
          <w:rFonts w:asciiTheme="minorHAnsi" w:hAnsiTheme="minorHAnsi" w:cstheme="minorHAnsi"/>
          <w:b/>
          <w:bCs/>
          <w:smallCaps/>
          <w:sz w:val="24"/>
          <w:szCs w:val="24"/>
        </w:rPr>
      </w:pPr>
      <w:r w:rsidRPr="004979D6">
        <w:rPr>
          <w:rFonts w:asciiTheme="minorHAnsi" w:hAnsiTheme="minorHAnsi" w:cstheme="minorHAnsi"/>
          <w:b/>
          <w:bCs/>
          <w:smallCaps/>
          <w:sz w:val="24"/>
          <w:szCs w:val="24"/>
        </w:rPr>
        <w:br w:type="page"/>
      </w:r>
    </w:p>
    <w:p w14:paraId="3E398B7B" w14:textId="46A1168A" w:rsidR="0003384E" w:rsidRDefault="00223A92" w:rsidP="00E06C17">
      <w:pPr>
        <w:rPr>
          <w:b/>
          <w:bCs/>
          <w:smallCaps/>
          <w:sz w:val="24"/>
        </w:rPr>
      </w:pPr>
      <w:r>
        <w:rPr>
          <w:b/>
          <w:bCs/>
          <w:smallCaps/>
          <w:sz w:val="24"/>
        </w:rPr>
        <w:lastRenderedPageBreak/>
        <w:tab/>
      </w:r>
    </w:p>
    <w:p w14:paraId="6BD28177" w14:textId="77777777" w:rsidR="00816705" w:rsidRDefault="00816705" w:rsidP="00E06C17">
      <w:pPr>
        <w:rPr>
          <w:b/>
          <w:bCs/>
          <w:smallCaps/>
          <w:sz w:val="24"/>
        </w:rPr>
      </w:pPr>
    </w:p>
    <w:p w14:paraId="59452024" w14:textId="77777777" w:rsidR="00816705" w:rsidRDefault="00816705" w:rsidP="00E06C17">
      <w:pPr>
        <w:rPr>
          <w:b/>
          <w:bCs/>
          <w:smallCaps/>
          <w:sz w:val="24"/>
        </w:rPr>
      </w:pPr>
    </w:p>
    <w:p w14:paraId="2546D66B" w14:textId="77777777" w:rsidR="00816705" w:rsidRDefault="00816705" w:rsidP="00E06C17">
      <w:pPr>
        <w:rPr>
          <w:b/>
          <w:bCs/>
          <w:smallCaps/>
          <w:sz w:val="24"/>
        </w:rPr>
      </w:pPr>
    </w:p>
    <w:p w14:paraId="73B252A1" w14:textId="77777777" w:rsidR="00816705" w:rsidRDefault="00816705" w:rsidP="00E06C17">
      <w:pPr>
        <w:rPr>
          <w:b/>
          <w:bCs/>
          <w:smallCaps/>
          <w:sz w:val="24"/>
        </w:rPr>
      </w:pPr>
    </w:p>
    <w:p w14:paraId="252A030C" w14:textId="77777777" w:rsidR="00816705" w:rsidRDefault="00816705" w:rsidP="00E06C17">
      <w:pPr>
        <w:rPr>
          <w:b/>
          <w:bCs/>
          <w:smallCaps/>
          <w:sz w:val="24"/>
        </w:rPr>
      </w:pPr>
    </w:p>
    <w:p w14:paraId="09E24EDA" w14:textId="77777777" w:rsidR="00816705" w:rsidRDefault="00816705" w:rsidP="00E06C17">
      <w:pPr>
        <w:rPr>
          <w:b/>
          <w:bCs/>
          <w:smallCaps/>
          <w:sz w:val="24"/>
        </w:rPr>
      </w:pPr>
    </w:p>
    <w:p w14:paraId="3EC6DD10" w14:textId="77777777" w:rsidR="00816705" w:rsidRDefault="00816705" w:rsidP="00E06C17">
      <w:pPr>
        <w:rPr>
          <w:b/>
          <w:bCs/>
          <w:smallCaps/>
          <w:sz w:val="24"/>
        </w:rPr>
      </w:pPr>
    </w:p>
    <w:p w14:paraId="2FD7F18B" w14:textId="77777777" w:rsidR="00816705" w:rsidRDefault="00816705" w:rsidP="00E06C17">
      <w:pPr>
        <w:rPr>
          <w:b/>
          <w:bCs/>
          <w:smallCaps/>
          <w:sz w:val="24"/>
        </w:rPr>
      </w:pPr>
    </w:p>
    <w:p w14:paraId="3E7B93C4" w14:textId="77777777" w:rsidR="00816705" w:rsidRDefault="00816705" w:rsidP="00E06C17">
      <w:pPr>
        <w:rPr>
          <w:b/>
          <w:bCs/>
          <w:smallCaps/>
          <w:sz w:val="24"/>
        </w:rPr>
      </w:pPr>
    </w:p>
    <w:p w14:paraId="33E1A942" w14:textId="77777777" w:rsidR="00816705" w:rsidRDefault="00816705" w:rsidP="00E06C17">
      <w:pPr>
        <w:rPr>
          <w:b/>
          <w:bCs/>
          <w:smallCaps/>
          <w:sz w:val="24"/>
        </w:rPr>
      </w:pPr>
    </w:p>
    <w:p w14:paraId="3D1F583D" w14:textId="77777777" w:rsidR="00816705" w:rsidRDefault="00816705" w:rsidP="00E06C17">
      <w:pPr>
        <w:rPr>
          <w:b/>
          <w:bCs/>
          <w:smallCaps/>
          <w:sz w:val="24"/>
        </w:rPr>
      </w:pPr>
    </w:p>
    <w:p w14:paraId="7FFEA7E9" w14:textId="77777777" w:rsidR="00816705" w:rsidRDefault="00816705" w:rsidP="00E06C17">
      <w:pPr>
        <w:rPr>
          <w:b/>
          <w:bCs/>
          <w:smallCaps/>
          <w:sz w:val="24"/>
        </w:rPr>
      </w:pPr>
    </w:p>
    <w:p w14:paraId="2EF29595" w14:textId="77777777" w:rsidR="00816705" w:rsidRDefault="00816705" w:rsidP="00E06C17">
      <w:pPr>
        <w:rPr>
          <w:b/>
          <w:bCs/>
          <w:smallCaps/>
          <w:sz w:val="24"/>
        </w:rPr>
      </w:pPr>
    </w:p>
    <w:p w14:paraId="4FA66BB0" w14:textId="77777777" w:rsidR="00816705" w:rsidRDefault="00816705" w:rsidP="00E06C17">
      <w:pPr>
        <w:rPr>
          <w:b/>
          <w:bCs/>
          <w:smallCaps/>
          <w:sz w:val="24"/>
        </w:rPr>
      </w:pPr>
    </w:p>
    <w:p w14:paraId="06303FFA" w14:textId="77777777" w:rsidR="00816705" w:rsidRDefault="00816705" w:rsidP="00E06C17">
      <w:pPr>
        <w:rPr>
          <w:b/>
          <w:bCs/>
          <w:smallCaps/>
          <w:sz w:val="24"/>
        </w:rPr>
      </w:pPr>
    </w:p>
    <w:p w14:paraId="6BC67933" w14:textId="77777777" w:rsidR="00816705" w:rsidRDefault="00816705" w:rsidP="00E06C17">
      <w:pPr>
        <w:rPr>
          <w:b/>
          <w:bCs/>
          <w:smallCaps/>
          <w:sz w:val="24"/>
        </w:rPr>
      </w:pPr>
    </w:p>
    <w:p w14:paraId="6C2AEF22" w14:textId="77777777" w:rsidR="00816705" w:rsidRDefault="00816705" w:rsidP="00E06C17">
      <w:pPr>
        <w:rPr>
          <w:b/>
          <w:bCs/>
          <w:smallCaps/>
          <w:sz w:val="24"/>
        </w:rPr>
      </w:pPr>
    </w:p>
    <w:p w14:paraId="0F87AE44" w14:textId="77777777" w:rsidR="00816705" w:rsidRDefault="00816705" w:rsidP="00E06C17">
      <w:pPr>
        <w:rPr>
          <w:b/>
          <w:bCs/>
          <w:smallCaps/>
          <w:sz w:val="24"/>
        </w:rPr>
      </w:pPr>
    </w:p>
    <w:p w14:paraId="0A22A6E4" w14:textId="77777777" w:rsidR="00816705" w:rsidRDefault="00816705" w:rsidP="00E06C17">
      <w:pPr>
        <w:rPr>
          <w:b/>
          <w:bCs/>
          <w:smallCaps/>
          <w:sz w:val="24"/>
        </w:rPr>
      </w:pPr>
    </w:p>
    <w:p w14:paraId="54C9D304" w14:textId="77777777" w:rsidR="00816705" w:rsidRDefault="00816705" w:rsidP="00E06C17">
      <w:pPr>
        <w:rPr>
          <w:b/>
          <w:bCs/>
          <w:smallCaps/>
          <w:sz w:val="24"/>
        </w:rPr>
      </w:pPr>
    </w:p>
    <w:p w14:paraId="6D7B8A3A" w14:textId="77777777" w:rsidR="00816705" w:rsidRDefault="00816705" w:rsidP="00E06C17">
      <w:pPr>
        <w:rPr>
          <w:b/>
          <w:bCs/>
          <w:smallCaps/>
          <w:sz w:val="24"/>
        </w:rPr>
      </w:pPr>
    </w:p>
    <w:p w14:paraId="4987C88A" w14:textId="77777777" w:rsidR="00816705" w:rsidRDefault="00816705" w:rsidP="00E06C17">
      <w:pPr>
        <w:rPr>
          <w:b/>
          <w:bCs/>
          <w:smallCaps/>
          <w:sz w:val="24"/>
        </w:rPr>
      </w:pPr>
    </w:p>
    <w:p w14:paraId="251DF911" w14:textId="77777777" w:rsidR="00816705" w:rsidRDefault="00816705" w:rsidP="00E06C17">
      <w:pPr>
        <w:rPr>
          <w:b/>
          <w:bCs/>
          <w:smallCaps/>
          <w:sz w:val="24"/>
        </w:rPr>
      </w:pPr>
    </w:p>
    <w:p w14:paraId="434F8F56" w14:textId="77777777" w:rsidR="00816705" w:rsidRDefault="00816705" w:rsidP="00E06C17">
      <w:pPr>
        <w:rPr>
          <w:b/>
          <w:bCs/>
          <w:smallCaps/>
          <w:sz w:val="24"/>
        </w:rPr>
      </w:pPr>
    </w:p>
    <w:p w14:paraId="0A3D416E" w14:textId="77777777" w:rsidR="00816705" w:rsidRDefault="00816705" w:rsidP="00E06C17">
      <w:pPr>
        <w:rPr>
          <w:b/>
          <w:bCs/>
          <w:smallCaps/>
          <w:sz w:val="24"/>
        </w:rPr>
      </w:pPr>
    </w:p>
    <w:p w14:paraId="09FACB0E" w14:textId="77777777" w:rsidR="00816705" w:rsidRDefault="00816705" w:rsidP="00E06C17">
      <w:pPr>
        <w:rPr>
          <w:b/>
          <w:bCs/>
          <w:smallCaps/>
          <w:sz w:val="24"/>
        </w:rPr>
      </w:pPr>
    </w:p>
    <w:p w14:paraId="159B5917" w14:textId="77777777" w:rsidR="00816705" w:rsidRDefault="00816705" w:rsidP="00E06C17">
      <w:pPr>
        <w:rPr>
          <w:b/>
          <w:bCs/>
          <w:smallCaps/>
          <w:sz w:val="24"/>
        </w:rPr>
      </w:pPr>
    </w:p>
    <w:p w14:paraId="64D707CE" w14:textId="77777777" w:rsidR="00816705" w:rsidRDefault="00816705" w:rsidP="00E06C17">
      <w:pPr>
        <w:rPr>
          <w:b/>
          <w:bCs/>
          <w:smallCaps/>
          <w:sz w:val="24"/>
        </w:rPr>
      </w:pPr>
    </w:p>
    <w:p w14:paraId="22EF951E" w14:textId="77777777" w:rsidR="00816705" w:rsidRDefault="00816705" w:rsidP="00E06C17">
      <w:pPr>
        <w:rPr>
          <w:b/>
          <w:bCs/>
          <w:smallCaps/>
          <w:sz w:val="24"/>
        </w:rPr>
      </w:pPr>
    </w:p>
    <w:p w14:paraId="7AB7BAF4" w14:textId="77777777" w:rsidR="00816705" w:rsidRDefault="00816705" w:rsidP="00E06C17">
      <w:pPr>
        <w:rPr>
          <w:b/>
          <w:bCs/>
          <w:smallCaps/>
          <w:sz w:val="24"/>
        </w:rPr>
      </w:pPr>
    </w:p>
    <w:p w14:paraId="1BA8CFA6" w14:textId="77777777" w:rsidR="00816705" w:rsidRDefault="00816705" w:rsidP="00E06C17">
      <w:pPr>
        <w:rPr>
          <w:b/>
          <w:bCs/>
          <w:smallCaps/>
          <w:sz w:val="24"/>
        </w:rPr>
      </w:pPr>
    </w:p>
    <w:p w14:paraId="58EECB10" w14:textId="77777777" w:rsidR="00816705" w:rsidRDefault="00816705" w:rsidP="00E06C17">
      <w:pPr>
        <w:rPr>
          <w:b/>
          <w:bCs/>
          <w:smallCaps/>
          <w:sz w:val="24"/>
        </w:rPr>
      </w:pPr>
    </w:p>
    <w:p w14:paraId="49A50479" w14:textId="77777777" w:rsidR="00816705" w:rsidRDefault="00816705" w:rsidP="00E06C17">
      <w:pPr>
        <w:rPr>
          <w:b/>
          <w:bCs/>
          <w:smallCaps/>
          <w:sz w:val="24"/>
        </w:rPr>
      </w:pPr>
    </w:p>
    <w:p w14:paraId="3418556B" w14:textId="77777777" w:rsidR="00816705" w:rsidRDefault="00816705" w:rsidP="00E06C17">
      <w:pPr>
        <w:rPr>
          <w:b/>
          <w:bCs/>
          <w:smallCaps/>
          <w:sz w:val="24"/>
        </w:rPr>
      </w:pPr>
    </w:p>
    <w:p w14:paraId="02E09EE7" w14:textId="77777777" w:rsidR="00816705" w:rsidRDefault="00816705" w:rsidP="00E06C17">
      <w:pPr>
        <w:rPr>
          <w:b/>
          <w:bCs/>
          <w:smallCaps/>
          <w:sz w:val="24"/>
        </w:rPr>
      </w:pPr>
    </w:p>
    <w:p w14:paraId="7A09B2BA" w14:textId="77777777" w:rsidR="00816705" w:rsidRDefault="00816705" w:rsidP="00E06C17">
      <w:pPr>
        <w:rPr>
          <w:b/>
          <w:bCs/>
          <w:smallCaps/>
          <w:sz w:val="24"/>
        </w:rPr>
      </w:pPr>
    </w:p>
    <w:p w14:paraId="4E97EB8B" w14:textId="77777777" w:rsidR="00816705" w:rsidRDefault="00816705" w:rsidP="00E06C17">
      <w:pPr>
        <w:rPr>
          <w:b/>
          <w:bCs/>
          <w:smallCaps/>
          <w:sz w:val="24"/>
        </w:rPr>
      </w:pPr>
    </w:p>
    <w:p w14:paraId="299A0649" w14:textId="77777777" w:rsidR="00816705" w:rsidRDefault="00816705" w:rsidP="00E06C17">
      <w:pPr>
        <w:rPr>
          <w:b/>
          <w:bCs/>
          <w:smallCaps/>
          <w:sz w:val="24"/>
        </w:rPr>
      </w:pPr>
    </w:p>
    <w:p w14:paraId="53152A3E" w14:textId="77777777" w:rsidR="00816705" w:rsidRDefault="00816705" w:rsidP="00E06C17">
      <w:pPr>
        <w:rPr>
          <w:b/>
          <w:bCs/>
          <w:smallCaps/>
          <w:sz w:val="24"/>
        </w:rPr>
      </w:pPr>
    </w:p>
    <w:p w14:paraId="6E5CE119" w14:textId="77777777" w:rsidR="00816705" w:rsidRDefault="00816705" w:rsidP="00E06C17">
      <w:pPr>
        <w:rPr>
          <w:b/>
          <w:bCs/>
          <w:smallCaps/>
          <w:sz w:val="24"/>
        </w:rPr>
      </w:pPr>
    </w:p>
    <w:p w14:paraId="04F289E0" w14:textId="77777777" w:rsidR="00816705" w:rsidRDefault="00816705" w:rsidP="00E06C17">
      <w:pPr>
        <w:rPr>
          <w:b/>
          <w:bCs/>
          <w:smallCaps/>
          <w:sz w:val="24"/>
        </w:rPr>
      </w:pPr>
    </w:p>
    <w:p w14:paraId="7EE3A1AE" w14:textId="77777777" w:rsidR="00816705" w:rsidRDefault="00816705" w:rsidP="00E06C17">
      <w:pPr>
        <w:rPr>
          <w:b/>
          <w:bCs/>
          <w:smallCaps/>
          <w:sz w:val="24"/>
        </w:rPr>
      </w:pPr>
    </w:p>
    <w:p w14:paraId="0B08D898" w14:textId="32172AD5" w:rsidR="0003384E" w:rsidRPr="00345B19" w:rsidRDefault="0003384E" w:rsidP="0003384E">
      <w:pPr>
        <w:ind w:firstLine="1304"/>
        <w:rPr>
          <w:rFonts w:asciiTheme="minorHAnsi" w:hAnsiTheme="minorHAnsi" w:cstheme="minorHAnsi"/>
          <w:b/>
          <w:bCs/>
          <w:szCs w:val="28"/>
        </w:rPr>
      </w:pPr>
      <w:r>
        <w:rPr>
          <w:rFonts w:asciiTheme="minorHAnsi" w:hAnsiTheme="minorHAnsi" w:cstheme="minorHAnsi"/>
          <w:b/>
          <w:bCs/>
          <w:szCs w:val="32"/>
        </w:rPr>
        <w:lastRenderedPageBreak/>
        <w:t>Informationsärenden</w:t>
      </w:r>
    </w:p>
    <w:p w14:paraId="6D69E4AE" w14:textId="77777777" w:rsidR="0003384E" w:rsidRDefault="0003384E" w:rsidP="0003384E">
      <w:pPr>
        <w:rPr>
          <w:rFonts w:asciiTheme="minorHAnsi" w:hAnsiTheme="minorHAnsi" w:cstheme="minorHAnsi"/>
          <w:sz w:val="24"/>
          <w:szCs w:val="28"/>
        </w:rPr>
      </w:pPr>
      <w:r>
        <w:rPr>
          <w:rFonts w:asciiTheme="minorHAnsi" w:hAnsiTheme="minorHAnsi" w:cstheme="minorHAnsi"/>
          <w:sz w:val="24"/>
          <w:szCs w:val="24"/>
        </w:rPr>
        <w:tab/>
      </w:r>
    </w:p>
    <w:p w14:paraId="1276E086" w14:textId="77777777" w:rsidR="0003384E" w:rsidRDefault="0003384E" w:rsidP="0003384E">
      <w:pPr>
        <w:rPr>
          <w:rFonts w:asciiTheme="minorHAnsi" w:hAnsiTheme="minorHAnsi" w:cstheme="minorHAnsi"/>
          <w:sz w:val="24"/>
          <w:szCs w:val="24"/>
        </w:rPr>
      </w:pPr>
    </w:p>
    <w:p w14:paraId="75902B26" w14:textId="7874EB11" w:rsidR="0003384E" w:rsidRDefault="0003384E" w:rsidP="0003384E">
      <w:pPr>
        <w:ind w:firstLine="1304"/>
        <w:rPr>
          <w:rStyle w:val="Stark"/>
          <w:rFonts w:asciiTheme="minorHAnsi" w:hAnsiTheme="minorHAnsi" w:cstheme="minorHAnsi"/>
          <w:b w:val="0"/>
          <w:bCs w:val="0"/>
          <w:sz w:val="24"/>
          <w:szCs w:val="24"/>
        </w:rPr>
      </w:pPr>
      <w:r>
        <w:rPr>
          <w:rStyle w:val="Stark"/>
          <w:rFonts w:asciiTheme="minorHAnsi" w:hAnsiTheme="minorHAnsi" w:cstheme="minorHAnsi"/>
          <w:b w:val="0"/>
          <w:bCs w:val="0"/>
          <w:sz w:val="24"/>
          <w:szCs w:val="24"/>
        </w:rPr>
        <w:t>FST 5 § 2</w:t>
      </w:r>
      <w:r w:rsidR="00851AF7">
        <w:rPr>
          <w:rStyle w:val="Stark"/>
          <w:rFonts w:asciiTheme="minorHAnsi" w:hAnsiTheme="minorHAnsi" w:cstheme="minorHAnsi"/>
          <w:b w:val="0"/>
          <w:bCs w:val="0"/>
          <w:sz w:val="24"/>
          <w:szCs w:val="24"/>
        </w:rPr>
        <w:t>9</w:t>
      </w:r>
      <w:r>
        <w:rPr>
          <w:rStyle w:val="Stark"/>
          <w:rFonts w:asciiTheme="minorHAnsi" w:hAnsiTheme="minorHAnsi" w:cstheme="minorHAnsi"/>
          <w:b w:val="0"/>
          <w:bCs w:val="0"/>
          <w:sz w:val="24"/>
          <w:szCs w:val="24"/>
        </w:rPr>
        <w:t>.1 2024</w:t>
      </w:r>
    </w:p>
    <w:p w14:paraId="51D844F7" w14:textId="77777777" w:rsidR="0003384E" w:rsidRDefault="0003384E" w:rsidP="0003384E">
      <w:pPr>
        <w:ind w:firstLine="1304"/>
        <w:rPr>
          <w:rStyle w:val="Stark"/>
          <w:rFonts w:asciiTheme="minorHAnsi" w:hAnsiTheme="minorHAnsi" w:cstheme="minorHAnsi"/>
          <w:b w:val="0"/>
          <w:bCs w:val="0"/>
          <w:sz w:val="24"/>
          <w:szCs w:val="24"/>
        </w:rPr>
      </w:pPr>
    </w:p>
    <w:p w14:paraId="3DDA3F58" w14:textId="4186562B" w:rsidR="00265BFB" w:rsidRDefault="00AE3C20" w:rsidP="0003384E">
      <w:pPr>
        <w:ind w:firstLine="1304"/>
        <w:rPr>
          <w:rStyle w:val="Stark"/>
          <w:rFonts w:asciiTheme="minorHAnsi" w:hAnsiTheme="minorHAnsi" w:cstheme="minorHAnsi"/>
          <w:b w:val="0"/>
          <w:bCs w:val="0"/>
          <w:sz w:val="24"/>
          <w:szCs w:val="24"/>
        </w:rPr>
      </w:pPr>
      <w:r>
        <w:rPr>
          <w:rStyle w:val="Stark"/>
          <w:rFonts w:asciiTheme="minorHAnsi" w:hAnsiTheme="minorHAnsi" w:cstheme="minorHAnsi"/>
          <w:b w:val="0"/>
          <w:bCs w:val="0"/>
          <w:sz w:val="24"/>
          <w:szCs w:val="24"/>
        </w:rPr>
        <w:t>Diskussion om organisationens struktur</w:t>
      </w:r>
    </w:p>
    <w:p w14:paraId="3F15B845" w14:textId="3C8D2052" w:rsidR="008048DA" w:rsidRDefault="008048DA" w:rsidP="008048DA">
      <w:pPr>
        <w:pStyle w:val="Liststycke"/>
        <w:ind w:left="1664"/>
        <w:rPr>
          <w:rStyle w:val="Stark"/>
          <w:rFonts w:asciiTheme="minorHAnsi" w:hAnsiTheme="minorHAnsi" w:cstheme="minorHAnsi"/>
          <w:b w:val="0"/>
          <w:bCs w:val="0"/>
          <w:szCs w:val="24"/>
        </w:rPr>
      </w:pPr>
    </w:p>
    <w:p w14:paraId="1DD06C79" w14:textId="77777777" w:rsidR="005E6D6C" w:rsidRPr="0003384E" w:rsidRDefault="005E6D6C" w:rsidP="008048DA">
      <w:pPr>
        <w:pStyle w:val="Liststycke"/>
        <w:ind w:left="1664"/>
        <w:rPr>
          <w:rStyle w:val="Stark"/>
          <w:rFonts w:asciiTheme="minorHAnsi" w:hAnsiTheme="minorHAnsi" w:cstheme="minorHAnsi"/>
          <w:b w:val="0"/>
          <w:bCs w:val="0"/>
          <w:szCs w:val="24"/>
        </w:rPr>
      </w:pPr>
    </w:p>
    <w:p w14:paraId="726645C7" w14:textId="77777777" w:rsidR="008048DA" w:rsidRDefault="008048DA" w:rsidP="008048DA">
      <w:pPr>
        <w:ind w:firstLine="1304"/>
        <w:rPr>
          <w:rFonts w:asciiTheme="minorHAnsi" w:eastAsiaTheme="minorHAnsi" w:hAnsiTheme="minorHAnsi" w:cstheme="minorHAnsi"/>
          <w:b/>
          <w:bCs/>
          <w:kern w:val="2"/>
          <w:sz w:val="24"/>
          <w:szCs w:val="24"/>
          <w:lang w:val="sv-SE" w:eastAsia="en-US"/>
          <w14:ligatures w14:val="standardContextual"/>
        </w:rPr>
      </w:pPr>
      <w:r w:rsidRPr="006606F8">
        <w:rPr>
          <w:rFonts w:asciiTheme="minorHAnsi" w:hAnsiTheme="minorHAnsi" w:cstheme="minorHAnsi"/>
          <w:b/>
          <w:bCs/>
          <w:sz w:val="24"/>
          <w:szCs w:val="24"/>
          <w:lang w:val="sv-SE"/>
        </w:rPr>
        <w:t>Förbunds</w:t>
      </w:r>
      <w:r>
        <w:rPr>
          <w:rFonts w:asciiTheme="minorHAnsi" w:hAnsiTheme="minorHAnsi" w:cstheme="minorHAnsi"/>
          <w:b/>
          <w:bCs/>
          <w:sz w:val="24"/>
          <w:szCs w:val="24"/>
          <w:lang w:val="sv-SE"/>
        </w:rPr>
        <w:t xml:space="preserve">direktörens </w:t>
      </w:r>
      <w:r w:rsidRPr="006606F8">
        <w:rPr>
          <w:rFonts w:asciiTheme="minorHAnsi" w:eastAsiaTheme="minorHAnsi" w:hAnsiTheme="minorHAnsi" w:cstheme="minorHAnsi"/>
          <w:b/>
          <w:bCs/>
          <w:kern w:val="2"/>
          <w:sz w:val="24"/>
          <w:szCs w:val="24"/>
          <w:lang w:val="sv-SE" w:eastAsia="en-US"/>
          <w14:ligatures w14:val="standardContextual"/>
        </w:rPr>
        <w:t>förslag:</w:t>
      </w:r>
    </w:p>
    <w:p w14:paraId="5C0B8094" w14:textId="5774DB4F" w:rsidR="008048DA" w:rsidRDefault="008048DA" w:rsidP="008048DA">
      <w:pPr>
        <w:ind w:firstLine="1304"/>
        <w:rPr>
          <w:rStyle w:val="Stark"/>
          <w:rFonts w:asciiTheme="minorHAnsi" w:hAnsiTheme="minorHAnsi" w:cstheme="minorHAnsi"/>
          <w:b w:val="0"/>
          <w:bCs w:val="0"/>
          <w:sz w:val="24"/>
          <w:szCs w:val="24"/>
        </w:rPr>
      </w:pPr>
    </w:p>
    <w:p w14:paraId="1FFB14C9" w14:textId="6A746144" w:rsidR="008048DA" w:rsidRDefault="008A7E4F" w:rsidP="005E6D6C">
      <w:pPr>
        <w:rPr>
          <w:rStyle w:val="Stark"/>
          <w:rFonts w:asciiTheme="minorHAnsi" w:hAnsiTheme="minorHAnsi" w:cstheme="minorHAnsi"/>
          <w:b w:val="0"/>
          <w:bCs w:val="0"/>
          <w:sz w:val="24"/>
          <w:szCs w:val="24"/>
        </w:rPr>
      </w:pPr>
      <w:r>
        <w:rPr>
          <w:rStyle w:val="Stark"/>
          <w:rFonts w:asciiTheme="minorHAnsi" w:hAnsiTheme="minorHAnsi" w:cstheme="minorHAnsi"/>
          <w:b w:val="0"/>
          <w:bCs w:val="0"/>
          <w:sz w:val="24"/>
          <w:szCs w:val="24"/>
        </w:rPr>
        <w:tab/>
        <w:t>Antecknas till kännedom</w:t>
      </w:r>
    </w:p>
    <w:p w14:paraId="0A53B00E" w14:textId="77777777" w:rsidR="002A2B4C" w:rsidRDefault="002A2B4C" w:rsidP="008048DA">
      <w:pPr>
        <w:ind w:firstLine="1304"/>
        <w:rPr>
          <w:rStyle w:val="Stark"/>
          <w:rFonts w:asciiTheme="minorHAnsi" w:hAnsiTheme="minorHAnsi" w:cstheme="minorHAnsi"/>
          <w:b w:val="0"/>
          <w:bCs w:val="0"/>
          <w:sz w:val="24"/>
          <w:szCs w:val="24"/>
        </w:rPr>
      </w:pPr>
    </w:p>
    <w:p w14:paraId="576CA69A" w14:textId="661F4A34" w:rsidR="002A2B4C" w:rsidRPr="002A2B4C" w:rsidRDefault="002A2B4C" w:rsidP="008048DA">
      <w:pPr>
        <w:ind w:firstLine="1304"/>
        <w:rPr>
          <w:rStyle w:val="Stark"/>
          <w:rFonts w:asciiTheme="minorHAnsi" w:hAnsiTheme="minorHAnsi" w:cstheme="minorHAnsi"/>
          <w:sz w:val="24"/>
          <w:szCs w:val="24"/>
        </w:rPr>
      </w:pPr>
      <w:r w:rsidRPr="002A2B4C">
        <w:rPr>
          <w:rStyle w:val="Stark"/>
          <w:rFonts w:asciiTheme="minorHAnsi" w:hAnsiTheme="minorHAnsi" w:cstheme="minorHAnsi"/>
          <w:sz w:val="24"/>
          <w:szCs w:val="24"/>
        </w:rPr>
        <w:t>Beslut:</w:t>
      </w:r>
      <w:r w:rsidR="00AE3C20">
        <w:rPr>
          <w:rStyle w:val="Stark"/>
          <w:rFonts w:asciiTheme="minorHAnsi" w:hAnsiTheme="minorHAnsi" w:cstheme="minorHAnsi"/>
          <w:sz w:val="24"/>
          <w:szCs w:val="24"/>
        </w:rPr>
        <w:t xml:space="preserve"> </w:t>
      </w:r>
      <w:r w:rsidR="00AE3C20">
        <w:rPr>
          <w:rStyle w:val="Stark"/>
          <w:rFonts w:asciiTheme="minorHAnsi" w:hAnsiTheme="minorHAnsi" w:cstheme="minorHAnsi"/>
          <w:b w:val="0"/>
          <w:bCs w:val="0"/>
          <w:sz w:val="24"/>
          <w:szCs w:val="24"/>
        </w:rPr>
        <w:t>E</w:t>
      </w:r>
      <w:r w:rsidR="00AE3C20" w:rsidRPr="00AE3C20">
        <w:rPr>
          <w:rStyle w:val="Stark"/>
          <w:rFonts w:asciiTheme="minorHAnsi" w:hAnsiTheme="minorHAnsi" w:cstheme="minorHAnsi"/>
          <w:b w:val="0"/>
          <w:bCs w:val="0"/>
          <w:sz w:val="24"/>
          <w:szCs w:val="24"/>
        </w:rPr>
        <w:t>nligt förslag</w:t>
      </w:r>
    </w:p>
    <w:p w14:paraId="270F24F0" w14:textId="40508B20" w:rsidR="0003384E" w:rsidRDefault="0003384E" w:rsidP="00E06C17">
      <w:pPr>
        <w:rPr>
          <w:b/>
          <w:bCs/>
          <w:smallCaps/>
          <w:sz w:val="24"/>
        </w:rPr>
      </w:pPr>
    </w:p>
    <w:p w14:paraId="48B3D48E" w14:textId="77777777" w:rsidR="00F27559" w:rsidRDefault="00F27559" w:rsidP="00E06C17">
      <w:pPr>
        <w:rPr>
          <w:b/>
          <w:bCs/>
          <w:smallCaps/>
          <w:sz w:val="24"/>
        </w:rPr>
      </w:pPr>
    </w:p>
    <w:p w14:paraId="0DC80522" w14:textId="77777777" w:rsidR="00F27559" w:rsidRDefault="00F27559" w:rsidP="00E06C17">
      <w:pPr>
        <w:rPr>
          <w:b/>
          <w:bCs/>
          <w:smallCaps/>
          <w:sz w:val="24"/>
        </w:rPr>
      </w:pPr>
    </w:p>
    <w:p w14:paraId="4E067CBD" w14:textId="77777777" w:rsidR="00F27559" w:rsidRDefault="00F27559" w:rsidP="00E06C17">
      <w:pPr>
        <w:rPr>
          <w:b/>
          <w:bCs/>
          <w:smallCaps/>
          <w:sz w:val="24"/>
        </w:rPr>
      </w:pPr>
    </w:p>
    <w:p w14:paraId="26855512" w14:textId="77777777" w:rsidR="00F27559" w:rsidRDefault="00F27559" w:rsidP="00E06C17">
      <w:pPr>
        <w:rPr>
          <w:b/>
          <w:bCs/>
          <w:smallCaps/>
          <w:sz w:val="24"/>
        </w:rPr>
      </w:pPr>
    </w:p>
    <w:p w14:paraId="5495DAF7" w14:textId="77777777" w:rsidR="00F27559" w:rsidRDefault="00F27559" w:rsidP="00E06C17">
      <w:pPr>
        <w:rPr>
          <w:b/>
          <w:bCs/>
          <w:smallCaps/>
          <w:sz w:val="24"/>
        </w:rPr>
      </w:pPr>
    </w:p>
    <w:p w14:paraId="17208943" w14:textId="77777777" w:rsidR="00F27559" w:rsidRDefault="00F27559" w:rsidP="00E06C17">
      <w:pPr>
        <w:rPr>
          <w:b/>
          <w:bCs/>
          <w:smallCaps/>
          <w:sz w:val="24"/>
        </w:rPr>
      </w:pPr>
    </w:p>
    <w:p w14:paraId="39388610" w14:textId="77777777" w:rsidR="00F27559" w:rsidRDefault="00F27559" w:rsidP="00E06C17">
      <w:pPr>
        <w:rPr>
          <w:b/>
          <w:bCs/>
          <w:smallCaps/>
          <w:sz w:val="24"/>
        </w:rPr>
      </w:pPr>
    </w:p>
    <w:p w14:paraId="521D1696" w14:textId="77777777" w:rsidR="00F27559" w:rsidRDefault="00F27559" w:rsidP="00E06C17">
      <w:pPr>
        <w:rPr>
          <w:b/>
          <w:bCs/>
          <w:smallCaps/>
          <w:sz w:val="24"/>
        </w:rPr>
      </w:pPr>
    </w:p>
    <w:p w14:paraId="110E1D78" w14:textId="77777777" w:rsidR="00F27559" w:rsidRDefault="00F27559" w:rsidP="00E06C17">
      <w:pPr>
        <w:rPr>
          <w:b/>
          <w:bCs/>
          <w:smallCaps/>
          <w:sz w:val="24"/>
        </w:rPr>
      </w:pPr>
    </w:p>
    <w:p w14:paraId="7614578D" w14:textId="77777777" w:rsidR="00F27559" w:rsidRDefault="00F27559" w:rsidP="00E06C17">
      <w:pPr>
        <w:rPr>
          <w:b/>
          <w:bCs/>
          <w:smallCaps/>
          <w:sz w:val="24"/>
        </w:rPr>
      </w:pPr>
    </w:p>
    <w:p w14:paraId="2B4EAB54" w14:textId="77777777" w:rsidR="00F27559" w:rsidRDefault="00F27559" w:rsidP="00E06C17">
      <w:pPr>
        <w:rPr>
          <w:b/>
          <w:bCs/>
          <w:smallCaps/>
          <w:sz w:val="24"/>
        </w:rPr>
      </w:pPr>
    </w:p>
    <w:p w14:paraId="6129E831" w14:textId="77777777" w:rsidR="00F27559" w:rsidRDefault="00F27559" w:rsidP="00E06C17">
      <w:pPr>
        <w:rPr>
          <w:b/>
          <w:bCs/>
          <w:smallCaps/>
          <w:sz w:val="24"/>
        </w:rPr>
      </w:pPr>
    </w:p>
    <w:p w14:paraId="42A87D7C" w14:textId="77777777" w:rsidR="00F27559" w:rsidRDefault="00F27559" w:rsidP="00E06C17">
      <w:pPr>
        <w:rPr>
          <w:b/>
          <w:bCs/>
          <w:smallCaps/>
          <w:sz w:val="24"/>
        </w:rPr>
      </w:pPr>
    </w:p>
    <w:p w14:paraId="1BA0E6BD" w14:textId="77777777" w:rsidR="00F27559" w:rsidRDefault="00F27559" w:rsidP="00E06C17">
      <w:pPr>
        <w:rPr>
          <w:b/>
          <w:bCs/>
          <w:smallCaps/>
          <w:sz w:val="24"/>
        </w:rPr>
      </w:pPr>
    </w:p>
    <w:p w14:paraId="2495792C" w14:textId="77777777" w:rsidR="00F27559" w:rsidRDefault="00F27559" w:rsidP="00E06C17">
      <w:pPr>
        <w:rPr>
          <w:b/>
          <w:bCs/>
          <w:smallCaps/>
          <w:sz w:val="24"/>
        </w:rPr>
      </w:pPr>
    </w:p>
    <w:p w14:paraId="2E7CE0C8" w14:textId="77777777" w:rsidR="00F27559" w:rsidRDefault="00F27559" w:rsidP="00E06C17">
      <w:pPr>
        <w:rPr>
          <w:b/>
          <w:bCs/>
          <w:smallCaps/>
          <w:sz w:val="24"/>
        </w:rPr>
      </w:pPr>
    </w:p>
    <w:p w14:paraId="267121DF" w14:textId="77777777" w:rsidR="00F27559" w:rsidRDefault="00F27559" w:rsidP="00E06C17">
      <w:pPr>
        <w:rPr>
          <w:b/>
          <w:bCs/>
          <w:smallCaps/>
          <w:sz w:val="24"/>
        </w:rPr>
      </w:pPr>
    </w:p>
    <w:p w14:paraId="28AF2320" w14:textId="77777777" w:rsidR="00F27559" w:rsidRDefault="00F27559" w:rsidP="00E06C17">
      <w:pPr>
        <w:rPr>
          <w:b/>
          <w:bCs/>
          <w:smallCaps/>
          <w:sz w:val="24"/>
        </w:rPr>
      </w:pPr>
    </w:p>
    <w:p w14:paraId="6617E42C" w14:textId="77777777" w:rsidR="00F27559" w:rsidRDefault="00F27559" w:rsidP="00E06C17">
      <w:pPr>
        <w:rPr>
          <w:b/>
          <w:bCs/>
          <w:smallCaps/>
          <w:sz w:val="24"/>
        </w:rPr>
      </w:pPr>
    </w:p>
    <w:p w14:paraId="415CA4AC" w14:textId="77777777" w:rsidR="00F27559" w:rsidRDefault="00F27559" w:rsidP="00E06C17">
      <w:pPr>
        <w:rPr>
          <w:b/>
          <w:bCs/>
          <w:smallCaps/>
          <w:sz w:val="24"/>
        </w:rPr>
      </w:pPr>
    </w:p>
    <w:p w14:paraId="44705FD2" w14:textId="77777777" w:rsidR="00F27559" w:rsidRDefault="00F27559" w:rsidP="00E06C17">
      <w:pPr>
        <w:rPr>
          <w:b/>
          <w:bCs/>
          <w:smallCaps/>
          <w:sz w:val="24"/>
        </w:rPr>
      </w:pPr>
    </w:p>
    <w:p w14:paraId="1F4B2078" w14:textId="77777777" w:rsidR="00F27559" w:rsidRDefault="00F27559" w:rsidP="00E06C17">
      <w:pPr>
        <w:rPr>
          <w:b/>
          <w:bCs/>
          <w:smallCaps/>
          <w:sz w:val="24"/>
        </w:rPr>
      </w:pPr>
    </w:p>
    <w:p w14:paraId="6C46D1A6" w14:textId="77777777" w:rsidR="00F27559" w:rsidRDefault="00F27559" w:rsidP="00E06C17">
      <w:pPr>
        <w:rPr>
          <w:b/>
          <w:bCs/>
          <w:smallCaps/>
          <w:sz w:val="24"/>
        </w:rPr>
      </w:pPr>
    </w:p>
    <w:p w14:paraId="4E694FAC" w14:textId="77777777" w:rsidR="00F27559" w:rsidRDefault="00F27559" w:rsidP="00E06C17">
      <w:pPr>
        <w:rPr>
          <w:b/>
          <w:bCs/>
          <w:smallCaps/>
          <w:sz w:val="24"/>
        </w:rPr>
      </w:pPr>
    </w:p>
    <w:p w14:paraId="73177D83" w14:textId="77777777" w:rsidR="00F27559" w:rsidRDefault="00F27559" w:rsidP="00E06C17">
      <w:pPr>
        <w:rPr>
          <w:b/>
          <w:bCs/>
          <w:smallCaps/>
          <w:sz w:val="24"/>
        </w:rPr>
      </w:pPr>
    </w:p>
    <w:p w14:paraId="46A893DA" w14:textId="77777777" w:rsidR="00F27559" w:rsidRDefault="00F27559" w:rsidP="00E06C17">
      <w:pPr>
        <w:rPr>
          <w:b/>
          <w:bCs/>
          <w:smallCaps/>
          <w:sz w:val="24"/>
        </w:rPr>
      </w:pPr>
    </w:p>
    <w:p w14:paraId="5B1AA5B4" w14:textId="77777777" w:rsidR="00F27559" w:rsidRDefault="00F27559" w:rsidP="00E06C17">
      <w:pPr>
        <w:rPr>
          <w:b/>
          <w:bCs/>
          <w:smallCaps/>
          <w:sz w:val="24"/>
        </w:rPr>
      </w:pPr>
    </w:p>
    <w:tbl>
      <w:tblPr>
        <w:tblW w:w="0" w:type="auto"/>
        <w:tblLook w:val="04A0" w:firstRow="1" w:lastRow="0" w:firstColumn="1" w:lastColumn="0" w:noHBand="0" w:noVBand="1"/>
      </w:tblPr>
      <w:tblGrid>
        <w:gridCol w:w="7527"/>
      </w:tblGrid>
      <w:tr w:rsidR="00F27559" w:rsidRPr="00F27559" w14:paraId="56A1B5CC" w14:textId="77777777" w:rsidTr="00A1583A">
        <w:trPr>
          <w:trHeight w:val="4677"/>
        </w:trPr>
        <w:tc>
          <w:tcPr>
            <w:tcW w:w="7527" w:type="dxa"/>
            <w:shd w:val="clear" w:color="auto" w:fill="auto"/>
          </w:tcPr>
          <w:p w14:paraId="4266A236"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rPr>
            </w:pPr>
            <w:r w:rsidRPr="00F27559">
              <w:rPr>
                <w:b/>
                <w:sz w:val="22"/>
                <w:szCs w:val="22"/>
              </w:rPr>
              <w:lastRenderedPageBreak/>
              <w:t>ANVISNING FÖR RÄTTELSEYRKANDE OCH BESVÄRSANVISNING</w:t>
            </w:r>
          </w:p>
          <w:p w14:paraId="7669C0AA"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p>
          <w:p w14:paraId="52112BCC" w14:textId="34BEAAC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rPr>
            </w:pPr>
            <w:r w:rsidRPr="00F27559">
              <w:rPr>
                <w:b/>
                <w:sz w:val="22"/>
                <w:szCs w:val="22"/>
              </w:rPr>
              <w:t xml:space="preserve">FÖRBUD </w:t>
            </w:r>
          </w:p>
          <w:p w14:paraId="77CA1CA1"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rPr>
            </w:pPr>
          </w:p>
          <w:p w14:paraId="1FB93F6E"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rPr>
            </w:pPr>
            <w:r w:rsidRPr="00F27559">
              <w:rPr>
                <w:b/>
                <w:sz w:val="22"/>
                <w:szCs w:val="22"/>
              </w:rPr>
              <w:t>Vad förbudet grundar sig på</w:t>
            </w:r>
          </w:p>
          <w:p w14:paraId="20C32B04"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p>
          <w:p w14:paraId="23D5CCA6" w14:textId="2DAC3683" w:rsid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16"/>
              </w:rPr>
            </w:pPr>
            <w:r w:rsidRPr="00F27559">
              <w:rPr>
                <w:sz w:val="22"/>
                <w:szCs w:val="16"/>
              </w:rPr>
              <w:t>Eftersom nedan nämnda beslut endast gäller beredning, utlåtande eller verkställighet, kan enligt § 112 kommunallagen rättelseyrkande inte framställas eller kommunalbesvär anföras över beslutet</w:t>
            </w:r>
          </w:p>
          <w:p w14:paraId="3D3B7960"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18"/>
                <w:szCs w:val="18"/>
              </w:rPr>
            </w:pPr>
          </w:p>
          <w:p w14:paraId="0C7ADA60" w14:textId="10E1548D"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r w:rsidRPr="00F27559">
              <w:rPr>
                <w:sz w:val="22"/>
                <w:szCs w:val="22"/>
              </w:rPr>
              <w:t xml:space="preserve">Paragrafer:  </w:t>
            </w:r>
            <w:proofErr w:type="gramStart"/>
            <w:r w:rsidR="00C762B3">
              <w:rPr>
                <w:sz w:val="22"/>
                <w:szCs w:val="22"/>
              </w:rPr>
              <w:t>1-2</w:t>
            </w:r>
            <w:proofErr w:type="gramEnd"/>
            <w:r w:rsidR="00C762B3">
              <w:rPr>
                <w:sz w:val="22"/>
                <w:szCs w:val="22"/>
              </w:rPr>
              <w:t xml:space="preserve">, </w:t>
            </w:r>
            <w:r w:rsidR="00B51905">
              <w:rPr>
                <w:sz w:val="22"/>
                <w:szCs w:val="22"/>
              </w:rPr>
              <w:t xml:space="preserve">4, </w:t>
            </w:r>
            <w:r w:rsidR="00C762B3">
              <w:rPr>
                <w:sz w:val="22"/>
                <w:szCs w:val="22"/>
              </w:rPr>
              <w:t>5</w:t>
            </w:r>
          </w:p>
          <w:p w14:paraId="67ED580C" w14:textId="697DACF9"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rPr>
            </w:pPr>
          </w:p>
          <w:p w14:paraId="1757A6BE"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r w:rsidRPr="00F27559">
              <w:rPr>
                <w:sz w:val="22"/>
                <w:szCs w:val="22"/>
              </w:rPr>
              <w:t>Besvär kan inte anföras över nedan nämnda beslut, eftersom ett skriftligt rättelseyrkande enligt 110 § kommunallagen kan framställas över beslutet.</w:t>
            </w:r>
          </w:p>
          <w:p w14:paraId="18A48D75"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p>
          <w:p w14:paraId="7BD39173" w14:textId="7BA761C9" w:rsid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r w:rsidRPr="00F27559">
              <w:rPr>
                <w:sz w:val="22"/>
                <w:szCs w:val="22"/>
              </w:rPr>
              <w:t xml:space="preserve">Paragraf: </w:t>
            </w:r>
            <w:r w:rsidR="00C762B3">
              <w:rPr>
                <w:sz w:val="22"/>
                <w:szCs w:val="22"/>
              </w:rPr>
              <w:t>3</w:t>
            </w:r>
          </w:p>
          <w:p w14:paraId="55785519" w14:textId="77777777" w:rsid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p>
          <w:p w14:paraId="473C1F4A" w14:textId="0FD94A24" w:rsid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r>
              <w:rPr>
                <w:sz w:val="22"/>
                <w:szCs w:val="22"/>
              </w:rPr>
              <w:t>Enligt annan lagstiftning kan besvär inte anföras över nedan nämnda beslut.</w:t>
            </w:r>
          </w:p>
          <w:p w14:paraId="320F1BF1" w14:textId="77777777" w:rsid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p>
          <w:p w14:paraId="7E7FE1B5" w14:textId="41AE0CDF"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r>
              <w:rPr>
                <w:sz w:val="22"/>
                <w:szCs w:val="22"/>
              </w:rPr>
              <w:t>Paragrafer och grunderna för besvärsförbudet:</w:t>
            </w:r>
            <w:r w:rsidR="00C762B3">
              <w:rPr>
                <w:sz w:val="22"/>
                <w:szCs w:val="22"/>
              </w:rPr>
              <w:t xml:space="preserve"> </w:t>
            </w:r>
          </w:p>
          <w:p w14:paraId="0B02E38E"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rPr>
            </w:pPr>
            <w:r w:rsidRPr="00F27559">
              <w:rPr>
                <w:b/>
                <w:sz w:val="22"/>
                <w:szCs w:val="22"/>
              </w:rPr>
              <w:t>ANVISNING FÖR RÄTTELSEYRKANDE</w:t>
            </w:r>
          </w:p>
          <w:p w14:paraId="08E06960"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p>
          <w:p w14:paraId="2437307D"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rPr>
            </w:pPr>
            <w:r w:rsidRPr="00F27559">
              <w:rPr>
                <w:b/>
                <w:sz w:val="22"/>
                <w:szCs w:val="22"/>
              </w:rPr>
              <w:t>Myndighet till vilken rättelseyrkande kan framställas samt tid för yrkande av rättelse</w:t>
            </w:r>
          </w:p>
          <w:p w14:paraId="744BF01E"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p>
          <w:p w14:paraId="20479E65"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r w:rsidRPr="00F27559">
              <w:rPr>
                <w:sz w:val="22"/>
                <w:szCs w:val="22"/>
              </w:rPr>
              <w:t>Skriftligt rättelseyrkande får framställas av den som ett beslut avser eller den vars rätt, skyldighet eller fördel direkt påverkas av beslutet (part) samt av kommunmedlemmarna.</w:t>
            </w:r>
          </w:p>
          <w:p w14:paraId="769446F4"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p>
          <w:p w14:paraId="3172FCAC"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r w:rsidRPr="00F27559">
              <w:rPr>
                <w:sz w:val="22"/>
                <w:szCs w:val="22"/>
              </w:rPr>
              <w:t>Myndighet hos vilken rättelse yrkas är:</w:t>
            </w:r>
          </w:p>
          <w:p w14:paraId="23541A0B"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r w:rsidRPr="00F27559">
              <w:rPr>
                <w:sz w:val="22"/>
                <w:szCs w:val="22"/>
              </w:rPr>
              <w:br/>
              <w:t>Oasen boende- och vårdcenter</w:t>
            </w:r>
          </w:p>
          <w:p w14:paraId="6C77DD61"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r w:rsidRPr="00F27559">
              <w:rPr>
                <w:sz w:val="22"/>
                <w:szCs w:val="22"/>
              </w:rPr>
              <w:t xml:space="preserve">Förbundsstyrelsen </w:t>
            </w:r>
          </w:p>
          <w:p w14:paraId="4D74B3B8"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r w:rsidRPr="00F27559">
              <w:rPr>
                <w:sz w:val="22"/>
                <w:szCs w:val="22"/>
              </w:rPr>
              <w:t>Godbyvägen 486</w:t>
            </w:r>
          </w:p>
          <w:p w14:paraId="111F7FD3"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r w:rsidRPr="00F27559">
              <w:rPr>
                <w:sz w:val="22"/>
                <w:szCs w:val="22"/>
              </w:rPr>
              <w:t>22150 Jomala</w:t>
            </w:r>
          </w:p>
          <w:p w14:paraId="00777D4D"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p>
          <w:p w14:paraId="030E9691"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jc w:val="both"/>
              <w:textAlignment w:val="baseline"/>
              <w:rPr>
                <w:sz w:val="22"/>
                <w:szCs w:val="22"/>
              </w:rPr>
            </w:pPr>
            <w:r w:rsidRPr="00F27559">
              <w:rPr>
                <w:sz w:val="22"/>
                <w:szCs w:val="22"/>
              </w:rPr>
              <w:t xml:space="preserve">Yrkandet skall framställas inom 14 dagar från delfåendet av beslutet. En part anses ha fått del av beslutet sju dagar efter dagen då brevet avsändes, om inte något annat påvisas. En kommunmedlem anses ha fått del av beslutet när protokollet delgivits. </w:t>
            </w:r>
          </w:p>
          <w:p w14:paraId="61B2F6DE"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jc w:val="both"/>
              <w:textAlignment w:val="baseline"/>
              <w:rPr>
                <w:sz w:val="22"/>
                <w:szCs w:val="22"/>
              </w:rPr>
            </w:pPr>
          </w:p>
          <w:p w14:paraId="29B57ED9"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jc w:val="both"/>
              <w:textAlignment w:val="baseline"/>
              <w:rPr>
                <w:sz w:val="22"/>
                <w:szCs w:val="22"/>
              </w:rPr>
            </w:pPr>
            <w:r w:rsidRPr="00F27559">
              <w:rPr>
                <w:sz w:val="22"/>
                <w:szCs w:val="22"/>
              </w:rPr>
              <w:t>I vartdera fallet räknas inte framläggnings- eller delgivningsdagen med i besvärstiden.</w:t>
            </w:r>
          </w:p>
          <w:p w14:paraId="32D00E0B"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p>
          <w:p w14:paraId="72B79336"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rPr>
            </w:pPr>
            <w:r w:rsidRPr="00F27559">
              <w:rPr>
                <w:b/>
                <w:sz w:val="22"/>
                <w:szCs w:val="22"/>
              </w:rPr>
              <w:t>Rättelseyrkandets innehåll</w:t>
            </w:r>
          </w:p>
          <w:p w14:paraId="079768F2" w14:textId="77777777" w:rsidR="00F27559" w:rsidRPr="00F27559" w:rsidRDefault="00F27559" w:rsidP="00F27559">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rPr>
            </w:pPr>
            <w:r w:rsidRPr="00F27559">
              <w:rPr>
                <w:sz w:val="22"/>
                <w:szCs w:val="22"/>
              </w:rPr>
              <w:t>Av rättelseyrkandet skall framgå yrkandet och vad det grundar sig på. Yrkandet skall undertecknas av den som framställer det.</w:t>
            </w:r>
          </w:p>
        </w:tc>
      </w:tr>
    </w:tbl>
    <w:p w14:paraId="14C8418E" w14:textId="77777777" w:rsidR="00F27559" w:rsidRPr="00F27559" w:rsidRDefault="00F27559" w:rsidP="00F27559">
      <w:pPr>
        <w:rPr>
          <w:lang w:val="sv-SE"/>
        </w:rPr>
      </w:pPr>
    </w:p>
    <w:p w14:paraId="32CC63E3" w14:textId="77777777" w:rsidR="00F27559" w:rsidRPr="00E06C17" w:rsidRDefault="00F27559" w:rsidP="00E06C17">
      <w:pPr>
        <w:rPr>
          <w:b/>
          <w:bCs/>
          <w:smallCaps/>
          <w:sz w:val="24"/>
        </w:rPr>
      </w:pPr>
    </w:p>
    <w:sectPr w:rsidR="00F27559" w:rsidRPr="00E06C17" w:rsidSect="0099186E">
      <w:headerReference w:type="default" r:id="rId8"/>
      <w:footerReference w:type="default" r:id="rId9"/>
      <w:pgSz w:w="11906" w:h="16838" w:code="9"/>
      <w:pgMar w:top="2268" w:right="1700" w:bottom="1440" w:left="170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3BB7" w14:textId="77777777" w:rsidR="0099186E" w:rsidRDefault="0099186E">
      <w:r>
        <w:separator/>
      </w:r>
    </w:p>
  </w:endnote>
  <w:endnote w:type="continuationSeparator" w:id="0">
    <w:p w14:paraId="3EC6CFEF" w14:textId="77777777" w:rsidR="0099186E" w:rsidRDefault="0099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3ADB" w14:textId="77777777" w:rsidR="00541FDB" w:rsidRPr="004973AC" w:rsidRDefault="00541FDB" w:rsidP="00541FDB">
    <w:pPr>
      <w:pStyle w:val="Sidfot"/>
      <w:rPr>
        <w:sz w:val="20"/>
        <w:lang w:val="sv-SE"/>
      </w:rPr>
    </w:pPr>
    <w:r w:rsidRPr="004973AC">
      <w:rPr>
        <w:noProof/>
        <w:sz w:val="20"/>
        <w:lang w:val="sv-SE"/>
      </w:rPr>
      <mc:AlternateContent>
        <mc:Choice Requires="wps">
          <w:drawing>
            <wp:anchor distT="4294967295" distB="4294967295" distL="114300" distR="114300" simplePos="0" relativeHeight="251662848" behindDoc="0" locked="0" layoutInCell="1" allowOverlap="1" wp14:anchorId="3A77F576" wp14:editId="27107D1F">
              <wp:simplePos x="0" y="0"/>
              <wp:positionH relativeFrom="column">
                <wp:posOffset>-308610</wp:posOffset>
              </wp:positionH>
              <wp:positionV relativeFrom="paragraph">
                <wp:posOffset>18414</wp:posOffset>
              </wp:positionV>
              <wp:extent cx="6584315" cy="0"/>
              <wp:effectExtent l="0" t="0" r="0" b="0"/>
              <wp:wrapNone/>
              <wp:docPr id="7" name="Rak pilkoppli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3C0306C" id="_x0000_t32" coordsize="21600,21600" o:spt="32" o:oned="t" path="m,l21600,21600e" filled="f">
              <v:path arrowok="t" fillok="f" o:connecttype="none"/>
              <o:lock v:ext="edit" shapetype="t"/>
            </v:shapetype>
            <v:shape id="Rak pilkoppling 7" o:spid="_x0000_s1026" type="#_x0000_t32" style="position:absolute;margin-left:-24.3pt;margin-top:1.45pt;width:518.4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"/>
          </w:pict>
        </mc:Fallback>
      </mc:AlternateContent>
    </w:r>
  </w:p>
  <w:p w14:paraId="78DABC1F" w14:textId="77777777" w:rsidR="00541FDB" w:rsidRPr="004973AC" w:rsidRDefault="00541FDB" w:rsidP="00541FDB">
    <w:pPr>
      <w:pStyle w:val="Sidfot"/>
      <w:tabs>
        <w:tab w:val="left" w:pos="1560"/>
        <w:tab w:val="left" w:pos="3000"/>
        <w:tab w:val="left" w:pos="4200"/>
        <w:tab w:val="left" w:pos="5280"/>
        <w:tab w:val="left" w:pos="6720"/>
        <w:tab w:val="left" w:pos="9120"/>
      </w:tabs>
      <w:rPr>
        <w:sz w:val="20"/>
        <w:lang w:val="sv-SE"/>
      </w:rPr>
    </w:pPr>
    <w:r w:rsidRPr="004973AC">
      <w:rPr>
        <w:sz w:val="20"/>
        <w:lang w:val="sv-SE"/>
      </w:rPr>
      <w:t>Protokolljusterarnas signaturer</w:t>
    </w:r>
    <w:r w:rsidRPr="004973AC">
      <w:rPr>
        <w:sz w:val="20"/>
        <w:lang w:val="sv-SE"/>
      </w:rPr>
      <w:tab/>
    </w:r>
    <w:r w:rsidRPr="004973AC">
      <w:rPr>
        <w:sz w:val="20"/>
        <w:lang w:val="sv-SE"/>
      </w:rPr>
      <w:tab/>
    </w:r>
    <w:r>
      <w:rPr>
        <w:sz w:val="20"/>
        <w:lang w:val="sv-SE"/>
      </w:rPr>
      <w:tab/>
    </w:r>
    <w:r w:rsidRPr="004973AC">
      <w:rPr>
        <w:sz w:val="20"/>
        <w:lang w:val="sv-SE"/>
      </w:rPr>
      <w:t>Utdragets riktighet bestyrker</w:t>
    </w:r>
  </w:p>
  <w:p w14:paraId="7A6FE5EC" w14:textId="77777777" w:rsidR="00541FDB" w:rsidRPr="004973AC" w:rsidRDefault="00541FDB" w:rsidP="00541FDB">
    <w:pPr>
      <w:pStyle w:val="Sidfot"/>
      <w:tabs>
        <w:tab w:val="left" w:pos="1560"/>
        <w:tab w:val="left" w:pos="3000"/>
        <w:tab w:val="left" w:pos="4200"/>
        <w:tab w:val="left" w:pos="5280"/>
        <w:tab w:val="left" w:pos="6720"/>
        <w:tab w:val="left" w:pos="9120"/>
      </w:tabs>
      <w:rPr>
        <w:sz w:val="20"/>
        <w:lang w:val="sv-SE"/>
      </w:rPr>
    </w:pPr>
  </w:p>
  <w:p w14:paraId="31D487E5" w14:textId="77777777" w:rsidR="00541FDB" w:rsidRPr="004973AC" w:rsidRDefault="00541FDB" w:rsidP="00541FDB">
    <w:pPr>
      <w:pStyle w:val="Sidfot"/>
      <w:tabs>
        <w:tab w:val="left" w:pos="1560"/>
        <w:tab w:val="left" w:pos="3000"/>
        <w:tab w:val="left" w:pos="4200"/>
        <w:tab w:val="left" w:pos="5280"/>
        <w:tab w:val="left" w:pos="6720"/>
        <w:tab w:val="left" w:pos="9120"/>
      </w:tabs>
      <w:rPr>
        <w:sz w:val="20"/>
        <w:lang w:val="sv-SE"/>
      </w:rPr>
    </w:pPr>
  </w:p>
  <w:p w14:paraId="416E2B17" w14:textId="7441D559" w:rsidR="00541FDB" w:rsidRPr="004973AC" w:rsidRDefault="00541FDB" w:rsidP="00541FDB">
    <w:pPr>
      <w:pStyle w:val="Sidfot"/>
      <w:tabs>
        <w:tab w:val="left" w:pos="3000"/>
        <w:tab w:val="left" w:pos="4200"/>
        <w:tab w:val="left" w:pos="5280"/>
        <w:tab w:val="left" w:pos="6720"/>
        <w:tab w:val="left" w:pos="9120"/>
      </w:tabs>
      <w:rPr>
        <w:sz w:val="20"/>
        <w:lang w:val="sv-SE"/>
      </w:rPr>
    </w:pPr>
    <w:r w:rsidRPr="004973AC">
      <w:rPr>
        <w:noProof/>
        <w:sz w:val="20"/>
        <w:lang w:val="sv-SE"/>
      </w:rPr>
      <mc:AlternateContent>
        <mc:Choice Requires="wps">
          <w:drawing>
            <wp:anchor distT="4294967295" distB="4294967295" distL="114300" distR="114300" simplePos="0" relativeHeight="251665920" behindDoc="0" locked="0" layoutInCell="1" allowOverlap="1" wp14:anchorId="3E9CCC27" wp14:editId="2050CF5C">
              <wp:simplePos x="0" y="0"/>
              <wp:positionH relativeFrom="column">
                <wp:posOffset>3261360</wp:posOffset>
              </wp:positionH>
              <wp:positionV relativeFrom="paragraph">
                <wp:posOffset>67309</wp:posOffset>
              </wp:positionV>
              <wp:extent cx="1619885" cy="0"/>
              <wp:effectExtent l="0" t="0" r="0" b="0"/>
              <wp:wrapNone/>
              <wp:docPr id="6" name="Rak pilkoppli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E3B295" id="Rak pilkoppling 6" o:spid="_x0000_s1026" type="#_x0000_t32" style="position:absolute;margin-left:256.8pt;margin-top:5.3pt;width:127.5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"/>
          </w:pict>
        </mc:Fallback>
      </mc:AlternateContent>
    </w:r>
    <w:r w:rsidRPr="004973AC">
      <w:rPr>
        <w:noProof/>
        <w:sz w:val="20"/>
        <w:lang w:val="sv-SE"/>
      </w:rPr>
      <mc:AlternateContent>
        <mc:Choice Requires="wps">
          <w:drawing>
            <wp:anchor distT="4294967295" distB="4294967295" distL="114300" distR="114300" simplePos="0" relativeHeight="251664896" behindDoc="0" locked="0" layoutInCell="1" allowOverlap="1" wp14:anchorId="572FB212" wp14:editId="5BCF387A">
              <wp:simplePos x="0" y="0"/>
              <wp:positionH relativeFrom="column">
                <wp:posOffset>1389380</wp:posOffset>
              </wp:positionH>
              <wp:positionV relativeFrom="paragraph">
                <wp:posOffset>67309</wp:posOffset>
              </wp:positionV>
              <wp:extent cx="1151890" cy="0"/>
              <wp:effectExtent l="0" t="0" r="0" b="0"/>
              <wp:wrapNone/>
              <wp:docPr id="5" name="Rak pilkoppli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63EFFF" id="Rak pilkoppling 5" o:spid="_x0000_s1026" type="#_x0000_t32" style="position:absolute;margin-left:109.4pt;margin-top:5.3pt;width:90.7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"/>
          </w:pict>
        </mc:Fallback>
      </mc:AlternateContent>
    </w:r>
    <w:r w:rsidRPr="004973AC">
      <w:rPr>
        <w:noProof/>
        <w:sz w:val="20"/>
        <w:lang w:val="sv-SE"/>
      </w:rPr>
      <mc:AlternateContent>
        <mc:Choice Requires="wps">
          <w:drawing>
            <wp:anchor distT="4294967295" distB="4294967295" distL="114300" distR="114300" simplePos="0" relativeHeight="251663872" behindDoc="0" locked="0" layoutInCell="1" allowOverlap="1" wp14:anchorId="37B6754A" wp14:editId="6DBE70F8">
              <wp:simplePos x="0" y="0"/>
              <wp:positionH relativeFrom="column">
                <wp:posOffset>-3810</wp:posOffset>
              </wp:positionH>
              <wp:positionV relativeFrom="paragraph">
                <wp:posOffset>67309</wp:posOffset>
              </wp:positionV>
              <wp:extent cx="1151890" cy="0"/>
              <wp:effectExtent l="0" t="0" r="0" b="0"/>
              <wp:wrapNone/>
              <wp:docPr id="4" name="Rak pilkoppli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EDED82" id="Rak pilkoppling 4" o:spid="_x0000_s1026" type="#_x0000_t32" style="position:absolute;margin-left:-.3pt;margin-top:5.3pt;width:90.7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"/>
          </w:pict>
        </mc:Fallback>
      </mc:AlternateContent>
    </w:r>
    <w:r w:rsidRPr="004973AC">
      <w:rPr>
        <w:sz w:val="20"/>
        <w:lang w:val="sv-SE"/>
      </w:rPr>
      <w:tab/>
      <w:t xml:space="preserve">   </w:t>
    </w:r>
  </w:p>
  <w:p w14:paraId="72BC584E" w14:textId="68D3BB04" w:rsidR="0021392D" w:rsidRPr="009D00F6" w:rsidRDefault="0021392D" w:rsidP="009D00F6">
    <w:pPr>
      <w:pStyle w:val="Sidfot"/>
      <w:tabs>
        <w:tab w:val="left" w:pos="1560"/>
        <w:tab w:val="left" w:pos="3000"/>
        <w:tab w:val="left" w:pos="4200"/>
        <w:tab w:val="left" w:pos="5280"/>
        <w:tab w:val="left" w:pos="6720"/>
        <w:tab w:val="left" w:pos="912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C07C" w14:textId="77777777" w:rsidR="0099186E" w:rsidRDefault="0099186E">
      <w:r>
        <w:separator/>
      </w:r>
    </w:p>
  </w:footnote>
  <w:footnote w:type="continuationSeparator" w:id="0">
    <w:p w14:paraId="451D9063" w14:textId="77777777" w:rsidR="0099186E" w:rsidRDefault="0099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8" w:type="dxa"/>
      <w:tblInd w:w="-338" w:type="dxa"/>
      <w:tblBorders>
        <w:bottom w:val="single" w:sz="4" w:space="0" w:color="000000"/>
      </w:tblBorders>
      <w:tblLook w:val="04A0" w:firstRow="1" w:lastRow="0" w:firstColumn="1" w:lastColumn="0" w:noHBand="0" w:noVBand="1"/>
    </w:tblPr>
    <w:tblGrid>
      <w:gridCol w:w="5691"/>
      <w:gridCol w:w="3686"/>
      <w:gridCol w:w="1441"/>
    </w:tblGrid>
    <w:tr w:rsidR="0021392D" w14:paraId="737BBC5B" w14:textId="77777777" w:rsidTr="00686EBC">
      <w:trPr>
        <w:trHeight w:val="1140"/>
      </w:trPr>
      <w:tc>
        <w:tcPr>
          <w:tcW w:w="5691" w:type="dxa"/>
        </w:tcPr>
        <w:p w14:paraId="0E8107ED" w14:textId="6A8D4F5A" w:rsidR="0021392D" w:rsidRDefault="0021392D">
          <w:pPr>
            <w:pStyle w:val="Sidhuvud"/>
            <w:rPr>
              <w:rFonts w:cs="Arial"/>
              <w:b/>
              <w:bCs/>
            </w:rPr>
          </w:pPr>
          <w:r>
            <w:rPr>
              <w:noProof/>
              <w:lang w:eastAsia="sv-FI"/>
            </w:rPr>
            <w:drawing>
              <wp:anchor distT="0" distB="0" distL="114300" distR="114300" simplePos="0" relativeHeight="251659264" behindDoc="0" locked="0" layoutInCell="1" allowOverlap="1" wp14:anchorId="6F9188DF" wp14:editId="3D3CD011">
                <wp:simplePos x="0" y="0"/>
                <wp:positionH relativeFrom="margin">
                  <wp:align>left</wp:align>
                </wp:positionH>
                <wp:positionV relativeFrom="margin">
                  <wp:align>top</wp:align>
                </wp:positionV>
                <wp:extent cx="1295400" cy="476250"/>
                <wp:effectExtent l="0" t="0" r="0" b="0"/>
                <wp:wrapSquare wrapText="bothSides"/>
                <wp:docPr id="1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rPr>
            <w:t xml:space="preserve">Oasen boende- </w:t>
          </w:r>
        </w:p>
        <w:p w14:paraId="0719C9C5" w14:textId="4CAF7D07" w:rsidR="0021392D" w:rsidRDefault="0021392D">
          <w:pPr>
            <w:pStyle w:val="Sidhuvud"/>
            <w:rPr>
              <w:rFonts w:cs="Arial"/>
              <w:b/>
              <w:bCs/>
            </w:rPr>
          </w:pPr>
          <w:r>
            <w:rPr>
              <w:rFonts w:cs="Arial"/>
              <w:b/>
              <w:bCs/>
            </w:rPr>
            <w:t xml:space="preserve">och vårdcenter </w:t>
          </w:r>
          <w:proofErr w:type="spellStart"/>
          <w:r>
            <w:rPr>
              <w:rFonts w:cs="Arial"/>
              <w:b/>
              <w:bCs/>
            </w:rPr>
            <w:t>k.f</w:t>
          </w:r>
          <w:proofErr w:type="spellEnd"/>
          <w:r>
            <w:rPr>
              <w:rFonts w:cs="Arial"/>
              <w:b/>
              <w:bCs/>
            </w:rPr>
            <w:t>.</w:t>
          </w:r>
        </w:p>
        <w:p w14:paraId="035E46AA" w14:textId="560960EF" w:rsidR="0021392D" w:rsidRPr="001234E7" w:rsidRDefault="0021392D">
          <w:pPr>
            <w:pStyle w:val="Sidhuvud"/>
            <w:rPr>
              <w:rFonts w:cs="Arial"/>
              <w:bCs/>
              <w:sz w:val="20"/>
            </w:rPr>
          </w:pPr>
          <w:r>
            <w:rPr>
              <w:rFonts w:cs="Arial"/>
              <w:bCs/>
              <w:sz w:val="20"/>
            </w:rPr>
            <w:t xml:space="preserve"> </w:t>
          </w:r>
        </w:p>
        <w:p w14:paraId="52C98ECB" w14:textId="77777777" w:rsidR="0021392D" w:rsidRDefault="0021392D">
          <w:pPr>
            <w:pStyle w:val="Sidhuvud"/>
            <w:rPr>
              <w:rFonts w:cs="Arial"/>
              <w:sz w:val="20"/>
            </w:rPr>
          </w:pPr>
        </w:p>
        <w:p w14:paraId="29D61123" w14:textId="282DD3FB" w:rsidR="0021392D" w:rsidRDefault="0021392D" w:rsidP="003B365F">
          <w:pPr>
            <w:pStyle w:val="Sidhuvud"/>
            <w:rPr>
              <w:b/>
            </w:rPr>
          </w:pPr>
          <w:r>
            <w:rPr>
              <w:rFonts w:cs="Arial"/>
              <w:b/>
            </w:rPr>
            <w:t xml:space="preserve">                                Förbundsstyrelsen</w:t>
          </w:r>
        </w:p>
      </w:tc>
      <w:tc>
        <w:tcPr>
          <w:tcW w:w="3686" w:type="dxa"/>
        </w:tcPr>
        <w:p w14:paraId="145C221E" w14:textId="375739A4" w:rsidR="0021392D" w:rsidRPr="00026903" w:rsidRDefault="008F1DBC" w:rsidP="00D42667">
          <w:pPr>
            <w:pStyle w:val="Sidhuvud"/>
            <w:rPr>
              <w:rFonts w:cs="Arial"/>
              <w:b/>
              <w:bCs/>
            </w:rPr>
          </w:pPr>
          <w:r>
            <w:rPr>
              <w:rFonts w:cs="Arial"/>
              <w:b/>
              <w:bCs/>
            </w:rPr>
            <w:t xml:space="preserve">Protokoll </w:t>
          </w:r>
        </w:p>
        <w:p w14:paraId="2D95876E" w14:textId="77777777" w:rsidR="0021392D" w:rsidRPr="00026903" w:rsidRDefault="0021392D">
          <w:pPr>
            <w:pStyle w:val="Sidhuvud"/>
            <w:rPr>
              <w:rFonts w:cs="Arial"/>
              <w:sz w:val="20"/>
            </w:rPr>
          </w:pPr>
        </w:p>
        <w:p w14:paraId="4ED3875A" w14:textId="77777777" w:rsidR="003B365F" w:rsidRDefault="003B365F">
          <w:pPr>
            <w:pStyle w:val="Sidhuvud"/>
            <w:rPr>
              <w:rFonts w:cs="Arial"/>
              <w:sz w:val="20"/>
            </w:rPr>
          </w:pPr>
        </w:p>
        <w:p w14:paraId="2D3BB58D" w14:textId="77777777" w:rsidR="003B365F" w:rsidRDefault="003B365F">
          <w:pPr>
            <w:pStyle w:val="Sidhuvud"/>
            <w:rPr>
              <w:rFonts w:cs="Arial"/>
              <w:sz w:val="20"/>
            </w:rPr>
          </w:pPr>
        </w:p>
        <w:p w14:paraId="5C795915" w14:textId="117F8DBE" w:rsidR="0021392D" w:rsidRPr="00026903" w:rsidRDefault="0021392D">
          <w:pPr>
            <w:pStyle w:val="Sidhuvud"/>
            <w:rPr>
              <w:rFonts w:cs="Arial"/>
            </w:rPr>
          </w:pPr>
          <w:r w:rsidRPr="00026903">
            <w:rPr>
              <w:rFonts w:cs="Arial"/>
              <w:sz w:val="20"/>
            </w:rPr>
            <w:t>Mötesdatum</w:t>
          </w:r>
        </w:p>
        <w:p w14:paraId="365B5777" w14:textId="179E7F5D" w:rsidR="0021392D" w:rsidRPr="00026903" w:rsidRDefault="00123D7F" w:rsidP="005442D1">
          <w:pPr>
            <w:pStyle w:val="Sidhuvud"/>
            <w:rPr>
              <w:rFonts w:cs="Arial"/>
            </w:rPr>
          </w:pPr>
          <w:r>
            <w:rPr>
              <w:rFonts w:cs="Arial"/>
            </w:rPr>
            <w:t>2</w:t>
          </w:r>
          <w:r w:rsidR="00851AF7">
            <w:rPr>
              <w:rFonts w:cs="Arial"/>
            </w:rPr>
            <w:t>9</w:t>
          </w:r>
          <w:r>
            <w:rPr>
              <w:rFonts w:cs="Arial"/>
            </w:rPr>
            <w:t>.1 2024</w:t>
          </w:r>
        </w:p>
      </w:tc>
      <w:tc>
        <w:tcPr>
          <w:tcW w:w="1441" w:type="dxa"/>
        </w:tcPr>
        <w:p w14:paraId="69374C17" w14:textId="77777777" w:rsidR="0021392D" w:rsidRDefault="0021392D" w:rsidP="002F78AE">
          <w:pPr>
            <w:pStyle w:val="Sidhuvud"/>
            <w:ind w:left="-73"/>
            <w:rPr>
              <w:rFonts w:cs="Arial"/>
            </w:rPr>
          </w:pPr>
          <w:r>
            <w:rPr>
              <w:rFonts w:cs="Arial"/>
            </w:rPr>
            <w:t xml:space="preserve">Sida </w:t>
          </w:r>
          <w:r>
            <w:rPr>
              <w:rFonts w:cs="Arial"/>
            </w:rPr>
            <w:fldChar w:fldCharType="begin"/>
          </w:r>
          <w:r>
            <w:rPr>
              <w:rFonts w:cs="Arial"/>
            </w:rPr>
            <w:instrText xml:space="preserve"> PAGE </w:instrText>
          </w:r>
          <w:r>
            <w:rPr>
              <w:rFonts w:cs="Arial"/>
            </w:rPr>
            <w:fldChar w:fldCharType="separate"/>
          </w:r>
          <w:r>
            <w:rPr>
              <w:rFonts w:cs="Arial"/>
              <w:noProof/>
            </w:rPr>
            <w:t>4</w:t>
          </w:r>
          <w:r>
            <w:rPr>
              <w:rFonts w:cs="Arial"/>
            </w:rPr>
            <w:fldChar w:fldCharType="end"/>
          </w:r>
        </w:p>
        <w:p w14:paraId="096F02B9" w14:textId="77777777" w:rsidR="0021392D" w:rsidRDefault="0021392D">
          <w:pPr>
            <w:pStyle w:val="Sidhuvud"/>
            <w:rPr>
              <w:rFonts w:cs="Arial"/>
              <w:sz w:val="20"/>
            </w:rPr>
          </w:pPr>
        </w:p>
        <w:p w14:paraId="23DD7A74" w14:textId="77777777" w:rsidR="003B365F" w:rsidRDefault="003B365F">
          <w:pPr>
            <w:pStyle w:val="Sidhuvud"/>
            <w:rPr>
              <w:rFonts w:cs="Arial"/>
              <w:sz w:val="20"/>
            </w:rPr>
          </w:pPr>
        </w:p>
        <w:p w14:paraId="1FFB74FE" w14:textId="77777777" w:rsidR="003B365F" w:rsidRDefault="003B365F">
          <w:pPr>
            <w:pStyle w:val="Sidhuvud"/>
            <w:rPr>
              <w:rFonts w:cs="Arial"/>
              <w:sz w:val="20"/>
            </w:rPr>
          </w:pPr>
        </w:p>
        <w:p w14:paraId="0F9E713A" w14:textId="77777777" w:rsidR="00CE47C2" w:rsidRDefault="0021392D" w:rsidP="002F78AE">
          <w:pPr>
            <w:pStyle w:val="Sidhuvud"/>
            <w:ind w:left="-73"/>
            <w:rPr>
              <w:rFonts w:cs="Arial"/>
              <w:sz w:val="20"/>
            </w:rPr>
          </w:pPr>
          <w:r>
            <w:rPr>
              <w:rFonts w:cs="Arial"/>
              <w:sz w:val="20"/>
            </w:rPr>
            <w:t>Nr:</w:t>
          </w:r>
        </w:p>
        <w:p w14:paraId="5402336D" w14:textId="3786B3EF" w:rsidR="0021392D" w:rsidRPr="002F78AE" w:rsidRDefault="008143C2" w:rsidP="002F78AE">
          <w:pPr>
            <w:pStyle w:val="Sidhuvud"/>
            <w:ind w:left="-356"/>
            <w:rPr>
              <w:rFonts w:cs="Arial"/>
            </w:rPr>
          </w:pPr>
          <w:r>
            <w:rPr>
              <w:rFonts w:cs="Arial"/>
            </w:rPr>
            <w:t>1</w:t>
          </w:r>
          <w:r w:rsidR="00C6495D">
            <w:rPr>
              <w:rFonts w:cs="Arial"/>
            </w:rPr>
            <w:t>1</w:t>
          </w:r>
          <w:r w:rsidR="00123D7F">
            <w:rPr>
              <w:rFonts w:cs="Arial"/>
            </w:rPr>
            <w:t>1/2024</w:t>
          </w:r>
        </w:p>
      </w:tc>
    </w:tr>
  </w:tbl>
  <w:p w14:paraId="6CF5E525" w14:textId="77777777" w:rsidR="0021392D" w:rsidRDefault="0021392D">
    <w:pPr>
      <w:pStyle w:val="Sidhuvud"/>
    </w:pPr>
    <w:r>
      <w:rPr>
        <w:sz w:val="16"/>
      </w:rPr>
      <w:tab/>
    </w:r>
    <w:r>
      <w:rPr>
        <w:sz w:val="16"/>
      </w:rPr>
      <w:tab/>
    </w:r>
    <w:r>
      <w:rPr>
        <w:sz w:val="16"/>
      </w:rPr>
      <w:tab/>
    </w:r>
    <w:r>
      <w:rPr>
        <w:sz w:val="16"/>
      </w:rPr>
      <w:tab/>
    </w:r>
    <w:r>
      <w:rPr>
        <w:sz w:val="16"/>
      </w:rP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A22"/>
    <w:multiLevelType w:val="hybridMultilevel"/>
    <w:tmpl w:val="40A2E186"/>
    <w:lvl w:ilvl="0" w:tplc="BA863B0A">
      <w:start w:val="8"/>
      <w:numFmt w:val="bullet"/>
      <w:lvlText w:val="-"/>
      <w:lvlJc w:val="left"/>
      <w:pPr>
        <w:ind w:left="1664" w:hanging="360"/>
      </w:pPr>
      <w:rPr>
        <w:rFonts w:ascii="Calibri" w:eastAsia="Calibri" w:hAnsi="Calibri" w:cs="Calibri" w:hint="default"/>
        <w:b w:val="0"/>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hint="default"/>
      </w:rPr>
    </w:lvl>
  </w:abstractNum>
  <w:abstractNum w:abstractNumId="1" w15:restartNumberingAfterBreak="0">
    <w:nsid w:val="08D91D78"/>
    <w:multiLevelType w:val="hybridMultilevel"/>
    <w:tmpl w:val="E260FC38"/>
    <w:lvl w:ilvl="0" w:tplc="4F749B5E">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 w15:restartNumberingAfterBreak="0">
    <w:nsid w:val="14140036"/>
    <w:multiLevelType w:val="hybridMultilevel"/>
    <w:tmpl w:val="A3A8CB6C"/>
    <w:lvl w:ilvl="0" w:tplc="D0EC9716">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15:restartNumberingAfterBreak="0">
    <w:nsid w:val="152032E5"/>
    <w:multiLevelType w:val="hybridMultilevel"/>
    <w:tmpl w:val="B26EBA1E"/>
    <w:lvl w:ilvl="0" w:tplc="10563A94">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 w15:restartNumberingAfterBreak="0">
    <w:nsid w:val="1A8526CF"/>
    <w:multiLevelType w:val="hybridMultilevel"/>
    <w:tmpl w:val="E260FC38"/>
    <w:lvl w:ilvl="0" w:tplc="FFFFFFFF">
      <w:start w:val="1"/>
      <w:numFmt w:val="decimal"/>
      <w:lvlText w:val="%1."/>
      <w:lvlJc w:val="left"/>
      <w:pPr>
        <w:ind w:left="1664" w:hanging="360"/>
      </w:pPr>
      <w:rPr>
        <w:rFonts w:hint="default"/>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5" w15:restartNumberingAfterBreak="0">
    <w:nsid w:val="294A47A0"/>
    <w:multiLevelType w:val="hybridMultilevel"/>
    <w:tmpl w:val="2AD44BBA"/>
    <w:lvl w:ilvl="0" w:tplc="C1BCC4BE">
      <w:start w:val="1"/>
      <w:numFmt w:val="bullet"/>
      <w:lvlText w:val="-"/>
      <w:lvlJc w:val="left"/>
      <w:pPr>
        <w:ind w:left="1440" w:hanging="360"/>
      </w:pPr>
      <w:rPr>
        <w:rFonts w:ascii="Garamond" w:eastAsia="Times New Roman" w:hAnsi="Garamond" w:cs="Segoe UI"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2AED788E"/>
    <w:multiLevelType w:val="hybridMultilevel"/>
    <w:tmpl w:val="00F88018"/>
    <w:lvl w:ilvl="0" w:tplc="03C88162">
      <w:start w:val="4"/>
      <w:numFmt w:val="bullet"/>
      <w:lvlText w:val="-"/>
      <w:lvlJc w:val="left"/>
      <w:pPr>
        <w:ind w:left="1664" w:hanging="360"/>
      </w:pPr>
      <w:rPr>
        <w:rFonts w:ascii="Garamond" w:eastAsia="Times New Roman" w:hAnsi="Garamond" w:cs="Times New Roman"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15:restartNumberingAfterBreak="0">
    <w:nsid w:val="2DBE1ABF"/>
    <w:multiLevelType w:val="hybridMultilevel"/>
    <w:tmpl w:val="3C74B4F4"/>
    <w:lvl w:ilvl="0" w:tplc="8DF6A430">
      <w:numFmt w:val="bullet"/>
      <w:lvlText w:val="-"/>
      <w:lvlJc w:val="left"/>
      <w:pPr>
        <w:ind w:left="1080" w:hanging="360"/>
      </w:pPr>
      <w:rPr>
        <w:rFonts w:ascii="Cambria" w:eastAsiaTheme="minorHAnsi" w:hAnsi="Cambr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3951270A"/>
    <w:multiLevelType w:val="multilevel"/>
    <w:tmpl w:val="2A3C8BD2"/>
    <w:lvl w:ilvl="0">
      <w:start w:val="1"/>
      <w:numFmt w:val="decimal"/>
      <w:lvlText w:val="%1."/>
      <w:lvlJc w:val="left"/>
      <w:pPr>
        <w:ind w:left="1778" w:hanging="360"/>
      </w:pPr>
    </w:lvl>
    <w:lvl w:ilvl="1">
      <w:start w:val="1"/>
      <w:numFmt w:val="decimal"/>
      <w:isLgl/>
      <w:lvlText w:val="%1.%2"/>
      <w:lvlJc w:val="left"/>
      <w:pPr>
        <w:ind w:left="2138" w:hanging="360"/>
      </w:pPr>
    </w:lvl>
    <w:lvl w:ilvl="2">
      <w:start w:val="1"/>
      <w:numFmt w:val="decimal"/>
      <w:isLgl/>
      <w:lvlText w:val="%1.%2.%3"/>
      <w:lvlJc w:val="left"/>
      <w:pPr>
        <w:ind w:left="2858" w:hanging="720"/>
      </w:pPr>
    </w:lvl>
    <w:lvl w:ilvl="3">
      <w:start w:val="1"/>
      <w:numFmt w:val="decimal"/>
      <w:isLgl/>
      <w:lvlText w:val="%1.%2.%3.%4"/>
      <w:lvlJc w:val="left"/>
      <w:pPr>
        <w:ind w:left="3218" w:hanging="720"/>
      </w:pPr>
    </w:lvl>
    <w:lvl w:ilvl="4">
      <w:start w:val="1"/>
      <w:numFmt w:val="decimal"/>
      <w:isLgl/>
      <w:lvlText w:val="%1.%2.%3.%4.%5"/>
      <w:lvlJc w:val="left"/>
      <w:pPr>
        <w:ind w:left="3938" w:hanging="1080"/>
      </w:pPr>
    </w:lvl>
    <w:lvl w:ilvl="5">
      <w:start w:val="1"/>
      <w:numFmt w:val="decimal"/>
      <w:isLgl/>
      <w:lvlText w:val="%1.%2.%3.%4.%5.%6"/>
      <w:lvlJc w:val="left"/>
      <w:pPr>
        <w:ind w:left="4298" w:hanging="1080"/>
      </w:pPr>
    </w:lvl>
    <w:lvl w:ilvl="6">
      <w:start w:val="1"/>
      <w:numFmt w:val="decimal"/>
      <w:isLgl/>
      <w:lvlText w:val="%1.%2.%3.%4.%5.%6.%7"/>
      <w:lvlJc w:val="left"/>
      <w:pPr>
        <w:ind w:left="5018" w:hanging="1440"/>
      </w:pPr>
    </w:lvl>
    <w:lvl w:ilvl="7">
      <w:start w:val="1"/>
      <w:numFmt w:val="decimal"/>
      <w:isLgl/>
      <w:lvlText w:val="%1.%2.%3.%4.%5.%6.%7.%8"/>
      <w:lvlJc w:val="left"/>
      <w:pPr>
        <w:ind w:left="5378" w:hanging="1440"/>
      </w:pPr>
    </w:lvl>
    <w:lvl w:ilvl="8">
      <w:start w:val="1"/>
      <w:numFmt w:val="decimal"/>
      <w:isLgl/>
      <w:lvlText w:val="%1.%2.%3.%4.%5.%6.%7.%8.%9"/>
      <w:lvlJc w:val="left"/>
      <w:pPr>
        <w:ind w:left="6098" w:hanging="1800"/>
      </w:pPr>
    </w:lvl>
  </w:abstractNum>
  <w:abstractNum w:abstractNumId="9" w15:restartNumberingAfterBreak="0">
    <w:nsid w:val="3DEF4158"/>
    <w:multiLevelType w:val="hybridMultilevel"/>
    <w:tmpl w:val="DD2EBA3A"/>
    <w:lvl w:ilvl="0" w:tplc="DF1004EA">
      <w:start w:val="154"/>
      <w:numFmt w:val="bullet"/>
      <w:lvlText w:val="-"/>
      <w:lvlJc w:val="left"/>
      <w:pPr>
        <w:ind w:left="720" w:hanging="360"/>
      </w:pPr>
      <w:rPr>
        <w:rFonts w:ascii="Calibri" w:eastAsia="Calibri" w:hAnsi="Calibri" w:cs="Calibri" w:hint="default"/>
        <w:i/>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42B1456D"/>
    <w:multiLevelType w:val="multilevel"/>
    <w:tmpl w:val="0D361810"/>
    <w:lvl w:ilvl="0">
      <w:start w:val="1"/>
      <w:numFmt w:val="decimal"/>
      <w:lvlText w:val="%1."/>
      <w:lvlJc w:val="left"/>
      <w:pPr>
        <w:tabs>
          <w:tab w:val="num" w:pos="1664"/>
        </w:tabs>
        <w:ind w:left="1664" w:hanging="360"/>
      </w:pPr>
    </w:lvl>
    <w:lvl w:ilvl="1" w:tentative="1">
      <w:start w:val="1"/>
      <w:numFmt w:val="decimal"/>
      <w:lvlText w:val="%2."/>
      <w:lvlJc w:val="left"/>
      <w:pPr>
        <w:tabs>
          <w:tab w:val="num" w:pos="2384"/>
        </w:tabs>
        <w:ind w:left="2384" w:hanging="360"/>
      </w:pPr>
    </w:lvl>
    <w:lvl w:ilvl="2" w:tentative="1">
      <w:start w:val="1"/>
      <w:numFmt w:val="decimal"/>
      <w:lvlText w:val="%3."/>
      <w:lvlJc w:val="left"/>
      <w:pPr>
        <w:tabs>
          <w:tab w:val="num" w:pos="3104"/>
        </w:tabs>
        <w:ind w:left="3104" w:hanging="360"/>
      </w:pPr>
    </w:lvl>
    <w:lvl w:ilvl="3" w:tentative="1">
      <w:start w:val="1"/>
      <w:numFmt w:val="decimal"/>
      <w:lvlText w:val="%4."/>
      <w:lvlJc w:val="left"/>
      <w:pPr>
        <w:tabs>
          <w:tab w:val="num" w:pos="3824"/>
        </w:tabs>
        <w:ind w:left="3824" w:hanging="360"/>
      </w:pPr>
    </w:lvl>
    <w:lvl w:ilvl="4" w:tentative="1">
      <w:start w:val="1"/>
      <w:numFmt w:val="decimal"/>
      <w:lvlText w:val="%5."/>
      <w:lvlJc w:val="left"/>
      <w:pPr>
        <w:tabs>
          <w:tab w:val="num" w:pos="4544"/>
        </w:tabs>
        <w:ind w:left="4544" w:hanging="360"/>
      </w:pPr>
    </w:lvl>
    <w:lvl w:ilvl="5" w:tentative="1">
      <w:start w:val="1"/>
      <w:numFmt w:val="decimal"/>
      <w:lvlText w:val="%6."/>
      <w:lvlJc w:val="left"/>
      <w:pPr>
        <w:tabs>
          <w:tab w:val="num" w:pos="5264"/>
        </w:tabs>
        <w:ind w:left="5264" w:hanging="360"/>
      </w:pPr>
    </w:lvl>
    <w:lvl w:ilvl="6" w:tentative="1">
      <w:start w:val="1"/>
      <w:numFmt w:val="decimal"/>
      <w:lvlText w:val="%7."/>
      <w:lvlJc w:val="left"/>
      <w:pPr>
        <w:tabs>
          <w:tab w:val="num" w:pos="5984"/>
        </w:tabs>
        <w:ind w:left="5984" w:hanging="360"/>
      </w:pPr>
    </w:lvl>
    <w:lvl w:ilvl="7" w:tentative="1">
      <w:start w:val="1"/>
      <w:numFmt w:val="decimal"/>
      <w:lvlText w:val="%8."/>
      <w:lvlJc w:val="left"/>
      <w:pPr>
        <w:tabs>
          <w:tab w:val="num" w:pos="6704"/>
        </w:tabs>
        <w:ind w:left="6704" w:hanging="360"/>
      </w:pPr>
    </w:lvl>
    <w:lvl w:ilvl="8" w:tentative="1">
      <w:start w:val="1"/>
      <w:numFmt w:val="decimal"/>
      <w:lvlText w:val="%9."/>
      <w:lvlJc w:val="left"/>
      <w:pPr>
        <w:tabs>
          <w:tab w:val="num" w:pos="7424"/>
        </w:tabs>
        <w:ind w:left="7424" w:hanging="360"/>
      </w:pPr>
    </w:lvl>
  </w:abstractNum>
  <w:abstractNum w:abstractNumId="11" w15:restartNumberingAfterBreak="0">
    <w:nsid w:val="467C53DC"/>
    <w:multiLevelType w:val="hybridMultilevel"/>
    <w:tmpl w:val="E7183852"/>
    <w:lvl w:ilvl="0" w:tplc="081D0001">
      <w:start w:val="1"/>
      <w:numFmt w:val="bullet"/>
      <w:lvlText w:val=""/>
      <w:lvlJc w:val="left"/>
      <w:pPr>
        <w:ind w:left="2028" w:hanging="360"/>
      </w:pPr>
      <w:rPr>
        <w:rFonts w:ascii="Symbol" w:hAnsi="Symbol" w:hint="default"/>
      </w:rPr>
    </w:lvl>
    <w:lvl w:ilvl="1" w:tplc="081D0003" w:tentative="1">
      <w:start w:val="1"/>
      <w:numFmt w:val="bullet"/>
      <w:lvlText w:val="o"/>
      <w:lvlJc w:val="left"/>
      <w:pPr>
        <w:ind w:left="2748" w:hanging="360"/>
      </w:pPr>
      <w:rPr>
        <w:rFonts w:ascii="Courier New" w:hAnsi="Courier New" w:cs="Courier New" w:hint="default"/>
      </w:rPr>
    </w:lvl>
    <w:lvl w:ilvl="2" w:tplc="081D0005" w:tentative="1">
      <w:start w:val="1"/>
      <w:numFmt w:val="bullet"/>
      <w:lvlText w:val=""/>
      <w:lvlJc w:val="left"/>
      <w:pPr>
        <w:ind w:left="3468" w:hanging="360"/>
      </w:pPr>
      <w:rPr>
        <w:rFonts w:ascii="Wingdings" w:hAnsi="Wingdings" w:hint="default"/>
      </w:rPr>
    </w:lvl>
    <w:lvl w:ilvl="3" w:tplc="081D0001" w:tentative="1">
      <w:start w:val="1"/>
      <w:numFmt w:val="bullet"/>
      <w:lvlText w:val=""/>
      <w:lvlJc w:val="left"/>
      <w:pPr>
        <w:ind w:left="4188" w:hanging="360"/>
      </w:pPr>
      <w:rPr>
        <w:rFonts w:ascii="Symbol" w:hAnsi="Symbol" w:hint="default"/>
      </w:rPr>
    </w:lvl>
    <w:lvl w:ilvl="4" w:tplc="081D0003" w:tentative="1">
      <w:start w:val="1"/>
      <w:numFmt w:val="bullet"/>
      <w:lvlText w:val="o"/>
      <w:lvlJc w:val="left"/>
      <w:pPr>
        <w:ind w:left="4908" w:hanging="360"/>
      </w:pPr>
      <w:rPr>
        <w:rFonts w:ascii="Courier New" w:hAnsi="Courier New" w:cs="Courier New" w:hint="default"/>
      </w:rPr>
    </w:lvl>
    <w:lvl w:ilvl="5" w:tplc="081D0005" w:tentative="1">
      <w:start w:val="1"/>
      <w:numFmt w:val="bullet"/>
      <w:lvlText w:val=""/>
      <w:lvlJc w:val="left"/>
      <w:pPr>
        <w:ind w:left="5628" w:hanging="360"/>
      </w:pPr>
      <w:rPr>
        <w:rFonts w:ascii="Wingdings" w:hAnsi="Wingdings" w:hint="default"/>
      </w:rPr>
    </w:lvl>
    <w:lvl w:ilvl="6" w:tplc="081D0001" w:tentative="1">
      <w:start w:val="1"/>
      <w:numFmt w:val="bullet"/>
      <w:lvlText w:val=""/>
      <w:lvlJc w:val="left"/>
      <w:pPr>
        <w:ind w:left="6348" w:hanging="360"/>
      </w:pPr>
      <w:rPr>
        <w:rFonts w:ascii="Symbol" w:hAnsi="Symbol" w:hint="default"/>
      </w:rPr>
    </w:lvl>
    <w:lvl w:ilvl="7" w:tplc="081D0003" w:tentative="1">
      <w:start w:val="1"/>
      <w:numFmt w:val="bullet"/>
      <w:lvlText w:val="o"/>
      <w:lvlJc w:val="left"/>
      <w:pPr>
        <w:ind w:left="7068" w:hanging="360"/>
      </w:pPr>
      <w:rPr>
        <w:rFonts w:ascii="Courier New" w:hAnsi="Courier New" w:cs="Courier New" w:hint="default"/>
      </w:rPr>
    </w:lvl>
    <w:lvl w:ilvl="8" w:tplc="081D0005" w:tentative="1">
      <w:start w:val="1"/>
      <w:numFmt w:val="bullet"/>
      <w:lvlText w:val=""/>
      <w:lvlJc w:val="left"/>
      <w:pPr>
        <w:ind w:left="7788" w:hanging="360"/>
      </w:pPr>
      <w:rPr>
        <w:rFonts w:ascii="Wingdings" w:hAnsi="Wingdings" w:hint="default"/>
      </w:rPr>
    </w:lvl>
  </w:abstractNum>
  <w:abstractNum w:abstractNumId="12" w15:restartNumberingAfterBreak="0">
    <w:nsid w:val="46C11AA5"/>
    <w:multiLevelType w:val="hybridMultilevel"/>
    <w:tmpl w:val="3AB6EA56"/>
    <w:lvl w:ilvl="0" w:tplc="081D0001">
      <w:start w:val="1"/>
      <w:numFmt w:val="bullet"/>
      <w:lvlText w:val=""/>
      <w:lvlJc w:val="left"/>
      <w:pPr>
        <w:ind w:left="1664" w:hanging="360"/>
      </w:pPr>
      <w:rPr>
        <w:rFonts w:ascii="Symbol" w:hAnsi="Symbol"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13" w15:restartNumberingAfterBreak="0">
    <w:nsid w:val="56DC7210"/>
    <w:multiLevelType w:val="hybridMultilevel"/>
    <w:tmpl w:val="4E12781E"/>
    <w:lvl w:ilvl="0" w:tplc="041D000F">
      <w:start w:val="1"/>
      <w:numFmt w:val="decimal"/>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num w:numId="1" w16cid:durableId="7145465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0696972">
    <w:abstractNumId w:val="3"/>
  </w:num>
  <w:num w:numId="3" w16cid:durableId="1024093497">
    <w:abstractNumId w:val="2"/>
  </w:num>
  <w:num w:numId="4" w16cid:durableId="714819458">
    <w:abstractNumId w:val="6"/>
  </w:num>
  <w:num w:numId="5" w16cid:durableId="957875525">
    <w:abstractNumId w:val="13"/>
  </w:num>
  <w:num w:numId="6" w16cid:durableId="321199988">
    <w:abstractNumId w:val="0"/>
  </w:num>
  <w:num w:numId="7" w16cid:durableId="1671905992">
    <w:abstractNumId w:val="7"/>
  </w:num>
  <w:num w:numId="8" w16cid:durableId="899942221">
    <w:abstractNumId w:val="10"/>
  </w:num>
  <w:num w:numId="9" w16cid:durableId="1814903363">
    <w:abstractNumId w:val="5"/>
  </w:num>
  <w:num w:numId="10" w16cid:durableId="1999992867">
    <w:abstractNumId w:val="9"/>
  </w:num>
  <w:num w:numId="11" w16cid:durableId="689062750">
    <w:abstractNumId w:val="1"/>
  </w:num>
  <w:num w:numId="12" w16cid:durableId="2104304126">
    <w:abstractNumId w:val="4"/>
  </w:num>
  <w:num w:numId="13" w16cid:durableId="1052578825">
    <w:abstractNumId w:val="12"/>
  </w:num>
  <w:num w:numId="14" w16cid:durableId="113436706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24"/>
    <w:rsid w:val="0000004A"/>
    <w:rsid w:val="00000263"/>
    <w:rsid w:val="000017B8"/>
    <w:rsid w:val="00001C84"/>
    <w:rsid w:val="00002294"/>
    <w:rsid w:val="00002467"/>
    <w:rsid w:val="0000273E"/>
    <w:rsid w:val="00002C05"/>
    <w:rsid w:val="00002C7F"/>
    <w:rsid w:val="00003F48"/>
    <w:rsid w:val="0000426B"/>
    <w:rsid w:val="000044BB"/>
    <w:rsid w:val="00004648"/>
    <w:rsid w:val="00004E07"/>
    <w:rsid w:val="00004FE3"/>
    <w:rsid w:val="00005428"/>
    <w:rsid w:val="000056A3"/>
    <w:rsid w:val="00005A65"/>
    <w:rsid w:val="00005F8B"/>
    <w:rsid w:val="00006291"/>
    <w:rsid w:val="000065AE"/>
    <w:rsid w:val="0000670C"/>
    <w:rsid w:val="00006BEC"/>
    <w:rsid w:val="00006FDF"/>
    <w:rsid w:val="00007078"/>
    <w:rsid w:val="000073B4"/>
    <w:rsid w:val="000074FD"/>
    <w:rsid w:val="000077CF"/>
    <w:rsid w:val="00007CA4"/>
    <w:rsid w:val="0001012B"/>
    <w:rsid w:val="00010BF6"/>
    <w:rsid w:val="00011369"/>
    <w:rsid w:val="00011472"/>
    <w:rsid w:val="00011782"/>
    <w:rsid w:val="0001180B"/>
    <w:rsid w:val="00011ACB"/>
    <w:rsid w:val="00011E8B"/>
    <w:rsid w:val="00011F73"/>
    <w:rsid w:val="00012299"/>
    <w:rsid w:val="0001237A"/>
    <w:rsid w:val="00012581"/>
    <w:rsid w:val="00012E48"/>
    <w:rsid w:val="000135B1"/>
    <w:rsid w:val="000135FF"/>
    <w:rsid w:val="0001361B"/>
    <w:rsid w:val="00013913"/>
    <w:rsid w:val="00013FD1"/>
    <w:rsid w:val="0001471F"/>
    <w:rsid w:val="00014B99"/>
    <w:rsid w:val="00015264"/>
    <w:rsid w:val="000154C2"/>
    <w:rsid w:val="00015AEF"/>
    <w:rsid w:val="00015D40"/>
    <w:rsid w:val="000162D5"/>
    <w:rsid w:val="0001684B"/>
    <w:rsid w:val="000168A7"/>
    <w:rsid w:val="000168F4"/>
    <w:rsid w:val="00016F9B"/>
    <w:rsid w:val="0001769E"/>
    <w:rsid w:val="000179D5"/>
    <w:rsid w:val="00017B5E"/>
    <w:rsid w:val="00017BBA"/>
    <w:rsid w:val="00017C95"/>
    <w:rsid w:val="00017F26"/>
    <w:rsid w:val="000202F1"/>
    <w:rsid w:val="0002069E"/>
    <w:rsid w:val="00020749"/>
    <w:rsid w:val="000208AD"/>
    <w:rsid w:val="000213F9"/>
    <w:rsid w:val="00021613"/>
    <w:rsid w:val="000216AA"/>
    <w:rsid w:val="0002174F"/>
    <w:rsid w:val="000218B8"/>
    <w:rsid w:val="00021D9D"/>
    <w:rsid w:val="00022086"/>
    <w:rsid w:val="000225AB"/>
    <w:rsid w:val="000226E9"/>
    <w:rsid w:val="00022780"/>
    <w:rsid w:val="000227EC"/>
    <w:rsid w:val="0002287A"/>
    <w:rsid w:val="000231DD"/>
    <w:rsid w:val="00023481"/>
    <w:rsid w:val="000236C5"/>
    <w:rsid w:val="00023998"/>
    <w:rsid w:val="00023ACC"/>
    <w:rsid w:val="00023EA2"/>
    <w:rsid w:val="00024037"/>
    <w:rsid w:val="000244FE"/>
    <w:rsid w:val="000248A0"/>
    <w:rsid w:val="000249CD"/>
    <w:rsid w:val="00024BB2"/>
    <w:rsid w:val="00024D2D"/>
    <w:rsid w:val="00024D76"/>
    <w:rsid w:val="00024F14"/>
    <w:rsid w:val="00024F8F"/>
    <w:rsid w:val="000252AD"/>
    <w:rsid w:val="00025812"/>
    <w:rsid w:val="00025D40"/>
    <w:rsid w:val="00026903"/>
    <w:rsid w:val="00026D13"/>
    <w:rsid w:val="00026FF4"/>
    <w:rsid w:val="00027063"/>
    <w:rsid w:val="00027139"/>
    <w:rsid w:val="000275F6"/>
    <w:rsid w:val="000277D9"/>
    <w:rsid w:val="000277FA"/>
    <w:rsid w:val="00027E86"/>
    <w:rsid w:val="0003060E"/>
    <w:rsid w:val="000306CE"/>
    <w:rsid w:val="00030C91"/>
    <w:rsid w:val="00030F8A"/>
    <w:rsid w:val="000310E3"/>
    <w:rsid w:val="0003146C"/>
    <w:rsid w:val="000318B7"/>
    <w:rsid w:val="000321DC"/>
    <w:rsid w:val="00032416"/>
    <w:rsid w:val="00032965"/>
    <w:rsid w:val="0003297A"/>
    <w:rsid w:val="00032A7C"/>
    <w:rsid w:val="000337D9"/>
    <w:rsid w:val="0003384E"/>
    <w:rsid w:val="00033C15"/>
    <w:rsid w:val="00034374"/>
    <w:rsid w:val="000347F2"/>
    <w:rsid w:val="00034CFF"/>
    <w:rsid w:val="000353AC"/>
    <w:rsid w:val="00035CD6"/>
    <w:rsid w:val="00035EBE"/>
    <w:rsid w:val="00035FB7"/>
    <w:rsid w:val="00036161"/>
    <w:rsid w:val="00036307"/>
    <w:rsid w:val="000363A6"/>
    <w:rsid w:val="00036457"/>
    <w:rsid w:val="0003673F"/>
    <w:rsid w:val="0003677B"/>
    <w:rsid w:val="00036884"/>
    <w:rsid w:val="0003696E"/>
    <w:rsid w:val="00036B9E"/>
    <w:rsid w:val="00036CFD"/>
    <w:rsid w:val="00036D2C"/>
    <w:rsid w:val="0003716D"/>
    <w:rsid w:val="00037335"/>
    <w:rsid w:val="0003760C"/>
    <w:rsid w:val="00037F99"/>
    <w:rsid w:val="00040788"/>
    <w:rsid w:val="00040BCC"/>
    <w:rsid w:val="000411E2"/>
    <w:rsid w:val="00041258"/>
    <w:rsid w:val="0004154E"/>
    <w:rsid w:val="00041781"/>
    <w:rsid w:val="0004178A"/>
    <w:rsid w:val="000417F8"/>
    <w:rsid w:val="00041A49"/>
    <w:rsid w:val="00041F09"/>
    <w:rsid w:val="00042278"/>
    <w:rsid w:val="00042393"/>
    <w:rsid w:val="00042760"/>
    <w:rsid w:val="000431CA"/>
    <w:rsid w:val="000433E5"/>
    <w:rsid w:val="0004341A"/>
    <w:rsid w:val="00043691"/>
    <w:rsid w:val="0004379E"/>
    <w:rsid w:val="00043874"/>
    <w:rsid w:val="00043996"/>
    <w:rsid w:val="00043E4E"/>
    <w:rsid w:val="0004440D"/>
    <w:rsid w:val="00044B00"/>
    <w:rsid w:val="00044D16"/>
    <w:rsid w:val="00044FF1"/>
    <w:rsid w:val="00045011"/>
    <w:rsid w:val="000450C7"/>
    <w:rsid w:val="000451A8"/>
    <w:rsid w:val="000452D8"/>
    <w:rsid w:val="0004534A"/>
    <w:rsid w:val="0004598F"/>
    <w:rsid w:val="00045ACA"/>
    <w:rsid w:val="00045D0A"/>
    <w:rsid w:val="0004616D"/>
    <w:rsid w:val="000462AA"/>
    <w:rsid w:val="00046421"/>
    <w:rsid w:val="00046932"/>
    <w:rsid w:val="0004693F"/>
    <w:rsid w:val="000469F6"/>
    <w:rsid w:val="00046C4D"/>
    <w:rsid w:val="00047496"/>
    <w:rsid w:val="00047B2B"/>
    <w:rsid w:val="000502A1"/>
    <w:rsid w:val="0005048F"/>
    <w:rsid w:val="00050821"/>
    <w:rsid w:val="00050CA9"/>
    <w:rsid w:val="00050CE4"/>
    <w:rsid w:val="00051541"/>
    <w:rsid w:val="0005180E"/>
    <w:rsid w:val="00052034"/>
    <w:rsid w:val="000522D2"/>
    <w:rsid w:val="00052752"/>
    <w:rsid w:val="0005285A"/>
    <w:rsid w:val="000528BE"/>
    <w:rsid w:val="00052E4C"/>
    <w:rsid w:val="000530A9"/>
    <w:rsid w:val="0005367C"/>
    <w:rsid w:val="0005394E"/>
    <w:rsid w:val="00053AA0"/>
    <w:rsid w:val="00053B6A"/>
    <w:rsid w:val="00053D2E"/>
    <w:rsid w:val="00053DFA"/>
    <w:rsid w:val="0005416A"/>
    <w:rsid w:val="000546AC"/>
    <w:rsid w:val="00054FA4"/>
    <w:rsid w:val="00055202"/>
    <w:rsid w:val="0005558A"/>
    <w:rsid w:val="00055880"/>
    <w:rsid w:val="00055C00"/>
    <w:rsid w:val="00055C70"/>
    <w:rsid w:val="00055E78"/>
    <w:rsid w:val="00055E95"/>
    <w:rsid w:val="0005641F"/>
    <w:rsid w:val="000568E7"/>
    <w:rsid w:val="00056F68"/>
    <w:rsid w:val="0005714F"/>
    <w:rsid w:val="000573B3"/>
    <w:rsid w:val="000577F2"/>
    <w:rsid w:val="00057D76"/>
    <w:rsid w:val="00057D9E"/>
    <w:rsid w:val="000601AF"/>
    <w:rsid w:val="000602E4"/>
    <w:rsid w:val="00060924"/>
    <w:rsid w:val="00060DCF"/>
    <w:rsid w:val="00060F96"/>
    <w:rsid w:val="000613AF"/>
    <w:rsid w:val="00061769"/>
    <w:rsid w:val="00061D4A"/>
    <w:rsid w:val="00061E0E"/>
    <w:rsid w:val="00061EC4"/>
    <w:rsid w:val="00062013"/>
    <w:rsid w:val="000626D3"/>
    <w:rsid w:val="00062B73"/>
    <w:rsid w:val="00062D33"/>
    <w:rsid w:val="00063159"/>
    <w:rsid w:val="000634D0"/>
    <w:rsid w:val="0006426C"/>
    <w:rsid w:val="00064641"/>
    <w:rsid w:val="0006474D"/>
    <w:rsid w:val="00064B53"/>
    <w:rsid w:val="000651AC"/>
    <w:rsid w:val="000652EC"/>
    <w:rsid w:val="0006548B"/>
    <w:rsid w:val="000658AC"/>
    <w:rsid w:val="00065AE6"/>
    <w:rsid w:val="00065E3B"/>
    <w:rsid w:val="00065EA5"/>
    <w:rsid w:val="0006623A"/>
    <w:rsid w:val="00066354"/>
    <w:rsid w:val="000665D8"/>
    <w:rsid w:val="000669E8"/>
    <w:rsid w:val="00066E93"/>
    <w:rsid w:val="00066F46"/>
    <w:rsid w:val="000676FC"/>
    <w:rsid w:val="00067878"/>
    <w:rsid w:val="000679D7"/>
    <w:rsid w:val="00067D4B"/>
    <w:rsid w:val="00067DEA"/>
    <w:rsid w:val="00070027"/>
    <w:rsid w:val="00070AE6"/>
    <w:rsid w:val="00070C1C"/>
    <w:rsid w:val="00070DDA"/>
    <w:rsid w:val="0007118A"/>
    <w:rsid w:val="00071490"/>
    <w:rsid w:val="00071561"/>
    <w:rsid w:val="00071573"/>
    <w:rsid w:val="000718F0"/>
    <w:rsid w:val="00071971"/>
    <w:rsid w:val="00071B91"/>
    <w:rsid w:val="00071E0F"/>
    <w:rsid w:val="00072DC1"/>
    <w:rsid w:val="0007340E"/>
    <w:rsid w:val="00073486"/>
    <w:rsid w:val="00073969"/>
    <w:rsid w:val="00073D2F"/>
    <w:rsid w:val="0007424C"/>
    <w:rsid w:val="00074553"/>
    <w:rsid w:val="000747B2"/>
    <w:rsid w:val="000757EE"/>
    <w:rsid w:val="00075859"/>
    <w:rsid w:val="000758AE"/>
    <w:rsid w:val="00075CBB"/>
    <w:rsid w:val="00075D53"/>
    <w:rsid w:val="00075E66"/>
    <w:rsid w:val="00075F61"/>
    <w:rsid w:val="000761C9"/>
    <w:rsid w:val="000763AA"/>
    <w:rsid w:val="0007656C"/>
    <w:rsid w:val="000765F2"/>
    <w:rsid w:val="0007668B"/>
    <w:rsid w:val="0007676F"/>
    <w:rsid w:val="0007680E"/>
    <w:rsid w:val="00077053"/>
    <w:rsid w:val="00077351"/>
    <w:rsid w:val="000775FB"/>
    <w:rsid w:val="00077722"/>
    <w:rsid w:val="00077880"/>
    <w:rsid w:val="00077AC9"/>
    <w:rsid w:val="00077D22"/>
    <w:rsid w:val="00077EF2"/>
    <w:rsid w:val="000800F9"/>
    <w:rsid w:val="000801A8"/>
    <w:rsid w:val="000801F9"/>
    <w:rsid w:val="0008056D"/>
    <w:rsid w:val="00080871"/>
    <w:rsid w:val="00080CCA"/>
    <w:rsid w:val="00080DD8"/>
    <w:rsid w:val="00080E40"/>
    <w:rsid w:val="00080F22"/>
    <w:rsid w:val="00081598"/>
    <w:rsid w:val="000818F0"/>
    <w:rsid w:val="00081B9D"/>
    <w:rsid w:val="00081CD0"/>
    <w:rsid w:val="00081D56"/>
    <w:rsid w:val="00082059"/>
    <w:rsid w:val="0008206F"/>
    <w:rsid w:val="0008207D"/>
    <w:rsid w:val="00082C96"/>
    <w:rsid w:val="00082DAF"/>
    <w:rsid w:val="00082EC0"/>
    <w:rsid w:val="00083281"/>
    <w:rsid w:val="000832B1"/>
    <w:rsid w:val="00083314"/>
    <w:rsid w:val="00083A4A"/>
    <w:rsid w:val="00083EBC"/>
    <w:rsid w:val="0008413A"/>
    <w:rsid w:val="00084559"/>
    <w:rsid w:val="00084A85"/>
    <w:rsid w:val="00085080"/>
    <w:rsid w:val="000851D8"/>
    <w:rsid w:val="000852A9"/>
    <w:rsid w:val="000854AE"/>
    <w:rsid w:val="000854BB"/>
    <w:rsid w:val="00085924"/>
    <w:rsid w:val="0008615E"/>
    <w:rsid w:val="000864A4"/>
    <w:rsid w:val="00086558"/>
    <w:rsid w:val="000865F7"/>
    <w:rsid w:val="00086C95"/>
    <w:rsid w:val="00087C97"/>
    <w:rsid w:val="000908F5"/>
    <w:rsid w:val="00090E90"/>
    <w:rsid w:val="00090F2B"/>
    <w:rsid w:val="0009123E"/>
    <w:rsid w:val="00091484"/>
    <w:rsid w:val="00091664"/>
    <w:rsid w:val="00091A4F"/>
    <w:rsid w:val="00091AD8"/>
    <w:rsid w:val="00091D7B"/>
    <w:rsid w:val="00091DEC"/>
    <w:rsid w:val="0009203E"/>
    <w:rsid w:val="000925C4"/>
    <w:rsid w:val="00092867"/>
    <w:rsid w:val="00092AAF"/>
    <w:rsid w:val="00092BAB"/>
    <w:rsid w:val="00093354"/>
    <w:rsid w:val="00093A5B"/>
    <w:rsid w:val="00094228"/>
    <w:rsid w:val="0009482A"/>
    <w:rsid w:val="000949A7"/>
    <w:rsid w:val="00094A3A"/>
    <w:rsid w:val="00094A9B"/>
    <w:rsid w:val="00095331"/>
    <w:rsid w:val="00095438"/>
    <w:rsid w:val="0009545E"/>
    <w:rsid w:val="00095837"/>
    <w:rsid w:val="00095B15"/>
    <w:rsid w:val="00095BD2"/>
    <w:rsid w:val="000960CD"/>
    <w:rsid w:val="000968F9"/>
    <w:rsid w:val="00096ADB"/>
    <w:rsid w:val="00096EA4"/>
    <w:rsid w:val="00096F5F"/>
    <w:rsid w:val="00097AB6"/>
    <w:rsid w:val="000A0223"/>
    <w:rsid w:val="000A0A1D"/>
    <w:rsid w:val="000A0B20"/>
    <w:rsid w:val="000A0C72"/>
    <w:rsid w:val="000A0F42"/>
    <w:rsid w:val="000A161F"/>
    <w:rsid w:val="000A162B"/>
    <w:rsid w:val="000A1891"/>
    <w:rsid w:val="000A1A40"/>
    <w:rsid w:val="000A1B21"/>
    <w:rsid w:val="000A1DA3"/>
    <w:rsid w:val="000A2103"/>
    <w:rsid w:val="000A2CC5"/>
    <w:rsid w:val="000A2EAF"/>
    <w:rsid w:val="000A34C6"/>
    <w:rsid w:val="000A40BD"/>
    <w:rsid w:val="000A4767"/>
    <w:rsid w:val="000A5F98"/>
    <w:rsid w:val="000A673A"/>
    <w:rsid w:val="000A69FE"/>
    <w:rsid w:val="000A73CE"/>
    <w:rsid w:val="000A753F"/>
    <w:rsid w:val="000B070C"/>
    <w:rsid w:val="000B0CD2"/>
    <w:rsid w:val="000B0F5C"/>
    <w:rsid w:val="000B1096"/>
    <w:rsid w:val="000B1870"/>
    <w:rsid w:val="000B18AE"/>
    <w:rsid w:val="000B1AB3"/>
    <w:rsid w:val="000B1C70"/>
    <w:rsid w:val="000B2102"/>
    <w:rsid w:val="000B2A54"/>
    <w:rsid w:val="000B2BC1"/>
    <w:rsid w:val="000B2FD4"/>
    <w:rsid w:val="000B348C"/>
    <w:rsid w:val="000B3D54"/>
    <w:rsid w:val="000B44B4"/>
    <w:rsid w:val="000B4BCA"/>
    <w:rsid w:val="000B4E6A"/>
    <w:rsid w:val="000B52CA"/>
    <w:rsid w:val="000B540D"/>
    <w:rsid w:val="000B56A0"/>
    <w:rsid w:val="000B5B56"/>
    <w:rsid w:val="000B5C41"/>
    <w:rsid w:val="000B5DDD"/>
    <w:rsid w:val="000B5F40"/>
    <w:rsid w:val="000B6033"/>
    <w:rsid w:val="000B6715"/>
    <w:rsid w:val="000B6BC5"/>
    <w:rsid w:val="000B6C77"/>
    <w:rsid w:val="000B6FCC"/>
    <w:rsid w:val="000B73D3"/>
    <w:rsid w:val="000B74D3"/>
    <w:rsid w:val="000B77DC"/>
    <w:rsid w:val="000B7846"/>
    <w:rsid w:val="000B7D30"/>
    <w:rsid w:val="000C04A4"/>
    <w:rsid w:val="000C05E1"/>
    <w:rsid w:val="000C06C0"/>
    <w:rsid w:val="000C0C49"/>
    <w:rsid w:val="000C10AE"/>
    <w:rsid w:val="000C15B9"/>
    <w:rsid w:val="000C1863"/>
    <w:rsid w:val="000C1877"/>
    <w:rsid w:val="000C21AD"/>
    <w:rsid w:val="000C2467"/>
    <w:rsid w:val="000C272B"/>
    <w:rsid w:val="000C2E64"/>
    <w:rsid w:val="000C2FD0"/>
    <w:rsid w:val="000C31F0"/>
    <w:rsid w:val="000C3246"/>
    <w:rsid w:val="000C32C3"/>
    <w:rsid w:val="000C36C1"/>
    <w:rsid w:val="000C3C29"/>
    <w:rsid w:val="000C3C57"/>
    <w:rsid w:val="000C43C7"/>
    <w:rsid w:val="000C44EA"/>
    <w:rsid w:val="000C4AA0"/>
    <w:rsid w:val="000C509F"/>
    <w:rsid w:val="000C535B"/>
    <w:rsid w:val="000C5A23"/>
    <w:rsid w:val="000C6160"/>
    <w:rsid w:val="000C64CB"/>
    <w:rsid w:val="000C64F9"/>
    <w:rsid w:val="000C651D"/>
    <w:rsid w:val="000C6BBC"/>
    <w:rsid w:val="000C6D10"/>
    <w:rsid w:val="000C6E12"/>
    <w:rsid w:val="000C7548"/>
    <w:rsid w:val="000C75C1"/>
    <w:rsid w:val="000C76FD"/>
    <w:rsid w:val="000C7981"/>
    <w:rsid w:val="000C7BC6"/>
    <w:rsid w:val="000C7BF0"/>
    <w:rsid w:val="000C7CA7"/>
    <w:rsid w:val="000C7DAF"/>
    <w:rsid w:val="000C7FCD"/>
    <w:rsid w:val="000D0932"/>
    <w:rsid w:val="000D0E21"/>
    <w:rsid w:val="000D0FB7"/>
    <w:rsid w:val="000D1968"/>
    <w:rsid w:val="000D1B7A"/>
    <w:rsid w:val="000D1CEE"/>
    <w:rsid w:val="000D264C"/>
    <w:rsid w:val="000D2750"/>
    <w:rsid w:val="000D2D41"/>
    <w:rsid w:val="000D317C"/>
    <w:rsid w:val="000D3506"/>
    <w:rsid w:val="000D4E2A"/>
    <w:rsid w:val="000D55BF"/>
    <w:rsid w:val="000D586F"/>
    <w:rsid w:val="000D59E9"/>
    <w:rsid w:val="000D5C85"/>
    <w:rsid w:val="000D5DF1"/>
    <w:rsid w:val="000D6643"/>
    <w:rsid w:val="000D6A2B"/>
    <w:rsid w:val="000D6FBD"/>
    <w:rsid w:val="000D76D5"/>
    <w:rsid w:val="000E02B0"/>
    <w:rsid w:val="000E0500"/>
    <w:rsid w:val="000E062E"/>
    <w:rsid w:val="000E0FC7"/>
    <w:rsid w:val="000E1567"/>
    <w:rsid w:val="000E15CA"/>
    <w:rsid w:val="000E19ED"/>
    <w:rsid w:val="000E1BFB"/>
    <w:rsid w:val="000E1D34"/>
    <w:rsid w:val="000E2066"/>
    <w:rsid w:val="000E2293"/>
    <w:rsid w:val="000E2676"/>
    <w:rsid w:val="000E289E"/>
    <w:rsid w:val="000E32F0"/>
    <w:rsid w:val="000E3B31"/>
    <w:rsid w:val="000E3C80"/>
    <w:rsid w:val="000E4214"/>
    <w:rsid w:val="000E4BEF"/>
    <w:rsid w:val="000E4F77"/>
    <w:rsid w:val="000E5245"/>
    <w:rsid w:val="000E5661"/>
    <w:rsid w:val="000E57EB"/>
    <w:rsid w:val="000E59A4"/>
    <w:rsid w:val="000E5B4B"/>
    <w:rsid w:val="000E5D47"/>
    <w:rsid w:val="000E62FA"/>
    <w:rsid w:val="000E6308"/>
    <w:rsid w:val="000E63A5"/>
    <w:rsid w:val="000E6607"/>
    <w:rsid w:val="000E6E71"/>
    <w:rsid w:val="000F06A4"/>
    <w:rsid w:val="000F0F08"/>
    <w:rsid w:val="000F138D"/>
    <w:rsid w:val="000F14B0"/>
    <w:rsid w:val="000F172D"/>
    <w:rsid w:val="000F2214"/>
    <w:rsid w:val="000F2271"/>
    <w:rsid w:val="000F2988"/>
    <w:rsid w:val="000F32B9"/>
    <w:rsid w:val="000F3703"/>
    <w:rsid w:val="000F3800"/>
    <w:rsid w:val="000F3AAA"/>
    <w:rsid w:val="000F3D0B"/>
    <w:rsid w:val="000F410C"/>
    <w:rsid w:val="000F4767"/>
    <w:rsid w:val="000F492E"/>
    <w:rsid w:val="000F493A"/>
    <w:rsid w:val="000F4DFF"/>
    <w:rsid w:val="000F58CB"/>
    <w:rsid w:val="000F5985"/>
    <w:rsid w:val="000F5EAA"/>
    <w:rsid w:val="000F5FF3"/>
    <w:rsid w:val="000F6187"/>
    <w:rsid w:val="000F61A6"/>
    <w:rsid w:val="000F716E"/>
    <w:rsid w:val="000F776E"/>
    <w:rsid w:val="00100129"/>
    <w:rsid w:val="00100643"/>
    <w:rsid w:val="001006E7"/>
    <w:rsid w:val="00100B3B"/>
    <w:rsid w:val="001010E8"/>
    <w:rsid w:val="00101113"/>
    <w:rsid w:val="001011FC"/>
    <w:rsid w:val="00101314"/>
    <w:rsid w:val="001013B7"/>
    <w:rsid w:val="0010143F"/>
    <w:rsid w:val="001015FB"/>
    <w:rsid w:val="001017A9"/>
    <w:rsid w:val="00101A8F"/>
    <w:rsid w:val="001033D6"/>
    <w:rsid w:val="001034F4"/>
    <w:rsid w:val="001039A4"/>
    <w:rsid w:val="001045BE"/>
    <w:rsid w:val="001045C9"/>
    <w:rsid w:val="001045D6"/>
    <w:rsid w:val="00104662"/>
    <w:rsid w:val="00104CB8"/>
    <w:rsid w:val="00104D72"/>
    <w:rsid w:val="00104DEE"/>
    <w:rsid w:val="00105B63"/>
    <w:rsid w:val="00105CF1"/>
    <w:rsid w:val="001061E9"/>
    <w:rsid w:val="001067EC"/>
    <w:rsid w:val="00106ABA"/>
    <w:rsid w:val="00106D5C"/>
    <w:rsid w:val="00106FE6"/>
    <w:rsid w:val="0010717C"/>
    <w:rsid w:val="001071DE"/>
    <w:rsid w:val="001071EA"/>
    <w:rsid w:val="00107719"/>
    <w:rsid w:val="001100B6"/>
    <w:rsid w:val="00110143"/>
    <w:rsid w:val="00110156"/>
    <w:rsid w:val="00110362"/>
    <w:rsid w:val="001103D7"/>
    <w:rsid w:val="00110803"/>
    <w:rsid w:val="00110B39"/>
    <w:rsid w:val="00110DDF"/>
    <w:rsid w:val="00110F53"/>
    <w:rsid w:val="001110BF"/>
    <w:rsid w:val="001115EB"/>
    <w:rsid w:val="00111A4D"/>
    <w:rsid w:val="00111DD8"/>
    <w:rsid w:val="001121BD"/>
    <w:rsid w:val="001122D5"/>
    <w:rsid w:val="0011282B"/>
    <w:rsid w:val="00112A8D"/>
    <w:rsid w:val="001131A6"/>
    <w:rsid w:val="001132C7"/>
    <w:rsid w:val="0011351C"/>
    <w:rsid w:val="0011375F"/>
    <w:rsid w:val="0011386F"/>
    <w:rsid w:val="00113C46"/>
    <w:rsid w:val="00113CDB"/>
    <w:rsid w:val="00113EAB"/>
    <w:rsid w:val="001142BE"/>
    <w:rsid w:val="0011449B"/>
    <w:rsid w:val="001146E8"/>
    <w:rsid w:val="00114E3B"/>
    <w:rsid w:val="001153A3"/>
    <w:rsid w:val="00115652"/>
    <w:rsid w:val="00115B73"/>
    <w:rsid w:val="00115CE1"/>
    <w:rsid w:val="00115DA0"/>
    <w:rsid w:val="00116394"/>
    <w:rsid w:val="00116874"/>
    <w:rsid w:val="00116924"/>
    <w:rsid w:val="0011697B"/>
    <w:rsid w:val="00117227"/>
    <w:rsid w:val="00117666"/>
    <w:rsid w:val="00117AEE"/>
    <w:rsid w:val="00117E70"/>
    <w:rsid w:val="001202A8"/>
    <w:rsid w:val="001209F2"/>
    <w:rsid w:val="00120A30"/>
    <w:rsid w:val="00120F46"/>
    <w:rsid w:val="00121049"/>
    <w:rsid w:val="00121182"/>
    <w:rsid w:val="0012138D"/>
    <w:rsid w:val="001213E1"/>
    <w:rsid w:val="0012174F"/>
    <w:rsid w:val="001218C8"/>
    <w:rsid w:val="00121942"/>
    <w:rsid w:val="00121A03"/>
    <w:rsid w:val="00121AFC"/>
    <w:rsid w:val="00122A89"/>
    <w:rsid w:val="00122D0D"/>
    <w:rsid w:val="001230AB"/>
    <w:rsid w:val="001234E7"/>
    <w:rsid w:val="001235DB"/>
    <w:rsid w:val="001239C0"/>
    <w:rsid w:val="00123D7F"/>
    <w:rsid w:val="00123F0A"/>
    <w:rsid w:val="0012490E"/>
    <w:rsid w:val="00124B4C"/>
    <w:rsid w:val="0012545F"/>
    <w:rsid w:val="00125484"/>
    <w:rsid w:val="0012571E"/>
    <w:rsid w:val="0012666F"/>
    <w:rsid w:val="00126EA7"/>
    <w:rsid w:val="00127187"/>
    <w:rsid w:val="0012748D"/>
    <w:rsid w:val="001275F3"/>
    <w:rsid w:val="00127B67"/>
    <w:rsid w:val="00127DFD"/>
    <w:rsid w:val="001306C7"/>
    <w:rsid w:val="00130861"/>
    <w:rsid w:val="001308F7"/>
    <w:rsid w:val="00130AFE"/>
    <w:rsid w:val="00131655"/>
    <w:rsid w:val="00131AC5"/>
    <w:rsid w:val="00131C62"/>
    <w:rsid w:val="00131F3F"/>
    <w:rsid w:val="0013212C"/>
    <w:rsid w:val="00132304"/>
    <w:rsid w:val="00132DE0"/>
    <w:rsid w:val="0013320A"/>
    <w:rsid w:val="00133296"/>
    <w:rsid w:val="001332C1"/>
    <w:rsid w:val="00133855"/>
    <w:rsid w:val="0013387F"/>
    <w:rsid w:val="00133A0C"/>
    <w:rsid w:val="00133F87"/>
    <w:rsid w:val="0013442C"/>
    <w:rsid w:val="001345F4"/>
    <w:rsid w:val="001346C7"/>
    <w:rsid w:val="00134A36"/>
    <w:rsid w:val="00134DD5"/>
    <w:rsid w:val="00134F1C"/>
    <w:rsid w:val="00135317"/>
    <w:rsid w:val="0013564B"/>
    <w:rsid w:val="001359E5"/>
    <w:rsid w:val="00135F39"/>
    <w:rsid w:val="00136115"/>
    <w:rsid w:val="00136232"/>
    <w:rsid w:val="001363BB"/>
    <w:rsid w:val="001363CC"/>
    <w:rsid w:val="001367E1"/>
    <w:rsid w:val="00136A87"/>
    <w:rsid w:val="00136F49"/>
    <w:rsid w:val="00137174"/>
    <w:rsid w:val="001373FF"/>
    <w:rsid w:val="00137417"/>
    <w:rsid w:val="0014043F"/>
    <w:rsid w:val="001405CE"/>
    <w:rsid w:val="00140911"/>
    <w:rsid w:val="00140F0F"/>
    <w:rsid w:val="0014111C"/>
    <w:rsid w:val="00141358"/>
    <w:rsid w:val="00141405"/>
    <w:rsid w:val="00141689"/>
    <w:rsid w:val="00141C65"/>
    <w:rsid w:val="0014225B"/>
    <w:rsid w:val="001423B1"/>
    <w:rsid w:val="00142A15"/>
    <w:rsid w:val="00142AFD"/>
    <w:rsid w:val="00142F03"/>
    <w:rsid w:val="00143266"/>
    <w:rsid w:val="001438FC"/>
    <w:rsid w:val="001439A2"/>
    <w:rsid w:val="00143D50"/>
    <w:rsid w:val="001440CA"/>
    <w:rsid w:val="0014440E"/>
    <w:rsid w:val="00144800"/>
    <w:rsid w:val="00144E8D"/>
    <w:rsid w:val="001450D7"/>
    <w:rsid w:val="0014544E"/>
    <w:rsid w:val="00145C4C"/>
    <w:rsid w:val="00145FD8"/>
    <w:rsid w:val="001463C3"/>
    <w:rsid w:val="00146A49"/>
    <w:rsid w:val="00146DB5"/>
    <w:rsid w:val="00146E12"/>
    <w:rsid w:val="00146EBB"/>
    <w:rsid w:val="00146F81"/>
    <w:rsid w:val="0014725C"/>
    <w:rsid w:val="0014735E"/>
    <w:rsid w:val="00147639"/>
    <w:rsid w:val="00147D89"/>
    <w:rsid w:val="001500A9"/>
    <w:rsid w:val="00150321"/>
    <w:rsid w:val="001503C8"/>
    <w:rsid w:val="00150E1E"/>
    <w:rsid w:val="00151123"/>
    <w:rsid w:val="0015112A"/>
    <w:rsid w:val="0015140F"/>
    <w:rsid w:val="00151851"/>
    <w:rsid w:val="00151A3A"/>
    <w:rsid w:val="00151FED"/>
    <w:rsid w:val="00152016"/>
    <w:rsid w:val="0015280A"/>
    <w:rsid w:val="001529CB"/>
    <w:rsid w:val="00152A78"/>
    <w:rsid w:val="00152D0C"/>
    <w:rsid w:val="00153072"/>
    <w:rsid w:val="001535F7"/>
    <w:rsid w:val="00153A1F"/>
    <w:rsid w:val="00153FCE"/>
    <w:rsid w:val="00154095"/>
    <w:rsid w:val="001541A8"/>
    <w:rsid w:val="00154246"/>
    <w:rsid w:val="00154954"/>
    <w:rsid w:val="00154B17"/>
    <w:rsid w:val="00154BAA"/>
    <w:rsid w:val="00154E6F"/>
    <w:rsid w:val="00154EA8"/>
    <w:rsid w:val="00155A8E"/>
    <w:rsid w:val="00155B70"/>
    <w:rsid w:val="00155B91"/>
    <w:rsid w:val="00155CAA"/>
    <w:rsid w:val="0015624E"/>
    <w:rsid w:val="00156730"/>
    <w:rsid w:val="00156B5B"/>
    <w:rsid w:val="001573FD"/>
    <w:rsid w:val="00157429"/>
    <w:rsid w:val="001578A2"/>
    <w:rsid w:val="001578D7"/>
    <w:rsid w:val="00157E35"/>
    <w:rsid w:val="00160123"/>
    <w:rsid w:val="0016065E"/>
    <w:rsid w:val="00161EF2"/>
    <w:rsid w:val="00162010"/>
    <w:rsid w:val="0016244F"/>
    <w:rsid w:val="001624F8"/>
    <w:rsid w:val="00162784"/>
    <w:rsid w:val="00163114"/>
    <w:rsid w:val="0016322D"/>
    <w:rsid w:val="0016429D"/>
    <w:rsid w:val="0016525F"/>
    <w:rsid w:val="0016579C"/>
    <w:rsid w:val="00165C40"/>
    <w:rsid w:val="0016636C"/>
    <w:rsid w:val="00166531"/>
    <w:rsid w:val="001670DA"/>
    <w:rsid w:val="00167404"/>
    <w:rsid w:val="00167736"/>
    <w:rsid w:val="0016775D"/>
    <w:rsid w:val="00167A4A"/>
    <w:rsid w:val="00167A72"/>
    <w:rsid w:val="00170004"/>
    <w:rsid w:val="001703A1"/>
    <w:rsid w:val="00170BA0"/>
    <w:rsid w:val="00170EDB"/>
    <w:rsid w:val="00170F7C"/>
    <w:rsid w:val="001710CE"/>
    <w:rsid w:val="00171678"/>
    <w:rsid w:val="00171B0E"/>
    <w:rsid w:val="00172432"/>
    <w:rsid w:val="001730BE"/>
    <w:rsid w:val="00173356"/>
    <w:rsid w:val="001733A6"/>
    <w:rsid w:val="00173462"/>
    <w:rsid w:val="001736A8"/>
    <w:rsid w:val="0017388A"/>
    <w:rsid w:val="00174045"/>
    <w:rsid w:val="00174AAF"/>
    <w:rsid w:val="00174BD1"/>
    <w:rsid w:val="00174C17"/>
    <w:rsid w:val="00174CB3"/>
    <w:rsid w:val="00175170"/>
    <w:rsid w:val="001751C8"/>
    <w:rsid w:val="001755CD"/>
    <w:rsid w:val="00175C31"/>
    <w:rsid w:val="00175F79"/>
    <w:rsid w:val="0017621B"/>
    <w:rsid w:val="0017623D"/>
    <w:rsid w:val="00176636"/>
    <w:rsid w:val="001767DE"/>
    <w:rsid w:val="00176CE7"/>
    <w:rsid w:val="00176ECA"/>
    <w:rsid w:val="00176F78"/>
    <w:rsid w:val="00177B78"/>
    <w:rsid w:val="00177F6C"/>
    <w:rsid w:val="00180592"/>
    <w:rsid w:val="0018088B"/>
    <w:rsid w:val="00180CF9"/>
    <w:rsid w:val="001810DE"/>
    <w:rsid w:val="00181387"/>
    <w:rsid w:val="00181742"/>
    <w:rsid w:val="00181C14"/>
    <w:rsid w:val="001822DB"/>
    <w:rsid w:val="00182FB2"/>
    <w:rsid w:val="00183398"/>
    <w:rsid w:val="001833E2"/>
    <w:rsid w:val="00183B79"/>
    <w:rsid w:val="00183EA3"/>
    <w:rsid w:val="00184212"/>
    <w:rsid w:val="00184546"/>
    <w:rsid w:val="0018488A"/>
    <w:rsid w:val="00184BB6"/>
    <w:rsid w:val="00185091"/>
    <w:rsid w:val="00185C01"/>
    <w:rsid w:val="00185C87"/>
    <w:rsid w:val="00185C99"/>
    <w:rsid w:val="00185D9A"/>
    <w:rsid w:val="00185DAA"/>
    <w:rsid w:val="001862F7"/>
    <w:rsid w:val="00186684"/>
    <w:rsid w:val="0018724B"/>
    <w:rsid w:val="00187273"/>
    <w:rsid w:val="001876F3"/>
    <w:rsid w:val="001879BD"/>
    <w:rsid w:val="00187FAC"/>
    <w:rsid w:val="00190232"/>
    <w:rsid w:val="001904A6"/>
    <w:rsid w:val="001904A8"/>
    <w:rsid w:val="0019058D"/>
    <w:rsid w:val="00190B2F"/>
    <w:rsid w:val="00190D6C"/>
    <w:rsid w:val="001912D2"/>
    <w:rsid w:val="0019149D"/>
    <w:rsid w:val="0019177B"/>
    <w:rsid w:val="0019180F"/>
    <w:rsid w:val="00191937"/>
    <w:rsid w:val="001919D3"/>
    <w:rsid w:val="00191F65"/>
    <w:rsid w:val="00191FAB"/>
    <w:rsid w:val="0019234F"/>
    <w:rsid w:val="00192636"/>
    <w:rsid w:val="00192A77"/>
    <w:rsid w:val="00192F09"/>
    <w:rsid w:val="001931D1"/>
    <w:rsid w:val="0019350A"/>
    <w:rsid w:val="00193A05"/>
    <w:rsid w:val="00194196"/>
    <w:rsid w:val="001941A8"/>
    <w:rsid w:val="001943FD"/>
    <w:rsid w:val="00194FE7"/>
    <w:rsid w:val="0019505F"/>
    <w:rsid w:val="00195159"/>
    <w:rsid w:val="00195500"/>
    <w:rsid w:val="001957D4"/>
    <w:rsid w:val="00195848"/>
    <w:rsid w:val="0019597E"/>
    <w:rsid w:val="001963C6"/>
    <w:rsid w:val="00196520"/>
    <w:rsid w:val="00196608"/>
    <w:rsid w:val="0019684B"/>
    <w:rsid w:val="00196A5E"/>
    <w:rsid w:val="00196B54"/>
    <w:rsid w:val="00196D00"/>
    <w:rsid w:val="0019711D"/>
    <w:rsid w:val="0019755B"/>
    <w:rsid w:val="001975A0"/>
    <w:rsid w:val="00197C0A"/>
    <w:rsid w:val="001A0137"/>
    <w:rsid w:val="001A0269"/>
    <w:rsid w:val="001A0587"/>
    <w:rsid w:val="001A06DA"/>
    <w:rsid w:val="001A0B98"/>
    <w:rsid w:val="001A0CF8"/>
    <w:rsid w:val="001A1293"/>
    <w:rsid w:val="001A1648"/>
    <w:rsid w:val="001A17EE"/>
    <w:rsid w:val="001A1802"/>
    <w:rsid w:val="001A18BA"/>
    <w:rsid w:val="001A1FFD"/>
    <w:rsid w:val="001A2369"/>
    <w:rsid w:val="001A23BA"/>
    <w:rsid w:val="001A246F"/>
    <w:rsid w:val="001A289E"/>
    <w:rsid w:val="001A2947"/>
    <w:rsid w:val="001A2D7C"/>
    <w:rsid w:val="001A2F22"/>
    <w:rsid w:val="001A3183"/>
    <w:rsid w:val="001A323A"/>
    <w:rsid w:val="001A373F"/>
    <w:rsid w:val="001A49C7"/>
    <w:rsid w:val="001A557C"/>
    <w:rsid w:val="001A5BC3"/>
    <w:rsid w:val="001A61F2"/>
    <w:rsid w:val="001A634C"/>
    <w:rsid w:val="001A647A"/>
    <w:rsid w:val="001A6ACD"/>
    <w:rsid w:val="001A6AEA"/>
    <w:rsid w:val="001A7273"/>
    <w:rsid w:val="001A77CD"/>
    <w:rsid w:val="001A7934"/>
    <w:rsid w:val="001B0646"/>
    <w:rsid w:val="001B080A"/>
    <w:rsid w:val="001B0B0D"/>
    <w:rsid w:val="001B0E3E"/>
    <w:rsid w:val="001B12BF"/>
    <w:rsid w:val="001B14B1"/>
    <w:rsid w:val="001B15BE"/>
    <w:rsid w:val="001B1606"/>
    <w:rsid w:val="001B1BF7"/>
    <w:rsid w:val="001B1D57"/>
    <w:rsid w:val="001B247E"/>
    <w:rsid w:val="001B277C"/>
    <w:rsid w:val="001B291C"/>
    <w:rsid w:val="001B2C89"/>
    <w:rsid w:val="001B2E79"/>
    <w:rsid w:val="001B30BD"/>
    <w:rsid w:val="001B3113"/>
    <w:rsid w:val="001B311C"/>
    <w:rsid w:val="001B3240"/>
    <w:rsid w:val="001B33D1"/>
    <w:rsid w:val="001B34D8"/>
    <w:rsid w:val="001B3939"/>
    <w:rsid w:val="001B3F76"/>
    <w:rsid w:val="001B469D"/>
    <w:rsid w:val="001B4A77"/>
    <w:rsid w:val="001B4AB6"/>
    <w:rsid w:val="001B4AB9"/>
    <w:rsid w:val="001B4FE6"/>
    <w:rsid w:val="001B4FE7"/>
    <w:rsid w:val="001B524E"/>
    <w:rsid w:val="001B53BF"/>
    <w:rsid w:val="001B5468"/>
    <w:rsid w:val="001B58DC"/>
    <w:rsid w:val="001B58F2"/>
    <w:rsid w:val="001B5F37"/>
    <w:rsid w:val="001B61A3"/>
    <w:rsid w:val="001B6300"/>
    <w:rsid w:val="001B645A"/>
    <w:rsid w:val="001B6783"/>
    <w:rsid w:val="001B6A50"/>
    <w:rsid w:val="001B6AFD"/>
    <w:rsid w:val="001B6CD7"/>
    <w:rsid w:val="001B76C2"/>
    <w:rsid w:val="001B7831"/>
    <w:rsid w:val="001C0261"/>
    <w:rsid w:val="001C0467"/>
    <w:rsid w:val="001C048A"/>
    <w:rsid w:val="001C062A"/>
    <w:rsid w:val="001C14AD"/>
    <w:rsid w:val="001C15CB"/>
    <w:rsid w:val="001C16E9"/>
    <w:rsid w:val="001C184F"/>
    <w:rsid w:val="001C1C52"/>
    <w:rsid w:val="001C1F74"/>
    <w:rsid w:val="001C23CF"/>
    <w:rsid w:val="001C2419"/>
    <w:rsid w:val="001C2523"/>
    <w:rsid w:val="001C2938"/>
    <w:rsid w:val="001C2992"/>
    <w:rsid w:val="001C2F6A"/>
    <w:rsid w:val="001C30AF"/>
    <w:rsid w:val="001C4660"/>
    <w:rsid w:val="001C4964"/>
    <w:rsid w:val="001C4CAA"/>
    <w:rsid w:val="001C4CE7"/>
    <w:rsid w:val="001C4E9B"/>
    <w:rsid w:val="001C4F8E"/>
    <w:rsid w:val="001C5CDA"/>
    <w:rsid w:val="001C6454"/>
    <w:rsid w:val="001C65F2"/>
    <w:rsid w:val="001C6950"/>
    <w:rsid w:val="001C6B4B"/>
    <w:rsid w:val="001C7304"/>
    <w:rsid w:val="001C7417"/>
    <w:rsid w:val="001C7468"/>
    <w:rsid w:val="001C7FA3"/>
    <w:rsid w:val="001C7FC9"/>
    <w:rsid w:val="001D0AE8"/>
    <w:rsid w:val="001D0C0B"/>
    <w:rsid w:val="001D0CE8"/>
    <w:rsid w:val="001D0F34"/>
    <w:rsid w:val="001D1361"/>
    <w:rsid w:val="001D14BC"/>
    <w:rsid w:val="001D17FD"/>
    <w:rsid w:val="001D1C2A"/>
    <w:rsid w:val="001D1C92"/>
    <w:rsid w:val="001D1E65"/>
    <w:rsid w:val="001D216C"/>
    <w:rsid w:val="001D252D"/>
    <w:rsid w:val="001D3A79"/>
    <w:rsid w:val="001D3AC2"/>
    <w:rsid w:val="001D3D04"/>
    <w:rsid w:val="001D44A0"/>
    <w:rsid w:val="001D470B"/>
    <w:rsid w:val="001D479D"/>
    <w:rsid w:val="001D47B0"/>
    <w:rsid w:val="001D4BB6"/>
    <w:rsid w:val="001D657D"/>
    <w:rsid w:val="001D69B0"/>
    <w:rsid w:val="001D6BD1"/>
    <w:rsid w:val="001D6BD8"/>
    <w:rsid w:val="001D7871"/>
    <w:rsid w:val="001D78E9"/>
    <w:rsid w:val="001D7CEC"/>
    <w:rsid w:val="001D7E55"/>
    <w:rsid w:val="001D7F89"/>
    <w:rsid w:val="001D7FD7"/>
    <w:rsid w:val="001E0163"/>
    <w:rsid w:val="001E02A3"/>
    <w:rsid w:val="001E0403"/>
    <w:rsid w:val="001E0429"/>
    <w:rsid w:val="001E0A0C"/>
    <w:rsid w:val="001E0DF9"/>
    <w:rsid w:val="001E14CA"/>
    <w:rsid w:val="001E1DDE"/>
    <w:rsid w:val="001E1E3A"/>
    <w:rsid w:val="001E1ED8"/>
    <w:rsid w:val="001E22FA"/>
    <w:rsid w:val="001E2334"/>
    <w:rsid w:val="001E29E6"/>
    <w:rsid w:val="001E316B"/>
    <w:rsid w:val="001E3513"/>
    <w:rsid w:val="001E363F"/>
    <w:rsid w:val="001E3671"/>
    <w:rsid w:val="001E36A0"/>
    <w:rsid w:val="001E3BD0"/>
    <w:rsid w:val="001E4A05"/>
    <w:rsid w:val="001E4A0E"/>
    <w:rsid w:val="001E4A83"/>
    <w:rsid w:val="001E4F72"/>
    <w:rsid w:val="001E4FDA"/>
    <w:rsid w:val="001E4FE9"/>
    <w:rsid w:val="001E50A6"/>
    <w:rsid w:val="001E553F"/>
    <w:rsid w:val="001E5A87"/>
    <w:rsid w:val="001E5D53"/>
    <w:rsid w:val="001E602C"/>
    <w:rsid w:val="001E69C8"/>
    <w:rsid w:val="001E6BBA"/>
    <w:rsid w:val="001E6C55"/>
    <w:rsid w:val="001E7D3C"/>
    <w:rsid w:val="001E7D83"/>
    <w:rsid w:val="001E7E59"/>
    <w:rsid w:val="001F02CD"/>
    <w:rsid w:val="001F07C8"/>
    <w:rsid w:val="001F096B"/>
    <w:rsid w:val="001F115E"/>
    <w:rsid w:val="001F1665"/>
    <w:rsid w:val="001F180B"/>
    <w:rsid w:val="001F1829"/>
    <w:rsid w:val="001F1A50"/>
    <w:rsid w:val="001F1AFA"/>
    <w:rsid w:val="001F1F78"/>
    <w:rsid w:val="001F224B"/>
    <w:rsid w:val="001F2BD0"/>
    <w:rsid w:val="001F2E09"/>
    <w:rsid w:val="001F34D8"/>
    <w:rsid w:val="001F3D5C"/>
    <w:rsid w:val="001F3F6F"/>
    <w:rsid w:val="001F433F"/>
    <w:rsid w:val="001F449A"/>
    <w:rsid w:val="001F489C"/>
    <w:rsid w:val="001F4A71"/>
    <w:rsid w:val="001F4C16"/>
    <w:rsid w:val="001F4D27"/>
    <w:rsid w:val="001F4FB3"/>
    <w:rsid w:val="001F5A5C"/>
    <w:rsid w:val="001F5E7E"/>
    <w:rsid w:val="001F5F64"/>
    <w:rsid w:val="001F6254"/>
    <w:rsid w:val="001F674E"/>
    <w:rsid w:val="001F6843"/>
    <w:rsid w:val="001F6BCC"/>
    <w:rsid w:val="001F7044"/>
    <w:rsid w:val="001F7180"/>
    <w:rsid w:val="001F74CC"/>
    <w:rsid w:val="001F76B9"/>
    <w:rsid w:val="001F7932"/>
    <w:rsid w:val="001F797F"/>
    <w:rsid w:val="001F7E88"/>
    <w:rsid w:val="00200146"/>
    <w:rsid w:val="00200250"/>
    <w:rsid w:val="00200606"/>
    <w:rsid w:val="00200749"/>
    <w:rsid w:val="002008BB"/>
    <w:rsid w:val="002008E1"/>
    <w:rsid w:val="002008FA"/>
    <w:rsid w:val="00200C47"/>
    <w:rsid w:val="00200EC6"/>
    <w:rsid w:val="002010A5"/>
    <w:rsid w:val="00201648"/>
    <w:rsid w:val="00201930"/>
    <w:rsid w:val="002019C7"/>
    <w:rsid w:val="002019DA"/>
    <w:rsid w:val="00201AC8"/>
    <w:rsid w:val="00201F12"/>
    <w:rsid w:val="00202280"/>
    <w:rsid w:val="00202408"/>
    <w:rsid w:val="00202749"/>
    <w:rsid w:val="002027AC"/>
    <w:rsid w:val="002028AA"/>
    <w:rsid w:val="00202977"/>
    <w:rsid w:val="002035B9"/>
    <w:rsid w:val="002039D4"/>
    <w:rsid w:val="002040D9"/>
    <w:rsid w:val="0020485F"/>
    <w:rsid w:val="002048FF"/>
    <w:rsid w:val="00204966"/>
    <w:rsid w:val="00204EBC"/>
    <w:rsid w:val="00204FCF"/>
    <w:rsid w:val="0020529A"/>
    <w:rsid w:val="002054B8"/>
    <w:rsid w:val="0020588F"/>
    <w:rsid w:val="002059F0"/>
    <w:rsid w:val="00205ACA"/>
    <w:rsid w:val="00205D75"/>
    <w:rsid w:val="0020671A"/>
    <w:rsid w:val="00206877"/>
    <w:rsid w:val="00206B6F"/>
    <w:rsid w:val="0020706B"/>
    <w:rsid w:val="0020725D"/>
    <w:rsid w:val="00207A5E"/>
    <w:rsid w:val="0021023C"/>
    <w:rsid w:val="002103EF"/>
    <w:rsid w:val="0021040F"/>
    <w:rsid w:val="00210443"/>
    <w:rsid w:val="0021058A"/>
    <w:rsid w:val="00210AD4"/>
    <w:rsid w:val="00210B5B"/>
    <w:rsid w:val="00210D64"/>
    <w:rsid w:val="002110C7"/>
    <w:rsid w:val="0021137D"/>
    <w:rsid w:val="002117A3"/>
    <w:rsid w:val="00211CEC"/>
    <w:rsid w:val="00211E45"/>
    <w:rsid w:val="00212064"/>
    <w:rsid w:val="002124F9"/>
    <w:rsid w:val="00212519"/>
    <w:rsid w:val="0021261F"/>
    <w:rsid w:val="0021298B"/>
    <w:rsid w:val="00212A2C"/>
    <w:rsid w:val="00212CB3"/>
    <w:rsid w:val="00213270"/>
    <w:rsid w:val="002134BC"/>
    <w:rsid w:val="0021383D"/>
    <w:rsid w:val="0021392D"/>
    <w:rsid w:val="002139B2"/>
    <w:rsid w:val="00213CE4"/>
    <w:rsid w:val="0021412D"/>
    <w:rsid w:val="0021462B"/>
    <w:rsid w:val="00214BD7"/>
    <w:rsid w:val="00214CA7"/>
    <w:rsid w:val="00215985"/>
    <w:rsid w:val="00215AE9"/>
    <w:rsid w:val="00217808"/>
    <w:rsid w:val="00217C87"/>
    <w:rsid w:val="00217F39"/>
    <w:rsid w:val="00220604"/>
    <w:rsid w:val="00220744"/>
    <w:rsid w:val="0022078B"/>
    <w:rsid w:val="002207BD"/>
    <w:rsid w:val="00220893"/>
    <w:rsid w:val="00220A44"/>
    <w:rsid w:val="0022122E"/>
    <w:rsid w:val="002215FD"/>
    <w:rsid w:val="00221620"/>
    <w:rsid w:val="0022199B"/>
    <w:rsid w:val="00221A63"/>
    <w:rsid w:val="00221B70"/>
    <w:rsid w:val="002222A0"/>
    <w:rsid w:val="002224AD"/>
    <w:rsid w:val="00222855"/>
    <w:rsid w:val="00222933"/>
    <w:rsid w:val="002233A3"/>
    <w:rsid w:val="00223483"/>
    <w:rsid w:val="002238E2"/>
    <w:rsid w:val="00223A92"/>
    <w:rsid w:val="0022483C"/>
    <w:rsid w:val="00224F92"/>
    <w:rsid w:val="0022532D"/>
    <w:rsid w:val="0022597F"/>
    <w:rsid w:val="00226B7F"/>
    <w:rsid w:val="0022708B"/>
    <w:rsid w:val="00227AD7"/>
    <w:rsid w:val="00227F5F"/>
    <w:rsid w:val="00227F71"/>
    <w:rsid w:val="002301A4"/>
    <w:rsid w:val="002304CC"/>
    <w:rsid w:val="0023060F"/>
    <w:rsid w:val="0023078D"/>
    <w:rsid w:val="00230DD8"/>
    <w:rsid w:val="00230EE7"/>
    <w:rsid w:val="00230F6C"/>
    <w:rsid w:val="0023131C"/>
    <w:rsid w:val="002315C7"/>
    <w:rsid w:val="00232517"/>
    <w:rsid w:val="00232717"/>
    <w:rsid w:val="0023278A"/>
    <w:rsid w:val="00232873"/>
    <w:rsid w:val="00232968"/>
    <w:rsid w:val="00232DBE"/>
    <w:rsid w:val="00232F89"/>
    <w:rsid w:val="002334AC"/>
    <w:rsid w:val="002334FB"/>
    <w:rsid w:val="002336ED"/>
    <w:rsid w:val="00233929"/>
    <w:rsid w:val="00233FEA"/>
    <w:rsid w:val="00234114"/>
    <w:rsid w:val="00234397"/>
    <w:rsid w:val="00234716"/>
    <w:rsid w:val="002350D2"/>
    <w:rsid w:val="0023525F"/>
    <w:rsid w:val="00235652"/>
    <w:rsid w:val="002356CB"/>
    <w:rsid w:val="00235B52"/>
    <w:rsid w:val="00235B5F"/>
    <w:rsid w:val="00235D55"/>
    <w:rsid w:val="002361D3"/>
    <w:rsid w:val="002363D0"/>
    <w:rsid w:val="00236507"/>
    <w:rsid w:val="002368B3"/>
    <w:rsid w:val="00236CC0"/>
    <w:rsid w:val="00236DF2"/>
    <w:rsid w:val="00236E90"/>
    <w:rsid w:val="002371B4"/>
    <w:rsid w:val="002373E0"/>
    <w:rsid w:val="002375EC"/>
    <w:rsid w:val="002377B8"/>
    <w:rsid w:val="00237D4F"/>
    <w:rsid w:val="0024000E"/>
    <w:rsid w:val="00240444"/>
    <w:rsid w:val="00240450"/>
    <w:rsid w:val="00240671"/>
    <w:rsid w:val="00240D72"/>
    <w:rsid w:val="002412D0"/>
    <w:rsid w:val="002420AF"/>
    <w:rsid w:val="002421EC"/>
    <w:rsid w:val="00242441"/>
    <w:rsid w:val="0024276D"/>
    <w:rsid w:val="0024279B"/>
    <w:rsid w:val="0024312C"/>
    <w:rsid w:val="002432BD"/>
    <w:rsid w:val="00243563"/>
    <w:rsid w:val="002436ED"/>
    <w:rsid w:val="00244507"/>
    <w:rsid w:val="00244A38"/>
    <w:rsid w:val="00244A7F"/>
    <w:rsid w:val="00244D5E"/>
    <w:rsid w:val="00245516"/>
    <w:rsid w:val="0024621F"/>
    <w:rsid w:val="002464F6"/>
    <w:rsid w:val="0024672D"/>
    <w:rsid w:val="002467B3"/>
    <w:rsid w:val="00246806"/>
    <w:rsid w:val="0024682B"/>
    <w:rsid w:val="002469CA"/>
    <w:rsid w:val="00246FBF"/>
    <w:rsid w:val="002470E2"/>
    <w:rsid w:val="002470EC"/>
    <w:rsid w:val="0024719F"/>
    <w:rsid w:val="00247236"/>
    <w:rsid w:val="002475C2"/>
    <w:rsid w:val="00247A89"/>
    <w:rsid w:val="002501F7"/>
    <w:rsid w:val="00250463"/>
    <w:rsid w:val="002505C0"/>
    <w:rsid w:val="0025070E"/>
    <w:rsid w:val="00250727"/>
    <w:rsid w:val="002507EB"/>
    <w:rsid w:val="00251492"/>
    <w:rsid w:val="002520CF"/>
    <w:rsid w:val="00252123"/>
    <w:rsid w:val="002521A3"/>
    <w:rsid w:val="00252244"/>
    <w:rsid w:val="00252D9A"/>
    <w:rsid w:val="00253128"/>
    <w:rsid w:val="002531EB"/>
    <w:rsid w:val="0025376C"/>
    <w:rsid w:val="00253AE2"/>
    <w:rsid w:val="002543CC"/>
    <w:rsid w:val="002544DE"/>
    <w:rsid w:val="002546D1"/>
    <w:rsid w:val="00254869"/>
    <w:rsid w:val="00254F5D"/>
    <w:rsid w:val="00255E03"/>
    <w:rsid w:val="00255E66"/>
    <w:rsid w:val="0025708E"/>
    <w:rsid w:val="00257604"/>
    <w:rsid w:val="00260670"/>
    <w:rsid w:val="00260BF3"/>
    <w:rsid w:val="00261105"/>
    <w:rsid w:val="00261453"/>
    <w:rsid w:val="0026188E"/>
    <w:rsid w:val="00262925"/>
    <w:rsid w:val="00262D1B"/>
    <w:rsid w:val="00262FA9"/>
    <w:rsid w:val="0026335F"/>
    <w:rsid w:val="00263482"/>
    <w:rsid w:val="00263E09"/>
    <w:rsid w:val="00263F61"/>
    <w:rsid w:val="00264174"/>
    <w:rsid w:val="002641CD"/>
    <w:rsid w:val="0026502F"/>
    <w:rsid w:val="0026509D"/>
    <w:rsid w:val="00265186"/>
    <w:rsid w:val="002654A6"/>
    <w:rsid w:val="0026551B"/>
    <w:rsid w:val="00265812"/>
    <w:rsid w:val="00265BFB"/>
    <w:rsid w:val="00265C88"/>
    <w:rsid w:val="00265CF7"/>
    <w:rsid w:val="00265EB4"/>
    <w:rsid w:val="00266060"/>
    <w:rsid w:val="002665CB"/>
    <w:rsid w:val="00266AD6"/>
    <w:rsid w:val="00266BB6"/>
    <w:rsid w:val="00266F58"/>
    <w:rsid w:val="002671FA"/>
    <w:rsid w:val="00267CC7"/>
    <w:rsid w:val="00267F9B"/>
    <w:rsid w:val="00270043"/>
    <w:rsid w:val="002703A2"/>
    <w:rsid w:val="00270E48"/>
    <w:rsid w:val="0027163E"/>
    <w:rsid w:val="0027222F"/>
    <w:rsid w:val="00272631"/>
    <w:rsid w:val="00272C87"/>
    <w:rsid w:val="00272FB0"/>
    <w:rsid w:val="002734F6"/>
    <w:rsid w:val="002735DE"/>
    <w:rsid w:val="0027376A"/>
    <w:rsid w:val="00273A94"/>
    <w:rsid w:val="00273C6C"/>
    <w:rsid w:val="00273D15"/>
    <w:rsid w:val="00274245"/>
    <w:rsid w:val="0027470B"/>
    <w:rsid w:val="00274E03"/>
    <w:rsid w:val="00274EC6"/>
    <w:rsid w:val="00274F89"/>
    <w:rsid w:val="002750DD"/>
    <w:rsid w:val="002754D8"/>
    <w:rsid w:val="0027587E"/>
    <w:rsid w:val="002759AE"/>
    <w:rsid w:val="00275D80"/>
    <w:rsid w:val="00275F64"/>
    <w:rsid w:val="00275F85"/>
    <w:rsid w:val="00275F93"/>
    <w:rsid w:val="0027642F"/>
    <w:rsid w:val="00276AF9"/>
    <w:rsid w:val="00276E96"/>
    <w:rsid w:val="00277A17"/>
    <w:rsid w:val="002809D4"/>
    <w:rsid w:val="00280AA2"/>
    <w:rsid w:val="00280C10"/>
    <w:rsid w:val="002814DD"/>
    <w:rsid w:val="00281E87"/>
    <w:rsid w:val="002820B8"/>
    <w:rsid w:val="002821EC"/>
    <w:rsid w:val="0028278C"/>
    <w:rsid w:val="0028283E"/>
    <w:rsid w:val="00282847"/>
    <w:rsid w:val="00282ACB"/>
    <w:rsid w:val="00282B86"/>
    <w:rsid w:val="00282C2E"/>
    <w:rsid w:val="00282CF5"/>
    <w:rsid w:val="00282F3B"/>
    <w:rsid w:val="002830FF"/>
    <w:rsid w:val="00284439"/>
    <w:rsid w:val="00284DC5"/>
    <w:rsid w:val="00284FCC"/>
    <w:rsid w:val="00285337"/>
    <w:rsid w:val="0028577C"/>
    <w:rsid w:val="002858C8"/>
    <w:rsid w:val="002859D7"/>
    <w:rsid w:val="00285AB0"/>
    <w:rsid w:val="00285EAC"/>
    <w:rsid w:val="00286B6E"/>
    <w:rsid w:val="00287192"/>
    <w:rsid w:val="00287247"/>
    <w:rsid w:val="0028743E"/>
    <w:rsid w:val="002876AA"/>
    <w:rsid w:val="00287932"/>
    <w:rsid w:val="00287D6D"/>
    <w:rsid w:val="002902E5"/>
    <w:rsid w:val="00290589"/>
    <w:rsid w:val="00290D24"/>
    <w:rsid w:val="00290DCA"/>
    <w:rsid w:val="00291CA8"/>
    <w:rsid w:val="00291E58"/>
    <w:rsid w:val="00291F59"/>
    <w:rsid w:val="00292517"/>
    <w:rsid w:val="00293457"/>
    <w:rsid w:val="0029346A"/>
    <w:rsid w:val="002935B8"/>
    <w:rsid w:val="00293841"/>
    <w:rsid w:val="0029393F"/>
    <w:rsid w:val="0029417D"/>
    <w:rsid w:val="0029452B"/>
    <w:rsid w:val="00294ACF"/>
    <w:rsid w:val="00294C06"/>
    <w:rsid w:val="00294EDE"/>
    <w:rsid w:val="00295925"/>
    <w:rsid w:val="00295C57"/>
    <w:rsid w:val="00296383"/>
    <w:rsid w:val="002966F1"/>
    <w:rsid w:val="002967D1"/>
    <w:rsid w:val="0029682A"/>
    <w:rsid w:val="002969F8"/>
    <w:rsid w:val="00296B1D"/>
    <w:rsid w:val="00297F11"/>
    <w:rsid w:val="002A04DF"/>
    <w:rsid w:val="002A172C"/>
    <w:rsid w:val="002A176C"/>
    <w:rsid w:val="002A1775"/>
    <w:rsid w:val="002A183F"/>
    <w:rsid w:val="002A1D7A"/>
    <w:rsid w:val="002A1D9A"/>
    <w:rsid w:val="002A221C"/>
    <w:rsid w:val="002A233F"/>
    <w:rsid w:val="002A2715"/>
    <w:rsid w:val="002A2B4C"/>
    <w:rsid w:val="002A2ECE"/>
    <w:rsid w:val="002A2F65"/>
    <w:rsid w:val="002A3377"/>
    <w:rsid w:val="002A34EB"/>
    <w:rsid w:val="002A364B"/>
    <w:rsid w:val="002A3731"/>
    <w:rsid w:val="002A387D"/>
    <w:rsid w:val="002A38FE"/>
    <w:rsid w:val="002A3D67"/>
    <w:rsid w:val="002A3DBF"/>
    <w:rsid w:val="002A41B9"/>
    <w:rsid w:val="002A42BA"/>
    <w:rsid w:val="002A4648"/>
    <w:rsid w:val="002A46F7"/>
    <w:rsid w:val="002A4798"/>
    <w:rsid w:val="002A4816"/>
    <w:rsid w:val="002A4E9E"/>
    <w:rsid w:val="002A4EF7"/>
    <w:rsid w:val="002A4FCD"/>
    <w:rsid w:val="002A5BB6"/>
    <w:rsid w:val="002A5DE2"/>
    <w:rsid w:val="002A689B"/>
    <w:rsid w:val="002A6FDF"/>
    <w:rsid w:val="002A73EF"/>
    <w:rsid w:val="002A7540"/>
    <w:rsid w:val="002A7550"/>
    <w:rsid w:val="002A7554"/>
    <w:rsid w:val="002A7B73"/>
    <w:rsid w:val="002A7C63"/>
    <w:rsid w:val="002B0038"/>
    <w:rsid w:val="002B0077"/>
    <w:rsid w:val="002B03C6"/>
    <w:rsid w:val="002B067D"/>
    <w:rsid w:val="002B06EB"/>
    <w:rsid w:val="002B0EC8"/>
    <w:rsid w:val="002B152D"/>
    <w:rsid w:val="002B1589"/>
    <w:rsid w:val="002B18CE"/>
    <w:rsid w:val="002B22EB"/>
    <w:rsid w:val="002B26C7"/>
    <w:rsid w:val="002B27FD"/>
    <w:rsid w:val="002B312B"/>
    <w:rsid w:val="002B327D"/>
    <w:rsid w:val="002B3A87"/>
    <w:rsid w:val="002B3BEB"/>
    <w:rsid w:val="002B3E40"/>
    <w:rsid w:val="002B4079"/>
    <w:rsid w:val="002B41BD"/>
    <w:rsid w:val="002B47AF"/>
    <w:rsid w:val="002B4ABC"/>
    <w:rsid w:val="002B4F1C"/>
    <w:rsid w:val="002B53D6"/>
    <w:rsid w:val="002B5926"/>
    <w:rsid w:val="002B5F1A"/>
    <w:rsid w:val="002B601D"/>
    <w:rsid w:val="002B66D9"/>
    <w:rsid w:val="002B6B6B"/>
    <w:rsid w:val="002B6C0B"/>
    <w:rsid w:val="002B6F53"/>
    <w:rsid w:val="002B71F2"/>
    <w:rsid w:val="002B71FA"/>
    <w:rsid w:val="002B73B5"/>
    <w:rsid w:val="002B750E"/>
    <w:rsid w:val="002B779D"/>
    <w:rsid w:val="002B79C2"/>
    <w:rsid w:val="002B7EED"/>
    <w:rsid w:val="002C0458"/>
    <w:rsid w:val="002C04EA"/>
    <w:rsid w:val="002C0BF0"/>
    <w:rsid w:val="002C1153"/>
    <w:rsid w:val="002C1185"/>
    <w:rsid w:val="002C165C"/>
    <w:rsid w:val="002C1A3A"/>
    <w:rsid w:val="002C1A3D"/>
    <w:rsid w:val="002C1C69"/>
    <w:rsid w:val="002C1CD5"/>
    <w:rsid w:val="002C210D"/>
    <w:rsid w:val="002C2204"/>
    <w:rsid w:val="002C24FA"/>
    <w:rsid w:val="002C2723"/>
    <w:rsid w:val="002C2842"/>
    <w:rsid w:val="002C284E"/>
    <w:rsid w:val="002C2A55"/>
    <w:rsid w:val="002C365D"/>
    <w:rsid w:val="002C366D"/>
    <w:rsid w:val="002C3810"/>
    <w:rsid w:val="002C3C53"/>
    <w:rsid w:val="002C3FBB"/>
    <w:rsid w:val="002C40A2"/>
    <w:rsid w:val="002C40A6"/>
    <w:rsid w:val="002C4C4F"/>
    <w:rsid w:val="002C4DE5"/>
    <w:rsid w:val="002C6059"/>
    <w:rsid w:val="002C6315"/>
    <w:rsid w:val="002C6B5A"/>
    <w:rsid w:val="002C70B1"/>
    <w:rsid w:val="002C7176"/>
    <w:rsid w:val="002C736D"/>
    <w:rsid w:val="002C7D5B"/>
    <w:rsid w:val="002C7E63"/>
    <w:rsid w:val="002D02E6"/>
    <w:rsid w:val="002D0918"/>
    <w:rsid w:val="002D0A28"/>
    <w:rsid w:val="002D0DEF"/>
    <w:rsid w:val="002D1010"/>
    <w:rsid w:val="002D119E"/>
    <w:rsid w:val="002D1323"/>
    <w:rsid w:val="002D152D"/>
    <w:rsid w:val="002D1A35"/>
    <w:rsid w:val="002D1BFD"/>
    <w:rsid w:val="002D1F97"/>
    <w:rsid w:val="002D29D8"/>
    <w:rsid w:val="002D2BAE"/>
    <w:rsid w:val="002D2C0B"/>
    <w:rsid w:val="002D2C0F"/>
    <w:rsid w:val="002D2DC1"/>
    <w:rsid w:val="002D3781"/>
    <w:rsid w:val="002D3D1A"/>
    <w:rsid w:val="002D3F60"/>
    <w:rsid w:val="002D40EE"/>
    <w:rsid w:val="002D474C"/>
    <w:rsid w:val="002D48F1"/>
    <w:rsid w:val="002D4A10"/>
    <w:rsid w:val="002D4FB9"/>
    <w:rsid w:val="002D508D"/>
    <w:rsid w:val="002D51B8"/>
    <w:rsid w:val="002D58A7"/>
    <w:rsid w:val="002D5BB1"/>
    <w:rsid w:val="002D5C01"/>
    <w:rsid w:val="002D6372"/>
    <w:rsid w:val="002D6774"/>
    <w:rsid w:val="002D6984"/>
    <w:rsid w:val="002D6991"/>
    <w:rsid w:val="002D6F25"/>
    <w:rsid w:val="002D71E7"/>
    <w:rsid w:val="002D784B"/>
    <w:rsid w:val="002D7874"/>
    <w:rsid w:val="002D7A12"/>
    <w:rsid w:val="002D7DC9"/>
    <w:rsid w:val="002D7E9A"/>
    <w:rsid w:val="002E008D"/>
    <w:rsid w:val="002E04BE"/>
    <w:rsid w:val="002E051E"/>
    <w:rsid w:val="002E0A61"/>
    <w:rsid w:val="002E0BA4"/>
    <w:rsid w:val="002E0D45"/>
    <w:rsid w:val="002E0D52"/>
    <w:rsid w:val="002E0EF7"/>
    <w:rsid w:val="002E1B45"/>
    <w:rsid w:val="002E1C27"/>
    <w:rsid w:val="002E1C60"/>
    <w:rsid w:val="002E1E79"/>
    <w:rsid w:val="002E2390"/>
    <w:rsid w:val="002E23BE"/>
    <w:rsid w:val="002E24A8"/>
    <w:rsid w:val="002E2575"/>
    <w:rsid w:val="002E279C"/>
    <w:rsid w:val="002E2AFF"/>
    <w:rsid w:val="002E2BA4"/>
    <w:rsid w:val="002E3606"/>
    <w:rsid w:val="002E369E"/>
    <w:rsid w:val="002E3C9C"/>
    <w:rsid w:val="002E3F64"/>
    <w:rsid w:val="002E42E8"/>
    <w:rsid w:val="002E4894"/>
    <w:rsid w:val="002E4A9C"/>
    <w:rsid w:val="002E4BEB"/>
    <w:rsid w:val="002E4C97"/>
    <w:rsid w:val="002E4E9D"/>
    <w:rsid w:val="002E53C3"/>
    <w:rsid w:val="002E5BCD"/>
    <w:rsid w:val="002E5F48"/>
    <w:rsid w:val="002E67BB"/>
    <w:rsid w:val="002E787A"/>
    <w:rsid w:val="002E7DBD"/>
    <w:rsid w:val="002F02B4"/>
    <w:rsid w:val="002F05F4"/>
    <w:rsid w:val="002F0716"/>
    <w:rsid w:val="002F0862"/>
    <w:rsid w:val="002F0B84"/>
    <w:rsid w:val="002F0E1F"/>
    <w:rsid w:val="002F0E94"/>
    <w:rsid w:val="002F10CB"/>
    <w:rsid w:val="002F1142"/>
    <w:rsid w:val="002F14A4"/>
    <w:rsid w:val="002F15D5"/>
    <w:rsid w:val="002F18AF"/>
    <w:rsid w:val="002F1C6C"/>
    <w:rsid w:val="002F2361"/>
    <w:rsid w:val="002F23B8"/>
    <w:rsid w:val="002F24D0"/>
    <w:rsid w:val="002F2972"/>
    <w:rsid w:val="002F2DA2"/>
    <w:rsid w:val="002F3074"/>
    <w:rsid w:val="002F34F8"/>
    <w:rsid w:val="002F352A"/>
    <w:rsid w:val="002F36B9"/>
    <w:rsid w:val="002F3B28"/>
    <w:rsid w:val="002F3C34"/>
    <w:rsid w:val="002F4460"/>
    <w:rsid w:val="002F4524"/>
    <w:rsid w:val="002F481D"/>
    <w:rsid w:val="002F49DA"/>
    <w:rsid w:val="002F4CDE"/>
    <w:rsid w:val="002F4ED6"/>
    <w:rsid w:val="002F4F59"/>
    <w:rsid w:val="002F508B"/>
    <w:rsid w:val="002F561B"/>
    <w:rsid w:val="002F606E"/>
    <w:rsid w:val="002F6B29"/>
    <w:rsid w:val="002F6BB0"/>
    <w:rsid w:val="002F6EA0"/>
    <w:rsid w:val="002F7250"/>
    <w:rsid w:val="002F7523"/>
    <w:rsid w:val="002F78AE"/>
    <w:rsid w:val="002F78FD"/>
    <w:rsid w:val="002F79D0"/>
    <w:rsid w:val="003001F4"/>
    <w:rsid w:val="00300441"/>
    <w:rsid w:val="003006E5"/>
    <w:rsid w:val="00300DDD"/>
    <w:rsid w:val="00300EE4"/>
    <w:rsid w:val="0030126B"/>
    <w:rsid w:val="003016FD"/>
    <w:rsid w:val="003019DD"/>
    <w:rsid w:val="00301B75"/>
    <w:rsid w:val="003025B0"/>
    <w:rsid w:val="00302B65"/>
    <w:rsid w:val="00302C40"/>
    <w:rsid w:val="00302D3D"/>
    <w:rsid w:val="00302DB5"/>
    <w:rsid w:val="00303350"/>
    <w:rsid w:val="0030350A"/>
    <w:rsid w:val="00303C47"/>
    <w:rsid w:val="00303CBA"/>
    <w:rsid w:val="003044D2"/>
    <w:rsid w:val="003048A1"/>
    <w:rsid w:val="00304C39"/>
    <w:rsid w:val="00304D56"/>
    <w:rsid w:val="00305366"/>
    <w:rsid w:val="003057E7"/>
    <w:rsid w:val="00305B62"/>
    <w:rsid w:val="00305EC0"/>
    <w:rsid w:val="00305F92"/>
    <w:rsid w:val="00306015"/>
    <w:rsid w:val="00306431"/>
    <w:rsid w:val="003064FC"/>
    <w:rsid w:val="0030655F"/>
    <w:rsid w:val="003065DB"/>
    <w:rsid w:val="00306969"/>
    <w:rsid w:val="003069E6"/>
    <w:rsid w:val="00306E12"/>
    <w:rsid w:val="003072C4"/>
    <w:rsid w:val="00307CC6"/>
    <w:rsid w:val="00307D51"/>
    <w:rsid w:val="00307E98"/>
    <w:rsid w:val="00307FC7"/>
    <w:rsid w:val="003100D3"/>
    <w:rsid w:val="003102BF"/>
    <w:rsid w:val="003103CB"/>
    <w:rsid w:val="0031091F"/>
    <w:rsid w:val="003109DB"/>
    <w:rsid w:val="00310C21"/>
    <w:rsid w:val="00310E1E"/>
    <w:rsid w:val="00310EA8"/>
    <w:rsid w:val="00310F3E"/>
    <w:rsid w:val="003112DC"/>
    <w:rsid w:val="003112EA"/>
    <w:rsid w:val="00311545"/>
    <w:rsid w:val="00311578"/>
    <w:rsid w:val="003119FC"/>
    <w:rsid w:val="003126F7"/>
    <w:rsid w:val="003130FC"/>
    <w:rsid w:val="003135F2"/>
    <w:rsid w:val="00313895"/>
    <w:rsid w:val="00313C8A"/>
    <w:rsid w:val="00313D8C"/>
    <w:rsid w:val="00313F1C"/>
    <w:rsid w:val="0031400A"/>
    <w:rsid w:val="0031435F"/>
    <w:rsid w:val="00314644"/>
    <w:rsid w:val="00314CD2"/>
    <w:rsid w:val="003151C7"/>
    <w:rsid w:val="003152C5"/>
    <w:rsid w:val="003154BD"/>
    <w:rsid w:val="00315754"/>
    <w:rsid w:val="00315948"/>
    <w:rsid w:val="00315AEC"/>
    <w:rsid w:val="00315EAF"/>
    <w:rsid w:val="0031641F"/>
    <w:rsid w:val="00316696"/>
    <w:rsid w:val="003167AB"/>
    <w:rsid w:val="003167E2"/>
    <w:rsid w:val="0031692F"/>
    <w:rsid w:val="00316B4A"/>
    <w:rsid w:val="00316C75"/>
    <w:rsid w:val="00316C96"/>
    <w:rsid w:val="00316E05"/>
    <w:rsid w:val="00316E63"/>
    <w:rsid w:val="00316FAF"/>
    <w:rsid w:val="003175A4"/>
    <w:rsid w:val="003176D4"/>
    <w:rsid w:val="003179EF"/>
    <w:rsid w:val="00317A62"/>
    <w:rsid w:val="00317BAA"/>
    <w:rsid w:val="003201EB"/>
    <w:rsid w:val="00320448"/>
    <w:rsid w:val="003206C2"/>
    <w:rsid w:val="003207BE"/>
    <w:rsid w:val="0032081A"/>
    <w:rsid w:val="00320E6B"/>
    <w:rsid w:val="00320F51"/>
    <w:rsid w:val="00321229"/>
    <w:rsid w:val="003214C5"/>
    <w:rsid w:val="0032161D"/>
    <w:rsid w:val="00321D04"/>
    <w:rsid w:val="00321D8B"/>
    <w:rsid w:val="00321D92"/>
    <w:rsid w:val="00322478"/>
    <w:rsid w:val="00322F8E"/>
    <w:rsid w:val="00322F9B"/>
    <w:rsid w:val="00322FC0"/>
    <w:rsid w:val="00323552"/>
    <w:rsid w:val="0032389A"/>
    <w:rsid w:val="0032395D"/>
    <w:rsid w:val="003239C9"/>
    <w:rsid w:val="00323E77"/>
    <w:rsid w:val="003242AB"/>
    <w:rsid w:val="00324B50"/>
    <w:rsid w:val="00325112"/>
    <w:rsid w:val="0032528A"/>
    <w:rsid w:val="00325702"/>
    <w:rsid w:val="00325BC8"/>
    <w:rsid w:val="00326704"/>
    <w:rsid w:val="00326883"/>
    <w:rsid w:val="00326A64"/>
    <w:rsid w:val="00326A6A"/>
    <w:rsid w:val="00326EAF"/>
    <w:rsid w:val="00327F16"/>
    <w:rsid w:val="00330074"/>
    <w:rsid w:val="003302C0"/>
    <w:rsid w:val="00330426"/>
    <w:rsid w:val="003306E2"/>
    <w:rsid w:val="0033079A"/>
    <w:rsid w:val="00330A73"/>
    <w:rsid w:val="0033171C"/>
    <w:rsid w:val="00331901"/>
    <w:rsid w:val="00331BB7"/>
    <w:rsid w:val="00331C93"/>
    <w:rsid w:val="00331D90"/>
    <w:rsid w:val="00331E1C"/>
    <w:rsid w:val="00332075"/>
    <w:rsid w:val="003322AF"/>
    <w:rsid w:val="00332370"/>
    <w:rsid w:val="003326C4"/>
    <w:rsid w:val="003328D8"/>
    <w:rsid w:val="00332A66"/>
    <w:rsid w:val="00333480"/>
    <w:rsid w:val="003334BF"/>
    <w:rsid w:val="003334C8"/>
    <w:rsid w:val="00333C73"/>
    <w:rsid w:val="0033431D"/>
    <w:rsid w:val="00334C12"/>
    <w:rsid w:val="003350CE"/>
    <w:rsid w:val="00335A6D"/>
    <w:rsid w:val="00335C88"/>
    <w:rsid w:val="003364A1"/>
    <w:rsid w:val="0033667D"/>
    <w:rsid w:val="00336E87"/>
    <w:rsid w:val="003376FE"/>
    <w:rsid w:val="00337D67"/>
    <w:rsid w:val="00340511"/>
    <w:rsid w:val="00340755"/>
    <w:rsid w:val="00340C25"/>
    <w:rsid w:val="003410D3"/>
    <w:rsid w:val="0034112E"/>
    <w:rsid w:val="00341607"/>
    <w:rsid w:val="00341BDD"/>
    <w:rsid w:val="00341FF8"/>
    <w:rsid w:val="003427B3"/>
    <w:rsid w:val="00343205"/>
    <w:rsid w:val="00343627"/>
    <w:rsid w:val="00343661"/>
    <w:rsid w:val="00343D7D"/>
    <w:rsid w:val="00344270"/>
    <w:rsid w:val="0034432C"/>
    <w:rsid w:val="0034453A"/>
    <w:rsid w:val="003445C4"/>
    <w:rsid w:val="00344678"/>
    <w:rsid w:val="00344B2F"/>
    <w:rsid w:val="00344E2B"/>
    <w:rsid w:val="003452DE"/>
    <w:rsid w:val="0034559C"/>
    <w:rsid w:val="00345B19"/>
    <w:rsid w:val="00345CFB"/>
    <w:rsid w:val="0034618C"/>
    <w:rsid w:val="00346741"/>
    <w:rsid w:val="00346E9C"/>
    <w:rsid w:val="00347093"/>
    <w:rsid w:val="003473B4"/>
    <w:rsid w:val="00347DC3"/>
    <w:rsid w:val="00350466"/>
    <w:rsid w:val="003504D1"/>
    <w:rsid w:val="00350603"/>
    <w:rsid w:val="00350868"/>
    <w:rsid w:val="003509E7"/>
    <w:rsid w:val="00350A96"/>
    <w:rsid w:val="003510BC"/>
    <w:rsid w:val="00351560"/>
    <w:rsid w:val="00351AFB"/>
    <w:rsid w:val="00351C1B"/>
    <w:rsid w:val="00351E52"/>
    <w:rsid w:val="00351F3B"/>
    <w:rsid w:val="00351F5F"/>
    <w:rsid w:val="003522E1"/>
    <w:rsid w:val="00352745"/>
    <w:rsid w:val="00352BA4"/>
    <w:rsid w:val="003530F6"/>
    <w:rsid w:val="0035320D"/>
    <w:rsid w:val="00353D1C"/>
    <w:rsid w:val="00353EB4"/>
    <w:rsid w:val="00353F69"/>
    <w:rsid w:val="0035406D"/>
    <w:rsid w:val="003540A1"/>
    <w:rsid w:val="00354983"/>
    <w:rsid w:val="00354F69"/>
    <w:rsid w:val="00355088"/>
    <w:rsid w:val="00355247"/>
    <w:rsid w:val="003557D8"/>
    <w:rsid w:val="0035592E"/>
    <w:rsid w:val="00355BE4"/>
    <w:rsid w:val="0035622A"/>
    <w:rsid w:val="003563F0"/>
    <w:rsid w:val="00356B97"/>
    <w:rsid w:val="00356C18"/>
    <w:rsid w:val="00356D4C"/>
    <w:rsid w:val="003573DE"/>
    <w:rsid w:val="003576FD"/>
    <w:rsid w:val="003578B5"/>
    <w:rsid w:val="00357925"/>
    <w:rsid w:val="003579CC"/>
    <w:rsid w:val="00357A62"/>
    <w:rsid w:val="00357BE6"/>
    <w:rsid w:val="00360083"/>
    <w:rsid w:val="00360464"/>
    <w:rsid w:val="0036056F"/>
    <w:rsid w:val="00360874"/>
    <w:rsid w:val="00360D4E"/>
    <w:rsid w:val="00360DEC"/>
    <w:rsid w:val="00360F06"/>
    <w:rsid w:val="00361076"/>
    <w:rsid w:val="0036131C"/>
    <w:rsid w:val="003618A0"/>
    <w:rsid w:val="00361EE8"/>
    <w:rsid w:val="00361F76"/>
    <w:rsid w:val="00361FFC"/>
    <w:rsid w:val="0036217E"/>
    <w:rsid w:val="00362464"/>
    <w:rsid w:val="00362529"/>
    <w:rsid w:val="00362D1F"/>
    <w:rsid w:val="00362E70"/>
    <w:rsid w:val="003632BF"/>
    <w:rsid w:val="0036341B"/>
    <w:rsid w:val="00363BA9"/>
    <w:rsid w:val="00363E5C"/>
    <w:rsid w:val="00363FC1"/>
    <w:rsid w:val="00364599"/>
    <w:rsid w:val="0036472C"/>
    <w:rsid w:val="003648EF"/>
    <w:rsid w:val="00364C89"/>
    <w:rsid w:val="00364D31"/>
    <w:rsid w:val="00364D53"/>
    <w:rsid w:val="003651BA"/>
    <w:rsid w:val="00365C52"/>
    <w:rsid w:val="00366237"/>
    <w:rsid w:val="0036640B"/>
    <w:rsid w:val="0036673C"/>
    <w:rsid w:val="00366AD3"/>
    <w:rsid w:val="00366BE2"/>
    <w:rsid w:val="00366C7F"/>
    <w:rsid w:val="003670E2"/>
    <w:rsid w:val="00370C26"/>
    <w:rsid w:val="00370E98"/>
    <w:rsid w:val="003711E3"/>
    <w:rsid w:val="003713DE"/>
    <w:rsid w:val="00371510"/>
    <w:rsid w:val="00371B5E"/>
    <w:rsid w:val="00371F90"/>
    <w:rsid w:val="003724E1"/>
    <w:rsid w:val="00372BE7"/>
    <w:rsid w:val="0037307A"/>
    <w:rsid w:val="0037327E"/>
    <w:rsid w:val="003735E6"/>
    <w:rsid w:val="0037379E"/>
    <w:rsid w:val="00373A8B"/>
    <w:rsid w:val="00373C2A"/>
    <w:rsid w:val="003745F3"/>
    <w:rsid w:val="00374ABD"/>
    <w:rsid w:val="00374B16"/>
    <w:rsid w:val="00374B86"/>
    <w:rsid w:val="00374F0D"/>
    <w:rsid w:val="003750EA"/>
    <w:rsid w:val="0037520F"/>
    <w:rsid w:val="0037531C"/>
    <w:rsid w:val="00375C28"/>
    <w:rsid w:val="00376027"/>
    <w:rsid w:val="0037619D"/>
    <w:rsid w:val="003763B8"/>
    <w:rsid w:val="0037642D"/>
    <w:rsid w:val="00376572"/>
    <w:rsid w:val="00376712"/>
    <w:rsid w:val="003767D2"/>
    <w:rsid w:val="0037748C"/>
    <w:rsid w:val="00377626"/>
    <w:rsid w:val="00377DF7"/>
    <w:rsid w:val="00377E08"/>
    <w:rsid w:val="00377F20"/>
    <w:rsid w:val="0038057F"/>
    <w:rsid w:val="0038085D"/>
    <w:rsid w:val="00381005"/>
    <w:rsid w:val="003815D2"/>
    <w:rsid w:val="00381BD4"/>
    <w:rsid w:val="00381DF9"/>
    <w:rsid w:val="00381E01"/>
    <w:rsid w:val="003822D3"/>
    <w:rsid w:val="003827C0"/>
    <w:rsid w:val="00382B69"/>
    <w:rsid w:val="003833E8"/>
    <w:rsid w:val="003834E4"/>
    <w:rsid w:val="003836DC"/>
    <w:rsid w:val="003839CE"/>
    <w:rsid w:val="00383C4E"/>
    <w:rsid w:val="00384003"/>
    <w:rsid w:val="00384E7E"/>
    <w:rsid w:val="00384EAD"/>
    <w:rsid w:val="0038510F"/>
    <w:rsid w:val="00385231"/>
    <w:rsid w:val="00385430"/>
    <w:rsid w:val="00385F31"/>
    <w:rsid w:val="00386C76"/>
    <w:rsid w:val="00387C9B"/>
    <w:rsid w:val="00390679"/>
    <w:rsid w:val="003906E6"/>
    <w:rsid w:val="0039071A"/>
    <w:rsid w:val="0039109A"/>
    <w:rsid w:val="003910AE"/>
    <w:rsid w:val="0039116A"/>
    <w:rsid w:val="0039154A"/>
    <w:rsid w:val="00391AAA"/>
    <w:rsid w:val="00391DE7"/>
    <w:rsid w:val="00392029"/>
    <w:rsid w:val="0039208B"/>
    <w:rsid w:val="00393962"/>
    <w:rsid w:val="00393CB9"/>
    <w:rsid w:val="00393D8E"/>
    <w:rsid w:val="00394BA8"/>
    <w:rsid w:val="00394C83"/>
    <w:rsid w:val="00394EC2"/>
    <w:rsid w:val="00395644"/>
    <w:rsid w:val="00396C5C"/>
    <w:rsid w:val="00396DD6"/>
    <w:rsid w:val="00396F75"/>
    <w:rsid w:val="003971A2"/>
    <w:rsid w:val="00397395"/>
    <w:rsid w:val="003A0016"/>
    <w:rsid w:val="003A0028"/>
    <w:rsid w:val="003A0615"/>
    <w:rsid w:val="003A0879"/>
    <w:rsid w:val="003A0C51"/>
    <w:rsid w:val="003A0FB4"/>
    <w:rsid w:val="003A10DE"/>
    <w:rsid w:val="003A1587"/>
    <w:rsid w:val="003A1A13"/>
    <w:rsid w:val="003A1ABE"/>
    <w:rsid w:val="003A1C4E"/>
    <w:rsid w:val="003A1D92"/>
    <w:rsid w:val="003A1E4F"/>
    <w:rsid w:val="003A1F8B"/>
    <w:rsid w:val="003A319F"/>
    <w:rsid w:val="003A3862"/>
    <w:rsid w:val="003A389F"/>
    <w:rsid w:val="003A38D1"/>
    <w:rsid w:val="003A3E3C"/>
    <w:rsid w:val="003A4035"/>
    <w:rsid w:val="003A421A"/>
    <w:rsid w:val="003A4484"/>
    <w:rsid w:val="003A450A"/>
    <w:rsid w:val="003A4A45"/>
    <w:rsid w:val="003A4B95"/>
    <w:rsid w:val="003A4C7C"/>
    <w:rsid w:val="003A4DE6"/>
    <w:rsid w:val="003A5293"/>
    <w:rsid w:val="003A560A"/>
    <w:rsid w:val="003A5692"/>
    <w:rsid w:val="003A571F"/>
    <w:rsid w:val="003A5E49"/>
    <w:rsid w:val="003A64C5"/>
    <w:rsid w:val="003A66C9"/>
    <w:rsid w:val="003A6C25"/>
    <w:rsid w:val="003A6DDF"/>
    <w:rsid w:val="003A6F57"/>
    <w:rsid w:val="003A7570"/>
    <w:rsid w:val="003A75A0"/>
    <w:rsid w:val="003A7758"/>
    <w:rsid w:val="003A7B5B"/>
    <w:rsid w:val="003A7FF8"/>
    <w:rsid w:val="003B00F4"/>
    <w:rsid w:val="003B049A"/>
    <w:rsid w:val="003B0602"/>
    <w:rsid w:val="003B062B"/>
    <w:rsid w:val="003B0B8D"/>
    <w:rsid w:val="003B0D99"/>
    <w:rsid w:val="003B0DC9"/>
    <w:rsid w:val="003B1233"/>
    <w:rsid w:val="003B1275"/>
    <w:rsid w:val="003B1370"/>
    <w:rsid w:val="003B14AC"/>
    <w:rsid w:val="003B19AC"/>
    <w:rsid w:val="003B1B45"/>
    <w:rsid w:val="003B1DE7"/>
    <w:rsid w:val="003B1E27"/>
    <w:rsid w:val="003B256A"/>
    <w:rsid w:val="003B28B8"/>
    <w:rsid w:val="003B365F"/>
    <w:rsid w:val="003B3A40"/>
    <w:rsid w:val="003B3B02"/>
    <w:rsid w:val="003B3B1C"/>
    <w:rsid w:val="003B3EB0"/>
    <w:rsid w:val="003B402D"/>
    <w:rsid w:val="003B47FB"/>
    <w:rsid w:val="003B4C01"/>
    <w:rsid w:val="003B4CD0"/>
    <w:rsid w:val="003B4D12"/>
    <w:rsid w:val="003B4F89"/>
    <w:rsid w:val="003B501E"/>
    <w:rsid w:val="003B5020"/>
    <w:rsid w:val="003B51C9"/>
    <w:rsid w:val="003B5472"/>
    <w:rsid w:val="003B55DD"/>
    <w:rsid w:val="003B5814"/>
    <w:rsid w:val="003B5C6B"/>
    <w:rsid w:val="003B6358"/>
    <w:rsid w:val="003B7403"/>
    <w:rsid w:val="003B7AC3"/>
    <w:rsid w:val="003B7F8E"/>
    <w:rsid w:val="003C00C6"/>
    <w:rsid w:val="003C0756"/>
    <w:rsid w:val="003C0EBC"/>
    <w:rsid w:val="003C104C"/>
    <w:rsid w:val="003C1F09"/>
    <w:rsid w:val="003C226C"/>
    <w:rsid w:val="003C24A9"/>
    <w:rsid w:val="003C28B9"/>
    <w:rsid w:val="003C28FE"/>
    <w:rsid w:val="003C2A07"/>
    <w:rsid w:val="003C2C11"/>
    <w:rsid w:val="003C325B"/>
    <w:rsid w:val="003C37A4"/>
    <w:rsid w:val="003C384D"/>
    <w:rsid w:val="003C3A85"/>
    <w:rsid w:val="003C3BD4"/>
    <w:rsid w:val="003C3CD6"/>
    <w:rsid w:val="003C3E2D"/>
    <w:rsid w:val="003C4753"/>
    <w:rsid w:val="003C48C9"/>
    <w:rsid w:val="003C4C1C"/>
    <w:rsid w:val="003C5227"/>
    <w:rsid w:val="003C5FAC"/>
    <w:rsid w:val="003C6510"/>
    <w:rsid w:val="003C67A9"/>
    <w:rsid w:val="003C6A43"/>
    <w:rsid w:val="003C72EF"/>
    <w:rsid w:val="003C7465"/>
    <w:rsid w:val="003D01CD"/>
    <w:rsid w:val="003D01DB"/>
    <w:rsid w:val="003D0273"/>
    <w:rsid w:val="003D0645"/>
    <w:rsid w:val="003D0846"/>
    <w:rsid w:val="003D0B70"/>
    <w:rsid w:val="003D0BBB"/>
    <w:rsid w:val="003D1053"/>
    <w:rsid w:val="003D1165"/>
    <w:rsid w:val="003D19FD"/>
    <w:rsid w:val="003D1D0D"/>
    <w:rsid w:val="003D2163"/>
    <w:rsid w:val="003D232E"/>
    <w:rsid w:val="003D24EC"/>
    <w:rsid w:val="003D2682"/>
    <w:rsid w:val="003D2703"/>
    <w:rsid w:val="003D289E"/>
    <w:rsid w:val="003D2D05"/>
    <w:rsid w:val="003D317E"/>
    <w:rsid w:val="003D356F"/>
    <w:rsid w:val="003D35BB"/>
    <w:rsid w:val="003D35D2"/>
    <w:rsid w:val="003D3C75"/>
    <w:rsid w:val="003D3D7C"/>
    <w:rsid w:val="003D4581"/>
    <w:rsid w:val="003D466D"/>
    <w:rsid w:val="003D468E"/>
    <w:rsid w:val="003D46A7"/>
    <w:rsid w:val="003D4783"/>
    <w:rsid w:val="003D50FD"/>
    <w:rsid w:val="003D517E"/>
    <w:rsid w:val="003D56C5"/>
    <w:rsid w:val="003D620E"/>
    <w:rsid w:val="003D6511"/>
    <w:rsid w:val="003D6609"/>
    <w:rsid w:val="003D67B0"/>
    <w:rsid w:val="003D67E8"/>
    <w:rsid w:val="003D69D7"/>
    <w:rsid w:val="003D7028"/>
    <w:rsid w:val="003D72E0"/>
    <w:rsid w:val="003D74C2"/>
    <w:rsid w:val="003D74CD"/>
    <w:rsid w:val="003D7599"/>
    <w:rsid w:val="003D766B"/>
    <w:rsid w:val="003D7876"/>
    <w:rsid w:val="003D7A74"/>
    <w:rsid w:val="003D7AC7"/>
    <w:rsid w:val="003E06B1"/>
    <w:rsid w:val="003E0BA4"/>
    <w:rsid w:val="003E0DCF"/>
    <w:rsid w:val="003E1671"/>
    <w:rsid w:val="003E1A9D"/>
    <w:rsid w:val="003E1AA7"/>
    <w:rsid w:val="003E1FB1"/>
    <w:rsid w:val="003E2221"/>
    <w:rsid w:val="003E22D4"/>
    <w:rsid w:val="003E2332"/>
    <w:rsid w:val="003E2642"/>
    <w:rsid w:val="003E27A8"/>
    <w:rsid w:val="003E2E82"/>
    <w:rsid w:val="003E3266"/>
    <w:rsid w:val="003E338E"/>
    <w:rsid w:val="003E3E30"/>
    <w:rsid w:val="003E4113"/>
    <w:rsid w:val="003E4321"/>
    <w:rsid w:val="003E4CF8"/>
    <w:rsid w:val="003E4D99"/>
    <w:rsid w:val="003E5220"/>
    <w:rsid w:val="003E55C1"/>
    <w:rsid w:val="003E56E2"/>
    <w:rsid w:val="003E57D7"/>
    <w:rsid w:val="003E59CA"/>
    <w:rsid w:val="003E60C3"/>
    <w:rsid w:val="003E6317"/>
    <w:rsid w:val="003E65A0"/>
    <w:rsid w:val="003E65A6"/>
    <w:rsid w:val="003E65EF"/>
    <w:rsid w:val="003E6869"/>
    <w:rsid w:val="003E6ED1"/>
    <w:rsid w:val="003E7203"/>
    <w:rsid w:val="003E7345"/>
    <w:rsid w:val="003E7608"/>
    <w:rsid w:val="003E7720"/>
    <w:rsid w:val="003E7AB7"/>
    <w:rsid w:val="003E7CC1"/>
    <w:rsid w:val="003F02F0"/>
    <w:rsid w:val="003F0791"/>
    <w:rsid w:val="003F0987"/>
    <w:rsid w:val="003F0A66"/>
    <w:rsid w:val="003F0D39"/>
    <w:rsid w:val="003F144B"/>
    <w:rsid w:val="003F22A0"/>
    <w:rsid w:val="003F29B4"/>
    <w:rsid w:val="003F2B26"/>
    <w:rsid w:val="003F313C"/>
    <w:rsid w:val="003F3B86"/>
    <w:rsid w:val="003F3EA8"/>
    <w:rsid w:val="003F409B"/>
    <w:rsid w:val="003F44CE"/>
    <w:rsid w:val="003F45C8"/>
    <w:rsid w:val="003F4610"/>
    <w:rsid w:val="003F4659"/>
    <w:rsid w:val="003F48C7"/>
    <w:rsid w:val="003F4996"/>
    <w:rsid w:val="003F4C18"/>
    <w:rsid w:val="003F5A60"/>
    <w:rsid w:val="003F5DE6"/>
    <w:rsid w:val="003F5F6F"/>
    <w:rsid w:val="003F5FC3"/>
    <w:rsid w:val="003F6093"/>
    <w:rsid w:val="003F69BD"/>
    <w:rsid w:val="003F6CE7"/>
    <w:rsid w:val="003F7084"/>
    <w:rsid w:val="003F79F7"/>
    <w:rsid w:val="00400113"/>
    <w:rsid w:val="004009D4"/>
    <w:rsid w:val="00400B2F"/>
    <w:rsid w:val="00400DD9"/>
    <w:rsid w:val="00401080"/>
    <w:rsid w:val="00401704"/>
    <w:rsid w:val="00401BD5"/>
    <w:rsid w:val="00401C77"/>
    <w:rsid w:val="00402190"/>
    <w:rsid w:val="00402CCD"/>
    <w:rsid w:val="00402E5C"/>
    <w:rsid w:val="00402FD7"/>
    <w:rsid w:val="004031BF"/>
    <w:rsid w:val="00403248"/>
    <w:rsid w:val="004032A2"/>
    <w:rsid w:val="004035CA"/>
    <w:rsid w:val="00403987"/>
    <w:rsid w:val="00403B8D"/>
    <w:rsid w:val="0040468E"/>
    <w:rsid w:val="00404FA6"/>
    <w:rsid w:val="004056B7"/>
    <w:rsid w:val="00405CBA"/>
    <w:rsid w:val="004062C4"/>
    <w:rsid w:val="004065AA"/>
    <w:rsid w:val="004065E9"/>
    <w:rsid w:val="004069CC"/>
    <w:rsid w:val="00406FEF"/>
    <w:rsid w:val="00407402"/>
    <w:rsid w:val="0040748E"/>
    <w:rsid w:val="004076C1"/>
    <w:rsid w:val="00407EBE"/>
    <w:rsid w:val="00407F1B"/>
    <w:rsid w:val="00410119"/>
    <w:rsid w:val="00410308"/>
    <w:rsid w:val="00410583"/>
    <w:rsid w:val="00410A3C"/>
    <w:rsid w:val="00411085"/>
    <w:rsid w:val="00411805"/>
    <w:rsid w:val="00411B41"/>
    <w:rsid w:val="00412499"/>
    <w:rsid w:val="00412A68"/>
    <w:rsid w:val="00413246"/>
    <w:rsid w:val="0041366D"/>
    <w:rsid w:val="00413CCF"/>
    <w:rsid w:val="00414288"/>
    <w:rsid w:val="00414ACF"/>
    <w:rsid w:val="00414B34"/>
    <w:rsid w:val="00414BC5"/>
    <w:rsid w:val="00414C84"/>
    <w:rsid w:val="00414E0B"/>
    <w:rsid w:val="004152FA"/>
    <w:rsid w:val="00415932"/>
    <w:rsid w:val="00415B39"/>
    <w:rsid w:val="00415C7F"/>
    <w:rsid w:val="004162E0"/>
    <w:rsid w:val="0041637A"/>
    <w:rsid w:val="0041643E"/>
    <w:rsid w:val="0041649C"/>
    <w:rsid w:val="004166EB"/>
    <w:rsid w:val="004167DE"/>
    <w:rsid w:val="004168F8"/>
    <w:rsid w:val="00416B06"/>
    <w:rsid w:val="00417123"/>
    <w:rsid w:val="004172AA"/>
    <w:rsid w:val="004172AC"/>
    <w:rsid w:val="004174CB"/>
    <w:rsid w:val="00417C44"/>
    <w:rsid w:val="00417FC6"/>
    <w:rsid w:val="004201CF"/>
    <w:rsid w:val="0042050E"/>
    <w:rsid w:val="004206B6"/>
    <w:rsid w:val="004211A4"/>
    <w:rsid w:val="00421875"/>
    <w:rsid w:val="00422024"/>
    <w:rsid w:val="0042282B"/>
    <w:rsid w:val="00422879"/>
    <w:rsid w:val="00422B18"/>
    <w:rsid w:val="00422B40"/>
    <w:rsid w:val="00422C79"/>
    <w:rsid w:val="00422CE7"/>
    <w:rsid w:val="00423199"/>
    <w:rsid w:val="004232E4"/>
    <w:rsid w:val="0042330A"/>
    <w:rsid w:val="0042374D"/>
    <w:rsid w:val="00423968"/>
    <w:rsid w:val="00423A02"/>
    <w:rsid w:val="00423A94"/>
    <w:rsid w:val="00423C9C"/>
    <w:rsid w:val="00423E2F"/>
    <w:rsid w:val="004240D5"/>
    <w:rsid w:val="004242B6"/>
    <w:rsid w:val="004244A8"/>
    <w:rsid w:val="0042491E"/>
    <w:rsid w:val="00424AEE"/>
    <w:rsid w:val="00424BCF"/>
    <w:rsid w:val="00424F3B"/>
    <w:rsid w:val="0042530D"/>
    <w:rsid w:val="00425475"/>
    <w:rsid w:val="004254DF"/>
    <w:rsid w:val="0042555E"/>
    <w:rsid w:val="004256E9"/>
    <w:rsid w:val="00425866"/>
    <w:rsid w:val="00425CF6"/>
    <w:rsid w:val="00425E7E"/>
    <w:rsid w:val="004264E6"/>
    <w:rsid w:val="00426507"/>
    <w:rsid w:val="00426BAE"/>
    <w:rsid w:val="00426D61"/>
    <w:rsid w:val="00426E38"/>
    <w:rsid w:val="00426FBE"/>
    <w:rsid w:val="0042721C"/>
    <w:rsid w:val="00427A1E"/>
    <w:rsid w:val="00430120"/>
    <w:rsid w:val="00430229"/>
    <w:rsid w:val="00430256"/>
    <w:rsid w:val="00430557"/>
    <w:rsid w:val="00430560"/>
    <w:rsid w:val="00430A5E"/>
    <w:rsid w:val="00430CA9"/>
    <w:rsid w:val="00431298"/>
    <w:rsid w:val="0043186A"/>
    <w:rsid w:val="004319EC"/>
    <w:rsid w:val="004321A7"/>
    <w:rsid w:val="0043234F"/>
    <w:rsid w:val="00432B06"/>
    <w:rsid w:val="00432D13"/>
    <w:rsid w:val="00432E91"/>
    <w:rsid w:val="00432F9A"/>
    <w:rsid w:val="004339E8"/>
    <w:rsid w:val="004345D4"/>
    <w:rsid w:val="00434880"/>
    <w:rsid w:val="00434F66"/>
    <w:rsid w:val="0043522F"/>
    <w:rsid w:val="004356CD"/>
    <w:rsid w:val="0043576C"/>
    <w:rsid w:val="00436150"/>
    <w:rsid w:val="00436BD6"/>
    <w:rsid w:val="00436C12"/>
    <w:rsid w:val="00436E77"/>
    <w:rsid w:val="00436F2D"/>
    <w:rsid w:val="00436F7F"/>
    <w:rsid w:val="00437129"/>
    <w:rsid w:val="00437572"/>
    <w:rsid w:val="00437C28"/>
    <w:rsid w:val="00437E78"/>
    <w:rsid w:val="00437FF0"/>
    <w:rsid w:val="0044037F"/>
    <w:rsid w:val="004409F7"/>
    <w:rsid w:val="00440DFE"/>
    <w:rsid w:val="00441511"/>
    <w:rsid w:val="0044181D"/>
    <w:rsid w:val="0044188A"/>
    <w:rsid w:val="00441EFF"/>
    <w:rsid w:val="0044216E"/>
    <w:rsid w:val="0044245F"/>
    <w:rsid w:val="0044266C"/>
    <w:rsid w:val="004426A1"/>
    <w:rsid w:val="00442785"/>
    <w:rsid w:val="00443164"/>
    <w:rsid w:val="00443329"/>
    <w:rsid w:val="00444543"/>
    <w:rsid w:val="004445BA"/>
    <w:rsid w:val="00445396"/>
    <w:rsid w:val="004453D5"/>
    <w:rsid w:val="00445AA7"/>
    <w:rsid w:val="004464D3"/>
    <w:rsid w:val="00446853"/>
    <w:rsid w:val="00446B59"/>
    <w:rsid w:val="00446CCE"/>
    <w:rsid w:val="00446D81"/>
    <w:rsid w:val="004471BC"/>
    <w:rsid w:val="00447770"/>
    <w:rsid w:val="0044788B"/>
    <w:rsid w:val="00447D02"/>
    <w:rsid w:val="00447D45"/>
    <w:rsid w:val="004502E2"/>
    <w:rsid w:val="0045040F"/>
    <w:rsid w:val="0045045D"/>
    <w:rsid w:val="004509EC"/>
    <w:rsid w:val="00450EF0"/>
    <w:rsid w:val="00451329"/>
    <w:rsid w:val="00451770"/>
    <w:rsid w:val="0045196D"/>
    <w:rsid w:val="00451AA7"/>
    <w:rsid w:val="00451C2E"/>
    <w:rsid w:val="00451CAF"/>
    <w:rsid w:val="00451F3E"/>
    <w:rsid w:val="00451FD4"/>
    <w:rsid w:val="004523B9"/>
    <w:rsid w:val="004528EF"/>
    <w:rsid w:val="004529DC"/>
    <w:rsid w:val="00452FC5"/>
    <w:rsid w:val="004530AB"/>
    <w:rsid w:val="004539CD"/>
    <w:rsid w:val="00453B63"/>
    <w:rsid w:val="00453DE0"/>
    <w:rsid w:val="0045476E"/>
    <w:rsid w:val="0045491C"/>
    <w:rsid w:val="00454CD5"/>
    <w:rsid w:val="00454F14"/>
    <w:rsid w:val="0045503C"/>
    <w:rsid w:val="00455797"/>
    <w:rsid w:val="00455850"/>
    <w:rsid w:val="004567BA"/>
    <w:rsid w:val="00457266"/>
    <w:rsid w:val="004574DF"/>
    <w:rsid w:val="0045771B"/>
    <w:rsid w:val="004577DA"/>
    <w:rsid w:val="00457AAB"/>
    <w:rsid w:val="00457AAC"/>
    <w:rsid w:val="004601C2"/>
    <w:rsid w:val="004607DD"/>
    <w:rsid w:val="00460A08"/>
    <w:rsid w:val="00460A0B"/>
    <w:rsid w:val="00460E05"/>
    <w:rsid w:val="00461362"/>
    <w:rsid w:val="00461399"/>
    <w:rsid w:val="00461629"/>
    <w:rsid w:val="004619C4"/>
    <w:rsid w:val="00461BC7"/>
    <w:rsid w:val="00461C59"/>
    <w:rsid w:val="00461F90"/>
    <w:rsid w:val="00462115"/>
    <w:rsid w:val="00462A75"/>
    <w:rsid w:val="00462C98"/>
    <w:rsid w:val="00462FF0"/>
    <w:rsid w:val="0046335C"/>
    <w:rsid w:val="004638F1"/>
    <w:rsid w:val="004639CF"/>
    <w:rsid w:val="00463C16"/>
    <w:rsid w:val="00463D1A"/>
    <w:rsid w:val="00463FBE"/>
    <w:rsid w:val="00464272"/>
    <w:rsid w:val="004644CF"/>
    <w:rsid w:val="004647C6"/>
    <w:rsid w:val="0046534D"/>
    <w:rsid w:val="00465B43"/>
    <w:rsid w:val="00465D43"/>
    <w:rsid w:val="00466ACD"/>
    <w:rsid w:val="00467035"/>
    <w:rsid w:val="00467897"/>
    <w:rsid w:val="00467898"/>
    <w:rsid w:val="004678DB"/>
    <w:rsid w:val="00467A7A"/>
    <w:rsid w:val="00467CD2"/>
    <w:rsid w:val="00467F43"/>
    <w:rsid w:val="00470494"/>
    <w:rsid w:val="00470996"/>
    <w:rsid w:val="00470A15"/>
    <w:rsid w:val="00470F5C"/>
    <w:rsid w:val="00470F8D"/>
    <w:rsid w:val="00470FB1"/>
    <w:rsid w:val="00471167"/>
    <w:rsid w:val="004720E3"/>
    <w:rsid w:val="004722C2"/>
    <w:rsid w:val="004722E8"/>
    <w:rsid w:val="004724B6"/>
    <w:rsid w:val="00472A27"/>
    <w:rsid w:val="00472E70"/>
    <w:rsid w:val="00472F20"/>
    <w:rsid w:val="00472F48"/>
    <w:rsid w:val="00473E0C"/>
    <w:rsid w:val="00473E67"/>
    <w:rsid w:val="0047404B"/>
    <w:rsid w:val="00474410"/>
    <w:rsid w:val="00474DEB"/>
    <w:rsid w:val="00474EEC"/>
    <w:rsid w:val="00474F52"/>
    <w:rsid w:val="00474FCD"/>
    <w:rsid w:val="00475031"/>
    <w:rsid w:val="0047520D"/>
    <w:rsid w:val="004759DD"/>
    <w:rsid w:val="00475BAF"/>
    <w:rsid w:val="00475D29"/>
    <w:rsid w:val="00475F1A"/>
    <w:rsid w:val="004765C3"/>
    <w:rsid w:val="004768AE"/>
    <w:rsid w:val="00477179"/>
    <w:rsid w:val="00477225"/>
    <w:rsid w:val="004773B3"/>
    <w:rsid w:val="004775C2"/>
    <w:rsid w:val="00477685"/>
    <w:rsid w:val="00477847"/>
    <w:rsid w:val="004779FD"/>
    <w:rsid w:val="00477FD8"/>
    <w:rsid w:val="00480EA3"/>
    <w:rsid w:val="00480EA4"/>
    <w:rsid w:val="00480FB5"/>
    <w:rsid w:val="00481AEA"/>
    <w:rsid w:val="00482103"/>
    <w:rsid w:val="004826D8"/>
    <w:rsid w:val="00482A62"/>
    <w:rsid w:val="00482DD4"/>
    <w:rsid w:val="00482F66"/>
    <w:rsid w:val="0048347F"/>
    <w:rsid w:val="00483490"/>
    <w:rsid w:val="004835EF"/>
    <w:rsid w:val="004837B0"/>
    <w:rsid w:val="0048380C"/>
    <w:rsid w:val="004839FE"/>
    <w:rsid w:val="00483BDC"/>
    <w:rsid w:val="00484BB9"/>
    <w:rsid w:val="004851E2"/>
    <w:rsid w:val="0048521F"/>
    <w:rsid w:val="00485460"/>
    <w:rsid w:val="00485889"/>
    <w:rsid w:val="0048591D"/>
    <w:rsid w:val="00485A63"/>
    <w:rsid w:val="00485C35"/>
    <w:rsid w:val="004862BB"/>
    <w:rsid w:val="00486343"/>
    <w:rsid w:val="004866DE"/>
    <w:rsid w:val="00486D3D"/>
    <w:rsid w:val="0048720F"/>
    <w:rsid w:val="004877A9"/>
    <w:rsid w:val="004879CE"/>
    <w:rsid w:val="00487AD5"/>
    <w:rsid w:val="00487D73"/>
    <w:rsid w:val="0049073D"/>
    <w:rsid w:val="00490893"/>
    <w:rsid w:val="00490AEC"/>
    <w:rsid w:val="00490D90"/>
    <w:rsid w:val="0049229F"/>
    <w:rsid w:val="00492431"/>
    <w:rsid w:val="004925E9"/>
    <w:rsid w:val="00493221"/>
    <w:rsid w:val="0049341B"/>
    <w:rsid w:val="0049346E"/>
    <w:rsid w:val="004934DD"/>
    <w:rsid w:val="004935DD"/>
    <w:rsid w:val="00493932"/>
    <w:rsid w:val="0049395C"/>
    <w:rsid w:val="00494002"/>
    <w:rsid w:val="004941AE"/>
    <w:rsid w:val="004946DB"/>
    <w:rsid w:val="00494BFA"/>
    <w:rsid w:val="00495101"/>
    <w:rsid w:val="0049511B"/>
    <w:rsid w:val="00495235"/>
    <w:rsid w:val="004954D0"/>
    <w:rsid w:val="004956E2"/>
    <w:rsid w:val="0049580F"/>
    <w:rsid w:val="00495843"/>
    <w:rsid w:val="00495E60"/>
    <w:rsid w:val="00495E66"/>
    <w:rsid w:val="00495FC5"/>
    <w:rsid w:val="00495FEF"/>
    <w:rsid w:val="004961AE"/>
    <w:rsid w:val="004963A4"/>
    <w:rsid w:val="00497001"/>
    <w:rsid w:val="004972F8"/>
    <w:rsid w:val="00497986"/>
    <w:rsid w:val="004979D6"/>
    <w:rsid w:val="00497A04"/>
    <w:rsid w:val="00497A38"/>
    <w:rsid w:val="00497B47"/>
    <w:rsid w:val="00497D9C"/>
    <w:rsid w:val="004A0D1D"/>
    <w:rsid w:val="004A17B1"/>
    <w:rsid w:val="004A212A"/>
    <w:rsid w:val="004A264B"/>
    <w:rsid w:val="004A26D3"/>
    <w:rsid w:val="004A31CC"/>
    <w:rsid w:val="004A32DA"/>
    <w:rsid w:val="004A3D82"/>
    <w:rsid w:val="004A3DCD"/>
    <w:rsid w:val="004A4146"/>
    <w:rsid w:val="004A47A1"/>
    <w:rsid w:val="004A4978"/>
    <w:rsid w:val="004A5A99"/>
    <w:rsid w:val="004A5C9A"/>
    <w:rsid w:val="004A60C3"/>
    <w:rsid w:val="004A6FB6"/>
    <w:rsid w:val="004A74DC"/>
    <w:rsid w:val="004A77E7"/>
    <w:rsid w:val="004A789E"/>
    <w:rsid w:val="004B0385"/>
    <w:rsid w:val="004B06C4"/>
    <w:rsid w:val="004B08F2"/>
    <w:rsid w:val="004B08FB"/>
    <w:rsid w:val="004B1101"/>
    <w:rsid w:val="004B11A6"/>
    <w:rsid w:val="004B12C9"/>
    <w:rsid w:val="004B1532"/>
    <w:rsid w:val="004B1851"/>
    <w:rsid w:val="004B1B20"/>
    <w:rsid w:val="004B1ED2"/>
    <w:rsid w:val="004B25C2"/>
    <w:rsid w:val="004B2650"/>
    <w:rsid w:val="004B2890"/>
    <w:rsid w:val="004B3094"/>
    <w:rsid w:val="004B3622"/>
    <w:rsid w:val="004B3A44"/>
    <w:rsid w:val="004B4441"/>
    <w:rsid w:val="004B446B"/>
    <w:rsid w:val="004B4517"/>
    <w:rsid w:val="004B4564"/>
    <w:rsid w:val="004B5226"/>
    <w:rsid w:val="004B55CA"/>
    <w:rsid w:val="004B5796"/>
    <w:rsid w:val="004B57AB"/>
    <w:rsid w:val="004B57BE"/>
    <w:rsid w:val="004B59E4"/>
    <w:rsid w:val="004B5AB2"/>
    <w:rsid w:val="004B5C63"/>
    <w:rsid w:val="004B616F"/>
    <w:rsid w:val="004B6357"/>
    <w:rsid w:val="004B6543"/>
    <w:rsid w:val="004B6B22"/>
    <w:rsid w:val="004B6BDA"/>
    <w:rsid w:val="004B6F01"/>
    <w:rsid w:val="004B6F71"/>
    <w:rsid w:val="004B798E"/>
    <w:rsid w:val="004B7B96"/>
    <w:rsid w:val="004C004A"/>
    <w:rsid w:val="004C0152"/>
    <w:rsid w:val="004C0245"/>
    <w:rsid w:val="004C03E7"/>
    <w:rsid w:val="004C100B"/>
    <w:rsid w:val="004C1277"/>
    <w:rsid w:val="004C151E"/>
    <w:rsid w:val="004C2A33"/>
    <w:rsid w:val="004C2BA1"/>
    <w:rsid w:val="004C2E8B"/>
    <w:rsid w:val="004C2FCB"/>
    <w:rsid w:val="004C332D"/>
    <w:rsid w:val="004C3857"/>
    <w:rsid w:val="004C3920"/>
    <w:rsid w:val="004C398E"/>
    <w:rsid w:val="004C3A4A"/>
    <w:rsid w:val="004C3ACF"/>
    <w:rsid w:val="004C3DEB"/>
    <w:rsid w:val="004C3E78"/>
    <w:rsid w:val="004C3F0A"/>
    <w:rsid w:val="004C4578"/>
    <w:rsid w:val="004C4589"/>
    <w:rsid w:val="004C4971"/>
    <w:rsid w:val="004C4D96"/>
    <w:rsid w:val="004C527C"/>
    <w:rsid w:val="004C536F"/>
    <w:rsid w:val="004C5642"/>
    <w:rsid w:val="004C58C2"/>
    <w:rsid w:val="004C5D08"/>
    <w:rsid w:val="004C5EDF"/>
    <w:rsid w:val="004C6F12"/>
    <w:rsid w:val="004C7211"/>
    <w:rsid w:val="004C7361"/>
    <w:rsid w:val="004C7568"/>
    <w:rsid w:val="004C7711"/>
    <w:rsid w:val="004C77D9"/>
    <w:rsid w:val="004C7B7D"/>
    <w:rsid w:val="004D0058"/>
    <w:rsid w:val="004D0941"/>
    <w:rsid w:val="004D096B"/>
    <w:rsid w:val="004D0A09"/>
    <w:rsid w:val="004D0C5D"/>
    <w:rsid w:val="004D131D"/>
    <w:rsid w:val="004D153B"/>
    <w:rsid w:val="004D18D0"/>
    <w:rsid w:val="004D1B93"/>
    <w:rsid w:val="004D1E80"/>
    <w:rsid w:val="004D1F94"/>
    <w:rsid w:val="004D2789"/>
    <w:rsid w:val="004D2CEF"/>
    <w:rsid w:val="004D3DDF"/>
    <w:rsid w:val="004D3F9A"/>
    <w:rsid w:val="004D40E0"/>
    <w:rsid w:val="004D4FC4"/>
    <w:rsid w:val="004D532F"/>
    <w:rsid w:val="004D58A7"/>
    <w:rsid w:val="004D5E1D"/>
    <w:rsid w:val="004D642C"/>
    <w:rsid w:val="004D6773"/>
    <w:rsid w:val="004D6F54"/>
    <w:rsid w:val="004D7180"/>
    <w:rsid w:val="004D7368"/>
    <w:rsid w:val="004D77DA"/>
    <w:rsid w:val="004E060C"/>
    <w:rsid w:val="004E06D7"/>
    <w:rsid w:val="004E0AA3"/>
    <w:rsid w:val="004E13E3"/>
    <w:rsid w:val="004E15E1"/>
    <w:rsid w:val="004E16C5"/>
    <w:rsid w:val="004E1ADF"/>
    <w:rsid w:val="004E1C2F"/>
    <w:rsid w:val="004E1DAE"/>
    <w:rsid w:val="004E1E49"/>
    <w:rsid w:val="004E213C"/>
    <w:rsid w:val="004E24EA"/>
    <w:rsid w:val="004E265C"/>
    <w:rsid w:val="004E2C10"/>
    <w:rsid w:val="004E2DA5"/>
    <w:rsid w:val="004E2F6C"/>
    <w:rsid w:val="004E30BA"/>
    <w:rsid w:val="004E32D3"/>
    <w:rsid w:val="004E33E1"/>
    <w:rsid w:val="004E39A3"/>
    <w:rsid w:val="004E3AF1"/>
    <w:rsid w:val="004E46AB"/>
    <w:rsid w:val="004E490A"/>
    <w:rsid w:val="004E4916"/>
    <w:rsid w:val="004E4A71"/>
    <w:rsid w:val="004E60D1"/>
    <w:rsid w:val="004E6A2C"/>
    <w:rsid w:val="004E6C9C"/>
    <w:rsid w:val="004E6E89"/>
    <w:rsid w:val="004E7123"/>
    <w:rsid w:val="004E7277"/>
    <w:rsid w:val="004E7C9E"/>
    <w:rsid w:val="004E7F88"/>
    <w:rsid w:val="004F034A"/>
    <w:rsid w:val="004F0C28"/>
    <w:rsid w:val="004F0C64"/>
    <w:rsid w:val="004F0F9F"/>
    <w:rsid w:val="004F1C0C"/>
    <w:rsid w:val="004F1D8F"/>
    <w:rsid w:val="004F20ED"/>
    <w:rsid w:val="004F23FB"/>
    <w:rsid w:val="004F2593"/>
    <w:rsid w:val="004F2C13"/>
    <w:rsid w:val="004F2F2A"/>
    <w:rsid w:val="004F2FA4"/>
    <w:rsid w:val="004F3018"/>
    <w:rsid w:val="004F33E7"/>
    <w:rsid w:val="004F349B"/>
    <w:rsid w:val="004F38D3"/>
    <w:rsid w:val="004F41C1"/>
    <w:rsid w:val="004F42CE"/>
    <w:rsid w:val="004F4FD6"/>
    <w:rsid w:val="004F500D"/>
    <w:rsid w:val="004F5431"/>
    <w:rsid w:val="004F554A"/>
    <w:rsid w:val="004F5AFA"/>
    <w:rsid w:val="004F5BD3"/>
    <w:rsid w:val="004F6244"/>
    <w:rsid w:val="004F659E"/>
    <w:rsid w:val="004F65CC"/>
    <w:rsid w:val="004F67FF"/>
    <w:rsid w:val="004F683E"/>
    <w:rsid w:val="004F6DA1"/>
    <w:rsid w:val="004F6DA6"/>
    <w:rsid w:val="004F6F97"/>
    <w:rsid w:val="004F798D"/>
    <w:rsid w:val="004F7AFD"/>
    <w:rsid w:val="004F7BE5"/>
    <w:rsid w:val="005000B4"/>
    <w:rsid w:val="0050039F"/>
    <w:rsid w:val="005003CE"/>
    <w:rsid w:val="0050092F"/>
    <w:rsid w:val="0050103F"/>
    <w:rsid w:val="005010F3"/>
    <w:rsid w:val="0050122E"/>
    <w:rsid w:val="00501543"/>
    <w:rsid w:val="005016C0"/>
    <w:rsid w:val="00501B9B"/>
    <w:rsid w:val="00502531"/>
    <w:rsid w:val="00502694"/>
    <w:rsid w:val="00502935"/>
    <w:rsid w:val="00502F62"/>
    <w:rsid w:val="00503053"/>
    <w:rsid w:val="00503E68"/>
    <w:rsid w:val="0050406F"/>
    <w:rsid w:val="005041D1"/>
    <w:rsid w:val="005047F3"/>
    <w:rsid w:val="005053DF"/>
    <w:rsid w:val="00505B58"/>
    <w:rsid w:val="00505FF7"/>
    <w:rsid w:val="00506004"/>
    <w:rsid w:val="0050654A"/>
    <w:rsid w:val="00506784"/>
    <w:rsid w:val="005103F7"/>
    <w:rsid w:val="00510434"/>
    <w:rsid w:val="00510E1B"/>
    <w:rsid w:val="00511408"/>
    <w:rsid w:val="00511B03"/>
    <w:rsid w:val="00512EE1"/>
    <w:rsid w:val="00512FA7"/>
    <w:rsid w:val="005132B0"/>
    <w:rsid w:val="0051475D"/>
    <w:rsid w:val="00514ED7"/>
    <w:rsid w:val="00514F50"/>
    <w:rsid w:val="0051566C"/>
    <w:rsid w:val="00515B82"/>
    <w:rsid w:val="00515F31"/>
    <w:rsid w:val="0051618B"/>
    <w:rsid w:val="00516649"/>
    <w:rsid w:val="0051692B"/>
    <w:rsid w:val="00516ED7"/>
    <w:rsid w:val="00516FB5"/>
    <w:rsid w:val="0051702B"/>
    <w:rsid w:val="00517A10"/>
    <w:rsid w:val="00517B41"/>
    <w:rsid w:val="00517C0F"/>
    <w:rsid w:val="00520037"/>
    <w:rsid w:val="0052025B"/>
    <w:rsid w:val="005202F7"/>
    <w:rsid w:val="005203AE"/>
    <w:rsid w:val="0052098E"/>
    <w:rsid w:val="00520A26"/>
    <w:rsid w:val="005212C4"/>
    <w:rsid w:val="00521588"/>
    <w:rsid w:val="005216D4"/>
    <w:rsid w:val="00521BE7"/>
    <w:rsid w:val="00521C8B"/>
    <w:rsid w:val="00522AE9"/>
    <w:rsid w:val="00522E68"/>
    <w:rsid w:val="0052345B"/>
    <w:rsid w:val="00523B1C"/>
    <w:rsid w:val="00523FD9"/>
    <w:rsid w:val="00524713"/>
    <w:rsid w:val="0052471C"/>
    <w:rsid w:val="00524787"/>
    <w:rsid w:val="00524927"/>
    <w:rsid w:val="0052499E"/>
    <w:rsid w:val="00524AA0"/>
    <w:rsid w:val="00524CEE"/>
    <w:rsid w:val="00525632"/>
    <w:rsid w:val="00525818"/>
    <w:rsid w:val="00525ECD"/>
    <w:rsid w:val="005261FC"/>
    <w:rsid w:val="005264AE"/>
    <w:rsid w:val="005264FF"/>
    <w:rsid w:val="0052727C"/>
    <w:rsid w:val="00527695"/>
    <w:rsid w:val="00527943"/>
    <w:rsid w:val="00527F70"/>
    <w:rsid w:val="005306D7"/>
    <w:rsid w:val="00530BE0"/>
    <w:rsid w:val="00530C2E"/>
    <w:rsid w:val="00530C89"/>
    <w:rsid w:val="00531105"/>
    <w:rsid w:val="005312BE"/>
    <w:rsid w:val="005312CE"/>
    <w:rsid w:val="00531872"/>
    <w:rsid w:val="0053202D"/>
    <w:rsid w:val="005322CE"/>
    <w:rsid w:val="0053232A"/>
    <w:rsid w:val="00532556"/>
    <w:rsid w:val="00532E61"/>
    <w:rsid w:val="00532F4C"/>
    <w:rsid w:val="00533078"/>
    <w:rsid w:val="005335B6"/>
    <w:rsid w:val="00533699"/>
    <w:rsid w:val="00533B57"/>
    <w:rsid w:val="00533B7A"/>
    <w:rsid w:val="00533F26"/>
    <w:rsid w:val="00533F4D"/>
    <w:rsid w:val="0053419A"/>
    <w:rsid w:val="00535164"/>
    <w:rsid w:val="00535313"/>
    <w:rsid w:val="005353D0"/>
    <w:rsid w:val="00535575"/>
    <w:rsid w:val="00535783"/>
    <w:rsid w:val="00535E3C"/>
    <w:rsid w:val="005368A2"/>
    <w:rsid w:val="005369A1"/>
    <w:rsid w:val="00537031"/>
    <w:rsid w:val="00537527"/>
    <w:rsid w:val="00537883"/>
    <w:rsid w:val="00540146"/>
    <w:rsid w:val="00540467"/>
    <w:rsid w:val="0054086C"/>
    <w:rsid w:val="00540CA0"/>
    <w:rsid w:val="00540CD1"/>
    <w:rsid w:val="00541235"/>
    <w:rsid w:val="00541730"/>
    <w:rsid w:val="00541A18"/>
    <w:rsid w:val="00541C0C"/>
    <w:rsid w:val="00541FDB"/>
    <w:rsid w:val="0054247C"/>
    <w:rsid w:val="005424C5"/>
    <w:rsid w:val="005425DE"/>
    <w:rsid w:val="00542839"/>
    <w:rsid w:val="00543317"/>
    <w:rsid w:val="00543744"/>
    <w:rsid w:val="005442D1"/>
    <w:rsid w:val="0054440D"/>
    <w:rsid w:val="0054475B"/>
    <w:rsid w:val="00544AE4"/>
    <w:rsid w:val="00544B21"/>
    <w:rsid w:val="0054523F"/>
    <w:rsid w:val="00545287"/>
    <w:rsid w:val="00545D90"/>
    <w:rsid w:val="00546858"/>
    <w:rsid w:val="005472CB"/>
    <w:rsid w:val="005472F0"/>
    <w:rsid w:val="00547356"/>
    <w:rsid w:val="005476DA"/>
    <w:rsid w:val="00547755"/>
    <w:rsid w:val="00547918"/>
    <w:rsid w:val="00550328"/>
    <w:rsid w:val="00550914"/>
    <w:rsid w:val="00550A03"/>
    <w:rsid w:val="00550E28"/>
    <w:rsid w:val="0055117E"/>
    <w:rsid w:val="00551686"/>
    <w:rsid w:val="00551947"/>
    <w:rsid w:val="00551A9F"/>
    <w:rsid w:val="00551C20"/>
    <w:rsid w:val="00552005"/>
    <w:rsid w:val="00552767"/>
    <w:rsid w:val="00552850"/>
    <w:rsid w:val="00552885"/>
    <w:rsid w:val="00552C74"/>
    <w:rsid w:val="00552D61"/>
    <w:rsid w:val="00552E68"/>
    <w:rsid w:val="00553BC3"/>
    <w:rsid w:val="00554099"/>
    <w:rsid w:val="005541E3"/>
    <w:rsid w:val="0055421E"/>
    <w:rsid w:val="00554491"/>
    <w:rsid w:val="005549FC"/>
    <w:rsid w:val="00555013"/>
    <w:rsid w:val="005550AF"/>
    <w:rsid w:val="005551B0"/>
    <w:rsid w:val="005551C1"/>
    <w:rsid w:val="00555560"/>
    <w:rsid w:val="00555A2C"/>
    <w:rsid w:val="00556327"/>
    <w:rsid w:val="00556385"/>
    <w:rsid w:val="00556683"/>
    <w:rsid w:val="00556862"/>
    <w:rsid w:val="00556C00"/>
    <w:rsid w:val="00556EB9"/>
    <w:rsid w:val="00557212"/>
    <w:rsid w:val="00557AE7"/>
    <w:rsid w:val="00557AEA"/>
    <w:rsid w:val="00557C62"/>
    <w:rsid w:val="00557DDF"/>
    <w:rsid w:val="0056157D"/>
    <w:rsid w:val="0056178F"/>
    <w:rsid w:val="00561D6B"/>
    <w:rsid w:val="00562244"/>
    <w:rsid w:val="00562318"/>
    <w:rsid w:val="0056291A"/>
    <w:rsid w:val="00562D92"/>
    <w:rsid w:val="00562E90"/>
    <w:rsid w:val="00563512"/>
    <w:rsid w:val="00563BC2"/>
    <w:rsid w:val="00563C6F"/>
    <w:rsid w:val="00563C72"/>
    <w:rsid w:val="005641BA"/>
    <w:rsid w:val="00564AF7"/>
    <w:rsid w:val="00565346"/>
    <w:rsid w:val="00565EDE"/>
    <w:rsid w:val="0056623A"/>
    <w:rsid w:val="005663E1"/>
    <w:rsid w:val="00566EEB"/>
    <w:rsid w:val="0056710C"/>
    <w:rsid w:val="00567385"/>
    <w:rsid w:val="0056740D"/>
    <w:rsid w:val="0056750D"/>
    <w:rsid w:val="00567631"/>
    <w:rsid w:val="005676DA"/>
    <w:rsid w:val="005676E7"/>
    <w:rsid w:val="005677DC"/>
    <w:rsid w:val="00567878"/>
    <w:rsid w:val="00567D4F"/>
    <w:rsid w:val="00567F4E"/>
    <w:rsid w:val="005700AC"/>
    <w:rsid w:val="0057035E"/>
    <w:rsid w:val="0057037A"/>
    <w:rsid w:val="005704CF"/>
    <w:rsid w:val="005707A6"/>
    <w:rsid w:val="00570831"/>
    <w:rsid w:val="00571412"/>
    <w:rsid w:val="00572BE1"/>
    <w:rsid w:val="00572CF5"/>
    <w:rsid w:val="00573A78"/>
    <w:rsid w:val="00573AB5"/>
    <w:rsid w:val="00574183"/>
    <w:rsid w:val="00575371"/>
    <w:rsid w:val="005755D4"/>
    <w:rsid w:val="00575B80"/>
    <w:rsid w:val="00575BA6"/>
    <w:rsid w:val="00575D1C"/>
    <w:rsid w:val="00575E97"/>
    <w:rsid w:val="00575F6D"/>
    <w:rsid w:val="0057675D"/>
    <w:rsid w:val="00576828"/>
    <w:rsid w:val="00576BCB"/>
    <w:rsid w:val="00576C8A"/>
    <w:rsid w:val="00576CC9"/>
    <w:rsid w:val="005778A0"/>
    <w:rsid w:val="00577A05"/>
    <w:rsid w:val="00580937"/>
    <w:rsid w:val="00580C37"/>
    <w:rsid w:val="00581421"/>
    <w:rsid w:val="00581FE5"/>
    <w:rsid w:val="00582414"/>
    <w:rsid w:val="005829AF"/>
    <w:rsid w:val="00582E7E"/>
    <w:rsid w:val="005830FB"/>
    <w:rsid w:val="005838A6"/>
    <w:rsid w:val="00583C39"/>
    <w:rsid w:val="00583CEA"/>
    <w:rsid w:val="005846F0"/>
    <w:rsid w:val="005849C2"/>
    <w:rsid w:val="00584D2D"/>
    <w:rsid w:val="00584FA0"/>
    <w:rsid w:val="005854ED"/>
    <w:rsid w:val="00585507"/>
    <w:rsid w:val="00585ADA"/>
    <w:rsid w:val="00585AFD"/>
    <w:rsid w:val="0058614F"/>
    <w:rsid w:val="005863A9"/>
    <w:rsid w:val="0058696C"/>
    <w:rsid w:val="005873DC"/>
    <w:rsid w:val="0058765F"/>
    <w:rsid w:val="00587CD4"/>
    <w:rsid w:val="00587E12"/>
    <w:rsid w:val="00587E4A"/>
    <w:rsid w:val="00587F8A"/>
    <w:rsid w:val="005905B6"/>
    <w:rsid w:val="0059073C"/>
    <w:rsid w:val="0059077C"/>
    <w:rsid w:val="005908B8"/>
    <w:rsid w:val="00590C00"/>
    <w:rsid w:val="00590FB6"/>
    <w:rsid w:val="00591357"/>
    <w:rsid w:val="005916D2"/>
    <w:rsid w:val="00591740"/>
    <w:rsid w:val="00591945"/>
    <w:rsid w:val="00591D67"/>
    <w:rsid w:val="00592473"/>
    <w:rsid w:val="005928D6"/>
    <w:rsid w:val="00592A7B"/>
    <w:rsid w:val="00592AE6"/>
    <w:rsid w:val="00592BA0"/>
    <w:rsid w:val="00592CBB"/>
    <w:rsid w:val="00592F2E"/>
    <w:rsid w:val="0059350C"/>
    <w:rsid w:val="005937D3"/>
    <w:rsid w:val="00593837"/>
    <w:rsid w:val="005939C9"/>
    <w:rsid w:val="00593BB8"/>
    <w:rsid w:val="00593EFD"/>
    <w:rsid w:val="00593FDC"/>
    <w:rsid w:val="0059454C"/>
    <w:rsid w:val="00594F3E"/>
    <w:rsid w:val="00595AF1"/>
    <w:rsid w:val="0059609C"/>
    <w:rsid w:val="0059653C"/>
    <w:rsid w:val="005965BB"/>
    <w:rsid w:val="00596776"/>
    <w:rsid w:val="00596FC5"/>
    <w:rsid w:val="005977EE"/>
    <w:rsid w:val="00597891"/>
    <w:rsid w:val="00597986"/>
    <w:rsid w:val="005A02D1"/>
    <w:rsid w:val="005A04BE"/>
    <w:rsid w:val="005A068C"/>
    <w:rsid w:val="005A077D"/>
    <w:rsid w:val="005A0A7F"/>
    <w:rsid w:val="005A102C"/>
    <w:rsid w:val="005A11A2"/>
    <w:rsid w:val="005A12B0"/>
    <w:rsid w:val="005A1375"/>
    <w:rsid w:val="005A18CB"/>
    <w:rsid w:val="005A192A"/>
    <w:rsid w:val="005A1FF3"/>
    <w:rsid w:val="005A2A7A"/>
    <w:rsid w:val="005A2D5E"/>
    <w:rsid w:val="005A2D93"/>
    <w:rsid w:val="005A2E09"/>
    <w:rsid w:val="005A32C0"/>
    <w:rsid w:val="005A3409"/>
    <w:rsid w:val="005A413B"/>
    <w:rsid w:val="005A46D2"/>
    <w:rsid w:val="005A4AF2"/>
    <w:rsid w:val="005A4F85"/>
    <w:rsid w:val="005A512C"/>
    <w:rsid w:val="005A5AC6"/>
    <w:rsid w:val="005A5C00"/>
    <w:rsid w:val="005A5D2C"/>
    <w:rsid w:val="005A5F0A"/>
    <w:rsid w:val="005A6414"/>
    <w:rsid w:val="005A6760"/>
    <w:rsid w:val="005A68FE"/>
    <w:rsid w:val="005A71B1"/>
    <w:rsid w:val="005A7518"/>
    <w:rsid w:val="005A764B"/>
    <w:rsid w:val="005A793F"/>
    <w:rsid w:val="005B041E"/>
    <w:rsid w:val="005B0561"/>
    <w:rsid w:val="005B0853"/>
    <w:rsid w:val="005B0AF9"/>
    <w:rsid w:val="005B0E4D"/>
    <w:rsid w:val="005B1365"/>
    <w:rsid w:val="005B1E2B"/>
    <w:rsid w:val="005B2600"/>
    <w:rsid w:val="005B2F80"/>
    <w:rsid w:val="005B3074"/>
    <w:rsid w:val="005B32C1"/>
    <w:rsid w:val="005B3545"/>
    <w:rsid w:val="005B3580"/>
    <w:rsid w:val="005B35E0"/>
    <w:rsid w:val="005B3E48"/>
    <w:rsid w:val="005B3FCA"/>
    <w:rsid w:val="005B46C7"/>
    <w:rsid w:val="005B4837"/>
    <w:rsid w:val="005B4989"/>
    <w:rsid w:val="005B4FAB"/>
    <w:rsid w:val="005B505A"/>
    <w:rsid w:val="005B56A3"/>
    <w:rsid w:val="005B5CE0"/>
    <w:rsid w:val="005B5E70"/>
    <w:rsid w:val="005B5EDD"/>
    <w:rsid w:val="005B5F06"/>
    <w:rsid w:val="005B63C2"/>
    <w:rsid w:val="005B64C4"/>
    <w:rsid w:val="005B762C"/>
    <w:rsid w:val="005B7A13"/>
    <w:rsid w:val="005C0289"/>
    <w:rsid w:val="005C09A8"/>
    <w:rsid w:val="005C0BFB"/>
    <w:rsid w:val="005C0FEC"/>
    <w:rsid w:val="005C1221"/>
    <w:rsid w:val="005C12C0"/>
    <w:rsid w:val="005C1318"/>
    <w:rsid w:val="005C135B"/>
    <w:rsid w:val="005C1503"/>
    <w:rsid w:val="005C1637"/>
    <w:rsid w:val="005C1FC5"/>
    <w:rsid w:val="005C2327"/>
    <w:rsid w:val="005C252E"/>
    <w:rsid w:val="005C25B7"/>
    <w:rsid w:val="005C25C4"/>
    <w:rsid w:val="005C2791"/>
    <w:rsid w:val="005C2E49"/>
    <w:rsid w:val="005C2E8E"/>
    <w:rsid w:val="005C32CA"/>
    <w:rsid w:val="005C33CC"/>
    <w:rsid w:val="005C3AAB"/>
    <w:rsid w:val="005C4454"/>
    <w:rsid w:val="005C47BF"/>
    <w:rsid w:val="005C4A91"/>
    <w:rsid w:val="005C4C7A"/>
    <w:rsid w:val="005C5136"/>
    <w:rsid w:val="005C5254"/>
    <w:rsid w:val="005C5731"/>
    <w:rsid w:val="005C5771"/>
    <w:rsid w:val="005C5816"/>
    <w:rsid w:val="005C6405"/>
    <w:rsid w:val="005C6482"/>
    <w:rsid w:val="005C681C"/>
    <w:rsid w:val="005C682E"/>
    <w:rsid w:val="005C6C3D"/>
    <w:rsid w:val="005C774D"/>
    <w:rsid w:val="005C7761"/>
    <w:rsid w:val="005C7A16"/>
    <w:rsid w:val="005C7CC3"/>
    <w:rsid w:val="005D004A"/>
    <w:rsid w:val="005D01DF"/>
    <w:rsid w:val="005D09DB"/>
    <w:rsid w:val="005D0A49"/>
    <w:rsid w:val="005D0EA5"/>
    <w:rsid w:val="005D1166"/>
    <w:rsid w:val="005D124A"/>
    <w:rsid w:val="005D18BA"/>
    <w:rsid w:val="005D19BD"/>
    <w:rsid w:val="005D1B4A"/>
    <w:rsid w:val="005D1E0A"/>
    <w:rsid w:val="005D26A7"/>
    <w:rsid w:val="005D2A26"/>
    <w:rsid w:val="005D2DE6"/>
    <w:rsid w:val="005D2F3E"/>
    <w:rsid w:val="005D34F3"/>
    <w:rsid w:val="005D37B2"/>
    <w:rsid w:val="005D3E5B"/>
    <w:rsid w:val="005D42F7"/>
    <w:rsid w:val="005D4D95"/>
    <w:rsid w:val="005D55F6"/>
    <w:rsid w:val="005D57B5"/>
    <w:rsid w:val="005D58F9"/>
    <w:rsid w:val="005D5D18"/>
    <w:rsid w:val="005D5FA0"/>
    <w:rsid w:val="005D6549"/>
    <w:rsid w:val="005D66F4"/>
    <w:rsid w:val="005D736E"/>
    <w:rsid w:val="005D7A25"/>
    <w:rsid w:val="005D7E9A"/>
    <w:rsid w:val="005D7E9F"/>
    <w:rsid w:val="005E047C"/>
    <w:rsid w:val="005E0648"/>
    <w:rsid w:val="005E0C94"/>
    <w:rsid w:val="005E10DE"/>
    <w:rsid w:val="005E118C"/>
    <w:rsid w:val="005E1BDE"/>
    <w:rsid w:val="005E1F04"/>
    <w:rsid w:val="005E23B1"/>
    <w:rsid w:val="005E270D"/>
    <w:rsid w:val="005E2896"/>
    <w:rsid w:val="005E2D70"/>
    <w:rsid w:val="005E2F4B"/>
    <w:rsid w:val="005E2F84"/>
    <w:rsid w:val="005E2FEA"/>
    <w:rsid w:val="005E3AA9"/>
    <w:rsid w:val="005E3C11"/>
    <w:rsid w:val="005E3D18"/>
    <w:rsid w:val="005E3D2B"/>
    <w:rsid w:val="005E3F4D"/>
    <w:rsid w:val="005E4204"/>
    <w:rsid w:val="005E45EB"/>
    <w:rsid w:val="005E49E7"/>
    <w:rsid w:val="005E4A7D"/>
    <w:rsid w:val="005E4C07"/>
    <w:rsid w:val="005E508A"/>
    <w:rsid w:val="005E5639"/>
    <w:rsid w:val="005E5BAD"/>
    <w:rsid w:val="005E5CE7"/>
    <w:rsid w:val="005E5EC7"/>
    <w:rsid w:val="005E6320"/>
    <w:rsid w:val="005E64FB"/>
    <w:rsid w:val="005E6D6C"/>
    <w:rsid w:val="005E6D8A"/>
    <w:rsid w:val="005E6E94"/>
    <w:rsid w:val="005E706B"/>
    <w:rsid w:val="005E72D6"/>
    <w:rsid w:val="005E7353"/>
    <w:rsid w:val="005E74A7"/>
    <w:rsid w:val="005E754C"/>
    <w:rsid w:val="005E756A"/>
    <w:rsid w:val="005E7B25"/>
    <w:rsid w:val="005E7C3F"/>
    <w:rsid w:val="005E7D32"/>
    <w:rsid w:val="005E7D4A"/>
    <w:rsid w:val="005F020E"/>
    <w:rsid w:val="005F04A2"/>
    <w:rsid w:val="005F055B"/>
    <w:rsid w:val="005F059D"/>
    <w:rsid w:val="005F05B8"/>
    <w:rsid w:val="005F05E8"/>
    <w:rsid w:val="005F0651"/>
    <w:rsid w:val="005F0719"/>
    <w:rsid w:val="005F0A20"/>
    <w:rsid w:val="005F0F59"/>
    <w:rsid w:val="005F0FCC"/>
    <w:rsid w:val="005F1346"/>
    <w:rsid w:val="005F169E"/>
    <w:rsid w:val="005F20BC"/>
    <w:rsid w:val="005F2647"/>
    <w:rsid w:val="005F27F1"/>
    <w:rsid w:val="005F30D1"/>
    <w:rsid w:val="005F37F9"/>
    <w:rsid w:val="005F3A56"/>
    <w:rsid w:val="005F3BE5"/>
    <w:rsid w:val="005F3E5A"/>
    <w:rsid w:val="005F42C8"/>
    <w:rsid w:val="005F43F9"/>
    <w:rsid w:val="005F4ACA"/>
    <w:rsid w:val="005F5363"/>
    <w:rsid w:val="005F5605"/>
    <w:rsid w:val="005F5CE2"/>
    <w:rsid w:val="005F60B7"/>
    <w:rsid w:val="005F6A1A"/>
    <w:rsid w:val="005F6D5F"/>
    <w:rsid w:val="005F7009"/>
    <w:rsid w:val="005F703D"/>
    <w:rsid w:val="005F7199"/>
    <w:rsid w:val="005F7D10"/>
    <w:rsid w:val="005F7DA4"/>
    <w:rsid w:val="005F7F40"/>
    <w:rsid w:val="006001D0"/>
    <w:rsid w:val="006004C2"/>
    <w:rsid w:val="00600716"/>
    <w:rsid w:val="006008CD"/>
    <w:rsid w:val="0060097D"/>
    <w:rsid w:val="00600C4D"/>
    <w:rsid w:val="00600D90"/>
    <w:rsid w:val="00601431"/>
    <w:rsid w:val="0060189F"/>
    <w:rsid w:val="006021D9"/>
    <w:rsid w:val="00602A70"/>
    <w:rsid w:val="00602B78"/>
    <w:rsid w:val="00602C33"/>
    <w:rsid w:val="00602D2E"/>
    <w:rsid w:val="0060311A"/>
    <w:rsid w:val="00603308"/>
    <w:rsid w:val="00603663"/>
    <w:rsid w:val="006038F3"/>
    <w:rsid w:val="00603B34"/>
    <w:rsid w:val="00603C26"/>
    <w:rsid w:val="00604026"/>
    <w:rsid w:val="00604070"/>
    <w:rsid w:val="006040BD"/>
    <w:rsid w:val="006043A7"/>
    <w:rsid w:val="00604BB2"/>
    <w:rsid w:val="00604D34"/>
    <w:rsid w:val="00604D5A"/>
    <w:rsid w:val="00604F00"/>
    <w:rsid w:val="0060503C"/>
    <w:rsid w:val="00605D72"/>
    <w:rsid w:val="00605F18"/>
    <w:rsid w:val="00606251"/>
    <w:rsid w:val="006066DD"/>
    <w:rsid w:val="00606C76"/>
    <w:rsid w:val="00606EDE"/>
    <w:rsid w:val="006071E0"/>
    <w:rsid w:val="0060752C"/>
    <w:rsid w:val="00607776"/>
    <w:rsid w:val="00607D40"/>
    <w:rsid w:val="00607FE2"/>
    <w:rsid w:val="0061045D"/>
    <w:rsid w:val="006106F4"/>
    <w:rsid w:val="0061094D"/>
    <w:rsid w:val="00611181"/>
    <w:rsid w:val="00611317"/>
    <w:rsid w:val="00612283"/>
    <w:rsid w:val="006126DF"/>
    <w:rsid w:val="00612BCE"/>
    <w:rsid w:val="00613500"/>
    <w:rsid w:val="0061399E"/>
    <w:rsid w:val="00613C55"/>
    <w:rsid w:val="00613DF3"/>
    <w:rsid w:val="00613EB4"/>
    <w:rsid w:val="006144EB"/>
    <w:rsid w:val="00614618"/>
    <w:rsid w:val="00614748"/>
    <w:rsid w:val="00614FCE"/>
    <w:rsid w:val="00615265"/>
    <w:rsid w:val="0061562D"/>
    <w:rsid w:val="006156DC"/>
    <w:rsid w:val="00615B0D"/>
    <w:rsid w:val="00615B7E"/>
    <w:rsid w:val="00615BEC"/>
    <w:rsid w:val="00615FE7"/>
    <w:rsid w:val="00616324"/>
    <w:rsid w:val="006165AB"/>
    <w:rsid w:val="00616C11"/>
    <w:rsid w:val="00616DB6"/>
    <w:rsid w:val="00616E11"/>
    <w:rsid w:val="006173D4"/>
    <w:rsid w:val="00617417"/>
    <w:rsid w:val="0061778B"/>
    <w:rsid w:val="006178BA"/>
    <w:rsid w:val="006178FB"/>
    <w:rsid w:val="00617C71"/>
    <w:rsid w:val="00617EF6"/>
    <w:rsid w:val="00620A1E"/>
    <w:rsid w:val="00620A23"/>
    <w:rsid w:val="00620D2B"/>
    <w:rsid w:val="00620D40"/>
    <w:rsid w:val="006210E3"/>
    <w:rsid w:val="006212D7"/>
    <w:rsid w:val="00621378"/>
    <w:rsid w:val="00621674"/>
    <w:rsid w:val="00621ECF"/>
    <w:rsid w:val="00621EF5"/>
    <w:rsid w:val="00621F9E"/>
    <w:rsid w:val="00622075"/>
    <w:rsid w:val="00622990"/>
    <w:rsid w:val="006229AB"/>
    <w:rsid w:val="00622D64"/>
    <w:rsid w:val="00623371"/>
    <w:rsid w:val="00623819"/>
    <w:rsid w:val="00623A22"/>
    <w:rsid w:val="00623BF2"/>
    <w:rsid w:val="00623F30"/>
    <w:rsid w:val="00623F59"/>
    <w:rsid w:val="00624430"/>
    <w:rsid w:val="006246F5"/>
    <w:rsid w:val="006255A2"/>
    <w:rsid w:val="00625A1C"/>
    <w:rsid w:val="00625A8D"/>
    <w:rsid w:val="00625F06"/>
    <w:rsid w:val="00626251"/>
    <w:rsid w:val="006264DF"/>
    <w:rsid w:val="0062679F"/>
    <w:rsid w:val="00626B80"/>
    <w:rsid w:val="00627332"/>
    <w:rsid w:val="006274B1"/>
    <w:rsid w:val="00627B2A"/>
    <w:rsid w:val="00627C76"/>
    <w:rsid w:val="00627DD8"/>
    <w:rsid w:val="00627EDA"/>
    <w:rsid w:val="00630B2F"/>
    <w:rsid w:val="00630E69"/>
    <w:rsid w:val="006310C8"/>
    <w:rsid w:val="006312D2"/>
    <w:rsid w:val="00631A79"/>
    <w:rsid w:val="00631BCE"/>
    <w:rsid w:val="00631DBC"/>
    <w:rsid w:val="00632AA8"/>
    <w:rsid w:val="00632FB3"/>
    <w:rsid w:val="0063330D"/>
    <w:rsid w:val="00633797"/>
    <w:rsid w:val="006339FB"/>
    <w:rsid w:val="0063465D"/>
    <w:rsid w:val="0063499F"/>
    <w:rsid w:val="0063527D"/>
    <w:rsid w:val="006353BD"/>
    <w:rsid w:val="00635608"/>
    <w:rsid w:val="00635E49"/>
    <w:rsid w:val="0063675F"/>
    <w:rsid w:val="006374DF"/>
    <w:rsid w:val="006377BB"/>
    <w:rsid w:val="006378FB"/>
    <w:rsid w:val="00637D98"/>
    <w:rsid w:val="006404E1"/>
    <w:rsid w:val="006404F2"/>
    <w:rsid w:val="00640518"/>
    <w:rsid w:val="00640BC8"/>
    <w:rsid w:val="00640E4D"/>
    <w:rsid w:val="00640E5B"/>
    <w:rsid w:val="00640E76"/>
    <w:rsid w:val="00640FF4"/>
    <w:rsid w:val="0064146C"/>
    <w:rsid w:val="006416C4"/>
    <w:rsid w:val="00641902"/>
    <w:rsid w:val="00641C3D"/>
    <w:rsid w:val="00642158"/>
    <w:rsid w:val="006428BF"/>
    <w:rsid w:val="0064314D"/>
    <w:rsid w:val="0064357D"/>
    <w:rsid w:val="00643930"/>
    <w:rsid w:val="00643EA7"/>
    <w:rsid w:val="00643ED7"/>
    <w:rsid w:val="0064433C"/>
    <w:rsid w:val="00644362"/>
    <w:rsid w:val="006445B4"/>
    <w:rsid w:val="00644E75"/>
    <w:rsid w:val="006456AB"/>
    <w:rsid w:val="0064572D"/>
    <w:rsid w:val="00645F75"/>
    <w:rsid w:val="006465AA"/>
    <w:rsid w:val="006465AF"/>
    <w:rsid w:val="00646667"/>
    <w:rsid w:val="00646E1B"/>
    <w:rsid w:val="00647332"/>
    <w:rsid w:val="00647495"/>
    <w:rsid w:val="0064751F"/>
    <w:rsid w:val="00647C11"/>
    <w:rsid w:val="006505B3"/>
    <w:rsid w:val="006505F5"/>
    <w:rsid w:val="00650AD0"/>
    <w:rsid w:val="00650B1C"/>
    <w:rsid w:val="0065187D"/>
    <w:rsid w:val="00651891"/>
    <w:rsid w:val="00651A1D"/>
    <w:rsid w:val="00651C46"/>
    <w:rsid w:val="00651F31"/>
    <w:rsid w:val="006521FD"/>
    <w:rsid w:val="0065230A"/>
    <w:rsid w:val="006525A6"/>
    <w:rsid w:val="00652868"/>
    <w:rsid w:val="00652DC0"/>
    <w:rsid w:val="00653228"/>
    <w:rsid w:val="006532F5"/>
    <w:rsid w:val="00654144"/>
    <w:rsid w:val="006541E3"/>
    <w:rsid w:val="006547E9"/>
    <w:rsid w:val="006549BD"/>
    <w:rsid w:val="00654FDF"/>
    <w:rsid w:val="0065511D"/>
    <w:rsid w:val="00655235"/>
    <w:rsid w:val="0065644D"/>
    <w:rsid w:val="00656BA1"/>
    <w:rsid w:val="00656BA4"/>
    <w:rsid w:val="00657889"/>
    <w:rsid w:val="00657D64"/>
    <w:rsid w:val="006606F8"/>
    <w:rsid w:val="006607D8"/>
    <w:rsid w:val="00660994"/>
    <w:rsid w:val="00660E69"/>
    <w:rsid w:val="006615E3"/>
    <w:rsid w:val="006616C2"/>
    <w:rsid w:val="00661913"/>
    <w:rsid w:val="00662174"/>
    <w:rsid w:val="006621E6"/>
    <w:rsid w:val="0066250E"/>
    <w:rsid w:val="0066262E"/>
    <w:rsid w:val="00662D60"/>
    <w:rsid w:val="0066325C"/>
    <w:rsid w:val="0066353F"/>
    <w:rsid w:val="006636AB"/>
    <w:rsid w:val="00663919"/>
    <w:rsid w:val="006639AE"/>
    <w:rsid w:val="006639F7"/>
    <w:rsid w:val="006642C1"/>
    <w:rsid w:val="006642C9"/>
    <w:rsid w:val="006643F4"/>
    <w:rsid w:val="0066445B"/>
    <w:rsid w:val="0066479C"/>
    <w:rsid w:val="0066498A"/>
    <w:rsid w:val="00664DBD"/>
    <w:rsid w:val="00665012"/>
    <w:rsid w:val="00665041"/>
    <w:rsid w:val="00665171"/>
    <w:rsid w:val="00665263"/>
    <w:rsid w:val="006658FA"/>
    <w:rsid w:val="00665914"/>
    <w:rsid w:val="006659E1"/>
    <w:rsid w:val="00665A98"/>
    <w:rsid w:val="00666051"/>
    <w:rsid w:val="006666CA"/>
    <w:rsid w:val="006667A7"/>
    <w:rsid w:val="00667596"/>
    <w:rsid w:val="00667611"/>
    <w:rsid w:val="00667688"/>
    <w:rsid w:val="0066794B"/>
    <w:rsid w:val="00667992"/>
    <w:rsid w:val="00670B02"/>
    <w:rsid w:val="00670D74"/>
    <w:rsid w:val="0067137B"/>
    <w:rsid w:val="00671759"/>
    <w:rsid w:val="00671CA3"/>
    <w:rsid w:val="00671D0D"/>
    <w:rsid w:val="00671E20"/>
    <w:rsid w:val="00671E69"/>
    <w:rsid w:val="00671F0D"/>
    <w:rsid w:val="0067213C"/>
    <w:rsid w:val="0067269A"/>
    <w:rsid w:val="00672932"/>
    <w:rsid w:val="00672A24"/>
    <w:rsid w:val="00672EDA"/>
    <w:rsid w:val="00673013"/>
    <w:rsid w:val="00673079"/>
    <w:rsid w:val="00673128"/>
    <w:rsid w:val="0067351D"/>
    <w:rsid w:val="00673588"/>
    <w:rsid w:val="006736D0"/>
    <w:rsid w:val="00674042"/>
    <w:rsid w:val="00674C45"/>
    <w:rsid w:val="00674C65"/>
    <w:rsid w:val="00674E06"/>
    <w:rsid w:val="0067518F"/>
    <w:rsid w:val="0067534D"/>
    <w:rsid w:val="006756D9"/>
    <w:rsid w:val="00675803"/>
    <w:rsid w:val="006758C6"/>
    <w:rsid w:val="00675C2D"/>
    <w:rsid w:val="00675C34"/>
    <w:rsid w:val="00675CAD"/>
    <w:rsid w:val="00675FD1"/>
    <w:rsid w:val="0067634F"/>
    <w:rsid w:val="00676C26"/>
    <w:rsid w:val="00676ED9"/>
    <w:rsid w:val="00677273"/>
    <w:rsid w:val="00677A05"/>
    <w:rsid w:val="00677DE3"/>
    <w:rsid w:val="0068012E"/>
    <w:rsid w:val="0068088B"/>
    <w:rsid w:val="00680B1A"/>
    <w:rsid w:val="00680B9F"/>
    <w:rsid w:val="00680DEA"/>
    <w:rsid w:val="0068153A"/>
    <w:rsid w:val="00681886"/>
    <w:rsid w:val="006818D0"/>
    <w:rsid w:val="00681BEB"/>
    <w:rsid w:val="0068204A"/>
    <w:rsid w:val="006820E9"/>
    <w:rsid w:val="0068216E"/>
    <w:rsid w:val="006827FE"/>
    <w:rsid w:val="0068299C"/>
    <w:rsid w:val="00682A0D"/>
    <w:rsid w:val="00683421"/>
    <w:rsid w:val="00683A2B"/>
    <w:rsid w:val="00683CD9"/>
    <w:rsid w:val="006849DD"/>
    <w:rsid w:val="00684B82"/>
    <w:rsid w:val="0068517C"/>
    <w:rsid w:val="00685581"/>
    <w:rsid w:val="00685663"/>
    <w:rsid w:val="006857A3"/>
    <w:rsid w:val="00685B64"/>
    <w:rsid w:val="00685C02"/>
    <w:rsid w:val="00685C16"/>
    <w:rsid w:val="006861E8"/>
    <w:rsid w:val="00686EBC"/>
    <w:rsid w:val="0068721D"/>
    <w:rsid w:val="00687687"/>
    <w:rsid w:val="006879DE"/>
    <w:rsid w:val="00687CE3"/>
    <w:rsid w:val="006900B1"/>
    <w:rsid w:val="00690504"/>
    <w:rsid w:val="00690613"/>
    <w:rsid w:val="006911BE"/>
    <w:rsid w:val="0069187C"/>
    <w:rsid w:val="00691BEC"/>
    <w:rsid w:val="00692858"/>
    <w:rsid w:val="00692BDA"/>
    <w:rsid w:val="00692CD6"/>
    <w:rsid w:val="00692D3C"/>
    <w:rsid w:val="00693956"/>
    <w:rsid w:val="00693E66"/>
    <w:rsid w:val="00694010"/>
    <w:rsid w:val="00694890"/>
    <w:rsid w:val="006948A5"/>
    <w:rsid w:val="00694D5F"/>
    <w:rsid w:val="0069515B"/>
    <w:rsid w:val="006953F7"/>
    <w:rsid w:val="00695466"/>
    <w:rsid w:val="0069551A"/>
    <w:rsid w:val="00695689"/>
    <w:rsid w:val="00695741"/>
    <w:rsid w:val="0069577B"/>
    <w:rsid w:val="00695994"/>
    <w:rsid w:val="006959C7"/>
    <w:rsid w:val="00695E52"/>
    <w:rsid w:val="006962F0"/>
    <w:rsid w:val="006965BE"/>
    <w:rsid w:val="00696680"/>
    <w:rsid w:val="00696F28"/>
    <w:rsid w:val="006975CA"/>
    <w:rsid w:val="00697751"/>
    <w:rsid w:val="00697CB9"/>
    <w:rsid w:val="006A078A"/>
    <w:rsid w:val="006A095A"/>
    <w:rsid w:val="006A0B3A"/>
    <w:rsid w:val="006A1180"/>
    <w:rsid w:val="006A17A3"/>
    <w:rsid w:val="006A180F"/>
    <w:rsid w:val="006A1AA6"/>
    <w:rsid w:val="006A1DC2"/>
    <w:rsid w:val="006A1F4E"/>
    <w:rsid w:val="006A1FFA"/>
    <w:rsid w:val="006A2107"/>
    <w:rsid w:val="006A2595"/>
    <w:rsid w:val="006A25FA"/>
    <w:rsid w:val="006A2B83"/>
    <w:rsid w:val="006A30C6"/>
    <w:rsid w:val="006A3408"/>
    <w:rsid w:val="006A3A35"/>
    <w:rsid w:val="006A3A5E"/>
    <w:rsid w:val="006A3D94"/>
    <w:rsid w:val="006A4632"/>
    <w:rsid w:val="006A472D"/>
    <w:rsid w:val="006A489F"/>
    <w:rsid w:val="006A49EF"/>
    <w:rsid w:val="006A4B57"/>
    <w:rsid w:val="006A509E"/>
    <w:rsid w:val="006A56CD"/>
    <w:rsid w:val="006A5BA9"/>
    <w:rsid w:val="006A6254"/>
    <w:rsid w:val="006A6887"/>
    <w:rsid w:val="006A6CED"/>
    <w:rsid w:val="006A6F81"/>
    <w:rsid w:val="006A73D1"/>
    <w:rsid w:val="006A7546"/>
    <w:rsid w:val="006A759D"/>
    <w:rsid w:val="006A7C9D"/>
    <w:rsid w:val="006A7ED2"/>
    <w:rsid w:val="006B0017"/>
    <w:rsid w:val="006B0F7E"/>
    <w:rsid w:val="006B1A3D"/>
    <w:rsid w:val="006B1EF8"/>
    <w:rsid w:val="006B1F47"/>
    <w:rsid w:val="006B1F60"/>
    <w:rsid w:val="006B20C3"/>
    <w:rsid w:val="006B2759"/>
    <w:rsid w:val="006B2769"/>
    <w:rsid w:val="006B2A0D"/>
    <w:rsid w:val="006B2D38"/>
    <w:rsid w:val="006B2F6B"/>
    <w:rsid w:val="006B3368"/>
    <w:rsid w:val="006B3763"/>
    <w:rsid w:val="006B3ADF"/>
    <w:rsid w:val="006B4004"/>
    <w:rsid w:val="006B4684"/>
    <w:rsid w:val="006B47DA"/>
    <w:rsid w:val="006B50AF"/>
    <w:rsid w:val="006B50C4"/>
    <w:rsid w:val="006B5989"/>
    <w:rsid w:val="006B5D8A"/>
    <w:rsid w:val="006B5ECC"/>
    <w:rsid w:val="006B5EFE"/>
    <w:rsid w:val="006B68C7"/>
    <w:rsid w:val="006B690C"/>
    <w:rsid w:val="006B6DFF"/>
    <w:rsid w:val="006B75F0"/>
    <w:rsid w:val="006B7CE7"/>
    <w:rsid w:val="006C01F5"/>
    <w:rsid w:val="006C06CE"/>
    <w:rsid w:val="006C0E68"/>
    <w:rsid w:val="006C0EB6"/>
    <w:rsid w:val="006C1180"/>
    <w:rsid w:val="006C12C2"/>
    <w:rsid w:val="006C1424"/>
    <w:rsid w:val="006C1543"/>
    <w:rsid w:val="006C1A26"/>
    <w:rsid w:val="006C1B4B"/>
    <w:rsid w:val="006C24DB"/>
    <w:rsid w:val="006C264C"/>
    <w:rsid w:val="006C266E"/>
    <w:rsid w:val="006C2B1D"/>
    <w:rsid w:val="006C2CED"/>
    <w:rsid w:val="006C34DB"/>
    <w:rsid w:val="006C3658"/>
    <w:rsid w:val="006C388F"/>
    <w:rsid w:val="006C3BD9"/>
    <w:rsid w:val="006C3EA1"/>
    <w:rsid w:val="006C495E"/>
    <w:rsid w:val="006C4C7C"/>
    <w:rsid w:val="006C4DD8"/>
    <w:rsid w:val="006C4E7A"/>
    <w:rsid w:val="006C525D"/>
    <w:rsid w:val="006C552E"/>
    <w:rsid w:val="006C56F1"/>
    <w:rsid w:val="006C5710"/>
    <w:rsid w:val="006C58F5"/>
    <w:rsid w:val="006C6361"/>
    <w:rsid w:val="006C6840"/>
    <w:rsid w:val="006C6B2D"/>
    <w:rsid w:val="006C6B85"/>
    <w:rsid w:val="006C6B95"/>
    <w:rsid w:val="006C6C38"/>
    <w:rsid w:val="006C7BC6"/>
    <w:rsid w:val="006C7BF3"/>
    <w:rsid w:val="006C7C50"/>
    <w:rsid w:val="006C7C72"/>
    <w:rsid w:val="006C7F83"/>
    <w:rsid w:val="006D0298"/>
    <w:rsid w:val="006D0B04"/>
    <w:rsid w:val="006D0C09"/>
    <w:rsid w:val="006D11D4"/>
    <w:rsid w:val="006D13F8"/>
    <w:rsid w:val="006D151D"/>
    <w:rsid w:val="006D154A"/>
    <w:rsid w:val="006D192D"/>
    <w:rsid w:val="006D2D17"/>
    <w:rsid w:val="006D3128"/>
    <w:rsid w:val="006D3395"/>
    <w:rsid w:val="006D34FD"/>
    <w:rsid w:val="006D3C0B"/>
    <w:rsid w:val="006D470F"/>
    <w:rsid w:val="006D476F"/>
    <w:rsid w:val="006D4C82"/>
    <w:rsid w:val="006D4FD3"/>
    <w:rsid w:val="006D577F"/>
    <w:rsid w:val="006D5A67"/>
    <w:rsid w:val="006D5BA1"/>
    <w:rsid w:val="006D5BDD"/>
    <w:rsid w:val="006D5CD3"/>
    <w:rsid w:val="006D6374"/>
    <w:rsid w:val="006D640C"/>
    <w:rsid w:val="006D646C"/>
    <w:rsid w:val="006D66E8"/>
    <w:rsid w:val="006D6711"/>
    <w:rsid w:val="006D67C4"/>
    <w:rsid w:val="006D6898"/>
    <w:rsid w:val="006D68D1"/>
    <w:rsid w:val="006D7305"/>
    <w:rsid w:val="006D73FE"/>
    <w:rsid w:val="006D7762"/>
    <w:rsid w:val="006D789B"/>
    <w:rsid w:val="006D79B3"/>
    <w:rsid w:val="006D7CFA"/>
    <w:rsid w:val="006E02FF"/>
    <w:rsid w:val="006E0E03"/>
    <w:rsid w:val="006E0E92"/>
    <w:rsid w:val="006E0F4A"/>
    <w:rsid w:val="006E0F66"/>
    <w:rsid w:val="006E1240"/>
    <w:rsid w:val="006E14D1"/>
    <w:rsid w:val="006E14F5"/>
    <w:rsid w:val="006E1807"/>
    <w:rsid w:val="006E1AA5"/>
    <w:rsid w:val="006E1C30"/>
    <w:rsid w:val="006E23F0"/>
    <w:rsid w:val="006E29FA"/>
    <w:rsid w:val="006E2D53"/>
    <w:rsid w:val="006E319D"/>
    <w:rsid w:val="006E39BC"/>
    <w:rsid w:val="006E3AD7"/>
    <w:rsid w:val="006E3B63"/>
    <w:rsid w:val="006E3F4D"/>
    <w:rsid w:val="006E47FA"/>
    <w:rsid w:val="006E4A19"/>
    <w:rsid w:val="006E5072"/>
    <w:rsid w:val="006E5743"/>
    <w:rsid w:val="006E6199"/>
    <w:rsid w:val="006E6204"/>
    <w:rsid w:val="006E65A6"/>
    <w:rsid w:val="006E6741"/>
    <w:rsid w:val="006E69A3"/>
    <w:rsid w:val="006E6D08"/>
    <w:rsid w:val="006E728E"/>
    <w:rsid w:val="006E757E"/>
    <w:rsid w:val="006E76AE"/>
    <w:rsid w:val="006E7DCE"/>
    <w:rsid w:val="006E7F02"/>
    <w:rsid w:val="006F0254"/>
    <w:rsid w:val="006F03BB"/>
    <w:rsid w:val="006F06C2"/>
    <w:rsid w:val="006F0C71"/>
    <w:rsid w:val="006F0FB5"/>
    <w:rsid w:val="006F1E53"/>
    <w:rsid w:val="006F2016"/>
    <w:rsid w:val="006F21AA"/>
    <w:rsid w:val="006F232B"/>
    <w:rsid w:val="006F233C"/>
    <w:rsid w:val="006F242E"/>
    <w:rsid w:val="006F2E23"/>
    <w:rsid w:val="006F3620"/>
    <w:rsid w:val="006F368C"/>
    <w:rsid w:val="006F369E"/>
    <w:rsid w:val="006F3DCF"/>
    <w:rsid w:val="006F3E30"/>
    <w:rsid w:val="006F3F4D"/>
    <w:rsid w:val="006F4F96"/>
    <w:rsid w:val="006F5194"/>
    <w:rsid w:val="006F5269"/>
    <w:rsid w:val="006F534D"/>
    <w:rsid w:val="006F5660"/>
    <w:rsid w:val="006F5749"/>
    <w:rsid w:val="006F57D9"/>
    <w:rsid w:val="006F5A37"/>
    <w:rsid w:val="006F5FCB"/>
    <w:rsid w:val="006F6352"/>
    <w:rsid w:val="006F6BC5"/>
    <w:rsid w:val="006F6F42"/>
    <w:rsid w:val="006F7076"/>
    <w:rsid w:val="006F71FB"/>
    <w:rsid w:val="006F778F"/>
    <w:rsid w:val="00700008"/>
    <w:rsid w:val="0070084A"/>
    <w:rsid w:val="00700CEA"/>
    <w:rsid w:val="00700FFD"/>
    <w:rsid w:val="00702563"/>
    <w:rsid w:val="00702585"/>
    <w:rsid w:val="007029F1"/>
    <w:rsid w:val="00702ACC"/>
    <w:rsid w:val="00702CAA"/>
    <w:rsid w:val="00702FAB"/>
    <w:rsid w:val="00703025"/>
    <w:rsid w:val="007032E2"/>
    <w:rsid w:val="007038F9"/>
    <w:rsid w:val="007039C9"/>
    <w:rsid w:val="00703E96"/>
    <w:rsid w:val="00703EA4"/>
    <w:rsid w:val="007043FD"/>
    <w:rsid w:val="007044AA"/>
    <w:rsid w:val="007044D7"/>
    <w:rsid w:val="00704CE6"/>
    <w:rsid w:val="0070533C"/>
    <w:rsid w:val="007054B9"/>
    <w:rsid w:val="007057FB"/>
    <w:rsid w:val="00705803"/>
    <w:rsid w:val="0070581D"/>
    <w:rsid w:val="00705A36"/>
    <w:rsid w:val="00705B37"/>
    <w:rsid w:val="00705D40"/>
    <w:rsid w:val="00706509"/>
    <w:rsid w:val="0070678E"/>
    <w:rsid w:val="00706DF7"/>
    <w:rsid w:val="007071BE"/>
    <w:rsid w:val="007079B4"/>
    <w:rsid w:val="00707C51"/>
    <w:rsid w:val="0071022D"/>
    <w:rsid w:val="00710F80"/>
    <w:rsid w:val="0071110A"/>
    <w:rsid w:val="0071148C"/>
    <w:rsid w:val="007117EA"/>
    <w:rsid w:val="00711944"/>
    <w:rsid w:val="00711DBB"/>
    <w:rsid w:val="00711F81"/>
    <w:rsid w:val="00711F82"/>
    <w:rsid w:val="00712C64"/>
    <w:rsid w:val="00712DCD"/>
    <w:rsid w:val="007137C7"/>
    <w:rsid w:val="00713860"/>
    <w:rsid w:val="00713F4C"/>
    <w:rsid w:val="00713F54"/>
    <w:rsid w:val="00714096"/>
    <w:rsid w:val="00714127"/>
    <w:rsid w:val="007146EB"/>
    <w:rsid w:val="007147ED"/>
    <w:rsid w:val="00714A04"/>
    <w:rsid w:val="00714EE7"/>
    <w:rsid w:val="00714FAB"/>
    <w:rsid w:val="0071524A"/>
    <w:rsid w:val="007159EF"/>
    <w:rsid w:val="0071639E"/>
    <w:rsid w:val="0071733C"/>
    <w:rsid w:val="00717551"/>
    <w:rsid w:val="00717FE6"/>
    <w:rsid w:val="00720518"/>
    <w:rsid w:val="007206E3"/>
    <w:rsid w:val="00720820"/>
    <w:rsid w:val="00720B9D"/>
    <w:rsid w:val="00720D4E"/>
    <w:rsid w:val="00720F1D"/>
    <w:rsid w:val="00721021"/>
    <w:rsid w:val="007210C1"/>
    <w:rsid w:val="00721366"/>
    <w:rsid w:val="00721586"/>
    <w:rsid w:val="00721AAE"/>
    <w:rsid w:val="007220D0"/>
    <w:rsid w:val="00722170"/>
    <w:rsid w:val="007228DC"/>
    <w:rsid w:val="007234C0"/>
    <w:rsid w:val="0072351A"/>
    <w:rsid w:val="00723B05"/>
    <w:rsid w:val="00723B49"/>
    <w:rsid w:val="00723C01"/>
    <w:rsid w:val="00723CF7"/>
    <w:rsid w:val="0072446E"/>
    <w:rsid w:val="007245BC"/>
    <w:rsid w:val="00724921"/>
    <w:rsid w:val="00725301"/>
    <w:rsid w:val="00725EE5"/>
    <w:rsid w:val="00726387"/>
    <w:rsid w:val="00726428"/>
    <w:rsid w:val="00726440"/>
    <w:rsid w:val="0072686B"/>
    <w:rsid w:val="00726F4C"/>
    <w:rsid w:val="00726FE7"/>
    <w:rsid w:val="007270ED"/>
    <w:rsid w:val="00727B06"/>
    <w:rsid w:val="00730248"/>
    <w:rsid w:val="00730467"/>
    <w:rsid w:val="007309DD"/>
    <w:rsid w:val="00730C7B"/>
    <w:rsid w:val="00730CE9"/>
    <w:rsid w:val="00730F0B"/>
    <w:rsid w:val="00731504"/>
    <w:rsid w:val="007317C9"/>
    <w:rsid w:val="00731DCF"/>
    <w:rsid w:val="007326E6"/>
    <w:rsid w:val="007326FA"/>
    <w:rsid w:val="007327D4"/>
    <w:rsid w:val="00732EAF"/>
    <w:rsid w:val="00733440"/>
    <w:rsid w:val="00733512"/>
    <w:rsid w:val="00733668"/>
    <w:rsid w:val="007337B9"/>
    <w:rsid w:val="00734482"/>
    <w:rsid w:val="00734693"/>
    <w:rsid w:val="00734827"/>
    <w:rsid w:val="0073598E"/>
    <w:rsid w:val="00735C4B"/>
    <w:rsid w:val="0073615F"/>
    <w:rsid w:val="007367BC"/>
    <w:rsid w:val="0073702E"/>
    <w:rsid w:val="0073706B"/>
    <w:rsid w:val="0073709D"/>
    <w:rsid w:val="00737311"/>
    <w:rsid w:val="00737AC8"/>
    <w:rsid w:val="00737B31"/>
    <w:rsid w:val="007400C5"/>
    <w:rsid w:val="007401BE"/>
    <w:rsid w:val="00740A1D"/>
    <w:rsid w:val="00740BCC"/>
    <w:rsid w:val="00741039"/>
    <w:rsid w:val="00741245"/>
    <w:rsid w:val="00741561"/>
    <w:rsid w:val="0074168A"/>
    <w:rsid w:val="007418AA"/>
    <w:rsid w:val="007419B8"/>
    <w:rsid w:val="00741A4A"/>
    <w:rsid w:val="00741CCC"/>
    <w:rsid w:val="007427D2"/>
    <w:rsid w:val="00742CCD"/>
    <w:rsid w:val="00742EC1"/>
    <w:rsid w:val="00742F9D"/>
    <w:rsid w:val="00743122"/>
    <w:rsid w:val="00743755"/>
    <w:rsid w:val="0074396D"/>
    <w:rsid w:val="007439BF"/>
    <w:rsid w:val="00743B38"/>
    <w:rsid w:val="00743DDD"/>
    <w:rsid w:val="00743FB8"/>
    <w:rsid w:val="007444DB"/>
    <w:rsid w:val="00744885"/>
    <w:rsid w:val="00744E86"/>
    <w:rsid w:val="00744F4B"/>
    <w:rsid w:val="0074506C"/>
    <w:rsid w:val="0074515D"/>
    <w:rsid w:val="0074550F"/>
    <w:rsid w:val="00745B1C"/>
    <w:rsid w:val="00746659"/>
    <w:rsid w:val="0074696D"/>
    <w:rsid w:val="00746F7D"/>
    <w:rsid w:val="007473DD"/>
    <w:rsid w:val="007475C3"/>
    <w:rsid w:val="00750792"/>
    <w:rsid w:val="00750E40"/>
    <w:rsid w:val="00750EC5"/>
    <w:rsid w:val="00752B9A"/>
    <w:rsid w:val="00752D61"/>
    <w:rsid w:val="00753C03"/>
    <w:rsid w:val="00753CAF"/>
    <w:rsid w:val="00753DB8"/>
    <w:rsid w:val="00755A77"/>
    <w:rsid w:val="00755F22"/>
    <w:rsid w:val="0075653F"/>
    <w:rsid w:val="00756930"/>
    <w:rsid w:val="00756A6D"/>
    <w:rsid w:val="00756BB2"/>
    <w:rsid w:val="007571B7"/>
    <w:rsid w:val="00757323"/>
    <w:rsid w:val="0075777D"/>
    <w:rsid w:val="00757B75"/>
    <w:rsid w:val="007600D8"/>
    <w:rsid w:val="007607BA"/>
    <w:rsid w:val="0076169E"/>
    <w:rsid w:val="007616D6"/>
    <w:rsid w:val="00761908"/>
    <w:rsid w:val="00761957"/>
    <w:rsid w:val="007619FD"/>
    <w:rsid w:val="00761AB0"/>
    <w:rsid w:val="00761F47"/>
    <w:rsid w:val="0076202B"/>
    <w:rsid w:val="007622F2"/>
    <w:rsid w:val="007629A9"/>
    <w:rsid w:val="00762A8A"/>
    <w:rsid w:val="00762B61"/>
    <w:rsid w:val="00762C35"/>
    <w:rsid w:val="00762D8D"/>
    <w:rsid w:val="00762FF5"/>
    <w:rsid w:val="0076320E"/>
    <w:rsid w:val="00763631"/>
    <w:rsid w:val="00763CEC"/>
    <w:rsid w:val="00763E4A"/>
    <w:rsid w:val="007646B6"/>
    <w:rsid w:val="00764EA6"/>
    <w:rsid w:val="007653B5"/>
    <w:rsid w:val="007654A8"/>
    <w:rsid w:val="00765652"/>
    <w:rsid w:val="0076569F"/>
    <w:rsid w:val="0076571C"/>
    <w:rsid w:val="00765A04"/>
    <w:rsid w:val="00765E8E"/>
    <w:rsid w:val="00766725"/>
    <w:rsid w:val="007667D0"/>
    <w:rsid w:val="00766A4C"/>
    <w:rsid w:val="00766CAA"/>
    <w:rsid w:val="00767463"/>
    <w:rsid w:val="007678E9"/>
    <w:rsid w:val="00767D53"/>
    <w:rsid w:val="00767F55"/>
    <w:rsid w:val="007707F2"/>
    <w:rsid w:val="007709FC"/>
    <w:rsid w:val="00770A9F"/>
    <w:rsid w:val="00771210"/>
    <w:rsid w:val="0077133D"/>
    <w:rsid w:val="00771408"/>
    <w:rsid w:val="00772247"/>
    <w:rsid w:val="00772307"/>
    <w:rsid w:val="0077256B"/>
    <w:rsid w:val="00773352"/>
    <w:rsid w:val="0077395C"/>
    <w:rsid w:val="00773BF5"/>
    <w:rsid w:val="00773E73"/>
    <w:rsid w:val="00774001"/>
    <w:rsid w:val="007740F0"/>
    <w:rsid w:val="00774292"/>
    <w:rsid w:val="00774573"/>
    <w:rsid w:val="0077496C"/>
    <w:rsid w:val="00774AF4"/>
    <w:rsid w:val="00774CC3"/>
    <w:rsid w:val="00774D6E"/>
    <w:rsid w:val="00774F6A"/>
    <w:rsid w:val="0077506F"/>
    <w:rsid w:val="00775200"/>
    <w:rsid w:val="00775763"/>
    <w:rsid w:val="00775835"/>
    <w:rsid w:val="0077598B"/>
    <w:rsid w:val="007767A2"/>
    <w:rsid w:val="007768EE"/>
    <w:rsid w:val="00776900"/>
    <w:rsid w:val="007773DB"/>
    <w:rsid w:val="00777BE1"/>
    <w:rsid w:val="00777C4A"/>
    <w:rsid w:val="0078010A"/>
    <w:rsid w:val="00780373"/>
    <w:rsid w:val="00781204"/>
    <w:rsid w:val="0078177F"/>
    <w:rsid w:val="00781CA0"/>
    <w:rsid w:val="00781CBD"/>
    <w:rsid w:val="00781DB7"/>
    <w:rsid w:val="007822BA"/>
    <w:rsid w:val="00782B30"/>
    <w:rsid w:val="00782BAB"/>
    <w:rsid w:val="007831A5"/>
    <w:rsid w:val="00783693"/>
    <w:rsid w:val="007838C0"/>
    <w:rsid w:val="00783C49"/>
    <w:rsid w:val="00784024"/>
    <w:rsid w:val="0078414B"/>
    <w:rsid w:val="00784443"/>
    <w:rsid w:val="0078490B"/>
    <w:rsid w:val="00784A22"/>
    <w:rsid w:val="00784D31"/>
    <w:rsid w:val="0078516F"/>
    <w:rsid w:val="00785408"/>
    <w:rsid w:val="00785ABC"/>
    <w:rsid w:val="00785C8F"/>
    <w:rsid w:val="00785E80"/>
    <w:rsid w:val="007863EE"/>
    <w:rsid w:val="00786A59"/>
    <w:rsid w:val="00786D46"/>
    <w:rsid w:val="00786E0E"/>
    <w:rsid w:val="00786EAE"/>
    <w:rsid w:val="00787A5C"/>
    <w:rsid w:val="00787BE7"/>
    <w:rsid w:val="007902F4"/>
    <w:rsid w:val="007903E0"/>
    <w:rsid w:val="007906C4"/>
    <w:rsid w:val="00790764"/>
    <w:rsid w:val="007909F8"/>
    <w:rsid w:val="007909F9"/>
    <w:rsid w:val="00790F59"/>
    <w:rsid w:val="00791356"/>
    <w:rsid w:val="00791D1A"/>
    <w:rsid w:val="00791D36"/>
    <w:rsid w:val="00792120"/>
    <w:rsid w:val="00792176"/>
    <w:rsid w:val="00792BF4"/>
    <w:rsid w:val="00792F30"/>
    <w:rsid w:val="0079338A"/>
    <w:rsid w:val="00793401"/>
    <w:rsid w:val="007934F6"/>
    <w:rsid w:val="007943F4"/>
    <w:rsid w:val="007945E1"/>
    <w:rsid w:val="00794FAA"/>
    <w:rsid w:val="007958D8"/>
    <w:rsid w:val="0079596A"/>
    <w:rsid w:val="007959DB"/>
    <w:rsid w:val="00795C09"/>
    <w:rsid w:val="007961CF"/>
    <w:rsid w:val="0079633E"/>
    <w:rsid w:val="00796391"/>
    <w:rsid w:val="00796BAD"/>
    <w:rsid w:val="00796E69"/>
    <w:rsid w:val="00797040"/>
    <w:rsid w:val="007975E2"/>
    <w:rsid w:val="00797C21"/>
    <w:rsid w:val="00797C9A"/>
    <w:rsid w:val="00797F2E"/>
    <w:rsid w:val="007A03B0"/>
    <w:rsid w:val="007A0676"/>
    <w:rsid w:val="007A0ACC"/>
    <w:rsid w:val="007A1545"/>
    <w:rsid w:val="007A1774"/>
    <w:rsid w:val="007A23B1"/>
    <w:rsid w:val="007A253F"/>
    <w:rsid w:val="007A27FE"/>
    <w:rsid w:val="007A2BBF"/>
    <w:rsid w:val="007A2FC2"/>
    <w:rsid w:val="007A335E"/>
    <w:rsid w:val="007A33B2"/>
    <w:rsid w:val="007A3620"/>
    <w:rsid w:val="007A37F2"/>
    <w:rsid w:val="007A3CED"/>
    <w:rsid w:val="007A43B4"/>
    <w:rsid w:val="007A444A"/>
    <w:rsid w:val="007A4592"/>
    <w:rsid w:val="007A4636"/>
    <w:rsid w:val="007A4D38"/>
    <w:rsid w:val="007A5203"/>
    <w:rsid w:val="007A52A5"/>
    <w:rsid w:val="007A5714"/>
    <w:rsid w:val="007A5910"/>
    <w:rsid w:val="007A5CC7"/>
    <w:rsid w:val="007A5CED"/>
    <w:rsid w:val="007A5D76"/>
    <w:rsid w:val="007A614E"/>
    <w:rsid w:val="007A643C"/>
    <w:rsid w:val="007A6E8D"/>
    <w:rsid w:val="007A6F46"/>
    <w:rsid w:val="007A7462"/>
    <w:rsid w:val="007A74EB"/>
    <w:rsid w:val="007A7E07"/>
    <w:rsid w:val="007B00DA"/>
    <w:rsid w:val="007B0129"/>
    <w:rsid w:val="007B025D"/>
    <w:rsid w:val="007B04F8"/>
    <w:rsid w:val="007B0583"/>
    <w:rsid w:val="007B0BF9"/>
    <w:rsid w:val="007B0C0B"/>
    <w:rsid w:val="007B0D83"/>
    <w:rsid w:val="007B12ED"/>
    <w:rsid w:val="007B1F4F"/>
    <w:rsid w:val="007B2083"/>
    <w:rsid w:val="007B2419"/>
    <w:rsid w:val="007B2F6E"/>
    <w:rsid w:val="007B39E7"/>
    <w:rsid w:val="007B3A37"/>
    <w:rsid w:val="007B3E0A"/>
    <w:rsid w:val="007B3ED8"/>
    <w:rsid w:val="007B4156"/>
    <w:rsid w:val="007B447A"/>
    <w:rsid w:val="007B4AE1"/>
    <w:rsid w:val="007B4D22"/>
    <w:rsid w:val="007B50C8"/>
    <w:rsid w:val="007B5122"/>
    <w:rsid w:val="007B52D3"/>
    <w:rsid w:val="007B55E7"/>
    <w:rsid w:val="007B5C3F"/>
    <w:rsid w:val="007B60ED"/>
    <w:rsid w:val="007B6581"/>
    <w:rsid w:val="007B6D76"/>
    <w:rsid w:val="007B7137"/>
    <w:rsid w:val="007B7308"/>
    <w:rsid w:val="007B77DA"/>
    <w:rsid w:val="007B7B85"/>
    <w:rsid w:val="007B7BD7"/>
    <w:rsid w:val="007B7DBF"/>
    <w:rsid w:val="007C011F"/>
    <w:rsid w:val="007C017E"/>
    <w:rsid w:val="007C03F3"/>
    <w:rsid w:val="007C04D1"/>
    <w:rsid w:val="007C053B"/>
    <w:rsid w:val="007C06D5"/>
    <w:rsid w:val="007C07A8"/>
    <w:rsid w:val="007C16A0"/>
    <w:rsid w:val="007C1C8F"/>
    <w:rsid w:val="007C1D48"/>
    <w:rsid w:val="007C1FC6"/>
    <w:rsid w:val="007C240C"/>
    <w:rsid w:val="007C2695"/>
    <w:rsid w:val="007C2CCC"/>
    <w:rsid w:val="007C2D47"/>
    <w:rsid w:val="007C2F14"/>
    <w:rsid w:val="007C34CA"/>
    <w:rsid w:val="007C380C"/>
    <w:rsid w:val="007C3CE9"/>
    <w:rsid w:val="007C3E16"/>
    <w:rsid w:val="007C3E42"/>
    <w:rsid w:val="007C3EAC"/>
    <w:rsid w:val="007C436B"/>
    <w:rsid w:val="007C4666"/>
    <w:rsid w:val="007C4C17"/>
    <w:rsid w:val="007C5049"/>
    <w:rsid w:val="007C515C"/>
    <w:rsid w:val="007C516F"/>
    <w:rsid w:val="007C5874"/>
    <w:rsid w:val="007C5BA9"/>
    <w:rsid w:val="007C6A63"/>
    <w:rsid w:val="007C7108"/>
    <w:rsid w:val="007C7455"/>
    <w:rsid w:val="007C75EB"/>
    <w:rsid w:val="007C76A4"/>
    <w:rsid w:val="007C77E1"/>
    <w:rsid w:val="007C7B1F"/>
    <w:rsid w:val="007C7DB2"/>
    <w:rsid w:val="007C7FF2"/>
    <w:rsid w:val="007D0020"/>
    <w:rsid w:val="007D0129"/>
    <w:rsid w:val="007D025E"/>
    <w:rsid w:val="007D03E1"/>
    <w:rsid w:val="007D16B9"/>
    <w:rsid w:val="007D17C5"/>
    <w:rsid w:val="007D1858"/>
    <w:rsid w:val="007D1C5E"/>
    <w:rsid w:val="007D1EFE"/>
    <w:rsid w:val="007D1FB9"/>
    <w:rsid w:val="007D25AD"/>
    <w:rsid w:val="007D2737"/>
    <w:rsid w:val="007D2862"/>
    <w:rsid w:val="007D2B51"/>
    <w:rsid w:val="007D3240"/>
    <w:rsid w:val="007D3901"/>
    <w:rsid w:val="007D3CD7"/>
    <w:rsid w:val="007D3E32"/>
    <w:rsid w:val="007D3F17"/>
    <w:rsid w:val="007D4170"/>
    <w:rsid w:val="007D4238"/>
    <w:rsid w:val="007D44B8"/>
    <w:rsid w:val="007D469E"/>
    <w:rsid w:val="007D5450"/>
    <w:rsid w:val="007D5FD1"/>
    <w:rsid w:val="007D6364"/>
    <w:rsid w:val="007D6406"/>
    <w:rsid w:val="007D64AE"/>
    <w:rsid w:val="007D6CBA"/>
    <w:rsid w:val="007D7521"/>
    <w:rsid w:val="007D773D"/>
    <w:rsid w:val="007D7E56"/>
    <w:rsid w:val="007E000F"/>
    <w:rsid w:val="007E02C1"/>
    <w:rsid w:val="007E036B"/>
    <w:rsid w:val="007E03FE"/>
    <w:rsid w:val="007E080A"/>
    <w:rsid w:val="007E1182"/>
    <w:rsid w:val="007E1FBB"/>
    <w:rsid w:val="007E210F"/>
    <w:rsid w:val="007E249E"/>
    <w:rsid w:val="007E295B"/>
    <w:rsid w:val="007E2D3A"/>
    <w:rsid w:val="007E2DAF"/>
    <w:rsid w:val="007E2DB9"/>
    <w:rsid w:val="007E2E09"/>
    <w:rsid w:val="007E2F6A"/>
    <w:rsid w:val="007E3012"/>
    <w:rsid w:val="007E3079"/>
    <w:rsid w:val="007E30F1"/>
    <w:rsid w:val="007E31BB"/>
    <w:rsid w:val="007E3511"/>
    <w:rsid w:val="007E49FC"/>
    <w:rsid w:val="007E4A45"/>
    <w:rsid w:val="007E4CC0"/>
    <w:rsid w:val="007E4F01"/>
    <w:rsid w:val="007E4F14"/>
    <w:rsid w:val="007E5D9A"/>
    <w:rsid w:val="007E617F"/>
    <w:rsid w:val="007E633A"/>
    <w:rsid w:val="007E69AE"/>
    <w:rsid w:val="007E6C17"/>
    <w:rsid w:val="007E6F0E"/>
    <w:rsid w:val="007E73BE"/>
    <w:rsid w:val="007E73EC"/>
    <w:rsid w:val="007E78B4"/>
    <w:rsid w:val="007E795A"/>
    <w:rsid w:val="007E7DEA"/>
    <w:rsid w:val="007E7F97"/>
    <w:rsid w:val="007E7FC8"/>
    <w:rsid w:val="007F01E3"/>
    <w:rsid w:val="007F08BA"/>
    <w:rsid w:val="007F097E"/>
    <w:rsid w:val="007F0C8F"/>
    <w:rsid w:val="007F0E3F"/>
    <w:rsid w:val="007F1130"/>
    <w:rsid w:val="007F146A"/>
    <w:rsid w:val="007F1DAF"/>
    <w:rsid w:val="007F1DD2"/>
    <w:rsid w:val="007F1EB6"/>
    <w:rsid w:val="007F1ECC"/>
    <w:rsid w:val="007F1FC8"/>
    <w:rsid w:val="007F1FCF"/>
    <w:rsid w:val="007F214A"/>
    <w:rsid w:val="007F220F"/>
    <w:rsid w:val="007F2597"/>
    <w:rsid w:val="007F2693"/>
    <w:rsid w:val="007F2829"/>
    <w:rsid w:val="007F3955"/>
    <w:rsid w:val="007F3D71"/>
    <w:rsid w:val="007F4324"/>
    <w:rsid w:val="007F487E"/>
    <w:rsid w:val="007F4C37"/>
    <w:rsid w:val="007F4D6E"/>
    <w:rsid w:val="007F53E0"/>
    <w:rsid w:val="007F544C"/>
    <w:rsid w:val="007F569B"/>
    <w:rsid w:val="007F57C4"/>
    <w:rsid w:val="007F58B7"/>
    <w:rsid w:val="007F5BB1"/>
    <w:rsid w:val="007F5E3A"/>
    <w:rsid w:val="007F60AE"/>
    <w:rsid w:val="007F694E"/>
    <w:rsid w:val="007F70AB"/>
    <w:rsid w:val="007F76DC"/>
    <w:rsid w:val="00800117"/>
    <w:rsid w:val="008004AB"/>
    <w:rsid w:val="008005B3"/>
    <w:rsid w:val="0080091A"/>
    <w:rsid w:val="00800CCF"/>
    <w:rsid w:val="0080106D"/>
    <w:rsid w:val="00801424"/>
    <w:rsid w:val="00801966"/>
    <w:rsid w:val="00801CAA"/>
    <w:rsid w:val="00802616"/>
    <w:rsid w:val="008027E5"/>
    <w:rsid w:val="008028A1"/>
    <w:rsid w:val="008028ED"/>
    <w:rsid w:val="008028FD"/>
    <w:rsid w:val="00803A2F"/>
    <w:rsid w:val="00803B26"/>
    <w:rsid w:val="00803D0A"/>
    <w:rsid w:val="008048DA"/>
    <w:rsid w:val="00804DC0"/>
    <w:rsid w:val="0080557D"/>
    <w:rsid w:val="00805633"/>
    <w:rsid w:val="00805908"/>
    <w:rsid w:val="00805DC6"/>
    <w:rsid w:val="008062B8"/>
    <w:rsid w:val="008067CD"/>
    <w:rsid w:val="00806ADF"/>
    <w:rsid w:val="00806AE7"/>
    <w:rsid w:val="008072A5"/>
    <w:rsid w:val="0080730E"/>
    <w:rsid w:val="008075E3"/>
    <w:rsid w:val="00807ADC"/>
    <w:rsid w:val="00807F06"/>
    <w:rsid w:val="00807F0C"/>
    <w:rsid w:val="008103E1"/>
    <w:rsid w:val="008118E8"/>
    <w:rsid w:val="00812CC3"/>
    <w:rsid w:val="00812E27"/>
    <w:rsid w:val="00813221"/>
    <w:rsid w:val="008134CF"/>
    <w:rsid w:val="00813538"/>
    <w:rsid w:val="00813A5A"/>
    <w:rsid w:val="008143C2"/>
    <w:rsid w:val="00814D8C"/>
    <w:rsid w:val="00815572"/>
    <w:rsid w:val="008156FC"/>
    <w:rsid w:val="0081638C"/>
    <w:rsid w:val="00816705"/>
    <w:rsid w:val="0081674C"/>
    <w:rsid w:val="00816C95"/>
    <w:rsid w:val="00816D96"/>
    <w:rsid w:val="0081739D"/>
    <w:rsid w:val="00817CFA"/>
    <w:rsid w:val="008200EE"/>
    <w:rsid w:val="00820318"/>
    <w:rsid w:val="008207E0"/>
    <w:rsid w:val="00820805"/>
    <w:rsid w:val="0082084E"/>
    <w:rsid w:val="00820D1A"/>
    <w:rsid w:val="00820EB4"/>
    <w:rsid w:val="00820F23"/>
    <w:rsid w:val="00821230"/>
    <w:rsid w:val="00821540"/>
    <w:rsid w:val="0082160C"/>
    <w:rsid w:val="0082165C"/>
    <w:rsid w:val="00821669"/>
    <w:rsid w:val="00821C63"/>
    <w:rsid w:val="00821CC7"/>
    <w:rsid w:val="00821CF6"/>
    <w:rsid w:val="00821F73"/>
    <w:rsid w:val="0082243A"/>
    <w:rsid w:val="00822E9B"/>
    <w:rsid w:val="008235F2"/>
    <w:rsid w:val="0082373E"/>
    <w:rsid w:val="008237FB"/>
    <w:rsid w:val="00823C66"/>
    <w:rsid w:val="00823C78"/>
    <w:rsid w:val="00823D98"/>
    <w:rsid w:val="008240AD"/>
    <w:rsid w:val="00824617"/>
    <w:rsid w:val="00824D50"/>
    <w:rsid w:val="00825B4D"/>
    <w:rsid w:val="008260A0"/>
    <w:rsid w:val="00826576"/>
    <w:rsid w:val="00826AD6"/>
    <w:rsid w:val="00826B2C"/>
    <w:rsid w:val="00827619"/>
    <w:rsid w:val="00827D75"/>
    <w:rsid w:val="00830011"/>
    <w:rsid w:val="00830193"/>
    <w:rsid w:val="00830861"/>
    <w:rsid w:val="00830958"/>
    <w:rsid w:val="00830A8F"/>
    <w:rsid w:val="00830CE3"/>
    <w:rsid w:val="0083124D"/>
    <w:rsid w:val="00831385"/>
    <w:rsid w:val="008313C0"/>
    <w:rsid w:val="008318E4"/>
    <w:rsid w:val="00831B60"/>
    <w:rsid w:val="00831B95"/>
    <w:rsid w:val="008321C7"/>
    <w:rsid w:val="00832362"/>
    <w:rsid w:val="008326A4"/>
    <w:rsid w:val="00832949"/>
    <w:rsid w:val="00832C75"/>
    <w:rsid w:val="008333E4"/>
    <w:rsid w:val="00833455"/>
    <w:rsid w:val="0083379C"/>
    <w:rsid w:val="00833817"/>
    <w:rsid w:val="00833D17"/>
    <w:rsid w:val="00834260"/>
    <w:rsid w:val="0083450B"/>
    <w:rsid w:val="0083579D"/>
    <w:rsid w:val="008365DC"/>
    <w:rsid w:val="00836797"/>
    <w:rsid w:val="0083709B"/>
    <w:rsid w:val="00837128"/>
    <w:rsid w:val="00837235"/>
    <w:rsid w:val="008375A5"/>
    <w:rsid w:val="008375AC"/>
    <w:rsid w:val="00837A84"/>
    <w:rsid w:val="00837CA4"/>
    <w:rsid w:val="00837CDF"/>
    <w:rsid w:val="00840FD6"/>
    <w:rsid w:val="0084112E"/>
    <w:rsid w:val="00841263"/>
    <w:rsid w:val="00841348"/>
    <w:rsid w:val="008419F7"/>
    <w:rsid w:val="00841BFA"/>
    <w:rsid w:val="008420DB"/>
    <w:rsid w:val="0084245B"/>
    <w:rsid w:val="00842581"/>
    <w:rsid w:val="00842CCD"/>
    <w:rsid w:val="00842F90"/>
    <w:rsid w:val="008432B0"/>
    <w:rsid w:val="00843455"/>
    <w:rsid w:val="008436A8"/>
    <w:rsid w:val="008437EC"/>
    <w:rsid w:val="008440D8"/>
    <w:rsid w:val="008441B3"/>
    <w:rsid w:val="008443B3"/>
    <w:rsid w:val="0084485B"/>
    <w:rsid w:val="00844879"/>
    <w:rsid w:val="00844AFF"/>
    <w:rsid w:val="00844BED"/>
    <w:rsid w:val="00844E7F"/>
    <w:rsid w:val="008456A7"/>
    <w:rsid w:val="008458C3"/>
    <w:rsid w:val="00845B13"/>
    <w:rsid w:val="00846525"/>
    <w:rsid w:val="00846696"/>
    <w:rsid w:val="00846BBC"/>
    <w:rsid w:val="00846CF6"/>
    <w:rsid w:val="0084700C"/>
    <w:rsid w:val="0084706A"/>
    <w:rsid w:val="0084743E"/>
    <w:rsid w:val="008476A9"/>
    <w:rsid w:val="00847A25"/>
    <w:rsid w:val="00847C82"/>
    <w:rsid w:val="00847D9B"/>
    <w:rsid w:val="00847F91"/>
    <w:rsid w:val="008500B3"/>
    <w:rsid w:val="008500FF"/>
    <w:rsid w:val="00850705"/>
    <w:rsid w:val="008508EF"/>
    <w:rsid w:val="0085091D"/>
    <w:rsid w:val="00850E19"/>
    <w:rsid w:val="00850EBD"/>
    <w:rsid w:val="00850F15"/>
    <w:rsid w:val="00851116"/>
    <w:rsid w:val="00851607"/>
    <w:rsid w:val="00851826"/>
    <w:rsid w:val="00851AF7"/>
    <w:rsid w:val="00851CD6"/>
    <w:rsid w:val="00851E1F"/>
    <w:rsid w:val="00852124"/>
    <w:rsid w:val="00852759"/>
    <w:rsid w:val="00852BB6"/>
    <w:rsid w:val="00853252"/>
    <w:rsid w:val="008533C8"/>
    <w:rsid w:val="008537B6"/>
    <w:rsid w:val="00853E37"/>
    <w:rsid w:val="008541AD"/>
    <w:rsid w:val="008541C3"/>
    <w:rsid w:val="0085464A"/>
    <w:rsid w:val="00854C11"/>
    <w:rsid w:val="00855375"/>
    <w:rsid w:val="00855378"/>
    <w:rsid w:val="00855515"/>
    <w:rsid w:val="0085565F"/>
    <w:rsid w:val="0085572A"/>
    <w:rsid w:val="0085599D"/>
    <w:rsid w:val="00855A13"/>
    <w:rsid w:val="00855B17"/>
    <w:rsid w:val="00855BB0"/>
    <w:rsid w:val="00855F7E"/>
    <w:rsid w:val="0085651D"/>
    <w:rsid w:val="008568F4"/>
    <w:rsid w:val="008568F7"/>
    <w:rsid w:val="00856A25"/>
    <w:rsid w:val="00856A67"/>
    <w:rsid w:val="00856F00"/>
    <w:rsid w:val="008571EB"/>
    <w:rsid w:val="0085735C"/>
    <w:rsid w:val="008578B0"/>
    <w:rsid w:val="00857E15"/>
    <w:rsid w:val="0086001E"/>
    <w:rsid w:val="00860835"/>
    <w:rsid w:val="00860CE6"/>
    <w:rsid w:val="00861129"/>
    <w:rsid w:val="0086165F"/>
    <w:rsid w:val="00861691"/>
    <w:rsid w:val="0086190D"/>
    <w:rsid w:val="00861A35"/>
    <w:rsid w:val="0086210F"/>
    <w:rsid w:val="00862324"/>
    <w:rsid w:val="00862EA5"/>
    <w:rsid w:val="00862F02"/>
    <w:rsid w:val="00863332"/>
    <w:rsid w:val="0086342A"/>
    <w:rsid w:val="00863793"/>
    <w:rsid w:val="008639A4"/>
    <w:rsid w:val="00863D6B"/>
    <w:rsid w:val="0086473F"/>
    <w:rsid w:val="00864CB6"/>
    <w:rsid w:val="00864EB7"/>
    <w:rsid w:val="00865418"/>
    <w:rsid w:val="0086561C"/>
    <w:rsid w:val="0086584F"/>
    <w:rsid w:val="0086619F"/>
    <w:rsid w:val="00866DFA"/>
    <w:rsid w:val="00866F11"/>
    <w:rsid w:val="00866F4C"/>
    <w:rsid w:val="00867533"/>
    <w:rsid w:val="008678CB"/>
    <w:rsid w:val="00867C09"/>
    <w:rsid w:val="00867C69"/>
    <w:rsid w:val="00867FB3"/>
    <w:rsid w:val="0087037F"/>
    <w:rsid w:val="008704BD"/>
    <w:rsid w:val="0087074E"/>
    <w:rsid w:val="008708B6"/>
    <w:rsid w:val="00870A04"/>
    <w:rsid w:val="00870D4D"/>
    <w:rsid w:val="00871AFB"/>
    <w:rsid w:val="00871C0C"/>
    <w:rsid w:val="00871C36"/>
    <w:rsid w:val="0087230F"/>
    <w:rsid w:val="008727D3"/>
    <w:rsid w:val="00872A37"/>
    <w:rsid w:val="00873510"/>
    <w:rsid w:val="008737F6"/>
    <w:rsid w:val="00873EBF"/>
    <w:rsid w:val="008742C4"/>
    <w:rsid w:val="00874A85"/>
    <w:rsid w:val="00874D50"/>
    <w:rsid w:val="00874DCC"/>
    <w:rsid w:val="0087504E"/>
    <w:rsid w:val="00875135"/>
    <w:rsid w:val="008758F4"/>
    <w:rsid w:val="008759E9"/>
    <w:rsid w:val="00875A05"/>
    <w:rsid w:val="00875B3A"/>
    <w:rsid w:val="00876056"/>
    <w:rsid w:val="0087607A"/>
    <w:rsid w:val="008760F1"/>
    <w:rsid w:val="00876144"/>
    <w:rsid w:val="008762C1"/>
    <w:rsid w:val="00876334"/>
    <w:rsid w:val="0087671B"/>
    <w:rsid w:val="00876A73"/>
    <w:rsid w:val="00876C3D"/>
    <w:rsid w:val="008771B9"/>
    <w:rsid w:val="00877866"/>
    <w:rsid w:val="008778B8"/>
    <w:rsid w:val="00880726"/>
    <w:rsid w:val="00880760"/>
    <w:rsid w:val="00880C79"/>
    <w:rsid w:val="00880DFE"/>
    <w:rsid w:val="00881133"/>
    <w:rsid w:val="0088122B"/>
    <w:rsid w:val="0088125C"/>
    <w:rsid w:val="00881750"/>
    <w:rsid w:val="00881B4C"/>
    <w:rsid w:val="00881DDD"/>
    <w:rsid w:val="00881E7D"/>
    <w:rsid w:val="00881F11"/>
    <w:rsid w:val="00881FE4"/>
    <w:rsid w:val="0088228C"/>
    <w:rsid w:val="0088232C"/>
    <w:rsid w:val="008823E2"/>
    <w:rsid w:val="0088264A"/>
    <w:rsid w:val="00882CF5"/>
    <w:rsid w:val="00882D96"/>
    <w:rsid w:val="00883076"/>
    <w:rsid w:val="0088364C"/>
    <w:rsid w:val="008839BC"/>
    <w:rsid w:val="0088428F"/>
    <w:rsid w:val="008843B3"/>
    <w:rsid w:val="008850F2"/>
    <w:rsid w:val="008857A8"/>
    <w:rsid w:val="00885FB8"/>
    <w:rsid w:val="0088684E"/>
    <w:rsid w:val="00886C1E"/>
    <w:rsid w:val="00887363"/>
    <w:rsid w:val="00887541"/>
    <w:rsid w:val="00887BEF"/>
    <w:rsid w:val="00887C6D"/>
    <w:rsid w:val="00890A93"/>
    <w:rsid w:val="00890D01"/>
    <w:rsid w:val="008911B6"/>
    <w:rsid w:val="008916F5"/>
    <w:rsid w:val="00891932"/>
    <w:rsid w:val="00891EF2"/>
    <w:rsid w:val="00891F9E"/>
    <w:rsid w:val="008923CC"/>
    <w:rsid w:val="0089246E"/>
    <w:rsid w:val="0089266A"/>
    <w:rsid w:val="008928AC"/>
    <w:rsid w:val="00892B6A"/>
    <w:rsid w:val="00892EBD"/>
    <w:rsid w:val="00892EDF"/>
    <w:rsid w:val="00892EEE"/>
    <w:rsid w:val="00892EF4"/>
    <w:rsid w:val="00892F16"/>
    <w:rsid w:val="0089331D"/>
    <w:rsid w:val="00893867"/>
    <w:rsid w:val="008939B1"/>
    <w:rsid w:val="00893E53"/>
    <w:rsid w:val="008942CC"/>
    <w:rsid w:val="008948E6"/>
    <w:rsid w:val="00894A8D"/>
    <w:rsid w:val="00894B48"/>
    <w:rsid w:val="00894E96"/>
    <w:rsid w:val="00895368"/>
    <w:rsid w:val="00895DBC"/>
    <w:rsid w:val="00895EF3"/>
    <w:rsid w:val="008960D2"/>
    <w:rsid w:val="0089612C"/>
    <w:rsid w:val="00896531"/>
    <w:rsid w:val="00896661"/>
    <w:rsid w:val="00896AB0"/>
    <w:rsid w:val="00896DE7"/>
    <w:rsid w:val="0089717A"/>
    <w:rsid w:val="008971CB"/>
    <w:rsid w:val="008978FF"/>
    <w:rsid w:val="00897E36"/>
    <w:rsid w:val="008A010B"/>
    <w:rsid w:val="008A0600"/>
    <w:rsid w:val="008A0A66"/>
    <w:rsid w:val="008A1523"/>
    <w:rsid w:val="008A1D01"/>
    <w:rsid w:val="008A1ED5"/>
    <w:rsid w:val="008A27B2"/>
    <w:rsid w:val="008A2830"/>
    <w:rsid w:val="008A2D8B"/>
    <w:rsid w:val="008A2E4F"/>
    <w:rsid w:val="008A3178"/>
    <w:rsid w:val="008A3C5B"/>
    <w:rsid w:val="008A400B"/>
    <w:rsid w:val="008A40FC"/>
    <w:rsid w:val="008A41DE"/>
    <w:rsid w:val="008A4246"/>
    <w:rsid w:val="008A4594"/>
    <w:rsid w:val="008A465D"/>
    <w:rsid w:val="008A47AB"/>
    <w:rsid w:val="008A49BE"/>
    <w:rsid w:val="008A5ACB"/>
    <w:rsid w:val="008A5B44"/>
    <w:rsid w:val="008A61BC"/>
    <w:rsid w:val="008A6E38"/>
    <w:rsid w:val="008A6EA1"/>
    <w:rsid w:val="008A7125"/>
    <w:rsid w:val="008A7BE4"/>
    <w:rsid w:val="008A7DC5"/>
    <w:rsid w:val="008A7E4F"/>
    <w:rsid w:val="008B0DA3"/>
    <w:rsid w:val="008B10F1"/>
    <w:rsid w:val="008B1278"/>
    <w:rsid w:val="008B1B5F"/>
    <w:rsid w:val="008B1C59"/>
    <w:rsid w:val="008B1CF6"/>
    <w:rsid w:val="008B203B"/>
    <w:rsid w:val="008B2789"/>
    <w:rsid w:val="008B2836"/>
    <w:rsid w:val="008B28B1"/>
    <w:rsid w:val="008B28B2"/>
    <w:rsid w:val="008B2CF9"/>
    <w:rsid w:val="008B2D4A"/>
    <w:rsid w:val="008B3083"/>
    <w:rsid w:val="008B31C5"/>
    <w:rsid w:val="008B3F61"/>
    <w:rsid w:val="008B3F67"/>
    <w:rsid w:val="008B3FAC"/>
    <w:rsid w:val="008B476B"/>
    <w:rsid w:val="008B4A52"/>
    <w:rsid w:val="008B4B6A"/>
    <w:rsid w:val="008B4EC2"/>
    <w:rsid w:val="008B4EFF"/>
    <w:rsid w:val="008B4F3D"/>
    <w:rsid w:val="008B53FF"/>
    <w:rsid w:val="008B58AC"/>
    <w:rsid w:val="008B5C56"/>
    <w:rsid w:val="008B618A"/>
    <w:rsid w:val="008B635B"/>
    <w:rsid w:val="008B6ADD"/>
    <w:rsid w:val="008B6D1B"/>
    <w:rsid w:val="008B6EA0"/>
    <w:rsid w:val="008B6F21"/>
    <w:rsid w:val="008B6F92"/>
    <w:rsid w:val="008B73E6"/>
    <w:rsid w:val="008B7424"/>
    <w:rsid w:val="008B7497"/>
    <w:rsid w:val="008B74F0"/>
    <w:rsid w:val="008B75D2"/>
    <w:rsid w:val="008C06D6"/>
    <w:rsid w:val="008C15B5"/>
    <w:rsid w:val="008C19A6"/>
    <w:rsid w:val="008C1A63"/>
    <w:rsid w:val="008C1B0C"/>
    <w:rsid w:val="008C1F6A"/>
    <w:rsid w:val="008C1FA2"/>
    <w:rsid w:val="008C2107"/>
    <w:rsid w:val="008C21B6"/>
    <w:rsid w:val="008C248A"/>
    <w:rsid w:val="008C2E3F"/>
    <w:rsid w:val="008C2FC1"/>
    <w:rsid w:val="008C310C"/>
    <w:rsid w:val="008C3599"/>
    <w:rsid w:val="008C3BCE"/>
    <w:rsid w:val="008C4426"/>
    <w:rsid w:val="008C4677"/>
    <w:rsid w:val="008C468B"/>
    <w:rsid w:val="008C54FC"/>
    <w:rsid w:val="008C61E7"/>
    <w:rsid w:val="008C6A35"/>
    <w:rsid w:val="008C6FE2"/>
    <w:rsid w:val="008C7074"/>
    <w:rsid w:val="008C74E1"/>
    <w:rsid w:val="008C7A73"/>
    <w:rsid w:val="008D02A4"/>
    <w:rsid w:val="008D035D"/>
    <w:rsid w:val="008D09AB"/>
    <w:rsid w:val="008D0AFF"/>
    <w:rsid w:val="008D10D5"/>
    <w:rsid w:val="008D13E4"/>
    <w:rsid w:val="008D18A3"/>
    <w:rsid w:val="008D1CFF"/>
    <w:rsid w:val="008D1DB4"/>
    <w:rsid w:val="008D27CD"/>
    <w:rsid w:val="008D28B8"/>
    <w:rsid w:val="008D3839"/>
    <w:rsid w:val="008D397D"/>
    <w:rsid w:val="008D3B7E"/>
    <w:rsid w:val="008D3D22"/>
    <w:rsid w:val="008D3EDD"/>
    <w:rsid w:val="008D46AB"/>
    <w:rsid w:val="008D4807"/>
    <w:rsid w:val="008D4BBA"/>
    <w:rsid w:val="008D4C9C"/>
    <w:rsid w:val="008D5271"/>
    <w:rsid w:val="008D539A"/>
    <w:rsid w:val="008D53C6"/>
    <w:rsid w:val="008D54F9"/>
    <w:rsid w:val="008D5582"/>
    <w:rsid w:val="008D58C0"/>
    <w:rsid w:val="008D5EC9"/>
    <w:rsid w:val="008D648A"/>
    <w:rsid w:val="008D664D"/>
    <w:rsid w:val="008D68D8"/>
    <w:rsid w:val="008D6991"/>
    <w:rsid w:val="008D6D6E"/>
    <w:rsid w:val="008D73DA"/>
    <w:rsid w:val="008D76E2"/>
    <w:rsid w:val="008E00BB"/>
    <w:rsid w:val="008E0120"/>
    <w:rsid w:val="008E01DC"/>
    <w:rsid w:val="008E01DF"/>
    <w:rsid w:val="008E0480"/>
    <w:rsid w:val="008E08E8"/>
    <w:rsid w:val="008E0BB3"/>
    <w:rsid w:val="008E113C"/>
    <w:rsid w:val="008E176B"/>
    <w:rsid w:val="008E20ED"/>
    <w:rsid w:val="008E246E"/>
    <w:rsid w:val="008E31B5"/>
    <w:rsid w:val="008E3519"/>
    <w:rsid w:val="008E3685"/>
    <w:rsid w:val="008E3970"/>
    <w:rsid w:val="008E399B"/>
    <w:rsid w:val="008E3A3D"/>
    <w:rsid w:val="008E416E"/>
    <w:rsid w:val="008E448B"/>
    <w:rsid w:val="008E44D5"/>
    <w:rsid w:val="008E4920"/>
    <w:rsid w:val="008E5EFE"/>
    <w:rsid w:val="008E607D"/>
    <w:rsid w:val="008E6237"/>
    <w:rsid w:val="008E62A7"/>
    <w:rsid w:val="008E644C"/>
    <w:rsid w:val="008E69E2"/>
    <w:rsid w:val="008E6D22"/>
    <w:rsid w:val="008E74B8"/>
    <w:rsid w:val="008E74DE"/>
    <w:rsid w:val="008E7885"/>
    <w:rsid w:val="008E7D40"/>
    <w:rsid w:val="008E7FE9"/>
    <w:rsid w:val="008F024F"/>
    <w:rsid w:val="008F06AB"/>
    <w:rsid w:val="008F0856"/>
    <w:rsid w:val="008F12AC"/>
    <w:rsid w:val="008F1603"/>
    <w:rsid w:val="008F197E"/>
    <w:rsid w:val="008F1A9B"/>
    <w:rsid w:val="008F1DBC"/>
    <w:rsid w:val="008F2363"/>
    <w:rsid w:val="008F24AD"/>
    <w:rsid w:val="008F2F78"/>
    <w:rsid w:val="008F2F8D"/>
    <w:rsid w:val="008F3052"/>
    <w:rsid w:val="008F3533"/>
    <w:rsid w:val="008F3967"/>
    <w:rsid w:val="008F42D7"/>
    <w:rsid w:val="008F478C"/>
    <w:rsid w:val="008F4DFB"/>
    <w:rsid w:val="008F4E4C"/>
    <w:rsid w:val="008F503D"/>
    <w:rsid w:val="008F5351"/>
    <w:rsid w:val="008F5C3A"/>
    <w:rsid w:val="008F5CA3"/>
    <w:rsid w:val="008F5E6B"/>
    <w:rsid w:val="008F5FA7"/>
    <w:rsid w:val="008F607C"/>
    <w:rsid w:val="008F64CB"/>
    <w:rsid w:val="008F6A90"/>
    <w:rsid w:val="008F7637"/>
    <w:rsid w:val="0090014D"/>
    <w:rsid w:val="009005DE"/>
    <w:rsid w:val="00900B9B"/>
    <w:rsid w:val="00900F37"/>
    <w:rsid w:val="00901089"/>
    <w:rsid w:val="0090125D"/>
    <w:rsid w:val="009012FA"/>
    <w:rsid w:val="00901417"/>
    <w:rsid w:val="00901BAC"/>
    <w:rsid w:val="00901D6A"/>
    <w:rsid w:val="009025AB"/>
    <w:rsid w:val="009025F8"/>
    <w:rsid w:val="00902A77"/>
    <w:rsid w:val="009032A5"/>
    <w:rsid w:val="0090343E"/>
    <w:rsid w:val="009036F0"/>
    <w:rsid w:val="009036F6"/>
    <w:rsid w:val="00903BC2"/>
    <w:rsid w:val="00904F62"/>
    <w:rsid w:val="0090556C"/>
    <w:rsid w:val="00905B25"/>
    <w:rsid w:val="00905B71"/>
    <w:rsid w:val="0090633D"/>
    <w:rsid w:val="00906421"/>
    <w:rsid w:val="0091065C"/>
    <w:rsid w:val="009124B3"/>
    <w:rsid w:val="00912617"/>
    <w:rsid w:val="00912B4F"/>
    <w:rsid w:val="00912BD7"/>
    <w:rsid w:val="00913097"/>
    <w:rsid w:val="00913189"/>
    <w:rsid w:val="0091323D"/>
    <w:rsid w:val="00914EE2"/>
    <w:rsid w:val="00915011"/>
    <w:rsid w:val="00915526"/>
    <w:rsid w:val="0091564D"/>
    <w:rsid w:val="009160A3"/>
    <w:rsid w:val="00916336"/>
    <w:rsid w:val="00916361"/>
    <w:rsid w:val="009166FD"/>
    <w:rsid w:val="0092007A"/>
    <w:rsid w:val="009207E1"/>
    <w:rsid w:val="009210A0"/>
    <w:rsid w:val="00921C9D"/>
    <w:rsid w:val="00921CA8"/>
    <w:rsid w:val="00921E7E"/>
    <w:rsid w:val="00921EBA"/>
    <w:rsid w:val="00921F49"/>
    <w:rsid w:val="00922016"/>
    <w:rsid w:val="009222F7"/>
    <w:rsid w:val="0092242F"/>
    <w:rsid w:val="0092249A"/>
    <w:rsid w:val="009225B4"/>
    <w:rsid w:val="00922813"/>
    <w:rsid w:val="00922BC6"/>
    <w:rsid w:val="00922DF5"/>
    <w:rsid w:val="0092333F"/>
    <w:rsid w:val="009236C7"/>
    <w:rsid w:val="0092405B"/>
    <w:rsid w:val="009241FB"/>
    <w:rsid w:val="0092449A"/>
    <w:rsid w:val="00924545"/>
    <w:rsid w:val="0092456B"/>
    <w:rsid w:val="00925065"/>
    <w:rsid w:val="00925C92"/>
    <w:rsid w:val="00926184"/>
    <w:rsid w:val="009261F3"/>
    <w:rsid w:val="0092620F"/>
    <w:rsid w:val="0092635A"/>
    <w:rsid w:val="0092674D"/>
    <w:rsid w:val="00926F41"/>
    <w:rsid w:val="0093025A"/>
    <w:rsid w:val="00930AED"/>
    <w:rsid w:val="00930C83"/>
    <w:rsid w:val="00930D5F"/>
    <w:rsid w:val="009314A4"/>
    <w:rsid w:val="0093153A"/>
    <w:rsid w:val="009317AC"/>
    <w:rsid w:val="009318B0"/>
    <w:rsid w:val="00931BC4"/>
    <w:rsid w:val="00931F7C"/>
    <w:rsid w:val="0093214B"/>
    <w:rsid w:val="0093279C"/>
    <w:rsid w:val="0093349E"/>
    <w:rsid w:val="00933734"/>
    <w:rsid w:val="00933762"/>
    <w:rsid w:val="00934245"/>
    <w:rsid w:val="0093431A"/>
    <w:rsid w:val="009343C7"/>
    <w:rsid w:val="00934D4C"/>
    <w:rsid w:val="00934FBD"/>
    <w:rsid w:val="00934FD8"/>
    <w:rsid w:val="0093502D"/>
    <w:rsid w:val="0093557A"/>
    <w:rsid w:val="009358F8"/>
    <w:rsid w:val="00935A54"/>
    <w:rsid w:val="0093655A"/>
    <w:rsid w:val="009367F1"/>
    <w:rsid w:val="00936D8D"/>
    <w:rsid w:val="00936EAA"/>
    <w:rsid w:val="00936F42"/>
    <w:rsid w:val="00937015"/>
    <w:rsid w:val="009373E8"/>
    <w:rsid w:val="00937735"/>
    <w:rsid w:val="0093774A"/>
    <w:rsid w:val="00937762"/>
    <w:rsid w:val="00937798"/>
    <w:rsid w:val="00937A9F"/>
    <w:rsid w:val="00937C58"/>
    <w:rsid w:val="009402F8"/>
    <w:rsid w:val="00940FF0"/>
    <w:rsid w:val="00941041"/>
    <w:rsid w:val="00941182"/>
    <w:rsid w:val="00941242"/>
    <w:rsid w:val="00941907"/>
    <w:rsid w:val="00941DC5"/>
    <w:rsid w:val="00941E76"/>
    <w:rsid w:val="0094219F"/>
    <w:rsid w:val="009422DB"/>
    <w:rsid w:val="009423D4"/>
    <w:rsid w:val="009423EA"/>
    <w:rsid w:val="0094277D"/>
    <w:rsid w:val="00942F1C"/>
    <w:rsid w:val="009434B2"/>
    <w:rsid w:val="009436EB"/>
    <w:rsid w:val="009438F7"/>
    <w:rsid w:val="009442F7"/>
    <w:rsid w:val="00944328"/>
    <w:rsid w:val="00944692"/>
    <w:rsid w:val="00944CDE"/>
    <w:rsid w:val="00944E20"/>
    <w:rsid w:val="009452C8"/>
    <w:rsid w:val="0094531A"/>
    <w:rsid w:val="00945621"/>
    <w:rsid w:val="00946636"/>
    <w:rsid w:val="00946708"/>
    <w:rsid w:val="00946CA6"/>
    <w:rsid w:val="00946D68"/>
    <w:rsid w:val="00946F54"/>
    <w:rsid w:val="00947254"/>
    <w:rsid w:val="0094765C"/>
    <w:rsid w:val="00947B14"/>
    <w:rsid w:val="009503E3"/>
    <w:rsid w:val="00950900"/>
    <w:rsid w:val="00951492"/>
    <w:rsid w:val="00951713"/>
    <w:rsid w:val="009518A7"/>
    <w:rsid w:val="009518E1"/>
    <w:rsid w:val="00951909"/>
    <w:rsid w:val="00951EF0"/>
    <w:rsid w:val="0095218D"/>
    <w:rsid w:val="0095264C"/>
    <w:rsid w:val="00952965"/>
    <w:rsid w:val="00952A0E"/>
    <w:rsid w:val="00952C79"/>
    <w:rsid w:val="00952E5B"/>
    <w:rsid w:val="0095331B"/>
    <w:rsid w:val="00953813"/>
    <w:rsid w:val="00953959"/>
    <w:rsid w:val="00954844"/>
    <w:rsid w:val="00954C48"/>
    <w:rsid w:val="00954D55"/>
    <w:rsid w:val="00954FC9"/>
    <w:rsid w:val="009554C1"/>
    <w:rsid w:val="009555F9"/>
    <w:rsid w:val="00955669"/>
    <w:rsid w:val="009557CD"/>
    <w:rsid w:val="009558F3"/>
    <w:rsid w:val="00955B29"/>
    <w:rsid w:val="00955CA2"/>
    <w:rsid w:val="00956D22"/>
    <w:rsid w:val="00957873"/>
    <w:rsid w:val="00957A09"/>
    <w:rsid w:val="009604FA"/>
    <w:rsid w:val="009607CA"/>
    <w:rsid w:val="00960CDC"/>
    <w:rsid w:val="00960D23"/>
    <w:rsid w:val="00960F2B"/>
    <w:rsid w:val="009617B1"/>
    <w:rsid w:val="009621C4"/>
    <w:rsid w:val="0096224A"/>
    <w:rsid w:val="009624B5"/>
    <w:rsid w:val="009625EC"/>
    <w:rsid w:val="009627DD"/>
    <w:rsid w:val="0096293B"/>
    <w:rsid w:val="00963EF4"/>
    <w:rsid w:val="00964A1F"/>
    <w:rsid w:val="00965314"/>
    <w:rsid w:val="00965704"/>
    <w:rsid w:val="009657CD"/>
    <w:rsid w:val="009659DB"/>
    <w:rsid w:val="00966388"/>
    <w:rsid w:val="009664D2"/>
    <w:rsid w:val="009665A8"/>
    <w:rsid w:val="0096687F"/>
    <w:rsid w:val="00966C23"/>
    <w:rsid w:val="009670CA"/>
    <w:rsid w:val="0096745A"/>
    <w:rsid w:val="0096745C"/>
    <w:rsid w:val="00967664"/>
    <w:rsid w:val="00970086"/>
    <w:rsid w:val="009702F4"/>
    <w:rsid w:val="009704BC"/>
    <w:rsid w:val="00970A33"/>
    <w:rsid w:val="00970D1A"/>
    <w:rsid w:val="00971978"/>
    <w:rsid w:val="00971B40"/>
    <w:rsid w:val="009723AE"/>
    <w:rsid w:val="009726F2"/>
    <w:rsid w:val="009729EF"/>
    <w:rsid w:val="009730AD"/>
    <w:rsid w:val="00973346"/>
    <w:rsid w:val="00973497"/>
    <w:rsid w:val="00973588"/>
    <w:rsid w:val="0097376B"/>
    <w:rsid w:val="009739B1"/>
    <w:rsid w:val="00973F5E"/>
    <w:rsid w:val="00974020"/>
    <w:rsid w:val="0097444F"/>
    <w:rsid w:val="00975536"/>
    <w:rsid w:val="00975E30"/>
    <w:rsid w:val="00975F7E"/>
    <w:rsid w:val="009760A8"/>
    <w:rsid w:val="00976667"/>
    <w:rsid w:val="00976981"/>
    <w:rsid w:val="009777B3"/>
    <w:rsid w:val="0097780B"/>
    <w:rsid w:val="00977BB0"/>
    <w:rsid w:val="00977C5D"/>
    <w:rsid w:val="00977DD5"/>
    <w:rsid w:val="009802B5"/>
    <w:rsid w:val="00980C80"/>
    <w:rsid w:val="00980D7D"/>
    <w:rsid w:val="00980E72"/>
    <w:rsid w:val="0098173D"/>
    <w:rsid w:val="0098179A"/>
    <w:rsid w:val="00981A6E"/>
    <w:rsid w:val="00981E20"/>
    <w:rsid w:val="009827CC"/>
    <w:rsid w:val="00982EDF"/>
    <w:rsid w:val="009834EC"/>
    <w:rsid w:val="00983913"/>
    <w:rsid w:val="00983954"/>
    <w:rsid w:val="0098399C"/>
    <w:rsid w:val="00983EEB"/>
    <w:rsid w:val="00984253"/>
    <w:rsid w:val="009847CF"/>
    <w:rsid w:val="009851E1"/>
    <w:rsid w:val="00985753"/>
    <w:rsid w:val="00985AC1"/>
    <w:rsid w:val="00985C35"/>
    <w:rsid w:val="00985DA9"/>
    <w:rsid w:val="009860AE"/>
    <w:rsid w:val="00986B86"/>
    <w:rsid w:val="00986CAB"/>
    <w:rsid w:val="00987369"/>
    <w:rsid w:val="00987598"/>
    <w:rsid w:val="0098763A"/>
    <w:rsid w:val="00987744"/>
    <w:rsid w:val="00987A0B"/>
    <w:rsid w:val="00990245"/>
    <w:rsid w:val="009902FA"/>
    <w:rsid w:val="00990914"/>
    <w:rsid w:val="00990DE9"/>
    <w:rsid w:val="00991202"/>
    <w:rsid w:val="0099186E"/>
    <w:rsid w:val="00991C41"/>
    <w:rsid w:val="0099204B"/>
    <w:rsid w:val="00992153"/>
    <w:rsid w:val="00992209"/>
    <w:rsid w:val="00992385"/>
    <w:rsid w:val="0099241D"/>
    <w:rsid w:val="009924A8"/>
    <w:rsid w:val="009925B1"/>
    <w:rsid w:val="00992AB9"/>
    <w:rsid w:val="00992D00"/>
    <w:rsid w:val="00992EA8"/>
    <w:rsid w:val="00993278"/>
    <w:rsid w:val="00993C3A"/>
    <w:rsid w:val="00993D83"/>
    <w:rsid w:val="0099449E"/>
    <w:rsid w:val="0099451C"/>
    <w:rsid w:val="0099494A"/>
    <w:rsid w:val="009949D6"/>
    <w:rsid w:val="00994D36"/>
    <w:rsid w:val="00995AB4"/>
    <w:rsid w:val="00995D0F"/>
    <w:rsid w:val="00995DDE"/>
    <w:rsid w:val="00995EED"/>
    <w:rsid w:val="009961D1"/>
    <w:rsid w:val="0099689D"/>
    <w:rsid w:val="00996C87"/>
    <w:rsid w:val="00996E01"/>
    <w:rsid w:val="009976D1"/>
    <w:rsid w:val="00997861"/>
    <w:rsid w:val="009A0682"/>
    <w:rsid w:val="009A0D21"/>
    <w:rsid w:val="009A1B78"/>
    <w:rsid w:val="009A235A"/>
    <w:rsid w:val="009A256A"/>
    <w:rsid w:val="009A2797"/>
    <w:rsid w:val="009A291A"/>
    <w:rsid w:val="009A2A2E"/>
    <w:rsid w:val="009A2B0B"/>
    <w:rsid w:val="009A2B5E"/>
    <w:rsid w:val="009A2CF2"/>
    <w:rsid w:val="009A2E03"/>
    <w:rsid w:val="009A36FA"/>
    <w:rsid w:val="009A3D2B"/>
    <w:rsid w:val="009A3E1B"/>
    <w:rsid w:val="009A3E44"/>
    <w:rsid w:val="009A46C7"/>
    <w:rsid w:val="009A4BDD"/>
    <w:rsid w:val="009A524C"/>
    <w:rsid w:val="009A5C5D"/>
    <w:rsid w:val="009A5F80"/>
    <w:rsid w:val="009A6041"/>
    <w:rsid w:val="009A665C"/>
    <w:rsid w:val="009A6825"/>
    <w:rsid w:val="009A683A"/>
    <w:rsid w:val="009A6DE5"/>
    <w:rsid w:val="009A6F0B"/>
    <w:rsid w:val="009A742D"/>
    <w:rsid w:val="009A79AC"/>
    <w:rsid w:val="009A7C59"/>
    <w:rsid w:val="009A7CC1"/>
    <w:rsid w:val="009A7DB1"/>
    <w:rsid w:val="009B039B"/>
    <w:rsid w:val="009B061E"/>
    <w:rsid w:val="009B09F8"/>
    <w:rsid w:val="009B0A72"/>
    <w:rsid w:val="009B0B38"/>
    <w:rsid w:val="009B0B71"/>
    <w:rsid w:val="009B0C54"/>
    <w:rsid w:val="009B0F22"/>
    <w:rsid w:val="009B112F"/>
    <w:rsid w:val="009B1710"/>
    <w:rsid w:val="009B17B0"/>
    <w:rsid w:val="009B1D29"/>
    <w:rsid w:val="009B1EA5"/>
    <w:rsid w:val="009B217A"/>
    <w:rsid w:val="009B26BD"/>
    <w:rsid w:val="009B29D2"/>
    <w:rsid w:val="009B29E6"/>
    <w:rsid w:val="009B2E3B"/>
    <w:rsid w:val="009B2F02"/>
    <w:rsid w:val="009B2F1C"/>
    <w:rsid w:val="009B358A"/>
    <w:rsid w:val="009B3A9A"/>
    <w:rsid w:val="009B4089"/>
    <w:rsid w:val="009B4257"/>
    <w:rsid w:val="009B4489"/>
    <w:rsid w:val="009B46ED"/>
    <w:rsid w:val="009B4D94"/>
    <w:rsid w:val="009B4E09"/>
    <w:rsid w:val="009B503F"/>
    <w:rsid w:val="009B5383"/>
    <w:rsid w:val="009B5459"/>
    <w:rsid w:val="009B5C0C"/>
    <w:rsid w:val="009B6666"/>
    <w:rsid w:val="009B678F"/>
    <w:rsid w:val="009B685A"/>
    <w:rsid w:val="009B6935"/>
    <w:rsid w:val="009B6A56"/>
    <w:rsid w:val="009B6A7B"/>
    <w:rsid w:val="009B6B5C"/>
    <w:rsid w:val="009B6E90"/>
    <w:rsid w:val="009B760D"/>
    <w:rsid w:val="009B7B1F"/>
    <w:rsid w:val="009B7C1C"/>
    <w:rsid w:val="009C0989"/>
    <w:rsid w:val="009C0F5C"/>
    <w:rsid w:val="009C106E"/>
    <w:rsid w:val="009C12CA"/>
    <w:rsid w:val="009C1501"/>
    <w:rsid w:val="009C18FE"/>
    <w:rsid w:val="009C1AE2"/>
    <w:rsid w:val="009C1D67"/>
    <w:rsid w:val="009C1DAA"/>
    <w:rsid w:val="009C1EF3"/>
    <w:rsid w:val="009C1F02"/>
    <w:rsid w:val="009C23FD"/>
    <w:rsid w:val="009C2517"/>
    <w:rsid w:val="009C258C"/>
    <w:rsid w:val="009C2667"/>
    <w:rsid w:val="009C281D"/>
    <w:rsid w:val="009C2CAA"/>
    <w:rsid w:val="009C2FFB"/>
    <w:rsid w:val="009C30F6"/>
    <w:rsid w:val="009C30FD"/>
    <w:rsid w:val="009C312E"/>
    <w:rsid w:val="009C38EC"/>
    <w:rsid w:val="009C3CFA"/>
    <w:rsid w:val="009C3DD5"/>
    <w:rsid w:val="009C42BC"/>
    <w:rsid w:val="009C42D0"/>
    <w:rsid w:val="009C48B1"/>
    <w:rsid w:val="009C4AE6"/>
    <w:rsid w:val="009C4C66"/>
    <w:rsid w:val="009C4DA0"/>
    <w:rsid w:val="009C4F7C"/>
    <w:rsid w:val="009C53BE"/>
    <w:rsid w:val="009C53E5"/>
    <w:rsid w:val="009C5840"/>
    <w:rsid w:val="009C58A1"/>
    <w:rsid w:val="009C5A63"/>
    <w:rsid w:val="009C602B"/>
    <w:rsid w:val="009C666F"/>
    <w:rsid w:val="009C67A5"/>
    <w:rsid w:val="009C6B71"/>
    <w:rsid w:val="009C6F75"/>
    <w:rsid w:val="009C729A"/>
    <w:rsid w:val="009C74F4"/>
    <w:rsid w:val="009C7C2C"/>
    <w:rsid w:val="009C7EC7"/>
    <w:rsid w:val="009D0072"/>
    <w:rsid w:val="009D00F6"/>
    <w:rsid w:val="009D05A5"/>
    <w:rsid w:val="009D0D7A"/>
    <w:rsid w:val="009D0EAA"/>
    <w:rsid w:val="009D1383"/>
    <w:rsid w:val="009D1700"/>
    <w:rsid w:val="009D19A4"/>
    <w:rsid w:val="009D2168"/>
    <w:rsid w:val="009D2244"/>
    <w:rsid w:val="009D22EC"/>
    <w:rsid w:val="009D23BB"/>
    <w:rsid w:val="009D2950"/>
    <w:rsid w:val="009D30EE"/>
    <w:rsid w:val="009D31CC"/>
    <w:rsid w:val="009D34E6"/>
    <w:rsid w:val="009D3561"/>
    <w:rsid w:val="009D3587"/>
    <w:rsid w:val="009D3A0B"/>
    <w:rsid w:val="009D3DA4"/>
    <w:rsid w:val="009D4120"/>
    <w:rsid w:val="009D4ED1"/>
    <w:rsid w:val="009D4FAA"/>
    <w:rsid w:val="009D5080"/>
    <w:rsid w:val="009D5252"/>
    <w:rsid w:val="009D5ACC"/>
    <w:rsid w:val="009D61D2"/>
    <w:rsid w:val="009D620C"/>
    <w:rsid w:val="009D63B7"/>
    <w:rsid w:val="009D690B"/>
    <w:rsid w:val="009D7196"/>
    <w:rsid w:val="009D7416"/>
    <w:rsid w:val="009D761A"/>
    <w:rsid w:val="009E0541"/>
    <w:rsid w:val="009E0700"/>
    <w:rsid w:val="009E0822"/>
    <w:rsid w:val="009E2001"/>
    <w:rsid w:val="009E2706"/>
    <w:rsid w:val="009E2898"/>
    <w:rsid w:val="009E2949"/>
    <w:rsid w:val="009E2A1D"/>
    <w:rsid w:val="009E2B7D"/>
    <w:rsid w:val="009E2BC0"/>
    <w:rsid w:val="009E2EC5"/>
    <w:rsid w:val="009E36F3"/>
    <w:rsid w:val="009E3C7F"/>
    <w:rsid w:val="009E44C7"/>
    <w:rsid w:val="009E4512"/>
    <w:rsid w:val="009E45A6"/>
    <w:rsid w:val="009E4CB6"/>
    <w:rsid w:val="009E4D14"/>
    <w:rsid w:val="009E4D8A"/>
    <w:rsid w:val="009E4F25"/>
    <w:rsid w:val="009E533B"/>
    <w:rsid w:val="009E53BE"/>
    <w:rsid w:val="009E53CD"/>
    <w:rsid w:val="009E55EC"/>
    <w:rsid w:val="009E5711"/>
    <w:rsid w:val="009E62F6"/>
    <w:rsid w:val="009E6ADD"/>
    <w:rsid w:val="009E6D7E"/>
    <w:rsid w:val="009E71C2"/>
    <w:rsid w:val="009E71EB"/>
    <w:rsid w:val="009E72B8"/>
    <w:rsid w:val="009E72DB"/>
    <w:rsid w:val="009E73DE"/>
    <w:rsid w:val="009E788E"/>
    <w:rsid w:val="009E7AAC"/>
    <w:rsid w:val="009E7C4D"/>
    <w:rsid w:val="009E7C7D"/>
    <w:rsid w:val="009E7F60"/>
    <w:rsid w:val="009F00E9"/>
    <w:rsid w:val="009F04F5"/>
    <w:rsid w:val="009F060C"/>
    <w:rsid w:val="009F076E"/>
    <w:rsid w:val="009F08D3"/>
    <w:rsid w:val="009F0AF3"/>
    <w:rsid w:val="009F0BB6"/>
    <w:rsid w:val="009F0D16"/>
    <w:rsid w:val="009F14BB"/>
    <w:rsid w:val="009F17DA"/>
    <w:rsid w:val="009F24A1"/>
    <w:rsid w:val="009F2542"/>
    <w:rsid w:val="009F2590"/>
    <w:rsid w:val="009F2C65"/>
    <w:rsid w:val="009F2D3E"/>
    <w:rsid w:val="009F30E0"/>
    <w:rsid w:val="009F35F6"/>
    <w:rsid w:val="009F3B37"/>
    <w:rsid w:val="009F3B56"/>
    <w:rsid w:val="009F3C2D"/>
    <w:rsid w:val="009F3EBC"/>
    <w:rsid w:val="009F3F65"/>
    <w:rsid w:val="009F4737"/>
    <w:rsid w:val="009F47C7"/>
    <w:rsid w:val="009F50EE"/>
    <w:rsid w:val="009F55DA"/>
    <w:rsid w:val="009F5BA6"/>
    <w:rsid w:val="009F5C9A"/>
    <w:rsid w:val="009F641A"/>
    <w:rsid w:val="009F66E7"/>
    <w:rsid w:val="009F6BBA"/>
    <w:rsid w:val="009F6C67"/>
    <w:rsid w:val="009F6F49"/>
    <w:rsid w:val="009F72E3"/>
    <w:rsid w:val="009F7874"/>
    <w:rsid w:val="009F7EAD"/>
    <w:rsid w:val="00A00286"/>
    <w:rsid w:val="00A00287"/>
    <w:rsid w:val="00A002C3"/>
    <w:rsid w:val="00A00829"/>
    <w:rsid w:val="00A00C73"/>
    <w:rsid w:val="00A00D51"/>
    <w:rsid w:val="00A0136B"/>
    <w:rsid w:val="00A016F0"/>
    <w:rsid w:val="00A01770"/>
    <w:rsid w:val="00A01855"/>
    <w:rsid w:val="00A01A99"/>
    <w:rsid w:val="00A02358"/>
    <w:rsid w:val="00A02420"/>
    <w:rsid w:val="00A02A6D"/>
    <w:rsid w:val="00A02F81"/>
    <w:rsid w:val="00A03543"/>
    <w:rsid w:val="00A03916"/>
    <w:rsid w:val="00A03CC5"/>
    <w:rsid w:val="00A040DD"/>
    <w:rsid w:val="00A04145"/>
    <w:rsid w:val="00A04680"/>
    <w:rsid w:val="00A047F3"/>
    <w:rsid w:val="00A049D3"/>
    <w:rsid w:val="00A04B8D"/>
    <w:rsid w:val="00A04E02"/>
    <w:rsid w:val="00A0500D"/>
    <w:rsid w:val="00A05270"/>
    <w:rsid w:val="00A05A08"/>
    <w:rsid w:val="00A05F92"/>
    <w:rsid w:val="00A06069"/>
    <w:rsid w:val="00A064F5"/>
    <w:rsid w:val="00A0651B"/>
    <w:rsid w:val="00A06706"/>
    <w:rsid w:val="00A070C5"/>
    <w:rsid w:val="00A07205"/>
    <w:rsid w:val="00A07A00"/>
    <w:rsid w:val="00A07AB7"/>
    <w:rsid w:val="00A102EE"/>
    <w:rsid w:val="00A1039C"/>
    <w:rsid w:val="00A10A39"/>
    <w:rsid w:val="00A10FDD"/>
    <w:rsid w:val="00A116A4"/>
    <w:rsid w:val="00A11932"/>
    <w:rsid w:val="00A11EB6"/>
    <w:rsid w:val="00A12164"/>
    <w:rsid w:val="00A123D9"/>
    <w:rsid w:val="00A12AD7"/>
    <w:rsid w:val="00A12C43"/>
    <w:rsid w:val="00A12D0A"/>
    <w:rsid w:val="00A1327C"/>
    <w:rsid w:val="00A1365C"/>
    <w:rsid w:val="00A136A2"/>
    <w:rsid w:val="00A13754"/>
    <w:rsid w:val="00A13839"/>
    <w:rsid w:val="00A13CAE"/>
    <w:rsid w:val="00A13FA0"/>
    <w:rsid w:val="00A14262"/>
    <w:rsid w:val="00A1426A"/>
    <w:rsid w:val="00A1442E"/>
    <w:rsid w:val="00A14679"/>
    <w:rsid w:val="00A1468E"/>
    <w:rsid w:val="00A15559"/>
    <w:rsid w:val="00A158B7"/>
    <w:rsid w:val="00A159D8"/>
    <w:rsid w:val="00A162AA"/>
    <w:rsid w:val="00A167FD"/>
    <w:rsid w:val="00A16B65"/>
    <w:rsid w:val="00A17A17"/>
    <w:rsid w:val="00A17B1A"/>
    <w:rsid w:val="00A17C41"/>
    <w:rsid w:val="00A200A6"/>
    <w:rsid w:val="00A2048E"/>
    <w:rsid w:val="00A204CC"/>
    <w:rsid w:val="00A20FC6"/>
    <w:rsid w:val="00A21182"/>
    <w:rsid w:val="00A21329"/>
    <w:rsid w:val="00A2226F"/>
    <w:rsid w:val="00A222D8"/>
    <w:rsid w:val="00A223CA"/>
    <w:rsid w:val="00A22701"/>
    <w:rsid w:val="00A22B9C"/>
    <w:rsid w:val="00A22C2F"/>
    <w:rsid w:val="00A22C5D"/>
    <w:rsid w:val="00A2320F"/>
    <w:rsid w:val="00A23602"/>
    <w:rsid w:val="00A2458C"/>
    <w:rsid w:val="00A24613"/>
    <w:rsid w:val="00A24BD3"/>
    <w:rsid w:val="00A24BFA"/>
    <w:rsid w:val="00A2500F"/>
    <w:rsid w:val="00A25701"/>
    <w:rsid w:val="00A265A0"/>
    <w:rsid w:val="00A26B8B"/>
    <w:rsid w:val="00A26B8F"/>
    <w:rsid w:val="00A26E8A"/>
    <w:rsid w:val="00A26F10"/>
    <w:rsid w:val="00A2721D"/>
    <w:rsid w:val="00A27436"/>
    <w:rsid w:val="00A27537"/>
    <w:rsid w:val="00A2785E"/>
    <w:rsid w:val="00A279F2"/>
    <w:rsid w:val="00A27A59"/>
    <w:rsid w:val="00A27B6C"/>
    <w:rsid w:val="00A27E0B"/>
    <w:rsid w:val="00A27F16"/>
    <w:rsid w:val="00A27F9D"/>
    <w:rsid w:val="00A3061F"/>
    <w:rsid w:val="00A30BA1"/>
    <w:rsid w:val="00A31B4D"/>
    <w:rsid w:val="00A322F7"/>
    <w:rsid w:val="00A326D7"/>
    <w:rsid w:val="00A328FE"/>
    <w:rsid w:val="00A32B98"/>
    <w:rsid w:val="00A32E1D"/>
    <w:rsid w:val="00A33243"/>
    <w:rsid w:val="00A33677"/>
    <w:rsid w:val="00A33CE5"/>
    <w:rsid w:val="00A3432C"/>
    <w:rsid w:val="00A350C4"/>
    <w:rsid w:val="00A3535A"/>
    <w:rsid w:val="00A354C0"/>
    <w:rsid w:val="00A3559A"/>
    <w:rsid w:val="00A3568F"/>
    <w:rsid w:val="00A361A2"/>
    <w:rsid w:val="00A3648F"/>
    <w:rsid w:val="00A3653F"/>
    <w:rsid w:val="00A3684E"/>
    <w:rsid w:val="00A36929"/>
    <w:rsid w:val="00A36956"/>
    <w:rsid w:val="00A3708C"/>
    <w:rsid w:val="00A373CF"/>
    <w:rsid w:val="00A373D6"/>
    <w:rsid w:val="00A37495"/>
    <w:rsid w:val="00A374F5"/>
    <w:rsid w:val="00A37513"/>
    <w:rsid w:val="00A376EF"/>
    <w:rsid w:val="00A37DC3"/>
    <w:rsid w:val="00A40161"/>
    <w:rsid w:val="00A40367"/>
    <w:rsid w:val="00A40ABC"/>
    <w:rsid w:val="00A40F0A"/>
    <w:rsid w:val="00A416BA"/>
    <w:rsid w:val="00A41A6A"/>
    <w:rsid w:val="00A41AE3"/>
    <w:rsid w:val="00A42717"/>
    <w:rsid w:val="00A4291B"/>
    <w:rsid w:val="00A42955"/>
    <w:rsid w:val="00A42DC9"/>
    <w:rsid w:val="00A433D2"/>
    <w:rsid w:val="00A435FC"/>
    <w:rsid w:val="00A437AE"/>
    <w:rsid w:val="00A438E9"/>
    <w:rsid w:val="00A43901"/>
    <w:rsid w:val="00A43A38"/>
    <w:rsid w:val="00A43EE9"/>
    <w:rsid w:val="00A44395"/>
    <w:rsid w:val="00A447FF"/>
    <w:rsid w:val="00A44F25"/>
    <w:rsid w:val="00A45713"/>
    <w:rsid w:val="00A45D7E"/>
    <w:rsid w:val="00A45FBA"/>
    <w:rsid w:val="00A46225"/>
    <w:rsid w:val="00A464A0"/>
    <w:rsid w:val="00A465A2"/>
    <w:rsid w:val="00A466F1"/>
    <w:rsid w:val="00A46A36"/>
    <w:rsid w:val="00A475A4"/>
    <w:rsid w:val="00A503E7"/>
    <w:rsid w:val="00A50466"/>
    <w:rsid w:val="00A50648"/>
    <w:rsid w:val="00A50DAA"/>
    <w:rsid w:val="00A510CC"/>
    <w:rsid w:val="00A512B6"/>
    <w:rsid w:val="00A515E3"/>
    <w:rsid w:val="00A5169C"/>
    <w:rsid w:val="00A517D2"/>
    <w:rsid w:val="00A51DD0"/>
    <w:rsid w:val="00A523A2"/>
    <w:rsid w:val="00A52A2C"/>
    <w:rsid w:val="00A53177"/>
    <w:rsid w:val="00A5322D"/>
    <w:rsid w:val="00A5359F"/>
    <w:rsid w:val="00A536AB"/>
    <w:rsid w:val="00A53A3C"/>
    <w:rsid w:val="00A54246"/>
    <w:rsid w:val="00A546A5"/>
    <w:rsid w:val="00A54E38"/>
    <w:rsid w:val="00A54EDC"/>
    <w:rsid w:val="00A551BA"/>
    <w:rsid w:val="00A55275"/>
    <w:rsid w:val="00A555E0"/>
    <w:rsid w:val="00A563D0"/>
    <w:rsid w:val="00A56AFE"/>
    <w:rsid w:val="00A56CD4"/>
    <w:rsid w:val="00A56DCC"/>
    <w:rsid w:val="00A56DDC"/>
    <w:rsid w:val="00A56F58"/>
    <w:rsid w:val="00A572D4"/>
    <w:rsid w:val="00A600E0"/>
    <w:rsid w:val="00A60264"/>
    <w:rsid w:val="00A60484"/>
    <w:rsid w:val="00A60593"/>
    <w:rsid w:val="00A60941"/>
    <w:rsid w:val="00A60F14"/>
    <w:rsid w:val="00A61347"/>
    <w:rsid w:val="00A615E0"/>
    <w:rsid w:val="00A61635"/>
    <w:rsid w:val="00A6170D"/>
    <w:rsid w:val="00A617F8"/>
    <w:rsid w:val="00A61C39"/>
    <w:rsid w:val="00A61D98"/>
    <w:rsid w:val="00A61E2D"/>
    <w:rsid w:val="00A623A4"/>
    <w:rsid w:val="00A62AF8"/>
    <w:rsid w:val="00A62BD5"/>
    <w:rsid w:val="00A6300E"/>
    <w:rsid w:val="00A632FD"/>
    <w:rsid w:val="00A6359D"/>
    <w:rsid w:val="00A638EA"/>
    <w:rsid w:val="00A63BA3"/>
    <w:rsid w:val="00A641DB"/>
    <w:rsid w:val="00A641F1"/>
    <w:rsid w:val="00A648E9"/>
    <w:rsid w:val="00A64CB2"/>
    <w:rsid w:val="00A651A4"/>
    <w:rsid w:val="00A65399"/>
    <w:rsid w:val="00A6544C"/>
    <w:rsid w:val="00A6569D"/>
    <w:rsid w:val="00A65761"/>
    <w:rsid w:val="00A658D7"/>
    <w:rsid w:val="00A65FD8"/>
    <w:rsid w:val="00A66018"/>
    <w:rsid w:val="00A6699B"/>
    <w:rsid w:val="00A669B3"/>
    <w:rsid w:val="00A670C7"/>
    <w:rsid w:val="00A6729C"/>
    <w:rsid w:val="00A6773B"/>
    <w:rsid w:val="00A67825"/>
    <w:rsid w:val="00A67CB2"/>
    <w:rsid w:val="00A67E3D"/>
    <w:rsid w:val="00A67F57"/>
    <w:rsid w:val="00A705E9"/>
    <w:rsid w:val="00A705F8"/>
    <w:rsid w:val="00A70BE3"/>
    <w:rsid w:val="00A70D29"/>
    <w:rsid w:val="00A70F04"/>
    <w:rsid w:val="00A70FA8"/>
    <w:rsid w:val="00A72424"/>
    <w:rsid w:val="00A72499"/>
    <w:rsid w:val="00A72B08"/>
    <w:rsid w:val="00A72C0C"/>
    <w:rsid w:val="00A739AA"/>
    <w:rsid w:val="00A73F31"/>
    <w:rsid w:val="00A74401"/>
    <w:rsid w:val="00A74908"/>
    <w:rsid w:val="00A7518E"/>
    <w:rsid w:val="00A751E9"/>
    <w:rsid w:val="00A753B9"/>
    <w:rsid w:val="00A75666"/>
    <w:rsid w:val="00A75A11"/>
    <w:rsid w:val="00A760C6"/>
    <w:rsid w:val="00A76564"/>
    <w:rsid w:val="00A766AA"/>
    <w:rsid w:val="00A7677C"/>
    <w:rsid w:val="00A76976"/>
    <w:rsid w:val="00A769CF"/>
    <w:rsid w:val="00A76C16"/>
    <w:rsid w:val="00A771AE"/>
    <w:rsid w:val="00A8006B"/>
    <w:rsid w:val="00A8063B"/>
    <w:rsid w:val="00A80815"/>
    <w:rsid w:val="00A80FA0"/>
    <w:rsid w:val="00A81088"/>
    <w:rsid w:val="00A8138B"/>
    <w:rsid w:val="00A813FE"/>
    <w:rsid w:val="00A81E06"/>
    <w:rsid w:val="00A81EEA"/>
    <w:rsid w:val="00A82287"/>
    <w:rsid w:val="00A82A5A"/>
    <w:rsid w:val="00A839D0"/>
    <w:rsid w:val="00A83B73"/>
    <w:rsid w:val="00A83EE7"/>
    <w:rsid w:val="00A83F19"/>
    <w:rsid w:val="00A84072"/>
    <w:rsid w:val="00A8460A"/>
    <w:rsid w:val="00A84722"/>
    <w:rsid w:val="00A849D4"/>
    <w:rsid w:val="00A84F7A"/>
    <w:rsid w:val="00A8545A"/>
    <w:rsid w:val="00A859F2"/>
    <w:rsid w:val="00A85F97"/>
    <w:rsid w:val="00A86243"/>
    <w:rsid w:val="00A863D5"/>
    <w:rsid w:val="00A86D2F"/>
    <w:rsid w:val="00A86EFE"/>
    <w:rsid w:val="00A871DF"/>
    <w:rsid w:val="00A873A9"/>
    <w:rsid w:val="00A8766C"/>
    <w:rsid w:val="00A87897"/>
    <w:rsid w:val="00A90451"/>
    <w:rsid w:val="00A905F0"/>
    <w:rsid w:val="00A90A50"/>
    <w:rsid w:val="00A91163"/>
    <w:rsid w:val="00A912F9"/>
    <w:rsid w:val="00A914C7"/>
    <w:rsid w:val="00A91C10"/>
    <w:rsid w:val="00A91C54"/>
    <w:rsid w:val="00A92816"/>
    <w:rsid w:val="00A928AD"/>
    <w:rsid w:val="00A92B02"/>
    <w:rsid w:val="00A92B80"/>
    <w:rsid w:val="00A92CB7"/>
    <w:rsid w:val="00A92F0B"/>
    <w:rsid w:val="00A930E9"/>
    <w:rsid w:val="00A9398E"/>
    <w:rsid w:val="00A93BCB"/>
    <w:rsid w:val="00A93DCF"/>
    <w:rsid w:val="00A9415D"/>
    <w:rsid w:val="00A94189"/>
    <w:rsid w:val="00A941A1"/>
    <w:rsid w:val="00A94391"/>
    <w:rsid w:val="00A94EAE"/>
    <w:rsid w:val="00A94EBF"/>
    <w:rsid w:val="00A94FEB"/>
    <w:rsid w:val="00A95723"/>
    <w:rsid w:val="00A95B33"/>
    <w:rsid w:val="00A95BCF"/>
    <w:rsid w:val="00A96254"/>
    <w:rsid w:val="00A96D89"/>
    <w:rsid w:val="00A96DE9"/>
    <w:rsid w:val="00A973A2"/>
    <w:rsid w:val="00A976B2"/>
    <w:rsid w:val="00A97958"/>
    <w:rsid w:val="00A97A6E"/>
    <w:rsid w:val="00A97D0B"/>
    <w:rsid w:val="00AA0AD3"/>
    <w:rsid w:val="00AA0B67"/>
    <w:rsid w:val="00AA0CD9"/>
    <w:rsid w:val="00AA0DB4"/>
    <w:rsid w:val="00AA10D3"/>
    <w:rsid w:val="00AA1A6C"/>
    <w:rsid w:val="00AA1BD3"/>
    <w:rsid w:val="00AA1EB9"/>
    <w:rsid w:val="00AA2037"/>
    <w:rsid w:val="00AA22CC"/>
    <w:rsid w:val="00AA2362"/>
    <w:rsid w:val="00AA24BE"/>
    <w:rsid w:val="00AA2598"/>
    <w:rsid w:val="00AA2968"/>
    <w:rsid w:val="00AA392B"/>
    <w:rsid w:val="00AA3A41"/>
    <w:rsid w:val="00AA3F69"/>
    <w:rsid w:val="00AA42A7"/>
    <w:rsid w:val="00AA4C2C"/>
    <w:rsid w:val="00AA4C3B"/>
    <w:rsid w:val="00AA5215"/>
    <w:rsid w:val="00AA5398"/>
    <w:rsid w:val="00AA5871"/>
    <w:rsid w:val="00AA5BD4"/>
    <w:rsid w:val="00AA5D9E"/>
    <w:rsid w:val="00AA6543"/>
    <w:rsid w:val="00AA72FC"/>
    <w:rsid w:val="00AA7B12"/>
    <w:rsid w:val="00AB0235"/>
    <w:rsid w:val="00AB0748"/>
    <w:rsid w:val="00AB0B4B"/>
    <w:rsid w:val="00AB0C97"/>
    <w:rsid w:val="00AB0EEB"/>
    <w:rsid w:val="00AB114B"/>
    <w:rsid w:val="00AB19DF"/>
    <w:rsid w:val="00AB1D3D"/>
    <w:rsid w:val="00AB206A"/>
    <w:rsid w:val="00AB23EB"/>
    <w:rsid w:val="00AB27FB"/>
    <w:rsid w:val="00AB3304"/>
    <w:rsid w:val="00AB332D"/>
    <w:rsid w:val="00AB3D24"/>
    <w:rsid w:val="00AB42BE"/>
    <w:rsid w:val="00AB4351"/>
    <w:rsid w:val="00AB4646"/>
    <w:rsid w:val="00AB4EE9"/>
    <w:rsid w:val="00AB5211"/>
    <w:rsid w:val="00AB57FC"/>
    <w:rsid w:val="00AB5F62"/>
    <w:rsid w:val="00AB62AF"/>
    <w:rsid w:val="00AB6867"/>
    <w:rsid w:val="00AB6B31"/>
    <w:rsid w:val="00AB6E36"/>
    <w:rsid w:val="00AB7618"/>
    <w:rsid w:val="00AB7683"/>
    <w:rsid w:val="00AB7702"/>
    <w:rsid w:val="00AB771A"/>
    <w:rsid w:val="00AB7760"/>
    <w:rsid w:val="00AB78ED"/>
    <w:rsid w:val="00AB7979"/>
    <w:rsid w:val="00AB7B8E"/>
    <w:rsid w:val="00AB7BA7"/>
    <w:rsid w:val="00AB7C87"/>
    <w:rsid w:val="00AB7DAC"/>
    <w:rsid w:val="00AB7E2D"/>
    <w:rsid w:val="00AB7EDC"/>
    <w:rsid w:val="00AC02CC"/>
    <w:rsid w:val="00AC092F"/>
    <w:rsid w:val="00AC0E18"/>
    <w:rsid w:val="00AC150A"/>
    <w:rsid w:val="00AC1829"/>
    <w:rsid w:val="00AC1893"/>
    <w:rsid w:val="00AC1A4C"/>
    <w:rsid w:val="00AC1A51"/>
    <w:rsid w:val="00AC1B66"/>
    <w:rsid w:val="00AC1E66"/>
    <w:rsid w:val="00AC2067"/>
    <w:rsid w:val="00AC23CC"/>
    <w:rsid w:val="00AC23EC"/>
    <w:rsid w:val="00AC2C4C"/>
    <w:rsid w:val="00AC2D6E"/>
    <w:rsid w:val="00AC2F0B"/>
    <w:rsid w:val="00AC39D2"/>
    <w:rsid w:val="00AC3FFF"/>
    <w:rsid w:val="00AC41D8"/>
    <w:rsid w:val="00AC4C92"/>
    <w:rsid w:val="00AC4DCB"/>
    <w:rsid w:val="00AC4E52"/>
    <w:rsid w:val="00AC4F64"/>
    <w:rsid w:val="00AC5347"/>
    <w:rsid w:val="00AC55C3"/>
    <w:rsid w:val="00AC5614"/>
    <w:rsid w:val="00AC5971"/>
    <w:rsid w:val="00AC5D17"/>
    <w:rsid w:val="00AC615E"/>
    <w:rsid w:val="00AC62BD"/>
    <w:rsid w:val="00AC6368"/>
    <w:rsid w:val="00AC6A37"/>
    <w:rsid w:val="00AC7049"/>
    <w:rsid w:val="00AC7146"/>
    <w:rsid w:val="00AC725B"/>
    <w:rsid w:val="00AC7DE9"/>
    <w:rsid w:val="00AD0696"/>
    <w:rsid w:val="00AD0DFD"/>
    <w:rsid w:val="00AD0F4C"/>
    <w:rsid w:val="00AD11B0"/>
    <w:rsid w:val="00AD1605"/>
    <w:rsid w:val="00AD1C89"/>
    <w:rsid w:val="00AD1E26"/>
    <w:rsid w:val="00AD23FC"/>
    <w:rsid w:val="00AD2420"/>
    <w:rsid w:val="00AD2BF6"/>
    <w:rsid w:val="00AD32A9"/>
    <w:rsid w:val="00AD3B39"/>
    <w:rsid w:val="00AD3C84"/>
    <w:rsid w:val="00AD485D"/>
    <w:rsid w:val="00AD48D2"/>
    <w:rsid w:val="00AD4DF9"/>
    <w:rsid w:val="00AD545A"/>
    <w:rsid w:val="00AD5691"/>
    <w:rsid w:val="00AD5A2E"/>
    <w:rsid w:val="00AD6620"/>
    <w:rsid w:val="00AD670A"/>
    <w:rsid w:val="00AD676C"/>
    <w:rsid w:val="00AD6F9F"/>
    <w:rsid w:val="00AD76F2"/>
    <w:rsid w:val="00AD7881"/>
    <w:rsid w:val="00AD7B09"/>
    <w:rsid w:val="00AD7BB2"/>
    <w:rsid w:val="00AD7F34"/>
    <w:rsid w:val="00AD7F4D"/>
    <w:rsid w:val="00AE082D"/>
    <w:rsid w:val="00AE1B1B"/>
    <w:rsid w:val="00AE1B51"/>
    <w:rsid w:val="00AE1B80"/>
    <w:rsid w:val="00AE1E7D"/>
    <w:rsid w:val="00AE1F81"/>
    <w:rsid w:val="00AE273A"/>
    <w:rsid w:val="00AE2789"/>
    <w:rsid w:val="00AE2AD4"/>
    <w:rsid w:val="00AE2D9D"/>
    <w:rsid w:val="00AE318A"/>
    <w:rsid w:val="00AE3C20"/>
    <w:rsid w:val="00AE3FEB"/>
    <w:rsid w:val="00AE43AD"/>
    <w:rsid w:val="00AE4411"/>
    <w:rsid w:val="00AE449E"/>
    <w:rsid w:val="00AE4A34"/>
    <w:rsid w:val="00AE4AF9"/>
    <w:rsid w:val="00AE4BAC"/>
    <w:rsid w:val="00AE4F2F"/>
    <w:rsid w:val="00AE52B3"/>
    <w:rsid w:val="00AE5683"/>
    <w:rsid w:val="00AE56A7"/>
    <w:rsid w:val="00AE59D9"/>
    <w:rsid w:val="00AE5BA8"/>
    <w:rsid w:val="00AE5CA6"/>
    <w:rsid w:val="00AE5EF1"/>
    <w:rsid w:val="00AE5F2A"/>
    <w:rsid w:val="00AE5F97"/>
    <w:rsid w:val="00AE601A"/>
    <w:rsid w:val="00AE69DF"/>
    <w:rsid w:val="00AE6A7E"/>
    <w:rsid w:val="00AE74D1"/>
    <w:rsid w:val="00AE770F"/>
    <w:rsid w:val="00AE771B"/>
    <w:rsid w:val="00AE7812"/>
    <w:rsid w:val="00AE7911"/>
    <w:rsid w:val="00AF01B2"/>
    <w:rsid w:val="00AF01DD"/>
    <w:rsid w:val="00AF0628"/>
    <w:rsid w:val="00AF15A5"/>
    <w:rsid w:val="00AF1784"/>
    <w:rsid w:val="00AF1C32"/>
    <w:rsid w:val="00AF1D91"/>
    <w:rsid w:val="00AF2433"/>
    <w:rsid w:val="00AF2C2A"/>
    <w:rsid w:val="00AF3379"/>
    <w:rsid w:val="00AF3A2B"/>
    <w:rsid w:val="00AF3D06"/>
    <w:rsid w:val="00AF3E37"/>
    <w:rsid w:val="00AF44EF"/>
    <w:rsid w:val="00AF463B"/>
    <w:rsid w:val="00AF49AF"/>
    <w:rsid w:val="00AF4DDC"/>
    <w:rsid w:val="00AF5077"/>
    <w:rsid w:val="00AF50C2"/>
    <w:rsid w:val="00AF5133"/>
    <w:rsid w:val="00AF51F7"/>
    <w:rsid w:val="00AF5236"/>
    <w:rsid w:val="00AF5591"/>
    <w:rsid w:val="00AF5C8C"/>
    <w:rsid w:val="00AF66D2"/>
    <w:rsid w:val="00AF67A5"/>
    <w:rsid w:val="00AF6AB6"/>
    <w:rsid w:val="00AF6D8E"/>
    <w:rsid w:val="00AF6E79"/>
    <w:rsid w:val="00AF72A3"/>
    <w:rsid w:val="00AF7680"/>
    <w:rsid w:val="00AF787E"/>
    <w:rsid w:val="00AF7E7B"/>
    <w:rsid w:val="00B0034F"/>
    <w:rsid w:val="00B00985"/>
    <w:rsid w:val="00B00A97"/>
    <w:rsid w:val="00B00A99"/>
    <w:rsid w:val="00B00E23"/>
    <w:rsid w:val="00B011F7"/>
    <w:rsid w:val="00B015A5"/>
    <w:rsid w:val="00B01FF6"/>
    <w:rsid w:val="00B02238"/>
    <w:rsid w:val="00B0226A"/>
    <w:rsid w:val="00B02444"/>
    <w:rsid w:val="00B0314C"/>
    <w:rsid w:val="00B03169"/>
    <w:rsid w:val="00B033FC"/>
    <w:rsid w:val="00B03878"/>
    <w:rsid w:val="00B038DA"/>
    <w:rsid w:val="00B03F16"/>
    <w:rsid w:val="00B04027"/>
    <w:rsid w:val="00B0441B"/>
    <w:rsid w:val="00B046D3"/>
    <w:rsid w:val="00B04957"/>
    <w:rsid w:val="00B0495B"/>
    <w:rsid w:val="00B05293"/>
    <w:rsid w:val="00B055D4"/>
    <w:rsid w:val="00B05825"/>
    <w:rsid w:val="00B05CC3"/>
    <w:rsid w:val="00B05D6A"/>
    <w:rsid w:val="00B05D76"/>
    <w:rsid w:val="00B06693"/>
    <w:rsid w:val="00B069F7"/>
    <w:rsid w:val="00B06E04"/>
    <w:rsid w:val="00B06FEF"/>
    <w:rsid w:val="00B075C5"/>
    <w:rsid w:val="00B077E7"/>
    <w:rsid w:val="00B110BD"/>
    <w:rsid w:val="00B11265"/>
    <w:rsid w:val="00B11399"/>
    <w:rsid w:val="00B114EE"/>
    <w:rsid w:val="00B11A28"/>
    <w:rsid w:val="00B11EE3"/>
    <w:rsid w:val="00B125F3"/>
    <w:rsid w:val="00B12C9D"/>
    <w:rsid w:val="00B12D0E"/>
    <w:rsid w:val="00B133C0"/>
    <w:rsid w:val="00B137DF"/>
    <w:rsid w:val="00B144AF"/>
    <w:rsid w:val="00B14CD3"/>
    <w:rsid w:val="00B156A9"/>
    <w:rsid w:val="00B15787"/>
    <w:rsid w:val="00B157B8"/>
    <w:rsid w:val="00B158EE"/>
    <w:rsid w:val="00B159FD"/>
    <w:rsid w:val="00B15B72"/>
    <w:rsid w:val="00B15CBB"/>
    <w:rsid w:val="00B15D7A"/>
    <w:rsid w:val="00B15DFB"/>
    <w:rsid w:val="00B1628F"/>
    <w:rsid w:val="00B16859"/>
    <w:rsid w:val="00B1700A"/>
    <w:rsid w:val="00B17491"/>
    <w:rsid w:val="00B179EF"/>
    <w:rsid w:val="00B17F1A"/>
    <w:rsid w:val="00B2002C"/>
    <w:rsid w:val="00B2012B"/>
    <w:rsid w:val="00B20442"/>
    <w:rsid w:val="00B20BF4"/>
    <w:rsid w:val="00B20C98"/>
    <w:rsid w:val="00B20F44"/>
    <w:rsid w:val="00B211EA"/>
    <w:rsid w:val="00B2154D"/>
    <w:rsid w:val="00B2167F"/>
    <w:rsid w:val="00B2195F"/>
    <w:rsid w:val="00B21AB1"/>
    <w:rsid w:val="00B21D15"/>
    <w:rsid w:val="00B21FD5"/>
    <w:rsid w:val="00B22686"/>
    <w:rsid w:val="00B227DB"/>
    <w:rsid w:val="00B232FE"/>
    <w:rsid w:val="00B2345A"/>
    <w:rsid w:val="00B235D1"/>
    <w:rsid w:val="00B240BC"/>
    <w:rsid w:val="00B24271"/>
    <w:rsid w:val="00B244DA"/>
    <w:rsid w:val="00B24879"/>
    <w:rsid w:val="00B24B93"/>
    <w:rsid w:val="00B24D40"/>
    <w:rsid w:val="00B24D7C"/>
    <w:rsid w:val="00B25131"/>
    <w:rsid w:val="00B254A0"/>
    <w:rsid w:val="00B2551C"/>
    <w:rsid w:val="00B2617A"/>
    <w:rsid w:val="00B26582"/>
    <w:rsid w:val="00B266BD"/>
    <w:rsid w:val="00B26AB1"/>
    <w:rsid w:val="00B26EF6"/>
    <w:rsid w:val="00B270F7"/>
    <w:rsid w:val="00B276C0"/>
    <w:rsid w:val="00B27958"/>
    <w:rsid w:val="00B27A76"/>
    <w:rsid w:val="00B27F43"/>
    <w:rsid w:val="00B30266"/>
    <w:rsid w:val="00B305F3"/>
    <w:rsid w:val="00B30682"/>
    <w:rsid w:val="00B30952"/>
    <w:rsid w:val="00B30A87"/>
    <w:rsid w:val="00B30F15"/>
    <w:rsid w:val="00B30FEB"/>
    <w:rsid w:val="00B318C9"/>
    <w:rsid w:val="00B322DE"/>
    <w:rsid w:val="00B32319"/>
    <w:rsid w:val="00B325BF"/>
    <w:rsid w:val="00B32A53"/>
    <w:rsid w:val="00B32C63"/>
    <w:rsid w:val="00B32EF3"/>
    <w:rsid w:val="00B32FAA"/>
    <w:rsid w:val="00B334DD"/>
    <w:rsid w:val="00B3363B"/>
    <w:rsid w:val="00B3369F"/>
    <w:rsid w:val="00B33AAE"/>
    <w:rsid w:val="00B33C72"/>
    <w:rsid w:val="00B34110"/>
    <w:rsid w:val="00B342A6"/>
    <w:rsid w:val="00B342AF"/>
    <w:rsid w:val="00B343EA"/>
    <w:rsid w:val="00B34459"/>
    <w:rsid w:val="00B34AD3"/>
    <w:rsid w:val="00B34B05"/>
    <w:rsid w:val="00B34B7A"/>
    <w:rsid w:val="00B3572C"/>
    <w:rsid w:val="00B35D5B"/>
    <w:rsid w:val="00B3709E"/>
    <w:rsid w:val="00B371BD"/>
    <w:rsid w:val="00B37639"/>
    <w:rsid w:val="00B3774F"/>
    <w:rsid w:val="00B37838"/>
    <w:rsid w:val="00B37ADF"/>
    <w:rsid w:val="00B37F2E"/>
    <w:rsid w:val="00B4045D"/>
    <w:rsid w:val="00B40555"/>
    <w:rsid w:val="00B41367"/>
    <w:rsid w:val="00B41CD0"/>
    <w:rsid w:val="00B428BE"/>
    <w:rsid w:val="00B42A59"/>
    <w:rsid w:val="00B42A5F"/>
    <w:rsid w:val="00B42DEC"/>
    <w:rsid w:val="00B42E10"/>
    <w:rsid w:val="00B43069"/>
    <w:rsid w:val="00B43234"/>
    <w:rsid w:val="00B43292"/>
    <w:rsid w:val="00B43666"/>
    <w:rsid w:val="00B436DE"/>
    <w:rsid w:val="00B43BC4"/>
    <w:rsid w:val="00B43BE7"/>
    <w:rsid w:val="00B43CAA"/>
    <w:rsid w:val="00B44CA5"/>
    <w:rsid w:val="00B451A1"/>
    <w:rsid w:val="00B46A10"/>
    <w:rsid w:val="00B46A94"/>
    <w:rsid w:val="00B47666"/>
    <w:rsid w:val="00B47B1E"/>
    <w:rsid w:val="00B47F3A"/>
    <w:rsid w:val="00B51054"/>
    <w:rsid w:val="00B51194"/>
    <w:rsid w:val="00B511C4"/>
    <w:rsid w:val="00B51394"/>
    <w:rsid w:val="00B51905"/>
    <w:rsid w:val="00B5195F"/>
    <w:rsid w:val="00B521BF"/>
    <w:rsid w:val="00B5287D"/>
    <w:rsid w:val="00B52A73"/>
    <w:rsid w:val="00B52C50"/>
    <w:rsid w:val="00B52FC4"/>
    <w:rsid w:val="00B5360F"/>
    <w:rsid w:val="00B53D26"/>
    <w:rsid w:val="00B53D43"/>
    <w:rsid w:val="00B53D4C"/>
    <w:rsid w:val="00B542D5"/>
    <w:rsid w:val="00B54438"/>
    <w:rsid w:val="00B544E1"/>
    <w:rsid w:val="00B54A53"/>
    <w:rsid w:val="00B54EDF"/>
    <w:rsid w:val="00B5561D"/>
    <w:rsid w:val="00B55922"/>
    <w:rsid w:val="00B55D10"/>
    <w:rsid w:val="00B55D8C"/>
    <w:rsid w:val="00B566BE"/>
    <w:rsid w:val="00B56D62"/>
    <w:rsid w:val="00B56F9F"/>
    <w:rsid w:val="00B576BA"/>
    <w:rsid w:val="00B57901"/>
    <w:rsid w:val="00B57989"/>
    <w:rsid w:val="00B57BAF"/>
    <w:rsid w:val="00B57E71"/>
    <w:rsid w:val="00B57E95"/>
    <w:rsid w:val="00B60877"/>
    <w:rsid w:val="00B60B77"/>
    <w:rsid w:val="00B60F5D"/>
    <w:rsid w:val="00B61308"/>
    <w:rsid w:val="00B61525"/>
    <w:rsid w:val="00B619C4"/>
    <w:rsid w:val="00B61D86"/>
    <w:rsid w:val="00B62058"/>
    <w:rsid w:val="00B6209C"/>
    <w:rsid w:val="00B62165"/>
    <w:rsid w:val="00B6222E"/>
    <w:rsid w:val="00B6279C"/>
    <w:rsid w:val="00B62AD1"/>
    <w:rsid w:val="00B63A53"/>
    <w:rsid w:val="00B63C5C"/>
    <w:rsid w:val="00B63E5D"/>
    <w:rsid w:val="00B6408E"/>
    <w:rsid w:val="00B6459D"/>
    <w:rsid w:val="00B64644"/>
    <w:rsid w:val="00B648E4"/>
    <w:rsid w:val="00B6551C"/>
    <w:rsid w:val="00B659B5"/>
    <w:rsid w:val="00B65D20"/>
    <w:rsid w:val="00B668AB"/>
    <w:rsid w:val="00B66FAB"/>
    <w:rsid w:val="00B67120"/>
    <w:rsid w:val="00B67218"/>
    <w:rsid w:val="00B672E4"/>
    <w:rsid w:val="00B673CA"/>
    <w:rsid w:val="00B67810"/>
    <w:rsid w:val="00B67D13"/>
    <w:rsid w:val="00B67D47"/>
    <w:rsid w:val="00B70478"/>
    <w:rsid w:val="00B70984"/>
    <w:rsid w:val="00B70AF1"/>
    <w:rsid w:val="00B70C41"/>
    <w:rsid w:val="00B70C45"/>
    <w:rsid w:val="00B71261"/>
    <w:rsid w:val="00B712EA"/>
    <w:rsid w:val="00B715A7"/>
    <w:rsid w:val="00B719B9"/>
    <w:rsid w:val="00B71C99"/>
    <w:rsid w:val="00B71CA0"/>
    <w:rsid w:val="00B71DEE"/>
    <w:rsid w:val="00B71F42"/>
    <w:rsid w:val="00B72303"/>
    <w:rsid w:val="00B73520"/>
    <w:rsid w:val="00B735CA"/>
    <w:rsid w:val="00B7377F"/>
    <w:rsid w:val="00B738D2"/>
    <w:rsid w:val="00B73D6A"/>
    <w:rsid w:val="00B73E1E"/>
    <w:rsid w:val="00B74308"/>
    <w:rsid w:val="00B74320"/>
    <w:rsid w:val="00B745E0"/>
    <w:rsid w:val="00B74663"/>
    <w:rsid w:val="00B74BB6"/>
    <w:rsid w:val="00B75064"/>
    <w:rsid w:val="00B75080"/>
    <w:rsid w:val="00B7517A"/>
    <w:rsid w:val="00B75A54"/>
    <w:rsid w:val="00B7626C"/>
    <w:rsid w:val="00B76528"/>
    <w:rsid w:val="00B76647"/>
    <w:rsid w:val="00B76720"/>
    <w:rsid w:val="00B76DFD"/>
    <w:rsid w:val="00B76F2B"/>
    <w:rsid w:val="00B7736F"/>
    <w:rsid w:val="00B773A6"/>
    <w:rsid w:val="00B77529"/>
    <w:rsid w:val="00B777B6"/>
    <w:rsid w:val="00B77F55"/>
    <w:rsid w:val="00B77F9B"/>
    <w:rsid w:val="00B80080"/>
    <w:rsid w:val="00B8081C"/>
    <w:rsid w:val="00B80C68"/>
    <w:rsid w:val="00B80D67"/>
    <w:rsid w:val="00B80F6D"/>
    <w:rsid w:val="00B81363"/>
    <w:rsid w:val="00B8136A"/>
    <w:rsid w:val="00B81B58"/>
    <w:rsid w:val="00B81D34"/>
    <w:rsid w:val="00B820CA"/>
    <w:rsid w:val="00B82188"/>
    <w:rsid w:val="00B82944"/>
    <w:rsid w:val="00B82AC4"/>
    <w:rsid w:val="00B82B20"/>
    <w:rsid w:val="00B84B4F"/>
    <w:rsid w:val="00B85362"/>
    <w:rsid w:val="00B855CE"/>
    <w:rsid w:val="00B857BA"/>
    <w:rsid w:val="00B8582F"/>
    <w:rsid w:val="00B85B21"/>
    <w:rsid w:val="00B85CBF"/>
    <w:rsid w:val="00B861A4"/>
    <w:rsid w:val="00B8630A"/>
    <w:rsid w:val="00B86B0E"/>
    <w:rsid w:val="00B86B2E"/>
    <w:rsid w:val="00B86E4D"/>
    <w:rsid w:val="00B86F14"/>
    <w:rsid w:val="00B8718A"/>
    <w:rsid w:val="00B8742C"/>
    <w:rsid w:val="00B8792B"/>
    <w:rsid w:val="00B87B99"/>
    <w:rsid w:val="00B87FE0"/>
    <w:rsid w:val="00B908C6"/>
    <w:rsid w:val="00B9091C"/>
    <w:rsid w:val="00B90929"/>
    <w:rsid w:val="00B90A13"/>
    <w:rsid w:val="00B92D45"/>
    <w:rsid w:val="00B92EC6"/>
    <w:rsid w:val="00B93456"/>
    <w:rsid w:val="00B9362A"/>
    <w:rsid w:val="00B93754"/>
    <w:rsid w:val="00B93BCF"/>
    <w:rsid w:val="00B93F5B"/>
    <w:rsid w:val="00B94179"/>
    <w:rsid w:val="00B942A9"/>
    <w:rsid w:val="00B944C9"/>
    <w:rsid w:val="00B95275"/>
    <w:rsid w:val="00B95585"/>
    <w:rsid w:val="00B956B9"/>
    <w:rsid w:val="00B95B41"/>
    <w:rsid w:val="00B95BF8"/>
    <w:rsid w:val="00B95C17"/>
    <w:rsid w:val="00B95DB4"/>
    <w:rsid w:val="00B95E17"/>
    <w:rsid w:val="00B95FF3"/>
    <w:rsid w:val="00B9617A"/>
    <w:rsid w:val="00B9659F"/>
    <w:rsid w:val="00B96A16"/>
    <w:rsid w:val="00B96B09"/>
    <w:rsid w:val="00B96B7E"/>
    <w:rsid w:val="00B96D01"/>
    <w:rsid w:val="00B97237"/>
    <w:rsid w:val="00B977FC"/>
    <w:rsid w:val="00B97F9C"/>
    <w:rsid w:val="00BA00DE"/>
    <w:rsid w:val="00BA070A"/>
    <w:rsid w:val="00BA0BD2"/>
    <w:rsid w:val="00BA0FED"/>
    <w:rsid w:val="00BA1028"/>
    <w:rsid w:val="00BA11AF"/>
    <w:rsid w:val="00BA140C"/>
    <w:rsid w:val="00BA14EB"/>
    <w:rsid w:val="00BA1CCC"/>
    <w:rsid w:val="00BA1FDF"/>
    <w:rsid w:val="00BA20CF"/>
    <w:rsid w:val="00BA21C7"/>
    <w:rsid w:val="00BA233A"/>
    <w:rsid w:val="00BA23DE"/>
    <w:rsid w:val="00BA2D08"/>
    <w:rsid w:val="00BA2EDF"/>
    <w:rsid w:val="00BA3078"/>
    <w:rsid w:val="00BA3172"/>
    <w:rsid w:val="00BA37DA"/>
    <w:rsid w:val="00BA3DCB"/>
    <w:rsid w:val="00BA435F"/>
    <w:rsid w:val="00BA4443"/>
    <w:rsid w:val="00BA4778"/>
    <w:rsid w:val="00BA4C85"/>
    <w:rsid w:val="00BA4D58"/>
    <w:rsid w:val="00BA4EDC"/>
    <w:rsid w:val="00BA50BC"/>
    <w:rsid w:val="00BA52B0"/>
    <w:rsid w:val="00BA5F85"/>
    <w:rsid w:val="00BA5FC6"/>
    <w:rsid w:val="00BA6050"/>
    <w:rsid w:val="00BA62CE"/>
    <w:rsid w:val="00BA634F"/>
    <w:rsid w:val="00BA64DE"/>
    <w:rsid w:val="00BA6624"/>
    <w:rsid w:val="00BA6674"/>
    <w:rsid w:val="00BA678C"/>
    <w:rsid w:val="00BA6EE6"/>
    <w:rsid w:val="00BA7221"/>
    <w:rsid w:val="00BA72DC"/>
    <w:rsid w:val="00BA7366"/>
    <w:rsid w:val="00BA7472"/>
    <w:rsid w:val="00BA76CC"/>
    <w:rsid w:val="00BA76E3"/>
    <w:rsid w:val="00BA7F6C"/>
    <w:rsid w:val="00BB0078"/>
    <w:rsid w:val="00BB02F4"/>
    <w:rsid w:val="00BB0AFC"/>
    <w:rsid w:val="00BB0CE9"/>
    <w:rsid w:val="00BB125B"/>
    <w:rsid w:val="00BB136D"/>
    <w:rsid w:val="00BB14A2"/>
    <w:rsid w:val="00BB19BD"/>
    <w:rsid w:val="00BB1B76"/>
    <w:rsid w:val="00BB2A9A"/>
    <w:rsid w:val="00BB3929"/>
    <w:rsid w:val="00BB4310"/>
    <w:rsid w:val="00BB4589"/>
    <w:rsid w:val="00BB46A3"/>
    <w:rsid w:val="00BB4765"/>
    <w:rsid w:val="00BB4EB3"/>
    <w:rsid w:val="00BB5C49"/>
    <w:rsid w:val="00BB66B3"/>
    <w:rsid w:val="00BB68D8"/>
    <w:rsid w:val="00BB6911"/>
    <w:rsid w:val="00BB71C2"/>
    <w:rsid w:val="00BB76A9"/>
    <w:rsid w:val="00BB7700"/>
    <w:rsid w:val="00BC05A4"/>
    <w:rsid w:val="00BC06BD"/>
    <w:rsid w:val="00BC0B48"/>
    <w:rsid w:val="00BC0C08"/>
    <w:rsid w:val="00BC0DBB"/>
    <w:rsid w:val="00BC0FEE"/>
    <w:rsid w:val="00BC15F8"/>
    <w:rsid w:val="00BC1C10"/>
    <w:rsid w:val="00BC1DC0"/>
    <w:rsid w:val="00BC2280"/>
    <w:rsid w:val="00BC264F"/>
    <w:rsid w:val="00BC2711"/>
    <w:rsid w:val="00BC28E4"/>
    <w:rsid w:val="00BC29F8"/>
    <w:rsid w:val="00BC2F37"/>
    <w:rsid w:val="00BC30D2"/>
    <w:rsid w:val="00BC3C7F"/>
    <w:rsid w:val="00BC3DAE"/>
    <w:rsid w:val="00BC3E6F"/>
    <w:rsid w:val="00BC4955"/>
    <w:rsid w:val="00BC4E7F"/>
    <w:rsid w:val="00BC518B"/>
    <w:rsid w:val="00BC51CD"/>
    <w:rsid w:val="00BC5292"/>
    <w:rsid w:val="00BC56BF"/>
    <w:rsid w:val="00BC5C34"/>
    <w:rsid w:val="00BC6060"/>
    <w:rsid w:val="00BC6105"/>
    <w:rsid w:val="00BC621D"/>
    <w:rsid w:val="00BC659C"/>
    <w:rsid w:val="00BC6646"/>
    <w:rsid w:val="00BC695A"/>
    <w:rsid w:val="00BC6B18"/>
    <w:rsid w:val="00BC6D6B"/>
    <w:rsid w:val="00BC72D1"/>
    <w:rsid w:val="00BC7453"/>
    <w:rsid w:val="00BC7E16"/>
    <w:rsid w:val="00BC7E92"/>
    <w:rsid w:val="00BD009B"/>
    <w:rsid w:val="00BD00DD"/>
    <w:rsid w:val="00BD028B"/>
    <w:rsid w:val="00BD0C68"/>
    <w:rsid w:val="00BD0E77"/>
    <w:rsid w:val="00BD0F76"/>
    <w:rsid w:val="00BD129D"/>
    <w:rsid w:val="00BD151D"/>
    <w:rsid w:val="00BD175F"/>
    <w:rsid w:val="00BD1990"/>
    <w:rsid w:val="00BD19A3"/>
    <w:rsid w:val="00BD1BCF"/>
    <w:rsid w:val="00BD1EA7"/>
    <w:rsid w:val="00BD230A"/>
    <w:rsid w:val="00BD29AC"/>
    <w:rsid w:val="00BD2C72"/>
    <w:rsid w:val="00BD439F"/>
    <w:rsid w:val="00BD44E4"/>
    <w:rsid w:val="00BD4559"/>
    <w:rsid w:val="00BD460A"/>
    <w:rsid w:val="00BD465A"/>
    <w:rsid w:val="00BD479E"/>
    <w:rsid w:val="00BD49BF"/>
    <w:rsid w:val="00BD4A4B"/>
    <w:rsid w:val="00BD4E52"/>
    <w:rsid w:val="00BD536E"/>
    <w:rsid w:val="00BD565E"/>
    <w:rsid w:val="00BD5744"/>
    <w:rsid w:val="00BD5FC8"/>
    <w:rsid w:val="00BD6074"/>
    <w:rsid w:val="00BD6999"/>
    <w:rsid w:val="00BD6BE3"/>
    <w:rsid w:val="00BD6DAA"/>
    <w:rsid w:val="00BD6FDD"/>
    <w:rsid w:val="00BD71F2"/>
    <w:rsid w:val="00BD737F"/>
    <w:rsid w:val="00BD76DE"/>
    <w:rsid w:val="00BD7B97"/>
    <w:rsid w:val="00BE0170"/>
    <w:rsid w:val="00BE055A"/>
    <w:rsid w:val="00BE09E1"/>
    <w:rsid w:val="00BE0C2F"/>
    <w:rsid w:val="00BE0C75"/>
    <w:rsid w:val="00BE0D8B"/>
    <w:rsid w:val="00BE1614"/>
    <w:rsid w:val="00BE167B"/>
    <w:rsid w:val="00BE1908"/>
    <w:rsid w:val="00BE1A03"/>
    <w:rsid w:val="00BE1B2B"/>
    <w:rsid w:val="00BE1CD9"/>
    <w:rsid w:val="00BE202B"/>
    <w:rsid w:val="00BE2268"/>
    <w:rsid w:val="00BE24AA"/>
    <w:rsid w:val="00BE2CE2"/>
    <w:rsid w:val="00BE2FB2"/>
    <w:rsid w:val="00BE30B5"/>
    <w:rsid w:val="00BE3124"/>
    <w:rsid w:val="00BE3159"/>
    <w:rsid w:val="00BE3A1B"/>
    <w:rsid w:val="00BE4254"/>
    <w:rsid w:val="00BE42DD"/>
    <w:rsid w:val="00BE44CC"/>
    <w:rsid w:val="00BE4913"/>
    <w:rsid w:val="00BE4FFC"/>
    <w:rsid w:val="00BE534B"/>
    <w:rsid w:val="00BE5393"/>
    <w:rsid w:val="00BE5837"/>
    <w:rsid w:val="00BE5909"/>
    <w:rsid w:val="00BE5DD0"/>
    <w:rsid w:val="00BE5E39"/>
    <w:rsid w:val="00BE60C6"/>
    <w:rsid w:val="00BE6ABF"/>
    <w:rsid w:val="00BE6B77"/>
    <w:rsid w:val="00BE7010"/>
    <w:rsid w:val="00BE78C2"/>
    <w:rsid w:val="00BE7A7E"/>
    <w:rsid w:val="00BE7C97"/>
    <w:rsid w:val="00BE7F5D"/>
    <w:rsid w:val="00BE7FB5"/>
    <w:rsid w:val="00BF0464"/>
    <w:rsid w:val="00BF062A"/>
    <w:rsid w:val="00BF0C95"/>
    <w:rsid w:val="00BF0CBC"/>
    <w:rsid w:val="00BF0FE3"/>
    <w:rsid w:val="00BF10A7"/>
    <w:rsid w:val="00BF154B"/>
    <w:rsid w:val="00BF1C92"/>
    <w:rsid w:val="00BF1CD4"/>
    <w:rsid w:val="00BF20DB"/>
    <w:rsid w:val="00BF22BB"/>
    <w:rsid w:val="00BF23A9"/>
    <w:rsid w:val="00BF24C8"/>
    <w:rsid w:val="00BF29DA"/>
    <w:rsid w:val="00BF29F7"/>
    <w:rsid w:val="00BF2A7B"/>
    <w:rsid w:val="00BF2B22"/>
    <w:rsid w:val="00BF2C78"/>
    <w:rsid w:val="00BF3257"/>
    <w:rsid w:val="00BF3359"/>
    <w:rsid w:val="00BF3CE9"/>
    <w:rsid w:val="00BF3F7B"/>
    <w:rsid w:val="00BF3FB1"/>
    <w:rsid w:val="00BF4566"/>
    <w:rsid w:val="00BF4AB4"/>
    <w:rsid w:val="00BF4FA4"/>
    <w:rsid w:val="00BF52F8"/>
    <w:rsid w:val="00BF641A"/>
    <w:rsid w:val="00BF6663"/>
    <w:rsid w:val="00BF684D"/>
    <w:rsid w:val="00BF6A6B"/>
    <w:rsid w:val="00BF6C4F"/>
    <w:rsid w:val="00BF6DE9"/>
    <w:rsid w:val="00BF6E44"/>
    <w:rsid w:val="00BF7019"/>
    <w:rsid w:val="00BF7451"/>
    <w:rsid w:val="00BF77CF"/>
    <w:rsid w:val="00BF7D29"/>
    <w:rsid w:val="00BF7DD5"/>
    <w:rsid w:val="00C00384"/>
    <w:rsid w:val="00C003F1"/>
    <w:rsid w:val="00C004D6"/>
    <w:rsid w:val="00C00BA3"/>
    <w:rsid w:val="00C01050"/>
    <w:rsid w:val="00C014DD"/>
    <w:rsid w:val="00C01753"/>
    <w:rsid w:val="00C01E65"/>
    <w:rsid w:val="00C024CA"/>
    <w:rsid w:val="00C02918"/>
    <w:rsid w:val="00C0294E"/>
    <w:rsid w:val="00C02C1A"/>
    <w:rsid w:val="00C02C60"/>
    <w:rsid w:val="00C02FC3"/>
    <w:rsid w:val="00C03ED2"/>
    <w:rsid w:val="00C044ED"/>
    <w:rsid w:val="00C04547"/>
    <w:rsid w:val="00C04E07"/>
    <w:rsid w:val="00C04F43"/>
    <w:rsid w:val="00C052D8"/>
    <w:rsid w:val="00C05684"/>
    <w:rsid w:val="00C05A7B"/>
    <w:rsid w:val="00C0608C"/>
    <w:rsid w:val="00C061A1"/>
    <w:rsid w:val="00C0634D"/>
    <w:rsid w:val="00C064F2"/>
    <w:rsid w:val="00C06573"/>
    <w:rsid w:val="00C06676"/>
    <w:rsid w:val="00C06720"/>
    <w:rsid w:val="00C06956"/>
    <w:rsid w:val="00C06D53"/>
    <w:rsid w:val="00C07024"/>
    <w:rsid w:val="00C07370"/>
    <w:rsid w:val="00C07403"/>
    <w:rsid w:val="00C075D8"/>
    <w:rsid w:val="00C07995"/>
    <w:rsid w:val="00C07C1B"/>
    <w:rsid w:val="00C1035F"/>
    <w:rsid w:val="00C10B43"/>
    <w:rsid w:val="00C10DDA"/>
    <w:rsid w:val="00C10EDE"/>
    <w:rsid w:val="00C111ED"/>
    <w:rsid w:val="00C116E6"/>
    <w:rsid w:val="00C118BE"/>
    <w:rsid w:val="00C1190E"/>
    <w:rsid w:val="00C12007"/>
    <w:rsid w:val="00C12269"/>
    <w:rsid w:val="00C129A1"/>
    <w:rsid w:val="00C13EA6"/>
    <w:rsid w:val="00C149B0"/>
    <w:rsid w:val="00C14FFB"/>
    <w:rsid w:val="00C151E4"/>
    <w:rsid w:val="00C16514"/>
    <w:rsid w:val="00C167C4"/>
    <w:rsid w:val="00C16B97"/>
    <w:rsid w:val="00C16D99"/>
    <w:rsid w:val="00C17002"/>
    <w:rsid w:val="00C17049"/>
    <w:rsid w:val="00C17469"/>
    <w:rsid w:val="00C17EB2"/>
    <w:rsid w:val="00C201E5"/>
    <w:rsid w:val="00C20330"/>
    <w:rsid w:val="00C206FE"/>
    <w:rsid w:val="00C20789"/>
    <w:rsid w:val="00C20864"/>
    <w:rsid w:val="00C2120F"/>
    <w:rsid w:val="00C21283"/>
    <w:rsid w:val="00C21366"/>
    <w:rsid w:val="00C21768"/>
    <w:rsid w:val="00C21A06"/>
    <w:rsid w:val="00C21F52"/>
    <w:rsid w:val="00C22572"/>
    <w:rsid w:val="00C22763"/>
    <w:rsid w:val="00C22822"/>
    <w:rsid w:val="00C232C7"/>
    <w:rsid w:val="00C23612"/>
    <w:rsid w:val="00C2386C"/>
    <w:rsid w:val="00C23C8A"/>
    <w:rsid w:val="00C23E00"/>
    <w:rsid w:val="00C24194"/>
    <w:rsid w:val="00C241CF"/>
    <w:rsid w:val="00C2464B"/>
    <w:rsid w:val="00C24772"/>
    <w:rsid w:val="00C251B6"/>
    <w:rsid w:val="00C251DA"/>
    <w:rsid w:val="00C2627E"/>
    <w:rsid w:val="00C26B64"/>
    <w:rsid w:val="00C270BC"/>
    <w:rsid w:val="00C273B1"/>
    <w:rsid w:val="00C2760C"/>
    <w:rsid w:val="00C3014D"/>
    <w:rsid w:val="00C3049E"/>
    <w:rsid w:val="00C30A66"/>
    <w:rsid w:val="00C3128E"/>
    <w:rsid w:val="00C31860"/>
    <w:rsid w:val="00C3254F"/>
    <w:rsid w:val="00C32700"/>
    <w:rsid w:val="00C32FDD"/>
    <w:rsid w:val="00C33077"/>
    <w:rsid w:val="00C332D7"/>
    <w:rsid w:val="00C336EE"/>
    <w:rsid w:val="00C33934"/>
    <w:rsid w:val="00C33AD1"/>
    <w:rsid w:val="00C33E7A"/>
    <w:rsid w:val="00C3486D"/>
    <w:rsid w:val="00C34C42"/>
    <w:rsid w:val="00C356BE"/>
    <w:rsid w:val="00C35908"/>
    <w:rsid w:val="00C35BE8"/>
    <w:rsid w:val="00C35F49"/>
    <w:rsid w:val="00C36753"/>
    <w:rsid w:val="00C368BE"/>
    <w:rsid w:val="00C37397"/>
    <w:rsid w:val="00C377E9"/>
    <w:rsid w:val="00C40130"/>
    <w:rsid w:val="00C405B2"/>
    <w:rsid w:val="00C407A1"/>
    <w:rsid w:val="00C4082B"/>
    <w:rsid w:val="00C40834"/>
    <w:rsid w:val="00C40959"/>
    <w:rsid w:val="00C4107D"/>
    <w:rsid w:val="00C41401"/>
    <w:rsid w:val="00C41789"/>
    <w:rsid w:val="00C41B40"/>
    <w:rsid w:val="00C41D84"/>
    <w:rsid w:val="00C4258E"/>
    <w:rsid w:val="00C42BAE"/>
    <w:rsid w:val="00C42DBE"/>
    <w:rsid w:val="00C43A39"/>
    <w:rsid w:val="00C43A8B"/>
    <w:rsid w:val="00C43D72"/>
    <w:rsid w:val="00C44172"/>
    <w:rsid w:val="00C444D7"/>
    <w:rsid w:val="00C44DB1"/>
    <w:rsid w:val="00C44FFD"/>
    <w:rsid w:val="00C4552D"/>
    <w:rsid w:val="00C45774"/>
    <w:rsid w:val="00C45F62"/>
    <w:rsid w:val="00C462BE"/>
    <w:rsid w:val="00C46E01"/>
    <w:rsid w:val="00C4724B"/>
    <w:rsid w:val="00C4728B"/>
    <w:rsid w:val="00C472E8"/>
    <w:rsid w:val="00C473ED"/>
    <w:rsid w:val="00C47A12"/>
    <w:rsid w:val="00C47ADC"/>
    <w:rsid w:val="00C47CCB"/>
    <w:rsid w:val="00C47E7C"/>
    <w:rsid w:val="00C47E89"/>
    <w:rsid w:val="00C50A20"/>
    <w:rsid w:val="00C50DE5"/>
    <w:rsid w:val="00C516B0"/>
    <w:rsid w:val="00C526E4"/>
    <w:rsid w:val="00C5357D"/>
    <w:rsid w:val="00C53801"/>
    <w:rsid w:val="00C53E92"/>
    <w:rsid w:val="00C54315"/>
    <w:rsid w:val="00C54DEC"/>
    <w:rsid w:val="00C54E98"/>
    <w:rsid w:val="00C54F74"/>
    <w:rsid w:val="00C5569A"/>
    <w:rsid w:val="00C55D66"/>
    <w:rsid w:val="00C55F55"/>
    <w:rsid w:val="00C561B4"/>
    <w:rsid w:val="00C56A83"/>
    <w:rsid w:val="00C56AD4"/>
    <w:rsid w:val="00C57239"/>
    <w:rsid w:val="00C57A34"/>
    <w:rsid w:val="00C57A53"/>
    <w:rsid w:val="00C57CEA"/>
    <w:rsid w:val="00C6022D"/>
    <w:rsid w:val="00C60737"/>
    <w:rsid w:val="00C60A37"/>
    <w:rsid w:val="00C60AF0"/>
    <w:rsid w:val="00C60C67"/>
    <w:rsid w:val="00C61180"/>
    <w:rsid w:val="00C61ABD"/>
    <w:rsid w:val="00C61D97"/>
    <w:rsid w:val="00C6221E"/>
    <w:rsid w:val="00C62B45"/>
    <w:rsid w:val="00C62C64"/>
    <w:rsid w:val="00C630DE"/>
    <w:rsid w:val="00C63280"/>
    <w:rsid w:val="00C63F86"/>
    <w:rsid w:val="00C6453F"/>
    <w:rsid w:val="00C647AF"/>
    <w:rsid w:val="00C6495D"/>
    <w:rsid w:val="00C64995"/>
    <w:rsid w:val="00C64D9E"/>
    <w:rsid w:val="00C64E02"/>
    <w:rsid w:val="00C65071"/>
    <w:rsid w:val="00C65537"/>
    <w:rsid w:val="00C65BDF"/>
    <w:rsid w:val="00C66333"/>
    <w:rsid w:val="00C6640D"/>
    <w:rsid w:val="00C665A6"/>
    <w:rsid w:val="00C6668A"/>
    <w:rsid w:val="00C70362"/>
    <w:rsid w:val="00C705CB"/>
    <w:rsid w:val="00C70889"/>
    <w:rsid w:val="00C70B7D"/>
    <w:rsid w:val="00C70E68"/>
    <w:rsid w:val="00C71183"/>
    <w:rsid w:val="00C715BB"/>
    <w:rsid w:val="00C721AA"/>
    <w:rsid w:val="00C72367"/>
    <w:rsid w:val="00C723E0"/>
    <w:rsid w:val="00C72537"/>
    <w:rsid w:val="00C7256E"/>
    <w:rsid w:val="00C725B9"/>
    <w:rsid w:val="00C72903"/>
    <w:rsid w:val="00C7295A"/>
    <w:rsid w:val="00C72ECB"/>
    <w:rsid w:val="00C738B1"/>
    <w:rsid w:val="00C7395D"/>
    <w:rsid w:val="00C73A93"/>
    <w:rsid w:val="00C7406B"/>
    <w:rsid w:val="00C741C8"/>
    <w:rsid w:val="00C7436F"/>
    <w:rsid w:val="00C743BF"/>
    <w:rsid w:val="00C7509B"/>
    <w:rsid w:val="00C75B52"/>
    <w:rsid w:val="00C7624B"/>
    <w:rsid w:val="00C762B3"/>
    <w:rsid w:val="00C76454"/>
    <w:rsid w:val="00C76996"/>
    <w:rsid w:val="00C7745A"/>
    <w:rsid w:val="00C7769C"/>
    <w:rsid w:val="00C8001F"/>
    <w:rsid w:val="00C80223"/>
    <w:rsid w:val="00C807C3"/>
    <w:rsid w:val="00C81206"/>
    <w:rsid w:val="00C813C3"/>
    <w:rsid w:val="00C81613"/>
    <w:rsid w:val="00C81919"/>
    <w:rsid w:val="00C81D52"/>
    <w:rsid w:val="00C821E7"/>
    <w:rsid w:val="00C82595"/>
    <w:rsid w:val="00C829FF"/>
    <w:rsid w:val="00C82CC7"/>
    <w:rsid w:val="00C82CF4"/>
    <w:rsid w:val="00C8397B"/>
    <w:rsid w:val="00C84036"/>
    <w:rsid w:val="00C840CC"/>
    <w:rsid w:val="00C8438F"/>
    <w:rsid w:val="00C84643"/>
    <w:rsid w:val="00C84EDC"/>
    <w:rsid w:val="00C8582F"/>
    <w:rsid w:val="00C85CA7"/>
    <w:rsid w:val="00C8663B"/>
    <w:rsid w:val="00C86B02"/>
    <w:rsid w:val="00C87739"/>
    <w:rsid w:val="00C8782E"/>
    <w:rsid w:val="00C8799E"/>
    <w:rsid w:val="00C87A12"/>
    <w:rsid w:val="00C87DDA"/>
    <w:rsid w:val="00C87ED1"/>
    <w:rsid w:val="00C9023B"/>
    <w:rsid w:val="00C905F9"/>
    <w:rsid w:val="00C908AB"/>
    <w:rsid w:val="00C90C6B"/>
    <w:rsid w:val="00C90F36"/>
    <w:rsid w:val="00C9139D"/>
    <w:rsid w:val="00C914D9"/>
    <w:rsid w:val="00C914EA"/>
    <w:rsid w:val="00C9153D"/>
    <w:rsid w:val="00C915B4"/>
    <w:rsid w:val="00C91D42"/>
    <w:rsid w:val="00C921E6"/>
    <w:rsid w:val="00C92319"/>
    <w:rsid w:val="00C92922"/>
    <w:rsid w:val="00C93357"/>
    <w:rsid w:val="00C93509"/>
    <w:rsid w:val="00C9360B"/>
    <w:rsid w:val="00C9361C"/>
    <w:rsid w:val="00C93D52"/>
    <w:rsid w:val="00C949EA"/>
    <w:rsid w:val="00C94EE3"/>
    <w:rsid w:val="00C9512F"/>
    <w:rsid w:val="00C954E5"/>
    <w:rsid w:val="00C95D80"/>
    <w:rsid w:val="00C95F96"/>
    <w:rsid w:val="00C95FDC"/>
    <w:rsid w:val="00C9611F"/>
    <w:rsid w:val="00C96DE7"/>
    <w:rsid w:val="00C973B4"/>
    <w:rsid w:val="00CA033E"/>
    <w:rsid w:val="00CA03F4"/>
    <w:rsid w:val="00CA089F"/>
    <w:rsid w:val="00CA09D6"/>
    <w:rsid w:val="00CA127D"/>
    <w:rsid w:val="00CA17AD"/>
    <w:rsid w:val="00CA1FCD"/>
    <w:rsid w:val="00CA348B"/>
    <w:rsid w:val="00CA3C39"/>
    <w:rsid w:val="00CA3E80"/>
    <w:rsid w:val="00CA3EFD"/>
    <w:rsid w:val="00CA3F24"/>
    <w:rsid w:val="00CA3F96"/>
    <w:rsid w:val="00CA4101"/>
    <w:rsid w:val="00CA4791"/>
    <w:rsid w:val="00CA494A"/>
    <w:rsid w:val="00CA4DC4"/>
    <w:rsid w:val="00CA511A"/>
    <w:rsid w:val="00CA5266"/>
    <w:rsid w:val="00CA532D"/>
    <w:rsid w:val="00CA540D"/>
    <w:rsid w:val="00CA5CB6"/>
    <w:rsid w:val="00CA5D55"/>
    <w:rsid w:val="00CA60AC"/>
    <w:rsid w:val="00CA6102"/>
    <w:rsid w:val="00CA6817"/>
    <w:rsid w:val="00CA6868"/>
    <w:rsid w:val="00CA6C56"/>
    <w:rsid w:val="00CA6DB4"/>
    <w:rsid w:val="00CA6F3E"/>
    <w:rsid w:val="00CA71BB"/>
    <w:rsid w:val="00CA7E91"/>
    <w:rsid w:val="00CB03E7"/>
    <w:rsid w:val="00CB05C0"/>
    <w:rsid w:val="00CB132F"/>
    <w:rsid w:val="00CB1343"/>
    <w:rsid w:val="00CB15CF"/>
    <w:rsid w:val="00CB1745"/>
    <w:rsid w:val="00CB18F9"/>
    <w:rsid w:val="00CB19BB"/>
    <w:rsid w:val="00CB1CB8"/>
    <w:rsid w:val="00CB1CE0"/>
    <w:rsid w:val="00CB1D43"/>
    <w:rsid w:val="00CB1D63"/>
    <w:rsid w:val="00CB2206"/>
    <w:rsid w:val="00CB2308"/>
    <w:rsid w:val="00CB26D3"/>
    <w:rsid w:val="00CB2D6E"/>
    <w:rsid w:val="00CB310C"/>
    <w:rsid w:val="00CB3254"/>
    <w:rsid w:val="00CB3566"/>
    <w:rsid w:val="00CB37A0"/>
    <w:rsid w:val="00CB37E9"/>
    <w:rsid w:val="00CB38CC"/>
    <w:rsid w:val="00CB3B1A"/>
    <w:rsid w:val="00CB3BB2"/>
    <w:rsid w:val="00CB3F1E"/>
    <w:rsid w:val="00CB40D8"/>
    <w:rsid w:val="00CB4644"/>
    <w:rsid w:val="00CB4ABC"/>
    <w:rsid w:val="00CB50DD"/>
    <w:rsid w:val="00CB5496"/>
    <w:rsid w:val="00CB5597"/>
    <w:rsid w:val="00CB5B88"/>
    <w:rsid w:val="00CB600C"/>
    <w:rsid w:val="00CB68CD"/>
    <w:rsid w:val="00CB69FC"/>
    <w:rsid w:val="00CB6C7E"/>
    <w:rsid w:val="00CB6F22"/>
    <w:rsid w:val="00CB6FA2"/>
    <w:rsid w:val="00CB785C"/>
    <w:rsid w:val="00CB787E"/>
    <w:rsid w:val="00CB7974"/>
    <w:rsid w:val="00CB7DF6"/>
    <w:rsid w:val="00CC0698"/>
    <w:rsid w:val="00CC0864"/>
    <w:rsid w:val="00CC09C6"/>
    <w:rsid w:val="00CC0D4E"/>
    <w:rsid w:val="00CC0E00"/>
    <w:rsid w:val="00CC1246"/>
    <w:rsid w:val="00CC175E"/>
    <w:rsid w:val="00CC1B32"/>
    <w:rsid w:val="00CC1F40"/>
    <w:rsid w:val="00CC2587"/>
    <w:rsid w:val="00CC2BE0"/>
    <w:rsid w:val="00CC2E1D"/>
    <w:rsid w:val="00CC2F28"/>
    <w:rsid w:val="00CC39D0"/>
    <w:rsid w:val="00CC3BC8"/>
    <w:rsid w:val="00CC443B"/>
    <w:rsid w:val="00CC4882"/>
    <w:rsid w:val="00CC4914"/>
    <w:rsid w:val="00CC4B74"/>
    <w:rsid w:val="00CC4CAC"/>
    <w:rsid w:val="00CC54FB"/>
    <w:rsid w:val="00CC56DE"/>
    <w:rsid w:val="00CC5A2B"/>
    <w:rsid w:val="00CC5B39"/>
    <w:rsid w:val="00CC5BF3"/>
    <w:rsid w:val="00CC5CCB"/>
    <w:rsid w:val="00CC6AC0"/>
    <w:rsid w:val="00CC7728"/>
    <w:rsid w:val="00CC7BDE"/>
    <w:rsid w:val="00CC7D79"/>
    <w:rsid w:val="00CC7ECF"/>
    <w:rsid w:val="00CD0367"/>
    <w:rsid w:val="00CD0900"/>
    <w:rsid w:val="00CD1B9C"/>
    <w:rsid w:val="00CD20A5"/>
    <w:rsid w:val="00CD2348"/>
    <w:rsid w:val="00CD2519"/>
    <w:rsid w:val="00CD2580"/>
    <w:rsid w:val="00CD27D4"/>
    <w:rsid w:val="00CD2C6D"/>
    <w:rsid w:val="00CD2D65"/>
    <w:rsid w:val="00CD3728"/>
    <w:rsid w:val="00CD3C1A"/>
    <w:rsid w:val="00CD3CE9"/>
    <w:rsid w:val="00CD3FC1"/>
    <w:rsid w:val="00CD4473"/>
    <w:rsid w:val="00CD4581"/>
    <w:rsid w:val="00CD4831"/>
    <w:rsid w:val="00CD4D94"/>
    <w:rsid w:val="00CD56C6"/>
    <w:rsid w:val="00CD5B99"/>
    <w:rsid w:val="00CD6277"/>
    <w:rsid w:val="00CD6911"/>
    <w:rsid w:val="00CD7156"/>
    <w:rsid w:val="00CD732D"/>
    <w:rsid w:val="00CD75A6"/>
    <w:rsid w:val="00CD7809"/>
    <w:rsid w:val="00CD7CDA"/>
    <w:rsid w:val="00CE01E8"/>
    <w:rsid w:val="00CE0595"/>
    <w:rsid w:val="00CE0D3A"/>
    <w:rsid w:val="00CE0E0C"/>
    <w:rsid w:val="00CE0FB8"/>
    <w:rsid w:val="00CE1057"/>
    <w:rsid w:val="00CE119F"/>
    <w:rsid w:val="00CE1521"/>
    <w:rsid w:val="00CE17DD"/>
    <w:rsid w:val="00CE1B04"/>
    <w:rsid w:val="00CE21EA"/>
    <w:rsid w:val="00CE24E4"/>
    <w:rsid w:val="00CE26AB"/>
    <w:rsid w:val="00CE2BC4"/>
    <w:rsid w:val="00CE34D2"/>
    <w:rsid w:val="00CE34DB"/>
    <w:rsid w:val="00CE368B"/>
    <w:rsid w:val="00CE3A08"/>
    <w:rsid w:val="00CE3AEA"/>
    <w:rsid w:val="00CE3E00"/>
    <w:rsid w:val="00CE4490"/>
    <w:rsid w:val="00CE4639"/>
    <w:rsid w:val="00CE4723"/>
    <w:rsid w:val="00CE47C2"/>
    <w:rsid w:val="00CE4895"/>
    <w:rsid w:val="00CE497B"/>
    <w:rsid w:val="00CE4E0A"/>
    <w:rsid w:val="00CE5151"/>
    <w:rsid w:val="00CE569B"/>
    <w:rsid w:val="00CE5747"/>
    <w:rsid w:val="00CE57C7"/>
    <w:rsid w:val="00CE58D3"/>
    <w:rsid w:val="00CE5C96"/>
    <w:rsid w:val="00CE5F86"/>
    <w:rsid w:val="00CE6740"/>
    <w:rsid w:val="00CE67B6"/>
    <w:rsid w:val="00CE6912"/>
    <w:rsid w:val="00CE6B43"/>
    <w:rsid w:val="00CE6C5C"/>
    <w:rsid w:val="00CE7E03"/>
    <w:rsid w:val="00CE7E05"/>
    <w:rsid w:val="00CE7E48"/>
    <w:rsid w:val="00CF0144"/>
    <w:rsid w:val="00CF018F"/>
    <w:rsid w:val="00CF048A"/>
    <w:rsid w:val="00CF0575"/>
    <w:rsid w:val="00CF1235"/>
    <w:rsid w:val="00CF2589"/>
    <w:rsid w:val="00CF25EE"/>
    <w:rsid w:val="00CF28DF"/>
    <w:rsid w:val="00CF2FD5"/>
    <w:rsid w:val="00CF30B5"/>
    <w:rsid w:val="00CF3AD8"/>
    <w:rsid w:val="00CF41D3"/>
    <w:rsid w:val="00CF446D"/>
    <w:rsid w:val="00CF4941"/>
    <w:rsid w:val="00CF4F1F"/>
    <w:rsid w:val="00CF4FC8"/>
    <w:rsid w:val="00CF5567"/>
    <w:rsid w:val="00CF561A"/>
    <w:rsid w:val="00CF5965"/>
    <w:rsid w:val="00CF5CA0"/>
    <w:rsid w:val="00CF5E0B"/>
    <w:rsid w:val="00CF617C"/>
    <w:rsid w:val="00CF61EE"/>
    <w:rsid w:val="00CF6842"/>
    <w:rsid w:val="00CF6C7F"/>
    <w:rsid w:val="00CF6C9B"/>
    <w:rsid w:val="00CF6D44"/>
    <w:rsid w:val="00CF6E77"/>
    <w:rsid w:val="00CF6EDE"/>
    <w:rsid w:val="00CF6FEE"/>
    <w:rsid w:val="00CF74A8"/>
    <w:rsid w:val="00D004D9"/>
    <w:rsid w:val="00D0080A"/>
    <w:rsid w:val="00D00E7E"/>
    <w:rsid w:val="00D00F22"/>
    <w:rsid w:val="00D01054"/>
    <w:rsid w:val="00D01355"/>
    <w:rsid w:val="00D013B9"/>
    <w:rsid w:val="00D0186A"/>
    <w:rsid w:val="00D01ACA"/>
    <w:rsid w:val="00D01C38"/>
    <w:rsid w:val="00D01E98"/>
    <w:rsid w:val="00D020DD"/>
    <w:rsid w:val="00D02589"/>
    <w:rsid w:val="00D02B8F"/>
    <w:rsid w:val="00D02F0D"/>
    <w:rsid w:val="00D0329C"/>
    <w:rsid w:val="00D032E6"/>
    <w:rsid w:val="00D033F7"/>
    <w:rsid w:val="00D03425"/>
    <w:rsid w:val="00D0371B"/>
    <w:rsid w:val="00D03D99"/>
    <w:rsid w:val="00D04066"/>
    <w:rsid w:val="00D049F3"/>
    <w:rsid w:val="00D04BFA"/>
    <w:rsid w:val="00D04C27"/>
    <w:rsid w:val="00D054B2"/>
    <w:rsid w:val="00D05590"/>
    <w:rsid w:val="00D06382"/>
    <w:rsid w:val="00D06510"/>
    <w:rsid w:val="00D06DF4"/>
    <w:rsid w:val="00D06F75"/>
    <w:rsid w:val="00D070F8"/>
    <w:rsid w:val="00D07102"/>
    <w:rsid w:val="00D07D3D"/>
    <w:rsid w:val="00D103FE"/>
    <w:rsid w:val="00D1045B"/>
    <w:rsid w:val="00D1046D"/>
    <w:rsid w:val="00D10851"/>
    <w:rsid w:val="00D115DE"/>
    <w:rsid w:val="00D11702"/>
    <w:rsid w:val="00D11B2E"/>
    <w:rsid w:val="00D11BBE"/>
    <w:rsid w:val="00D11DEE"/>
    <w:rsid w:val="00D11FD3"/>
    <w:rsid w:val="00D1209A"/>
    <w:rsid w:val="00D12260"/>
    <w:rsid w:val="00D126C6"/>
    <w:rsid w:val="00D12785"/>
    <w:rsid w:val="00D12CE9"/>
    <w:rsid w:val="00D12F26"/>
    <w:rsid w:val="00D13B3D"/>
    <w:rsid w:val="00D13ED5"/>
    <w:rsid w:val="00D13F66"/>
    <w:rsid w:val="00D14021"/>
    <w:rsid w:val="00D14331"/>
    <w:rsid w:val="00D14713"/>
    <w:rsid w:val="00D14879"/>
    <w:rsid w:val="00D149A6"/>
    <w:rsid w:val="00D14BF5"/>
    <w:rsid w:val="00D14CF8"/>
    <w:rsid w:val="00D14FA8"/>
    <w:rsid w:val="00D15249"/>
    <w:rsid w:val="00D15813"/>
    <w:rsid w:val="00D15888"/>
    <w:rsid w:val="00D158F6"/>
    <w:rsid w:val="00D15A5A"/>
    <w:rsid w:val="00D15DCC"/>
    <w:rsid w:val="00D1617D"/>
    <w:rsid w:val="00D163BB"/>
    <w:rsid w:val="00D1652D"/>
    <w:rsid w:val="00D1656F"/>
    <w:rsid w:val="00D1682B"/>
    <w:rsid w:val="00D16D5E"/>
    <w:rsid w:val="00D16EA4"/>
    <w:rsid w:val="00D16F3A"/>
    <w:rsid w:val="00D17694"/>
    <w:rsid w:val="00D17862"/>
    <w:rsid w:val="00D179DC"/>
    <w:rsid w:val="00D17BB1"/>
    <w:rsid w:val="00D17D7A"/>
    <w:rsid w:val="00D17ED6"/>
    <w:rsid w:val="00D20866"/>
    <w:rsid w:val="00D20B79"/>
    <w:rsid w:val="00D20CEE"/>
    <w:rsid w:val="00D20DF4"/>
    <w:rsid w:val="00D20EF8"/>
    <w:rsid w:val="00D21136"/>
    <w:rsid w:val="00D21169"/>
    <w:rsid w:val="00D21887"/>
    <w:rsid w:val="00D2191E"/>
    <w:rsid w:val="00D21B6A"/>
    <w:rsid w:val="00D21F01"/>
    <w:rsid w:val="00D22038"/>
    <w:rsid w:val="00D2261B"/>
    <w:rsid w:val="00D2278E"/>
    <w:rsid w:val="00D22C76"/>
    <w:rsid w:val="00D22EB9"/>
    <w:rsid w:val="00D231A6"/>
    <w:rsid w:val="00D23512"/>
    <w:rsid w:val="00D236B7"/>
    <w:rsid w:val="00D23986"/>
    <w:rsid w:val="00D23BAE"/>
    <w:rsid w:val="00D23F67"/>
    <w:rsid w:val="00D240DE"/>
    <w:rsid w:val="00D24502"/>
    <w:rsid w:val="00D245C3"/>
    <w:rsid w:val="00D24E6E"/>
    <w:rsid w:val="00D25174"/>
    <w:rsid w:val="00D2522D"/>
    <w:rsid w:val="00D25EFD"/>
    <w:rsid w:val="00D26372"/>
    <w:rsid w:val="00D26BCA"/>
    <w:rsid w:val="00D270B3"/>
    <w:rsid w:val="00D27242"/>
    <w:rsid w:val="00D272C4"/>
    <w:rsid w:val="00D2779F"/>
    <w:rsid w:val="00D278B5"/>
    <w:rsid w:val="00D27A83"/>
    <w:rsid w:val="00D300A5"/>
    <w:rsid w:val="00D303AA"/>
    <w:rsid w:val="00D30707"/>
    <w:rsid w:val="00D30FC8"/>
    <w:rsid w:val="00D318B9"/>
    <w:rsid w:val="00D31A2E"/>
    <w:rsid w:val="00D32171"/>
    <w:rsid w:val="00D321F5"/>
    <w:rsid w:val="00D3240E"/>
    <w:rsid w:val="00D3292E"/>
    <w:rsid w:val="00D332E5"/>
    <w:rsid w:val="00D33423"/>
    <w:rsid w:val="00D343B5"/>
    <w:rsid w:val="00D3490F"/>
    <w:rsid w:val="00D34ADB"/>
    <w:rsid w:val="00D34C67"/>
    <w:rsid w:val="00D34EC1"/>
    <w:rsid w:val="00D35018"/>
    <w:rsid w:val="00D35303"/>
    <w:rsid w:val="00D3535B"/>
    <w:rsid w:val="00D3558F"/>
    <w:rsid w:val="00D35BAE"/>
    <w:rsid w:val="00D360F6"/>
    <w:rsid w:val="00D36714"/>
    <w:rsid w:val="00D36801"/>
    <w:rsid w:val="00D36A42"/>
    <w:rsid w:val="00D36D64"/>
    <w:rsid w:val="00D36FDA"/>
    <w:rsid w:val="00D37644"/>
    <w:rsid w:val="00D3773C"/>
    <w:rsid w:val="00D37A35"/>
    <w:rsid w:val="00D37B7F"/>
    <w:rsid w:val="00D37DD7"/>
    <w:rsid w:val="00D4083B"/>
    <w:rsid w:val="00D40975"/>
    <w:rsid w:val="00D41057"/>
    <w:rsid w:val="00D4147E"/>
    <w:rsid w:val="00D414B7"/>
    <w:rsid w:val="00D4159A"/>
    <w:rsid w:val="00D41B1B"/>
    <w:rsid w:val="00D41F80"/>
    <w:rsid w:val="00D421DE"/>
    <w:rsid w:val="00D42213"/>
    <w:rsid w:val="00D42667"/>
    <w:rsid w:val="00D42A15"/>
    <w:rsid w:val="00D43195"/>
    <w:rsid w:val="00D43A7A"/>
    <w:rsid w:val="00D43EFA"/>
    <w:rsid w:val="00D43EFC"/>
    <w:rsid w:val="00D4449E"/>
    <w:rsid w:val="00D445DC"/>
    <w:rsid w:val="00D4590D"/>
    <w:rsid w:val="00D45BA8"/>
    <w:rsid w:val="00D46781"/>
    <w:rsid w:val="00D46CB1"/>
    <w:rsid w:val="00D46F46"/>
    <w:rsid w:val="00D47262"/>
    <w:rsid w:val="00D47378"/>
    <w:rsid w:val="00D4744C"/>
    <w:rsid w:val="00D474AB"/>
    <w:rsid w:val="00D476A1"/>
    <w:rsid w:val="00D476AA"/>
    <w:rsid w:val="00D47829"/>
    <w:rsid w:val="00D478AA"/>
    <w:rsid w:val="00D47C74"/>
    <w:rsid w:val="00D47EF2"/>
    <w:rsid w:val="00D5003F"/>
    <w:rsid w:val="00D5011C"/>
    <w:rsid w:val="00D5043F"/>
    <w:rsid w:val="00D5053C"/>
    <w:rsid w:val="00D50CB9"/>
    <w:rsid w:val="00D50DAD"/>
    <w:rsid w:val="00D50DD6"/>
    <w:rsid w:val="00D514B2"/>
    <w:rsid w:val="00D5164D"/>
    <w:rsid w:val="00D516C4"/>
    <w:rsid w:val="00D51DAA"/>
    <w:rsid w:val="00D51ECC"/>
    <w:rsid w:val="00D51EF1"/>
    <w:rsid w:val="00D521D0"/>
    <w:rsid w:val="00D5220B"/>
    <w:rsid w:val="00D52BDD"/>
    <w:rsid w:val="00D5318A"/>
    <w:rsid w:val="00D53551"/>
    <w:rsid w:val="00D53655"/>
    <w:rsid w:val="00D53657"/>
    <w:rsid w:val="00D536C1"/>
    <w:rsid w:val="00D53776"/>
    <w:rsid w:val="00D53EBB"/>
    <w:rsid w:val="00D53EE8"/>
    <w:rsid w:val="00D549EE"/>
    <w:rsid w:val="00D54A65"/>
    <w:rsid w:val="00D54F69"/>
    <w:rsid w:val="00D55A3D"/>
    <w:rsid w:val="00D562AF"/>
    <w:rsid w:val="00D56301"/>
    <w:rsid w:val="00D5642B"/>
    <w:rsid w:val="00D565EB"/>
    <w:rsid w:val="00D567C3"/>
    <w:rsid w:val="00D56853"/>
    <w:rsid w:val="00D5698E"/>
    <w:rsid w:val="00D56ADF"/>
    <w:rsid w:val="00D56BE9"/>
    <w:rsid w:val="00D56D9D"/>
    <w:rsid w:val="00D570E0"/>
    <w:rsid w:val="00D574C7"/>
    <w:rsid w:val="00D5751F"/>
    <w:rsid w:val="00D57AB6"/>
    <w:rsid w:val="00D57AFD"/>
    <w:rsid w:val="00D608F6"/>
    <w:rsid w:val="00D6138E"/>
    <w:rsid w:val="00D616E3"/>
    <w:rsid w:val="00D6277B"/>
    <w:rsid w:val="00D628F7"/>
    <w:rsid w:val="00D62A03"/>
    <w:rsid w:val="00D62D10"/>
    <w:rsid w:val="00D62D2A"/>
    <w:rsid w:val="00D62DBA"/>
    <w:rsid w:val="00D63065"/>
    <w:rsid w:val="00D6356D"/>
    <w:rsid w:val="00D635B1"/>
    <w:rsid w:val="00D636F6"/>
    <w:rsid w:val="00D63D77"/>
    <w:rsid w:val="00D643A9"/>
    <w:rsid w:val="00D649A6"/>
    <w:rsid w:val="00D65324"/>
    <w:rsid w:val="00D65A60"/>
    <w:rsid w:val="00D65CA3"/>
    <w:rsid w:val="00D65DA8"/>
    <w:rsid w:val="00D660A6"/>
    <w:rsid w:val="00D660CA"/>
    <w:rsid w:val="00D660D0"/>
    <w:rsid w:val="00D664C1"/>
    <w:rsid w:val="00D66927"/>
    <w:rsid w:val="00D670CE"/>
    <w:rsid w:val="00D672A4"/>
    <w:rsid w:val="00D67963"/>
    <w:rsid w:val="00D67D8E"/>
    <w:rsid w:val="00D67E8C"/>
    <w:rsid w:val="00D70010"/>
    <w:rsid w:val="00D70142"/>
    <w:rsid w:val="00D7035F"/>
    <w:rsid w:val="00D70443"/>
    <w:rsid w:val="00D70522"/>
    <w:rsid w:val="00D713CC"/>
    <w:rsid w:val="00D71839"/>
    <w:rsid w:val="00D722C8"/>
    <w:rsid w:val="00D722CC"/>
    <w:rsid w:val="00D7239D"/>
    <w:rsid w:val="00D7297E"/>
    <w:rsid w:val="00D729A9"/>
    <w:rsid w:val="00D7318A"/>
    <w:rsid w:val="00D731FD"/>
    <w:rsid w:val="00D7325B"/>
    <w:rsid w:val="00D739CE"/>
    <w:rsid w:val="00D73E2F"/>
    <w:rsid w:val="00D74C9F"/>
    <w:rsid w:val="00D750B3"/>
    <w:rsid w:val="00D75486"/>
    <w:rsid w:val="00D756D7"/>
    <w:rsid w:val="00D7589D"/>
    <w:rsid w:val="00D7635A"/>
    <w:rsid w:val="00D76450"/>
    <w:rsid w:val="00D7666F"/>
    <w:rsid w:val="00D77460"/>
    <w:rsid w:val="00D77514"/>
    <w:rsid w:val="00D77882"/>
    <w:rsid w:val="00D77DF9"/>
    <w:rsid w:val="00D80345"/>
    <w:rsid w:val="00D805D8"/>
    <w:rsid w:val="00D80887"/>
    <w:rsid w:val="00D80A7E"/>
    <w:rsid w:val="00D80AAE"/>
    <w:rsid w:val="00D80C6F"/>
    <w:rsid w:val="00D810EF"/>
    <w:rsid w:val="00D81687"/>
    <w:rsid w:val="00D81A5D"/>
    <w:rsid w:val="00D81DD5"/>
    <w:rsid w:val="00D82A1E"/>
    <w:rsid w:val="00D82C36"/>
    <w:rsid w:val="00D83162"/>
    <w:rsid w:val="00D831AA"/>
    <w:rsid w:val="00D833E7"/>
    <w:rsid w:val="00D8371B"/>
    <w:rsid w:val="00D838BC"/>
    <w:rsid w:val="00D83996"/>
    <w:rsid w:val="00D839BE"/>
    <w:rsid w:val="00D83B54"/>
    <w:rsid w:val="00D83E84"/>
    <w:rsid w:val="00D846C2"/>
    <w:rsid w:val="00D84A75"/>
    <w:rsid w:val="00D84D03"/>
    <w:rsid w:val="00D84E55"/>
    <w:rsid w:val="00D851AA"/>
    <w:rsid w:val="00D85ADB"/>
    <w:rsid w:val="00D8628E"/>
    <w:rsid w:val="00D87049"/>
    <w:rsid w:val="00D87422"/>
    <w:rsid w:val="00D877F7"/>
    <w:rsid w:val="00D87866"/>
    <w:rsid w:val="00D87A4B"/>
    <w:rsid w:val="00D87C32"/>
    <w:rsid w:val="00D87F27"/>
    <w:rsid w:val="00D9052D"/>
    <w:rsid w:val="00D9081D"/>
    <w:rsid w:val="00D912AA"/>
    <w:rsid w:val="00D913CE"/>
    <w:rsid w:val="00D917E5"/>
    <w:rsid w:val="00D91E0C"/>
    <w:rsid w:val="00D91F40"/>
    <w:rsid w:val="00D91FAA"/>
    <w:rsid w:val="00D9278E"/>
    <w:rsid w:val="00D928E0"/>
    <w:rsid w:val="00D9296F"/>
    <w:rsid w:val="00D92B18"/>
    <w:rsid w:val="00D92F89"/>
    <w:rsid w:val="00D931FA"/>
    <w:rsid w:val="00D9324B"/>
    <w:rsid w:val="00D9331D"/>
    <w:rsid w:val="00D933B9"/>
    <w:rsid w:val="00D93453"/>
    <w:rsid w:val="00D935ED"/>
    <w:rsid w:val="00D93971"/>
    <w:rsid w:val="00D93A5D"/>
    <w:rsid w:val="00D94093"/>
    <w:rsid w:val="00D94245"/>
    <w:rsid w:val="00D94694"/>
    <w:rsid w:val="00D9474F"/>
    <w:rsid w:val="00D9486A"/>
    <w:rsid w:val="00D949E8"/>
    <w:rsid w:val="00D94E43"/>
    <w:rsid w:val="00D94EC8"/>
    <w:rsid w:val="00D95A0A"/>
    <w:rsid w:val="00D95A69"/>
    <w:rsid w:val="00D95CEB"/>
    <w:rsid w:val="00D962CE"/>
    <w:rsid w:val="00D96343"/>
    <w:rsid w:val="00D963C2"/>
    <w:rsid w:val="00D96EA2"/>
    <w:rsid w:val="00D96F8E"/>
    <w:rsid w:val="00D9714A"/>
    <w:rsid w:val="00D97448"/>
    <w:rsid w:val="00D97563"/>
    <w:rsid w:val="00D97999"/>
    <w:rsid w:val="00D97D1E"/>
    <w:rsid w:val="00DA003C"/>
    <w:rsid w:val="00DA0449"/>
    <w:rsid w:val="00DA078A"/>
    <w:rsid w:val="00DA07EB"/>
    <w:rsid w:val="00DA0C3D"/>
    <w:rsid w:val="00DA0D93"/>
    <w:rsid w:val="00DA0EB3"/>
    <w:rsid w:val="00DA1404"/>
    <w:rsid w:val="00DA14AF"/>
    <w:rsid w:val="00DA21B3"/>
    <w:rsid w:val="00DA31F0"/>
    <w:rsid w:val="00DA3431"/>
    <w:rsid w:val="00DA3533"/>
    <w:rsid w:val="00DA45AF"/>
    <w:rsid w:val="00DA4699"/>
    <w:rsid w:val="00DA4864"/>
    <w:rsid w:val="00DA497B"/>
    <w:rsid w:val="00DA4A72"/>
    <w:rsid w:val="00DA4C72"/>
    <w:rsid w:val="00DA4DDB"/>
    <w:rsid w:val="00DA4EEE"/>
    <w:rsid w:val="00DA5247"/>
    <w:rsid w:val="00DA575C"/>
    <w:rsid w:val="00DA5AD2"/>
    <w:rsid w:val="00DA5F20"/>
    <w:rsid w:val="00DA5F5F"/>
    <w:rsid w:val="00DA60D5"/>
    <w:rsid w:val="00DA637B"/>
    <w:rsid w:val="00DA655B"/>
    <w:rsid w:val="00DA7089"/>
    <w:rsid w:val="00DA71B7"/>
    <w:rsid w:val="00DA78A0"/>
    <w:rsid w:val="00DB0001"/>
    <w:rsid w:val="00DB0141"/>
    <w:rsid w:val="00DB0BAF"/>
    <w:rsid w:val="00DB0BBD"/>
    <w:rsid w:val="00DB0CA5"/>
    <w:rsid w:val="00DB0E50"/>
    <w:rsid w:val="00DB0EEC"/>
    <w:rsid w:val="00DB1A82"/>
    <w:rsid w:val="00DB1DBE"/>
    <w:rsid w:val="00DB1DD8"/>
    <w:rsid w:val="00DB2555"/>
    <w:rsid w:val="00DB2A56"/>
    <w:rsid w:val="00DB2AA6"/>
    <w:rsid w:val="00DB2BAD"/>
    <w:rsid w:val="00DB2E8D"/>
    <w:rsid w:val="00DB36E9"/>
    <w:rsid w:val="00DB3BCB"/>
    <w:rsid w:val="00DB3F2C"/>
    <w:rsid w:val="00DB3FDC"/>
    <w:rsid w:val="00DB3FE8"/>
    <w:rsid w:val="00DB44D5"/>
    <w:rsid w:val="00DB4892"/>
    <w:rsid w:val="00DB4EB0"/>
    <w:rsid w:val="00DB521E"/>
    <w:rsid w:val="00DB53C4"/>
    <w:rsid w:val="00DB544C"/>
    <w:rsid w:val="00DB5569"/>
    <w:rsid w:val="00DB5E49"/>
    <w:rsid w:val="00DB6353"/>
    <w:rsid w:val="00DB6C8C"/>
    <w:rsid w:val="00DB6CEB"/>
    <w:rsid w:val="00DB722C"/>
    <w:rsid w:val="00DB7995"/>
    <w:rsid w:val="00DB7FB5"/>
    <w:rsid w:val="00DC0246"/>
    <w:rsid w:val="00DC0C41"/>
    <w:rsid w:val="00DC0D04"/>
    <w:rsid w:val="00DC1151"/>
    <w:rsid w:val="00DC1216"/>
    <w:rsid w:val="00DC13F4"/>
    <w:rsid w:val="00DC1B66"/>
    <w:rsid w:val="00DC1CCC"/>
    <w:rsid w:val="00DC1E8C"/>
    <w:rsid w:val="00DC1EE9"/>
    <w:rsid w:val="00DC225E"/>
    <w:rsid w:val="00DC26F8"/>
    <w:rsid w:val="00DC2D2E"/>
    <w:rsid w:val="00DC2E0A"/>
    <w:rsid w:val="00DC31B3"/>
    <w:rsid w:val="00DC3A43"/>
    <w:rsid w:val="00DC3DCD"/>
    <w:rsid w:val="00DC41BD"/>
    <w:rsid w:val="00DC445B"/>
    <w:rsid w:val="00DC47BB"/>
    <w:rsid w:val="00DC4B4B"/>
    <w:rsid w:val="00DC4D49"/>
    <w:rsid w:val="00DC5328"/>
    <w:rsid w:val="00DC570C"/>
    <w:rsid w:val="00DC59BB"/>
    <w:rsid w:val="00DC5CC4"/>
    <w:rsid w:val="00DC61F6"/>
    <w:rsid w:val="00DC67C0"/>
    <w:rsid w:val="00DC6B47"/>
    <w:rsid w:val="00DC6CF3"/>
    <w:rsid w:val="00DC6E42"/>
    <w:rsid w:val="00DC7320"/>
    <w:rsid w:val="00DC738D"/>
    <w:rsid w:val="00DC7588"/>
    <w:rsid w:val="00DC75DB"/>
    <w:rsid w:val="00DC7CF7"/>
    <w:rsid w:val="00DC7E1E"/>
    <w:rsid w:val="00DC7F08"/>
    <w:rsid w:val="00DD01E2"/>
    <w:rsid w:val="00DD03DB"/>
    <w:rsid w:val="00DD07B6"/>
    <w:rsid w:val="00DD0823"/>
    <w:rsid w:val="00DD0D1E"/>
    <w:rsid w:val="00DD103D"/>
    <w:rsid w:val="00DD2020"/>
    <w:rsid w:val="00DD2213"/>
    <w:rsid w:val="00DD246E"/>
    <w:rsid w:val="00DD297B"/>
    <w:rsid w:val="00DD2E06"/>
    <w:rsid w:val="00DD2F0F"/>
    <w:rsid w:val="00DD3595"/>
    <w:rsid w:val="00DD3745"/>
    <w:rsid w:val="00DD3EEA"/>
    <w:rsid w:val="00DD3F72"/>
    <w:rsid w:val="00DD45E4"/>
    <w:rsid w:val="00DD48A2"/>
    <w:rsid w:val="00DD4EE7"/>
    <w:rsid w:val="00DD53D2"/>
    <w:rsid w:val="00DD5818"/>
    <w:rsid w:val="00DD590C"/>
    <w:rsid w:val="00DD594A"/>
    <w:rsid w:val="00DD5A2A"/>
    <w:rsid w:val="00DD5D90"/>
    <w:rsid w:val="00DD62FA"/>
    <w:rsid w:val="00DD659E"/>
    <w:rsid w:val="00DD67BF"/>
    <w:rsid w:val="00DD792F"/>
    <w:rsid w:val="00DD7B8E"/>
    <w:rsid w:val="00DD7E82"/>
    <w:rsid w:val="00DE00A1"/>
    <w:rsid w:val="00DE04B9"/>
    <w:rsid w:val="00DE056A"/>
    <w:rsid w:val="00DE19F0"/>
    <w:rsid w:val="00DE1F89"/>
    <w:rsid w:val="00DE2254"/>
    <w:rsid w:val="00DE240F"/>
    <w:rsid w:val="00DE252B"/>
    <w:rsid w:val="00DE2541"/>
    <w:rsid w:val="00DE2FC2"/>
    <w:rsid w:val="00DE32B8"/>
    <w:rsid w:val="00DE34F1"/>
    <w:rsid w:val="00DE3816"/>
    <w:rsid w:val="00DE38EE"/>
    <w:rsid w:val="00DE3DCF"/>
    <w:rsid w:val="00DE3EAB"/>
    <w:rsid w:val="00DE405C"/>
    <w:rsid w:val="00DE40BE"/>
    <w:rsid w:val="00DE4644"/>
    <w:rsid w:val="00DE49B6"/>
    <w:rsid w:val="00DE4EB2"/>
    <w:rsid w:val="00DE5365"/>
    <w:rsid w:val="00DE582E"/>
    <w:rsid w:val="00DE61B3"/>
    <w:rsid w:val="00DE629E"/>
    <w:rsid w:val="00DE6495"/>
    <w:rsid w:val="00DE65D7"/>
    <w:rsid w:val="00DE6BF9"/>
    <w:rsid w:val="00DE6E29"/>
    <w:rsid w:val="00DE7152"/>
    <w:rsid w:val="00DE776B"/>
    <w:rsid w:val="00DE785E"/>
    <w:rsid w:val="00DF0297"/>
    <w:rsid w:val="00DF0359"/>
    <w:rsid w:val="00DF04DF"/>
    <w:rsid w:val="00DF0686"/>
    <w:rsid w:val="00DF0848"/>
    <w:rsid w:val="00DF0968"/>
    <w:rsid w:val="00DF0A05"/>
    <w:rsid w:val="00DF0DBC"/>
    <w:rsid w:val="00DF0F66"/>
    <w:rsid w:val="00DF102E"/>
    <w:rsid w:val="00DF16D8"/>
    <w:rsid w:val="00DF1B0A"/>
    <w:rsid w:val="00DF214C"/>
    <w:rsid w:val="00DF2198"/>
    <w:rsid w:val="00DF2320"/>
    <w:rsid w:val="00DF29D7"/>
    <w:rsid w:val="00DF337E"/>
    <w:rsid w:val="00DF34C4"/>
    <w:rsid w:val="00DF36DA"/>
    <w:rsid w:val="00DF37C5"/>
    <w:rsid w:val="00DF3870"/>
    <w:rsid w:val="00DF3BA9"/>
    <w:rsid w:val="00DF4128"/>
    <w:rsid w:val="00DF41F9"/>
    <w:rsid w:val="00DF420B"/>
    <w:rsid w:val="00DF4329"/>
    <w:rsid w:val="00DF46CF"/>
    <w:rsid w:val="00DF4BB2"/>
    <w:rsid w:val="00DF5648"/>
    <w:rsid w:val="00DF5CC4"/>
    <w:rsid w:val="00DF5EB1"/>
    <w:rsid w:val="00DF5FE8"/>
    <w:rsid w:val="00DF6BB9"/>
    <w:rsid w:val="00DF6CB5"/>
    <w:rsid w:val="00DF7141"/>
    <w:rsid w:val="00DF76CF"/>
    <w:rsid w:val="00DF7804"/>
    <w:rsid w:val="00DF7C4C"/>
    <w:rsid w:val="00E0047B"/>
    <w:rsid w:val="00E004F1"/>
    <w:rsid w:val="00E00B1D"/>
    <w:rsid w:val="00E01136"/>
    <w:rsid w:val="00E013BF"/>
    <w:rsid w:val="00E0142E"/>
    <w:rsid w:val="00E01BE2"/>
    <w:rsid w:val="00E02503"/>
    <w:rsid w:val="00E02742"/>
    <w:rsid w:val="00E02CC8"/>
    <w:rsid w:val="00E03C8C"/>
    <w:rsid w:val="00E03D40"/>
    <w:rsid w:val="00E03FFC"/>
    <w:rsid w:val="00E04358"/>
    <w:rsid w:val="00E0452B"/>
    <w:rsid w:val="00E04722"/>
    <w:rsid w:val="00E0473F"/>
    <w:rsid w:val="00E04BE2"/>
    <w:rsid w:val="00E05610"/>
    <w:rsid w:val="00E058BD"/>
    <w:rsid w:val="00E058E7"/>
    <w:rsid w:val="00E05F83"/>
    <w:rsid w:val="00E06351"/>
    <w:rsid w:val="00E06646"/>
    <w:rsid w:val="00E06655"/>
    <w:rsid w:val="00E06C17"/>
    <w:rsid w:val="00E0721A"/>
    <w:rsid w:val="00E07671"/>
    <w:rsid w:val="00E07DAD"/>
    <w:rsid w:val="00E07F90"/>
    <w:rsid w:val="00E10667"/>
    <w:rsid w:val="00E10FE7"/>
    <w:rsid w:val="00E11CF9"/>
    <w:rsid w:val="00E12457"/>
    <w:rsid w:val="00E12839"/>
    <w:rsid w:val="00E12ADA"/>
    <w:rsid w:val="00E12B83"/>
    <w:rsid w:val="00E12D41"/>
    <w:rsid w:val="00E1306B"/>
    <w:rsid w:val="00E1324C"/>
    <w:rsid w:val="00E137D9"/>
    <w:rsid w:val="00E13A60"/>
    <w:rsid w:val="00E13C1A"/>
    <w:rsid w:val="00E142CC"/>
    <w:rsid w:val="00E1439D"/>
    <w:rsid w:val="00E1454C"/>
    <w:rsid w:val="00E146C0"/>
    <w:rsid w:val="00E14733"/>
    <w:rsid w:val="00E14FEB"/>
    <w:rsid w:val="00E15026"/>
    <w:rsid w:val="00E15660"/>
    <w:rsid w:val="00E15666"/>
    <w:rsid w:val="00E15B67"/>
    <w:rsid w:val="00E15EEC"/>
    <w:rsid w:val="00E15F25"/>
    <w:rsid w:val="00E15FAD"/>
    <w:rsid w:val="00E16337"/>
    <w:rsid w:val="00E16395"/>
    <w:rsid w:val="00E16551"/>
    <w:rsid w:val="00E16DBE"/>
    <w:rsid w:val="00E1712B"/>
    <w:rsid w:val="00E17171"/>
    <w:rsid w:val="00E17D55"/>
    <w:rsid w:val="00E17E6E"/>
    <w:rsid w:val="00E20C4D"/>
    <w:rsid w:val="00E20D9E"/>
    <w:rsid w:val="00E214CD"/>
    <w:rsid w:val="00E21DA6"/>
    <w:rsid w:val="00E21E8D"/>
    <w:rsid w:val="00E2207C"/>
    <w:rsid w:val="00E220DE"/>
    <w:rsid w:val="00E220EC"/>
    <w:rsid w:val="00E22629"/>
    <w:rsid w:val="00E22936"/>
    <w:rsid w:val="00E22A5A"/>
    <w:rsid w:val="00E22B5A"/>
    <w:rsid w:val="00E23211"/>
    <w:rsid w:val="00E23282"/>
    <w:rsid w:val="00E2337D"/>
    <w:rsid w:val="00E2351D"/>
    <w:rsid w:val="00E23677"/>
    <w:rsid w:val="00E2376D"/>
    <w:rsid w:val="00E23BF1"/>
    <w:rsid w:val="00E23FDB"/>
    <w:rsid w:val="00E23FEE"/>
    <w:rsid w:val="00E24A0B"/>
    <w:rsid w:val="00E24FA2"/>
    <w:rsid w:val="00E25675"/>
    <w:rsid w:val="00E256AA"/>
    <w:rsid w:val="00E2581B"/>
    <w:rsid w:val="00E25DB1"/>
    <w:rsid w:val="00E26589"/>
    <w:rsid w:val="00E265FD"/>
    <w:rsid w:val="00E26BE8"/>
    <w:rsid w:val="00E26D91"/>
    <w:rsid w:val="00E26DBD"/>
    <w:rsid w:val="00E26F35"/>
    <w:rsid w:val="00E26FB2"/>
    <w:rsid w:val="00E2747D"/>
    <w:rsid w:val="00E2776E"/>
    <w:rsid w:val="00E2782D"/>
    <w:rsid w:val="00E27915"/>
    <w:rsid w:val="00E27D09"/>
    <w:rsid w:val="00E310C6"/>
    <w:rsid w:val="00E31580"/>
    <w:rsid w:val="00E31B2E"/>
    <w:rsid w:val="00E31F71"/>
    <w:rsid w:val="00E3208D"/>
    <w:rsid w:val="00E320BD"/>
    <w:rsid w:val="00E32173"/>
    <w:rsid w:val="00E323F5"/>
    <w:rsid w:val="00E32761"/>
    <w:rsid w:val="00E32919"/>
    <w:rsid w:val="00E32A3A"/>
    <w:rsid w:val="00E32AEB"/>
    <w:rsid w:val="00E32B4D"/>
    <w:rsid w:val="00E32CBB"/>
    <w:rsid w:val="00E32D33"/>
    <w:rsid w:val="00E32E06"/>
    <w:rsid w:val="00E335AF"/>
    <w:rsid w:val="00E338CC"/>
    <w:rsid w:val="00E3395B"/>
    <w:rsid w:val="00E33BE1"/>
    <w:rsid w:val="00E33FE6"/>
    <w:rsid w:val="00E342C9"/>
    <w:rsid w:val="00E34311"/>
    <w:rsid w:val="00E34475"/>
    <w:rsid w:val="00E34A9F"/>
    <w:rsid w:val="00E34DD7"/>
    <w:rsid w:val="00E351CA"/>
    <w:rsid w:val="00E35DA0"/>
    <w:rsid w:val="00E36293"/>
    <w:rsid w:val="00E36439"/>
    <w:rsid w:val="00E368F1"/>
    <w:rsid w:val="00E36E72"/>
    <w:rsid w:val="00E36F8C"/>
    <w:rsid w:val="00E36FB6"/>
    <w:rsid w:val="00E370ED"/>
    <w:rsid w:val="00E37663"/>
    <w:rsid w:val="00E37FDB"/>
    <w:rsid w:val="00E401AE"/>
    <w:rsid w:val="00E402C6"/>
    <w:rsid w:val="00E40641"/>
    <w:rsid w:val="00E40A29"/>
    <w:rsid w:val="00E40B6E"/>
    <w:rsid w:val="00E40BFB"/>
    <w:rsid w:val="00E40C62"/>
    <w:rsid w:val="00E41844"/>
    <w:rsid w:val="00E41B0A"/>
    <w:rsid w:val="00E41D6D"/>
    <w:rsid w:val="00E42130"/>
    <w:rsid w:val="00E42168"/>
    <w:rsid w:val="00E4271C"/>
    <w:rsid w:val="00E428BB"/>
    <w:rsid w:val="00E42A59"/>
    <w:rsid w:val="00E42B80"/>
    <w:rsid w:val="00E42F07"/>
    <w:rsid w:val="00E433D1"/>
    <w:rsid w:val="00E4360E"/>
    <w:rsid w:val="00E43B8F"/>
    <w:rsid w:val="00E43BEF"/>
    <w:rsid w:val="00E43F32"/>
    <w:rsid w:val="00E44289"/>
    <w:rsid w:val="00E4428D"/>
    <w:rsid w:val="00E44376"/>
    <w:rsid w:val="00E44591"/>
    <w:rsid w:val="00E44FB5"/>
    <w:rsid w:val="00E450AB"/>
    <w:rsid w:val="00E45445"/>
    <w:rsid w:val="00E45464"/>
    <w:rsid w:val="00E45699"/>
    <w:rsid w:val="00E46316"/>
    <w:rsid w:val="00E46516"/>
    <w:rsid w:val="00E468DF"/>
    <w:rsid w:val="00E46BAB"/>
    <w:rsid w:val="00E471C6"/>
    <w:rsid w:val="00E47418"/>
    <w:rsid w:val="00E47A61"/>
    <w:rsid w:val="00E47CD4"/>
    <w:rsid w:val="00E47CE4"/>
    <w:rsid w:val="00E50085"/>
    <w:rsid w:val="00E50107"/>
    <w:rsid w:val="00E5054A"/>
    <w:rsid w:val="00E507E5"/>
    <w:rsid w:val="00E50BBC"/>
    <w:rsid w:val="00E514FE"/>
    <w:rsid w:val="00E51984"/>
    <w:rsid w:val="00E522D2"/>
    <w:rsid w:val="00E52960"/>
    <w:rsid w:val="00E52C5C"/>
    <w:rsid w:val="00E53E77"/>
    <w:rsid w:val="00E53F51"/>
    <w:rsid w:val="00E54048"/>
    <w:rsid w:val="00E54357"/>
    <w:rsid w:val="00E550A8"/>
    <w:rsid w:val="00E55430"/>
    <w:rsid w:val="00E554B1"/>
    <w:rsid w:val="00E555E4"/>
    <w:rsid w:val="00E556C2"/>
    <w:rsid w:val="00E557C5"/>
    <w:rsid w:val="00E55F6E"/>
    <w:rsid w:val="00E56180"/>
    <w:rsid w:val="00E56392"/>
    <w:rsid w:val="00E5698D"/>
    <w:rsid w:val="00E56AFE"/>
    <w:rsid w:val="00E56E66"/>
    <w:rsid w:val="00E56E81"/>
    <w:rsid w:val="00E56FF3"/>
    <w:rsid w:val="00E5734A"/>
    <w:rsid w:val="00E60B4C"/>
    <w:rsid w:val="00E613AE"/>
    <w:rsid w:val="00E613C4"/>
    <w:rsid w:val="00E616E3"/>
    <w:rsid w:val="00E61812"/>
    <w:rsid w:val="00E61F36"/>
    <w:rsid w:val="00E62E84"/>
    <w:rsid w:val="00E62F4B"/>
    <w:rsid w:val="00E63004"/>
    <w:rsid w:val="00E63104"/>
    <w:rsid w:val="00E6310C"/>
    <w:rsid w:val="00E63388"/>
    <w:rsid w:val="00E63887"/>
    <w:rsid w:val="00E63908"/>
    <w:rsid w:val="00E63BD0"/>
    <w:rsid w:val="00E63C36"/>
    <w:rsid w:val="00E64326"/>
    <w:rsid w:val="00E643BE"/>
    <w:rsid w:val="00E64633"/>
    <w:rsid w:val="00E6487F"/>
    <w:rsid w:val="00E64F6C"/>
    <w:rsid w:val="00E650FF"/>
    <w:rsid w:val="00E65184"/>
    <w:rsid w:val="00E65C12"/>
    <w:rsid w:val="00E6654F"/>
    <w:rsid w:val="00E6693C"/>
    <w:rsid w:val="00E66CD6"/>
    <w:rsid w:val="00E678FF"/>
    <w:rsid w:val="00E67DD3"/>
    <w:rsid w:val="00E67DE3"/>
    <w:rsid w:val="00E70129"/>
    <w:rsid w:val="00E7014B"/>
    <w:rsid w:val="00E701FC"/>
    <w:rsid w:val="00E70337"/>
    <w:rsid w:val="00E70768"/>
    <w:rsid w:val="00E710D3"/>
    <w:rsid w:val="00E71368"/>
    <w:rsid w:val="00E7146E"/>
    <w:rsid w:val="00E71538"/>
    <w:rsid w:val="00E71841"/>
    <w:rsid w:val="00E71A3A"/>
    <w:rsid w:val="00E71C28"/>
    <w:rsid w:val="00E724AF"/>
    <w:rsid w:val="00E72500"/>
    <w:rsid w:val="00E72C22"/>
    <w:rsid w:val="00E731FC"/>
    <w:rsid w:val="00E735F3"/>
    <w:rsid w:val="00E738A9"/>
    <w:rsid w:val="00E73908"/>
    <w:rsid w:val="00E73A0C"/>
    <w:rsid w:val="00E73FD4"/>
    <w:rsid w:val="00E74762"/>
    <w:rsid w:val="00E748FD"/>
    <w:rsid w:val="00E74957"/>
    <w:rsid w:val="00E74AE9"/>
    <w:rsid w:val="00E74EA6"/>
    <w:rsid w:val="00E74EE5"/>
    <w:rsid w:val="00E75396"/>
    <w:rsid w:val="00E757F9"/>
    <w:rsid w:val="00E75A87"/>
    <w:rsid w:val="00E764B1"/>
    <w:rsid w:val="00E7702F"/>
    <w:rsid w:val="00E776C9"/>
    <w:rsid w:val="00E7794D"/>
    <w:rsid w:val="00E77BDD"/>
    <w:rsid w:val="00E77C47"/>
    <w:rsid w:val="00E80069"/>
    <w:rsid w:val="00E80117"/>
    <w:rsid w:val="00E80605"/>
    <w:rsid w:val="00E80829"/>
    <w:rsid w:val="00E811D5"/>
    <w:rsid w:val="00E8122B"/>
    <w:rsid w:val="00E8149D"/>
    <w:rsid w:val="00E81518"/>
    <w:rsid w:val="00E817D8"/>
    <w:rsid w:val="00E81D90"/>
    <w:rsid w:val="00E8201F"/>
    <w:rsid w:val="00E821C9"/>
    <w:rsid w:val="00E82213"/>
    <w:rsid w:val="00E8235C"/>
    <w:rsid w:val="00E824B7"/>
    <w:rsid w:val="00E82C82"/>
    <w:rsid w:val="00E82FD8"/>
    <w:rsid w:val="00E83042"/>
    <w:rsid w:val="00E83266"/>
    <w:rsid w:val="00E83646"/>
    <w:rsid w:val="00E842DE"/>
    <w:rsid w:val="00E845B7"/>
    <w:rsid w:val="00E84890"/>
    <w:rsid w:val="00E848C7"/>
    <w:rsid w:val="00E84A5D"/>
    <w:rsid w:val="00E84CDB"/>
    <w:rsid w:val="00E84CFE"/>
    <w:rsid w:val="00E84ECA"/>
    <w:rsid w:val="00E84F7D"/>
    <w:rsid w:val="00E8507A"/>
    <w:rsid w:val="00E85434"/>
    <w:rsid w:val="00E8651D"/>
    <w:rsid w:val="00E8688E"/>
    <w:rsid w:val="00E86F9D"/>
    <w:rsid w:val="00E877C4"/>
    <w:rsid w:val="00E87F29"/>
    <w:rsid w:val="00E900C2"/>
    <w:rsid w:val="00E90327"/>
    <w:rsid w:val="00E903B3"/>
    <w:rsid w:val="00E90753"/>
    <w:rsid w:val="00E90E63"/>
    <w:rsid w:val="00E90FE8"/>
    <w:rsid w:val="00E911A6"/>
    <w:rsid w:val="00E9140A"/>
    <w:rsid w:val="00E91498"/>
    <w:rsid w:val="00E91923"/>
    <w:rsid w:val="00E919C6"/>
    <w:rsid w:val="00E92020"/>
    <w:rsid w:val="00E92063"/>
    <w:rsid w:val="00E92BFF"/>
    <w:rsid w:val="00E92C92"/>
    <w:rsid w:val="00E9305A"/>
    <w:rsid w:val="00E93146"/>
    <w:rsid w:val="00E93260"/>
    <w:rsid w:val="00E933DD"/>
    <w:rsid w:val="00E933E3"/>
    <w:rsid w:val="00E93433"/>
    <w:rsid w:val="00E938D7"/>
    <w:rsid w:val="00E93F64"/>
    <w:rsid w:val="00E948A7"/>
    <w:rsid w:val="00E94B37"/>
    <w:rsid w:val="00E94B39"/>
    <w:rsid w:val="00E94C94"/>
    <w:rsid w:val="00E95341"/>
    <w:rsid w:val="00E956A6"/>
    <w:rsid w:val="00E956C7"/>
    <w:rsid w:val="00E957FF"/>
    <w:rsid w:val="00E95CA5"/>
    <w:rsid w:val="00E96056"/>
    <w:rsid w:val="00E96085"/>
    <w:rsid w:val="00E96A71"/>
    <w:rsid w:val="00E97964"/>
    <w:rsid w:val="00E97CFA"/>
    <w:rsid w:val="00E97CFB"/>
    <w:rsid w:val="00E97FBF"/>
    <w:rsid w:val="00EA02D7"/>
    <w:rsid w:val="00EA031D"/>
    <w:rsid w:val="00EA052A"/>
    <w:rsid w:val="00EA0591"/>
    <w:rsid w:val="00EA09B1"/>
    <w:rsid w:val="00EA0DDD"/>
    <w:rsid w:val="00EA0FAE"/>
    <w:rsid w:val="00EA13B8"/>
    <w:rsid w:val="00EA19B0"/>
    <w:rsid w:val="00EA1C3C"/>
    <w:rsid w:val="00EA2D9E"/>
    <w:rsid w:val="00EA311F"/>
    <w:rsid w:val="00EA32E8"/>
    <w:rsid w:val="00EA3676"/>
    <w:rsid w:val="00EA4012"/>
    <w:rsid w:val="00EA4628"/>
    <w:rsid w:val="00EA46E2"/>
    <w:rsid w:val="00EA4E62"/>
    <w:rsid w:val="00EA51D3"/>
    <w:rsid w:val="00EA524B"/>
    <w:rsid w:val="00EA580B"/>
    <w:rsid w:val="00EA6179"/>
    <w:rsid w:val="00EA61FA"/>
    <w:rsid w:val="00EA6C76"/>
    <w:rsid w:val="00EA6EC4"/>
    <w:rsid w:val="00EA76E4"/>
    <w:rsid w:val="00EA7F2F"/>
    <w:rsid w:val="00EB0327"/>
    <w:rsid w:val="00EB04AE"/>
    <w:rsid w:val="00EB0700"/>
    <w:rsid w:val="00EB08D7"/>
    <w:rsid w:val="00EB08FA"/>
    <w:rsid w:val="00EB08FE"/>
    <w:rsid w:val="00EB0C4A"/>
    <w:rsid w:val="00EB1487"/>
    <w:rsid w:val="00EB2992"/>
    <w:rsid w:val="00EB2B12"/>
    <w:rsid w:val="00EB2F18"/>
    <w:rsid w:val="00EB33F6"/>
    <w:rsid w:val="00EB3810"/>
    <w:rsid w:val="00EB3BB4"/>
    <w:rsid w:val="00EB3CED"/>
    <w:rsid w:val="00EB3FA6"/>
    <w:rsid w:val="00EB40A3"/>
    <w:rsid w:val="00EB465F"/>
    <w:rsid w:val="00EB4815"/>
    <w:rsid w:val="00EB4D2B"/>
    <w:rsid w:val="00EB53AC"/>
    <w:rsid w:val="00EB58DD"/>
    <w:rsid w:val="00EB595F"/>
    <w:rsid w:val="00EB5F64"/>
    <w:rsid w:val="00EB6375"/>
    <w:rsid w:val="00EB663C"/>
    <w:rsid w:val="00EB69F5"/>
    <w:rsid w:val="00EB6F39"/>
    <w:rsid w:val="00EB71F6"/>
    <w:rsid w:val="00EB75D8"/>
    <w:rsid w:val="00EB7815"/>
    <w:rsid w:val="00EB7C01"/>
    <w:rsid w:val="00EB7E7B"/>
    <w:rsid w:val="00EC0326"/>
    <w:rsid w:val="00EC084E"/>
    <w:rsid w:val="00EC0B15"/>
    <w:rsid w:val="00EC0C85"/>
    <w:rsid w:val="00EC121F"/>
    <w:rsid w:val="00EC131E"/>
    <w:rsid w:val="00EC1796"/>
    <w:rsid w:val="00EC19AB"/>
    <w:rsid w:val="00EC22C4"/>
    <w:rsid w:val="00EC2644"/>
    <w:rsid w:val="00EC2788"/>
    <w:rsid w:val="00EC28FB"/>
    <w:rsid w:val="00EC2A00"/>
    <w:rsid w:val="00EC2A45"/>
    <w:rsid w:val="00EC2A8F"/>
    <w:rsid w:val="00EC2C57"/>
    <w:rsid w:val="00EC384B"/>
    <w:rsid w:val="00EC4353"/>
    <w:rsid w:val="00EC4371"/>
    <w:rsid w:val="00EC44C6"/>
    <w:rsid w:val="00EC466D"/>
    <w:rsid w:val="00EC474F"/>
    <w:rsid w:val="00EC4DB3"/>
    <w:rsid w:val="00EC528C"/>
    <w:rsid w:val="00EC5C22"/>
    <w:rsid w:val="00EC5C75"/>
    <w:rsid w:val="00EC60E5"/>
    <w:rsid w:val="00EC646E"/>
    <w:rsid w:val="00EC672D"/>
    <w:rsid w:val="00EC6B46"/>
    <w:rsid w:val="00EC6FD3"/>
    <w:rsid w:val="00EC7040"/>
    <w:rsid w:val="00EC706E"/>
    <w:rsid w:val="00EC7520"/>
    <w:rsid w:val="00EC7688"/>
    <w:rsid w:val="00EC7AB7"/>
    <w:rsid w:val="00EC7CDB"/>
    <w:rsid w:val="00EC7FCE"/>
    <w:rsid w:val="00ED0133"/>
    <w:rsid w:val="00ED036D"/>
    <w:rsid w:val="00ED037D"/>
    <w:rsid w:val="00ED0983"/>
    <w:rsid w:val="00ED0AD9"/>
    <w:rsid w:val="00ED0BB1"/>
    <w:rsid w:val="00ED0E14"/>
    <w:rsid w:val="00ED1617"/>
    <w:rsid w:val="00ED194B"/>
    <w:rsid w:val="00ED1B62"/>
    <w:rsid w:val="00ED1C7D"/>
    <w:rsid w:val="00ED1D86"/>
    <w:rsid w:val="00ED219E"/>
    <w:rsid w:val="00ED22D3"/>
    <w:rsid w:val="00ED26F0"/>
    <w:rsid w:val="00ED281A"/>
    <w:rsid w:val="00ED2997"/>
    <w:rsid w:val="00ED2A9C"/>
    <w:rsid w:val="00ED2FF9"/>
    <w:rsid w:val="00ED35D9"/>
    <w:rsid w:val="00ED3B9E"/>
    <w:rsid w:val="00ED50B9"/>
    <w:rsid w:val="00ED5250"/>
    <w:rsid w:val="00ED592D"/>
    <w:rsid w:val="00ED6295"/>
    <w:rsid w:val="00ED650C"/>
    <w:rsid w:val="00ED6B03"/>
    <w:rsid w:val="00ED6F72"/>
    <w:rsid w:val="00ED73F5"/>
    <w:rsid w:val="00ED7568"/>
    <w:rsid w:val="00ED75C9"/>
    <w:rsid w:val="00EE0716"/>
    <w:rsid w:val="00EE0B90"/>
    <w:rsid w:val="00EE129A"/>
    <w:rsid w:val="00EE1739"/>
    <w:rsid w:val="00EE173A"/>
    <w:rsid w:val="00EE179F"/>
    <w:rsid w:val="00EE1A01"/>
    <w:rsid w:val="00EE22C7"/>
    <w:rsid w:val="00EE23A4"/>
    <w:rsid w:val="00EE252F"/>
    <w:rsid w:val="00EE296B"/>
    <w:rsid w:val="00EE30B6"/>
    <w:rsid w:val="00EE30B8"/>
    <w:rsid w:val="00EE35EB"/>
    <w:rsid w:val="00EE3D7F"/>
    <w:rsid w:val="00EE507E"/>
    <w:rsid w:val="00EE539C"/>
    <w:rsid w:val="00EE5667"/>
    <w:rsid w:val="00EE58AE"/>
    <w:rsid w:val="00EE58BC"/>
    <w:rsid w:val="00EE5E5A"/>
    <w:rsid w:val="00EE5EA6"/>
    <w:rsid w:val="00EE6018"/>
    <w:rsid w:val="00EE6382"/>
    <w:rsid w:val="00EE650F"/>
    <w:rsid w:val="00EE681B"/>
    <w:rsid w:val="00EE6E33"/>
    <w:rsid w:val="00EE73AC"/>
    <w:rsid w:val="00EE789E"/>
    <w:rsid w:val="00EF0A1D"/>
    <w:rsid w:val="00EF0B1B"/>
    <w:rsid w:val="00EF0BA9"/>
    <w:rsid w:val="00EF0D63"/>
    <w:rsid w:val="00EF0E43"/>
    <w:rsid w:val="00EF1078"/>
    <w:rsid w:val="00EF130B"/>
    <w:rsid w:val="00EF14A4"/>
    <w:rsid w:val="00EF19AD"/>
    <w:rsid w:val="00EF224D"/>
    <w:rsid w:val="00EF2272"/>
    <w:rsid w:val="00EF30E6"/>
    <w:rsid w:val="00EF31B2"/>
    <w:rsid w:val="00EF3628"/>
    <w:rsid w:val="00EF3FC4"/>
    <w:rsid w:val="00EF4E5A"/>
    <w:rsid w:val="00EF4F15"/>
    <w:rsid w:val="00EF5182"/>
    <w:rsid w:val="00EF5321"/>
    <w:rsid w:val="00EF538A"/>
    <w:rsid w:val="00EF56B6"/>
    <w:rsid w:val="00EF582B"/>
    <w:rsid w:val="00EF6ECB"/>
    <w:rsid w:val="00EF706C"/>
    <w:rsid w:val="00EF77EA"/>
    <w:rsid w:val="00EF7A6F"/>
    <w:rsid w:val="00F00919"/>
    <w:rsid w:val="00F00E58"/>
    <w:rsid w:val="00F00F2A"/>
    <w:rsid w:val="00F01119"/>
    <w:rsid w:val="00F01199"/>
    <w:rsid w:val="00F01556"/>
    <w:rsid w:val="00F016DF"/>
    <w:rsid w:val="00F01B7A"/>
    <w:rsid w:val="00F01DFE"/>
    <w:rsid w:val="00F023C5"/>
    <w:rsid w:val="00F02DFB"/>
    <w:rsid w:val="00F035B6"/>
    <w:rsid w:val="00F036C8"/>
    <w:rsid w:val="00F03941"/>
    <w:rsid w:val="00F03CA6"/>
    <w:rsid w:val="00F04064"/>
    <w:rsid w:val="00F041B4"/>
    <w:rsid w:val="00F04242"/>
    <w:rsid w:val="00F04289"/>
    <w:rsid w:val="00F05077"/>
    <w:rsid w:val="00F0517F"/>
    <w:rsid w:val="00F0526B"/>
    <w:rsid w:val="00F053AB"/>
    <w:rsid w:val="00F05442"/>
    <w:rsid w:val="00F055C8"/>
    <w:rsid w:val="00F05611"/>
    <w:rsid w:val="00F057BA"/>
    <w:rsid w:val="00F058C8"/>
    <w:rsid w:val="00F05EB1"/>
    <w:rsid w:val="00F0601F"/>
    <w:rsid w:val="00F06923"/>
    <w:rsid w:val="00F06C2A"/>
    <w:rsid w:val="00F0715C"/>
    <w:rsid w:val="00F072DA"/>
    <w:rsid w:val="00F07A51"/>
    <w:rsid w:val="00F07AE3"/>
    <w:rsid w:val="00F10CBD"/>
    <w:rsid w:val="00F10E2B"/>
    <w:rsid w:val="00F10EBC"/>
    <w:rsid w:val="00F110B4"/>
    <w:rsid w:val="00F11135"/>
    <w:rsid w:val="00F11725"/>
    <w:rsid w:val="00F117AF"/>
    <w:rsid w:val="00F11831"/>
    <w:rsid w:val="00F11F5D"/>
    <w:rsid w:val="00F12060"/>
    <w:rsid w:val="00F12733"/>
    <w:rsid w:val="00F12A63"/>
    <w:rsid w:val="00F12CDC"/>
    <w:rsid w:val="00F13324"/>
    <w:rsid w:val="00F134AE"/>
    <w:rsid w:val="00F1365A"/>
    <w:rsid w:val="00F13AAC"/>
    <w:rsid w:val="00F13CEA"/>
    <w:rsid w:val="00F13D11"/>
    <w:rsid w:val="00F1447C"/>
    <w:rsid w:val="00F14D62"/>
    <w:rsid w:val="00F14D69"/>
    <w:rsid w:val="00F14E0D"/>
    <w:rsid w:val="00F1569E"/>
    <w:rsid w:val="00F157AD"/>
    <w:rsid w:val="00F15B27"/>
    <w:rsid w:val="00F1673E"/>
    <w:rsid w:val="00F168FD"/>
    <w:rsid w:val="00F169FE"/>
    <w:rsid w:val="00F1734C"/>
    <w:rsid w:val="00F17412"/>
    <w:rsid w:val="00F17BAC"/>
    <w:rsid w:val="00F17C7E"/>
    <w:rsid w:val="00F17C9A"/>
    <w:rsid w:val="00F17CD5"/>
    <w:rsid w:val="00F17EE4"/>
    <w:rsid w:val="00F200CC"/>
    <w:rsid w:val="00F209EB"/>
    <w:rsid w:val="00F21001"/>
    <w:rsid w:val="00F21296"/>
    <w:rsid w:val="00F216F8"/>
    <w:rsid w:val="00F21A4D"/>
    <w:rsid w:val="00F21C74"/>
    <w:rsid w:val="00F21DDD"/>
    <w:rsid w:val="00F22318"/>
    <w:rsid w:val="00F22444"/>
    <w:rsid w:val="00F225CE"/>
    <w:rsid w:val="00F22682"/>
    <w:rsid w:val="00F22914"/>
    <w:rsid w:val="00F22CC6"/>
    <w:rsid w:val="00F22F72"/>
    <w:rsid w:val="00F230A0"/>
    <w:rsid w:val="00F234E6"/>
    <w:rsid w:val="00F235E5"/>
    <w:rsid w:val="00F240FF"/>
    <w:rsid w:val="00F24664"/>
    <w:rsid w:val="00F25451"/>
    <w:rsid w:val="00F25505"/>
    <w:rsid w:val="00F25638"/>
    <w:rsid w:val="00F25991"/>
    <w:rsid w:val="00F25A9A"/>
    <w:rsid w:val="00F25FE6"/>
    <w:rsid w:val="00F261A7"/>
    <w:rsid w:val="00F2651D"/>
    <w:rsid w:val="00F26AB2"/>
    <w:rsid w:val="00F26B1E"/>
    <w:rsid w:val="00F26CE3"/>
    <w:rsid w:val="00F2719C"/>
    <w:rsid w:val="00F27498"/>
    <w:rsid w:val="00F27559"/>
    <w:rsid w:val="00F27834"/>
    <w:rsid w:val="00F27EBE"/>
    <w:rsid w:val="00F307ED"/>
    <w:rsid w:val="00F3082C"/>
    <w:rsid w:val="00F30BF5"/>
    <w:rsid w:val="00F30F5C"/>
    <w:rsid w:val="00F3137E"/>
    <w:rsid w:val="00F315E3"/>
    <w:rsid w:val="00F31728"/>
    <w:rsid w:val="00F31C86"/>
    <w:rsid w:val="00F32174"/>
    <w:rsid w:val="00F321D8"/>
    <w:rsid w:val="00F321F6"/>
    <w:rsid w:val="00F32294"/>
    <w:rsid w:val="00F323E8"/>
    <w:rsid w:val="00F324BD"/>
    <w:rsid w:val="00F32833"/>
    <w:rsid w:val="00F33781"/>
    <w:rsid w:val="00F33AA3"/>
    <w:rsid w:val="00F347BD"/>
    <w:rsid w:val="00F35B67"/>
    <w:rsid w:val="00F35D46"/>
    <w:rsid w:val="00F35DF4"/>
    <w:rsid w:val="00F36162"/>
    <w:rsid w:val="00F3643F"/>
    <w:rsid w:val="00F367C6"/>
    <w:rsid w:val="00F36AC0"/>
    <w:rsid w:val="00F36D4A"/>
    <w:rsid w:val="00F36D7A"/>
    <w:rsid w:val="00F37014"/>
    <w:rsid w:val="00F371CF"/>
    <w:rsid w:val="00F3750E"/>
    <w:rsid w:val="00F37A86"/>
    <w:rsid w:val="00F403CE"/>
    <w:rsid w:val="00F40CA8"/>
    <w:rsid w:val="00F40DB4"/>
    <w:rsid w:val="00F4104C"/>
    <w:rsid w:val="00F41279"/>
    <w:rsid w:val="00F414A4"/>
    <w:rsid w:val="00F416E2"/>
    <w:rsid w:val="00F41B4A"/>
    <w:rsid w:val="00F41FF3"/>
    <w:rsid w:val="00F4257D"/>
    <w:rsid w:val="00F42675"/>
    <w:rsid w:val="00F426FC"/>
    <w:rsid w:val="00F42A3E"/>
    <w:rsid w:val="00F430E2"/>
    <w:rsid w:val="00F43303"/>
    <w:rsid w:val="00F4336E"/>
    <w:rsid w:val="00F434ED"/>
    <w:rsid w:val="00F43FBC"/>
    <w:rsid w:val="00F441D3"/>
    <w:rsid w:val="00F4423C"/>
    <w:rsid w:val="00F44459"/>
    <w:rsid w:val="00F4479B"/>
    <w:rsid w:val="00F447E4"/>
    <w:rsid w:val="00F4504D"/>
    <w:rsid w:val="00F453DD"/>
    <w:rsid w:val="00F457BE"/>
    <w:rsid w:val="00F45CEE"/>
    <w:rsid w:val="00F45DCC"/>
    <w:rsid w:val="00F45EA5"/>
    <w:rsid w:val="00F4613F"/>
    <w:rsid w:val="00F467E1"/>
    <w:rsid w:val="00F4722F"/>
    <w:rsid w:val="00F473DF"/>
    <w:rsid w:val="00F47AA3"/>
    <w:rsid w:val="00F47B9A"/>
    <w:rsid w:val="00F47FB8"/>
    <w:rsid w:val="00F501BA"/>
    <w:rsid w:val="00F50311"/>
    <w:rsid w:val="00F50AF0"/>
    <w:rsid w:val="00F50E93"/>
    <w:rsid w:val="00F50EAD"/>
    <w:rsid w:val="00F5112D"/>
    <w:rsid w:val="00F5129E"/>
    <w:rsid w:val="00F51432"/>
    <w:rsid w:val="00F516CD"/>
    <w:rsid w:val="00F516E6"/>
    <w:rsid w:val="00F51A9A"/>
    <w:rsid w:val="00F51B1C"/>
    <w:rsid w:val="00F51F95"/>
    <w:rsid w:val="00F52040"/>
    <w:rsid w:val="00F52E0D"/>
    <w:rsid w:val="00F52ED6"/>
    <w:rsid w:val="00F52F8D"/>
    <w:rsid w:val="00F53785"/>
    <w:rsid w:val="00F53A53"/>
    <w:rsid w:val="00F53B77"/>
    <w:rsid w:val="00F53D4A"/>
    <w:rsid w:val="00F541C1"/>
    <w:rsid w:val="00F545F3"/>
    <w:rsid w:val="00F54874"/>
    <w:rsid w:val="00F54ADB"/>
    <w:rsid w:val="00F54C5B"/>
    <w:rsid w:val="00F55307"/>
    <w:rsid w:val="00F553D7"/>
    <w:rsid w:val="00F553F0"/>
    <w:rsid w:val="00F55C90"/>
    <w:rsid w:val="00F55F23"/>
    <w:rsid w:val="00F560FA"/>
    <w:rsid w:val="00F561E0"/>
    <w:rsid w:val="00F56326"/>
    <w:rsid w:val="00F5635C"/>
    <w:rsid w:val="00F56379"/>
    <w:rsid w:val="00F56A84"/>
    <w:rsid w:val="00F56E24"/>
    <w:rsid w:val="00F57142"/>
    <w:rsid w:val="00F5729B"/>
    <w:rsid w:val="00F573A4"/>
    <w:rsid w:val="00F57498"/>
    <w:rsid w:val="00F5798C"/>
    <w:rsid w:val="00F57F6D"/>
    <w:rsid w:val="00F6044B"/>
    <w:rsid w:val="00F60D1E"/>
    <w:rsid w:val="00F60F74"/>
    <w:rsid w:val="00F60F9B"/>
    <w:rsid w:val="00F60FC3"/>
    <w:rsid w:val="00F61B94"/>
    <w:rsid w:val="00F61DCA"/>
    <w:rsid w:val="00F6260C"/>
    <w:rsid w:val="00F629B6"/>
    <w:rsid w:val="00F62E1D"/>
    <w:rsid w:val="00F63CC8"/>
    <w:rsid w:val="00F63E57"/>
    <w:rsid w:val="00F63E58"/>
    <w:rsid w:val="00F641A7"/>
    <w:rsid w:val="00F646FE"/>
    <w:rsid w:val="00F6495F"/>
    <w:rsid w:val="00F64FCA"/>
    <w:rsid w:val="00F65565"/>
    <w:rsid w:val="00F6577F"/>
    <w:rsid w:val="00F659C8"/>
    <w:rsid w:val="00F65B1B"/>
    <w:rsid w:val="00F65D26"/>
    <w:rsid w:val="00F65F51"/>
    <w:rsid w:val="00F66048"/>
    <w:rsid w:val="00F66062"/>
    <w:rsid w:val="00F66A8C"/>
    <w:rsid w:val="00F671D7"/>
    <w:rsid w:val="00F67467"/>
    <w:rsid w:val="00F676F9"/>
    <w:rsid w:val="00F678D5"/>
    <w:rsid w:val="00F67A57"/>
    <w:rsid w:val="00F67E5B"/>
    <w:rsid w:val="00F67EDA"/>
    <w:rsid w:val="00F7071C"/>
    <w:rsid w:val="00F70941"/>
    <w:rsid w:val="00F71874"/>
    <w:rsid w:val="00F71A92"/>
    <w:rsid w:val="00F71AF3"/>
    <w:rsid w:val="00F71E64"/>
    <w:rsid w:val="00F71EB7"/>
    <w:rsid w:val="00F72623"/>
    <w:rsid w:val="00F72C00"/>
    <w:rsid w:val="00F72D8A"/>
    <w:rsid w:val="00F72FB8"/>
    <w:rsid w:val="00F732D2"/>
    <w:rsid w:val="00F73A85"/>
    <w:rsid w:val="00F73BD8"/>
    <w:rsid w:val="00F7421E"/>
    <w:rsid w:val="00F74347"/>
    <w:rsid w:val="00F74361"/>
    <w:rsid w:val="00F74541"/>
    <w:rsid w:val="00F74696"/>
    <w:rsid w:val="00F74E1B"/>
    <w:rsid w:val="00F751B0"/>
    <w:rsid w:val="00F75371"/>
    <w:rsid w:val="00F7545A"/>
    <w:rsid w:val="00F7564C"/>
    <w:rsid w:val="00F75D2D"/>
    <w:rsid w:val="00F75FBF"/>
    <w:rsid w:val="00F762D7"/>
    <w:rsid w:val="00F76A49"/>
    <w:rsid w:val="00F772AE"/>
    <w:rsid w:val="00F777DA"/>
    <w:rsid w:val="00F77F6D"/>
    <w:rsid w:val="00F77F95"/>
    <w:rsid w:val="00F80352"/>
    <w:rsid w:val="00F805BC"/>
    <w:rsid w:val="00F805BD"/>
    <w:rsid w:val="00F80615"/>
    <w:rsid w:val="00F80D82"/>
    <w:rsid w:val="00F81101"/>
    <w:rsid w:val="00F81295"/>
    <w:rsid w:val="00F814DC"/>
    <w:rsid w:val="00F815BC"/>
    <w:rsid w:val="00F81952"/>
    <w:rsid w:val="00F81F0F"/>
    <w:rsid w:val="00F81F5A"/>
    <w:rsid w:val="00F82052"/>
    <w:rsid w:val="00F82096"/>
    <w:rsid w:val="00F82279"/>
    <w:rsid w:val="00F83125"/>
    <w:rsid w:val="00F836BE"/>
    <w:rsid w:val="00F83BC3"/>
    <w:rsid w:val="00F83CD0"/>
    <w:rsid w:val="00F84102"/>
    <w:rsid w:val="00F8442C"/>
    <w:rsid w:val="00F8483B"/>
    <w:rsid w:val="00F84846"/>
    <w:rsid w:val="00F84E8B"/>
    <w:rsid w:val="00F84F12"/>
    <w:rsid w:val="00F8511A"/>
    <w:rsid w:val="00F85B39"/>
    <w:rsid w:val="00F866CE"/>
    <w:rsid w:val="00F8674B"/>
    <w:rsid w:val="00F869C7"/>
    <w:rsid w:val="00F86A5B"/>
    <w:rsid w:val="00F86B54"/>
    <w:rsid w:val="00F86E7E"/>
    <w:rsid w:val="00F86E89"/>
    <w:rsid w:val="00F871DA"/>
    <w:rsid w:val="00F87335"/>
    <w:rsid w:val="00F87AD6"/>
    <w:rsid w:val="00F87E43"/>
    <w:rsid w:val="00F90453"/>
    <w:rsid w:val="00F9046C"/>
    <w:rsid w:val="00F9082B"/>
    <w:rsid w:val="00F9087F"/>
    <w:rsid w:val="00F90D65"/>
    <w:rsid w:val="00F90F48"/>
    <w:rsid w:val="00F90F5F"/>
    <w:rsid w:val="00F91067"/>
    <w:rsid w:val="00F91308"/>
    <w:rsid w:val="00F919BB"/>
    <w:rsid w:val="00F91AF2"/>
    <w:rsid w:val="00F91B05"/>
    <w:rsid w:val="00F91B4B"/>
    <w:rsid w:val="00F93020"/>
    <w:rsid w:val="00F93719"/>
    <w:rsid w:val="00F937FA"/>
    <w:rsid w:val="00F93B22"/>
    <w:rsid w:val="00F940F3"/>
    <w:rsid w:val="00F94B12"/>
    <w:rsid w:val="00F94CA0"/>
    <w:rsid w:val="00F94D66"/>
    <w:rsid w:val="00F94DCC"/>
    <w:rsid w:val="00F951D1"/>
    <w:rsid w:val="00F952CC"/>
    <w:rsid w:val="00F9564A"/>
    <w:rsid w:val="00F956A2"/>
    <w:rsid w:val="00F95708"/>
    <w:rsid w:val="00F95752"/>
    <w:rsid w:val="00F95785"/>
    <w:rsid w:val="00F9612D"/>
    <w:rsid w:val="00F96201"/>
    <w:rsid w:val="00F96409"/>
    <w:rsid w:val="00F964A8"/>
    <w:rsid w:val="00F96B85"/>
    <w:rsid w:val="00F96BAC"/>
    <w:rsid w:val="00F96BF9"/>
    <w:rsid w:val="00F977FF"/>
    <w:rsid w:val="00F97B9D"/>
    <w:rsid w:val="00F97D01"/>
    <w:rsid w:val="00FA07E0"/>
    <w:rsid w:val="00FA0A1D"/>
    <w:rsid w:val="00FA0ABD"/>
    <w:rsid w:val="00FA0CB6"/>
    <w:rsid w:val="00FA0D9C"/>
    <w:rsid w:val="00FA1052"/>
    <w:rsid w:val="00FA16BD"/>
    <w:rsid w:val="00FA1AB3"/>
    <w:rsid w:val="00FA1EBA"/>
    <w:rsid w:val="00FA20D6"/>
    <w:rsid w:val="00FA21B9"/>
    <w:rsid w:val="00FA2658"/>
    <w:rsid w:val="00FA2924"/>
    <w:rsid w:val="00FA2CE4"/>
    <w:rsid w:val="00FA2D45"/>
    <w:rsid w:val="00FA2EA3"/>
    <w:rsid w:val="00FA2F17"/>
    <w:rsid w:val="00FA3101"/>
    <w:rsid w:val="00FA3213"/>
    <w:rsid w:val="00FA337C"/>
    <w:rsid w:val="00FA3438"/>
    <w:rsid w:val="00FA3552"/>
    <w:rsid w:val="00FA446B"/>
    <w:rsid w:val="00FA4837"/>
    <w:rsid w:val="00FA48CF"/>
    <w:rsid w:val="00FA4CE5"/>
    <w:rsid w:val="00FA50E4"/>
    <w:rsid w:val="00FA51E5"/>
    <w:rsid w:val="00FA558F"/>
    <w:rsid w:val="00FA58D6"/>
    <w:rsid w:val="00FA5EF1"/>
    <w:rsid w:val="00FA6236"/>
    <w:rsid w:val="00FA6708"/>
    <w:rsid w:val="00FA6784"/>
    <w:rsid w:val="00FA6CB6"/>
    <w:rsid w:val="00FA6DB1"/>
    <w:rsid w:val="00FA6F70"/>
    <w:rsid w:val="00FA7616"/>
    <w:rsid w:val="00FA762D"/>
    <w:rsid w:val="00FB045A"/>
    <w:rsid w:val="00FB0B01"/>
    <w:rsid w:val="00FB0C6A"/>
    <w:rsid w:val="00FB100C"/>
    <w:rsid w:val="00FB14E9"/>
    <w:rsid w:val="00FB1C8D"/>
    <w:rsid w:val="00FB1CCD"/>
    <w:rsid w:val="00FB1DEF"/>
    <w:rsid w:val="00FB2012"/>
    <w:rsid w:val="00FB261A"/>
    <w:rsid w:val="00FB2DC7"/>
    <w:rsid w:val="00FB3016"/>
    <w:rsid w:val="00FB34F1"/>
    <w:rsid w:val="00FB3653"/>
    <w:rsid w:val="00FB36AB"/>
    <w:rsid w:val="00FB36AD"/>
    <w:rsid w:val="00FB3A4B"/>
    <w:rsid w:val="00FB3A80"/>
    <w:rsid w:val="00FB3A88"/>
    <w:rsid w:val="00FB3B26"/>
    <w:rsid w:val="00FB49E8"/>
    <w:rsid w:val="00FB4A3A"/>
    <w:rsid w:val="00FB4C44"/>
    <w:rsid w:val="00FB4FD0"/>
    <w:rsid w:val="00FB5258"/>
    <w:rsid w:val="00FB5644"/>
    <w:rsid w:val="00FB5B68"/>
    <w:rsid w:val="00FB5CC2"/>
    <w:rsid w:val="00FB60EF"/>
    <w:rsid w:val="00FB63E9"/>
    <w:rsid w:val="00FB6695"/>
    <w:rsid w:val="00FC030F"/>
    <w:rsid w:val="00FC0688"/>
    <w:rsid w:val="00FC108F"/>
    <w:rsid w:val="00FC138E"/>
    <w:rsid w:val="00FC1596"/>
    <w:rsid w:val="00FC15C4"/>
    <w:rsid w:val="00FC15D0"/>
    <w:rsid w:val="00FC1673"/>
    <w:rsid w:val="00FC1DE3"/>
    <w:rsid w:val="00FC1E16"/>
    <w:rsid w:val="00FC239B"/>
    <w:rsid w:val="00FC2DE9"/>
    <w:rsid w:val="00FC3779"/>
    <w:rsid w:val="00FC3971"/>
    <w:rsid w:val="00FC39CD"/>
    <w:rsid w:val="00FC4172"/>
    <w:rsid w:val="00FC4E6D"/>
    <w:rsid w:val="00FC4EFF"/>
    <w:rsid w:val="00FC50EE"/>
    <w:rsid w:val="00FC52E8"/>
    <w:rsid w:val="00FC569E"/>
    <w:rsid w:val="00FC579B"/>
    <w:rsid w:val="00FC5823"/>
    <w:rsid w:val="00FC5905"/>
    <w:rsid w:val="00FC5CFE"/>
    <w:rsid w:val="00FC62E2"/>
    <w:rsid w:val="00FC63A9"/>
    <w:rsid w:val="00FC64C1"/>
    <w:rsid w:val="00FC64C8"/>
    <w:rsid w:val="00FC65D4"/>
    <w:rsid w:val="00FC6B0A"/>
    <w:rsid w:val="00FC6B57"/>
    <w:rsid w:val="00FC7258"/>
    <w:rsid w:val="00FC7364"/>
    <w:rsid w:val="00FC73AA"/>
    <w:rsid w:val="00FC7BDC"/>
    <w:rsid w:val="00FC7C3E"/>
    <w:rsid w:val="00FD0032"/>
    <w:rsid w:val="00FD04EC"/>
    <w:rsid w:val="00FD082A"/>
    <w:rsid w:val="00FD0C75"/>
    <w:rsid w:val="00FD0E0F"/>
    <w:rsid w:val="00FD0F5F"/>
    <w:rsid w:val="00FD14AF"/>
    <w:rsid w:val="00FD170B"/>
    <w:rsid w:val="00FD1E76"/>
    <w:rsid w:val="00FD22E1"/>
    <w:rsid w:val="00FD2627"/>
    <w:rsid w:val="00FD2674"/>
    <w:rsid w:val="00FD268B"/>
    <w:rsid w:val="00FD2C89"/>
    <w:rsid w:val="00FD3892"/>
    <w:rsid w:val="00FD3B53"/>
    <w:rsid w:val="00FD4008"/>
    <w:rsid w:val="00FD41EB"/>
    <w:rsid w:val="00FD4203"/>
    <w:rsid w:val="00FD4CED"/>
    <w:rsid w:val="00FD4F3F"/>
    <w:rsid w:val="00FD518B"/>
    <w:rsid w:val="00FD669D"/>
    <w:rsid w:val="00FD685B"/>
    <w:rsid w:val="00FD6867"/>
    <w:rsid w:val="00FD6ECA"/>
    <w:rsid w:val="00FD70A5"/>
    <w:rsid w:val="00FD75C2"/>
    <w:rsid w:val="00FD7610"/>
    <w:rsid w:val="00FD76D9"/>
    <w:rsid w:val="00FD787E"/>
    <w:rsid w:val="00FD7F58"/>
    <w:rsid w:val="00FD7F9A"/>
    <w:rsid w:val="00FE1024"/>
    <w:rsid w:val="00FE164D"/>
    <w:rsid w:val="00FE164E"/>
    <w:rsid w:val="00FE19D2"/>
    <w:rsid w:val="00FE1AA8"/>
    <w:rsid w:val="00FE237D"/>
    <w:rsid w:val="00FE23EA"/>
    <w:rsid w:val="00FE259A"/>
    <w:rsid w:val="00FE3163"/>
    <w:rsid w:val="00FE3A79"/>
    <w:rsid w:val="00FE3FB8"/>
    <w:rsid w:val="00FE445B"/>
    <w:rsid w:val="00FE4970"/>
    <w:rsid w:val="00FE4B4D"/>
    <w:rsid w:val="00FE4D78"/>
    <w:rsid w:val="00FE51FE"/>
    <w:rsid w:val="00FE52E3"/>
    <w:rsid w:val="00FE5713"/>
    <w:rsid w:val="00FE5881"/>
    <w:rsid w:val="00FE5F53"/>
    <w:rsid w:val="00FE65CA"/>
    <w:rsid w:val="00FE7101"/>
    <w:rsid w:val="00FE7592"/>
    <w:rsid w:val="00FE7628"/>
    <w:rsid w:val="00FE77F3"/>
    <w:rsid w:val="00FE7D8B"/>
    <w:rsid w:val="00FE7EC5"/>
    <w:rsid w:val="00FF0043"/>
    <w:rsid w:val="00FF0130"/>
    <w:rsid w:val="00FF03CF"/>
    <w:rsid w:val="00FF094A"/>
    <w:rsid w:val="00FF0B65"/>
    <w:rsid w:val="00FF0D4D"/>
    <w:rsid w:val="00FF10DE"/>
    <w:rsid w:val="00FF14A2"/>
    <w:rsid w:val="00FF167F"/>
    <w:rsid w:val="00FF1D89"/>
    <w:rsid w:val="00FF1DA9"/>
    <w:rsid w:val="00FF1F49"/>
    <w:rsid w:val="00FF2522"/>
    <w:rsid w:val="00FF26C8"/>
    <w:rsid w:val="00FF2748"/>
    <w:rsid w:val="00FF2763"/>
    <w:rsid w:val="00FF27C9"/>
    <w:rsid w:val="00FF2911"/>
    <w:rsid w:val="00FF29B0"/>
    <w:rsid w:val="00FF3012"/>
    <w:rsid w:val="00FF32AE"/>
    <w:rsid w:val="00FF3668"/>
    <w:rsid w:val="00FF3703"/>
    <w:rsid w:val="00FF3A18"/>
    <w:rsid w:val="00FF3FC1"/>
    <w:rsid w:val="00FF4A53"/>
    <w:rsid w:val="00FF4D4F"/>
    <w:rsid w:val="00FF4F01"/>
    <w:rsid w:val="00FF5153"/>
    <w:rsid w:val="00FF51A3"/>
    <w:rsid w:val="00FF5372"/>
    <w:rsid w:val="00FF5792"/>
    <w:rsid w:val="00FF5C03"/>
    <w:rsid w:val="00FF5C2F"/>
    <w:rsid w:val="00FF5E43"/>
    <w:rsid w:val="00FF626A"/>
    <w:rsid w:val="00FF6627"/>
    <w:rsid w:val="00FF663B"/>
    <w:rsid w:val="00FF6875"/>
    <w:rsid w:val="00FF74E6"/>
    <w:rsid w:val="00FF755D"/>
    <w:rsid w:val="00FF765B"/>
    <w:rsid w:val="00FF78BB"/>
    <w:rsid w:val="00FF7C80"/>
    <w:rsid w:val="00FF7E6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A539D"/>
  <w15:docId w15:val="{153C81D1-DDCD-440C-9B0C-BCE20CD1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FD8"/>
    <w:rPr>
      <w:sz w:val="28"/>
      <w:lang w:eastAsia="sv-SE"/>
    </w:rPr>
  </w:style>
  <w:style w:type="paragraph" w:styleId="Rubrik1">
    <w:name w:val="heading 1"/>
    <w:basedOn w:val="Normal"/>
    <w:next w:val="Normal"/>
    <w:qFormat/>
    <w:pPr>
      <w:keepNext/>
      <w:ind w:left="-567" w:firstLine="567"/>
      <w:outlineLvl w:val="0"/>
    </w:pPr>
    <w:rPr>
      <w:rFonts w:cs="Arial"/>
      <w:b/>
      <w:i/>
      <w:u w:val="single"/>
    </w:rPr>
  </w:style>
  <w:style w:type="paragraph" w:styleId="Rubrik2">
    <w:name w:val="heading 2"/>
    <w:basedOn w:val="Normal"/>
    <w:next w:val="Normal"/>
    <w:qFormat/>
    <w:pPr>
      <w:keepNext/>
      <w:ind w:left="-567" w:firstLine="567"/>
      <w:outlineLvl w:val="1"/>
    </w:pPr>
    <w:rPr>
      <w:rFonts w:cs="Arial"/>
      <w:i/>
    </w:rPr>
  </w:style>
  <w:style w:type="paragraph" w:styleId="Rubrik3">
    <w:name w:val="heading 3"/>
    <w:basedOn w:val="Normal"/>
    <w:next w:val="Normal"/>
    <w:qFormat/>
    <w:pPr>
      <w:keepNext/>
      <w:ind w:left="-567" w:firstLine="567"/>
      <w:outlineLvl w:val="2"/>
    </w:pPr>
    <w:rPr>
      <w:rFonts w:cs="Arial"/>
      <w:b/>
      <w:bCs/>
      <w:u w:val="single"/>
    </w:rPr>
  </w:style>
  <w:style w:type="paragraph" w:styleId="Rubrik5">
    <w:name w:val="heading 5"/>
    <w:basedOn w:val="Normal"/>
    <w:next w:val="Normal"/>
    <w:link w:val="Rubrik5Char"/>
    <w:uiPriority w:val="9"/>
    <w:semiHidden/>
    <w:unhideWhenUsed/>
    <w:qFormat/>
    <w:rsid w:val="00BF24C8"/>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color w:val="0000FF"/>
      <w:u w:val="single"/>
    </w:rPr>
  </w:style>
  <w:style w:type="paragraph" w:styleId="Sidfot">
    <w:name w:val="footer"/>
    <w:basedOn w:val="Normal"/>
    <w:link w:val="SidfotChar"/>
    <w:uiPriority w:val="99"/>
  </w:style>
  <w:style w:type="paragraph" w:styleId="Sidhuvud">
    <w:name w:val="header"/>
    <w:basedOn w:val="Normal"/>
    <w:uiPriority w:val="99"/>
  </w:style>
  <w:style w:type="paragraph" w:styleId="Ballongtext">
    <w:name w:val="Balloon Text"/>
    <w:basedOn w:val="Normal"/>
    <w:semiHidden/>
    <w:rPr>
      <w:rFonts w:ascii="Tahoma" w:hAnsi="Tahoma" w:cs="Tahoma"/>
      <w:sz w:val="16"/>
      <w:szCs w:val="16"/>
    </w:rPr>
  </w:style>
  <w:style w:type="character" w:customStyle="1" w:styleId="SidhuvudChar">
    <w:name w:val="Sidhuvud Char"/>
    <w:uiPriority w:val="99"/>
    <w:rPr>
      <w:sz w:val="24"/>
      <w:szCs w:val="24"/>
    </w:rPr>
  </w:style>
  <w:style w:type="paragraph" w:customStyle="1" w:styleId="1">
    <w:name w:val="1"/>
    <w:basedOn w:val="Normal"/>
    <w:next w:val="HTML-frformater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8"/>
      <w:szCs w:val="18"/>
    </w:rPr>
  </w:style>
  <w:style w:type="paragraph" w:customStyle="1" w:styleId="KommunOfficeText">
    <w:name w:val="KommunOfficeText"/>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pPr>
    <w:rPr>
      <w:sz w:val="24"/>
      <w:lang w:eastAsia="sv-SE"/>
    </w:rPr>
  </w:style>
  <w:style w:type="character" w:styleId="Stark">
    <w:name w:val="Strong"/>
    <w:qFormat/>
    <w:rPr>
      <w:b/>
      <w:bCs/>
    </w:rPr>
  </w:style>
  <w:style w:type="character" w:customStyle="1" w:styleId="Rubrik1Char">
    <w:name w:val="Rubrik 1 Char"/>
    <w:rPr>
      <w:rFonts w:ascii="Garamond" w:hAnsi="Garamond" w:cs="Arial"/>
      <w:b/>
      <w:i/>
      <w:sz w:val="24"/>
      <w:szCs w:val="24"/>
      <w:u w:val="single"/>
    </w:rPr>
  </w:style>
  <w:style w:type="character" w:customStyle="1" w:styleId="Rubrik2Char">
    <w:name w:val="Rubrik 2 Char"/>
    <w:rPr>
      <w:rFonts w:ascii="Garamond" w:hAnsi="Garamond" w:cs="Arial"/>
      <w:i/>
      <w:sz w:val="24"/>
      <w:szCs w:val="24"/>
    </w:rPr>
  </w:style>
  <w:style w:type="character" w:customStyle="1" w:styleId="Rubrik3Char">
    <w:name w:val="Rubrik 3 Char"/>
    <w:rPr>
      <w:rFonts w:ascii="Garamond" w:hAnsi="Garamond" w:cs="Arial"/>
      <w:b/>
      <w:bCs/>
      <w:sz w:val="24"/>
      <w:szCs w:val="24"/>
      <w:u w:val="single"/>
    </w:rPr>
  </w:style>
  <w:style w:type="character" w:styleId="Betoning">
    <w:name w:val="Emphasis"/>
    <w:qFormat/>
    <w:rPr>
      <w:i/>
      <w:iCs/>
    </w:rPr>
  </w:style>
  <w:style w:type="paragraph" w:styleId="Brdtext">
    <w:name w:val="Body Text"/>
    <w:basedOn w:val="Normal"/>
    <w:semiHidden/>
    <w:rPr>
      <w:rFonts w:ascii="Arial" w:hAnsi="Arial" w:cs="Arial"/>
      <w:sz w:val="20"/>
    </w:rPr>
  </w:style>
  <w:style w:type="character" w:customStyle="1" w:styleId="BrdtextChar">
    <w:name w:val="Brödtext Char"/>
    <w:rPr>
      <w:rFonts w:ascii="Arial" w:hAnsi="Arial" w:cs="Arial"/>
    </w:rPr>
  </w:style>
  <w:style w:type="paragraph" w:styleId="HTML-frformaterad">
    <w:name w:val="HTML Preformatted"/>
    <w:aliases w:val=" förformaterad,förformaterad"/>
    <w:basedOn w:val="Normal"/>
    <w:link w:val="HTML-frformateradChar"/>
    <w:semiHidden/>
    <w:rPr>
      <w:rFonts w:ascii="Courier New" w:hAnsi="Courier New" w:cs="Courier New"/>
      <w:sz w:val="20"/>
    </w:rPr>
  </w:style>
  <w:style w:type="character" w:customStyle="1" w:styleId="SidfotChar">
    <w:name w:val="Sidfot Char"/>
    <w:link w:val="Sidfot"/>
    <w:uiPriority w:val="99"/>
    <w:rsid w:val="00266AD6"/>
    <w:rPr>
      <w:sz w:val="24"/>
      <w:szCs w:val="24"/>
    </w:rPr>
  </w:style>
  <w:style w:type="character" w:customStyle="1" w:styleId="HTML-frformateradChar">
    <w:name w:val="HTML - förformaterad Char"/>
    <w:aliases w:val=" förformaterad Char,förformaterad Char"/>
    <w:link w:val="HTML-frformaterad"/>
    <w:semiHidden/>
    <w:locked/>
    <w:rsid w:val="009F55DA"/>
    <w:rPr>
      <w:rFonts w:ascii="Courier New" w:hAnsi="Courier New" w:cs="Courier New"/>
      <w:lang w:val="sv-SE" w:eastAsia="sv-SE"/>
    </w:rPr>
  </w:style>
  <w:style w:type="paragraph" w:styleId="Normalwebb">
    <w:name w:val="Normal (Web)"/>
    <w:basedOn w:val="Normal"/>
    <w:uiPriority w:val="99"/>
    <w:unhideWhenUsed/>
    <w:rsid w:val="001C6950"/>
    <w:pPr>
      <w:spacing w:before="100" w:beforeAutospacing="1" w:after="100" w:afterAutospacing="1"/>
    </w:pPr>
    <w:rPr>
      <w:rFonts w:eastAsia="Calibri"/>
    </w:rPr>
  </w:style>
  <w:style w:type="paragraph" w:styleId="Liststycke">
    <w:name w:val="List Paragraph"/>
    <w:basedOn w:val="Normal"/>
    <w:uiPriority w:val="34"/>
    <w:qFormat/>
    <w:rsid w:val="008326A4"/>
    <w:pPr>
      <w:ind w:left="1304"/>
    </w:pPr>
    <w:rPr>
      <w:sz w:val="24"/>
    </w:rPr>
  </w:style>
  <w:style w:type="table" w:styleId="Tabellrutnt">
    <w:name w:val="Table Grid"/>
    <w:basedOn w:val="Normaltabell"/>
    <w:uiPriority w:val="39"/>
    <w:rsid w:val="000E3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F54"/>
  </w:style>
  <w:style w:type="paragraph" w:customStyle="1" w:styleId="py">
    <w:name w:val="py"/>
    <w:basedOn w:val="Normal"/>
    <w:rsid w:val="002E7DBD"/>
    <w:pPr>
      <w:spacing w:before="100" w:beforeAutospacing="1" w:after="100" w:afterAutospacing="1"/>
    </w:pPr>
  </w:style>
  <w:style w:type="paragraph" w:customStyle="1" w:styleId="Default">
    <w:name w:val="Default"/>
    <w:rsid w:val="002F1C6C"/>
    <w:pPr>
      <w:autoSpaceDE w:val="0"/>
      <w:autoSpaceDN w:val="0"/>
      <w:adjustRightInd w:val="0"/>
    </w:pPr>
    <w:rPr>
      <w:rFonts w:cs="Garamond"/>
      <w:color w:val="000000"/>
      <w:sz w:val="24"/>
      <w:szCs w:val="24"/>
      <w:lang w:val="sv-SE" w:eastAsia="sv-SE"/>
    </w:rPr>
  </w:style>
  <w:style w:type="paragraph" w:styleId="Oformateradtext">
    <w:name w:val="Plain Text"/>
    <w:basedOn w:val="Normal"/>
    <w:link w:val="OformateradtextChar"/>
    <w:uiPriority w:val="99"/>
    <w:unhideWhenUsed/>
    <w:rsid w:val="00BA1FDF"/>
    <w:rPr>
      <w:rFonts w:ascii="Calibri" w:eastAsia="Calibri" w:hAnsi="Calibri" w:cs="Consolas"/>
      <w:sz w:val="22"/>
      <w:szCs w:val="21"/>
      <w:lang w:eastAsia="en-US"/>
    </w:rPr>
  </w:style>
  <w:style w:type="character" w:customStyle="1" w:styleId="OformateradtextChar">
    <w:name w:val="Oformaterad text Char"/>
    <w:link w:val="Oformateradtext"/>
    <w:uiPriority w:val="99"/>
    <w:rsid w:val="00BA1FDF"/>
    <w:rPr>
      <w:rFonts w:ascii="Calibri" w:eastAsia="Calibri" w:hAnsi="Calibri" w:cs="Consolas"/>
      <w:sz w:val="22"/>
      <w:szCs w:val="21"/>
      <w:lang w:eastAsia="en-US"/>
    </w:rPr>
  </w:style>
  <w:style w:type="paragraph" w:customStyle="1" w:styleId="Formatmall1">
    <w:name w:val="Formatmall1"/>
    <w:basedOn w:val="Sidfot"/>
    <w:link w:val="Formatmall1Char"/>
    <w:qFormat/>
    <w:rsid w:val="00D43EFC"/>
    <w:pPr>
      <w:ind w:left="-86" w:firstLine="2"/>
    </w:pPr>
  </w:style>
  <w:style w:type="paragraph" w:customStyle="1" w:styleId="Formatmall2">
    <w:name w:val="Formatmall2"/>
    <w:basedOn w:val="Formatmall1"/>
    <w:link w:val="Formatmall2Char"/>
    <w:qFormat/>
    <w:rsid w:val="00D43EFC"/>
  </w:style>
  <w:style w:type="character" w:customStyle="1" w:styleId="Formatmall1Char">
    <w:name w:val="Formatmall1 Char"/>
    <w:basedOn w:val="SidfotChar"/>
    <w:link w:val="Formatmall1"/>
    <w:rsid w:val="00D43EFC"/>
    <w:rPr>
      <w:sz w:val="24"/>
      <w:szCs w:val="24"/>
    </w:rPr>
  </w:style>
  <w:style w:type="paragraph" w:customStyle="1" w:styleId="Formatmall3">
    <w:name w:val="Formatmall3"/>
    <w:basedOn w:val="Formatmall2"/>
    <w:link w:val="Formatmall3Char"/>
    <w:rsid w:val="00D43EFC"/>
  </w:style>
  <w:style w:type="character" w:customStyle="1" w:styleId="Formatmall2Char">
    <w:name w:val="Formatmall2 Char"/>
    <w:link w:val="Formatmall2"/>
    <w:rsid w:val="00D43EFC"/>
    <w:rPr>
      <w:rFonts w:ascii="Garamond" w:hAnsi="Garamond"/>
      <w:sz w:val="28"/>
      <w:szCs w:val="24"/>
    </w:rPr>
  </w:style>
  <w:style w:type="paragraph" w:customStyle="1" w:styleId="Formatmall4">
    <w:name w:val="Formatmall4"/>
    <w:basedOn w:val="Formatmall3"/>
    <w:link w:val="Formatmall4Char"/>
    <w:rsid w:val="00D43EFC"/>
    <w:rPr>
      <w:b/>
    </w:rPr>
  </w:style>
  <w:style w:type="character" w:customStyle="1" w:styleId="Formatmall3Char">
    <w:name w:val="Formatmall3 Char"/>
    <w:basedOn w:val="Formatmall2Char"/>
    <w:link w:val="Formatmall3"/>
    <w:rsid w:val="00D43EFC"/>
    <w:rPr>
      <w:rFonts w:ascii="Garamond" w:hAnsi="Garamond"/>
      <w:sz w:val="28"/>
      <w:szCs w:val="24"/>
    </w:rPr>
  </w:style>
  <w:style w:type="paragraph" w:customStyle="1" w:styleId="Formatmall5">
    <w:name w:val="Formatmall5"/>
    <w:basedOn w:val="Formatmall4"/>
    <w:link w:val="Formatmall5Char"/>
    <w:autoRedefine/>
    <w:qFormat/>
    <w:rsid w:val="0031091F"/>
    <w:rPr>
      <w:smallCaps/>
    </w:rPr>
  </w:style>
  <w:style w:type="character" w:customStyle="1" w:styleId="Formatmall4Char">
    <w:name w:val="Formatmall4 Char"/>
    <w:link w:val="Formatmall4"/>
    <w:rsid w:val="00D43EFC"/>
    <w:rPr>
      <w:rFonts w:ascii="Garamond" w:hAnsi="Garamond"/>
      <w:b/>
      <w:sz w:val="28"/>
      <w:szCs w:val="24"/>
    </w:rPr>
  </w:style>
  <w:style w:type="paragraph" w:styleId="Innehllsfrteckningsrubrik">
    <w:name w:val="TOC Heading"/>
    <w:basedOn w:val="Rubrik1"/>
    <w:next w:val="Normal"/>
    <w:uiPriority w:val="39"/>
    <w:unhideWhenUsed/>
    <w:qFormat/>
    <w:rsid w:val="008A3C5B"/>
    <w:pPr>
      <w:keepLines/>
      <w:spacing w:before="240" w:line="259" w:lineRule="auto"/>
      <w:ind w:left="0" w:firstLine="0"/>
      <w:outlineLvl w:val="9"/>
    </w:pPr>
    <w:rPr>
      <w:rFonts w:ascii="Calibri Light" w:hAnsi="Calibri Light" w:cs="Times New Roman"/>
      <w:b w:val="0"/>
      <w:i w:val="0"/>
      <w:color w:val="2E74B5"/>
      <w:sz w:val="32"/>
      <w:szCs w:val="32"/>
      <w:u w:val="none"/>
    </w:rPr>
  </w:style>
  <w:style w:type="character" w:customStyle="1" w:styleId="Formatmall5Char">
    <w:name w:val="Formatmall5 Char"/>
    <w:link w:val="Formatmall5"/>
    <w:rsid w:val="0031091F"/>
    <w:rPr>
      <w:b/>
      <w:smallCaps/>
      <w:sz w:val="28"/>
    </w:rPr>
  </w:style>
  <w:style w:type="paragraph" w:styleId="Innehll2">
    <w:name w:val="toc 2"/>
    <w:basedOn w:val="Normal"/>
    <w:next w:val="Normal"/>
    <w:autoRedefine/>
    <w:uiPriority w:val="39"/>
    <w:unhideWhenUsed/>
    <w:rsid w:val="008A3C5B"/>
    <w:rPr>
      <w:rFonts w:ascii="Calibri" w:hAnsi="Calibri"/>
      <w:b/>
      <w:bCs/>
      <w:smallCaps/>
      <w:sz w:val="22"/>
      <w:szCs w:val="22"/>
    </w:rPr>
  </w:style>
  <w:style w:type="paragraph" w:styleId="Innehll1">
    <w:name w:val="toc 1"/>
    <w:basedOn w:val="Normal"/>
    <w:next w:val="Normal"/>
    <w:autoRedefine/>
    <w:uiPriority w:val="39"/>
    <w:unhideWhenUsed/>
    <w:rsid w:val="008A3C5B"/>
    <w:pPr>
      <w:spacing w:before="360" w:after="360"/>
    </w:pPr>
    <w:rPr>
      <w:rFonts w:ascii="Calibri" w:hAnsi="Calibri"/>
      <w:b/>
      <w:bCs/>
      <w:caps/>
      <w:sz w:val="22"/>
      <w:szCs w:val="22"/>
      <w:u w:val="single"/>
    </w:rPr>
  </w:style>
  <w:style w:type="paragraph" w:styleId="Innehll3">
    <w:name w:val="toc 3"/>
    <w:basedOn w:val="Normal"/>
    <w:next w:val="Normal"/>
    <w:autoRedefine/>
    <w:uiPriority w:val="39"/>
    <w:unhideWhenUsed/>
    <w:rsid w:val="008A3C5B"/>
    <w:rPr>
      <w:rFonts w:ascii="Calibri" w:hAnsi="Calibri"/>
      <w:smallCaps/>
      <w:sz w:val="22"/>
      <w:szCs w:val="22"/>
    </w:rPr>
  </w:style>
  <w:style w:type="paragraph" w:styleId="Innehll4">
    <w:name w:val="toc 4"/>
    <w:basedOn w:val="Normal"/>
    <w:next w:val="Normal"/>
    <w:autoRedefine/>
    <w:uiPriority w:val="39"/>
    <w:unhideWhenUsed/>
    <w:rsid w:val="008A3C5B"/>
    <w:rPr>
      <w:rFonts w:ascii="Calibri" w:hAnsi="Calibri"/>
      <w:sz w:val="22"/>
      <w:szCs w:val="22"/>
    </w:rPr>
  </w:style>
  <w:style w:type="paragraph" w:styleId="Innehll5">
    <w:name w:val="toc 5"/>
    <w:basedOn w:val="Normal"/>
    <w:next w:val="Normal"/>
    <w:autoRedefine/>
    <w:uiPriority w:val="39"/>
    <w:unhideWhenUsed/>
    <w:rsid w:val="008A3C5B"/>
    <w:rPr>
      <w:rFonts w:ascii="Calibri" w:hAnsi="Calibri"/>
      <w:sz w:val="22"/>
      <w:szCs w:val="22"/>
    </w:rPr>
  </w:style>
  <w:style w:type="paragraph" w:styleId="Innehll6">
    <w:name w:val="toc 6"/>
    <w:basedOn w:val="Normal"/>
    <w:next w:val="Normal"/>
    <w:autoRedefine/>
    <w:uiPriority w:val="39"/>
    <w:unhideWhenUsed/>
    <w:rsid w:val="008A3C5B"/>
    <w:rPr>
      <w:rFonts w:ascii="Calibri" w:hAnsi="Calibri"/>
      <w:sz w:val="22"/>
      <w:szCs w:val="22"/>
    </w:rPr>
  </w:style>
  <w:style w:type="paragraph" w:styleId="Innehll7">
    <w:name w:val="toc 7"/>
    <w:basedOn w:val="Normal"/>
    <w:next w:val="Normal"/>
    <w:autoRedefine/>
    <w:uiPriority w:val="39"/>
    <w:unhideWhenUsed/>
    <w:rsid w:val="008A3C5B"/>
    <w:rPr>
      <w:rFonts w:ascii="Calibri" w:hAnsi="Calibri"/>
      <w:sz w:val="22"/>
      <w:szCs w:val="22"/>
    </w:rPr>
  </w:style>
  <w:style w:type="paragraph" w:styleId="Innehll8">
    <w:name w:val="toc 8"/>
    <w:basedOn w:val="Normal"/>
    <w:next w:val="Normal"/>
    <w:autoRedefine/>
    <w:uiPriority w:val="39"/>
    <w:unhideWhenUsed/>
    <w:rsid w:val="008A3C5B"/>
    <w:rPr>
      <w:rFonts w:ascii="Calibri" w:hAnsi="Calibri"/>
      <w:sz w:val="22"/>
      <w:szCs w:val="22"/>
    </w:rPr>
  </w:style>
  <w:style w:type="paragraph" w:styleId="Innehll9">
    <w:name w:val="toc 9"/>
    <w:basedOn w:val="Normal"/>
    <w:next w:val="Normal"/>
    <w:autoRedefine/>
    <w:uiPriority w:val="39"/>
    <w:unhideWhenUsed/>
    <w:rsid w:val="008A3C5B"/>
    <w:rPr>
      <w:rFonts w:ascii="Calibri" w:hAnsi="Calibri"/>
      <w:sz w:val="22"/>
      <w:szCs w:val="22"/>
    </w:rPr>
  </w:style>
  <w:style w:type="paragraph" w:customStyle="1" w:styleId="Formatmall6">
    <w:name w:val="Formatmall6"/>
    <w:basedOn w:val="Formatmall4"/>
    <w:link w:val="Formatmall6Char"/>
    <w:autoRedefine/>
    <w:qFormat/>
    <w:rsid w:val="002B4079"/>
    <w:pPr>
      <w:ind w:left="1304" w:firstLine="0"/>
      <w:jc w:val="both"/>
    </w:pPr>
    <w:rPr>
      <w:bCs/>
      <w:color w:val="000000" w:themeColor="text1"/>
      <w:sz w:val="24"/>
      <w:szCs w:val="24"/>
    </w:rPr>
  </w:style>
  <w:style w:type="paragraph" w:styleId="Ingetavstnd">
    <w:name w:val="No Spacing"/>
    <w:uiPriority w:val="1"/>
    <w:qFormat/>
    <w:rsid w:val="007F2693"/>
    <w:rPr>
      <w:sz w:val="28"/>
      <w:lang w:val="sv-SE" w:eastAsia="sv-SE"/>
    </w:rPr>
  </w:style>
  <w:style w:type="character" w:customStyle="1" w:styleId="Formatmall6Char">
    <w:name w:val="Formatmall6 Char"/>
    <w:link w:val="Formatmall6"/>
    <w:rsid w:val="002B4079"/>
    <w:rPr>
      <w:b/>
      <w:bCs/>
      <w:color w:val="000000" w:themeColor="text1"/>
      <w:sz w:val="24"/>
      <w:szCs w:val="24"/>
      <w:lang w:val="sv-SE" w:eastAsia="sv-SE"/>
    </w:rPr>
  </w:style>
  <w:style w:type="paragraph" w:customStyle="1" w:styleId="s19">
    <w:name w:val="s19"/>
    <w:basedOn w:val="Normal"/>
    <w:rsid w:val="00D9278E"/>
    <w:pPr>
      <w:spacing w:before="100" w:beforeAutospacing="1" w:after="100" w:afterAutospacing="1"/>
    </w:pPr>
    <w:rPr>
      <w:rFonts w:ascii="Calibri" w:eastAsiaTheme="minorHAnsi" w:hAnsi="Calibri" w:cs="Calibri"/>
      <w:sz w:val="22"/>
      <w:szCs w:val="22"/>
      <w:lang w:eastAsia="sv-FI"/>
    </w:rPr>
  </w:style>
  <w:style w:type="paragraph" w:customStyle="1" w:styleId="s20">
    <w:name w:val="s20"/>
    <w:basedOn w:val="Normal"/>
    <w:rsid w:val="00D9278E"/>
    <w:pPr>
      <w:spacing w:before="100" w:beforeAutospacing="1" w:after="100" w:afterAutospacing="1"/>
    </w:pPr>
    <w:rPr>
      <w:rFonts w:ascii="Calibri" w:eastAsiaTheme="minorHAnsi" w:hAnsi="Calibri" w:cs="Calibri"/>
      <w:sz w:val="22"/>
      <w:szCs w:val="22"/>
      <w:lang w:eastAsia="sv-FI"/>
    </w:rPr>
  </w:style>
  <w:style w:type="paragraph" w:customStyle="1" w:styleId="s40">
    <w:name w:val="s40"/>
    <w:basedOn w:val="Normal"/>
    <w:rsid w:val="00D9278E"/>
    <w:pPr>
      <w:spacing w:before="100" w:beforeAutospacing="1" w:after="100" w:afterAutospacing="1"/>
    </w:pPr>
    <w:rPr>
      <w:rFonts w:ascii="Calibri" w:eastAsiaTheme="minorHAnsi" w:hAnsi="Calibri" w:cs="Calibri"/>
      <w:sz w:val="22"/>
      <w:szCs w:val="22"/>
      <w:lang w:eastAsia="sv-FI"/>
    </w:rPr>
  </w:style>
  <w:style w:type="character" w:customStyle="1" w:styleId="s8">
    <w:name w:val="s8"/>
    <w:basedOn w:val="Standardstycketeckensnitt"/>
    <w:rsid w:val="00D9278E"/>
  </w:style>
  <w:style w:type="character" w:customStyle="1" w:styleId="bumpedfont15">
    <w:name w:val="bumpedfont15"/>
    <w:basedOn w:val="Standardstycketeckensnitt"/>
    <w:rsid w:val="00D9278E"/>
  </w:style>
  <w:style w:type="character" w:customStyle="1" w:styleId="Olstomnmnande1">
    <w:name w:val="Olöst omnämnande1"/>
    <w:basedOn w:val="Standardstycketeckensnitt"/>
    <w:uiPriority w:val="99"/>
    <w:semiHidden/>
    <w:unhideWhenUsed/>
    <w:rsid w:val="001033D6"/>
    <w:rPr>
      <w:color w:val="605E5C"/>
      <w:shd w:val="clear" w:color="auto" w:fill="E1DFDD"/>
    </w:rPr>
  </w:style>
  <w:style w:type="character" w:customStyle="1" w:styleId="xxdefaultfonthxmailstyle">
    <w:name w:val="x_xdefaultfonthxmailstyle"/>
    <w:basedOn w:val="Standardstycketeckensnitt"/>
    <w:rsid w:val="00153FCE"/>
  </w:style>
  <w:style w:type="character" w:styleId="Olstomnmnande">
    <w:name w:val="Unresolved Mention"/>
    <w:basedOn w:val="Standardstycketeckensnitt"/>
    <w:uiPriority w:val="99"/>
    <w:semiHidden/>
    <w:unhideWhenUsed/>
    <w:rsid w:val="0005416A"/>
    <w:rPr>
      <w:color w:val="605E5C"/>
      <w:shd w:val="clear" w:color="auto" w:fill="E1DFDD"/>
    </w:rPr>
  </w:style>
  <w:style w:type="character" w:customStyle="1" w:styleId="Rubrik5Char">
    <w:name w:val="Rubrik 5 Char"/>
    <w:basedOn w:val="Standardstycketeckensnitt"/>
    <w:link w:val="Rubrik5"/>
    <w:uiPriority w:val="9"/>
    <w:semiHidden/>
    <w:rsid w:val="00BF24C8"/>
    <w:rPr>
      <w:rFonts w:asciiTheme="majorHAnsi" w:eastAsiaTheme="majorEastAsia" w:hAnsiTheme="majorHAnsi" w:cstheme="majorBidi"/>
      <w:color w:val="2F5496" w:themeColor="accent1" w:themeShade="BF"/>
      <w:sz w:val="28"/>
      <w:lang w:val="sv-SE" w:eastAsia="sv-SE"/>
    </w:rPr>
  </w:style>
  <w:style w:type="paragraph" w:customStyle="1" w:styleId="xmsonormal">
    <w:name w:val="x_msonormal"/>
    <w:basedOn w:val="Normal"/>
    <w:rsid w:val="008A40FC"/>
    <w:rPr>
      <w:rFonts w:ascii="Calibri" w:eastAsiaTheme="minorHAnsi" w:hAnsi="Calibri" w:cs="Calibri"/>
      <w:sz w:val="22"/>
      <w:szCs w:val="22"/>
      <w:lang w:val="sv-SE"/>
    </w:rPr>
  </w:style>
  <w:style w:type="paragraph" w:customStyle="1" w:styleId="xmsolistparagraph">
    <w:name w:val="x_msolistparagraph"/>
    <w:basedOn w:val="Normal"/>
    <w:rsid w:val="008A40FC"/>
    <w:pPr>
      <w:ind w:left="720"/>
    </w:pPr>
    <w:rPr>
      <w:rFonts w:ascii="Calibri" w:eastAsiaTheme="minorHAnsi" w:hAnsi="Calibri" w:cs="Calibri"/>
      <w:sz w:val="22"/>
      <w:szCs w:val="22"/>
      <w:lang w:val="sv-SE"/>
    </w:rPr>
  </w:style>
  <w:style w:type="paragraph" w:customStyle="1" w:styleId="paragraph">
    <w:name w:val="paragraph"/>
    <w:basedOn w:val="Normal"/>
    <w:rsid w:val="00D04066"/>
    <w:pPr>
      <w:spacing w:before="100" w:beforeAutospacing="1" w:after="100" w:afterAutospacing="1"/>
    </w:pPr>
    <w:rPr>
      <w:rFonts w:ascii="Times New Roman" w:hAnsi="Times New Roman"/>
      <w:sz w:val="24"/>
      <w:szCs w:val="24"/>
      <w:lang w:val="sv-SE"/>
    </w:rPr>
  </w:style>
  <w:style w:type="character" w:customStyle="1" w:styleId="normaltextrun">
    <w:name w:val="normaltextrun"/>
    <w:basedOn w:val="Standardstycketeckensnitt"/>
    <w:rsid w:val="00D04066"/>
  </w:style>
  <w:style w:type="character" w:customStyle="1" w:styleId="eop">
    <w:name w:val="eop"/>
    <w:basedOn w:val="Standardstycketeckensnitt"/>
    <w:rsid w:val="00D04066"/>
  </w:style>
  <w:style w:type="character" w:customStyle="1" w:styleId="spellingerror">
    <w:name w:val="spellingerror"/>
    <w:basedOn w:val="Standardstycketeckensnitt"/>
    <w:rsid w:val="00D04066"/>
  </w:style>
  <w:style w:type="paragraph" w:customStyle="1" w:styleId="Formatmall7">
    <w:name w:val="Formatmall7"/>
    <w:basedOn w:val="Normal"/>
    <w:link w:val="Formatmall7Char"/>
    <w:qFormat/>
    <w:rsid w:val="00052E4C"/>
    <w:rPr>
      <w:sz w:val="24"/>
      <w:szCs w:val="24"/>
    </w:rPr>
  </w:style>
  <w:style w:type="character" w:customStyle="1" w:styleId="Formatmall7Char">
    <w:name w:val="Formatmall7 Char"/>
    <w:basedOn w:val="Standardstycketeckensnitt"/>
    <w:link w:val="Formatmall7"/>
    <w:rsid w:val="00052E4C"/>
    <w:rPr>
      <w:sz w:val="24"/>
      <w:szCs w:val="24"/>
      <w:lang w:eastAsia="sv-SE"/>
    </w:rPr>
  </w:style>
  <w:style w:type="paragraph" w:styleId="Inledning">
    <w:name w:val="Salutation"/>
    <w:basedOn w:val="Normal"/>
    <w:next w:val="Normal"/>
    <w:link w:val="InledningChar"/>
    <w:uiPriority w:val="1"/>
    <w:unhideWhenUsed/>
    <w:qFormat/>
    <w:rsid w:val="00714A04"/>
    <w:pPr>
      <w:spacing w:before="720" w:after="160" w:line="288" w:lineRule="auto"/>
    </w:pPr>
    <w:rPr>
      <w:rFonts w:asciiTheme="minorHAnsi" w:eastAsiaTheme="minorHAnsi" w:hAnsiTheme="minorHAnsi" w:cstheme="minorBidi"/>
      <w:color w:val="595959" w:themeColor="text1" w:themeTint="A6"/>
      <w:kern w:val="20"/>
      <w:sz w:val="20"/>
      <w:lang w:val="sv-SE"/>
    </w:rPr>
  </w:style>
  <w:style w:type="character" w:customStyle="1" w:styleId="InledningChar">
    <w:name w:val="Inledning Char"/>
    <w:basedOn w:val="Standardstycketeckensnitt"/>
    <w:link w:val="Inledning"/>
    <w:uiPriority w:val="1"/>
    <w:rsid w:val="00714A04"/>
    <w:rPr>
      <w:rFonts w:asciiTheme="minorHAnsi" w:eastAsiaTheme="minorHAnsi" w:hAnsiTheme="minorHAnsi" w:cstheme="minorBidi"/>
      <w:color w:val="595959" w:themeColor="text1" w:themeTint="A6"/>
      <w:kern w:val="20"/>
      <w:lang w:val="sv-SE" w:eastAsia="sv-SE"/>
    </w:rPr>
  </w:style>
  <w:style w:type="paragraph" w:customStyle="1" w:styleId="Lptext">
    <w:name w:val="Löptext"/>
    <w:basedOn w:val="Normal"/>
    <w:link w:val="LptextChar"/>
    <w:qFormat/>
    <w:rsid w:val="00714A04"/>
    <w:pPr>
      <w:tabs>
        <w:tab w:val="left" w:pos="3402"/>
        <w:tab w:val="left" w:pos="4820"/>
      </w:tabs>
      <w:spacing w:after="60"/>
      <w:ind w:left="1985" w:right="567"/>
    </w:pPr>
    <w:rPr>
      <w:rFonts w:ascii="Calibri" w:hAnsi="Calibri"/>
      <w:sz w:val="24"/>
      <w:lang w:val="sv-SE"/>
    </w:rPr>
  </w:style>
  <w:style w:type="character" w:customStyle="1" w:styleId="LptextChar">
    <w:name w:val="Löptext Char"/>
    <w:basedOn w:val="Standardstycketeckensnitt"/>
    <w:link w:val="Lptext"/>
    <w:rsid w:val="00714A04"/>
    <w:rPr>
      <w:rFonts w:ascii="Calibri" w:hAnsi="Calibri"/>
      <w:sz w:val="24"/>
      <w:lang w:val="sv-SE" w:eastAsia="sv-SE"/>
    </w:rPr>
  </w:style>
  <w:style w:type="character" w:customStyle="1" w:styleId="scxw227923120">
    <w:name w:val="scxw227923120"/>
    <w:basedOn w:val="Standardstycketeckensnitt"/>
    <w:rsid w:val="0071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988">
      <w:bodyDiv w:val="1"/>
      <w:marLeft w:val="0"/>
      <w:marRight w:val="0"/>
      <w:marTop w:val="0"/>
      <w:marBottom w:val="0"/>
      <w:divBdr>
        <w:top w:val="none" w:sz="0" w:space="0" w:color="auto"/>
        <w:left w:val="none" w:sz="0" w:space="0" w:color="auto"/>
        <w:bottom w:val="none" w:sz="0" w:space="0" w:color="auto"/>
        <w:right w:val="none" w:sz="0" w:space="0" w:color="auto"/>
      </w:divBdr>
    </w:div>
    <w:div w:id="32075234">
      <w:bodyDiv w:val="1"/>
      <w:marLeft w:val="0"/>
      <w:marRight w:val="0"/>
      <w:marTop w:val="0"/>
      <w:marBottom w:val="0"/>
      <w:divBdr>
        <w:top w:val="none" w:sz="0" w:space="0" w:color="auto"/>
        <w:left w:val="none" w:sz="0" w:space="0" w:color="auto"/>
        <w:bottom w:val="none" w:sz="0" w:space="0" w:color="auto"/>
        <w:right w:val="none" w:sz="0" w:space="0" w:color="auto"/>
      </w:divBdr>
    </w:div>
    <w:div w:id="33357838">
      <w:bodyDiv w:val="1"/>
      <w:marLeft w:val="0"/>
      <w:marRight w:val="0"/>
      <w:marTop w:val="0"/>
      <w:marBottom w:val="0"/>
      <w:divBdr>
        <w:top w:val="none" w:sz="0" w:space="0" w:color="auto"/>
        <w:left w:val="none" w:sz="0" w:space="0" w:color="auto"/>
        <w:bottom w:val="none" w:sz="0" w:space="0" w:color="auto"/>
        <w:right w:val="none" w:sz="0" w:space="0" w:color="auto"/>
      </w:divBdr>
    </w:div>
    <w:div w:id="39014002">
      <w:bodyDiv w:val="1"/>
      <w:marLeft w:val="0"/>
      <w:marRight w:val="0"/>
      <w:marTop w:val="0"/>
      <w:marBottom w:val="0"/>
      <w:divBdr>
        <w:top w:val="none" w:sz="0" w:space="0" w:color="auto"/>
        <w:left w:val="none" w:sz="0" w:space="0" w:color="auto"/>
        <w:bottom w:val="none" w:sz="0" w:space="0" w:color="auto"/>
        <w:right w:val="none" w:sz="0" w:space="0" w:color="auto"/>
      </w:divBdr>
    </w:div>
    <w:div w:id="49770613">
      <w:bodyDiv w:val="1"/>
      <w:marLeft w:val="0"/>
      <w:marRight w:val="0"/>
      <w:marTop w:val="0"/>
      <w:marBottom w:val="0"/>
      <w:divBdr>
        <w:top w:val="none" w:sz="0" w:space="0" w:color="auto"/>
        <w:left w:val="none" w:sz="0" w:space="0" w:color="auto"/>
        <w:bottom w:val="none" w:sz="0" w:space="0" w:color="auto"/>
        <w:right w:val="none" w:sz="0" w:space="0" w:color="auto"/>
      </w:divBdr>
    </w:div>
    <w:div w:id="50885977">
      <w:bodyDiv w:val="1"/>
      <w:marLeft w:val="0"/>
      <w:marRight w:val="0"/>
      <w:marTop w:val="0"/>
      <w:marBottom w:val="0"/>
      <w:divBdr>
        <w:top w:val="none" w:sz="0" w:space="0" w:color="auto"/>
        <w:left w:val="none" w:sz="0" w:space="0" w:color="auto"/>
        <w:bottom w:val="none" w:sz="0" w:space="0" w:color="auto"/>
        <w:right w:val="none" w:sz="0" w:space="0" w:color="auto"/>
      </w:divBdr>
    </w:div>
    <w:div w:id="51083053">
      <w:bodyDiv w:val="1"/>
      <w:marLeft w:val="0"/>
      <w:marRight w:val="0"/>
      <w:marTop w:val="0"/>
      <w:marBottom w:val="0"/>
      <w:divBdr>
        <w:top w:val="none" w:sz="0" w:space="0" w:color="auto"/>
        <w:left w:val="none" w:sz="0" w:space="0" w:color="auto"/>
        <w:bottom w:val="none" w:sz="0" w:space="0" w:color="auto"/>
        <w:right w:val="none" w:sz="0" w:space="0" w:color="auto"/>
      </w:divBdr>
    </w:div>
    <w:div w:id="70810567">
      <w:bodyDiv w:val="1"/>
      <w:marLeft w:val="0"/>
      <w:marRight w:val="0"/>
      <w:marTop w:val="0"/>
      <w:marBottom w:val="0"/>
      <w:divBdr>
        <w:top w:val="none" w:sz="0" w:space="0" w:color="auto"/>
        <w:left w:val="none" w:sz="0" w:space="0" w:color="auto"/>
        <w:bottom w:val="none" w:sz="0" w:space="0" w:color="auto"/>
        <w:right w:val="none" w:sz="0" w:space="0" w:color="auto"/>
      </w:divBdr>
    </w:div>
    <w:div w:id="78331551">
      <w:bodyDiv w:val="1"/>
      <w:marLeft w:val="0"/>
      <w:marRight w:val="0"/>
      <w:marTop w:val="0"/>
      <w:marBottom w:val="0"/>
      <w:divBdr>
        <w:top w:val="none" w:sz="0" w:space="0" w:color="auto"/>
        <w:left w:val="none" w:sz="0" w:space="0" w:color="auto"/>
        <w:bottom w:val="none" w:sz="0" w:space="0" w:color="auto"/>
        <w:right w:val="none" w:sz="0" w:space="0" w:color="auto"/>
      </w:divBdr>
    </w:div>
    <w:div w:id="95562664">
      <w:bodyDiv w:val="1"/>
      <w:marLeft w:val="0"/>
      <w:marRight w:val="0"/>
      <w:marTop w:val="0"/>
      <w:marBottom w:val="0"/>
      <w:divBdr>
        <w:top w:val="none" w:sz="0" w:space="0" w:color="auto"/>
        <w:left w:val="none" w:sz="0" w:space="0" w:color="auto"/>
        <w:bottom w:val="none" w:sz="0" w:space="0" w:color="auto"/>
        <w:right w:val="none" w:sz="0" w:space="0" w:color="auto"/>
      </w:divBdr>
    </w:div>
    <w:div w:id="101152979">
      <w:bodyDiv w:val="1"/>
      <w:marLeft w:val="0"/>
      <w:marRight w:val="0"/>
      <w:marTop w:val="0"/>
      <w:marBottom w:val="0"/>
      <w:divBdr>
        <w:top w:val="none" w:sz="0" w:space="0" w:color="auto"/>
        <w:left w:val="none" w:sz="0" w:space="0" w:color="auto"/>
        <w:bottom w:val="none" w:sz="0" w:space="0" w:color="auto"/>
        <w:right w:val="none" w:sz="0" w:space="0" w:color="auto"/>
      </w:divBdr>
    </w:div>
    <w:div w:id="103160756">
      <w:bodyDiv w:val="1"/>
      <w:marLeft w:val="0"/>
      <w:marRight w:val="0"/>
      <w:marTop w:val="0"/>
      <w:marBottom w:val="0"/>
      <w:divBdr>
        <w:top w:val="none" w:sz="0" w:space="0" w:color="auto"/>
        <w:left w:val="none" w:sz="0" w:space="0" w:color="auto"/>
        <w:bottom w:val="none" w:sz="0" w:space="0" w:color="auto"/>
        <w:right w:val="none" w:sz="0" w:space="0" w:color="auto"/>
      </w:divBdr>
    </w:div>
    <w:div w:id="105125873">
      <w:bodyDiv w:val="1"/>
      <w:marLeft w:val="0"/>
      <w:marRight w:val="0"/>
      <w:marTop w:val="0"/>
      <w:marBottom w:val="0"/>
      <w:divBdr>
        <w:top w:val="none" w:sz="0" w:space="0" w:color="auto"/>
        <w:left w:val="none" w:sz="0" w:space="0" w:color="auto"/>
        <w:bottom w:val="none" w:sz="0" w:space="0" w:color="auto"/>
        <w:right w:val="none" w:sz="0" w:space="0" w:color="auto"/>
      </w:divBdr>
    </w:div>
    <w:div w:id="130369426">
      <w:bodyDiv w:val="1"/>
      <w:marLeft w:val="0"/>
      <w:marRight w:val="0"/>
      <w:marTop w:val="0"/>
      <w:marBottom w:val="0"/>
      <w:divBdr>
        <w:top w:val="none" w:sz="0" w:space="0" w:color="auto"/>
        <w:left w:val="none" w:sz="0" w:space="0" w:color="auto"/>
        <w:bottom w:val="none" w:sz="0" w:space="0" w:color="auto"/>
        <w:right w:val="none" w:sz="0" w:space="0" w:color="auto"/>
      </w:divBdr>
    </w:div>
    <w:div w:id="134224524">
      <w:bodyDiv w:val="1"/>
      <w:marLeft w:val="0"/>
      <w:marRight w:val="0"/>
      <w:marTop w:val="0"/>
      <w:marBottom w:val="0"/>
      <w:divBdr>
        <w:top w:val="none" w:sz="0" w:space="0" w:color="auto"/>
        <w:left w:val="none" w:sz="0" w:space="0" w:color="auto"/>
        <w:bottom w:val="none" w:sz="0" w:space="0" w:color="auto"/>
        <w:right w:val="none" w:sz="0" w:space="0" w:color="auto"/>
      </w:divBdr>
    </w:div>
    <w:div w:id="230117077">
      <w:bodyDiv w:val="1"/>
      <w:marLeft w:val="0"/>
      <w:marRight w:val="0"/>
      <w:marTop w:val="0"/>
      <w:marBottom w:val="0"/>
      <w:divBdr>
        <w:top w:val="none" w:sz="0" w:space="0" w:color="auto"/>
        <w:left w:val="none" w:sz="0" w:space="0" w:color="auto"/>
        <w:bottom w:val="none" w:sz="0" w:space="0" w:color="auto"/>
        <w:right w:val="none" w:sz="0" w:space="0" w:color="auto"/>
      </w:divBdr>
    </w:div>
    <w:div w:id="238364959">
      <w:bodyDiv w:val="1"/>
      <w:marLeft w:val="0"/>
      <w:marRight w:val="0"/>
      <w:marTop w:val="0"/>
      <w:marBottom w:val="0"/>
      <w:divBdr>
        <w:top w:val="none" w:sz="0" w:space="0" w:color="auto"/>
        <w:left w:val="none" w:sz="0" w:space="0" w:color="auto"/>
        <w:bottom w:val="none" w:sz="0" w:space="0" w:color="auto"/>
        <w:right w:val="none" w:sz="0" w:space="0" w:color="auto"/>
      </w:divBdr>
    </w:div>
    <w:div w:id="256787586">
      <w:bodyDiv w:val="1"/>
      <w:marLeft w:val="0"/>
      <w:marRight w:val="0"/>
      <w:marTop w:val="0"/>
      <w:marBottom w:val="0"/>
      <w:divBdr>
        <w:top w:val="none" w:sz="0" w:space="0" w:color="auto"/>
        <w:left w:val="none" w:sz="0" w:space="0" w:color="auto"/>
        <w:bottom w:val="none" w:sz="0" w:space="0" w:color="auto"/>
        <w:right w:val="none" w:sz="0" w:space="0" w:color="auto"/>
      </w:divBdr>
    </w:div>
    <w:div w:id="262541825">
      <w:bodyDiv w:val="1"/>
      <w:marLeft w:val="0"/>
      <w:marRight w:val="0"/>
      <w:marTop w:val="0"/>
      <w:marBottom w:val="0"/>
      <w:divBdr>
        <w:top w:val="none" w:sz="0" w:space="0" w:color="auto"/>
        <w:left w:val="none" w:sz="0" w:space="0" w:color="auto"/>
        <w:bottom w:val="none" w:sz="0" w:space="0" w:color="auto"/>
        <w:right w:val="none" w:sz="0" w:space="0" w:color="auto"/>
      </w:divBdr>
    </w:div>
    <w:div w:id="276983148">
      <w:bodyDiv w:val="1"/>
      <w:marLeft w:val="0"/>
      <w:marRight w:val="0"/>
      <w:marTop w:val="0"/>
      <w:marBottom w:val="0"/>
      <w:divBdr>
        <w:top w:val="none" w:sz="0" w:space="0" w:color="auto"/>
        <w:left w:val="none" w:sz="0" w:space="0" w:color="auto"/>
        <w:bottom w:val="none" w:sz="0" w:space="0" w:color="auto"/>
        <w:right w:val="none" w:sz="0" w:space="0" w:color="auto"/>
      </w:divBdr>
    </w:div>
    <w:div w:id="289432752">
      <w:bodyDiv w:val="1"/>
      <w:marLeft w:val="0"/>
      <w:marRight w:val="0"/>
      <w:marTop w:val="0"/>
      <w:marBottom w:val="0"/>
      <w:divBdr>
        <w:top w:val="none" w:sz="0" w:space="0" w:color="auto"/>
        <w:left w:val="none" w:sz="0" w:space="0" w:color="auto"/>
        <w:bottom w:val="none" w:sz="0" w:space="0" w:color="auto"/>
        <w:right w:val="none" w:sz="0" w:space="0" w:color="auto"/>
      </w:divBdr>
    </w:div>
    <w:div w:id="306470631">
      <w:bodyDiv w:val="1"/>
      <w:marLeft w:val="0"/>
      <w:marRight w:val="0"/>
      <w:marTop w:val="0"/>
      <w:marBottom w:val="0"/>
      <w:divBdr>
        <w:top w:val="none" w:sz="0" w:space="0" w:color="auto"/>
        <w:left w:val="none" w:sz="0" w:space="0" w:color="auto"/>
        <w:bottom w:val="none" w:sz="0" w:space="0" w:color="auto"/>
        <w:right w:val="none" w:sz="0" w:space="0" w:color="auto"/>
      </w:divBdr>
    </w:div>
    <w:div w:id="322860571">
      <w:bodyDiv w:val="1"/>
      <w:marLeft w:val="0"/>
      <w:marRight w:val="0"/>
      <w:marTop w:val="0"/>
      <w:marBottom w:val="0"/>
      <w:divBdr>
        <w:top w:val="none" w:sz="0" w:space="0" w:color="auto"/>
        <w:left w:val="none" w:sz="0" w:space="0" w:color="auto"/>
        <w:bottom w:val="none" w:sz="0" w:space="0" w:color="auto"/>
        <w:right w:val="none" w:sz="0" w:space="0" w:color="auto"/>
      </w:divBdr>
    </w:div>
    <w:div w:id="326444885">
      <w:bodyDiv w:val="1"/>
      <w:marLeft w:val="0"/>
      <w:marRight w:val="0"/>
      <w:marTop w:val="0"/>
      <w:marBottom w:val="0"/>
      <w:divBdr>
        <w:top w:val="none" w:sz="0" w:space="0" w:color="auto"/>
        <w:left w:val="none" w:sz="0" w:space="0" w:color="auto"/>
        <w:bottom w:val="none" w:sz="0" w:space="0" w:color="auto"/>
        <w:right w:val="none" w:sz="0" w:space="0" w:color="auto"/>
      </w:divBdr>
    </w:div>
    <w:div w:id="336815172">
      <w:bodyDiv w:val="1"/>
      <w:marLeft w:val="0"/>
      <w:marRight w:val="0"/>
      <w:marTop w:val="0"/>
      <w:marBottom w:val="0"/>
      <w:divBdr>
        <w:top w:val="none" w:sz="0" w:space="0" w:color="auto"/>
        <w:left w:val="none" w:sz="0" w:space="0" w:color="auto"/>
        <w:bottom w:val="none" w:sz="0" w:space="0" w:color="auto"/>
        <w:right w:val="none" w:sz="0" w:space="0" w:color="auto"/>
      </w:divBdr>
    </w:div>
    <w:div w:id="374549595">
      <w:bodyDiv w:val="1"/>
      <w:marLeft w:val="0"/>
      <w:marRight w:val="0"/>
      <w:marTop w:val="0"/>
      <w:marBottom w:val="0"/>
      <w:divBdr>
        <w:top w:val="none" w:sz="0" w:space="0" w:color="auto"/>
        <w:left w:val="none" w:sz="0" w:space="0" w:color="auto"/>
        <w:bottom w:val="none" w:sz="0" w:space="0" w:color="auto"/>
        <w:right w:val="none" w:sz="0" w:space="0" w:color="auto"/>
      </w:divBdr>
    </w:div>
    <w:div w:id="378550784">
      <w:bodyDiv w:val="1"/>
      <w:marLeft w:val="0"/>
      <w:marRight w:val="0"/>
      <w:marTop w:val="0"/>
      <w:marBottom w:val="0"/>
      <w:divBdr>
        <w:top w:val="none" w:sz="0" w:space="0" w:color="auto"/>
        <w:left w:val="none" w:sz="0" w:space="0" w:color="auto"/>
        <w:bottom w:val="none" w:sz="0" w:space="0" w:color="auto"/>
        <w:right w:val="none" w:sz="0" w:space="0" w:color="auto"/>
      </w:divBdr>
    </w:div>
    <w:div w:id="389504282">
      <w:bodyDiv w:val="1"/>
      <w:marLeft w:val="0"/>
      <w:marRight w:val="0"/>
      <w:marTop w:val="0"/>
      <w:marBottom w:val="0"/>
      <w:divBdr>
        <w:top w:val="none" w:sz="0" w:space="0" w:color="auto"/>
        <w:left w:val="none" w:sz="0" w:space="0" w:color="auto"/>
        <w:bottom w:val="none" w:sz="0" w:space="0" w:color="auto"/>
        <w:right w:val="none" w:sz="0" w:space="0" w:color="auto"/>
      </w:divBdr>
    </w:div>
    <w:div w:id="411510174">
      <w:bodyDiv w:val="1"/>
      <w:marLeft w:val="0"/>
      <w:marRight w:val="0"/>
      <w:marTop w:val="0"/>
      <w:marBottom w:val="0"/>
      <w:divBdr>
        <w:top w:val="none" w:sz="0" w:space="0" w:color="auto"/>
        <w:left w:val="none" w:sz="0" w:space="0" w:color="auto"/>
        <w:bottom w:val="none" w:sz="0" w:space="0" w:color="auto"/>
        <w:right w:val="none" w:sz="0" w:space="0" w:color="auto"/>
      </w:divBdr>
    </w:div>
    <w:div w:id="412238810">
      <w:bodyDiv w:val="1"/>
      <w:marLeft w:val="0"/>
      <w:marRight w:val="0"/>
      <w:marTop w:val="0"/>
      <w:marBottom w:val="0"/>
      <w:divBdr>
        <w:top w:val="none" w:sz="0" w:space="0" w:color="auto"/>
        <w:left w:val="none" w:sz="0" w:space="0" w:color="auto"/>
        <w:bottom w:val="none" w:sz="0" w:space="0" w:color="auto"/>
        <w:right w:val="none" w:sz="0" w:space="0" w:color="auto"/>
      </w:divBdr>
    </w:div>
    <w:div w:id="418255001">
      <w:bodyDiv w:val="1"/>
      <w:marLeft w:val="0"/>
      <w:marRight w:val="0"/>
      <w:marTop w:val="0"/>
      <w:marBottom w:val="0"/>
      <w:divBdr>
        <w:top w:val="none" w:sz="0" w:space="0" w:color="auto"/>
        <w:left w:val="none" w:sz="0" w:space="0" w:color="auto"/>
        <w:bottom w:val="none" w:sz="0" w:space="0" w:color="auto"/>
        <w:right w:val="none" w:sz="0" w:space="0" w:color="auto"/>
      </w:divBdr>
    </w:div>
    <w:div w:id="434447020">
      <w:bodyDiv w:val="1"/>
      <w:marLeft w:val="0"/>
      <w:marRight w:val="0"/>
      <w:marTop w:val="0"/>
      <w:marBottom w:val="0"/>
      <w:divBdr>
        <w:top w:val="none" w:sz="0" w:space="0" w:color="auto"/>
        <w:left w:val="none" w:sz="0" w:space="0" w:color="auto"/>
        <w:bottom w:val="none" w:sz="0" w:space="0" w:color="auto"/>
        <w:right w:val="none" w:sz="0" w:space="0" w:color="auto"/>
      </w:divBdr>
    </w:div>
    <w:div w:id="445658573">
      <w:bodyDiv w:val="1"/>
      <w:marLeft w:val="0"/>
      <w:marRight w:val="0"/>
      <w:marTop w:val="0"/>
      <w:marBottom w:val="0"/>
      <w:divBdr>
        <w:top w:val="none" w:sz="0" w:space="0" w:color="auto"/>
        <w:left w:val="none" w:sz="0" w:space="0" w:color="auto"/>
        <w:bottom w:val="none" w:sz="0" w:space="0" w:color="auto"/>
        <w:right w:val="none" w:sz="0" w:space="0" w:color="auto"/>
      </w:divBdr>
    </w:div>
    <w:div w:id="449200927">
      <w:bodyDiv w:val="1"/>
      <w:marLeft w:val="0"/>
      <w:marRight w:val="0"/>
      <w:marTop w:val="0"/>
      <w:marBottom w:val="0"/>
      <w:divBdr>
        <w:top w:val="none" w:sz="0" w:space="0" w:color="auto"/>
        <w:left w:val="none" w:sz="0" w:space="0" w:color="auto"/>
        <w:bottom w:val="none" w:sz="0" w:space="0" w:color="auto"/>
        <w:right w:val="none" w:sz="0" w:space="0" w:color="auto"/>
      </w:divBdr>
    </w:div>
    <w:div w:id="453448033">
      <w:bodyDiv w:val="1"/>
      <w:marLeft w:val="0"/>
      <w:marRight w:val="0"/>
      <w:marTop w:val="0"/>
      <w:marBottom w:val="0"/>
      <w:divBdr>
        <w:top w:val="none" w:sz="0" w:space="0" w:color="auto"/>
        <w:left w:val="none" w:sz="0" w:space="0" w:color="auto"/>
        <w:bottom w:val="none" w:sz="0" w:space="0" w:color="auto"/>
        <w:right w:val="none" w:sz="0" w:space="0" w:color="auto"/>
      </w:divBdr>
      <w:divsChild>
        <w:div w:id="31523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3318">
              <w:marLeft w:val="0"/>
              <w:marRight w:val="0"/>
              <w:marTop w:val="0"/>
              <w:marBottom w:val="0"/>
              <w:divBdr>
                <w:top w:val="none" w:sz="0" w:space="0" w:color="auto"/>
                <w:left w:val="none" w:sz="0" w:space="0" w:color="auto"/>
                <w:bottom w:val="none" w:sz="0" w:space="0" w:color="auto"/>
                <w:right w:val="none" w:sz="0" w:space="0" w:color="auto"/>
              </w:divBdr>
              <w:divsChild>
                <w:div w:id="1792045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60849">
      <w:bodyDiv w:val="1"/>
      <w:marLeft w:val="0"/>
      <w:marRight w:val="0"/>
      <w:marTop w:val="0"/>
      <w:marBottom w:val="0"/>
      <w:divBdr>
        <w:top w:val="none" w:sz="0" w:space="0" w:color="auto"/>
        <w:left w:val="none" w:sz="0" w:space="0" w:color="auto"/>
        <w:bottom w:val="none" w:sz="0" w:space="0" w:color="auto"/>
        <w:right w:val="none" w:sz="0" w:space="0" w:color="auto"/>
      </w:divBdr>
    </w:div>
    <w:div w:id="506482805">
      <w:bodyDiv w:val="1"/>
      <w:marLeft w:val="0"/>
      <w:marRight w:val="0"/>
      <w:marTop w:val="0"/>
      <w:marBottom w:val="0"/>
      <w:divBdr>
        <w:top w:val="none" w:sz="0" w:space="0" w:color="auto"/>
        <w:left w:val="none" w:sz="0" w:space="0" w:color="auto"/>
        <w:bottom w:val="none" w:sz="0" w:space="0" w:color="auto"/>
        <w:right w:val="none" w:sz="0" w:space="0" w:color="auto"/>
      </w:divBdr>
    </w:div>
    <w:div w:id="512455201">
      <w:bodyDiv w:val="1"/>
      <w:marLeft w:val="0"/>
      <w:marRight w:val="0"/>
      <w:marTop w:val="0"/>
      <w:marBottom w:val="0"/>
      <w:divBdr>
        <w:top w:val="none" w:sz="0" w:space="0" w:color="auto"/>
        <w:left w:val="none" w:sz="0" w:space="0" w:color="auto"/>
        <w:bottom w:val="none" w:sz="0" w:space="0" w:color="auto"/>
        <w:right w:val="none" w:sz="0" w:space="0" w:color="auto"/>
      </w:divBdr>
    </w:div>
    <w:div w:id="516625373">
      <w:bodyDiv w:val="1"/>
      <w:marLeft w:val="0"/>
      <w:marRight w:val="0"/>
      <w:marTop w:val="0"/>
      <w:marBottom w:val="0"/>
      <w:divBdr>
        <w:top w:val="none" w:sz="0" w:space="0" w:color="auto"/>
        <w:left w:val="none" w:sz="0" w:space="0" w:color="auto"/>
        <w:bottom w:val="none" w:sz="0" w:space="0" w:color="auto"/>
        <w:right w:val="none" w:sz="0" w:space="0" w:color="auto"/>
      </w:divBdr>
    </w:div>
    <w:div w:id="517961533">
      <w:bodyDiv w:val="1"/>
      <w:marLeft w:val="0"/>
      <w:marRight w:val="0"/>
      <w:marTop w:val="0"/>
      <w:marBottom w:val="0"/>
      <w:divBdr>
        <w:top w:val="none" w:sz="0" w:space="0" w:color="auto"/>
        <w:left w:val="none" w:sz="0" w:space="0" w:color="auto"/>
        <w:bottom w:val="none" w:sz="0" w:space="0" w:color="auto"/>
        <w:right w:val="none" w:sz="0" w:space="0" w:color="auto"/>
      </w:divBdr>
    </w:div>
    <w:div w:id="522330677">
      <w:bodyDiv w:val="1"/>
      <w:marLeft w:val="0"/>
      <w:marRight w:val="0"/>
      <w:marTop w:val="0"/>
      <w:marBottom w:val="0"/>
      <w:divBdr>
        <w:top w:val="none" w:sz="0" w:space="0" w:color="auto"/>
        <w:left w:val="none" w:sz="0" w:space="0" w:color="auto"/>
        <w:bottom w:val="none" w:sz="0" w:space="0" w:color="auto"/>
        <w:right w:val="none" w:sz="0" w:space="0" w:color="auto"/>
      </w:divBdr>
    </w:div>
    <w:div w:id="523977208">
      <w:bodyDiv w:val="1"/>
      <w:marLeft w:val="0"/>
      <w:marRight w:val="0"/>
      <w:marTop w:val="0"/>
      <w:marBottom w:val="0"/>
      <w:divBdr>
        <w:top w:val="none" w:sz="0" w:space="0" w:color="auto"/>
        <w:left w:val="none" w:sz="0" w:space="0" w:color="auto"/>
        <w:bottom w:val="none" w:sz="0" w:space="0" w:color="auto"/>
        <w:right w:val="none" w:sz="0" w:space="0" w:color="auto"/>
      </w:divBdr>
    </w:div>
    <w:div w:id="552078944">
      <w:bodyDiv w:val="1"/>
      <w:marLeft w:val="0"/>
      <w:marRight w:val="0"/>
      <w:marTop w:val="0"/>
      <w:marBottom w:val="0"/>
      <w:divBdr>
        <w:top w:val="none" w:sz="0" w:space="0" w:color="auto"/>
        <w:left w:val="none" w:sz="0" w:space="0" w:color="auto"/>
        <w:bottom w:val="none" w:sz="0" w:space="0" w:color="auto"/>
        <w:right w:val="none" w:sz="0" w:space="0" w:color="auto"/>
      </w:divBdr>
      <w:divsChild>
        <w:div w:id="1206017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190548">
              <w:marLeft w:val="0"/>
              <w:marRight w:val="0"/>
              <w:marTop w:val="0"/>
              <w:marBottom w:val="0"/>
              <w:divBdr>
                <w:top w:val="none" w:sz="0" w:space="0" w:color="auto"/>
                <w:left w:val="none" w:sz="0" w:space="0" w:color="auto"/>
                <w:bottom w:val="none" w:sz="0" w:space="0" w:color="auto"/>
                <w:right w:val="none" w:sz="0" w:space="0" w:color="auto"/>
              </w:divBdr>
              <w:divsChild>
                <w:div w:id="127690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3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84745">
      <w:bodyDiv w:val="1"/>
      <w:marLeft w:val="0"/>
      <w:marRight w:val="0"/>
      <w:marTop w:val="0"/>
      <w:marBottom w:val="0"/>
      <w:divBdr>
        <w:top w:val="none" w:sz="0" w:space="0" w:color="auto"/>
        <w:left w:val="none" w:sz="0" w:space="0" w:color="auto"/>
        <w:bottom w:val="none" w:sz="0" w:space="0" w:color="auto"/>
        <w:right w:val="none" w:sz="0" w:space="0" w:color="auto"/>
      </w:divBdr>
    </w:div>
    <w:div w:id="606474095">
      <w:bodyDiv w:val="1"/>
      <w:marLeft w:val="0"/>
      <w:marRight w:val="0"/>
      <w:marTop w:val="0"/>
      <w:marBottom w:val="0"/>
      <w:divBdr>
        <w:top w:val="none" w:sz="0" w:space="0" w:color="auto"/>
        <w:left w:val="none" w:sz="0" w:space="0" w:color="auto"/>
        <w:bottom w:val="none" w:sz="0" w:space="0" w:color="auto"/>
        <w:right w:val="none" w:sz="0" w:space="0" w:color="auto"/>
      </w:divBdr>
    </w:div>
    <w:div w:id="622150724">
      <w:bodyDiv w:val="1"/>
      <w:marLeft w:val="0"/>
      <w:marRight w:val="0"/>
      <w:marTop w:val="0"/>
      <w:marBottom w:val="0"/>
      <w:divBdr>
        <w:top w:val="none" w:sz="0" w:space="0" w:color="auto"/>
        <w:left w:val="none" w:sz="0" w:space="0" w:color="auto"/>
        <w:bottom w:val="none" w:sz="0" w:space="0" w:color="auto"/>
        <w:right w:val="none" w:sz="0" w:space="0" w:color="auto"/>
      </w:divBdr>
    </w:div>
    <w:div w:id="630986465">
      <w:bodyDiv w:val="1"/>
      <w:marLeft w:val="0"/>
      <w:marRight w:val="0"/>
      <w:marTop w:val="0"/>
      <w:marBottom w:val="0"/>
      <w:divBdr>
        <w:top w:val="none" w:sz="0" w:space="0" w:color="auto"/>
        <w:left w:val="none" w:sz="0" w:space="0" w:color="auto"/>
        <w:bottom w:val="none" w:sz="0" w:space="0" w:color="auto"/>
        <w:right w:val="none" w:sz="0" w:space="0" w:color="auto"/>
      </w:divBdr>
    </w:div>
    <w:div w:id="649096867">
      <w:bodyDiv w:val="1"/>
      <w:marLeft w:val="0"/>
      <w:marRight w:val="0"/>
      <w:marTop w:val="0"/>
      <w:marBottom w:val="0"/>
      <w:divBdr>
        <w:top w:val="none" w:sz="0" w:space="0" w:color="auto"/>
        <w:left w:val="none" w:sz="0" w:space="0" w:color="auto"/>
        <w:bottom w:val="none" w:sz="0" w:space="0" w:color="auto"/>
        <w:right w:val="none" w:sz="0" w:space="0" w:color="auto"/>
      </w:divBdr>
    </w:div>
    <w:div w:id="668406875">
      <w:bodyDiv w:val="1"/>
      <w:marLeft w:val="0"/>
      <w:marRight w:val="0"/>
      <w:marTop w:val="0"/>
      <w:marBottom w:val="0"/>
      <w:divBdr>
        <w:top w:val="none" w:sz="0" w:space="0" w:color="auto"/>
        <w:left w:val="none" w:sz="0" w:space="0" w:color="auto"/>
        <w:bottom w:val="none" w:sz="0" w:space="0" w:color="auto"/>
        <w:right w:val="none" w:sz="0" w:space="0" w:color="auto"/>
      </w:divBdr>
    </w:div>
    <w:div w:id="684404488">
      <w:bodyDiv w:val="1"/>
      <w:marLeft w:val="0"/>
      <w:marRight w:val="0"/>
      <w:marTop w:val="0"/>
      <w:marBottom w:val="0"/>
      <w:divBdr>
        <w:top w:val="none" w:sz="0" w:space="0" w:color="auto"/>
        <w:left w:val="none" w:sz="0" w:space="0" w:color="auto"/>
        <w:bottom w:val="none" w:sz="0" w:space="0" w:color="auto"/>
        <w:right w:val="none" w:sz="0" w:space="0" w:color="auto"/>
      </w:divBdr>
    </w:div>
    <w:div w:id="692458103">
      <w:bodyDiv w:val="1"/>
      <w:marLeft w:val="0"/>
      <w:marRight w:val="0"/>
      <w:marTop w:val="0"/>
      <w:marBottom w:val="0"/>
      <w:divBdr>
        <w:top w:val="none" w:sz="0" w:space="0" w:color="auto"/>
        <w:left w:val="none" w:sz="0" w:space="0" w:color="auto"/>
        <w:bottom w:val="none" w:sz="0" w:space="0" w:color="auto"/>
        <w:right w:val="none" w:sz="0" w:space="0" w:color="auto"/>
      </w:divBdr>
    </w:div>
    <w:div w:id="699937676">
      <w:bodyDiv w:val="1"/>
      <w:marLeft w:val="0"/>
      <w:marRight w:val="0"/>
      <w:marTop w:val="0"/>
      <w:marBottom w:val="0"/>
      <w:divBdr>
        <w:top w:val="none" w:sz="0" w:space="0" w:color="auto"/>
        <w:left w:val="none" w:sz="0" w:space="0" w:color="auto"/>
        <w:bottom w:val="none" w:sz="0" w:space="0" w:color="auto"/>
        <w:right w:val="none" w:sz="0" w:space="0" w:color="auto"/>
      </w:divBdr>
    </w:div>
    <w:div w:id="716318646">
      <w:bodyDiv w:val="1"/>
      <w:marLeft w:val="0"/>
      <w:marRight w:val="0"/>
      <w:marTop w:val="0"/>
      <w:marBottom w:val="0"/>
      <w:divBdr>
        <w:top w:val="none" w:sz="0" w:space="0" w:color="auto"/>
        <w:left w:val="none" w:sz="0" w:space="0" w:color="auto"/>
        <w:bottom w:val="none" w:sz="0" w:space="0" w:color="auto"/>
        <w:right w:val="none" w:sz="0" w:space="0" w:color="auto"/>
      </w:divBdr>
    </w:div>
    <w:div w:id="724375963">
      <w:bodyDiv w:val="1"/>
      <w:marLeft w:val="0"/>
      <w:marRight w:val="0"/>
      <w:marTop w:val="0"/>
      <w:marBottom w:val="0"/>
      <w:divBdr>
        <w:top w:val="none" w:sz="0" w:space="0" w:color="auto"/>
        <w:left w:val="none" w:sz="0" w:space="0" w:color="auto"/>
        <w:bottom w:val="none" w:sz="0" w:space="0" w:color="auto"/>
        <w:right w:val="none" w:sz="0" w:space="0" w:color="auto"/>
      </w:divBdr>
    </w:div>
    <w:div w:id="738596284">
      <w:bodyDiv w:val="1"/>
      <w:marLeft w:val="0"/>
      <w:marRight w:val="0"/>
      <w:marTop w:val="0"/>
      <w:marBottom w:val="0"/>
      <w:divBdr>
        <w:top w:val="none" w:sz="0" w:space="0" w:color="auto"/>
        <w:left w:val="none" w:sz="0" w:space="0" w:color="auto"/>
        <w:bottom w:val="none" w:sz="0" w:space="0" w:color="auto"/>
        <w:right w:val="none" w:sz="0" w:space="0" w:color="auto"/>
      </w:divBdr>
    </w:div>
    <w:div w:id="757990148">
      <w:bodyDiv w:val="1"/>
      <w:marLeft w:val="0"/>
      <w:marRight w:val="0"/>
      <w:marTop w:val="0"/>
      <w:marBottom w:val="0"/>
      <w:divBdr>
        <w:top w:val="none" w:sz="0" w:space="0" w:color="auto"/>
        <w:left w:val="none" w:sz="0" w:space="0" w:color="auto"/>
        <w:bottom w:val="none" w:sz="0" w:space="0" w:color="auto"/>
        <w:right w:val="none" w:sz="0" w:space="0" w:color="auto"/>
      </w:divBdr>
    </w:div>
    <w:div w:id="787817216">
      <w:bodyDiv w:val="1"/>
      <w:marLeft w:val="0"/>
      <w:marRight w:val="0"/>
      <w:marTop w:val="0"/>
      <w:marBottom w:val="0"/>
      <w:divBdr>
        <w:top w:val="none" w:sz="0" w:space="0" w:color="auto"/>
        <w:left w:val="none" w:sz="0" w:space="0" w:color="auto"/>
        <w:bottom w:val="none" w:sz="0" w:space="0" w:color="auto"/>
        <w:right w:val="none" w:sz="0" w:space="0" w:color="auto"/>
      </w:divBdr>
    </w:div>
    <w:div w:id="799569472">
      <w:bodyDiv w:val="1"/>
      <w:marLeft w:val="0"/>
      <w:marRight w:val="0"/>
      <w:marTop w:val="0"/>
      <w:marBottom w:val="0"/>
      <w:divBdr>
        <w:top w:val="none" w:sz="0" w:space="0" w:color="auto"/>
        <w:left w:val="none" w:sz="0" w:space="0" w:color="auto"/>
        <w:bottom w:val="none" w:sz="0" w:space="0" w:color="auto"/>
        <w:right w:val="none" w:sz="0" w:space="0" w:color="auto"/>
      </w:divBdr>
    </w:div>
    <w:div w:id="813764398">
      <w:bodyDiv w:val="1"/>
      <w:marLeft w:val="0"/>
      <w:marRight w:val="0"/>
      <w:marTop w:val="0"/>
      <w:marBottom w:val="0"/>
      <w:divBdr>
        <w:top w:val="none" w:sz="0" w:space="0" w:color="auto"/>
        <w:left w:val="none" w:sz="0" w:space="0" w:color="auto"/>
        <w:bottom w:val="none" w:sz="0" w:space="0" w:color="auto"/>
        <w:right w:val="none" w:sz="0" w:space="0" w:color="auto"/>
      </w:divBdr>
    </w:div>
    <w:div w:id="823814520">
      <w:bodyDiv w:val="1"/>
      <w:marLeft w:val="0"/>
      <w:marRight w:val="0"/>
      <w:marTop w:val="0"/>
      <w:marBottom w:val="0"/>
      <w:divBdr>
        <w:top w:val="none" w:sz="0" w:space="0" w:color="auto"/>
        <w:left w:val="none" w:sz="0" w:space="0" w:color="auto"/>
        <w:bottom w:val="none" w:sz="0" w:space="0" w:color="auto"/>
        <w:right w:val="none" w:sz="0" w:space="0" w:color="auto"/>
      </w:divBdr>
    </w:div>
    <w:div w:id="862128345">
      <w:bodyDiv w:val="1"/>
      <w:marLeft w:val="0"/>
      <w:marRight w:val="0"/>
      <w:marTop w:val="0"/>
      <w:marBottom w:val="0"/>
      <w:divBdr>
        <w:top w:val="none" w:sz="0" w:space="0" w:color="auto"/>
        <w:left w:val="none" w:sz="0" w:space="0" w:color="auto"/>
        <w:bottom w:val="none" w:sz="0" w:space="0" w:color="auto"/>
        <w:right w:val="none" w:sz="0" w:space="0" w:color="auto"/>
      </w:divBdr>
    </w:div>
    <w:div w:id="864444575">
      <w:bodyDiv w:val="1"/>
      <w:marLeft w:val="0"/>
      <w:marRight w:val="0"/>
      <w:marTop w:val="0"/>
      <w:marBottom w:val="0"/>
      <w:divBdr>
        <w:top w:val="none" w:sz="0" w:space="0" w:color="auto"/>
        <w:left w:val="none" w:sz="0" w:space="0" w:color="auto"/>
        <w:bottom w:val="none" w:sz="0" w:space="0" w:color="auto"/>
        <w:right w:val="none" w:sz="0" w:space="0" w:color="auto"/>
      </w:divBdr>
    </w:div>
    <w:div w:id="873155527">
      <w:bodyDiv w:val="1"/>
      <w:marLeft w:val="0"/>
      <w:marRight w:val="0"/>
      <w:marTop w:val="0"/>
      <w:marBottom w:val="0"/>
      <w:divBdr>
        <w:top w:val="none" w:sz="0" w:space="0" w:color="auto"/>
        <w:left w:val="none" w:sz="0" w:space="0" w:color="auto"/>
        <w:bottom w:val="none" w:sz="0" w:space="0" w:color="auto"/>
        <w:right w:val="none" w:sz="0" w:space="0" w:color="auto"/>
      </w:divBdr>
    </w:div>
    <w:div w:id="881283016">
      <w:bodyDiv w:val="1"/>
      <w:marLeft w:val="0"/>
      <w:marRight w:val="0"/>
      <w:marTop w:val="0"/>
      <w:marBottom w:val="0"/>
      <w:divBdr>
        <w:top w:val="none" w:sz="0" w:space="0" w:color="auto"/>
        <w:left w:val="none" w:sz="0" w:space="0" w:color="auto"/>
        <w:bottom w:val="none" w:sz="0" w:space="0" w:color="auto"/>
        <w:right w:val="none" w:sz="0" w:space="0" w:color="auto"/>
      </w:divBdr>
    </w:div>
    <w:div w:id="897477698">
      <w:bodyDiv w:val="1"/>
      <w:marLeft w:val="0"/>
      <w:marRight w:val="0"/>
      <w:marTop w:val="0"/>
      <w:marBottom w:val="0"/>
      <w:divBdr>
        <w:top w:val="none" w:sz="0" w:space="0" w:color="auto"/>
        <w:left w:val="none" w:sz="0" w:space="0" w:color="auto"/>
        <w:bottom w:val="none" w:sz="0" w:space="0" w:color="auto"/>
        <w:right w:val="none" w:sz="0" w:space="0" w:color="auto"/>
      </w:divBdr>
    </w:div>
    <w:div w:id="919364252">
      <w:bodyDiv w:val="1"/>
      <w:marLeft w:val="0"/>
      <w:marRight w:val="0"/>
      <w:marTop w:val="0"/>
      <w:marBottom w:val="0"/>
      <w:divBdr>
        <w:top w:val="none" w:sz="0" w:space="0" w:color="auto"/>
        <w:left w:val="none" w:sz="0" w:space="0" w:color="auto"/>
        <w:bottom w:val="none" w:sz="0" w:space="0" w:color="auto"/>
        <w:right w:val="none" w:sz="0" w:space="0" w:color="auto"/>
      </w:divBdr>
    </w:div>
    <w:div w:id="936794472">
      <w:bodyDiv w:val="1"/>
      <w:marLeft w:val="0"/>
      <w:marRight w:val="0"/>
      <w:marTop w:val="0"/>
      <w:marBottom w:val="0"/>
      <w:divBdr>
        <w:top w:val="none" w:sz="0" w:space="0" w:color="auto"/>
        <w:left w:val="none" w:sz="0" w:space="0" w:color="auto"/>
        <w:bottom w:val="none" w:sz="0" w:space="0" w:color="auto"/>
        <w:right w:val="none" w:sz="0" w:space="0" w:color="auto"/>
      </w:divBdr>
    </w:div>
    <w:div w:id="951058680">
      <w:bodyDiv w:val="1"/>
      <w:marLeft w:val="0"/>
      <w:marRight w:val="0"/>
      <w:marTop w:val="0"/>
      <w:marBottom w:val="0"/>
      <w:divBdr>
        <w:top w:val="none" w:sz="0" w:space="0" w:color="auto"/>
        <w:left w:val="none" w:sz="0" w:space="0" w:color="auto"/>
        <w:bottom w:val="none" w:sz="0" w:space="0" w:color="auto"/>
        <w:right w:val="none" w:sz="0" w:space="0" w:color="auto"/>
      </w:divBdr>
    </w:div>
    <w:div w:id="963001171">
      <w:bodyDiv w:val="1"/>
      <w:marLeft w:val="0"/>
      <w:marRight w:val="0"/>
      <w:marTop w:val="0"/>
      <w:marBottom w:val="0"/>
      <w:divBdr>
        <w:top w:val="none" w:sz="0" w:space="0" w:color="auto"/>
        <w:left w:val="none" w:sz="0" w:space="0" w:color="auto"/>
        <w:bottom w:val="none" w:sz="0" w:space="0" w:color="auto"/>
        <w:right w:val="none" w:sz="0" w:space="0" w:color="auto"/>
      </w:divBdr>
    </w:div>
    <w:div w:id="972057095">
      <w:bodyDiv w:val="1"/>
      <w:marLeft w:val="0"/>
      <w:marRight w:val="0"/>
      <w:marTop w:val="0"/>
      <w:marBottom w:val="0"/>
      <w:divBdr>
        <w:top w:val="none" w:sz="0" w:space="0" w:color="auto"/>
        <w:left w:val="none" w:sz="0" w:space="0" w:color="auto"/>
        <w:bottom w:val="none" w:sz="0" w:space="0" w:color="auto"/>
        <w:right w:val="none" w:sz="0" w:space="0" w:color="auto"/>
      </w:divBdr>
    </w:div>
    <w:div w:id="973951666">
      <w:bodyDiv w:val="1"/>
      <w:marLeft w:val="0"/>
      <w:marRight w:val="0"/>
      <w:marTop w:val="0"/>
      <w:marBottom w:val="0"/>
      <w:divBdr>
        <w:top w:val="none" w:sz="0" w:space="0" w:color="auto"/>
        <w:left w:val="none" w:sz="0" w:space="0" w:color="auto"/>
        <w:bottom w:val="none" w:sz="0" w:space="0" w:color="auto"/>
        <w:right w:val="none" w:sz="0" w:space="0" w:color="auto"/>
      </w:divBdr>
    </w:div>
    <w:div w:id="999500611">
      <w:bodyDiv w:val="1"/>
      <w:marLeft w:val="0"/>
      <w:marRight w:val="0"/>
      <w:marTop w:val="0"/>
      <w:marBottom w:val="0"/>
      <w:divBdr>
        <w:top w:val="none" w:sz="0" w:space="0" w:color="auto"/>
        <w:left w:val="none" w:sz="0" w:space="0" w:color="auto"/>
        <w:bottom w:val="none" w:sz="0" w:space="0" w:color="auto"/>
        <w:right w:val="none" w:sz="0" w:space="0" w:color="auto"/>
      </w:divBdr>
    </w:div>
    <w:div w:id="1020552349">
      <w:bodyDiv w:val="1"/>
      <w:marLeft w:val="0"/>
      <w:marRight w:val="0"/>
      <w:marTop w:val="0"/>
      <w:marBottom w:val="0"/>
      <w:divBdr>
        <w:top w:val="none" w:sz="0" w:space="0" w:color="auto"/>
        <w:left w:val="none" w:sz="0" w:space="0" w:color="auto"/>
        <w:bottom w:val="none" w:sz="0" w:space="0" w:color="auto"/>
        <w:right w:val="none" w:sz="0" w:space="0" w:color="auto"/>
      </w:divBdr>
    </w:div>
    <w:div w:id="1050350228">
      <w:bodyDiv w:val="1"/>
      <w:marLeft w:val="0"/>
      <w:marRight w:val="0"/>
      <w:marTop w:val="0"/>
      <w:marBottom w:val="0"/>
      <w:divBdr>
        <w:top w:val="none" w:sz="0" w:space="0" w:color="auto"/>
        <w:left w:val="none" w:sz="0" w:space="0" w:color="auto"/>
        <w:bottom w:val="none" w:sz="0" w:space="0" w:color="auto"/>
        <w:right w:val="none" w:sz="0" w:space="0" w:color="auto"/>
      </w:divBdr>
    </w:div>
    <w:div w:id="1061247792">
      <w:bodyDiv w:val="1"/>
      <w:marLeft w:val="0"/>
      <w:marRight w:val="0"/>
      <w:marTop w:val="0"/>
      <w:marBottom w:val="0"/>
      <w:divBdr>
        <w:top w:val="none" w:sz="0" w:space="0" w:color="auto"/>
        <w:left w:val="none" w:sz="0" w:space="0" w:color="auto"/>
        <w:bottom w:val="none" w:sz="0" w:space="0" w:color="auto"/>
        <w:right w:val="none" w:sz="0" w:space="0" w:color="auto"/>
      </w:divBdr>
    </w:div>
    <w:div w:id="1066224042">
      <w:bodyDiv w:val="1"/>
      <w:marLeft w:val="0"/>
      <w:marRight w:val="0"/>
      <w:marTop w:val="0"/>
      <w:marBottom w:val="0"/>
      <w:divBdr>
        <w:top w:val="none" w:sz="0" w:space="0" w:color="auto"/>
        <w:left w:val="none" w:sz="0" w:space="0" w:color="auto"/>
        <w:bottom w:val="none" w:sz="0" w:space="0" w:color="auto"/>
        <w:right w:val="none" w:sz="0" w:space="0" w:color="auto"/>
      </w:divBdr>
    </w:div>
    <w:div w:id="1092824932">
      <w:bodyDiv w:val="1"/>
      <w:marLeft w:val="0"/>
      <w:marRight w:val="0"/>
      <w:marTop w:val="0"/>
      <w:marBottom w:val="0"/>
      <w:divBdr>
        <w:top w:val="none" w:sz="0" w:space="0" w:color="auto"/>
        <w:left w:val="none" w:sz="0" w:space="0" w:color="auto"/>
        <w:bottom w:val="none" w:sz="0" w:space="0" w:color="auto"/>
        <w:right w:val="none" w:sz="0" w:space="0" w:color="auto"/>
      </w:divBdr>
    </w:div>
    <w:div w:id="1095325474">
      <w:bodyDiv w:val="1"/>
      <w:marLeft w:val="0"/>
      <w:marRight w:val="0"/>
      <w:marTop w:val="0"/>
      <w:marBottom w:val="0"/>
      <w:divBdr>
        <w:top w:val="none" w:sz="0" w:space="0" w:color="auto"/>
        <w:left w:val="none" w:sz="0" w:space="0" w:color="auto"/>
        <w:bottom w:val="none" w:sz="0" w:space="0" w:color="auto"/>
        <w:right w:val="none" w:sz="0" w:space="0" w:color="auto"/>
      </w:divBdr>
    </w:div>
    <w:div w:id="1104422151">
      <w:bodyDiv w:val="1"/>
      <w:marLeft w:val="0"/>
      <w:marRight w:val="0"/>
      <w:marTop w:val="0"/>
      <w:marBottom w:val="0"/>
      <w:divBdr>
        <w:top w:val="none" w:sz="0" w:space="0" w:color="auto"/>
        <w:left w:val="none" w:sz="0" w:space="0" w:color="auto"/>
        <w:bottom w:val="none" w:sz="0" w:space="0" w:color="auto"/>
        <w:right w:val="none" w:sz="0" w:space="0" w:color="auto"/>
      </w:divBdr>
    </w:div>
    <w:div w:id="1114522810">
      <w:bodyDiv w:val="1"/>
      <w:marLeft w:val="0"/>
      <w:marRight w:val="0"/>
      <w:marTop w:val="0"/>
      <w:marBottom w:val="0"/>
      <w:divBdr>
        <w:top w:val="none" w:sz="0" w:space="0" w:color="auto"/>
        <w:left w:val="none" w:sz="0" w:space="0" w:color="auto"/>
        <w:bottom w:val="none" w:sz="0" w:space="0" w:color="auto"/>
        <w:right w:val="none" w:sz="0" w:space="0" w:color="auto"/>
      </w:divBdr>
    </w:div>
    <w:div w:id="1123693907">
      <w:bodyDiv w:val="1"/>
      <w:marLeft w:val="0"/>
      <w:marRight w:val="0"/>
      <w:marTop w:val="0"/>
      <w:marBottom w:val="0"/>
      <w:divBdr>
        <w:top w:val="none" w:sz="0" w:space="0" w:color="auto"/>
        <w:left w:val="none" w:sz="0" w:space="0" w:color="auto"/>
        <w:bottom w:val="none" w:sz="0" w:space="0" w:color="auto"/>
        <w:right w:val="none" w:sz="0" w:space="0" w:color="auto"/>
      </w:divBdr>
    </w:div>
    <w:div w:id="1133256417">
      <w:bodyDiv w:val="1"/>
      <w:marLeft w:val="0"/>
      <w:marRight w:val="0"/>
      <w:marTop w:val="0"/>
      <w:marBottom w:val="0"/>
      <w:divBdr>
        <w:top w:val="none" w:sz="0" w:space="0" w:color="auto"/>
        <w:left w:val="none" w:sz="0" w:space="0" w:color="auto"/>
        <w:bottom w:val="none" w:sz="0" w:space="0" w:color="auto"/>
        <w:right w:val="none" w:sz="0" w:space="0" w:color="auto"/>
      </w:divBdr>
    </w:div>
    <w:div w:id="1133793680">
      <w:bodyDiv w:val="1"/>
      <w:marLeft w:val="0"/>
      <w:marRight w:val="0"/>
      <w:marTop w:val="0"/>
      <w:marBottom w:val="0"/>
      <w:divBdr>
        <w:top w:val="none" w:sz="0" w:space="0" w:color="auto"/>
        <w:left w:val="none" w:sz="0" w:space="0" w:color="auto"/>
        <w:bottom w:val="none" w:sz="0" w:space="0" w:color="auto"/>
        <w:right w:val="none" w:sz="0" w:space="0" w:color="auto"/>
      </w:divBdr>
    </w:div>
    <w:div w:id="1143081056">
      <w:bodyDiv w:val="1"/>
      <w:marLeft w:val="0"/>
      <w:marRight w:val="0"/>
      <w:marTop w:val="0"/>
      <w:marBottom w:val="0"/>
      <w:divBdr>
        <w:top w:val="none" w:sz="0" w:space="0" w:color="auto"/>
        <w:left w:val="none" w:sz="0" w:space="0" w:color="auto"/>
        <w:bottom w:val="none" w:sz="0" w:space="0" w:color="auto"/>
        <w:right w:val="none" w:sz="0" w:space="0" w:color="auto"/>
      </w:divBdr>
    </w:div>
    <w:div w:id="1144397664">
      <w:bodyDiv w:val="1"/>
      <w:marLeft w:val="0"/>
      <w:marRight w:val="0"/>
      <w:marTop w:val="0"/>
      <w:marBottom w:val="0"/>
      <w:divBdr>
        <w:top w:val="none" w:sz="0" w:space="0" w:color="auto"/>
        <w:left w:val="none" w:sz="0" w:space="0" w:color="auto"/>
        <w:bottom w:val="none" w:sz="0" w:space="0" w:color="auto"/>
        <w:right w:val="none" w:sz="0" w:space="0" w:color="auto"/>
      </w:divBdr>
    </w:div>
    <w:div w:id="1150904313">
      <w:bodyDiv w:val="1"/>
      <w:marLeft w:val="0"/>
      <w:marRight w:val="0"/>
      <w:marTop w:val="0"/>
      <w:marBottom w:val="0"/>
      <w:divBdr>
        <w:top w:val="none" w:sz="0" w:space="0" w:color="auto"/>
        <w:left w:val="none" w:sz="0" w:space="0" w:color="auto"/>
        <w:bottom w:val="none" w:sz="0" w:space="0" w:color="auto"/>
        <w:right w:val="none" w:sz="0" w:space="0" w:color="auto"/>
      </w:divBdr>
    </w:div>
    <w:div w:id="1155343722">
      <w:bodyDiv w:val="1"/>
      <w:marLeft w:val="0"/>
      <w:marRight w:val="0"/>
      <w:marTop w:val="0"/>
      <w:marBottom w:val="0"/>
      <w:divBdr>
        <w:top w:val="none" w:sz="0" w:space="0" w:color="auto"/>
        <w:left w:val="none" w:sz="0" w:space="0" w:color="auto"/>
        <w:bottom w:val="none" w:sz="0" w:space="0" w:color="auto"/>
        <w:right w:val="none" w:sz="0" w:space="0" w:color="auto"/>
      </w:divBdr>
    </w:div>
    <w:div w:id="1165897337">
      <w:bodyDiv w:val="1"/>
      <w:marLeft w:val="0"/>
      <w:marRight w:val="0"/>
      <w:marTop w:val="0"/>
      <w:marBottom w:val="0"/>
      <w:divBdr>
        <w:top w:val="none" w:sz="0" w:space="0" w:color="auto"/>
        <w:left w:val="none" w:sz="0" w:space="0" w:color="auto"/>
        <w:bottom w:val="none" w:sz="0" w:space="0" w:color="auto"/>
        <w:right w:val="none" w:sz="0" w:space="0" w:color="auto"/>
      </w:divBdr>
    </w:div>
    <w:div w:id="1170293981">
      <w:bodyDiv w:val="1"/>
      <w:marLeft w:val="0"/>
      <w:marRight w:val="0"/>
      <w:marTop w:val="0"/>
      <w:marBottom w:val="0"/>
      <w:divBdr>
        <w:top w:val="none" w:sz="0" w:space="0" w:color="auto"/>
        <w:left w:val="none" w:sz="0" w:space="0" w:color="auto"/>
        <w:bottom w:val="none" w:sz="0" w:space="0" w:color="auto"/>
        <w:right w:val="none" w:sz="0" w:space="0" w:color="auto"/>
      </w:divBdr>
    </w:div>
    <w:div w:id="1202786856">
      <w:bodyDiv w:val="1"/>
      <w:marLeft w:val="0"/>
      <w:marRight w:val="0"/>
      <w:marTop w:val="0"/>
      <w:marBottom w:val="0"/>
      <w:divBdr>
        <w:top w:val="none" w:sz="0" w:space="0" w:color="auto"/>
        <w:left w:val="none" w:sz="0" w:space="0" w:color="auto"/>
        <w:bottom w:val="none" w:sz="0" w:space="0" w:color="auto"/>
        <w:right w:val="none" w:sz="0" w:space="0" w:color="auto"/>
      </w:divBdr>
    </w:div>
    <w:div w:id="1210606262">
      <w:bodyDiv w:val="1"/>
      <w:marLeft w:val="0"/>
      <w:marRight w:val="0"/>
      <w:marTop w:val="0"/>
      <w:marBottom w:val="0"/>
      <w:divBdr>
        <w:top w:val="none" w:sz="0" w:space="0" w:color="auto"/>
        <w:left w:val="none" w:sz="0" w:space="0" w:color="auto"/>
        <w:bottom w:val="none" w:sz="0" w:space="0" w:color="auto"/>
        <w:right w:val="none" w:sz="0" w:space="0" w:color="auto"/>
      </w:divBdr>
    </w:div>
    <w:div w:id="1212304622">
      <w:bodyDiv w:val="1"/>
      <w:marLeft w:val="0"/>
      <w:marRight w:val="0"/>
      <w:marTop w:val="0"/>
      <w:marBottom w:val="0"/>
      <w:divBdr>
        <w:top w:val="none" w:sz="0" w:space="0" w:color="auto"/>
        <w:left w:val="none" w:sz="0" w:space="0" w:color="auto"/>
        <w:bottom w:val="none" w:sz="0" w:space="0" w:color="auto"/>
        <w:right w:val="none" w:sz="0" w:space="0" w:color="auto"/>
      </w:divBdr>
    </w:div>
    <w:div w:id="1221598289">
      <w:bodyDiv w:val="1"/>
      <w:marLeft w:val="0"/>
      <w:marRight w:val="0"/>
      <w:marTop w:val="0"/>
      <w:marBottom w:val="0"/>
      <w:divBdr>
        <w:top w:val="none" w:sz="0" w:space="0" w:color="auto"/>
        <w:left w:val="none" w:sz="0" w:space="0" w:color="auto"/>
        <w:bottom w:val="none" w:sz="0" w:space="0" w:color="auto"/>
        <w:right w:val="none" w:sz="0" w:space="0" w:color="auto"/>
      </w:divBdr>
    </w:div>
    <w:div w:id="1221791096">
      <w:bodyDiv w:val="1"/>
      <w:marLeft w:val="0"/>
      <w:marRight w:val="0"/>
      <w:marTop w:val="0"/>
      <w:marBottom w:val="0"/>
      <w:divBdr>
        <w:top w:val="none" w:sz="0" w:space="0" w:color="auto"/>
        <w:left w:val="none" w:sz="0" w:space="0" w:color="auto"/>
        <w:bottom w:val="none" w:sz="0" w:space="0" w:color="auto"/>
        <w:right w:val="none" w:sz="0" w:space="0" w:color="auto"/>
      </w:divBdr>
    </w:div>
    <w:div w:id="1228110646">
      <w:bodyDiv w:val="1"/>
      <w:marLeft w:val="0"/>
      <w:marRight w:val="0"/>
      <w:marTop w:val="0"/>
      <w:marBottom w:val="0"/>
      <w:divBdr>
        <w:top w:val="none" w:sz="0" w:space="0" w:color="auto"/>
        <w:left w:val="none" w:sz="0" w:space="0" w:color="auto"/>
        <w:bottom w:val="none" w:sz="0" w:space="0" w:color="auto"/>
        <w:right w:val="none" w:sz="0" w:space="0" w:color="auto"/>
      </w:divBdr>
    </w:div>
    <w:div w:id="1228372315">
      <w:bodyDiv w:val="1"/>
      <w:marLeft w:val="0"/>
      <w:marRight w:val="0"/>
      <w:marTop w:val="0"/>
      <w:marBottom w:val="0"/>
      <w:divBdr>
        <w:top w:val="none" w:sz="0" w:space="0" w:color="auto"/>
        <w:left w:val="none" w:sz="0" w:space="0" w:color="auto"/>
        <w:bottom w:val="none" w:sz="0" w:space="0" w:color="auto"/>
        <w:right w:val="none" w:sz="0" w:space="0" w:color="auto"/>
      </w:divBdr>
      <w:divsChild>
        <w:div w:id="93136774">
          <w:marLeft w:val="0"/>
          <w:marRight w:val="0"/>
          <w:marTop w:val="0"/>
          <w:marBottom w:val="0"/>
          <w:divBdr>
            <w:top w:val="none" w:sz="0" w:space="0" w:color="auto"/>
            <w:left w:val="none" w:sz="0" w:space="0" w:color="auto"/>
            <w:bottom w:val="none" w:sz="0" w:space="0" w:color="auto"/>
            <w:right w:val="none" w:sz="0" w:space="0" w:color="auto"/>
          </w:divBdr>
        </w:div>
      </w:divsChild>
    </w:div>
    <w:div w:id="1244489978">
      <w:bodyDiv w:val="1"/>
      <w:marLeft w:val="0"/>
      <w:marRight w:val="0"/>
      <w:marTop w:val="0"/>
      <w:marBottom w:val="0"/>
      <w:divBdr>
        <w:top w:val="none" w:sz="0" w:space="0" w:color="auto"/>
        <w:left w:val="none" w:sz="0" w:space="0" w:color="auto"/>
        <w:bottom w:val="none" w:sz="0" w:space="0" w:color="auto"/>
        <w:right w:val="none" w:sz="0" w:space="0" w:color="auto"/>
      </w:divBdr>
    </w:div>
    <w:div w:id="1276518173">
      <w:bodyDiv w:val="1"/>
      <w:marLeft w:val="0"/>
      <w:marRight w:val="0"/>
      <w:marTop w:val="0"/>
      <w:marBottom w:val="0"/>
      <w:divBdr>
        <w:top w:val="none" w:sz="0" w:space="0" w:color="auto"/>
        <w:left w:val="none" w:sz="0" w:space="0" w:color="auto"/>
        <w:bottom w:val="none" w:sz="0" w:space="0" w:color="auto"/>
        <w:right w:val="none" w:sz="0" w:space="0" w:color="auto"/>
      </w:divBdr>
      <w:divsChild>
        <w:div w:id="17049281">
          <w:marLeft w:val="0"/>
          <w:marRight w:val="0"/>
          <w:marTop w:val="0"/>
          <w:marBottom w:val="0"/>
          <w:divBdr>
            <w:top w:val="none" w:sz="0" w:space="0" w:color="auto"/>
            <w:left w:val="none" w:sz="0" w:space="0" w:color="auto"/>
            <w:bottom w:val="none" w:sz="0" w:space="0" w:color="auto"/>
            <w:right w:val="none" w:sz="0" w:space="0" w:color="auto"/>
          </w:divBdr>
        </w:div>
      </w:divsChild>
    </w:div>
    <w:div w:id="1300190107">
      <w:bodyDiv w:val="1"/>
      <w:marLeft w:val="0"/>
      <w:marRight w:val="0"/>
      <w:marTop w:val="0"/>
      <w:marBottom w:val="0"/>
      <w:divBdr>
        <w:top w:val="none" w:sz="0" w:space="0" w:color="auto"/>
        <w:left w:val="none" w:sz="0" w:space="0" w:color="auto"/>
        <w:bottom w:val="none" w:sz="0" w:space="0" w:color="auto"/>
        <w:right w:val="none" w:sz="0" w:space="0" w:color="auto"/>
      </w:divBdr>
    </w:div>
    <w:div w:id="1340352743">
      <w:bodyDiv w:val="1"/>
      <w:marLeft w:val="0"/>
      <w:marRight w:val="0"/>
      <w:marTop w:val="0"/>
      <w:marBottom w:val="0"/>
      <w:divBdr>
        <w:top w:val="none" w:sz="0" w:space="0" w:color="auto"/>
        <w:left w:val="none" w:sz="0" w:space="0" w:color="auto"/>
        <w:bottom w:val="none" w:sz="0" w:space="0" w:color="auto"/>
        <w:right w:val="none" w:sz="0" w:space="0" w:color="auto"/>
      </w:divBdr>
    </w:div>
    <w:div w:id="1345129904">
      <w:bodyDiv w:val="1"/>
      <w:marLeft w:val="0"/>
      <w:marRight w:val="0"/>
      <w:marTop w:val="0"/>
      <w:marBottom w:val="0"/>
      <w:divBdr>
        <w:top w:val="none" w:sz="0" w:space="0" w:color="auto"/>
        <w:left w:val="none" w:sz="0" w:space="0" w:color="auto"/>
        <w:bottom w:val="none" w:sz="0" w:space="0" w:color="auto"/>
        <w:right w:val="none" w:sz="0" w:space="0" w:color="auto"/>
      </w:divBdr>
    </w:div>
    <w:div w:id="1346399631">
      <w:bodyDiv w:val="1"/>
      <w:marLeft w:val="0"/>
      <w:marRight w:val="0"/>
      <w:marTop w:val="0"/>
      <w:marBottom w:val="0"/>
      <w:divBdr>
        <w:top w:val="none" w:sz="0" w:space="0" w:color="auto"/>
        <w:left w:val="none" w:sz="0" w:space="0" w:color="auto"/>
        <w:bottom w:val="none" w:sz="0" w:space="0" w:color="auto"/>
        <w:right w:val="none" w:sz="0" w:space="0" w:color="auto"/>
      </w:divBdr>
    </w:div>
    <w:div w:id="1373267766">
      <w:bodyDiv w:val="1"/>
      <w:marLeft w:val="0"/>
      <w:marRight w:val="0"/>
      <w:marTop w:val="0"/>
      <w:marBottom w:val="0"/>
      <w:divBdr>
        <w:top w:val="none" w:sz="0" w:space="0" w:color="auto"/>
        <w:left w:val="none" w:sz="0" w:space="0" w:color="auto"/>
        <w:bottom w:val="none" w:sz="0" w:space="0" w:color="auto"/>
        <w:right w:val="none" w:sz="0" w:space="0" w:color="auto"/>
      </w:divBdr>
    </w:div>
    <w:div w:id="1382513993">
      <w:bodyDiv w:val="1"/>
      <w:marLeft w:val="0"/>
      <w:marRight w:val="0"/>
      <w:marTop w:val="0"/>
      <w:marBottom w:val="0"/>
      <w:divBdr>
        <w:top w:val="none" w:sz="0" w:space="0" w:color="auto"/>
        <w:left w:val="none" w:sz="0" w:space="0" w:color="auto"/>
        <w:bottom w:val="none" w:sz="0" w:space="0" w:color="auto"/>
        <w:right w:val="none" w:sz="0" w:space="0" w:color="auto"/>
      </w:divBdr>
    </w:div>
    <w:div w:id="1383014975">
      <w:bodyDiv w:val="1"/>
      <w:marLeft w:val="0"/>
      <w:marRight w:val="0"/>
      <w:marTop w:val="0"/>
      <w:marBottom w:val="0"/>
      <w:divBdr>
        <w:top w:val="none" w:sz="0" w:space="0" w:color="auto"/>
        <w:left w:val="none" w:sz="0" w:space="0" w:color="auto"/>
        <w:bottom w:val="none" w:sz="0" w:space="0" w:color="auto"/>
        <w:right w:val="none" w:sz="0" w:space="0" w:color="auto"/>
      </w:divBdr>
    </w:div>
    <w:div w:id="1394694929">
      <w:bodyDiv w:val="1"/>
      <w:marLeft w:val="0"/>
      <w:marRight w:val="0"/>
      <w:marTop w:val="0"/>
      <w:marBottom w:val="0"/>
      <w:divBdr>
        <w:top w:val="none" w:sz="0" w:space="0" w:color="auto"/>
        <w:left w:val="none" w:sz="0" w:space="0" w:color="auto"/>
        <w:bottom w:val="none" w:sz="0" w:space="0" w:color="auto"/>
        <w:right w:val="none" w:sz="0" w:space="0" w:color="auto"/>
      </w:divBdr>
    </w:div>
    <w:div w:id="1405182765">
      <w:bodyDiv w:val="1"/>
      <w:marLeft w:val="0"/>
      <w:marRight w:val="0"/>
      <w:marTop w:val="0"/>
      <w:marBottom w:val="0"/>
      <w:divBdr>
        <w:top w:val="none" w:sz="0" w:space="0" w:color="auto"/>
        <w:left w:val="none" w:sz="0" w:space="0" w:color="auto"/>
        <w:bottom w:val="none" w:sz="0" w:space="0" w:color="auto"/>
        <w:right w:val="none" w:sz="0" w:space="0" w:color="auto"/>
      </w:divBdr>
    </w:div>
    <w:div w:id="1414745217">
      <w:bodyDiv w:val="1"/>
      <w:marLeft w:val="0"/>
      <w:marRight w:val="0"/>
      <w:marTop w:val="0"/>
      <w:marBottom w:val="0"/>
      <w:divBdr>
        <w:top w:val="none" w:sz="0" w:space="0" w:color="auto"/>
        <w:left w:val="none" w:sz="0" w:space="0" w:color="auto"/>
        <w:bottom w:val="none" w:sz="0" w:space="0" w:color="auto"/>
        <w:right w:val="none" w:sz="0" w:space="0" w:color="auto"/>
      </w:divBdr>
    </w:div>
    <w:div w:id="1436050824">
      <w:bodyDiv w:val="1"/>
      <w:marLeft w:val="0"/>
      <w:marRight w:val="0"/>
      <w:marTop w:val="0"/>
      <w:marBottom w:val="0"/>
      <w:divBdr>
        <w:top w:val="none" w:sz="0" w:space="0" w:color="auto"/>
        <w:left w:val="none" w:sz="0" w:space="0" w:color="auto"/>
        <w:bottom w:val="none" w:sz="0" w:space="0" w:color="auto"/>
        <w:right w:val="none" w:sz="0" w:space="0" w:color="auto"/>
      </w:divBdr>
    </w:div>
    <w:div w:id="1442529341">
      <w:bodyDiv w:val="1"/>
      <w:marLeft w:val="0"/>
      <w:marRight w:val="0"/>
      <w:marTop w:val="0"/>
      <w:marBottom w:val="0"/>
      <w:divBdr>
        <w:top w:val="none" w:sz="0" w:space="0" w:color="auto"/>
        <w:left w:val="none" w:sz="0" w:space="0" w:color="auto"/>
        <w:bottom w:val="none" w:sz="0" w:space="0" w:color="auto"/>
        <w:right w:val="none" w:sz="0" w:space="0" w:color="auto"/>
      </w:divBdr>
      <w:divsChild>
        <w:div w:id="153611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383946">
              <w:marLeft w:val="0"/>
              <w:marRight w:val="0"/>
              <w:marTop w:val="0"/>
              <w:marBottom w:val="0"/>
              <w:divBdr>
                <w:top w:val="none" w:sz="0" w:space="0" w:color="auto"/>
                <w:left w:val="none" w:sz="0" w:space="0" w:color="auto"/>
                <w:bottom w:val="none" w:sz="0" w:space="0" w:color="auto"/>
                <w:right w:val="none" w:sz="0" w:space="0" w:color="auto"/>
              </w:divBdr>
              <w:divsChild>
                <w:div w:id="152378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0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3499">
      <w:bodyDiv w:val="1"/>
      <w:marLeft w:val="0"/>
      <w:marRight w:val="0"/>
      <w:marTop w:val="0"/>
      <w:marBottom w:val="0"/>
      <w:divBdr>
        <w:top w:val="none" w:sz="0" w:space="0" w:color="auto"/>
        <w:left w:val="none" w:sz="0" w:space="0" w:color="auto"/>
        <w:bottom w:val="none" w:sz="0" w:space="0" w:color="auto"/>
        <w:right w:val="none" w:sz="0" w:space="0" w:color="auto"/>
      </w:divBdr>
    </w:div>
    <w:div w:id="1457455107">
      <w:bodyDiv w:val="1"/>
      <w:marLeft w:val="0"/>
      <w:marRight w:val="0"/>
      <w:marTop w:val="0"/>
      <w:marBottom w:val="0"/>
      <w:divBdr>
        <w:top w:val="none" w:sz="0" w:space="0" w:color="auto"/>
        <w:left w:val="none" w:sz="0" w:space="0" w:color="auto"/>
        <w:bottom w:val="none" w:sz="0" w:space="0" w:color="auto"/>
        <w:right w:val="none" w:sz="0" w:space="0" w:color="auto"/>
      </w:divBdr>
    </w:div>
    <w:div w:id="1463038112">
      <w:bodyDiv w:val="1"/>
      <w:marLeft w:val="0"/>
      <w:marRight w:val="0"/>
      <w:marTop w:val="0"/>
      <w:marBottom w:val="0"/>
      <w:divBdr>
        <w:top w:val="none" w:sz="0" w:space="0" w:color="auto"/>
        <w:left w:val="none" w:sz="0" w:space="0" w:color="auto"/>
        <w:bottom w:val="none" w:sz="0" w:space="0" w:color="auto"/>
        <w:right w:val="none" w:sz="0" w:space="0" w:color="auto"/>
      </w:divBdr>
    </w:div>
    <w:div w:id="1473674844">
      <w:bodyDiv w:val="1"/>
      <w:marLeft w:val="0"/>
      <w:marRight w:val="0"/>
      <w:marTop w:val="0"/>
      <w:marBottom w:val="0"/>
      <w:divBdr>
        <w:top w:val="none" w:sz="0" w:space="0" w:color="auto"/>
        <w:left w:val="none" w:sz="0" w:space="0" w:color="auto"/>
        <w:bottom w:val="none" w:sz="0" w:space="0" w:color="auto"/>
        <w:right w:val="none" w:sz="0" w:space="0" w:color="auto"/>
      </w:divBdr>
    </w:div>
    <w:div w:id="1476331799">
      <w:bodyDiv w:val="1"/>
      <w:marLeft w:val="0"/>
      <w:marRight w:val="0"/>
      <w:marTop w:val="0"/>
      <w:marBottom w:val="0"/>
      <w:divBdr>
        <w:top w:val="none" w:sz="0" w:space="0" w:color="auto"/>
        <w:left w:val="none" w:sz="0" w:space="0" w:color="auto"/>
        <w:bottom w:val="none" w:sz="0" w:space="0" w:color="auto"/>
        <w:right w:val="none" w:sz="0" w:space="0" w:color="auto"/>
      </w:divBdr>
    </w:div>
    <w:div w:id="1478918128">
      <w:bodyDiv w:val="1"/>
      <w:marLeft w:val="0"/>
      <w:marRight w:val="0"/>
      <w:marTop w:val="0"/>
      <w:marBottom w:val="0"/>
      <w:divBdr>
        <w:top w:val="none" w:sz="0" w:space="0" w:color="auto"/>
        <w:left w:val="none" w:sz="0" w:space="0" w:color="auto"/>
        <w:bottom w:val="none" w:sz="0" w:space="0" w:color="auto"/>
        <w:right w:val="none" w:sz="0" w:space="0" w:color="auto"/>
      </w:divBdr>
    </w:div>
    <w:div w:id="1487431706">
      <w:bodyDiv w:val="1"/>
      <w:marLeft w:val="0"/>
      <w:marRight w:val="0"/>
      <w:marTop w:val="0"/>
      <w:marBottom w:val="0"/>
      <w:divBdr>
        <w:top w:val="none" w:sz="0" w:space="0" w:color="auto"/>
        <w:left w:val="none" w:sz="0" w:space="0" w:color="auto"/>
        <w:bottom w:val="none" w:sz="0" w:space="0" w:color="auto"/>
        <w:right w:val="none" w:sz="0" w:space="0" w:color="auto"/>
      </w:divBdr>
    </w:div>
    <w:div w:id="1488547544">
      <w:bodyDiv w:val="1"/>
      <w:marLeft w:val="0"/>
      <w:marRight w:val="0"/>
      <w:marTop w:val="0"/>
      <w:marBottom w:val="0"/>
      <w:divBdr>
        <w:top w:val="none" w:sz="0" w:space="0" w:color="auto"/>
        <w:left w:val="none" w:sz="0" w:space="0" w:color="auto"/>
        <w:bottom w:val="none" w:sz="0" w:space="0" w:color="auto"/>
        <w:right w:val="none" w:sz="0" w:space="0" w:color="auto"/>
      </w:divBdr>
    </w:div>
    <w:div w:id="1489981894">
      <w:bodyDiv w:val="1"/>
      <w:marLeft w:val="0"/>
      <w:marRight w:val="0"/>
      <w:marTop w:val="0"/>
      <w:marBottom w:val="0"/>
      <w:divBdr>
        <w:top w:val="none" w:sz="0" w:space="0" w:color="auto"/>
        <w:left w:val="none" w:sz="0" w:space="0" w:color="auto"/>
        <w:bottom w:val="none" w:sz="0" w:space="0" w:color="auto"/>
        <w:right w:val="none" w:sz="0" w:space="0" w:color="auto"/>
      </w:divBdr>
    </w:div>
    <w:div w:id="1491750950">
      <w:bodyDiv w:val="1"/>
      <w:marLeft w:val="0"/>
      <w:marRight w:val="0"/>
      <w:marTop w:val="0"/>
      <w:marBottom w:val="0"/>
      <w:divBdr>
        <w:top w:val="none" w:sz="0" w:space="0" w:color="auto"/>
        <w:left w:val="none" w:sz="0" w:space="0" w:color="auto"/>
        <w:bottom w:val="none" w:sz="0" w:space="0" w:color="auto"/>
        <w:right w:val="none" w:sz="0" w:space="0" w:color="auto"/>
      </w:divBdr>
    </w:div>
    <w:div w:id="1494448943">
      <w:bodyDiv w:val="1"/>
      <w:marLeft w:val="0"/>
      <w:marRight w:val="0"/>
      <w:marTop w:val="0"/>
      <w:marBottom w:val="0"/>
      <w:divBdr>
        <w:top w:val="none" w:sz="0" w:space="0" w:color="auto"/>
        <w:left w:val="none" w:sz="0" w:space="0" w:color="auto"/>
        <w:bottom w:val="none" w:sz="0" w:space="0" w:color="auto"/>
        <w:right w:val="none" w:sz="0" w:space="0" w:color="auto"/>
      </w:divBdr>
    </w:div>
    <w:div w:id="1502504886">
      <w:bodyDiv w:val="1"/>
      <w:marLeft w:val="0"/>
      <w:marRight w:val="0"/>
      <w:marTop w:val="0"/>
      <w:marBottom w:val="0"/>
      <w:divBdr>
        <w:top w:val="none" w:sz="0" w:space="0" w:color="auto"/>
        <w:left w:val="none" w:sz="0" w:space="0" w:color="auto"/>
        <w:bottom w:val="none" w:sz="0" w:space="0" w:color="auto"/>
        <w:right w:val="none" w:sz="0" w:space="0" w:color="auto"/>
      </w:divBdr>
    </w:div>
    <w:div w:id="1531989544">
      <w:bodyDiv w:val="1"/>
      <w:marLeft w:val="0"/>
      <w:marRight w:val="0"/>
      <w:marTop w:val="0"/>
      <w:marBottom w:val="0"/>
      <w:divBdr>
        <w:top w:val="none" w:sz="0" w:space="0" w:color="auto"/>
        <w:left w:val="none" w:sz="0" w:space="0" w:color="auto"/>
        <w:bottom w:val="none" w:sz="0" w:space="0" w:color="auto"/>
        <w:right w:val="none" w:sz="0" w:space="0" w:color="auto"/>
      </w:divBdr>
    </w:div>
    <w:div w:id="1583375157">
      <w:bodyDiv w:val="1"/>
      <w:marLeft w:val="0"/>
      <w:marRight w:val="0"/>
      <w:marTop w:val="0"/>
      <w:marBottom w:val="0"/>
      <w:divBdr>
        <w:top w:val="none" w:sz="0" w:space="0" w:color="auto"/>
        <w:left w:val="none" w:sz="0" w:space="0" w:color="auto"/>
        <w:bottom w:val="none" w:sz="0" w:space="0" w:color="auto"/>
        <w:right w:val="none" w:sz="0" w:space="0" w:color="auto"/>
      </w:divBdr>
    </w:div>
    <w:div w:id="1596865412">
      <w:bodyDiv w:val="1"/>
      <w:marLeft w:val="0"/>
      <w:marRight w:val="0"/>
      <w:marTop w:val="0"/>
      <w:marBottom w:val="0"/>
      <w:divBdr>
        <w:top w:val="none" w:sz="0" w:space="0" w:color="auto"/>
        <w:left w:val="none" w:sz="0" w:space="0" w:color="auto"/>
        <w:bottom w:val="none" w:sz="0" w:space="0" w:color="auto"/>
        <w:right w:val="none" w:sz="0" w:space="0" w:color="auto"/>
      </w:divBdr>
      <w:divsChild>
        <w:div w:id="1436751065">
          <w:marLeft w:val="0"/>
          <w:marRight w:val="0"/>
          <w:marTop w:val="0"/>
          <w:marBottom w:val="0"/>
          <w:divBdr>
            <w:top w:val="none" w:sz="0" w:space="0" w:color="auto"/>
            <w:left w:val="none" w:sz="0" w:space="0" w:color="auto"/>
            <w:bottom w:val="none" w:sz="0" w:space="0" w:color="auto"/>
            <w:right w:val="none" w:sz="0" w:space="0" w:color="auto"/>
          </w:divBdr>
        </w:div>
        <w:div w:id="1266427142">
          <w:marLeft w:val="0"/>
          <w:marRight w:val="0"/>
          <w:marTop w:val="0"/>
          <w:marBottom w:val="0"/>
          <w:divBdr>
            <w:top w:val="none" w:sz="0" w:space="0" w:color="auto"/>
            <w:left w:val="none" w:sz="0" w:space="0" w:color="auto"/>
            <w:bottom w:val="none" w:sz="0" w:space="0" w:color="auto"/>
            <w:right w:val="none" w:sz="0" w:space="0" w:color="auto"/>
          </w:divBdr>
        </w:div>
      </w:divsChild>
    </w:div>
    <w:div w:id="1597441237">
      <w:bodyDiv w:val="1"/>
      <w:marLeft w:val="0"/>
      <w:marRight w:val="0"/>
      <w:marTop w:val="0"/>
      <w:marBottom w:val="0"/>
      <w:divBdr>
        <w:top w:val="none" w:sz="0" w:space="0" w:color="auto"/>
        <w:left w:val="none" w:sz="0" w:space="0" w:color="auto"/>
        <w:bottom w:val="none" w:sz="0" w:space="0" w:color="auto"/>
        <w:right w:val="none" w:sz="0" w:space="0" w:color="auto"/>
      </w:divBdr>
    </w:div>
    <w:div w:id="1611082216">
      <w:bodyDiv w:val="1"/>
      <w:marLeft w:val="0"/>
      <w:marRight w:val="0"/>
      <w:marTop w:val="0"/>
      <w:marBottom w:val="0"/>
      <w:divBdr>
        <w:top w:val="none" w:sz="0" w:space="0" w:color="auto"/>
        <w:left w:val="none" w:sz="0" w:space="0" w:color="auto"/>
        <w:bottom w:val="none" w:sz="0" w:space="0" w:color="auto"/>
        <w:right w:val="none" w:sz="0" w:space="0" w:color="auto"/>
      </w:divBdr>
    </w:div>
    <w:div w:id="1616054595">
      <w:bodyDiv w:val="1"/>
      <w:marLeft w:val="0"/>
      <w:marRight w:val="0"/>
      <w:marTop w:val="0"/>
      <w:marBottom w:val="0"/>
      <w:divBdr>
        <w:top w:val="none" w:sz="0" w:space="0" w:color="auto"/>
        <w:left w:val="none" w:sz="0" w:space="0" w:color="auto"/>
        <w:bottom w:val="none" w:sz="0" w:space="0" w:color="auto"/>
        <w:right w:val="none" w:sz="0" w:space="0" w:color="auto"/>
      </w:divBdr>
    </w:div>
    <w:div w:id="1620330048">
      <w:bodyDiv w:val="1"/>
      <w:marLeft w:val="0"/>
      <w:marRight w:val="0"/>
      <w:marTop w:val="0"/>
      <w:marBottom w:val="0"/>
      <w:divBdr>
        <w:top w:val="none" w:sz="0" w:space="0" w:color="auto"/>
        <w:left w:val="none" w:sz="0" w:space="0" w:color="auto"/>
        <w:bottom w:val="none" w:sz="0" w:space="0" w:color="auto"/>
        <w:right w:val="none" w:sz="0" w:space="0" w:color="auto"/>
      </w:divBdr>
    </w:div>
    <w:div w:id="1633288810">
      <w:bodyDiv w:val="1"/>
      <w:marLeft w:val="0"/>
      <w:marRight w:val="0"/>
      <w:marTop w:val="0"/>
      <w:marBottom w:val="0"/>
      <w:divBdr>
        <w:top w:val="none" w:sz="0" w:space="0" w:color="auto"/>
        <w:left w:val="none" w:sz="0" w:space="0" w:color="auto"/>
        <w:bottom w:val="none" w:sz="0" w:space="0" w:color="auto"/>
        <w:right w:val="none" w:sz="0" w:space="0" w:color="auto"/>
      </w:divBdr>
    </w:div>
    <w:div w:id="1640257056">
      <w:bodyDiv w:val="1"/>
      <w:marLeft w:val="0"/>
      <w:marRight w:val="0"/>
      <w:marTop w:val="0"/>
      <w:marBottom w:val="0"/>
      <w:divBdr>
        <w:top w:val="none" w:sz="0" w:space="0" w:color="auto"/>
        <w:left w:val="none" w:sz="0" w:space="0" w:color="auto"/>
        <w:bottom w:val="none" w:sz="0" w:space="0" w:color="auto"/>
        <w:right w:val="none" w:sz="0" w:space="0" w:color="auto"/>
      </w:divBdr>
    </w:div>
    <w:div w:id="1642492085">
      <w:bodyDiv w:val="1"/>
      <w:marLeft w:val="0"/>
      <w:marRight w:val="0"/>
      <w:marTop w:val="0"/>
      <w:marBottom w:val="0"/>
      <w:divBdr>
        <w:top w:val="none" w:sz="0" w:space="0" w:color="auto"/>
        <w:left w:val="none" w:sz="0" w:space="0" w:color="auto"/>
        <w:bottom w:val="none" w:sz="0" w:space="0" w:color="auto"/>
        <w:right w:val="none" w:sz="0" w:space="0" w:color="auto"/>
      </w:divBdr>
    </w:div>
    <w:div w:id="1659725309">
      <w:bodyDiv w:val="1"/>
      <w:marLeft w:val="0"/>
      <w:marRight w:val="0"/>
      <w:marTop w:val="0"/>
      <w:marBottom w:val="0"/>
      <w:divBdr>
        <w:top w:val="none" w:sz="0" w:space="0" w:color="auto"/>
        <w:left w:val="none" w:sz="0" w:space="0" w:color="auto"/>
        <w:bottom w:val="none" w:sz="0" w:space="0" w:color="auto"/>
        <w:right w:val="none" w:sz="0" w:space="0" w:color="auto"/>
      </w:divBdr>
    </w:div>
    <w:div w:id="1676495958">
      <w:bodyDiv w:val="1"/>
      <w:marLeft w:val="0"/>
      <w:marRight w:val="0"/>
      <w:marTop w:val="0"/>
      <w:marBottom w:val="0"/>
      <w:divBdr>
        <w:top w:val="none" w:sz="0" w:space="0" w:color="auto"/>
        <w:left w:val="none" w:sz="0" w:space="0" w:color="auto"/>
        <w:bottom w:val="none" w:sz="0" w:space="0" w:color="auto"/>
        <w:right w:val="none" w:sz="0" w:space="0" w:color="auto"/>
      </w:divBdr>
    </w:div>
    <w:div w:id="1679651394">
      <w:bodyDiv w:val="1"/>
      <w:marLeft w:val="0"/>
      <w:marRight w:val="0"/>
      <w:marTop w:val="0"/>
      <w:marBottom w:val="0"/>
      <w:divBdr>
        <w:top w:val="none" w:sz="0" w:space="0" w:color="auto"/>
        <w:left w:val="none" w:sz="0" w:space="0" w:color="auto"/>
        <w:bottom w:val="none" w:sz="0" w:space="0" w:color="auto"/>
        <w:right w:val="none" w:sz="0" w:space="0" w:color="auto"/>
      </w:divBdr>
    </w:div>
    <w:div w:id="1691762000">
      <w:bodyDiv w:val="1"/>
      <w:marLeft w:val="0"/>
      <w:marRight w:val="0"/>
      <w:marTop w:val="0"/>
      <w:marBottom w:val="0"/>
      <w:divBdr>
        <w:top w:val="none" w:sz="0" w:space="0" w:color="auto"/>
        <w:left w:val="none" w:sz="0" w:space="0" w:color="auto"/>
        <w:bottom w:val="none" w:sz="0" w:space="0" w:color="auto"/>
        <w:right w:val="none" w:sz="0" w:space="0" w:color="auto"/>
      </w:divBdr>
    </w:div>
    <w:div w:id="1704865670">
      <w:bodyDiv w:val="1"/>
      <w:marLeft w:val="0"/>
      <w:marRight w:val="0"/>
      <w:marTop w:val="0"/>
      <w:marBottom w:val="0"/>
      <w:divBdr>
        <w:top w:val="none" w:sz="0" w:space="0" w:color="auto"/>
        <w:left w:val="none" w:sz="0" w:space="0" w:color="auto"/>
        <w:bottom w:val="none" w:sz="0" w:space="0" w:color="auto"/>
        <w:right w:val="none" w:sz="0" w:space="0" w:color="auto"/>
      </w:divBdr>
    </w:div>
    <w:div w:id="1707371089">
      <w:bodyDiv w:val="1"/>
      <w:marLeft w:val="0"/>
      <w:marRight w:val="0"/>
      <w:marTop w:val="0"/>
      <w:marBottom w:val="0"/>
      <w:divBdr>
        <w:top w:val="none" w:sz="0" w:space="0" w:color="auto"/>
        <w:left w:val="none" w:sz="0" w:space="0" w:color="auto"/>
        <w:bottom w:val="none" w:sz="0" w:space="0" w:color="auto"/>
        <w:right w:val="none" w:sz="0" w:space="0" w:color="auto"/>
      </w:divBdr>
    </w:div>
    <w:div w:id="1710648505">
      <w:bodyDiv w:val="1"/>
      <w:marLeft w:val="0"/>
      <w:marRight w:val="0"/>
      <w:marTop w:val="0"/>
      <w:marBottom w:val="0"/>
      <w:divBdr>
        <w:top w:val="none" w:sz="0" w:space="0" w:color="auto"/>
        <w:left w:val="none" w:sz="0" w:space="0" w:color="auto"/>
        <w:bottom w:val="none" w:sz="0" w:space="0" w:color="auto"/>
        <w:right w:val="none" w:sz="0" w:space="0" w:color="auto"/>
      </w:divBdr>
    </w:div>
    <w:div w:id="1713453915">
      <w:bodyDiv w:val="1"/>
      <w:marLeft w:val="0"/>
      <w:marRight w:val="0"/>
      <w:marTop w:val="0"/>
      <w:marBottom w:val="0"/>
      <w:divBdr>
        <w:top w:val="none" w:sz="0" w:space="0" w:color="auto"/>
        <w:left w:val="none" w:sz="0" w:space="0" w:color="auto"/>
        <w:bottom w:val="none" w:sz="0" w:space="0" w:color="auto"/>
        <w:right w:val="none" w:sz="0" w:space="0" w:color="auto"/>
      </w:divBdr>
    </w:div>
    <w:div w:id="1719283163">
      <w:bodyDiv w:val="1"/>
      <w:marLeft w:val="0"/>
      <w:marRight w:val="0"/>
      <w:marTop w:val="0"/>
      <w:marBottom w:val="0"/>
      <w:divBdr>
        <w:top w:val="none" w:sz="0" w:space="0" w:color="auto"/>
        <w:left w:val="none" w:sz="0" w:space="0" w:color="auto"/>
        <w:bottom w:val="none" w:sz="0" w:space="0" w:color="auto"/>
        <w:right w:val="none" w:sz="0" w:space="0" w:color="auto"/>
      </w:divBdr>
    </w:div>
    <w:div w:id="1720205581">
      <w:bodyDiv w:val="1"/>
      <w:marLeft w:val="0"/>
      <w:marRight w:val="0"/>
      <w:marTop w:val="0"/>
      <w:marBottom w:val="0"/>
      <w:divBdr>
        <w:top w:val="none" w:sz="0" w:space="0" w:color="auto"/>
        <w:left w:val="none" w:sz="0" w:space="0" w:color="auto"/>
        <w:bottom w:val="none" w:sz="0" w:space="0" w:color="auto"/>
        <w:right w:val="none" w:sz="0" w:space="0" w:color="auto"/>
      </w:divBdr>
    </w:div>
    <w:div w:id="1722703715">
      <w:bodyDiv w:val="1"/>
      <w:marLeft w:val="0"/>
      <w:marRight w:val="0"/>
      <w:marTop w:val="0"/>
      <w:marBottom w:val="0"/>
      <w:divBdr>
        <w:top w:val="none" w:sz="0" w:space="0" w:color="auto"/>
        <w:left w:val="none" w:sz="0" w:space="0" w:color="auto"/>
        <w:bottom w:val="none" w:sz="0" w:space="0" w:color="auto"/>
        <w:right w:val="none" w:sz="0" w:space="0" w:color="auto"/>
      </w:divBdr>
    </w:div>
    <w:div w:id="1732997815">
      <w:bodyDiv w:val="1"/>
      <w:marLeft w:val="0"/>
      <w:marRight w:val="0"/>
      <w:marTop w:val="0"/>
      <w:marBottom w:val="0"/>
      <w:divBdr>
        <w:top w:val="none" w:sz="0" w:space="0" w:color="auto"/>
        <w:left w:val="none" w:sz="0" w:space="0" w:color="auto"/>
        <w:bottom w:val="none" w:sz="0" w:space="0" w:color="auto"/>
        <w:right w:val="none" w:sz="0" w:space="0" w:color="auto"/>
      </w:divBdr>
    </w:div>
    <w:div w:id="1736391046">
      <w:bodyDiv w:val="1"/>
      <w:marLeft w:val="0"/>
      <w:marRight w:val="0"/>
      <w:marTop w:val="0"/>
      <w:marBottom w:val="0"/>
      <w:divBdr>
        <w:top w:val="none" w:sz="0" w:space="0" w:color="auto"/>
        <w:left w:val="none" w:sz="0" w:space="0" w:color="auto"/>
        <w:bottom w:val="none" w:sz="0" w:space="0" w:color="auto"/>
        <w:right w:val="none" w:sz="0" w:space="0" w:color="auto"/>
      </w:divBdr>
    </w:div>
    <w:div w:id="1753114433">
      <w:bodyDiv w:val="1"/>
      <w:marLeft w:val="0"/>
      <w:marRight w:val="0"/>
      <w:marTop w:val="0"/>
      <w:marBottom w:val="0"/>
      <w:divBdr>
        <w:top w:val="none" w:sz="0" w:space="0" w:color="auto"/>
        <w:left w:val="none" w:sz="0" w:space="0" w:color="auto"/>
        <w:bottom w:val="none" w:sz="0" w:space="0" w:color="auto"/>
        <w:right w:val="none" w:sz="0" w:space="0" w:color="auto"/>
      </w:divBdr>
    </w:div>
    <w:div w:id="1768580881">
      <w:bodyDiv w:val="1"/>
      <w:marLeft w:val="0"/>
      <w:marRight w:val="0"/>
      <w:marTop w:val="0"/>
      <w:marBottom w:val="0"/>
      <w:divBdr>
        <w:top w:val="none" w:sz="0" w:space="0" w:color="auto"/>
        <w:left w:val="none" w:sz="0" w:space="0" w:color="auto"/>
        <w:bottom w:val="none" w:sz="0" w:space="0" w:color="auto"/>
        <w:right w:val="none" w:sz="0" w:space="0" w:color="auto"/>
      </w:divBdr>
    </w:div>
    <w:div w:id="1778327330">
      <w:bodyDiv w:val="1"/>
      <w:marLeft w:val="0"/>
      <w:marRight w:val="0"/>
      <w:marTop w:val="0"/>
      <w:marBottom w:val="0"/>
      <w:divBdr>
        <w:top w:val="none" w:sz="0" w:space="0" w:color="auto"/>
        <w:left w:val="none" w:sz="0" w:space="0" w:color="auto"/>
        <w:bottom w:val="none" w:sz="0" w:space="0" w:color="auto"/>
        <w:right w:val="none" w:sz="0" w:space="0" w:color="auto"/>
      </w:divBdr>
    </w:div>
    <w:div w:id="1789545909">
      <w:bodyDiv w:val="1"/>
      <w:marLeft w:val="0"/>
      <w:marRight w:val="0"/>
      <w:marTop w:val="0"/>
      <w:marBottom w:val="0"/>
      <w:divBdr>
        <w:top w:val="none" w:sz="0" w:space="0" w:color="auto"/>
        <w:left w:val="none" w:sz="0" w:space="0" w:color="auto"/>
        <w:bottom w:val="none" w:sz="0" w:space="0" w:color="auto"/>
        <w:right w:val="none" w:sz="0" w:space="0" w:color="auto"/>
      </w:divBdr>
    </w:div>
    <w:div w:id="1807622187">
      <w:bodyDiv w:val="1"/>
      <w:marLeft w:val="0"/>
      <w:marRight w:val="0"/>
      <w:marTop w:val="0"/>
      <w:marBottom w:val="0"/>
      <w:divBdr>
        <w:top w:val="none" w:sz="0" w:space="0" w:color="auto"/>
        <w:left w:val="none" w:sz="0" w:space="0" w:color="auto"/>
        <w:bottom w:val="none" w:sz="0" w:space="0" w:color="auto"/>
        <w:right w:val="none" w:sz="0" w:space="0" w:color="auto"/>
      </w:divBdr>
    </w:div>
    <w:div w:id="1821920122">
      <w:bodyDiv w:val="1"/>
      <w:marLeft w:val="0"/>
      <w:marRight w:val="0"/>
      <w:marTop w:val="0"/>
      <w:marBottom w:val="0"/>
      <w:divBdr>
        <w:top w:val="none" w:sz="0" w:space="0" w:color="auto"/>
        <w:left w:val="none" w:sz="0" w:space="0" w:color="auto"/>
        <w:bottom w:val="none" w:sz="0" w:space="0" w:color="auto"/>
        <w:right w:val="none" w:sz="0" w:space="0" w:color="auto"/>
      </w:divBdr>
    </w:div>
    <w:div w:id="1874536423">
      <w:bodyDiv w:val="1"/>
      <w:marLeft w:val="0"/>
      <w:marRight w:val="0"/>
      <w:marTop w:val="0"/>
      <w:marBottom w:val="0"/>
      <w:divBdr>
        <w:top w:val="none" w:sz="0" w:space="0" w:color="auto"/>
        <w:left w:val="none" w:sz="0" w:space="0" w:color="auto"/>
        <w:bottom w:val="none" w:sz="0" w:space="0" w:color="auto"/>
        <w:right w:val="none" w:sz="0" w:space="0" w:color="auto"/>
      </w:divBdr>
    </w:div>
    <w:div w:id="1887835511">
      <w:bodyDiv w:val="1"/>
      <w:marLeft w:val="0"/>
      <w:marRight w:val="0"/>
      <w:marTop w:val="0"/>
      <w:marBottom w:val="0"/>
      <w:divBdr>
        <w:top w:val="none" w:sz="0" w:space="0" w:color="auto"/>
        <w:left w:val="none" w:sz="0" w:space="0" w:color="auto"/>
        <w:bottom w:val="none" w:sz="0" w:space="0" w:color="auto"/>
        <w:right w:val="none" w:sz="0" w:space="0" w:color="auto"/>
      </w:divBdr>
    </w:div>
    <w:div w:id="1890876465">
      <w:bodyDiv w:val="1"/>
      <w:marLeft w:val="0"/>
      <w:marRight w:val="0"/>
      <w:marTop w:val="0"/>
      <w:marBottom w:val="0"/>
      <w:divBdr>
        <w:top w:val="none" w:sz="0" w:space="0" w:color="auto"/>
        <w:left w:val="none" w:sz="0" w:space="0" w:color="auto"/>
        <w:bottom w:val="none" w:sz="0" w:space="0" w:color="auto"/>
        <w:right w:val="none" w:sz="0" w:space="0" w:color="auto"/>
      </w:divBdr>
    </w:div>
    <w:div w:id="1900553508">
      <w:bodyDiv w:val="1"/>
      <w:marLeft w:val="0"/>
      <w:marRight w:val="0"/>
      <w:marTop w:val="0"/>
      <w:marBottom w:val="0"/>
      <w:divBdr>
        <w:top w:val="none" w:sz="0" w:space="0" w:color="auto"/>
        <w:left w:val="none" w:sz="0" w:space="0" w:color="auto"/>
        <w:bottom w:val="none" w:sz="0" w:space="0" w:color="auto"/>
        <w:right w:val="none" w:sz="0" w:space="0" w:color="auto"/>
      </w:divBdr>
    </w:div>
    <w:div w:id="1912694325">
      <w:bodyDiv w:val="1"/>
      <w:marLeft w:val="0"/>
      <w:marRight w:val="0"/>
      <w:marTop w:val="0"/>
      <w:marBottom w:val="0"/>
      <w:divBdr>
        <w:top w:val="none" w:sz="0" w:space="0" w:color="auto"/>
        <w:left w:val="none" w:sz="0" w:space="0" w:color="auto"/>
        <w:bottom w:val="none" w:sz="0" w:space="0" w:color="auto"/>
        <w:right w:val="none" w:sz="0" w:space="0" w:color="auto"/>
      </w:divBdr>
    </w:div>
    <w:div w:id="1935504893">
      <w:bodyDiv w:val="1"/>
      <w:marLeft w:val="0"/>
      <w:marRight w:val="0"/>
      <w:marTop w:val="0"/>
      <w:marBottom w:val="0"/>
      <w:divBdr>
        <w:top w:val="none" w:sz="0" w:space="0" w:color="auto"/>
        <w:left w:val="none" w:sz="0" w:space="0" w:color="auto"/>
        <w:bottom w:val="none" w:sz="0" w:space="0" w:color="auto"/>
        <w:right w:val="none" w:sz="0" w:space="0" w:color="auto"/>
      </w:divBdr>
    </w:div>
    <w:div w:id="1939824051">
      <w:bodyDiv w:val="1"/>
      <w:marLeft w:val="0"/>
      <w:marRight w:val="0"/>
      <w:marTop w:val="0"/>
      <w:marBottom w:val="0"/>
      <w:divBdr>
        <w:top w:val="none" w:sz="0" w:space="0" w:color="auto"/>
        <w:left w:val="none" w:sz="0" w:space="0" w:color="auto"/>
        <w:bottom w:val="none" w:sz="0" w:space="0" w:color="auto"/>
        <w:right w:val="none" w:sz="0" w:space="0" w:color="auto"/>
      </w:divBdr>
    </w:div>
    <w:div w:id="1962102079">
      <w:bodyDiv w:val="1"/>
      <w:marLeft w:val="0"/>
      <w:marRight w:val="0"/>
      <w:marTop w:val="0"/>
      <w:marBottom w:val="0"/>
      <w:divBdr>
        <w:top w:val="none" w:sz="0" w:space="0" w:color="auto"/>
        <w:left w:val="none" w:sz="0" w:space="0" w:color="auto"/>
        <w:bottom w:val="none" w:sz="0" w:space="0" w:color="auto"/>
        <w:right w:val="none" w:sz="0" w:space="0" w:color="auto"/>
      </w:divBdr>
    </w:div>
    <w:div w:id="1962105310">
      <w:bodyDiv w:val="1"/>
      <w:marLeft w:val="0"/>
      <w:marRight w:val="0"/>
      <w:marTop w:val="0"/>
      <w:marBottom w:val="0"/>
      <w:divBdr>
        <w:top w:val="none" w:sz="0" w:space="0" w:color="auto"/>
        <w:left w:val="none" w:sz="0" w:space="0" w:color="auto"/>
        <w:bottom w:val="none" w:sz="0" w:space="0" w:color="auto"/>
        <w:right w:val="none" w:sz="0" w:space="0" w:color="auto"/>
      </w:divBdr>
    </w:div>
    <w:div w:id="1968197932">
      <w:bodyDiv w:val="1"/>
      <w:marLeft w:val="0"/>
      <w:marRight w:val="0"/>
      <w:marTop w:val="0"/>
      <w:marBottom w:val="0"/>
      <w:divBdr>
        <w:top w:val="none" w:sz="0" w:space="0" w:color="auto"/>
        <w:left w:val="none" w:sz="0" w:space="0" w:color="auto"/>
        <w:bottom w:val="none" w:sz="0" w:space="0" w:color="auto"/>
        <w:right w:val="none" w:sz="0" w:space="0" w:color="auto"/>
      </w:divBdr>
    </w:div>
    <w:div w:id="1982273556">
      <w:bodyDiv w:val="1"/>
      <w:marLeft w:val="0"/>
      <w:marRight w:val="0"/>
      <w:marTop w:val="0"/>
      <w:marBottom w:val="0"/>
      <w:divBdr>
        <w:top w:val="none" w:sz="0" w:space="0" w:color="auto"/>
        <w:left w:val="none" w:sz="0" w:space="0" w:color="auto"/>
        <w:bottom w:val="none" w:sz="0" w:space="0" w:color="auto"/>
        <w:right w:val="none" w:sz="0" w:space="0" w:color="auto"/>
      </w:divBdr>
    </w:div>
    <w:div w:id="2019038108">
      <w:bodyDiv w:val="1"/>
      <w:marLeft w:val="0"/>
      <w:marRight w:val="0"/>
      <w:marTop w:val="0"/>
      <w:marBottom w:val="0"/>
      <w:divBdr>
        <w:top w:val="none" w:sz="0" w:space="0" w:color="auto"/>
        <w:left w:val="none" w:sz="0" w:space="0" w:color="auto"/>
        <w:bottom w:val="none" w:sz="0" w:space="0" w:color="auto"/>
        <w:right w:val="none" w:sz="0" w:space="0" w:color="auto"/>
      </w:divBdr>
    </w:div>
    <w:div w:id="2019576618">
      <w:bodyDiv w:val="1"/>
      <w:marLeft w:val="0"/>
      <w:marRight w:val="0"/>
      <w:marTop w:val="0"/>
      <w:marBottom w:val="0"/>
      <w:divBdr>
        <w:top w:val="none" w:sz="0" w:space="0" w:color="auto"/>
        <w:left w:val="none" w:sz="0" w:space="0" w:color="auto"/>
        <w:bottom w:val="none" w:sz="0" w:space="0" w:color="auto"/>
        <w:right w:val="none" w:sz="0" w:space="0" w:color="auto"/>
      </w:divBdr>
    </w:div>
    <w:div w:id="2074350165">
      <w:bodyDiv w:val="1"/>
      <w:marLeft w:val="0"/>
      <w:marRight w:val="0"/>
      <w:marTop w:val="0"/>
      <w:marBottom w:val="0"/>
      <w:divBdr>
        <w:top w:val="none" w:sz="0" w:space="0" w:color="auto"/>
        <w:left w:val="none" w:sz="0" w:space="0" w:color="auto"/>
        <w:bottom w:val="none" w:sz="0" w:space="0" w:color="auto"/>
        <w:right w:val="none" w:sz="0" w:space="0" w:color="auto"/>
      </w:divBdr>
    </w:div>
    <w:div w:id="2091610360">
      <w:bodyDiv w:val="1"/>
      <w:marLeft w:val="0"/>
      <w:marRight w:val="0"/>
      <w:marTop w:val="0"/>
      <w:marBottom w:val="0"/>
      <w:divBdr>
        <w:top w:val="none" w:sz="0" w:space="0" w:color="auto"/>
        <w:left w:val="none" w:sz="0" w:space="0" w:color="auto"/>
        <w:bottom w:val="none" w:sz="0" w:space="0" w:color="auto"/>
        <w:right w:val="none" w:sz="0" w:space="0" w:color="auto"/>
      </w:divBdr>
    </w:div>
    <w:div w:id="2095274058">
      <w:bodyDiv w:val="1"/>
      <w:marLeft w:val="0"/>
      <w:marRight w:val="0"/>
      <w:marTop w:val="0"/>
      <w:marBottom w:val="0"/>
      <w:divBdr>
        <w:top w:val="none" w:sz="0" w:space="0" w:color="auto"/>
        <w:left w:val="none" w:sz="0" w:space="0" w:color="auto"/>
        <w:bottom w:val="none" w:sz="0" w:space="0" w:color="auto"/>
        <w:right w:val="none" w:sz="0" w:space="0" w:color="auto"/>
      </w:divBdr>
    </w:div>
    <w:div w:id="2101102851">
      <w:bodyDiv w:val="1"/>
      <w:marLeft w:val="0"/>
      <w:marRight w:val="0"/>
      <w:marTop w:val="0"/>
      <w:marBottom w:val="0"/>
      <w:divBdr>
        <w:top w:val="none" w:sz="0" w:space="0" w:color="auto"/>
        <w:left w:val="none" w:sz="0" w:space="0" w:color="auto"/>
        <w:bottom w:val="none" w:sz="0" w:space="0" w:color="auto"/>
        <w:right w:val="none" w:sz="0" w:space="0" w:color="auto"/>
      </w:divBdr>
    </w:div>
    <w:div w:id="2105221793">
      <w:bodyDiv w:val="1"/>
      <w:marLeft w:val="0"/>
      <w:marRight w:val="0"/>
      <w:marTop w:val="0"/>
      <w:marBottom w:val="0"/>
      <w:divBdr>
        <w:top w:val="none" w:sz="0" w:space="0" w:color="auto"/>
        <w:left w:val="none" w:sz="0" w:space="0" w:color="auto"/>
        <w:bottom w:val="none" w:sz="0" w:space="0" w:color="auto"/>
        <w:right w:val="none" w:sz="0" w:space="0" w:color="auto"/>
      </w:divBdr>
    </w:div>
    <w:div w:id="2124766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lar\2BREVM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E386-798F-4C50-9E4E-B84249C5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2BREVMLL</Template>
  <TotalTime>664</TotalTime>
  <Pages>9</Pages>
  <Words>923</Words>
  <Characters>4894</Characters>
  <Application>Microsoft Office Word</Application>
  <DocSecurity>0</DocSecurity>
  <Lines>40</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dgh</vt:lpstr>
      <vt:lpstr>dgh</vt:lpstr>
    </vt:vector>
  </TitlesOfParts>
  <Company>Hewlett-Packard</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dgh</dc:title>
  <dc:subject/>
  <dc:creator>Jim Eriksson</dc:creator>
  <cp:keywords/>
  <dc:description/>
  <cp:lastModifiedBy>Ann-Christine Österbacka</cp:lastModifiedBy>
  <cp:revision>57</cp:revision>
  <cp:lastPrinted>2024-01-29T16:13:00Z</cp:lastPrinted>
  <dcterms:created xsi:type="dcterms:W3CDTF">2023-12-11T14:16:00Z</dcterms:created>
  <dcterms:modified xsi:type="dcterms:W3CDTF">2024-01-30T07:45:00Z</dcterms:modified>
</cp:coreProperties>
</file>