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CE7F8" w14:textId="560CDBFA" w:rsidR="00AB0B4B" w:rsidRPr="005D3135" w:rsidRDefault="00AB0B4B" w:rsidP="00AB0B4B">
      <w:pPr>
        <w:pStyle w:val="Sidfot"/>
        <w:rPr>
          <w:iCs/>
          <w:sz w:val="24"/>
          <w:szCs w:val="24"/>
        </w:rPr>
      </w:pPr>
      <w:bookmarkStart w:id="0" w:name="_Hlk61598491"/>
      <w:bookmarkStart w:id="1" w:name="_Hlk64280610"/>
      <w:bookmarkStart w:id="2" w:name="_Hlk72321921"/>
      <w:r w:rsidRPr="005D3135">
        <w:rPr>
          <w:iCs/>
          <w:sz w:val="24"/>
          <w:szCs w:val="24"/>
        </w:rPr>
        <w:t xml:space="preserve">Tid: </w:t>
      </w:r>
      <w:r w:rsidRPr="005D3135">
        <w:rPr>
          <w:iCs/>
          <w:sz w:val="24"/>
          <w:szCs w:val="24"/>
        </w:rPr>
        <w:tab/>
      </w:r>
      <w:r w:rsidR="00F25FE6" w:rsidRPr="007146EB">
        <w:rPr>
          <w:iCs/>
          <w:sz w:val="24"/>
          <w:szCs w:val="24"/>
        </w:rPr>
        <w:t>torsdag</w:t>
      </w:r>
      <w:r w:rsidRPr="007146EB">
        <w:rPr>
          <w:iCs/>
          <w:sz w:val="24"/>
          <w:szCs w:val="24"/>
        </w:rPr>
        <w:t xml:space="preserve"> den </w:t>
      </w:r>
      <w:r w:rsidR="00F25FE6" w:rsidRPr="007146EB">
        <w:rPr>
          <w:iCs/>
          <w:sz w:val="24"/>
          <w:szCs w:val="24"/>
        </w:rPr>
        <w:t>1</w:t>
      </w:r>
      <w:r w:rsidR="008E49FB">
        <w:rPr>
          <w:iCs/>
          <w:sz w:val="24"/>
          <w:szCs w:val="24"/>
        </w:rPr>
        <w:t>9</w:t>
      </w:r>
      <w:r w:rsidRPr="007146EB">
        <w:rPr>
          <w:iCs/>
          <w:sz w:val="24"/>
          <w:szCs w:val="24"/>
        </w:rPr>
        <w:t>.</w:t>
      </w:r>
      <w:r w:rsidR="007146EB">
        <w:rPr>
          <w:iCs/>
          <w:sz w:val="24"/>
          <w:szCs w:val="24"/>
        </w:rPr>
        <w:t>5</w:t>
      </w:r>
      <w:r w:rsidRPr="007146EB">
        <w:rPr>
          <w:iCs/>
          <w:sz w:val="24"/>
          <w:szCs w:val="24"/>
        </w:rPr>
        <w:t>.2022</w:t>
      </w:r>
      <w:r w:rsidR="004B1ED2" w:rsidRPr="007146EB">
        <w:rPr>
          <w:iCs/>
          <w:sz w:val="24"/>
          <w:szCs w:val="24"/>
        </w:rPr>
        <w:t xml:space="preserve"> kl. 16.30</w:t>
      </w:r>
    </w:p>
    <w:p w14:paraId="2AA26A00" w14:textId="313BD994" w:rsidR="00894B48" w:rsidRPr="00AB0B4B" w:rsidRDefault="00AB0B4B" w:rsidP="00AB0B4B">
      <w:pPr>
        <w:pStyle w:val="Sidfot"/>
        <w:rPr>
          <w:iCs/>
          <w:szCs w:val="28"/>
        </w:rPr>
      </w:pPr>
      <w:r w:rsidRPr="005D3135">
        <w:rPr>
          <w:iCs/>
          <w:sz w:val="24"/>
          <w:szCs w:val="24"/>
        </w:rPr>
        <w:t xml:space="preserve">Plats: </w:t>
      </w:r>
      <w:r w:rsidRPr="005D3135">
        <w:rPr>
          <w:iCs/>
          <w:sz w:val="24"/>
          <w:szCs w:val="24"/>
        </w:rPr>
        <w:tab/>
        <w:t>Oasen boende- och vårdcenter, Jomala</w:t>
      </w:r>
    </w:p>
    <w:p w14:paraId="26C8897D" w14:textId="77777777" w:rsidR="00AB0B4B" w:rsidRPr="00AB0B4B" w:rsidRDefault="00AB0B4B">
      <w:pPr>
        <w:pStyle w:val="Sidfot"/>
        <w:rPr>
          <w:iCs/>
          <w:szCs w:val="28"/>
        </w:rPr>
      </w:pPr>
    </w:p>
    <w:p w14:paraId="5900DC5A" w14:textId="77777777" w:rsidR="00AB0B4B" w:rsidRDefault="00AB0B4B" w:rsidP="00B2345A">
      <w:pPr>
        <w:pStyle w:val="Sidfot"/>
        <w:rPr>
          <w:b/>
          <w:sz w:val="24"/>
          <w:szCs w:val="28"/>
        </w:rPr>
      </w:pPr>
      <w:bookmarkStart w:id="3" w:name="_Hlk69923290"/>
      <w:bookmarkStart w:id="4" w:name="_Hlk63929206"/>
    </w:p>
    <w:p w14:paraId="04C3111E" w14:textId="77777777" w:rsidR="00AB0B4B" w:rsidRDefault="00AB0B4B" w:rsidP="00B2345A">
      <w:pPr>
        <w:pStyle w:val="Sidfot"/>
        <w:rPr>
          <w:b/>
          <w:sz w:val="24"/>
          <w:szCs w:val="28"/>
        </w:rPr>
      </w:pPr>
    </w:p>
    <w:p w14:paraId="33C93A7F" w14:textId="111243E3" w:rsidR="004B59E4" w:rsidRPr="00C21283" w:rsidRDefault="00CB5B88" w:rsidP="00B2345A">
      <w:pPr>
        <w:pStyle w:val="Sidfot"/>
        <w:rPr>
          <w:b/>
          <w:sz w:val="24"/>
          <w:szCs w:val="28"/>
        </w:rPr>
      </w:pPr>
      <w:r w:rsidRPr="00C21283">
        <w:rPr>
          <w:b/>
          <w:sz w:val="24"/>
          <w:szCs w:val="28"/>
        </w:rPr>
        <w:t>ÄRENDEN</w:t>
      </w:r>
    </w:p>
    <w:p w14:paraId="2FBE5257" w14:textId="77777777" w:rsidR="000E3C80" w:rsidRPr="00C21283" w:rsidRDefault="000E3C80" w:rsidP="007622F2">
      <w:pPr>
        <w:pStyle w:val="Sidfot"/>
        <w:rPr>
          <w:sz w:val="24"/>
        </w:rPr>
      </w:pPr>
      <w:bookmarkStart w:id="5" w:name="_Hlk79670676"/>
    </w:p>
    <w:bookmarkEnd w:id="0"/>
    <w:bookmarkEnd w:id="3"/>
    <w:tbl>
      <w:tblPr>
        <w:tblW w:w="0" w:type="auto"/>
        <w:tblLook w:val="04A0" w:firstRow="1" w:lastRow="0" w:firstColumn="1" w:lastColumn="0" w:noHBand="0" w:noVBand="1"/>
      </w:tblPr>
      <w:tblGrid>
        <w:gridCol w:w="978"/>
        <w:gridCol w:w="7527"/>
      </w:tblGrid>
      <w:tr w:rsidR="001463C3" w:rsidRPr="00C21283" w14:paraId="3CD56866" w14:textId="77777777" w:rsidTr="00922016">
        <w:tc>
          <w:tcPr>
            <w:tcW w:w="978" w:type="dxa"/>
            <w:shd w:val="clear" w:color="auto" w:fill="auto"/>
          </w:tcPr>
          <w:p w14:paraId="5BE3BEAB" w14:textId="1BF335AE" w:rsidR="001463C3" w:rsidRPr="00C42DBE" w:rsidRDefault="001463C3" w:rsidP="0086561C">
            <w:pPr>
              <w:pStyle w:val="Rubrik1"/>
              <w:ind w:left="0" w:firstLine="0"/>
              <w:rPr>
                <w:b w:val="0"/>
                <w:i w:val="0"/>
                <w:sz w:val="24"/>
                <w:szCs w:val="28"/>
                <w:u w:val="none"/>
              </w:rPr>
            </w:pPr>
          </w:p>
        </w:tc>
        <w:tc>
          <w:tcPr>
            <w:tcW w:w="7527" w:type="dxa"/>
            <w:shd w:val="clear" w:color="auto" w:fill="auto"/>
          </w:tcPr>
          <w:p w14:paraId="4B169816" w14:textId="53F569DF" w:rsidR="001463C3" w:rsidRPr="00C21283" w:rsidRDefault="001463C3" w:rsidP="00E07F90">
            <w:pPr>
              <w:rPr>
                <w:sz w:val="24"/>
              </w:rPr>
            </w:pPr>
          </w:p>
        </w:tc>
      </w:tr>
      <w:tr w:rsidR="00D37DD7" w:rsidRPr="00C21283" w14:paraId="360F077E" w14:textId="77777777" w:rsidTr="003C2C11">
        <w:trPr>
          <w:trHeight w:val="4677"/>
        </w:trPr>
        <w:tc>
          <w:tcPr>
            <w:tcW w:w="978" w:type="dxa"/>
            <w:shd w:val="clear" w:color="auto" w:fill="auto"/>
          </w:tcPr>
          <w:p w14:paraId="768239FA" w14:textId="2991D5F6" w:rsidR="00D37DD7" w:rsidRPr="007146EB" w:rsidRDefault="00DB3FDC" w:rsidP="00A42DC9">
            <w:pPr>
              <w:pStyle w:val="Rubrik1"/>
              <w:rPr>
                <w:b w:val="0"/>
                <w:i w:val="0"/>
                <w:sz w:val="24"/>
                <w:szCs w:val="24"/>
                <w:u w:val="none"/>
              </w:rPr>
            </w:pPr>
            <w:bookmarkStart w:id="6" w:name="_Hlk87329194"/>
            <w:r w:rsidRPr="007146EB">
              <w:rPr>
                <w:b w:val="0"/>
                <w:i w:val="0"/>
                <w:sz w:val="24"/>
                <w:szCs w:val="24"/>
                <w:u w:val="none"/>
              </w:rPr>
              <w:t>33</w:t>
            </w:r>
            <w:r w:rsidR="003767D2" w:rsidRPr="007146EB">
              <w:rPr>
                <w:b w:val="0"/>
                <w:i w:val="0"/>
                <w:sz w:val="24"/>
                <w:szCs w:val="24"/>
                <w:u w:val="none"/>
              </w:rPr>
              <w:t xml:space="preserve"> §</w:t>
            </w:r>
          </w:p>
          <w:p w14:paraId="7B40DF02" w14:textId="59814787" w:rsidR="005829AF" w:rsidRPr="007146EB" w:rsidRDefault="007146EB" w:rsidP="00DB3FDC">
            <w:pPr>
              <w:pStyle w:val="Rubrik1"/>
              <w:rPr>
                <w:b w:val="0"/>
                <w:i w:val="0"/>
                <w:sz w:val="24"/>
                <w:szCs w:val="24"/>
                <w:u w:val="none"/>
              </w:rPr>
            </w:pPr>
            <w:r w:rsidRPr="007146EB">
              <w:rPr>
                <w:b w:val="0"/>
                <w:i w:val="0"/>
                <w:sz w:val="24"/>
                <w:szCs w:val="24"/>
                <w:u w:val="none"/>
              </w:rPr>
              <w:t>34 §</w:t>
            </w:r>
          </w:p>
          <w:p w14:paraId="043296E4" w14:textId="4FA1EC3F" w:rsidR="007146EB" w:rsidRPr="007146EB" w:rsidRDefault="007146EB" w:rsidP="007146EB">
            <w:pPr>
              <w:rPr>
                <w:sz w:val="24"/>
                <w:szCs w:val="24"/>
              </w:rPr>
            </w:pPr>
            <w:r w:rsidRPr="007146EB">
              <w:rPr>
                <w:sz w:val="24"/>
                <w:szCs w:val="24"/>
              </w:rPr>
              <w:t>35 §</w:t>
            </w:r>
          </w:p>
          <w:p w14:paraId="17CDE427" w14:textId="11F0FD70" w:rsidR="007146EB" w:rsidRPr="007146EB" w:rsidRDefault="007146EB" w:rsidP="007146EB">
            <w:pPr>
              <w:rPr>
                <w:sz w:val="24"/>
                <w:szCs w:val="24"/>
              </w:rPr>
            </w:pPr>
            <w:r w:rsidRPr="007146EB">
              <w:rPr>
                <w:sz w:val="24"/>
                <w:szCs w:val="24"/>
              </w:rPr>
              <w:t>36 §</w:t>
            </w:r>
          </w:p>
          <w:p w14:paraId="04B22306" w14:textId="65376F47" w:rsidR="007146EB" w:rsidRPr="007146EB" w:rsidRDefault="007146EB" w:rsidP="007146EB">
            <w:pPr>
              <w:rPr>
                <w:sz w:val="24"/>
                <w:szCs w:val="24"/>
              </w:rPr>
            </w:pPr>
            <w:r w:rsidRPr="007146EB">
              <w:rPr>
                <w:sz w:val="24"/>
                <w:szCs w:val="24"/>
              </w:rPr>
              <w:t>37 §</w:t>
            </w:r>
          </w:p>
          <w:p w14:paraId="1BBDF1C2" w14:textId="1AB4DC79" w:rsidR="007146EB" w:rsidRPr="007146EB" w:rsidRDefault="007146EB" w:rsidP="007146EB">
            <w:pPr>
              <w:rPr>
                <w:sz w:val="24"/>
                <w:szCs w:val="24"/>
              </w:rPr>
            </w:pPr>
            <w:r w:rsidRPr="007146EB">
              <w:rPr>
                <w:sz w:val="24"/>
                <w:szCs w:val="24"/>
              </w:rPr>
              <w:t>38 §</w:t>
            </w:r>
          </w:p>
          <w:p w14:paraId="5B90D1F6" w14:textId="277AD417" w:rsidR="007146EB" w:rsidRPr="007146EB" w:rsidRDefault="007146EB" w:rsidP="007146EB">
            <w:pPr>
              <w:rPr>
                <w:sz w:val="24"/>
                <w:szCs w:val="24"/>
              </w:rPr>
            </w:pPr>
            <w:r w:rsidRPr="007146EB">
              <w:rPr>
                <w:sz w:val="24"/>
                <w:szCs w:val="24"/>
              </w:rPr>
              <w:t>39 §</w:t>
            </w:r>
          </w:p>
          <w:p w14:paraId="2FB41634" w14:textId="2E2750CC" w:rsidR="007146EB" w:rsidRPr="007146EB" w:rsidRDefault="007146EB" w:rsidP="007146EB">
            <w:pPr>
              <w:rPr>
                <w:sz w:val="24"/>
                <w:szCs w:val="24"/>
              </w:rPr>
            </w:pPr>
            <w:r w:rsidRPr="007146EB">
              <w:rPr>
                <w:sz w:val="24"/>
                <w:szCs w:val="24"/>
              </w:rPr>
              <w:t>40 §</w:t>
            </w:r>
          </w:p>
          <w:p w14:paraId="6EBCE5AC" w14:textId="35535ECD" w:rsidR="007146EB" w:rsidRPr="007146EB" w:rsidRDefault="007146EB" w:rsidP="007146EB">
            <w:pPr>
              <w:rPr>
                <w:sz w:val="24"/>
                <w:szCs w:val="24"/>
              </w:rPr>
            </w:pPr>
            <w:r w:rsidRPr="007146EB">
              <w:rPr>
                <w:sz w:val="24"/>
                <w:szCs w:val="24"/>
              </w:rPr>
              <w:t>41 §</w:t>
            </w:r>
          </w:p>
          <w:p w14:paraId="7CCEEDE0" w14:textId="677E8778" w:rsidR="00D37DD7" w:rsidRPr="007146EB" w:rsidRDefault="007146EB" w:rsidP="00A42DC9">
            <w:pPr>
              <w:rPr>
                <w:sz w:val="24"/>
                <w:szCs w:val="24"/>
              </w:rPr>
            </w:pPr>
            <w:r>
              <w:rPr>
                <w:sz w:val="24"/>
                <w:szCs w:val="24"/>
              </w:rPr>
              <w:t>42 §</w:t>
            </w:r>
          </w:p>
          <w:p w14:paraId="71615BAE" w14:textId="77777777" w:rsidR="008B2789" w:rsidRDefault="009D7416" w:rsidP="003C2C11">
            <w:pPr>
              <w:rPr>
                <w:sz w:val="24"/>
                <w:szCs w:val="24"/>
              </w:rPr>
            </w:pPr>
            <w:r>
              <w:rPr>
                <w:sz w:val="24"/>
                <w:szCs w:val="24"/>
              </w:rPr>
              <w:t>43 §</w:t>
            </w:r>
          </w:p>
          <w:p w14:paraId="3D09642D" w14:textId="77777777" w:rsidR="003C190F" w:rsidRDefault="003C190F" w:rsidP="003C2C11">
            <w:r>
              <w:t>44 §</w:t>
            </w:r>
          </w:p>
          <w:p w14:paraId="78C2EFF8" w14:textId="77777777" w:rsidR="003C190F" w:rsidRDefault="003C190F" w:rsidP="003C2C11">
            <w:r>
              <w:t>45 §</w:t>
            </w:r>
          </w:p>
          <w:p w14:paraId="5D2BA18B" w14:textId="77777777" w:rsidR="00BF47CD" w:rsidRDefault="00BF47CD" w:rsidP="003C2C11">
            <w:r>
              <w:t>46 §</w:t>
            </w:r>
          </w:p>
          <w:p w14:paraId="0094C2DD" w14:textId="0DE6817C" w:rsidR="00BF47CD" w:rsidRPr="007146EB" w:rsidRDefault="00BF47CD" w:rsidP="003C2C11">
            <w:pPr>
              <w:rPr>
                <w:sz w:val="24"/>
                <w:szCs w:val="24"/>
              </w:rPr>
            </w:pPr>
            <w:r>
              <w:t>47 §</w:t>
            </w:r>
          </w:p>
        </w:tc>
        <w:tc>
          <w:tcPr>
            <w:tcW w:w="7527" w:type="dxa"/>
            <w:shd w:val="clear" w:color="auto" w:fill="auto"/>
          </w:tcPr>
          <w:p w14:paraId="3AEAEC54" w14:textId="47DF0E59" w:rsidR="006C1B4B" w:rsidRPr="006106F4" w:rsidRDefault="00AB0B4B" w:rsidP="006106F4">
            <w:pPr>
              <w:pStyle w:val="Rubrik1"/>
              <w:rPr>
                <w:b w:val="0"/>
                <w:i w:val="0"/>
                <w:sz w:val="24"/>
                <w:szCs w:val="28"/>
                <w:u w:val="none"/>
              </w:rPr>
            </w:pPr>
            <w:r w:rsidRPr="00C21283">
              <w:rPr>
                <w:b w:val="0"/>
                <w:i w:val="0"/>
                <w:sz w:val="24"/>
                <w:szCs w:val="28"/>
                <w:u w:val="none"/>
              </w:rPr>
              <w:t>Samman</w:t>
            </w:r>
            <w:r>
              <w:rPr>
                <w:b w:val="0"/>
                <w:i w:val="0"/>
                <w:sz w:val="24"/>
                <w:szCs w:val="28"/>
                <w:u w:val="none"/>
              </w:rPr>
              <w:t>trädets konstituerande</w:t>
            </w:r>
            <w:bookmarkStart w:id="7" w:name="_Hlk89947926"/>
          </w:p>
          <w:p w14:paraId="6F8EFFAC" w14:textId="5FFE9FC5" w:rsidR="00E474A8" w:rsidRDefault="004411B1" w:rsidP="006C1B4B">
            <w:pPr>
              <w:rPr>
                <w:sz w:val="24"/>
              </w:rPr>
            </w:pPr>
            <w:bookmarkStart w:id="8" w:name="_Hlk102307048"/>
            <w:r>
              <w:rPr>
                <w:sz w:val="24"/>
              </w:rPr>
              <w:t>Budgetuppföljning</w:t>
            </w:r>
          </w:p>
          <w:p w14:paraId="3753B4CE" w14:textId="589BE437" w:rsidR="00F25FE6" w:rsidRDefault="00F25FE6" w:rsidP="006C1B4B">
            <w:pPr>
              <w:rPr>
                <w:sz w:val="24"/>
              </w:rPr>
            </w:pPr>
            <w:r>
              <w:rPr>
                <w:sz w:val="24"/>
              </w:rPr>
              <w:t>Bokslut och verksamhetsberättelse 2022</w:t>
            </w:r>
          </w:p>
          <w:p w14:paraId="69637781" w14:textId="59589B89" w:rsidR="00FD0032" w:rsidRDefault="00FD0032" w:rsidP="006C1B4B">
            <w:pPr>
              <w:rPr>
                <w:sz w:val="24"/>
              </w:rPr>
            </w:pPr>
            <w:r>
              <w:rPr>
                <w:sz w:val="24"/>
              </w:rPr>
              <w:t>Tjänstebeskrivningar</w:t>
            </w:r>
          </w:p>
          <w:p w14:paraId="7C843F62" w14:textId="77777777" w:rsidR="00F25FE6" w:rsidRDefault="00F25FE6" w:rsidP="00F25FE6">
            <w:pPr>
              <w:rPr>
                <w:sz w:val="24"/>
              </w:rPr>
            </w:pPr>
            <w:r>
              <w:rPr>
                <w:sz w:val="24"/>
              </w:rPr>
              <w:t>Arbetsvärderingssystem</w:t>
            </w:r>
          </w:p>
          <w:p w14:paraId="22E57BD1" w14:textId="37ECE769" w:rsidR="00FD0032" w:rsidRDefault="00900124" w:rsidP="006C1B4B">
            <w:pPr>
              <w:rPr>
                <w:sz w:val="24"/>
              </w:rPr>
            </w:pPr>
            <w:r>
              <w:rPr>
                <w:sz w:val="24"/>
              </w:rPr>
              <w:t>Upphandling av f</w:t>
            </w:r>
            <w:r w:rsidR="00F25FE6">
              <w:rPr>
                <w:sz w:val="24"/>
              </w:rPr>
              <w:t>ast</w:t>
            </w:r>
            <w:r w:rsidR="0071612F">
              <w:rPr>
                <w:sz w:val="24"/>
              </w:rPr>
              <w:t>ighetsskötsel</w:t>
            </w:r>
          </w:p>
          <w:p w14:paraId="2BCC354A" w14:textId="5445C9AC" w:rsidR="00C54E98" w:rsidRDefault="0071612F" w:rsidP="006C1B4B">
            <w:pPr>
              <w:rPr>
                <w:sz w:val="24"/>
              </w:rPr>
            </w:pPr>
            <w:r>
              <w:rPr>
                <w:sz w:val="24"/>
              </w:rPr>
              <w:t>Mandatfördelning</w:t>
            </w:r>
            <w:r w:rsidR="009D7416">
              <w:rPr>
                <w:sz w:val="24"/>
              </w:rPr>
              <w:t xml:space="preserve"> </w:t>
            </w:r>
          </w:p>
          <w:p w14:paraId="2C7EFE1C" w14:textId="77777777" w:rsidR="0071612F" w:rsidRDefault="0071612F" w:rsidP="0071612F">
            <w:pPr>
              <w:rPr>
                <w:sz w:val="24"/>
              </w:rPr>
            </w:pPr>
            <w:r>
              <w:rPr>
                <w:sz w:val="24"/>
              </w:rPr>
              <w:t>Konfidentiellt ärende</w:t>
            </w:r>
          </w:p>
          <w:p w14:paraId="5B024039" w14:textId="4763A014" w:rsidR="009D7416" w:rsidRDefault="0071612F" w:rsidP="006C1B4B">
            <w:pPr>
              <w:rPr>
                <w:sz w:val="24"/>
              </w:rPr>
            </w:pPr>
            <w:r>
              <w:rPr>
                <w:sz w:val="24"/>
              </w:rPr>
              <w:t>Byggdelar från H</w:t>
            </w:r>
            <w:r w:rsidR="009D7416">
              <w:rPr>
                <w:sz w:val="24"/>
              </w:rPr>
              <w:t xml:space="preserve">emgården </w:t>
            </w:r>
          </w:p>
          <w:p w14:paraId="5400FDC0" w14:textId="6EA30E80" w:rsidR="000B03CA" w:rsidRDefault="000B03CA" w:rsidP="006C1B4B">
            <w:pPr>
              <w:rPr>
                <w:sz w:val="24"/>
              </w:rPr>
            </w:pPr>
            <w:r>
              <w:rPr>
                <w:sz w:val="24"/>
              </w:rPr>
              <w:t>Byggnation av altan</w:t>
            </w:r>
          </w:p>
          <w:p w14:paraId="00702D8E" w14:textId="7A44C77C" w:rsidR="009218DC" w:rsidRDefault="009218DC" w:rsidP="006C1B4B">
            <w:pPr>
              <w:rPr>
                <w:sz w:val="24"/>
              </w:rPr>
            </w:pPr>
            <w:r>
              <w:rPr>
                <w:sz w:val="24"/>
              </w:rPr>
              <w:t>Ansökan om förlängd vårdledighet</w:t>
            </w:r>
          </w:p>
          <w:p w14:paraId="53BA245B" w14:textId="617B8469" w:rsidR="00BB6B10" w:rsidRDefault="00BB6B10" w:rsidP="006C1B4B">
            <w:pPr>
              <w:rPr>
                <w:sz w:val="24"/>
              </w:rPr>
            </w:pPr>
            <w:r>
              <w:rPr>
                <w:sz w:val="24"/>
              </w:rPr>
              <w:t xml:space="preserve">Extra ärende: </w:t>
            </w:r>
            <w:r w:rsidR="00454915">
              <w:rPr>
                <w:sz w:val="24"/>
              </w:rPr>
              <w:t>offert för r</w:t>
            </w:r>
            <w:r>
              <w:rPr>
                <w:sz w:val="24"/>
              </w:rPr>
              <w:t>enoveringen av Mattas och Pellas</w:t>
            </w:r>
          </w:p>
          <w:p w14:paraId="3186BF14" w14:textId="02856D2E" w:rsidR="001F115E" w:rsidRDefault="001F115E" w:rsidP="006C1B4B">
            <w:pPr>
              <w:rPr>
                <w:sz w:val="24"/>
              </w:rPr>
            </w:pPr>
            <w:r>
              <w:rPr>
                <w:sz w:val="24"/>
              </w:rPr>
              <w:t>Information till kännedo</w:t>
            </w:r>
            <w:bookmarkStart w:id="9" w:name="_Hlk97284179"/>
            <w:r w:rsidR="00DE34F1">
              <w:rPr>
                <w:sz w:val="24"/>
              </w:rPr>
              <w:t>m</w:t>
            </w:r>
          </w:p>
          <w:bookmarkEnd w:id="9"/>
          <w:p w14:paraId="7D2AA9C6" w14:textId="7F1225EE" w:rsidR="00BF47CD" w:rsidRDefault="00BF47CD" w:rsidP="00AB0B4B">
            <w:pPr>
              <w:rPr>
                <w:sz w:val="24"/>
              </w:rPr>
            </w:pPr>
            <w:r>
              <w:rPr>
                <w:sz w:val="24"/>
              </w:rPr>
              <w:t>N</w:t>
            </w:r>
            <w:r>
              <w:t>ästa möte</w:t>
            </w:r>
          </w:p>
          <w:p w14:paraId="0600E5EF" w14:textId="29C4C79D" w:rsidR="00A3432C" w:rsidRDefault="00AB0B4B" w:rsidP="00AB0B4B">
            <w:pPr>
              <w:rPr>
                <w:sz w:val="24"/>
              </w:rPr>
            </w:pPr>
            <w:r>
              <w:rPr>
                <w:sz w:val="24"/>
              </w:rPr>
              <w:t>Avslutande av möte</w:t>
            </w:r>
            <w:bookmarkEnd w:id="7"/>
          </w:p>
          <w:bookmarkEnd w:id="8"/>
          <w:p w14:paraId="25E39CEF" w14:textId="77777777" w:rsidR="0059609C" w:rsidRDefault="0059609C" w:rsidP="00A42DC9">
            <w:pPr>
              <w:rPr>
                <w:sz w:val="24"/>
              </w:rPr>
            </w:pPr>
          </w:p>
          <w:p w14:paraId="61E0B698" w14:textId="77777777" w:rsidR="003328D8" w:rsidRDefault="003328D8" w:rsidP="00A42DC9">
            <w:pPr>
              <w:rPr>
                <w:sz w:val="24"/>
              </w:rPr>
            </w:pPr>
          </w:p>
          <w:p w14:paraId="4CC17C74" w14:textId="77777777" w:rsidR="003328D8" w:rsidRDefault="003328D8" w:rsidP="00A42DC9">
            <w:pPr>
              <w:rPr>
                <w:sz w:val="24"/>
              </w:rPr>
            </w:pPr>
          </w:p>
          <w:p w14:paraId="144C0401" w14:textId="77777777" w:rsidR="003328D8" w:rsidRDefault="003328D8" w:rsidP="00A42DC9">
            <w:pPr>
              <w:rPr>
                <w:sz w:val="24"/>
              </w:rPr>
            </w:pPr>
          </w:p>
          <w:p w14:paraId="25ECF2BB" w14:textId="77777777" w:rsidR="003328D8" w:rsidRDefault="003328D8" w:rsidP="003328D8">
            <w:pPr>
              <w:rPr>
                <w:sz w:val="24"/>
              </w:rPr>
            </w:pPr>
          </w:p>
          <w:p w14:paraId="34F8562F" w14:textId="24ECA95B" w:rsidR="00FD7F9A" w:rsidRPr="00C21283" w:rsidRDefault="00FD7F9A" w:rsidP="00E72C22">
            <w:pPr>
              <w:rPr>
                <w:sz w:val="24"/>
              </w:rPr>
            </w:pPr>
          </w:p>
        </w:tc>
      </w:tr>
    </w:tbl>
    <w:bookmarkEnd w:id="6"/>
    <w:p w14:paraId="215174B6" w14:textId="19E6DBC6" w:rsidR="004B59E4" w:rsidRPr="00C21283" w:rsidRDefault="008C7A73" w:rsidP="00807F0C">
      <w:pPr>
        <w:pStyle w:val="Sidfot"/>
        <w:rPr>
          <w:sz w:val="24"/>
          <w:szCs w:val="28"/>
        </w:rPr>
      </w:pPr>
      <w:r w:rsidRPr="00C21283">
        <w:rPr>
          <w:sz w:val="24"/>
          <w:szCs w:val="28"/>
        </w:rPr>
        <w:tab/>
      </w:r>
      <w:r w:rsidRPr="00C21283">
        <w:rPr>
          <w:sz w:val="24"/>
          <w:szCs w:val="28"/>
        </w:rPr>
        <w:tab/>
      </w:r>
      <w:r w:rsidR="004B59E4" w:rsidRPr="00C21283">
        <w:rPr>
          <w:sz w:val="24"/>
          <w:szCs w:val="28"/>
        </w:rPr>
        <w:tab/>
      </w:r>
      <w:r w:rsidR="004B59E4" w:rsidRPr="00C21283">
        <w:rPr>
          <w:sz w:val="24"/>
          <w:szCs w:val="28"/>
        </w:rPr>
        <w:tab/>
      </w:r>
    </w:p>
    <w:p w14:paraId="0B89BB2B" w14:textId="77777777" w:rsidR="008B2789" w:rsidRDefault="008B2789" w:rsidP="00475BAF">
      <w:pPr>
        <w:pStyle w:val="Sidfot"/>
        <w:ind w:left="-567" w:firstLine="567"/>
        <w:rPr>
          <w:sz w:val="24"/>
          <w:szCs w:val="28"/>
        </w:rPr>
      </w:pPr>
    </w:p>
    <w:p w14:paraId="4CF72709" w14:textId="123B902A" w:rsidR="004B59E4" w:rsidRPr="00C21283" w:rsidRDefault="00DE4644" w:rsidP="00475BAF">
      <w:pPr>
        <w:pStyle w:val="Sidfot"/>
        <w:ind w:left="-567" w:firstLine="567"/>
        <w:rPr>
          <w:sz w:val="24"/>
          <w:szCs w:val="28"/>
        </w:rPr>
      </w:pPr>
      <w:r w:rsidRPr="00935A54">
        <w:rPr>
          <w:sz w:val="24"/>
          <w:szCs w:val="28"/>
        </w:rPr>
        <w:t xml:space="preserve">Jomala </w:t>
      </w:r>
      <w:r w:rsidRPr="007146EB">
        <w:rPr>
          <w:sz w:val="24"/>
          <w:szCs w:val="28"/>
        </w:rPr>
        <w:t>den</w:t>
      </w:r>
      <w:r w:rsidR="00FC579B" w:rsidRPr="007146EB">
        <w:rPr>
          <w:sz w:val="24"/>
          <w:szCs w:val="28"/>
        </w:rPr>
        <w:t xml:space="preserve"> </w:t>
      </w:r>
      <w:r w:rsidR="008E49FB">
        <w:rPr>
          <w:sz w:val="24"/>
          <w:szCs w:val="28"/>
        </w:rPr>
        <w:t>12</w:t>
      </w:r>
      <w:r w:rsidR="003C2C11" w:rsidRPr="007146EB">
        <w:rPr>
          <w:sz w:val="24"/>
          <w:szCs w:val="28"/>
        </w:rPr>
        <w:t xml:space="preserve"> </w:t>
      </w:r>
      <w:r w:rsidR="009D7416">
        <w:rPr>
          <w:sz w:val="24"/>
          <w:szCs w:val="28"/>
        </w:rPr>
        <w:t>maj</w:t>
      </w:r>
      <w:r w:rsidR="00436C12" w:rsidRPr="007146EB">
        <w:rPr>
          <w:sz w:val="24"/>
          <w:szCs w:val="28"/>
        </w:rPr>
        <w:t xml:space="preserve"> 2022</w:t>
      </w:r>
    </w:p>
    <w:p w14:paraId="40A15199" w14:textId="77777777" w:rsidR="004B59E4" w:rsidRDefault="004B59E4" w:rsidP="00786A59">
      <w:pPr>
        <w:pStyle w:val="Sidfot"/>
        <w:rPr>
          <w:sz w:val="24"/>
          <w:szCs w:val="28"/>
        </w:rPr>
      </w:pPr>
    </w:p>
    <w:p w14:paraId="5D117043" w14:textId="77777777" w:rsidR="0086561C" w:rsidRPr="00C21283" w:rsidRDefault="0086561C" w:rsidP="00786A59">
      <w:pPr>
        <w:pStyle w:val="Sidfot"/>
        <w:rPr>
          <w:sz w:val="24"/>
          <w:szCs w:val="28"/>
        </w:rPr>
      </w:pPr>
    </w:p>
    <w:p w14:paraId="07C41F72" w14:textId="676E38C8" w:rsidR="004B59E4" w:rsidRPr="00C21283" w:rsidRDefault="00F7421E" w:rsidP="00475BAF">
      <w:pPr>
        <w:pStyle w:val="Sidfot"/>
        <w:ind w:left="-567" w:firstLine="567"/>
        <w:rPr>
          <w:sz w:val="24"/>
          <w:szCs w:val="28"/>
        </w:rPr>
      </w:pPr>
      <w:r>
        <w:rPr>
          <w:sz w:val="24"/>
          <w:szCs w:val="28"/>
        </w:rPr>
        <w:t>Edgar Kalm</w:t>
      </w:r>
    </w:p>
    <w:p w14:paraId="09F7091F" w14:textId="10E0C4B4" w:rsidR="004B59E4" w:rsidRPr="00C21283" w:rsidRDefault="004B59E4" w:rsidP="00234716">
      <w:pPr>
        <w:pStyle w:val="Sidfot"/>
        <w:ind w:left="-567" w:firstLine="567"/>
        <w:rPr>
          <w:sz w:val="24"/>
          <w:szCs w:val="28"/>
        </w:rPr>
      </w:pPr>
      <w:r w:rsidRPr="00C21283">
        <w:rPr>
          <w:sz w:val="24"/>
          <w:szCs w:val="28"/>
        </w:rPr>
        <w:t>Förbundsstyrelsens ordförande</w:t>
      </w:r>
    </w:p>
    <w:bookmarkEnd w:id="1"/>
    <w:p w14:paraId="6525A048" w14:textId="77777777" w:rsidR="00C21366" w:rsidRDefault="00C21366">
      <w:pPr>
        <w:pStyle w:val="Sidfot"/>
        <w:ind w:left="-567"/>
        <w:rPr>
          <w:szCs w:val="28"/>
        </w:rPr>
      </w:pPr>
    </w:p>
    <w:bookmarkEnd w:id="2"/>
    <w:bookmarkEnd w:id="4"/>
    <w:bookmarkEnd w:id="5"/>
    <w:p w14:paraId="6F82E8EF" w14:textId="77777777" w:rsidR="004B59E4" w:rsidRDefault="0027163E">
      <w:pPr>
        <w:pStyle w:val="Sidfot"/>
      </w:pPr>
      <w:r>
        <w:rPr>
          <w:szCs w:val="28"/>
        </w:rPr>
        <w:br w:type="page"/>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0"/>
        <w:gridCol w:w="3041"/>
        <w:gridCol w:w="384"/>
        <w:gridCol w:w="2784"/>
        <w:gridCol w:w="384"/>
        <w:gridCol w:w="519"/>
      </w:tblGrid>
      <w:tr w:rsidR="00DF3BA9" w14:paraId="18CDEA69" w14:textId="77777777" w:rsidTr="003960F9">
        <w:trPr>
          <w:trHeight w:val="695"/>
        </w:trPr>
        <w:tc>
          <w:tcPr>
            <w:tcW w:w="2711" w:type="dxa"/>
          </w:tcPr>
          <w:p w14:paraId="7E294BAC" w14:textId="77777777" w:rsidR="00DF3BA9" w:rsidRPr="00146A49" w:rsidRDefault="00DF3BA9" w:rsidP="003960F9">
            <w:pPr>
              <w:pStyle w:val="Sidfot"/>
              <w:rPr>
                <w:sz w:val="24"/>
                <w:szCs w:val="24"/>
              </w:rPr>
            </w:pPr>
            <w:bookmarkStart w:id="10" w:name="_Toc473112658"/>
          </w:p>
          <w:p w14:paraId="1148FD00" w14:textId="77777777" w:rsidR="00DF3BA9" w:rsidRPr="00146A49" w:rsidRDefault="00DF3BA9" w:rsidP="003960F9">
            <w:pPr>
              <w:pStyle w:val="Sidfot"/>
              <w:rPr>
                <w:sz w:val="24"/>
                <w:szCs w:val="24"/>
              </w:rPr>
            </w:pPr>
            <w:r w:rsidRPr="00146A49">
              <w:rPr>
                <w:sz w:val="24"/>
                <w:szCs w:val="24"/>
              </w:rPr>
              <w:t>Sammanträdestid</w:t>
            </w:r>
          </w:p>
        </w:tc>
        <w:tc>
          <w:tcPr>
            <w:tcW w:w="7071" w:type="dxa"/>
            <w:gridSpan w:val="5"/>
          </w:tcPr>
          <w:p w14:paraId="381E91B0" w14:textId="77777777" w:rsidR="00DF3BA9" w:rsidRPr="00146A49" w:rsidRDefault="00DF3BA9" w:rsidP="003960F9">
            <w:pPr>
              <w:pStyle w:val="Sidfot"/>
              <w:rPr>
                <w:sz w:val="24"/>
                <w:szCs w:val="24"/>
              </w:rPr>
            </w:pPr>
          </w:p>
          <w:p w14:paraId="07C7D89E" w14:textId="7C8F7733" w:rsidR="00DF3BA9" w:rsidRPr="00146A49" w:rsidRDefault="007146EB" w:rsidP="003960F9">
            <w:pPr>
              <w:pStyle w:val="Sidfot"/>
              <w:tabs>
                <w:tab w:val="center" w:pos="3434"/>
              </w:tabs>
              <w:rPr>
                <w:sz w:val="24"/>
                <w:szCs w:val="24"/>
              </w:rPr>
            </w:pPr>
            <w:r>
              <w:rPr>
                <w:sz w:val="24"/>
                <w:szCs w:val="24"/>
              </w:rPr>
              <w:t>Torsdag den</w:t>
            </w:r>
            <w:r w:rsidR="00DF3BA9">
              <w:rPr>
                <w:sz w:val="24"/>
                <w:szCs w:val="24"/>
              </w:rPr>
              <w:t xml:space="preserve"> </w:t>
            </w:r>
            <w:r>
              <w:rPr>
                <w:sz w:val="24"/>
                <w:szCs w:val="24"/>
              </w:rPr>
              <w:t>1</w:t>
            </w:r>
            <w:r w:rsidR="008E49FB">
              <w:rPr>
                <w:sz w:val="24"/>
                <w:szCs w:val="24"/>
              </w:rPr>
              <w:t>9</w:t>
            </w:r>
            <w:r w:rsidR="00DF3BA9">
              <w:rPr>
                <w:sz w:val="24"/>
                <w:szCs w:val="24"/>
              </w:rPr>
              <w:t>.</w:t>
            </w:r>
            <w:r w:rsidR="00735C4B">
              <w:rPr>
                <w:sz w:val="24"/>
                <w:szCs w:val="24"/>
              </w:rPr>
              <w:t>4</w:t>
            </w:r>
            <w:r w:rsidR="00DF3BA9">
              <w:rPr>
                <w:sz w:val="24"/>
                <w:szCs w:val="24"/>
              </w:rPr>
              <w:t>.202</w:t>
            </w:r>
            <w:r w:rsidR="00FC108F">
              <w:rPr>
                <w:sz w:val="24"/>
                <w:szCs w:val="24"/>
              </w:rPr>
              <w:t>2</w:t>
            </w:r>
            <w:r w:rsidR="00DF3BA9" w:rsidRPr="00935A54">
              <w:rPr>
                <w:sz w:val="24"/>
                <w:szCs w:val="24"/>
              </w:rPr>
              <w:t xml:space="preserve"> kl.</w:t>
            </w:r>
            <w:r w:rsidR="00DF3BA9">
              <w:rPr>
                <w:sz w:val="24"/>
                <w:szCs w:val="24"/>
              </w:rPr>
              <w:t>1</w:t>
            </w:r>
            <w:r w:rsidR="00FC108F">
              <w:rPr>
                <w:sz w:val="24"/>
                <w:szCs w:val="24"/>
              </w:rPr>
              <w:t>6</w:t>
            </w:r>
            <w:r w:rsidR="00DF3BA9">
              <w:rPr>
                <w:sz w:val="24"/>
                <w:szCs w:val="24"/>
              </w:rPr>
              <w:t>.</w:t>
            </w:r>
            <w:r w:rsidR="00FC108F">
              <w:rPr>
                <w:sz w:val="24"/>
                <w:szCs w:val="24"/>
              </w:rPr>
              <w:t>3</w:t>
            </w:r>
            <w:r w:rsidR="00DF3BA9">
              <w:rPr>
                <w:sz w:val="24"/>
                <w:szCs w:val="24"/>
              </w:rPr>
              <w:t>0</w:t>
            </w:r>
          </w:p>
        </w:tc>
      </w:tr>
      <w:tr w:rsidR="00DF3BA9" w14:paraId="4DA959EB" w14:textId="77777777" w:rsidTr="003960F9">
        <w:trPr>
          <w:trHeight w:val="563"/>
        </w:trPr>
        <w:tc>
          <w:tcPr>
            <w:tcW w:w="2711" w:type="dxa"/>
          </w:tcPr>
          <w:p w14:paraId="2EA67CC9" w14:textId="77777777" w:rsidR="00DF3BA9" w:rsidRPr="00146A49" w:rsidRDefault="00DF3BA9" w:rsidP="000450C7">
            <w:pPr>
              <w:pStyle w:val="Sidfot"/>
              <w:rPr>
                <w:sz w:val="24"/>
                <w:szCs w:val="24"/>
              </w:rPr>
            </w:pPr>
          </w:p>
          <w:p w14:paraId="440DFF2A" w14:textId="77777777" w:rsidR="00DF3BA9" w:rsidRPr="00146A49" w:rsidRDefault="00DF3BA9" w:rsidP="000450C7">
            <w:pPr>
              <w:pStyle w:val="Sidfot"/>
              <w:rPr>
                <w:sz w:val="24"/>
                <w:szCs w:val="24"/>
              </w:rPr>
            </w:pPr>
            <w:r w:rsidRPr="00146A49">
              <w:rPr>
                <w:sz w:val="24"/>
                <w:szCs w:val="24"/>
              </w:rPr>
              <w:t>Sammanträdesplats</w:t>
            </w:r>
          </w:p>
        </w:tc>
        <w:tc>
          <w:tcPr>
            <w:tcW w:w="7071" w:type="dxa"/>
            <w:gridSpan w:val="5"/>
          </w:tcPr>
          <w:p w14:paraId="4A7BF0D7" w14:textId="77777777" w:rsidR="000450C7" w:rsidRDefault="000450C7" w:rsidP="000450C7">
            <w:pPr>
              <w:pStyle w:val="Sidfot"/>
              <w:rPr>
                <w:sz w:val="24"/>
                <w:szCs w:val="24"/>
              </w:rPr>
            </w:pPr>
          </w:p>
          <w:p w14:paraId="39A94F27" w14:textId="77777777" w:rsidR="00DF3BA9" w:rsidRDefault="00DF3BA9" w:rsidP="000450C7">
            <w:pPr>
              <w:pStyle w:val="Sidfot"/>
              <w:rPr>
                <w:sz w:val="24"/>
                <w:szCs w:val="24"/>
              </w:rPr>
            </w:pPr>
            <w:r>
              <w:rPr>
                <w:sz w:val="24"/>
                <w:szCs w:val="24"/>
              </w:rPr>
              <w:t>Oasen boende och vårdcenter</w:t>
            </w:r>
          </w:p>
          <w:p w14:paraId="6802C76C" w14:textId="0FD3567A" w:rsidR="000450C7" w:rsidRPr="00146A49" w:rsidRDefault="000450C7" w:rsidP="000450C7">
            <w:pPr>
              <w:pStyle w:val="Sidfot"/>
              <w:rPr>
                <w:sz w:val="24"/>
                <w:szCs w:val="24"/>
              </w:rPr>
            </w:pPr>
          </w:p>
        </w:tc>
      </w:tr>
      <w:tr w:rsidR="00DF3BA9" w:rsidRPr="007F1FC8" w14:paraId="467D585E" w14:textId="77777777" w:rsidTr="000450C7">
        <w:trPr>
          <w:trHeight w:val="2414"/>
        </w:trPr>
        <w:tc>
          <w:tcPr>
            <w:tcW w:w="2711" w:type="dxa"/>
          </w:tcPr>
          <w:p w14:paraId="74EB647C" w14:textId="77777777" w:rsidR="00DF3BA9" w:rsidRPr="00146A49" w:rsidRDefault="00DF3BA9" w:rsidP="003960F9">
            <w:pPr>
              <w:pStyle w:val="Sidfot"/>
              <w:rPr>
                <w:sz w:val="24"/>
                <w:szCs w:val="24"/>
              </w:rPr>
            </w:pPr>
          </w:p>
          <w:p w14:paraId="057ADA44" w14:textId="77777777" w:rsidR="00DF3BA9" w:rsidRPr="00146A49" w:rsidRDefault="00DF3BA9" w:rsidP="003960F9">
            <w:pPr>
              <w:pStyle w:val="Sidfot"/>
              <w:rPr>
                <w:sz w:val="24"/>
                <w:szCs w:val="24"/>
              </w:rPr>
            </w:pPr>
            <w:r w:rsidRPr="00146A49">
              <w:rPr>
                <w:sz w:val="24"/>
                <w:szCs w:val="24"/>
              </w:rPr>
              <w:t>Beslutande</w:t>
            </w:r>
          </w:p>
        </w:tc>
        <w:tc>
          <w:tcPr>
            <w:tcW w:w="3131" w:type="dxa"/>
          </w:tcPr>
          <w:p w14:paraId="551427DC" w14:textId="64794FF0" w:rsidR="00DF3BA9" w:rsidRDefault="00DF3BA9" w:rsidP="003960F9">
            <w:pPr>
              <w:pStyle w:val="Sidfot"/>
              <w:rPr>
                <w:b/>
                <w:sz w:val="24"/>
                <w:szCs w:val="24"/>
              </w:rPr>
            </w:pPr>
            <w:r w:rsidRPr="00146A49">
              <w:rPr>
                <w:b/>
                <w:sz w:val="24"/>
                <w:szCs w:val="24"/>
              </w:rPr>
              <w:t>Ledamöter:</w:t>
            </w:r>
          </w:p>
          <w:p w14:paraId="1CFCA632" w14:textId="77777777" w:rsidR="000450C7" w:rsidRPr="00146A49" w:rsidRDefault="000450C7" w:rsidP="003960F9">
            <w:pPr>
              <w:pStyle w:val="Sidfot"/>
              <w:rPr>
                <w:b/>
                <w:sz w:val="24"/>
                <w:szCs w:val="24"/>
              </w:rPr>
            </w:pPr>
          </w:p>
          <w:p w14:paraId="014A15DE" w14:textId="77777777" w:rsidR="00DF3BA9" w:rsidRDefault="00DF3BA9" w:rsidP="003960F9">
            <w:pPr>
              <w:pStyle w:val="Sidfot"/>
              <w:rPr>
                <w:sz w:val="24"/>
                <w:szCs w:val="24"/>
              </w:rPr>
            </w:pPr>
            <w:r>
              <w:rPr>
                <w:sz w:val="24"/>
                <w:szCs w:val="24"/>
              </w:rPr>
              <w:t>Edgar Kalm, ordförande</w:t>
            </w:r>
            <w:r w:rsidRPr="00146A49">
              <w:rPr>
                <w:sz w:val="24"/>
                <w:szCs w:val="24"/>
              </w:rPr>
              <w:br/>
            </w:r>
            <w:r>
              <w:rPr>
                <w:sz w:val="24"/>
                <w:szCs w:val="24"/>
              </w:rPr>
              <w:t>Rolf Karlsson</w:t>
            </w:r>
            <w:r w:rsidRPr="00146A49">
              <w:rPr>
                <w:sz w:val="24"/>
                <w:szCs w:val="24"/>
              </w:rPr>
              <w:t>, viceordförande</w:t>
            </w:r>
          </w:p>
          <w:p w14:paraId="12358B31" w14:textId="44487C82" w:rsidR="00DF3BA9" w:rsidRPr="004B446B" w:rsidRDefault="00DF3BA9" w:rsidP="003960F9">
            <w:pPr>
              <w:pStyle w:val="Sidfot"/>
              <w:rPr>
                <w:sz w:val="24"/>
                <w:szCs w:val="24"/>
              </w:rPr>
            </w:pPr>
            <w:r w:rsidRPr="004B446B">
              <w:rPr>
                <w:sz w:val="24"/>
                <w:szCs w:val="24"/>
              </w:rPr>
              <w:t>Hedvig Stenros</w:t>
            </w:r>
            <w:r w:rsidR="00BF47CD">
              <w:rPr>
                <w:sz w:val="24"/>
                <w:szCs w:val="24"/>
              </w:rPr>
              <w:t xml:space="preserve"> (via Teams)</w:t>
            </w:r>
          </w:p>
          <w:p w14:paraId="2B298A5B" w14:textId="77777777" w:rsidR="00DF3BA9" w:rsidRDefault="00DF3BA9" w:rsidP="003960F9">
            <w:pPr>
              <w:pStyle w:val="Sidfot"/>
              <w:rPr>
                <w:sz w:val="24"/>
                <w:szCs w:val="24"/>
              </w:rPr>
            </w:pPr>
            <w:r>
              <w:rPr>
                <w:sz w:val="24"/>
                <w:szCs w:val="24"/>
              </w:rPr>
              <w:t>Dan Nylund</w:t>
            </w:r>
          </w:p>
          <w:p w14:paraId="73AD82D6" w14:textId="77777777" w:rsidR="00DF3BA9" w:rsidRPr="00146A49" w:rsidRDefault="00DF3BA9" w:rsidP="003960F9">
            <w:pPr>
              <w:pStyle w:val="Sidfot"/>
              <w:rPr>
                <w:sz w:val="24"/>
                <w:szCs w:val="24"/>
              </w:rPr>
            </w:pPr>
            <w:r>
              <w:rPr>
                <w:sz w:val="24"/>
                <w:szCs w:val="24"/>
              </w:rPr>
              <w:t>Thomas Snällström</w:t>
            </w:r>
          </w:p>
          <w:p w14:paraId="62812FA8" w14:textId="77777777" w:rsidR="00DF3BA9" w:rsidRPr="00146A49" w:rsidRDefault="00DF3BA9" w:rsidP="003960F9">
            <w:pPr>
              <w:pStyle w:val="Sidfot"/>
              <w:rPr>
                <w:sz w:val="24"/>
                <w:szCs w:val="24"/>
              </w:rPr>
            </w:pPr>
            <w:r w:rsidRPr="00146A49">
              <w:rPr>
                <w:sz w:val="24"/>
                <w:szCs w:val="24"/>
              </w:rPr>
              <w:t>Ulla-Britt Dahl</w:t>
            </w:r>
          </w:p>
          <w:p w14:paraId="69252217" w14:textId="77777777" w:rsidR="00DF3BA9" w:rsidRPr="00146A49" w:rsidRDefault="00DF3BA9" w:rsidP="003960F9">
            <w:pPr>
              <w:pStyle w:val="Sidfot"/>
              <w:rPr>
                <w:sz w:val="24"/>
                <w:szCs w:val="24"/>
              </w:rPr>
            </w:pPr>
            <w:r>
              <w:rPr>
                <w:sz w:val="24"/>
                <w:szCs w:val="24"/>
              </w:rPr>
              <w:t>Susanne Nordberg</w:t>
            </w:r>
          </w:p>
        </w:tc>
        <w:tc>
          <w:tcPr>
            <w:tcW w:w="252" w:type="dxa"/>
          </w:tcPr>
          <w:p w14:paraId="5099B7BA" w14:textId="77777777" w:rsidR="00DF3BA9" w:rsidRPr="00146A49" w:rsidRDefault="00DF3BA9" w:rsidP="003960F9">
            <w:pPr>
              <w:pStyle w:val="Sidfot"/>
              <w:jc w:val="center"/>
              <w:rPr>
                <w:sz w:val="24"/>
                <w:szCs w:val="24"/>
              </w:rPr>
            </w:pPr>
          </w:p>
          <w:p w14:paraId="342A3F93" w14:textId="77777777" w:rsidR="00DF3BA9" w:rsidRDefault="00DF3BA9" w:rsidP="003960F9">
            <w:pPr>
              <w:pStyle w:val="Sidfot"/>
              <w:rPr>
                <w:sz w:val="24"/>
                <w:szCs w:val="24"/>
              </w:rPr>
            </w:pPr>
          </w:p>
          <w:p w14:paraId="53D5BE8C" w14:textId="4A6D3ADC" w:rsidR="00DF3BA9" w:rsidRDefault="005D5CCA" w:rsidP="003960F9">
            <w:pPr>
              <w:pStyle w:val="Sidfot"/>
              <w:rPr>
                <w:sz w:val="24"/>
                <w:szCs w:val="24"/>
              </w:rPr>
            </w:pPr>
            <w:r>
              <w:rPr>
                <w:sz w:val="24"/>
                <w:szCs w:val="24"/>
              </w:rPr>
              <w:t>X</w:t>
            </w:r>
          </w:p>
          <w:p w14:paraId="49FBDA06" w14:textId="77777777" w:rsidR="00DF3BA9" w:rsidRDefault="00DF3BA9" w:rsidP="003960F9">
            <w:pPr>
              <w:pStyle w:val="Sidfot"/>
              <w:rPr>
                <w:sz w:val="24"/>
                <w:szCs w:val="24"/>
              </w:rPr>
            </w:pPr>
          </w:p>
          <w:p w14:paraId="5DE7F7DD" w14:textId="5B77ECC0" w:rsidR="00DF3BA9" w:rsidRDefault="005D5CCA" w:rsidP="003960F9">
            <w:pPr>
              <w:pStyle w:val="Sidfot"/>
              <w:jc w:val="center"/>
              <w:rPr>
                <w:sz w:val="24"/>
                <w:szCs w:val="24"/>
              </w:rPr>
            </w:pPr>
            <w:r>
              <w:rPr>
                <w:sz w:val="24"/>
                <w:szCs w:val="24"/>
              </w:rPr>
              <w:t>X</w:t>
            </w:r>
          </w:p>
          <w:p w14:paraId="271CB167" w14:textId="77777777" w:rsidR="00DF3BA9" w:rsidRDefault="00DF3BA9" w:rsidP="003960F9">
            <w:pPr>
              <w:pStyle w:val="Sidfot"/>
              <w:rPr>
                <w:sz w:val="24"/>
                <w:szCs w:val="24"/>
              </w:rPr>
            </w:pPr>
          </w:p>
          <w:p w14:paraId="12CE8746" w14:textId="22C271FF" w:rsidR="00DF3BA9" w:rsidRDefault="005D5CCA" w:rsidP="003960F9">
            <w:pPr>
              <w:pStyle w:val="Sidfot"/>
              <w:jc w:val="center"/>
              <w:rPr>
                <w:sz w:val="24"/>
                <w:szCs w:val="24"/>
              </w:rPr>
            </w:pPr>
            <w:r>
              <w:rPr>
                <w:sz w:val="24"/>
                <w:szCs w:val="24"/>
              </w:rPr>
              <w:t>X</w:t>
            </w:r>
          </w:p>
          <w:p w14:paraId="18284D84" w14:textId="189BFADD" w:rsidR="00DF3BA9" w:rsidRDefault="005D5CCA" w:rsidP="003960F9">
            <w:pPr>
              <w:pStyle w:val="Sidfot"/>
              <w:rPr>
                <w:sz w:val="24"/>
                <w:szCs w:val="24"/>
              </w:rPr>
            </w:pPr>
            <w:r>
              <w:rPr>
                <w:sz w:val="24"/>
                <w:szCs w:val="24"/>
              </w:rPr>
              <w:t>X</w:t>
            </w:r>
          </w:p>
          <w:p w14:paraId="5D32868F" w14:textId="32F39EBE" w:rsidR="00DF3BA9" w:rsidRDefault="005D5CCA" w:rsidP="003960F9">
            <w:pPr>
              <w:pStyle w:val="Sidfot"/>
              <w:rPr>
                <w:sz w:val="24"/>
                <w:szCs w:val="24"/>
              </w:rPr>
            </w:pPr>
            <w:r>
              <w:rPr>
                <w:sz w:val="24"/>
                <w:szCs w:val="24"/>
              </w:rPr>
              <w:t>X</w:t>
            </w:r>
          </w:p>
          <w:p w14:paraId="76611255" w14:textId="77777777" w:rsidR="00DF3BA9" w:rsidRDefault="00DF3BA9" w:rsidP="003960F9">
            <w:pPr>
              <w:pStyle w:val="Sidfot"/>
              <w:rPr>
                <w:sz w:val="24"/>
                <w:szCs w:val="24"/>
              </w:rPr>
            </w:pPr>
          </w:p>
          <w:p w14:paraId="050946C9" w14:textId="77777777" w:rsidR="00DF3BA9" w:rsidRPr="00146A49" w:rsidRDefault="00DF3BA9" w:rsidP="003960F9">
            <w:pPr>
              <w:pStyle w:val="Sidfot"/>
              <w:jc w:val="center"/>
              <w:rPr>
                <w:sz w:val="24"/>
                <w:szCs w:val="24"/>
              </w:rPr>
            </w:pPr>
          </w:p>
        </w:tc>
        <w:tc>
          <w:tcPr>
            <w:tcW w:w="2866" w:type="dxa"/>
          </w:tcPr>
          <w:p w14:paraId="4FED42E4" w14:textId="2380973F" w:rsidR="00DF3BA9" w:rsidRDefault="00DF3BA9" w:rsidP="003960F9">
            <w:pPr>
              <w:pStyle w:val="Sidfot"/>
              <w:rPr>
                <w:b/>
                <w:sz w:val="24"/>
                <w:szCs w:val="24"/>
              </w:rPr>
            </w:pPr>
            <w:r w:rsidRPr="00146A49">
              <w:rPr>
                <w:b/>
                <w:sz w:val="24"/>
                <w:szCs w:val="24"/>
              </w:rPr>
              <w:t>Suppleanter:</w:t>
            </w:r>
          </w:p>
          <w:p w14:paraId="1736FF84" w14:textId="77777777" w:rsidR="000450C7" w:rsidRPr="00146A49" w:rsidRDefault="000450C7" w:rsidP="003960F9">
            <w:pPr>
              <w:pStyle w:val="Sidfot"/>
              <w:rPr>
                <w:b/>
                <w:sz w:val="24"/>
                <w:szCs w:val="24"/>
              </w:rPr>
            </w:pPr>
          </w:p>
          <w:p w14:paraId="5C2C15AB" w14:textId="77777777" w:rsidR="00DF3BA9" w:rsidRPr="00E44214" w:rsidRDefault="00DF3BA9" w:rsidP="003960F9">
            <w:pPr>
              <w:pStyle w:val="Sidfot"/>
              <w:rPr>
                <w:sz w:val="24"/>
                <w:szCs w:val="24"/>
              </w:rPr>
            </w:pPr>
            <w:r w:rsidRPr="00E44214">
              <w:rPr>
                <w:sz w:val="24"/>
                <w:szCs w:val="24"/>
              </w:rPr>
              <w:t>Tage Eriksson</w:t>
            </w:r>
          </w:p>
          <w:p w14:paraId="22483018" w14:textId="77777777" w:rsidR="00DF3BA9" w:rsidRPr="00E44214" w:rsidRDefault="00DF3BA9" w:rsidP="003960F9">
            <w:pPr>
              <w:pStyle w:val="Sidfot"/>
              <w:rPr>
                <w:sz w:val="24"/>
                <w:szCs w:val="24"/>
              </w:rPr>
            </w:pPr>
            <w:r w:rsidRPr="00E44214">
              <w:rPr>
                <w:sz w:val="24"/>
                <w:szCs w:val="24"/>
              </w:rPr>
              <w:t>Leif Karlsson</w:t>
            </w:r>
          </w:p>
          <w:p w14:paraId="4669BC92" w14:textId="77777777" w:rsidR="00DF3BA9" w:rsidRPr="00D565A4" w:rsidRDefault="00DF3BA9" w:rsidP="003960F9">
            <w:pPr>
              <w:pStyle w:val="Sidfot"/>
              <w:rPr>
                <w:sz w:val="24"/>
                <w:szCs w:val="24"/>
              </w:rPr>
            </w:pPr>
            <w:r w:rsidRPr="00D565A4">
              <w:rPr>
                <w:sz w:val="24"/>
                <w:szCs w:val="24"/>
              </w:rPr>
              <w:t>Pamela Sjödahl</w:t>
            </w:r>
          </w:p>
          <w:p w14:paraId="6173FB30" w14:textId="77777777" w:rsidR="00DF3BA9" w:rsidRPr="00146A49" w:rsidRDefault="00DF3BA9" w:rsidP="003960F9">
            <w:pPr>
              <w:pStyle w:val="Sidfot"/>
              <w:rPr>
                <w:sz w:val="24"/>
                <w:szCs w:val="24"/>
              </w:rPr>
            </w:pPr>
            <w:r>
              <w:rPr>
                <w:sz w:val="24"/>
                <w:szCs w:val="24"/>
              </w:rPr>
              <w:t>Hanna Segerström</w:t>
            </w:r>
          </w:p>
          <w:p w14:paraId="39784B96" w14:textId="77777777" w:rsidR="00DF3BA9" w:rsidRDefault="00DF3BA9" w:rsidP="003960F9">
            <w:pPr>
              <w:pStyle w:val="Sidfot"/>
              <w:rPr>
                <w:sz w:val="24"/>
                <w:szCs w:val="24"/>
              </w:rPr>
            </w:pPr>
            <w:r>
              <w:rPr>
                <w:sz w:val="24"/>
                <w:szCs w:val="24"/>
              </w:rPr>
              <w:t>Marie Stenlund</w:t>
            </w:r>
          </w:p>
          <w:p w14:paraId="56F88997" w14:textId="77777777" w:rsidR="00DF3BA9" w:rsidRPr="00E44214" w:rsidRDefault="00DF3BA9" w:rsidP="003960F9">
            <w:pPr>
              <w:pStyle w:val="Sidfot"/>
              <w:rPr>
                <w:sz w:val="24"/>
                <w:szCs w:val="24"/>
              </w:rPr>
            </w:pPr>
            <w:r w:rsidRPr="00E44214">
              <w:rPr>
                <w:sz w:val="24"/>
                <w:szCs w:val="24"/>
              </w:rPr>
              <w:t>Gunnel Nordlund-White</w:t>
            </w:r>
          </w:p>
          <w:p w14:paraId="17C3465E" w14:textId="77777777" w:rsidR="00DF3BA9" w:rsidRPr="00E0721A" w:rsidRDefault="00DF3BA9" w:rsidP="003960F9">
            <w:pPr>
              <w:pStyle w:val="Sidfot"/>
              <w:rPr>
                <w:sz w:val="24"/>
                <w:szCs w:val="24"/>
              </w:rPr>
            </w:pPr>
            <w:r w:rsidRPr="00E0721A">
              <w:rPr>
                <w:sz w:val="24"/>
                <w:szCs w:val="24"/>
              </w:rPr>
              <w:t>Björn Rönnlöf</w:t>
            </w:r>
          </w:p>
        </w:tc>
        <w:tc>
          <w:tcPr>
            <w:tcW w:w="284" w:type="dxa"/>
            <w:tcBorders>
              <w:right w:val="single" w:sz="4" w:space="0" w:color="auto"/>
            </w:tcBorders>
          </w:tcPr>
          <w:p w14:paraId="396F35D4" w14:textId="77777777" w:rsidR="00DF3BA9" w:rsidRPr="00E0721A" w:rsidRDefault="00DF3BA9" w:rsidP="003960F9">
            <w:pPr>
              <w:pStyle w:val="Sidfot"/>
              <w:jc w:val="center"/>
              <w:rPr>
                <w:sz w:val="24"/>
                <w:szCs w:val="24"/>
              </w:rPr>
            </w:pPr>
          </w:p>
          <w:p w14:paraId="7A70C9E6" w14:textId="77777777" w:rsidR="00DF3BA9" w:rsidRPr="00D565A4" w:rsidRDefault="00DF3BA9" w:rsidP="003960F9">
            <w:pPr>
              <w:pStyle w:val="Sidfot"/>
              <w:jc w:val="center"/>
              <w:rPr>
                <w:sz w:val="24"/>
                <w:szCs w:val="24"/>
                <w:lang w:val="en-US"/>
              </w:rPr>
            </w:pPr>
          </w:p>
          <w:p w14:paraId="53FE6C1F" w14:textId="77777777" w:rsidR="00DF3BA9" w:rsidRPr="00D565A4" w:rsidRDefault="00DF3BA9" w:rsidP="003960F9">
            <w:pPr>
              <w:pStyle w:val="Sidfot"/>
              <w:jc w:val="center"/>
              <w:rPr>
                <w:sz w:val="24"/>
                <w:szCs w:val="24"/>
                <w:lang w:val="en-US"/>
              </w:rPr>
            </w:pPr>
          </w:p>
          <w:p w14:paraId="6286CCEF" w14:textId="63E7B08F" w:rsidR="00DF3BA9" w:rsidRPr="00D565A4" w:rsidRDefault="005D5CCA" w:rsidP="003960F9">
            <w:pPr>
              <w:pStyle w:val="Sidfot"/>
              <w:jc w:val="center"/>
              <w:rPr>
                <w:sz w:val="24"/>
                <w:szCs w:val="24"/>
                <w:lang w:val="en-US"/>
              </w:rPr>
            </w:pPr>
            <w:r>
              <w:rPr>
                <w:sz w:val="24"/>
                <w:szCs w:val="24"/>
                <w:lang w:val="en-US"/>
              </w:rPr>
              <w:t>X</w:t>
            </w:r>
          </w:p>
          <w:p w14:paraId="6870C756" w14:textId="77777777" w:rsidR="00DF3BA9" w:rsidRPr="00D565A4" w:rsidRDefault="00DF3BA9" w:rsidP="003960F9">
            <w:pPr>
              <w:pStyle w:val="Sidfot"/>
              <w:jc w:val="center"/>
              <w:rPr>
                <w:sz w:val="24"/>
                <w:szCs w:val="24"/>
                <w:lang w:val="en-US"/>
              </w:rPr>
            </w:pPr>
          </w:p>
          <w:p w14:paraId="499C1844" w14:textId="77777777" w:rsidR="00DF3BA9" w:rsidRPr="00D565A4" w:rsidRDefault="00DF3BA9" w:rsidP="003960F9">
            <w:pPr>
              <w:pStyle w:val="Sidfot"/>
              <w:jc w:val="center"/>
              <w:rPr>
                <w:sz w:val="24"/>
                <w:szCs w:val="24"/>
                <w:lang w:val="en-US"/>
              </w:rPr>
            </w:pPr>
          </w:p>
          <w:p w14:paraId="045BC35F" w14:textId="77777777" w:rsidR="00DF3BA9" w:rsidRPr="00D565A4" w:rsidRDefault="00DF3BA9" w:rsidP="003960F9">
            <w:pPr>
              <w:pStyle w:val="Sidfot"/>
              <w:jc w:val="center"/>
              <w:rPr>
                <w:sz w:val="24"/>
                <w:szCs w:val="24"/>
                <w:lang w:val="en-US"/>
              </w:rPr>
            </w:pPr>
          </w:p>
          <w:p w14:paraId="4F62BEBF" w14:textId="77777777" w:rsidR="00DF3BA9" w:rsidRPr="00D565A4" w:rsidRDefault="00DF3BA9" w:rsidP="003960F9">
            <w:pPr>
              <w:pStyle w:val="Sidfot"/>
              <w:jc w:val="center"/>
              <w:rPr>
                <w:sz w:val="24"/>
                <w:szCs w:val="24"/>
                <w:lang w:val="en-US"/>
              </w:rPr>
            </w:pPr>
            <w:r w:rsidRPr="00D565A4">
              <w:rPr>
                <w:sz w:val="24"/>
                <w:szCs w:val="24"/>
                <w:lang w:val="en-US"/>
              </w:rPr>
              <w:t xml:space="preserve"> </w:t>
            </w:r>
          </w:p>
          <w:p w14:paraId="1A3C77CF" w14:textId="77777777" w:rsidR="00DF3BA9" w:rsidRPr="009860AE" w:rsidRDefault="00DF3BA9" w:rsidP="003960F9">
            <w:pPr>
              <w:pStyle w:val="Sidfot"/>
              <w:jc w:val="center"/>
              <w:rPr>
                <w:sz w:val="24"/>
                <w:szCs w:val="24"/>
                <w:lang w:val="fi-FI"/>
              </w:rPr>
            </w:pPr>
          </w:p>
        </w:tc>
        <w:tc>
          <w:tcPr>
            <w:tcW w:w="538" w:type="dxa"/>
            <w:tcBorders>
              <w:left w:val="single" w:sz="4" w:space="0" w:color="auto"/>
            </w:tcBorders>
            <w:shd w:val="clear" w:color="auto" w:fill="auto"/>
          </w:tcPr>
          <w:p w14:paraId="1CCD128C" w14:textId="77777777" w:rsidR="00DF3BA9" w:rsidRPr="00D565A4" w:rsidRDefault="00DF3BA9" w:rsidP="003960F9">
            <w:pPr>
              <w:rPr>
                <w:sz w:val="24"/>
                <w:szCs w:val="24"/>
                <w:lang w:val="en-US"/>
              </w:rPr>
            </w:pPr>
          </w:p>
          <w:p w14:paraId="024D503E" w14:textId="77777777" w:rsidR="00DF3BA9" w:rsidRPr="00D565A4" w:rsidRDefault="00DF3BA9" w:rsidP="003960F9">
            <w:pPr>
              <w:rPr>
                <w:sz w:val="24"/>
                <w:szCs w:val="24"/>
                <w:lang w:val="en-US"/>
              </w:rPr>
            </w:pPr>
          </w:p>
          <w:p w14:paraId="6B0C03A8" w14:textId="77777777" w:rsidR="00DF3BA9" w:rsidRPr="00D565A4" w:rsidRDefault="00DF3BA9" w:rsidP="003960F9">
            <w:pPr>
              <w:rPr>
                <w:sz w:val="24"/>
                <w:szCs w:val="24"/>
                <w:lang w:val="en-US"/>
              </w:rPr>
            </w:pPr>
          </w:p>
          <w:p w14:paraId="46F53985" w14:textId="77777777" w:rsidR="00DF3BA9" w:rsidRPr="00D565A4" w:rsidRDefault="00DF3BA9" w:rsidP="003960F9">
            <w:pPr>
              <w:rPr>
                <w:sz w:val="24"/>
                <w:szCs w:val="24"/>
                <w:lang w:val="en-US"/>
              </w:rPr>
            </w:pPr>
          </w:p>
          <w:p w14:paraId="48AC8D0A" w14:textId="77777777" w:rsidR="00DF3BA9" w:rsidRPr="00D565A4" w:rsidRDefault="00DF3BA9" w:rsidP="003960F9">
            <w:pPr>
              <w:pStyle w:val="Sidfot"/>
              <w:jc w:val="center"/>
              <w:rPr>
                <w:sz w:val="24"/>
                <w:szCs w:val="24"/>
                <w:lang w:val="en-US"/>
              </w:rPr>
            </w:pPr>
          </w:p>
          <w:p w14:paraId="1EAB9DCA" w14:textId="77777777" w:rsidR="00DF3BA9" w:rsidRPr="00D565A4" w:rsidRDefault="00DF3BA9" w:rsidP="003960F9">
            <w:pPr>
              <w:pStyle w:val="Sidfot"/>
              <w:jc w:val="center"/>
              <w:rPr>
                <w:sz w:val="24"/>
                <w:szCs w:val="24"/>
                <w:lang w:val="en-US"/>
              </w:rPr>
            </w:pPr>
          </w:p>
          <w:p w14:paraId="38D10A1A" w14:textId="77777777" w:rsidR="00DF3BA9" w:rsidRPr="009860AE" w:rsidRDefault="00DF3BA9" w:rsidP="003960F9">
            <w:pPr>
              <w:pStyle w:val="Sidfot"/>
              <w:jc w:val="center"/>
              <w:rPr>
                <w:sz w:val="24"/>
                <w:szCs w:val="24"/>
                <w:lang w:val="fi-FI"/>
              </w:rPr>
            </w:pPr>
          </w:p>
        </w:tc>
      </w:tr>
      <w:tr w:rsidR="00DF3BA9" w14:paraId="0E3763A8" w14:textId="77777777" w:rsidTr="003960F9">
        <w:trPr>
          <w:trHeight w:val="862"/>
        </w:trPr>
        <w:tc>
          <w:tcPr>
            <w:tcW w:w="2711" w:type="dxa"/>
          </w:tcPr>
          <w:p w14:paraId="51B3EE95" w14:textId="77777777" w:rsidR="00DF3BA9" w:rsidRPr="009860AE" w:rsidRDefault="00DF3BA9" w:rsidP="003960F9">
            <w:pPr>
              <w:pStyle w:val="Sidfot"/>
              <w:rPr>
                <w:sz w:val="24"/>
                <w:szCs w:val="24"/>
                <w:lang w:val="fi-FI"/>
              </w:rPr>
            </w:pPr>
          </w:p>
          <w:p w14:paraId="7ED49B33" w14:textId="77777777" w:rsidR="00DF3BA9" w:rsidRPr="00146A49" w:rsidRDefault="00DF3BA9" w:rsidP="003960F9">
            <w:pPr>
              <w:pStyle w:val="Sidfot"/>
              <w:rPr>
                <w:sz w:val="24"/>
                <w:szCs w:val="24"/>
              </w:rPr>
            </w:pPr>
            <w:r w:rsidRPr="00146A49">
              <w:rPr>
                <w:sz w:val="24"/>
                <w:szCs w:val="24"/>
              </w:rPr>
              <w:t>Övriga närvarande</w:t>
            </w:r>
          </w:p>
        </w:tc>
        <w:tc>
          <w:tcPr>
            <w:tcW w:w="7071" w:type="dxa"/>
            <w:gridSpan w:val="5"/>
          </w:tcPr>
          <w:p w14:paraId="3D52E1E6" w14:textId="77777777" w:rsidR="00DF3BA9" w:rsidRPr="00146A49" w:rsidRDefault="00DF3BA9" w:rsidP="003960F9">
            <w:pPr>
              <w:pStyle w:val="Sidfot"/>
              <w:rPr>
                <w:sz w:val="24"/>
                <w:szCs w:val="24"/>
              </w:rPr>
            </w:pPr>
            <w:r w:rsidRPr="00146A49">
              <w:rPr>
                <w:sz w:val="24"/>
                <w:szCs w:val="24"/>
              </w:rPr>
              <w:t xml:space="preserve">Förbundsfullmäktiges ordförande </w:t>
            </w:r>
            <w:r>
              <w:rPr>
                <w:sz w:val="24"/>
                <w:szCs w:val="24"/>
              </w:rPr>
              <w:t>Håkan Lundberg</w:t>
            </w:r>
            <w:r w:rsidRPr="00146A49">
              <w:rPr>
                <w:sz w:val="24"/>
                <w:szCs w:val="24"/>
              </w:rPr>
              <w:t xml:space="preserve">     </w:t>
            </w:r>
            <w:r>
              <w:rPr>
                <w:sz w:val="24"/>
                <w:szCs w:val="24"/>
              </w:rPr>
              <w:t xml:space="preserve">        </w:t>
            </w:r>
            <w:r w:rsidRPr="00146A49">
              <w:rPr>
                <w:sz w:val="24"/>
                <w:szCs w:val="24"/>
              </w:rPr>
              <w:t xml:space="preserve">  </w:t>
            </w:r>
            <w:r>
              <w:rPr>
                <w:sz w:val="24"/>
                <w:szCs w:val="24"/>
              </w:rPr>
              <w:t xml:space="preserve">            </w:t>
            </w:r>
          </w:p>
          <w:p w14:paraId="2FB0FD76" w14:textId="0E1B2705" w:rsidR="00DF3BA9" w:rsidRDefault="00DF3BA9" w:rsidP="003960F9">
            <w:pPr>
              <w:pStyle w:val="Sidfot"/>
              <w:rPr>
                <w:sz w:val="24"/>
                <w:szCs w:val="24"/>
              </w:rPr>
            </w:pPr>
            <w:r w:rsidRPr="00146A49">
              <w:rPr>
                <w:sz w:val="24"/>
                <w:szCs w:val="24"/>
              </w:rPr>
              <w:t xml:space="preserve">Förbundsfullmäktiges </w:t>
            </w:r>
            <w:proofErr w:type="spellStart"/>
            <w:r w:rsidRPr="00146A49">
              <w:rPr>
                <w:sz w:val="24"/>
                <w:szCs w:val="24"/>
              </w:rPr>
              <w:t>viceordf</w:t>
            </w:r>
            <w:proofErr w:type="spellEnd"/>
            <w:r w:rsidR="00BF47CD">
              <w:rPr>
                <w:sz w:val="24"/>
                <w:szCs w:val="24"/>
              </w:rPr>
              <w:t>.</w:t>
            </w:r>
            <w:r w:rsidRPr="00146A49">
              <w:rPr>
                <w:sz w:val="24"/>
                <w:szCs w:val="24"/>
              </w:rPr>
              <w:t xml:space="preserve"> </w:t>
            </w:r>
            <w:r>
              <w:rPr>
                <w:sz w:val="24"/>
                <w:szCs w:val="24"/>
              </w:rPr>
              <w:t>Jan-Anders Öström</w:t>
            </w:r>
            <w:r w:rsidRPr="00146A49">
              <w:rPr>
                <w:sz w:val="24"/>
                <w:szCs w:val="24"/>
              </w:rPr>
              <w:t xml:space="preserve"> </w:t>
            </w:r>
            <w:r w:rsidR="00BF47CD">
              <w:rPr>
                <w:sz w:val="24"/>
                <w:szCs w:val="24"/>
              </w:rPr>
              <w:t xml:space="preserve">via </w:t>
            </w:r>
            <w:proofErr w:type="gramStart"/>
            <w:r w:rsidR="00BF47CD">
              <w:rPr>
                <w:sz w:val="24"/>
                <w:szCs w:val="24"/>
              </w:rPr>
              <w:t>Teams</w:t>
            </w:r>
            <w:r>
              <w:rPr>
                <w:sz w:val="24"/>
                <w:szCs w:val="24"/>
              </w:rPr>
              <w:t xml:space="preserve">  </w:t>
            </w:r>
            <w:r w:rsidR="005D5CCA">
              <w:rPr>
                <w:sz w:val="24"/>
                <w:szCs w:val="24"/>
              </w:rPr>
              <w:t>X</w:t>
            </w:r>
            <w:proofErr w:type="gramEnd"/>
          </w:p>
          <w:p w14:paraId="7DF16D29" w14:textId="77777777" w:rsidR="005C4637" w:rsidRDefault="000450C7" w:rsidP="003960F9">
            <w:pPr>
              <w:pStyle w:val="Sidfot"/>
              <w:tabs>
                <w:tab w:val="left" w:pos="5745"/>
              </w:tabs>
              <w:rPr>
                <w:sz w:val="24"/>
                <w:szCs w:val="24"/>
              </w:rPr>
            </w:pPr>
            <w:r>
              <w:rPr>
                <w:sz w:val="24"/>
                <w:szCs w:val="24"/>
              </w:rPr>
              <w:t>Vik. f</w:t>
            </w:r>
            <w:r w:rsidR="00DF3BA9">
              <w:rPr>
                <w:sz w:val="24"/>
                <w:szCs w:val="24"/>
              </w:rPr>
              <w:t xml:space="preserve">örbundsdirektör </w:t>
            </w:r>
            <w:r w:rsidR="00FC108F">
              <w:rPr>
                <w:sz w:val="24"/>
                <w:szCs w:val="24"/>
              </w:rPr>
              <w:t>Stefan Simonsen</w:t>
            </w:r>
            <w:r w:rsidR="00DF3BA9">
              <w:rPr>
                <w:sz w:val="24"/>
                <w:szCs w:val="24"/>
              </w:rPr>
              <w:t xml:space="preserve">                                </w:t>
            </w:r>
            <w:r w:rsidR="005D5CCA">
              <w:rPr>
                <w:sz w:val="24"/>
                <w:szCs w:val="24"/>
              </w:rPr>
              <w:t>X</w:t>
            </w:r>
            <w:r w:rsidR="00DF3BA9">
              <w:rPr>
                <w:sz w:val="24"/>
                <w:szCs w:val="24"/>
              </w:rPr>
              <w:t xml:space="preserve"> </w:t>
            </w:r>
          </w:p>
          <w:p w14:paraId="5BAAEFE2" w14:textId="37E5C989" w:rsidR="00DF3BA9" w:rsidRDefault="005C4637" w:rsidP="003960F9">
            <w:pPr>
              <w:pStyle w:val="Sidfot"/>
              <w:tabs>
                <w:tab w:val="left" w:pos="5745"/>
              </w:tabs>
              <w:rPr>
                <w:sz w:val="24"/>
                <w:szCs w:val="24"/>
              </w:rPr>
            </w:pPr>
            <w:r>
              <w:t xml:space="preserve">Marika Willstedt </w:t>
            </w:r>
            <w:proofErr w:type="gramStart"/>
            <w:r>
              <w:t>34-35</w:t>
            </w:r>
            <w:proofErr w:type="gramEnd"/>
            <w:r>
              <w:t xml:space="preserve"> §</w:t>
            </w:r>
            <w:r w:rsidR="00DF3BA9">
              <w:rPr>
                <w:sz w:val="24"/>
                <w:szCs w:val="24"/>
              </w:rPr>
              <w:t xml:space="preserve">       </w:t>
            </w:r>
            <w:r>
              <w:rPr>
                <w:sz w:val="24"/>
                <w:szCs w:val="24"/>
              </w:rPr>
              <w:t>X</w:t>
            </w:r>
          </w:p>
          <w:p w14:paraId="47C19DBF" w14:textId="77777777" w:rsidR="00DF3BA9" w:rsidRDefault="00DF3BA9" w:rsidP="003960F9">
            <w:pPr>
              <w:pStyle w:val="Sidfot"/>
              <w:tabs>
                <w:tab w:val="left" w:pos="5745"/>
              </w:tabs>
              <w:rPr>
                <w:sz w:val="24"/>
                <w:szCs w:val="24"/>
              </w:rPr>
            </w:pPr>
            <w:r>
              <w:rPr>
                <w:sz w:val="24"/>
                <w:szCs w:val="24"/>
              </w:rPr>
              <w:t xml:space="preserve">                                     </w:t>
            </w:r>
          </w:p>
          <w:p w14:paraId="69CD90C2" w14:textId="77777777" w:rsidR="00DF3BA9" w:rsidRPr="00146A49" w:rsidRDefault="00DF3BA9" w:rsidP="003960F9">
            <w:pPr>
              <w:pStyle w:val="Sidfot"/>
              <w:tabs>
                <w:tab w:val="left" w:pos="5745"/>
              </w:tabs>
              <w:rPr>
                <w:sz w:val="24"/>
                <w:szCs w:val="24"/>
              </w:rPr>
            </w:pPr>
          </w:p>
        </w:tc>
      </w:tr>
      <w:tr w:rsidR="00DF3BA9" w14:paraId="5730904B" w14:textId="77777777" w:rsidTr="003960F9">
        <w:trPr>
          <w:trHeight w:val="563"/>
        </w:trPr>
        <w:tc>
          <w:tcPr>
            <w:tcW w:w="2711" w:type="dxa"/>
          </w:tcPr>
          <w:p w14:paraId="7DF6DD33" w14:textId="4A20E07D" w:rsidR="00DF3BA9" w:rsidRPr="00146A49" w:rsidRDefault="00DF3BA9" w:rsidP="007146EB">
            <w:pPr>
              <w:pStyle w:val="Sidfot"/>
              <w:rPr>
                <w:sz w:val="24"/>
                <w:szCs w:val="24"/>
              </w:rPr>
            </w:pPr>
            <w:r>
              <w:rPr>
                <w:sz w:val="24"/>
                <w:szCs w:val="24"/>
              </w:rPr>
              <w:t>Paragrafer</w:t>
            </w:r>
          </w:p>
        </w:tc>
        <w:tc>
          <w:tcPr>
            <w:tcW w:w="7071" w:type="dxa"/>
            <w:gridSpan w:val="5"/>
          </w:tcPr>
          <w:p w14:paraId="0AA42BCA" w14:textId="6BF5AF45" w:rsidR="00DF3BA9" w:rsidRPr="00146A49" w:rsidRDefault="007146EB" w:rsidP="007146EB">
            <w:pPr>
              <w:pStyle w:val="Sidfot"/>
              <w:rPr>
                <w:sz w:val="24"/>
                <w:szCs w:val="24"/>
              </w:rPr>
            </w:pPr>
            <w:proofErr w:type="gramStart"/>
            <w:r>
              <w:rPr>
                <w:sz w:val="24"/>
                <w:szCs w:val="24"/>
              </w:rPr>
              <w:t>33-4</w:t>
            </w:r>
            <w:r w:rsidR="005C4637">
              <w:rPr>
                <w:sz w:val="24"/>
                <w:szCs w:val="24"/>
              </w:rPr>
              <w:t>7</w:t>
            </w:r>
            <w:proofErr w:type="gramEnd"/>
          </w:p>
        </w:tc>
      </w:tr>
      <w:tr w:rsidR="00DF3BA9" w14:paraId="000A459A" w14:textId="77777777" w:rsidTr="003960F9">
        <w:trPr>
          <w:trHeight w:val="2166"/>
        </w:trPr>
        <w:tc>
          <w:tcPr>
            <w:tcW w:w="2711" w:type="dxa"/>
          </w:tcPr>
          <w:p w14:paraId="7D1C68A5" w14:textId="77777777" w:rsidR="00DF3BA9" w:rsidRPr="00146A49" w:rsidRDefault="00DF3BA9" w:rsidP="003960F9">
            <w:pPr>
              <w:pStyle w:val="Sidfot"/>
              <w:rPr>
                <w:sz w:val="24"/>
                <w:szCs w:val="24"/>
              </w:rPr>
            </w:pPr>
          </w:p>
          <w:p w14:paraId="45E789F0" w14:textId="77777777" w:rsidR="00DF3BA9" w:rsidRPr="00146A49" w:rsidRDefault="00DF3BA9" w:rsidP="003960F9">
            <w:pPr>
              <w:pStyle w:val="Sidfot"/>
              <w:rPr>
                <w:sz w:val="24"/>
                <w:szCs w:val="24"/>
              </w:rPr>
            </w:pPr>
            <w:r w:rsidRPr="00146A49">
              <w:rPr>
                <w:sz w:val="24"/>
                <w:szCs w:val="24"/>
              </w:rPr>
              <w:t>Underskrifter</w:t>
            </w:r>
          </w:p>
        </w:tc>
        <w:tc>
          <w:tcPr>
            <w:tcW w:w="7071" w:type="dxa"/>
            <w:gridSpan w:val="5"/>
          </w:tcPr>
          <w:p w14:paraId="5EA389BD" w14:textId="77777777" w:rsidR="00DF3BA9" w:rsidRPr="00146A49" w:rsidRDefault="00DF3BA9" w:rsidP="003960F9">
            <w:pPr>
              <w:pStyle w:val="Sidfot"/>
              <w:rPr>
                <w:sz w:val="24"/>
                <w:szCs w:val="24"/>
              </w:rPr>
            </w:pPr>
          </w:p>
          <w:p w14:paraId="42E7F16D" w14:textId="77777777" w:rsidR="00DF3BA9" w:rsidRPr="00146A49" w:rsidRDefault="00DF3BA9" w:rsidP="003960F9">
            <w:pPr>
              <w:pStyle w:val="Sidfot"/>
              <w:rPr>
                <w:sz w:val="24"/>
                <w:szCs w:val="24"/>
              </w:rPr>
            </w:pPr>
          </w:p>
          <w:p w14:paraId="5725AD4D" w14:textId="77777777" w:rsidR="00DF3BA9" w:rsidRPr="00146A49" w:rsidRDefault="00DF3BA9" w:rsidP="003960F9">
            <w:pPr>
              <w:pStyle w:val="Sidfot"/>
              <w:rPr>
                <w:sz w:val="24"/>
                <w:szCs w:val="24"/>
              </w:rPr>
            </w:pPr>
          </w:p>
          <w:p w14:paraId="5B76407B" w14:textId="26F583B4" w:rsidR="00DF3BA9" w:rsidRPr="00146A49" w:rsidRDefault="004F034A" w:rsidP="003960F9">
            <w:pPr>
              <w:pStyle w:val="Sidfot"/>
              <w:rPr>
                <w:sz w:val="24"/>
                <w:szCs w:val="24"/>
              </w:rPr>
            </w:pPr>
            <w:r>
              <w:rPr>
                <w:noProof/>
              </w:rPr>
              <mc:AlternateContent>
                <mc:Choice Requires="wps">
                  <w:drawing>
                    <wp:anchor distT="4294967294" distB="4294967294" distL="114300" distR="114300" simplePos="0" relativeHeight="251660288" behindDoc="0" locked="0" layoutInCell="1" allowOverlap="1" wp14:anchorId="45DE7BEA" wp14:editId="383D6918">
                      <wp:simplePos x="0" y="0"/>
                      <wp:positionH relativeFrom="column">
                        <wp:posOffset>2703195</wp:posOffset>
                      </wp:positionH>
                      <wp:positionV relativeFrom="paragraph">
                        <wp:posOffset>130809</wp:posOffset>
                      </wp:positionV>
                      <wp:extent cx="1619885" cy="0"/>
                      <wp:effectExtent l="0" t="0" r="0" b="0"/>
                      <wp:wrapNone/>
                      <wp:docPr id="3" name="Rak pilkoppli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8C44A4C" id="_x0000_t32" coordsize="21600,21600" o:spt="32" o:oned="t" path="m,l21600,21600e" filled="f">
                      <v:path arrowok="t" fillok="f" o:connecttype="none"/>
                      <o:lock v:ext="edit" shapetype="t"/>
                    </v:shapetype>
                    <v:shape id="Rak pilkoppling 3" o:spid="_x0000_s1026" type="#_x0000_t32" style="position:absolute;margin-left:212.85pt;margin-top:10.3pt;width:127.5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"/>
                  </w:pict>
                </mc:Fallback>
              </mc:AlternateContent>
            </w:r>
            <w:r>
              <w:rPr>
                <w:noProof/>
              </w:rPr>
              <mc:AlternateContent>
                <mc:Choice Requires="wps">
                  <w:drawing>
                    <wp:anchor distT="4294967294" distB="4294967294" distL="114300" distR="114300" simplePos="0" relativeHeight="251659264" behindDoc="0" locked="0" layoutInCell="1" allowOverlap="1" wp14:anchorId="25B30984" wp14:editId="7E00C00C">
                      <wp:simplePos x="0" y="0"/>
                      <wp:positionH relativeFrom="column">
                        <wp:posOffset>13335</wp:posOffset>
                      </wp:positionH>
                      <wp:positionV relativeFrom="paragraph">
                        <wp:posOffset>130809</wp:posOffset>
                      </wp:positionV>
                      <wp:extent cx="1619885" cy="0"/>
                      <wp:effectExtent l="0" t="0" r="0" b="0"/>
                      <wp:wrapNone/>
                      <wp:docPr id="2" name="Rak pilkoppli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8DFABD4" id="Rak pilkoppling 2" o:spid="_x0000_s1026" type="#_x0000_t32" style="position:absolute;margin-left:1.05pt;margin-top:10.3pt;width:127.5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"/>
                  </w:pict>
                </mc:Fallback>
              </mc:AlternateContent>
            </w:r>
          </w:p>
          <w:p w14:paraId="6294A2E5" w14:textId="3C26B0E4" w:rsidR="00DF3BA9" w:rsidRPr="00146A49" w:rsidRDefault="00DF3BA9" w:rsidP="003960F9">
            <w:pPr>
              <w:pStyle w:val="Sidfot"/>
              <w:rPr>
                <w:b/>
                <w:sz w:val="24"/>
                <w:szCs w:val="24"/>
              </w:rPr>
            </w:pPr>
            <w:r>
              <w:rPr>
                <w:b/>
                <w:sz w:val="24"/>
                <w:szCs w:val="24"/>
              </w:rPr>
              <w:t>Edgar Kalm</w:t>
            </w:r>
            <w:r w:rsidRPr="00146A49">
              <w:rPr>
                <w:b/>
                <w:sz w:val="24"/>
                <w:szCs w:val="24"/>
              </w:rPr>
              <w:t xml:space="preserve">             </w:t>
            </w:r>
            <w:r>
              <w:rPr>
                <w:b/>
                <w:sz w:val="24"/>
                <w:szCs w:val="24"/>
              </w:rPr>
              <w:t xml:space="preserve">                                     </w:t>
            </w:r>
            <w:r w:rsidR="00FC108F">
              <w:rPr>
                <w:b/>
                <w:sz w:val="24"/>
                <w:szCs w:val="24"/>
              </w:rPr>
              <w:t>Stefan Simonsen</w:t>
            </w:r>
            <w:r>
              <w:rPr>
                <w:b/>
                <w:sz w:val="24"/>
                <w:szCs w:val="24"/>
              </w:rPr>
              <w:t xml:space="preserve"> </w:t>
            </w:r>
          </w:p>
          <w:p w14:paraId="7B3A20D3" w14:textId="4C94EA01" w:rsidR="00DF3BA9" w:rsidRPr="00146A49" w:rsidRDefault="00DF3BA9" w:rsidP="003960F9">
            <w:pPr>
              <w:pStyle w:val="Sidfot"/>
              <w:rPr>
                <w:sz w:val="24"/>
                <w:szCs w:val="24"/>
              </w:rPr>
            </w:pPr>
            <w:r w:rsidRPr="00146A49">
              <w:rPr>
                <w:sz w:val="24"/>
                <w:szCs w:val="24"/>
              </w:rPr>
              <w:t xml:space="preserve">Ordförande                     </w:t>
            </w:r>
            <w:r>
              <w:rPr>
                <w:sz w:val="24"/>
                <w:szCs w:val="24"/>
              </w:rPr>
              <w:t xml:space="preserve">                               S</w:t>
            </w:r>
            <w:r w:rsidRPr="00146A49">
              <w:rPr>
                <w:sz w:val="24"/>
                <w:szCs w:val="24"/>
              </w:rPr>
              <w:t xml:space="preserve">ekreterare </w:t>
            </w:r>
          </w:p>
        </w:tc>
      </w:tr>
      <w:tr w:rsidR="00DF3BA9" w14:paraId="11B638E9" w14:textId="77777777" w:rsidTr="003960F9">
        <w:trPr>
          <w:trHeight w:val="1818"/>
        </w:trPr>
        <w:tc>
          <w:tcPr>
            <w:tcW w:w="2711" w:type="dxa"/>
          </w:tcPr>
          <w:p w14:paraId="251CDDAB" w14:textId="77777777" w:rsidR="00DF3BA9" w:rsidRPr="00146A49" w:rsidRDefault="00DF3BA9" w:rsidP="003960F9">
            <w:pPr>
              <w:pStyle w:val="Sidfot"/>
              <w:rPr>
                <w:sz w:val="24"/>
                <w:szCs w:val="24"/>
              </w:rPr>
            </w:pPr>
          </w:p>
        </w:tc>
        <w:tc>
          <w:tcPr>
            <w:tcW w:w="7071" w:type="dxa"/>
            <w:gridSpan w:val="5"/>
          </w:tcPr>
          <w:p w14:paraId="5F70AFDA" w14:textId="77777777" w:rsidR="00DF3BA9" w:rsidRPr="00146A49" w:rsidRDefault="00DF3BA9" w:rsidP="003960F9">
            <w:pPr>
              <w:pStyle w:val="Sidfot"/>
              <w:rPr>
                <w:sz w:val="24"/>
                <w:szCs w:val="24"/>
              </w:rPr>
            </w:pPr>
          </w:p>
          <w:p w14:paraId="011737A9" w14:textId="5DE6EF92" w:rsidR="00DF3BA9" w:rsidRPr="00146A49" w:rsidRDefault="00DF3BA9" w:rsidP="003960F9">
            <w:pPr>
              <w:pStyle w:val="Sidfot"/>
              <w:rPr>
                <w:sz w:val="24"/>
                <w:szCs w:val="24"/>
              </w:rPr>
            </w:pPr>
            <w:r w:rsidRPr="00146A49">
              <w:rPr>
                <w:sz w:val="24"/>
                <w:szCs w:val="24"/>
              </w:rPr>
              <w:t xml:space="preserve">Protokollet justerat Jomala </w:t>
            </w:r>
            <w:r>
              <w:rPr>
                <w:sz w:val="24"/>
                <w:szCs w:val="24"/>
              </w:rPr>
              <w:t xml:space="preserve">den </w:t>
            </w:r>
            <w:r w:rsidR="007146EB">
              <w:rPr>
                <w:sz w:val="24"/>
                <w:szCs w:val="24"/>
              </w:rPr>
              <w:t>1</w:t>
            </w:r>
            <w:r w:rsidR="00EC4320">
              <w:rPr>
                <w:sz w:val="24"/>
                <w:szCs w:val="24"/>
              </w:rPr>
              <w:t>9</w:t>
            </w:r>
            <w:r>
              <w:rPr>
                <w:sz w:val="24"/>
                <w:szCs w:val="24"/>
              </w:rPr>
              <w:t>/</w:t>
            </w:r>
            <w:r w:rsidR="007146EB">
              <w:rPr>
                <w:sz w:val="24"/>
                <w:szCs w:val="24"/>
              </w:rPr>
              <w:t>5</w:t>
            </w:r>
            <w:r>
              <w:rPr>
                <w:sz w:val="24"/>
                <w:szCs w:val="24"/>
              </w:rPr>
              <w:t xml:space="preserve">    </w:t>
            </w:r>
            <w:r w:rsidRPr="00146A49">
              <w:rPr>
                <w:sz w:val="24"/>
                <w:szCs w:val="24"/>
              </w:rPr>
              <w:t>20</w:t>
            </w:r>
            <w:r>
              <w:rPr>
                <w:sz w:val="24"/>
                <w:szCs w:val="24"/>
              </w:rPr>
              <w:t>2</w:t>
            </w:r>
            <w:r w:rsidR="00FC108F">
              <w:rPr>
                <w:sz w:val="24"/>
                <w:szCs w:val="24"/>
              </w:rPr>
              <w:t>2</w:t>
            </w:r>
            <w:r w:rsidRPr="00146A49">
              <w:rPr>
                <w:sz w:val="24"/>
                <w:szCs w:val="24"/>
              </w:rPr>
              <w:t xml:space="preserve"> </w:t>
            </w:r>
          </w:p>
          <w:p w14:paraId="72BEEC5D" w14:textId="77777777" w:rsidR="00DF3BA9" w:rsidRPr="00146A49" w:rsidRDefault="00DF3BA9" w:rsidP="003960F9">
            <w:pPr>
              <w:pStyle w:val="Sidfot"/>
              <w:rPr>
                <w:sz w:val="24"/>
                <w:szCs w:val="24"/>
              </w:rPr>
            </w:pPr>
          </w:p>
          <w:p w14:paraId="217E9ECE" w14:textId="77777777" w:rsidR="00DF3BA9" w:rsidRPr="00146A49" w:rsidRDefault="00DF3BA9" w:rsidP="003960F9">
            <w:pPr>
              <w:pStyle w:val="Sidfot"/>
              <w:rPr>
                <w:sz w:val="24"/>
                <w:szCs w:val="24"/>
              </w:rPr>
            </w:pPr>
          </w:p>
          <w:p w14:paraId="119EFCF6" w14:textId="3D04C775" w:rsidR="00DF3BA9" w:rsidRDefault="004F034A" w:rsidP="003960F9">
            <w:pPr>
              <w:pStyle w:val="Sidfot"/>
              <w:rPr>
                <w:b/>
                <w:sz w:val="24"/>
                <w:szCs w:val="24"/>
              </w:rPr>
            </w:pPr>
            <w:r>
              <w:rPr>
                <w:noProof/>
              </w:rPr>
              <mc:AlternateContent>
                <mc:Choice Requires="wps">
                  <w:drawing>
                    <wp:anchor distT="4294967294" distB="4294967294" distL="114300" distR="114300" simplePos="0" relativeHeight="251661312" behindDoc="0" locked="0" layoutInCell="1" allowOverlap="1" wp14:anchorId="7597B228" wp14:editId="40E219CE">
                      <wp:simplePos x="0" y="0"/>
                      <wp:positionH relativeFrom="column">
                        <wp:posOffset>13335</wp:posOffset>
                      </wp:positionH>
                      <wp:positionV relativeFrom="paragraph">
                        <wp:posOffset>118744</wp:posOffset>
                      </wp:positionV>
                      <wp:extent cx="1619885" cy="0"/>
                      <wp:effectExtent l="0" t="0" r="0" b="0"/>
                      <wp:wrapNone/>
                      <wp:docPr id="1" name="Rak pilkoppli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564194B" id="Rak pilkoppling 1" o:spid="_x0000_s1026" type="#_x0000_t32" style="position:absolute;margin-left:1.05pt;margin-top:9.35pt;width:127.5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"/>
                  </w:pict>
                </mc:Fallback>
              </mc:AlternateContent>
            </w:r>
          </w:p>
          <w:p w14:paraId="1B5B1EB8" w14:textId="609D6132" w:rsidR="00DF3BA9" w:rsidRPr="00230EE7" w:rsidRDefault="00BF47CD" w:rsidP="003960F9">
            <w:pPr>
              <w:pStyle w:val="Sidfot"/>
              <w:rPr>
                <w:b/>
                <w:sz w:val="24"/>
                <w:szCs w:val="24"/>
              </w:rPr>
            </w:pPr>
            <w:r>
              <w:rPr>
                <w:b/>
                <w:sz w:val="24"/>
                <w:szCs w:val="24"/>
              </w:rPr>
              <w:t>Leif Karlsson</w:t>
            </w:r>
            <w:r w:rsidR="00DF3BA9">
              <w:rPr>
                <w:b/>
                <w:sz w:val="24"/>
                <w:szCs w:val="24"/>
              </w:rPr>
              <w:t>, p</w:t>
            </w:r>
            <w:r w:rsidR="00DF3BA9" w:rsidRPr="00146A49">
              <w:rPr>
                <w:b/>
                <w:sz w:val="24"/>
                <w:szCs w:val="24"/>
              </w:rPr>
              <w:t>rotokolljusterare</w:t>
            </w:r>
          </w:p>
        </w:tc>
      </w:tr>
      <w:tr w:rsidR="00DF3BA9" w14:paraId="4E0D8809" w14:textId="77777777" w:rsidTr="003960F9">
        <w:trPr>
          <w:trHeight w:val="1135"/>
        </w:trPr>
        <w:tc>
          <w:tcPr>
            <w:tcW w:w="2711" w:type="dxa"/>
          </w:tcPr>
          <w:p w14:paraId="16B201BD" w14:textId="77777777" w:rsidR="00DF3BA9" w:rsidRPr="00146A49" w:rsidRDefault="00DF3BA9" w:rsidP="003960F9">
            <w:pPr>
              <w:pStyle w:val="Sidfot"/>
              <w:rPr>
                <w:sz w:val="24"/>
                <w:szCs w:val="24"/>
              </w:rPr>
            </w:pPr>
          </w:p>
          <w:p w14:paraId="45F960E3" w14:textId="77777777" w:rsidR="00DF3BA9" w:rsidRPr="00146A49" w:rsidRDefault="00DF3BA9" w:rsidP="003960F9">
            <w:pPr>
              <w:pStyle w:val="Sidfot"/>
              <w:rPr>
                <w:sz w:val="24"/>
                <w:szCs w:val="24"/>
              </w:rPr>
            </w:pPr>
            <w:r w:rsidRPr="00146A49">
              <w:rPr>
                <w:sz w:val="24"/>
                <w:szCs w:val="24"/>
              </w:rPr>
              <w:t>Protokollet framlagt till påseende</w:t>
            </w:r>
          </w:p>
          <w:p w14:paraId="0B06CB45" w14:textId="77777777" w:rsidR="00DF3BA9" w:rsidRPr="00146A49" w:rsidRDefault="00DF3BA9" w:rsidP="003960F9">
            <w:pPr>
              <w:pStyle w:val="Sidfot"/>
              <w:rPr>
                <w:sz w:val="24"/>
                <w:szCs w:val="24"/>
              </w:rPr>
            </w:pPr>
          </w:p>
          <w:p w14:paraId="1EB0D1A3" w14:textId="77777777" w:rsidR="00DF3BA9" w:rsidRPr="00146A49" w:rsidRDefault="00DF3BA9" w:rsidP="003960F9">
            <w:pPr>
              <w:pStyle w:val="Sidfot"/>
              <w:rPr>
                <w:sz w:val="24"/>
                <w:szCs w:val="24"/>
              </w:rPr>
            </w:pPr>
            <w:r w:rsidRPr="00146A49">
              <w:rPr>
                <w:sz w:val="24"/>
                <w:szCs w:val="24"/>
              </w:rPr>
              <w:t>Intygar</w:t>
            </w:r>
          </w:p>
        </w:tc>
        <w:tc>
          <w:tcPr>
            <w:tcW w:w="7071" w:type="dxa"/>
            <w:gridSpan w:val="5"/>
          </w:tcPr>
          <w:p w14:paraId="00671D34" w14:textId="77777777" w:rsidR="00DF3BA9" w:rsidRPr="00146A49" w:rsidRDefault="00DF3BA9" w:rsidP="003960F9">
            <w:pPr>
              <w:pStyle w:val="Sidfot"/>
              <w:rPr>
                <w:sz w:val="24"/>
                <w:szCs w:val="24"/>
              </w:rPr>
            </w:pPr>
          </w:p>
          <w:p w14:paraId="0ED81635" w14:textId="785CECA4" w:rsidR="00DF3BA9" w:rsidRPr="00146A49" w:rsidRDefault="00DF3BA9" w:rsidP="003960F9">
            <w:pPr>
              <w:pStyle w:val="Sidfot"/>
              <w:rPr>
                <w:sz w:val="24"/>
                <w:szCs w:val="24"/>
              </w:rPr>
            </w:pPr>
            <w:r>
              <w:rPr>
                <w:sz w:val="24"/>
                <w:szCs w:val="24"/>
              </w:rPr>
              <w:t>Förbundsk</w:t>
            </w:r>
            <w:r w:rsidRPr="00146A49">
              <w:rPr>
                <w:sz w:val="24"/>
                <w:szCs w:val="24"/>
              </w:rPr>
              <w:t>ansli</w:t>
            </w:r>
            <w:r>
              <w:rPr>
                <w:sz w:val="24"/>
                <w:szCs w:val="24"/>
              </w:rPr>
              <w:t>et</w:t>
            </w:r>
            <w:r w:rsidRPr="00146A49">
              <w:rPr>
                <w:sz w:val="24"/>
                <w:szCs w:val="24"/>
              </w:rPr>
              <w:t>, Jomala den</w:t>
            </w:r>
            <w:r>
              <w:rPr>
                <w:sz w:val="24"/>
                <w:szCs w:val="24"/>
              </w:rPr>
              <w:t xml:space="preserve">   </w:t>
            </w:r>
            <w:r w:rsidR="00EC4320">
              <w:rPr>
                <w:sz w:val="24"/>
                <w:szCs w:val="24"/>
              </w:rPr>
              <w:t>20.5.</w:t>
            </w:r>
            <w:r w:rsidRPr="00146A49">
              <w:rPr>
                <w:sz w:val="24"/>
                <w:szCs w:val="24"/>
              </w:rPr>
              <w:t>20</w:t>
            </w:r>
            <w:r>
              <w:rPr>
                <w:sz w:val="24"/>
                <w:szCs w:val="24"/>
              </w:rPr>
              <w:t>2</w:t>
            </w:r>
            <w:r w:rsidR="00FC108F">
              <w:rPr>
                <w:sz w:val="24"/>
                <w:szCs w:val="24"/>
              </w:rPr>
              <w:t>2</w:t>
            </w:r>
          </w:p>
          <w:p w14:paraId="12D89938" w14:textId="77777777" w:rsidR="00DF3BA9" w:rsidRPr="00146A49" w:rsidRDefault="00DF3BA9" w:rsidP="003960F9">
            <w:pPr>
              <w:pStyle w:val="Sidfot"/>
              <w:rPr>
                <w:sz w:val="24"/>
                <w:szCs w:val="24"/>
              </w:rPr>
            </w:pPr>
            <w:r w:rsidRPr="00146A49">
              <w:rPr>
                <w:sz w:val="24"/>
                <w:szCs w:val="24"/>
              </w:rPr>
              <w:br/>
            </w:r>
          </w:p>
          <w:p w14:paraId="1A7AB066" w14:textId="5AEB615E" w:rsidR="00DF3BA9" w:rsidRPr="00146A49" w:rsidRDefault="00FC108F" w:rsidP="003960F9">
            <w:pPr>
              <w:pStyle w:val="Sidfot"/>
              <w:rPr>
                <w:b/>
                <w:sz w:val="24"/>
                <w:szCs w:val="24"/>
              </w:rPr>
            </w:pPr>
            <w:r>
              <w:rPr>
                <w:b/>
                <w:sz w:val="24"/>
                <w:szCs w:val="24"/>
              </w:rPr>
              <w:t>Stefan Simonsen</w:t>
            </w:r>
            <w:r w:rsidR="00DF3BA9">
              <w:rPr>
                <w:b/>
                <w:sz w:val="24"/>
                <w:szCs w:val="24"/>
              </w:rPr>
              <w:t xml:space="preserve">, </w:t>
            </w:r>
            <w:r>
              <w:rPr>
                <w:b/>
                <w:sz w:val="24"/>
                <w:szCs w:val="24"/>
              </w:rPr>
              <w:t xml:space="preserve">vik. </w:t>
            </w:r>
            <w:r w:rsidR="00DF3BA9">
              <w:rPr>
                <w:b/>
                <w:sz w:val="24"/>
                <w:szCs w:val="24"/>
              </w:rPr>
              <w:t>förbundsdirektör</w:t>
            </w:r>
          </w:p>
          <w:p w14:paraId="6FCE07C8" w14:textId="77777777" w:rsidR="00DF3BA9" w:rsidRPr="00146A49" w:rsidRDefault="00DF3BA9" w:rsidP="003960F9">
            <w:pPr>
              <w:pStyle w:val="Sidfot"/>
              <w:rPr>
                <w:sz w:val="24"/>
                <w:szCs w:val="24"/>
              </w:rPr>
            </w:pPr>
          </w:p>
        </w:tc>
      </w:tr>
    </w:tbl>
    <w:p w14:paraId="08D7E620" w14:textId="77777777" w:rsidR="007D1858" w:rsidRDefault="007D1858" w:rsidP="00762B61">
      <w:pPr>
        <w:pStyle w:val="Formatmall6"/>
        <w:ind w:left="0"/>
        <w:rPr>
          <w:rStyle w:val="Stark"/>
        </w:rPr>
      </w:pPr>
    </w:p>
    <w:p w14:paraId="2EA7454E" w14:textId="2D4AB25D" w:rsidR="00EF224D" w:rsidRDefault="00EF224D" w:rsidP="00A02358">
      <w:pPr>
        <w:rPr>
          <w:rStyle w:val="Stark"/>
          <w:sz w:val="24"/>
          <w:szCs w:val="24"/>
        </w:rPr>
      </w:pPr>
      <w:bookmarkStart w:id="11" w:name="_Hlk69974141"/>
    </w:p>
    <w:p w14:paraId="7AFBEB94" w14:textId="57896F87" w:rsidR="004B7B96" w:rsidRPr="00C40130" w:rsidRDefault="00DB3FDC" w:rsidP="00A02358">
      <w:pPr>
        <w:rPr>
          <w:rStyle w:val="Stark"/>
          <w:sz w:val="24"/>
          <w:szCs w:val="24"/>
        </w:rPr>
      </w:pPr>
      <w:r>
        <w:rPr>
          <w:rStyle w:val="Stark"/>
          <w:sz w:val="24"/>
          <w:szCs w:val="24"/>
        </w:rPr>
        <w:t>33</w:t>
      </w:r>
      <w:r w:rsidR="007E69AE">
        <w:rPr>
          <w:rStyle w:val="Stark"/>
          <w:sz w:val="24"/>
          <w:szCs w:val="24"/>
        </w:rPr>
        <w:t xml:space="preserve"> §</w:t>
      </w:r>
      <w:r w:rsidR="00484BB9" w:rsidRPr="00C40130">
        <w:rPr>
          <w:rStyle w:val="Stark"/>
          <w:sz w:val="24"/>
          <w:szCs w:val="24"/>
        </w:rPr>
        <w:tab/>
      </w:r>
      <w:r w:rsidR="00F53B77" w:rsidRPr="00B43234">
        <w:rPr>
          <w:rStyle w:val="Stark"/>
          <w:bCs w:val="0"/>
          <w:smallCaps/>
          <w:sz w:val="24"/>
          <w:szCs w:val="24"/>
        </w:rPr>
        <w:t>S</w:t>
      </w:r>
      <w:r w:rsidR="006E0E03">
        <w:rPr>
          <w:rStyle w:val="Stark"/>
          <w:bCs w:val="0"/>
          <w:smallCaps/>
          <w:sz w:val="24"/>
          <w:szCs w:val="24"/>
        </w:rPr>
        <w:t>ammanträdets konstituerande</w:t>
      </w:r>
      <w:r w:rsidR="00F53B77" w:rsidRPr="00C40130">
        <w:rPr>
          <w:rStyle w:val="Stark"/>
          <w:sz w:val="24"/>
          <w:szCs w:val="24"/>
        </w:rPr>
        <w:t xml:space="preserve"> </w:t>
      </w:r>
      <w:bookmarkEnd w:id="10"/>
    </w:p>
    <w:bookmarkEnd w:id="11"/>
    <w:p w14:paraId="2D898ED8" w14:textId="77777777" w:rsidR="004B59E4" w:rsidRPr="00C40130" w:rsidRDefault="00BD19A3">
      <w:pPr>
        <w:rPr>
          <w:rFonts w:cs="Arial"/>
          <w:i/>
          <w:sz w:val="24"/>
          <w:szCs w:val="24"/>
        </w:rPr>
      </w:pPr>
      <w:r w:rsidRPr="00C40130">
        <w:rPr>
          <w:rFonts w:cs="Arial"/>
          <w:sz w:val="24"/>
          <w:szCs w:val="24"/>
        </w:rPr>
        <w:tab/>
      </w:r>
    </w:p>
    <w:p w14:paraId="40D76F9C" w14:textId="1F17821F" w:rsidR="00F53B77" w:rsidRDefault="00F53B77" w:rsidP="00047496">
      <w:pPr>
        <w:ind w:left="1304"/>
        <w:rPr>
          <w:rFonts w:cs="Arial"/>
          <w:iCs/>
          <w:sz w:val="24"/>
          <w:szCs w:val="24"/>
        </w:rPr>
      </w:pPr>
      <w:r w:rsidRPr="008205AB">
        <w:rPr>
          <w:rFonts w:cs="Arial"/>
          <w:b/>
          <w:bCs/>
          <w:iCs/>
          <w:sz w:val="24"/>
          <w:szCs w:val="24"/>
        </w:rPr>
        <w:t>Sammanträdets öppnande</w:t>
      </w:r>
      <w:r w:rsidR="008205AB">
        <w:rPr>
          <w:rFonts w:cs="Arial"/>
          <w:iCs/>
          <w:sz w:val="24"/>
          <w:szCs w:val="24"/>
        </w:rPr>
        <w:br/>
        <w:t>Sammanträdet öppnades klockan 16.</w:t>
      </w:r>
      <w:r w:rsidR="005D5CCA">
        <w:rPr>
          <w:rFonts w:cs="Arial"/>
          <w:iCs/>
          <w:sz w:val="24"/>
          <w:szCs w:val="24"/>
        </w:rPr>
        <w:t>40</w:t>
      </w:r>
    </w:p>
    <w:p w14:paraId="788DF6D1" w14:textId="5A6B277A" w:rsidR="00F53B77" w:rsidRDefault="008205AB" w:rsidP="00047496">
      <w:pPr>
        <w:ind w:left="1304"/>
        <w:rPr>
          <w:rFonts w:cs="Arial"/>
          <w:iCs/>
          <w:sz w:val="24"/>
          <w:szCs w:val="24"/>
        </w:rPr>
      </w:pPr>
      <w:r>
        <w:rPr>
          <w:rFonts w:cs="Arial"/>
          <w:iCs/>
          <w:sz w:val="24"/>
          <w:szCs w:val="24"/>
        </w:rPr>
        <w:br/>
      </w:r>
    </w:p>
    <w:p w14:paraId="59A087A5" w14:textId="5EF109EC" w:rsidR="00F53B77" w:rsidRDefault="00F53B77" w:rsidP="00047496">
      <w:pPr>
        <w:ind w:left="1304"/>
        <w:rPr>
          <w:rFonts w:cs="Arial"/>
          <w:iCs/>
          <w:sz w:val="24"/>
          <w:szCs w:val="24"/>
        </w:rPr>
      </w:pPr>
      <w:r w:rsidRPr="008205AB">
        <w:rPr>
          <w:rFonts w:cs="Arial"/>
          <w:b/>
          <w:bCs/>
          <w:iCs/>
          <w:sz w:val="24"/>
          <w:szCs w:val="24"/>
        </w:rPr>
        <w:t>Sammankallande och beslutsförhet</w:t>
      </w:r>
      <w:r w:rsidR="008205AB" w:rsidRPr="008205AB">
        <w:rPr>
          <w:rFonts w:cs="Arial"/>
          <w:b/>
          <w:bCs/>
          <w:iCs/>
          <w:sz w:val="24"/>
          <w:szCs w:val="24"/>
        </w:rPr>
        <w:br/>
      </w:r>
      <w:r w:rsidR="008205AB">
        <w:rPr>
          <w:rFonts w:cs="Arial"/>
          <w:iCs/>
          <w:sz w:val="24"/>
          <w:szCs w:val="24"/>
        </w:rPr>
        <w:t>Förbundsstyrelsen konstateraratt sammanträdet är lagenligt sammankallat och beslutfört</w:t>
      </w:r>
    </w:p>
    <w:p w14:paraId="63C8FF21" w14:textId="2954A1E2" w:rsidR="001E0403" w:rsidRPr="00C40130" w:rsidRDefault="001E0403" w:rsidP="00F324BD">
      <w:pPr>
        <w:rPr>
          <w:rFonts w:cs="Arial"/>
          <w:sz w:val="24"/>
          <w:szCs w:val="24"/>
        </w:rPr>
      </w:pPr>
      <w:bookmarkStart w:id="12" w:name="_Hlk89945011"/>
    </w:p>
    <w:bookmarkEnd w:id="12"/>
    <w:p w14:paraId="29242BB0" w14:textId="60168710" w:rsidR="007C1C8F" w:rsidRPr="008205AB" w:rsidRDefault="00D97448" w:rsidP="00472A27">
      <w:pPr>
        <w:rPr>
          <w:rFonts w:cs="Arial"/>
          <w:b/>
          <w:bCs/>
          <w:sz w:val="24"/>
          <w:szCs w:val="24"/>
        </w:rPr>
      </w:pPr>
      <w:r>
        <w:rPr>
          <w:rFonts w:cs="Arial"/>
          <w:sz w:val="24"/>
          <w:szCs w:val="24"/>
        </w:rPr>
        <w:tab/>
      </w:r>
      <w:r w:rsidR="007571B7" w:rsidRPr="008205AB">
        <w:rPr>
          <w:rFonts w:cs="Arial"/>
          <w:b/>
          <w:bCs/>
          <w:sz w:val="24"/>
          <w:szCs w:val="24"/>
        </w:rPr>
        <w:t>Val av protokolljusterare</w:t>
      </w:r>
    </w:p>
    <w:p w14:paraId="5B4852F8" w14:textId="02888EA8" w:rsidR="008205AB" w:rsidRDefault="008205AB" w:rsidP="00472A27">
      <w:pPr>
        <w:rPr>
          <w:rFonts w:cs="Arial"/>
          <w:sz w:val="24"/>
          <w:szCs w:val="24"/>
        </w:rPr>
      </w:pPr>
      <w:r>
        <w:rPr>
          <w:rFonts w:cs="Arial"/>
          <w:sz w:val="24"/>
          <w:szCs w:val="24"/>
        </w:rPr>
        <w:tab/>
      </w:r>
      <w:r w:rsidR="005D5CCA">
        <w:rPr>
          <w:rFonts w:cs="Arial"/>
          <w:sz w:val="24"/>
          <w:szCs w:val="24"/>
        </w:rPr>
        <w:t>Leif Karlsson</w:t>
      </w:r>
      <w:r>
        <w:rPr>
          <w:rFonts w:cs="Arial"/>
          <w:sz w:val="24"/>
          <w:szCs w:val="24"/>
        </w:rPr>
        <w:t xml:space="preserve"> utses till </w:t>
      </w:r>
      <w:proofErr w:type="spellStart"/>
      <w:r>
        <w:rPr>
          <w:rFonts w:cs="Arial"/>
          <w:sz w:val="24"/>
          <w:szCs w:val="24"/>
        </w:rPr>
        <w:t>protkolljusterare</w:t>
      </w:r>
      <w:proofErr w:type="spellEnd"/>
    </w:p>
    <w:p w14:paraId="39CD1575" w14:textId="0BBCF556" w:rsidR="007571B7" w:rsidRDefault="007571B7" w:rsidP="00472A27">
      <w:pPr>
        <w:rPr>
          <w:rFonts w:cs="Arial"/>
          <w:sz w:val="24"/>
          <w:szCs w:val="24"/>
        </w:rPr>
      </w:pPr>
    </w:p>
    <w:p w14:paraId="6B1C90D2" w14:textId="6F9930DB" w:rsidR="007571B7" w:rsidRDefault="007571B7" w:rsidP="00472A27">
      <w:pPr>
        <w:rPr>
          <w:rFonts w:cs="Arial"/>
          <w:sz w:val="24"/>
          <w:szCs w:val="24"/>
        </w:rPr>
      </w:pPr>
      <w:r>
        <w:rPr>
          <w:rFonts w:cs="Arial"/>
          <w:sz w:val="24"/>
          <w:szCs w:val="24"/>
        </w:rPr>
        <w:tab/>
      </w:r>
      <w:r w:rsidRPr="008205AB">
        <w:rPr>
          <w:rFonts w:cs="Arial"/>
          <w:b/>
          <w:bCs/>
          <w:sz w:val="24"/>
          <w:szCs w:val="24"/>
        </w:rPr>
        <w:t>Tidpunkt för protokolljustering</w:t>
      </w:r>
      <w:r w:rsidR="008205AB">
        <w:rPr>
          <w:rFonts w:cs="Arial"/>
          <w:sz w:val="24"/>
          <w:szCs w:val="24"/>
        </w:rPr>
        <w:br/>
      </w:r>
      <w:r w:rsidR="008205AB">
        <w:rPr>
          <w:rFonts w:cs="Arial"/>
          <w:sz w:val="24"/>
          <w:szCs w:val="24"/>
        </w:rPr>
        <w:tab/>
        <w:t>Protokollet justeras efter mötets avslutande</w:t>
      </w:r>
    </w:p>
    <w:p w14:paraId="1E7B3E78" w14:textId="315C9DD7" w:rsidR="007571B7" w:rsidRDefault="007571B7" w:rsidP="00472A27">
      <w:pPr>
        <w:rPr>
          <w:rFonts w:cs="Arial"/>
          <w:sz w:val="24"/>
          <w:szCs w:val="24"/>
        </w:rPr>
      </w:pPr>
      <w:r>
        <w:rPr>
          <w:rFonts w:cs="Arial"/>
          <w:sz w:val="24"/>
          <w:szCs w:val="24"/>
        </w:rPr>
        <w:tab/>
      </w:r>
    </w:p>
    <w:p w14:paraId="492015D9" w14:textId="63B02A5D" w:rsidR="007571B7" w:rsidRPr="008205AB" w:rsidRDefault="007571B7" w:rsidP="00472A27">
      <w:pPr>
        <w:rPr>
          <w:rFonts w:cs="Arial"/>
          <w:b/>
          <w:bCs/>
          <w:sz w:val="24"/>
          <w:szCs w:val="24"/>
        </w:rPr>
      </w:pPr>
      <w:r>
        <w:rPr>
          <w:rFonts w:cs="Arial"/>
          <w:sz w:val="24"/>
          <w:szCs w:val="24"/>
        </w:rPr>
        <w:tab/>
      </w:r>
      <w:r w:rsidRPr="008205AB">
        <w:rPr>
          <w:rFonts w:cs="Arial"/>
          <w:b/>
          <w:bCs/>
          <w:sz w:val="24"/>
          <w:szCs w:val="24"/>
        </w:rPr>
        <w:t>Godkännande av föredragningslistan</w:t>
      </w:r>
    </w:p>
    <w:p w14:paraId="0BD213B8" w14:textId="77777777" w:rsidR="005C4637" w:rsidRDefault="00D97448" w:rsidP="00047496">
      <w:pPr>
        <w:rPr>
          <w:rFonts w:cs="Arial"/>
          <w:sz w:val="24"/>
          <w:szCs w:val="24"/>
        </w:rPr>
      </w:pPr>
      <w:r>
        <w:rPr>
          <w:rFonts w:cs="Arial"/>
          <w:sz w:val="24"/>
          <w:szCs w:val="24"/>
        </w:rPr>
        <w:tab/>
      </w:r>
      <w:bookmarkStart w:id="13" w:name="_Hlk90560269"/>
      <w:r w:rsidR="008205AB">
        <w:rPr>
          <w:rFonts w:cs="Arial"/>
          <w:sz w:val="24"/>
          <w:szCs w:val="24"/>
        </w:rPr>
        <w:t>Föredragningslistan godkänns med följande ändring:</w:t>
      </w:r>
      <w:r w:rsidR="005D5CCA">
        <w:rPr>
          <w:rFonts w:cs="Arial"/>
          <w:sz w:val="24"/>
          <w:szCs w:val="24"/>
        </w:rPr>
        <w:t xml:space="preserve"> Extra ärende: </w:t>
      </w:r>
    </w:p>
    <w:p w14:paraId="46924E52" w14:textId="078B7073" w:rsidR="00D97448" w:rsidRDefault="005D5CCA" w:rsidP="005C4637">
      <w:pPr>
        <w:ind w:firstLine="1304"/>
        <w:rPr>
          <w:rFonts w:cs="Arial"/>
          <w:sz w:val="24"/>
          <w:szCs w:val="24"/>
        </w:rPr>
      </w:pPr>
      <w:r>
        <w:rPr>
          <w:rFonts w:cs="Arial"/>
          <w:sz w:val="24"/>
          <w:szCs w:val="24"/>
        </w:rPr>
        <w:t>Renovering av Mattas och Pellas.</w:t>
      </w:r>
    </w:p>
    <w:p w14:paraId="0B65AB3F" w14:textId="168514CE" w:rsidR="00BF47CD" w:rsidRDefault="00BF47CD" w:rsidP="005C4637">
      <w:pPr>
        <w:ind w:firstLine="1304"/>
        <w:rPr>
          <w:rFonts w:cs="Arial"/>
          <w:sz w:val="24"/>
          <w:szCs w:val="24"/>
        </w:rPr>
      </w:pPr>
    </w:p>
    <w:p w14:paraId="0A7BF137" w14:textId="4DFB63F5" w:rsidR="00BF47CD" w:rsidRDefault="00BF47CD" w:rsidP="005C4637">
      <w:pPr>
        <w:ind w:firstLine="1304"/>
        <w:rPr>
          <w:rFonts w:cs="Arial"/>
          <w:sz w:val="24"/>
          <w:szCs w:val="24"/>
        </w:rPr>
      </w:pPr>
    </w:p>
    <w:p w14:paraId="40367B7B" w14:textId="2836F15D" w:rsidR="00BF47CD" w:rsidRDefault="00BF47CD" w:rsidP="005C4637">
      <w:pPr>
        <w:ind w:firstLine="1304"/>
        <w:rPr>
          <w:rFonts w:cs="Arial"/>
          <w:sz w:val="24"/>
          <w:szCs w:val="24"/>
        </w:rPr>
      </w:pPr>
    </w:p>
    <w:p w14:paraId="5ED64E28" w14:textId="53AB823F" w:rsidR="00BF47CD" w:rsidRDefault="00BF47CD" w:rsidP="005C4637">
      <w:pPr>
        <w:ind w:firstLine="1304"/>
        <w:rPr>
          <w:rFonts w:cs="Arial"/>
          <w:sz w:val="24"/>
          <w:szCs w:val="24"/>
        </w:rPr>
      </w:pPr>
    </w:p>
    <w:p w14:paraId="75B084DF" w14:textId="2E37C3A4" w:rsidR="00BF47CD" w:rsidRDefault="00BF47CD" w:rsidP="005C4637">
      <w:pPr>
        <w:ind w:firstLine="1304"/>
        <w:rPr>
          <w:rFonts w:cs="Arial"/>
          <w:sz w:val="24"/>
          <w:szCs w:val="24"/>
        </w:rPr>
      </w:pPr>
    </w:p>
    <w:p w14:paraId="2C592F4A" w14:textId="377FD096" w:rsidR="00BF47CD" w:rsidRDefault="00BF47CD" w:rsidP="005C4637">
      <w:pPr>
        <w:ind w:firstLine="1304"/>
        <w:rPr>
          <w:rFonts w:cs="Arial"/>
          <w:sz w:val="24"/>
          <w:szCs w:val="24"/>
        </w:rPr>
      </w:pPr>
    </w:p>
    <w:p w14:paraId="3D71D8DE" w14:textId="393C2A3D" w:rsidR="00BF47CD" w:rsidRDefault="00BF47CD" w:rsidP="005C4637">
      <w:pPr>
        <w:ind w:firstLine="1304"/>
        <w:rPr>
          <w:rFonts w:cs="Arial"/>
          <w:sz w:val="24"/>
          <w:szCs w:val="24"/>
        </w:rPr>
      </w:pPr>
    </w:p>
    <w:p w14:paraId="542D33A3" w14:textId="74DFCA24" w:rsidR="00BF47CD" w:rsidRDefault="00BF47CD" w:rsidP="005C4637">
      <w:pPr>
        <w:ind w:firstLine="1304"/>
        <w:rPr>
          <w:rFonts w:cs="Arial"/>
          <w:sz w:val="24"/>
          <w:szCs w:val="24"/>
        </w:rPr>
      </w:pPr>
    </w:p>
    <w:p w14:paraId="485ABED1" w14:textId="04035F6C" w:rsidR="00BF47CD" w:rsidRDefault="00BF47CD" w:rsidP="005C4637">
      <w:pPr>
        <w:ind w:firstLine="1304"/>
        <w:rPr>
          <w:rFonts w:cs="Arial"/>
          <w:sz w:val="24"/>
          <w:szCs w:val="24"/>
        </w:rPr>
      </w:pPr>
    </w:p>
    <w:p w14:paraId="1070663D" w14:textId="6BED9992" w:rsidR="00BF47CD" w:rsidRDefault="00BF47CD" w:rsidP="005C4637">
      <w:pPr>
        <w:ind w:firstLine="1304"/>
        <w:rPr>
          <w:rFonts w:cs="Arial"/>
          <w:sz w:val="24"/>
          <w:szCs w:val="24"/>
        </w:rPr>
      </w:pPr>
    </w:p>
    <w:p w14:paraId="152975DF" w14:textId="4D863DBA" w:rsidR="00BF47CD" w:rsidRDefault="00BF47CD" w:rsidP="005C4637">
      <w:pPr>
        <w:ind w:firstLine="1304"/>
        <w:rPr>
          <w:rFonts w:cs="Arial"/>
          <w:sz w:val="24"/>
          <w:szCs w:val="24"/>
        </w:rPr>
      </w:pPr>
    </w:p>
    <w:p w14:paraId="31FAF49E" w14:textId="7AF0D0EB" w:rsidR="00BF47CD" w:rsidRDefault="00BF47CD" w:rsidP="005C4637">
      <w:pPr>
        <w:ind w:firstLine="1304"/>
        <w:rPr>
          <w:rFonts w:cs="Arial"/>
          <w:sz w:val="24"/>
          <w:szCs w:val="24"/>
        </w:rPr>
      </w:pPr>
    </w:p>
    <w:p w14:paraId="038BD42A" w14:textId="1657056E" w:rsidR="00BF47CD" w:rsidRDefault="00BF47CD" w:rsidP="005C4637">
      <w:pPr>
        <w:ind w:firstLine="1304"/>
        <w:rPr>
          <w:rFonts w:cs="Arial"/>
          <w:sz w:val="24"/>
          <w:szCs w:val="24"/>
        </w:rPr>
      </w:pPr>
    </w:p>
    <w:p w14:paraId="237808FB" w14:textId="5C2874E7" w:rsidR="00BF47CD" w:rsidRDefault="00BF47CD" w:rsidP="005C4637">
      <w:pPr>
        <w:ind w:firstLine="1304"/>
        <w:rPr>
          <w:rFonts w:cs="Arial"/>
          <w:sz w:val="24"/>
          <w:szCs w:val="24"/>
        </w:rPr>
      </w:pPr>
    </w:p>
    <w:p w14:paraId="1719A234" w14:textId="5FE5C7D3" w:rsidR="00BF47CD" w:rsidRDefault="00BF47CD" w:rsidP="005C4637">
      <w:pPr>
        <w:ind w:firstLine="1304"/>
        <w:rPr>
          <w:rFonts w:cs="Arial"/>
          <w:sz w:val="24"/>
          <w:szCs w:val="24"/>
        </w:rPr>
      </w:pPr>
    </w:p>
    <w:p w14:paraId="0D2FDFF8" w14:textId="56F78A1D" w:rsidR="00BF47CD" w:rsidRDefault="00BF47CD" w:rsidP="005C4637">
      <w:pPr>
        <w:ind w:firstLine="1304"/>
        <w:rPr>
          <w:rFonts w:cs="Arial"/>
          <w:sz w:val="24"/>
          <w:szCs w:val="24"/>
        </w:rPr>
      </w:pPr>
    </w:p>
    <w:p w14:paraId="717A5652" w14:textId="005C06D4" w:rsidR="00BF47CD" w:rsidRDefault="00BF47CD" w:rsidP="005C4637">
      <w:pPr>
        <w:ind w:firstLine="1304"/>
        <w:rPr>
          <w:rFonts w:cs="Arial"/>
          <w:sz w:val="24"/>
          <w:szCs w:val="24"/>
        </w:rPr>
      </w:pPr>
    </w:p>
    <w:p w14:paraId="657E9089" w14:textId="216307D2" w:rsidR="00BF47CD" w:rsidRDefault="00BF47CD" w:rsidP="005C4637">
      <w:pPr>
        <w:ind w:firstLine="1304"/>
        <w:rPr>
          <w:rFonts w:cs="Arial"/>
          <w:sz w:val="24"/>
          <w:szCs w:val="24"/>
        </w:rPr>
      </w:pPr>
    </w:p>
    <w:p w14:paraId="6F2FD987" w14:textId="16C80B42" w:rsidR="00BF47CD" w:rsidRDefault="00BF47CD" w:rsidP="005C4637">
      <w:pPr>
        <w:ind w:firstLine="1304"/>
        <w:rPr>
          <w:rFonts w:cs="Arial"/>
          <w:sz w:val="24"/>
          <w:szCs w:val="24"/>
        </w:rPr>
      </w:pPr>
    </w:p>
    <w:p w14:paraId="13648FDD" w14:textId="1C0F3A06" w:rsidR="00BF47CD" w:rsidRDefault="00BF47CD" w:rsidP="005C4637">
      <w:pPr>
        <w:ind w:firstLine="1304"/>
        <w:rPr>
          <w:rFonts w:cs="Arial"/>
          <w:sz w:val="24"/>
          <w:szCs w:val="24"/>
        </w:rPr>
      </w:pPr>
    </w:p>
    <w:p w14:paraId="0F31C6EF" w14:textId="7C3ADFAF" w:rsidR="00BF47CD" w:rsidRDefault="00BF47CD" w:rsidP="005C4637">
      <w:pPr>
        <w:ind w:firstLine="1304"/>
        <w:rPr>
          <w:rFonts w:cs="Arial"/>
          <w:sz w:val="24"/>
          <w:szCs w:val="24"/>
        </w:rPr>
      </w:pPr>
    </w:p>
    <w:p w14:paraId="79A4452A" w14:textId="518F43F5" w:rsidR="00BF47CD" w:rsidRDefault="00BF47CD" w:rsidP="005C4637">
      <w:pPr>
        <w:ind w:firstLine="1304"/>
        <w:rPr>
          <w:rFonts w:cs="Arial"/>
          <w:sz w:val="24"/>
          <w:szCs w:val="24"/>
        </w:rPr>
      </w:pPr>
    </w:p>
    <w:p w14:paraId="002EF196" w14:textId="77777777" w:rsidR="00BF47CD" w:rsidRDefault="00BF47CD" w:rsidP="005C4637">
      <w:pPr>
        <w:ind w:firstLine="1304"/>
        <w:rPr>
          <w:rFonts w:cs="Arial"/>
          <w:sz w:val="24"/>
          <w:szCs w:val="24"/>
        </w:rPr>
      </w:pPr>
    </w:p>
    <w:bookmarkEnd w:id="13"/>
    <w:p w14:paraId="60C607AE" w14:textId="0C74B604" w:rsidR="00F324BD" w:rsidRPr="00C40130" w:rsidRDefault="00F324BD" w:rsidP="008F5FA7">
      <w:pPr>
        <w:rPr>
          <w:rFonts w:cs="Arial"/>
          <w:sz w:val="24"/>
          <w:szCs w:val="24"/>
        </w:rPr>
      </w:pPr>
    </w:p>
    <w:p w14:paraId="23C4C1EA" w14:textId="63AA55EB" w:rsidR="00436150" w:rsidRDefault="007146EB" w:rsidP="00DB3FDC">
      <w:pPr>
        <w:pStyle w:val="paragraph"/>
        <w:spacing w:before="0" w:beforeAutospacing="0" w:after="0" w:afterAutospacing="0"/>
        <w:jc w:val="both"/>
        <w:textAlignment w:val="baseline"/>
        <w:rPr>
          <w:rStyle w:val="Stark"/>
          <w:rFonts w:ascii="Garamond" w:hAnsi="Garamond"/>
          <w:smallCaps/>
        </w:rPr>
      </w:pPr>
      <w:r>
        <w:rPr>
          <w:rStyle w:val="Stark"/>
          <w:rFonts w:ascii="Garamond" w:hAnsi="Garamond"/>
        </w:rPr>
        <w:lastRenderedPageBreak/>
        <w:t>34 §</w:t>
      </w:r>
      <w:r w:rsidR="00600716" w:rsidRPr="00D04066">
        <w:rPr>
          <w:rStyle w:val="Stark"/>
          <w:rFonts w:ascii="Garamond" w:hAnsi="Garamond"/>
        </w:rPr>
        <w:tab/>
      </w:r>
      <w:r w:rsidR="004411B1">
        <w:rPr>
          <w:rStyle w:val="Stark"/>
          <w:rFonts w:ascii="Garamond" w:hAnsi="Garamond"/>
          <w:smallCaps/>
        </w:rPr>
        <w:t xml:space="preserve">Budgetuppföljning </w:t>
      </w:r>
    </w:p>
    <w:p w14:paraId="721E3F60" w14:textId="0D723752" w:rsidR="00F473FF" w:rsidRDefault="00F473FF" w:rsidP="00DB3FDC">
      <w:pPr>
        <w:pStyle w:val="paragraph"/>
        <w:spacing w:before="0" w:beforeAutospacing="0" w:after="0" w:afterAutospacing="0"/>
        <w:jc w:val="both"/>
        <w:textAlignment w:val="baseline"/>
        <w:rPr>
          <w:rStyle w:val="Stark"/>
          <w:rFonts w:ascii="Garamond" w:hAnsi="Garamond"/>
          <w:smallCaps/>
        </w:rPr>
      </w:pPr>
    </w:p>
    <w:p w14:paraId="1F7B777D" w14:textId="77777777" w:rsidR="005C4637" w:rsidRDefault="008205AB" w:rsidP="00380458">
      <w:r>
        <w:tab/>
        <w:t xml:space="preserve">Vik. förbundsdirektören konstaterar att de i budgeten stipulerade </w:t>
      </w:r>
    </w:p>
    <w:p w14:paraId="640908EE" w14:textId="4B51E2ED" w:rsidR="00695535" w:rsidRDefault="008205AB" w:rsidP="005C4637">
      <w:pPr>
        <w:pStyle w:val="Liststycke"/>
      </w:pPr>
      <w:r>
        <w:t xml:space="preserve">månadsvisa </w:t>
      </w:r>
      <w:r w:rsidR="004431F6">
        <w:t xml:space="preserve">budgetuppföljningarna inte presenterats för styrelsen. Förvaltningen har trots detta noga och kontinuerligt följt med resultatet gentemot budget. </w:t>
      </w:r>
      <w:r w:rsidR="00695535">
        <w:t xml:space="preserve">På grund av att alla resurser på ekonomisidan under våren lagts på bokslut kommer kvartalsrapporten att presenteras för styrelse och fullmäktige i juni. </w:t>
      </w:r>
    </w:p>
    <w:p w14:paraId="5E244E13" w14:textId="77777777" w:rsidR="00695535" w:rsidRDefault="00695535" w:rsidP="00380458"/>
    <w:p w14:paraId="1F1487E0" w14:textId="77777777" w:rsidR="00695535" w:rsidRDefault="00695535" w:rsidP="005C4637">
      <w:pPr>
        <w:pStyle w:val="Liststycke"/>
      </w:pPr>
      <w:r w:rsidRPr="005C4637">
        <w:rPr>
          <w:b/>
          <w:bCs/>
        </w:rPr>
        <w:t>Beslut</w:t>
      </w:r>
      <w:r>
        <w:t>:</w:t>
      </w:r>
    </w:p>
    <w:p w14:paraId="637264BB" w14:textId="77777777" w:rsidR="00BF47CD" w:rsidRDefault="005D5CCA" w:rsidP="005C4637">
      <w:pPr>
        <w:ind w:firstLine="1304"/>
      </w:pPr>
      <w:r>
        <w:t>Återremitteras till nästa möte.</w:t>
      </w:r>
    </w:p>
    <w:p w14:paraId="2F771C75" w14:textId="77777777" w:rsidR="00BF47CD" w:rsidRDefault="00BF47CD" w:rsidP="005C4637">
      <w:pPr>
        <w:ind w:firstLine="1304"/>
      </w:pPr>
    </w:p>
    <w:p w14:paraId="2F85B69E" w14:textId="60014B90" w:rsidR="00DC7BBC" w:rsidRDefault="00380458" w:rsidP="005C4637">
      <w:pPr>
        <w:ind w:firstLine="1304"/>
      </w:pPr>
      <w:r>
        <w:br/>
      </w:r>
    </w:p>
    <w:p w14:paraId="2CBCC32F" w14:textId="60989CD1" w:rsidR="00BF47CD" w:rsidRDefault="00BF47CD" w:rsidP="005C4637">
      <w:pPr>
        <w:ind w:firstLine="1304"/>
      </w:pPr>
    </w:p>
    <w:p w14:paraId="59C4E759" w14:textId="71EC30F9" w:rsidR="00BF47CD" w:rsidRDefault="00BF47CD" w:rsidP="005C4637">
      <w:pPr>
        <w:ind w:firstLine="1304"/>
      </w:pPr>
    </w:p>
    <w:p w14:paraId="0D1FB307" w14:textId="1423BCAE" w:rsidR="00BF47CD" w:rsidRDefault="00BF47CD" w:rsidP="005C4637">
      <w:pPr>
        <w:ind w:firstLine="1304"/>
      </w:pPr>
    </w:p>
    <w:p w14:paraId="3A0A2E56" w14:textId="33A06BE4" w:rsidR="00BF47CD" w:rsidRDefault="00BF47CD" w:rsidP="005C4637">
      <w:pPr>
        <w:ind w:firstLine="1304"/>
      </w:pPr>
    </w:p>
    <w:p w14:paraId="2C57CAB8" w14:textId="3F08B3DC" w:rsidR="00BF47CD" w:rsidRDefault="00BF47CD" w:rsidP="005C4637">
      <w:pPr>
        <w:ind w:firstLine="1304"/>
      </w:pPr>
    </w:p>
    <w:p w14:paraId="4BE8CF8B" w14:textId="3D6EF26B" w:rsidR="00BF47CD" w:rsidRDefault="00BF47CD" w:rsidP="005C4637">
      <w:pPr>
        <w:ind w:firstLine="1304"/>
      </w:pPr>
    </w:p>
    <w:p w14:paraId="6456D46D" w14:textId="72204677" w:rsidR="00BF47CD" w:rsidRDefault="00BF47CD" w:rsidP="005C4637">
      <w:pPr>
        <w:ind w:firstLine="1304"/>
      </w:pPr>
    </w:p>
    <w:p w14:paraId="5B3C4082" w14:textId="3183B00A" w:rsidR="00BF47CD" w:rsidRDefault="00BF47CD" w:rsidP="005C4637">
      <w:pPr>
        <w:ind w:firstLine="1304"/>
      </w:pPr>
    </w:p>
    <w:p w14:paraId="2405504B" w14:textId="7AE60CDB" w:rsidR="00BF47CD" w:rsidRDefault="00BF47CD" w:rsidP="005C4637">
      <w:pPr>
        <w:ind w:firstLine="1304"/>
      </w:pPr>
    </w:p>
    <w:p w14:paraId="668835ED" w14:textId="1289B56B" w:rsidR="00BF47CD" w:rsidRDefault="00BF47CD" w:rsidP="005C4637">
      <w:pPr>
        <w:ind w:firstLine="1304"/>
      </w:pPr>
    </w:p>
    <w:p w14:paraId="48018810" w14:textId="7DCD9E82" w:rsidR="00BF47CD" w:rsidRDefault="00BF47CD" w:rsidP="005C4637">
      <w:pPr>
        <w:ind w:firstLine="1304"/>
      </w:pPr>
    </w:p>
    <w:p w14:paraId="5446D31E" w14:textId="3C1E0356" w:rsidR="00BF47CD" w:rsidRDefault="00BF47CD" w:rsidP="005C4637">
      <w:pPr>
        <w:ind w:firstLine="1304"/>
      </w:pPr>
    </w:p>
    <w:p w14:paraId="6672C11F" w14:textId="5B67BC05" w:rsidR="00BF47CD" w:rsidRDefault="00BF47CD" w:rsidP="005C4637">
      <w:pPr>
        <w:ind w:firstLine="1304"/>
      </w:pPr>
    </w:p>
    <w:p w14:paraId="35A4EC06" w14:textId="12FF84B7" w:rsidR="00BF47CD" w:rsidRDefault="00BF47CD" w:rsidP="005C4637">
      <w:pPr>
        <w:ind w:firstLine="1304"/>
      </w:pPr>
    </w:p>
    <w:p w14:paraId="6F930E7C" w14:textId="779F991D" w:rsidR="00BF47CD" w:rsidRDefault="00BF47CD" w:rsidP="005C4637">
      <w:pPr>
        <w:ind w:firstLine="1304"/>
      </w:pPr>
    </w:p>
    <w:p w14:paraId="40C1E74B" w14:textId="69D30887" w:rsidR="00BF47CD" w:rsidRDefault="00BF47CD" w:rsidP="005C4637">
      <w:pPr>
        <w:ind w:firstLine="1304"/>
      </w:pPr>
    </w:p>
    <w:p w14:paraId="5FFB0C8A" w14:textId="3D1D00BF" w:rsidR="00BF47CD" w:rsidRDefault="00BF47CD" w:rsidP="005C4637">
      <w:pPr>
        <w:ind w:firstLine="1304"/>
      </w:pPr>
    </w:p>
    <w:p w14:paraId="1CB26778" w14:textId="03383665" w:rsidR="00BF47CD" w:rsidRDefault="00BF47CD" w:rsidP="005C4637">
      <w:pPr>
        <w:ind w:firstLine="1304"/>
      </w:pPr>
    </w:p>
    <w:p w14:paraId="1E8B8554" w14:textId="6986A9AD" w:rsidR="00BF47CD" w:rsidRDefault="00BF47CD" w:rsidP="005C4637">
      <w:pPr>
        <w:ind w:firstLine="1304"/>
      </w:pPr>
    </w:p>
    <w:p w14:paraId="6E285199" w14:textId="1BCF4F2C" w:rsidR="00BF47CD" w:rsidRDefault="00BF47CD" w:rsidP="005C4637">
      <w:pPr>
        <w:ind w:firstLine="1304"/>
      </w:pPr>
    </w:p>
    <w:p w14:paraId="7B1D16BC" w14:textId="25FE1CA4" w:rsidR="00BF47CD" w:rsidRDefault="00BF47CD" w:rsidP="005C4637">
      <w:pPr>
        <w:ind w:firstLine="1304"/>
      </w:pPr>
    </w:p>
    <w:p w14:paraId="209D7A40" w14:textId="5467A557" w:rsidR="00BF47CD" w:rsidRDefault="00BF47CD" w:rsidP="005C4637">
      <w:pPr>
        <w:ind w:firstLine="1304"/>
      </w:pPr>
    </w:p>
    <w:p w14:paraId="273EEE5F" w14:textId="344B7E57" w:rsidR="00BF47CD" w:rsidRDefault="00BF47CD" w:rsidP="005C4637">
      <w:pPr>
        <w:ind w:firstLine="1304"/>
      </w:pPr>
    </w:p>
    <w:p w14:paraId="4F3AA28D" w14:textId="77777777" w:rsidR="00BF47CD" w:rsidRPr="008B3083" w:rsidRDefault="00BF47CD" w:rsidP="005C4637">
      <w:pPr>
        <w:ind w:firstLine="1304"/>
      </w:pPr>
    </w:p>
    <w:p w14:paraId="734F2CEF" w14:textId="2A65AE28" w:rsidR="00E64326" w:rsidRDefault="007146EB" w:rsidP="00E64326">
      <w:pPr>
        <w:rPr>
          <w:b/>
          <w:bCs/>
          <w:smallCaps/>
          <w:sz w:val="24"/>
        </w:rPr>
      </w:pPr>
      <w:r>
        <w:rPr>
          <w:rStyle w:val="Stark"/>
          <w:sz w:val="24"/>
          <w:szCs w:val="24"/>
        </w:rPr>
        <w:lastRenderedPageBreak/>
        <w:t>35</w:t>
      </w:r>
      <w:r w:rsidR="00E64326">
        <w:rPr>
          <w:rStyle w:val="Stark"/>
          <w:sz w:val="24"/>
          <w:szCs w:val="24"/>
        </w:rPr>
        <w:t xml:space="preserve"> §</w:t>
      </w:r>
      <w:r w:rsidR="00E64326">
        <w:rPr>
          <w:rStyle w:val="Stark"/>
          <w:sz w:val="24"/>
          <w:szCs w:val="24"/>
        </w:rPr>
        <w:tab/>
      </w:r>
      <w:r w:rsidR="00E64326" w:rsidRPr="00E64326">
        <w:rPr>
          <w:b/>
          <w:bCs/>
          <w:smallCaps/>
          <w:sz w:val="24"/>
        </w:rPr>
        <w:t>Bokslut och verksamhetsberättelse 2022</w:t>
      </w:r>
    </w:p>
    <w:p w14:paraId="402FD258" w14:textId="77777777" w:rsidR="0062154B" w:rsidRDefault="0062154B" w:rsidP="0062154B">
      <w:pPr>
        <w:rPr>
          <w:sz w:val="24"/>
          <w:szCs w:val="24"/>
        </w:rPr>
      </w:pPr>
    </w:p>
    <w:p w14:paraId="01C2D1AC" w14:textId="4EBAB685" w:rsidR="0062154B" w:rsidRDefault="0062154B" w:rsidP="0062154B">
      <w:pPr>
        <w:rPr>
          <w:sz w:val="24"/>
          <w:szCs w:val="24"/>
        </w:rPr>
      </w:pPr>
      <w:r>
        <w:rPr>
          <w:sz w:val="24"/>
          <w:szCs w:val="24"/>
        </w:rPr>
        <w:t>FST 39§/1</w:t>
      </w:r>
      <w:r w:rsidR="00E75199">
        <w:rPr>
          <w:sz w:val="24"/>
          <w:szCs w:val="24"/>
        </w:rPr>
        <w:t>9</w:t>
      </w:r>
      <w:r>
        <w:rPr>
          <w:sz w:val="24"/>
          <w:szCs w:val="24"/>
        </w:rPr>
        <w:t>.5.2022</w:t>
      </w:r>
    </w:p>
    <w:p w14:paraId="01813DDE" w14:textId="562F124A" w:rsidR="00DC7BBC" w:rsidRDefault="00F473FF" w:rsidP="00E64326">
      <w:pPr>
        <w:rPr>
          <w:b/>
          <w:bCs/>
          <w:smallCaps/>
          <w:sz w:val="24"/>
        </w:rPr>
      </w:pPr>
      <w:r>
        <w:rPr>
          <w:b/>
          <w:bCs/>
          <w:smallCaps/>
          <w:sz w:val="24"/>
        </w:rPr>
        <w:tab/>
      </w:r>
    </w:p>
    <w:p w14:paraId="59B11FD8" w14:textId="77777777" w:rsidR="00CE3203" w:rsidRPr="00363191" w:rsidRDefault="00CE3203" w:rsidP="00CE3203">
      <w:pPr>
        <w:pStyle w:val="Liststycke"/>
        <w:rPr>
          <w:sz w:val="24"/>
          <w:szCs w:val="24"/>
        </w:rPr>
      </w:pPr>
      <w:r w:rsidRPr="00363191">
        <w:rPr>
          <w:sz w:val="24"/>
          <w:szCs w:val="24"/>
        </w:rPr>
        <w:t xml:space="preserve">Verksamhetsåret 2021 blev det andra året med covid vilket påverkade både vårdtagare, personal och ekonomi. </w:t>
      </w:r>
    </w:p>
    <w:p w14:paraId="7B1F90BC" w14:textId="77777777" w:rsidR="00CE3203" w:rsidRDefault="00CE3203" w:rsidP="00CE3203">
      <w:pPr>
        <w:rPr>
          <w:sz w:val="24"/>
        </w:rPr>
      </w:pPr>
    </w:p>
    <w:p w14:paraId="05007263" w14:textId="77777777" w:rsidR="00CE3203" w:rsidRDefault="00CE3203" w:rsidP="00CE3203">
      <w:pPr>
        <w:ind w:left="1304"/>
        <w:rPr>
          <w:sz w:val="24"/>
        </w:rPr>
      </w:pPr>
      <w:r>
        <w:rPr>
          <w:sz w:val="24"/>
        </w:rPr>
        <w:t>På grund av bristen på kontinuitet i förvaltningen har bokslutsprocessen varit komplicerad och tidsödande. För att undvika motsvarande situationer i framtiden bör arbetsprocesser och noggranna beskrivningar för bokslut- och verksamhetsberättelsens uppgörande göras. Detta arbete har påbörjats under våren 2022.</w:t>
      </w:r>
    </w:p>
    <w:p w14:paraId="3EACD765" w14:textId="77777777" w:rsidR="008E49FB" w:rsidRDefault="008E49FB" w:rsidP="00E262D7">
      <w:pPr>
        <w:ind w:left="1304"/>
        <w:rPr>
          <w:sz w:val="24"/>
        </w:rPr>
      </w:pPr>
    </w:p>
    <w:p w14:paraId="65D75551" w14:textId="77777777" w:rsidR="00DC7BBC" w:rsidRDefault="00DC7BBC" w:rsidP="00DC7BBC">
      <w:pPr>
        <w:ind w:firstLine="1304"/>
        <w:rPr>
          <w:b/>
          <w:bCs/>
          <w:sz w:val="24"/>
        </w:rPr>
      </w:pPr>
    </w:p>
    <w:p w14:paraId="4D3E50E9" w14:textId="77777777" w:rsidR="00DC7BBC" w:rsidRDefault="00DC7BBC" w:rsidP="00DC7BBC">
      <w:pPr>
        <w:ind w:firstLine="1304"/>
        <w:rPr>
          <w:b/>
          <w:bCs/>
          <w:sz w:val="24"/>
        </w:rPr>
      </w:pPr>
      <w:r>
        <w:rPr>
          <w:b/>
          <w:bCs/>
          <w:sz w:val="24"/>
        </w:rPr>
        <w:t>Bilaga</w:t>
      </w:r>
    </w:p>
    <w:p w14:paraId="6DEA833B" w14:textId="2C2E8B47" w:rsidR="00DC7BBC" w:rsidRDefault="00DC7BBC" w:rsidP="00DC7BBC">
      <w:pPr>
        <w:ind w:firstLine="1304"/>
        <w:rPr>
          <w:b/>
          <w:bCs/>
          <w:sz w:val="24"/>
        </w:rPr>
      </w:pPr>
      <w:r>
        <w:rPr>
          <w:b/>
          <w:bCs/>
          <w:sz w:val="24"/>
        </w:rPr>
        <w:t xml:space="preserve">A – 35 § Bokslut och verksamhetsberättelse 2021 </w:t>
      </w:r>
    </w:p>
    <w:p w14:paraId="59C29865" w14:textId="77777777" w:rsidR="00DC7BBC" w:rsidRDefault="00DC7BBC" w:rsidP="00DC7BBC">
      <w:pPr>
        <w:ind w:firstLine="1304"/>
        <w:rPr>
          <w:b/>
          <w:bCs/>
          <w:sz w:val="24"/>
        </w:rPr>
      </w:pPr>
    </w:p>
    <w:p w14:paraId="19D6EE27" w14:textId="58B95A1B" w:rsidR="00F473FF" w:rsidRDefault="00F473FF" w:rsidP="00DC7BBC">
      <w:pPr>
        <w:ind w:firstLine="1304"/>
        <w:rPr>
          <w:sz w:val="24"/>
        </w:rPr>
      </w:pPr>
      <w:r w:rsidRPr="00DC7BBC">
        <w:rPr>
          <w:b/>
          <w:bCs/>
          <w:sz w:val="24"/>
        </w:rPr>
        <w:t>Vik. förbundsdirektörens förslag</w:t>
      </w:r>
      <w:r>
        <w:rPr>
          <w:sz w:val="24"/>
        </w:rPr>
        <w:t>:</w:t>
      </w:r>
    </w:p>
    <w:p w14:paraId="463D7B7A" w14:textId="615FC692" w:rsidR="00DC7BBC" w:rsidRDefault="00F473FF" w:rsidP="00E64326">
      <w:pPr>
        <w:rPr>
          <w:sz w:val="24"/>
        </w:rPr>
      </w:pPr>
      <w:r>
        <w:rPr>
          <w:sz w:val="24"/>
        </w:rPr>
        <w:tab/>
        <w:t xml:space="preserve">Styrelsen </w:t>
      </w:r>
      <w:r w:rsidR="00DC7BBC">
        <w:rPr>
          <w:sz w:val="24"/>
        </w:rPr>
        <w:t>undertecknar bokslutet och överlämnar det till revisorer</w:t>
      </w:r>
      <w:r w:rsidR="0062154B">
        <w:rPr>
          <w:sz w:val="24"/>
        </w:rPr>
        <w:t>na</w:t>
      </w:r>
      <w:r w:rsidR="00DC7BBC">
        <w:rPr>
          <w:sz w:val="24"/>
        </w:rPr>
        <w:t xml:space="preserve"> för </w:t>
      </w:r>
    </w:p>
    <w:p w14:paraId="45A237B1" w14:textId="3F38C235" w:rsidR="00F473FF" w:rsidRDefault="00DC7BBC" w:rsidP="00DC7BBC">
      <w:pPr>
        <w:ind w:firstLine="1304"/>
        <w:rPr>
          <w:sz w:val="24"/>
        </w:rPr>
      </w:pPr>
      <w:r>
        <w:rPr>
          <w:sz w:val="24"/>
        </w:rPr>
        <w:t>granskning.</w:t>
      </w:r>
      <w:r w:rsidR="009512B6">
        <w:rPr>
          <w:sz w:val="24"/>
        </w:rPr>
        <w:t xml:space="preserve"> </w:t>
      </w:r>
    </w:p>
    <w:p w14:paraId="3B027B56" w14:textId="447F884F" w:rsidR="00EC4320" w:rsidRDefault="00EC4320" w:rsidP="00DC7BBC">
      <w:pPr>
        <w:ind w:firstLine="1304"/>
        <w:rPr>
          <w:sz w:val="24"/>
        </w:rPr>
      </w:pPr>
    </w:p>
    <w:p w14:paraId="6B9D1AA2" w14:textId="06D845DE" w:rsidR="00695535" w:rsidRPr="00F36C21" w:rsidRDefault="00695535" w:rsidP="00DC7BBC">
      <w:pPr>
        <w:ind w:firstLine="1304"/>
        <w:rPr>
          <w:b/>
          <w:bCs/>
          <w:sz w:val="24"/>
        </w:rPr>
      </w:pPr>
      <w:r w:rsidRPr="00F36C21">
        <w:rPr>
          <w:b/>
          <w:bCs/>
          <w:sz w:val="24"/>
        </w:rPr>
        <w:t>Beslut:</w:t>
      </w:r>
    </w:p>
    <w:p w14:paraId="31FCF738" w14:textId="20A6EF58" w:rsidR="00695535" w:rsidRDefault="009512B6" w:rsidP="00DC7BBC">
      <w:pPr>
        <w:ind w:firstLine="1304"/>
        <w:rPr>
          <w:sz w:val="24"/>
        </w:rPr>
      </w:pPr>
      <w:r>
        <w:rPr>
          <w:sz w:val="24"/>
        </w:rPr>
        <w:t xml:space="preserve">Förbundsstyrelsen </w:t>
      </w:r>
      <w:r w:rsidR="00027EFB">
        <w:rPr>
          <w:sz w:val="24"/>
        </w:rPr>
        <w:t>återre</w:t>
      </w:r>
      <w:r w:rsidR="00C02278">
        <w:rPr>
          <w:sz w:val="24"/>
        </w:rPr>
        <w:t xml:space="preserve">mitterar ärendet. </w:t>
      </w:r>
      <w:r w:rsidR="00882E22">
        <w:rPr>
          <w:sz w:val="24"/>
        </w:rPr>
        <w:t xml:space="preserve"> </w:t>
      </w:r>
    </w:p>
    <w:p w14:paraId="43C0CBF6" w14:textId="77777777" w:rsidR="00FE587C" w:rsidRDefault="00FE587C" w:rsidP="00AA1853">
      <w:pPr>
        <w:rPr>
          <w:sz w:val="24"/>
        </w:rPr>
      </w:pPr>
    </w:p>
    <w:p w14:paraId="5EBCB370" w14:textId="77777777" w:rsidR="00BF47CD" w:rsidRDefault="00BF47CD" w:rsidP="00DC7BBC">
      <w:pPr>
        <w:ind w:firstLine="1304"/>
        <w:rPr>
          <w:sz w:val="24"/>
        </w:rPr>
      </w:pPr>
    </w:p>
    <w:p w14:paraId="1ED81CD3" w14:textId="77777777" w:rsidR="00BF47CD" w:rsidRDefault="00BF47CD" w:rsidP="00DC7BBC">
      <w:pPr>
        <w:ind w:firstLine="1304"/>
        <w:rPr>
          <w:sz w:val="24"/>
        </w:rPr>
      </w:pPr>
    </w:p>
    <w:p w14:paraId="36FF262B" w14:textId="77777777" w:rsidR="00BF47CD" w:rsidRDefault="00BF47CD" w:rsidP="00DC7BBC">
      <w:pPr>
        <w:ind w:firstLine="1304"/>
        <w:rPr>
          <w:sz w:val="24"/>
        </w:rPr>
      </w:pPr>
    </w:p>
    <w:p w14:paraId="3626EFB8" w14:textId="77777777" w:rsidR="00BF47CD" w:rsidRDefault="00BF47CD" w:rsidP="00DC7BBC">
      <w:pPr>
        <w:ind w:firstLine="1304"/>
        <w:rPr>
          <w:sz w:val="24"/>
        </w:rPr>
      </w:pPr>
    </w:p>
    <w:p w14:paraId="0DC8E3E7" w14:textId="77777777" w:rsidR="00BF47CD" w:rsidRDefault="00BF47CD" w:rsidP="00DC7BBC">
      <w:pPr>
        <w:ind w:firstLine="1304"/>
        <w:rPr>
          <w:sz w:val="24"/>
        </w:rPr>
      </w:pPr>
    </w:p>
    <w:p w14:paraId="02E8423E" w14:textId="77777777" w:rsidR="00BF47CD" w:rsidRDefault="00BF47CD" w:rsidP="00DC7BBC">
      <w:pPr>
        <w:ind w:firstLine="1304"/>
        <w:rPr>
          <w:sz w:val="24"/>
        </w:rPr>
      </w:pPr>
    </w:p>
    <w:p w14:paraId="367D5689" w14:textId="77777777" w:rsidR="00BF47CD" w:rsidRDefault="00BF47CD" w:rsidP="00DC7BBC">
      <w:pPr>
        <w:ind w:firstLine="1304"/>
        <w:rPr>
          <w:sz w:val="24"/>
        </w:rPr>
      </w:pPr>
    </w:p>
    <w:p w14:paraId="63C7E9E8" w14:textId="77777777" w:rsidR="00BF47CD" w:rsidRDefault="00BF47CD" w:rsidP="00DC7BBC">
      <w:pPr>
        <w:ind w:firstLine="1304"/>
        <w:rPr>
          <w:sz w:val="24"/>
        </w:rPr>
      </w:pPr>
    </w:p>
    <w:p w14:paraId="533174DF" w14:textId="77777777" w:rsidR="00BF47CD" w:rsidRDefault="00BF47CD" w:rsidP="00DC7BBC">
      <w:pPr>
        <w:ind w:firstLine="1304"/>
        <w:rPr>
          <w:sz w:val="24"/>
        </w:rPr>
      </w:pPr>
    </w:p>
    <w:p w14:paraId="39A90393" w14:textId="77777777" w:rsidR="00BF47CD" w:rsidRDefault="00BF47CD" w:rsidP="00DC7BBC">
      <w:pPr>
        <w:ind w:firstLine="1304"/>
        <w:rPr>
          <w:sz w:val="24"/>
        </w:rPr>
      </w:pPr>
    </w:p>
    <w:p w14:paraId="6D93B9E2" w14:textId="77777777" w:rsidR="00BF47CD" w:rsidRDefault="00BF47CD" w:rsidP="00DC7BBC">
      <w:pPr>
        <w:ind w:firstLine="1304"/>
        <w:rPr>
          <w:sz w:val="24"/>
        </w:rPr>
      </w:pPr>
    </w:p>
    <w:p w14:paraId="0E00BBF8" w14:textId="77777777" w:rsidR="00BF47CD" w:rsidRDefault="00BF47CD" w:rsidP="00DC7BBC">
      <w:pPr>
        <w:ind w:firstLine="1304"/>
        <w:rPr>
          <w:sz w:val="24"/>
        </w:rPr>
      </w:pPr>
    </w:p>
    <w:p w14:paraId="6FD83868" w14:textId="77777777" w:rsidR="00BF47CD" w:rsidRDefault="00BF47CD" w:rsidP="00DC7BBC">
      <w:pPr>
        <w:ind w:firstLine="1304"/>
        <w:rPr>
          <w:sz w:val="24"/>
        </w:rPr>
      </w:pPr>
    </w:p>
    <w:p w14:paraId="6D10CB64" w14:textId="77777777" w:rsidR="00BF47CD" w:rsidRDefault="00BF47CD" w:rsidP="00DC7BBC">
      <w:pPr>
        <w:ind w:firstLine="1304"/>
        <w:rPr>
          <w:sz w:val="24"/>
        </w:rPr>
      </w:pPr>
    </w:p>
    <w:p w14:paraId="1812CA1F" w14:textId="77777777" w:rsidR="00BF47CD" w:rsidRDefault="00BF47CD" w:rsidP="00DC7BBC">
      <w:pPr>
        <w:ind w:firstLine="1304"/>
        <w:rPr>
          <w:sz w:val="24"/>
        </w:rPr>
      </w:pPr>
    </w:p>
    <w:p w14:paraId="7EDBDCAA" w14:textId="77777777" w:rsidR="00BF47CD" w:rsidRDefault="00BF47CD" w:rsidP="00DC7BBC">
      <w:pPr>
        <w:ind w:firstLine="1304"/>
        <w:rPr>
          <w:sz w:val="24"/>
        </w:rPr>
      </w:pPr>
    </w:p>
    <w:p w14:paraId="3FA02F5B" w14:textId="5AD44032" w:rsidR="00BF47CD" w:rsidRDefault="00BF47CD" w:rsidP="00DC7BBC">
      <w:pPr>
        <w:ind w:firstLine="1304"/>
        <w:rPr>
          <w:sz w:val="24"/>
        </w:rPr>
      </w:pPr>
    </w:p>
    <w:p w14:paraId="1BAFB65A" w14:textId="3EF35BA9" w:rsidR="00CE3203" w:rsidRDefault="00CE3203" w:rsidP="00DC7BBC">
      <w:pPr>
        <w:ind w:firstLine="1304"/>
        <w:rPr>
          <w:sz w:val="24"/>
        </w:rPr>
      </w:pPr>
    </w:p>
    <w:p w14:paraId="19102861" w14:textId="77777777" w:rsidR="00CE3203" w:rsidRDefault="00CE3203" w:rsidP="00DC7BBC">
      <w:pPr>
        <w:ind w:firstLine="1304"/>
        <w:rPr>
          <w:sz w:val="24"/>
        </w:rPr>
      </w:pPr>
    </w:p>
    <w:p w14:paraId="63C220B8" w14:textId="53AD6FA0" w:rsidR="00DC7BBC" w:rsidRPr="00F473FF" w:rsidRDefault="00380458" w:rsidP="00DC7BBC">
      <w:pPr>
        <w:ind w:firstLine="1304"/>
        <w:rPr>
          <w:sz w:val="24"/>
        </w:rPr>
      </w:pPr>
      <w:r>
        <w:rPr>
          <w:sz w:val="24"/>
        </w:rPr>
        <w:br/>
      </w:r>
    </w:p>
    <w:p w14:paraId="7E03B722" w14:textId="05A54B45" w:rsidR="00E64326" w:rsidRDefault="007146EB" w:rsidP="00E64326">
      <w:pPr>
        <w:rPr>
          <w:b/>
          <w:bCs/>
          <w:smallCaps/>
          <w:sz w:val="24"/>
        </w:rPr>
      </w:pPr>
      <w:r>
        <w:rPr>
          <w:rStyle w:val="Stark"/>
          <w:sz w:val="24"/>
          <w:szCs w:val="24"/>
        </w:rPr>
        <w:lastRenderedPageBreak/>
        <w:t>36</w:t>
      </w:r>
      <w:r w:rsidR="00E64326">
        <w:rPr>
          <w:rStyle w:val="Stark"/>
          <w:sz w:val="24"/>
          <w:szCs w:val="24"/>
        </w:rPr>
        <w:t xml:space="preserve"> §</w:t>
      </w:r>
      <w:r w:rsidR="00E64326" w:rsidRPr="00E64326">
        <w:rPr>
          <w:b/>
          <w:bCs/>
          <w:smallCaps/>
          <w:sz w:val="24"/>
        </w:rPr>
        <w:t xml:space="preserve"> </w:t>
      </w:r>
      <w:r w:rsidR="00E64326">
        <w:rPr>
          <w:b/>
          <w:bCs/>
          <w:smallCaps/>
          <w:sz w:val="24"/>
        </w:rPr>
        <w:tab/>
      </w:r>
      <w:r w:rsidR="00E64326" w:rsidRPr="00E64326">
        <w:rPr>
          <w:b/>
          <w:bCs/>
          <w:smallCaps/>
          <w:sz w:val="24"/>
        </w:rPr>
        <w:t>Tjänstebeskrivningar</w:t>
      </w:r>
    </w:p>
    <w:p w14:paraId="31454C9E" w14:textId="4A9905DE" w:rsidR="0062154B" w:rsidRDefault="0062154B" w:rsidP="00E64326">
      <w:pPr>
        <w:rPr>
          <w:b/>
          <w:bCs/>
          <w:smallCaps/>
          <w:sz w:val="24"/>
        </w:rPr>
      </w:pPr>
    </w:p>
    <w:p w14:paraId="16C61BA2" w14:textId="45D64763" w:rsidR="0062154B" w:rsidRDefault="0062154B" w:rsidP="0062154B">
      <w:pPr>
        <w:rPr>
          <w:sz w:val="24"/>
          <w:szCs w:val="24"/>
        </w:rPr>
      </w:pPr>
      <w:r>
        <w:rPr>
          <w:sz w:val="24"/>
          <w:szCs w:val="24"/>
        </w:rPr>
        <w:t>FST 36 §/1</w:t>
      </w:r>
      <w:r w:rsidR="00E75199">
        <w:rPr>
          <w:sz w:val="24"/>
          <w:szCs w:val="24"/>
        </w:rPr>
        <w:t>9</w:t>
      </w:r>
      <w:r>
        <w:rPr>
          <w:sz w:val="24"/>
          <w:szCs w:val="24"/>
        </w:rPr>
        <w:t>.5.2022</w:t>
      </w:r>
    </w:p>
    <w:p w14:paraId="6B82DF87" w14:textId="77777777" w:rsidR="0062154B" w:rsidRDefault="0062154B" w:rsidP="00E64326">
      <w:pPr>
        <w:rPr>
          <w:b/>
          <w:bCs/>
          <w:smallCaps/>
          <w:sz w:val="24"/>
        </w:rPr>
      </w:pPr>
    </w:p>
    <w:p w14:paraId="1AB043D8" w14:textId="77777777" w:rsidR="00E51DF2" w:rsidRDefault="00E262D7" w:rsidP="00E64326">
      <w:pPr>
        <w:rPr>
          <w:sz w:val="24"/>
        </w:rPr>
      </w:pPr>
      <w:r>
        <w:rPr>
          <w:b/>
          <w:bCs/>
          <w:smallCaps/>
          <w:sz w:val="24"/>
        </w:rPr>
        <w:tab/>
      </w:r>
      <w:r>
        <w:rPr>
          <w:sz w:val="24"/>
        </w:rPr>
        <w:t xml:space="preserve">Arbetet med att ta fram harmoniserade tjänstebeskrivningar påbörjades 2021. </w:t>
      </w:r>
    </w:p>
    <w:p w14:paraId="63B52DA7" w14:textId="17E2B505" w:rsidR="00E262D7" w:rsidRDefault="00E262D7" w:rsidP="00E51DF2">
      <w:pPr>
        <w:ind w:left="1304"/>
        <w:rPr>
          <w:sz w:val="24"/>
        </w:rPr>
      </w:pPr>
      <w:r>
        <w:rPr>
          <w:sz w:val="24"/>
        </w:rPr>
        <w:t>Tjänstebeskrivningarna kommer att vara som underlag för arbetsvärderingssystemet</w:t>
      </w:r>
      <w:r w:rsidR="00E51DF2">
        <w:rPr>
          <w:sz w:val="24"/>
        </w:rPr>
        <w:t>.</w:t>
      </w:r>
      <w:r w:rsidR="00AF15D5">
        <w:rPr>
          <w:sz w:val="24"/>
        </w:rPr>
        <w:t xml:space="preserve"> </w:t>
      </w:r>
    </w:p>
    <w:p w14:paraId="42B4A6C0" w14:textId="3540CB33" w:rsidR="00E51DF2" w:rsidRDefault="00E51DF2" w:rsidP="00E51DF2">
      <w:pPr>
        <w:ind w:firstLine="1304"/>
        <w:rPr>
          <w:b/>
          <w:bCs/>
          <w:sz w:val="24"/>
        </w:rPr>
      </w:pPr>
    </w:p>
    <w:p w14:paraId="135BBABA" w14:textId="77777777" w:rsidR="008A2FC6" w:rsidRDefault="008A2FC6" w:rsidP="008A2FC6">
      <w:pPr>
        <w:ind w:firstLine="1304"/>
        <w:rPr>
          <w:b/>
          <w:bCs/>
          <w:sz w:val="24"/>
        </w:rPr>
      </w:pPr>
      <w:r>
        <w:rPr>
          <w:b/>
          <w:bCs/>
          <w:sz w:val="24"/>
        </w:rPr>
        <w:t>Bilaga</w:t>
      </w:r>
    </w:p>
    <w:p w14:paraId="11C02518" w14:textId="1D083462" w:rsidR="008A2FC6" w:rsidRDefault="008A2FC6" w:rsidP="008A2FC6">
      <w:pPr>
        <w:ind w:firstLine="1304"/>
        <w:rPr>
          <w:b/>
          <w:bCs/>
          <w:sz w:val="24"/>
        </w:rPr>
      </w:pPr>
      <w:r>
        <w:rPr>
          <w:b/>
          <w:bCs/>
          <w:sz w:val="24"/>
        </w:rPr>
        <w:t>B – 36 §</w:t>
      </w:r>
    </w:p>
    <w:p w14:paraId="58B51057" w14:textId="77777777" w:rsidR="008A2FC6" w:rsidRDefault="008A2FC6" w:rsidP="00E51DF2">
      <w:pPr>
        <w:ind w:firstLine="1304"/>
        <w:rPr>
          <w:b/>
          <w:bCs/>
          <w:sz w:val="24"/>
        </w:rPr>
      </w:pPr>
    </w:p>
    <w:p w14:paraId="38CA404E" w14:textId="772788B6" w:rsidR="00E51DF2" w:rsidRDefault="00E51DF2" w:rsidP="00E51DF2">
      <w:pPr>
        <w:ind w:firstLine="1304"/>
        <w:rPr>
          <w:sz w:val="24"/>
        </w:rPr>
      </w:pPr>
      <w:r w:rsidRPr="00DC7BBC">
        <w:rPr>
          <w:b/>
          <w:bCs/>
          <w:sz w:val="24"/>
        </w:rPr>
        <w:t>Vik. förbundsdirektörens förslag</w:t>
      </w:r>
      <w:r>
        <w:rPr>
          <w:sz w:val="24"/>
        </w:rPr>
        <w:t>:</w:t>
      </w:r>
    </w:p>
    <w:p w14:paraId="3F6093B3" w14:textId="5C476262" w:rsidR="00E51DF2" w:rsidRDefault="00E51DF2" w:rsidP="00E51DF2">
      <w:pPr>
        <w:rPr>
          <w:sz w:val="24"/>
        </w:rPr>
      </w:pPr>
      <w:r>
        <w:rPr>
          <w:sz w:val="24"/>
        </w:rPr>
        <w:tab/>
        <w:t>Styrelsen godkänner tjänstebeskrivningarna.</w:t>
      </w:r>
    </w:p>
    <w:p w14:paraId="739D2AFF" w14:textId="77777777" w:rsidR="00F36C21" w:rsidRDefault="00F36C21" w:rsidP="00E64326">
      <w:pPr>
        <w:rPr>
          <w:sz w:val="24"/>
        </w:rPr>
      </w:pPr>
    </w:p>
    <w:p w14:paraId="6F8772FE" w14:textId="77777777" w:rsidR="00F36C21" w:rsidRPr="00F36C21" w:rsidRDefault="00F36C21" w:rsidP="00F36C21">
      <w:pPr>
        <w:ind w:firstLine="1304"/>
        <w:rPr>
          <w:b/>
          <w:bCs/>
          <w:sz w:val="24"/>
        </w:rPr>
      </w:pPr>
      <w:r w:rsidRPr="00F36C21">
        <w:rPr>
          <w:b/>
          <w:bCs/>
          <w:sz w:val="24"/>
        </w:rPr>
        <w:t>Beslut:</w:t>
      </w:r>
    </w:p>
    <w:p w14:paraId="2A8E1BD5" w14:textId="2C03B7B7" w:rsidR="00D71002" w:rsidRPr="002935A0" w:rsidRDefault="00D71002" w:rsidP="00D71002">
      <w:pPr>
        <w:pStyle w:val="Liststycke"/>
        <w:rPr>
          <w:rStyle w:val="Stark"/>
          <w:b w:val="0"/>
          <w:bCs w:val="0"/>
          <w:sz w:val="24"/>
          <w:szCs w:val="24"/>
        </w:rPr>
      </w:pPr>
      <w:r>
        <w:rPr>
          <w:rStyle w:val="Stark"/>
          <w:b w:val="0"/>
          <w:bCs w:val="0"/>
          <w:sz w:val="24"/>
          <w:szCs w:val="24"/>
        </w:rPr>
        <w:t>Enligt förslag</w:t>
      </w:r>
      <w:r w:rsidR="00583C7C">
        <w:rPr>
          <w:rStyle w:val="Stark"/>
          <w:b w:val="0"/>
          <w:bCs w:val="0"/>
          <w:sz w:val="24"/>
          <w:szCs w:val="24"/>
        </w:rPr>
        <w:t>.</w:t>
      </w:r>
    </w:p>
    <w:p w14:paraId="7EF4B2C1" w14:textId="7F4594EA" w:rsidR="00E51DF2" w:rsidRDefault="00380458" w:rsidP="00E64326">
      <w:pPr>
        <w:rPr>
          <w:sz w:val="24"/>
        </w:rPr>
      </w:pPr>
      <w:r>
        <w:rPr>
          <w:sz w:val="24"/>
        </w:rPr>
        <w:br/>
      </w:r>
    </w:p>
    <w:p w14:paraId="2B6ED390" w14:textId="55B70D35" w:rsidR="00BF47CD" w:rsidRDefault="00BF47CD" w:rsidP="00E64326">
      <w:pPr>
        <w:rPr>
          <w:sz w:val="24"/>
        </w:rPr>
      </w:pPr>
    </w:p>
    <w:p w14:paraId="6A82988C" w14:textId="2F231B16" w:rsidR="00BF47CD" w:rsidRDefault="00BF47CD" w:rsidP="00E64326">
      <w:pPr>
        <w:rPr>
          <w:sz w:val="24"/>
        </w:rPr>
      </w:pPr>
    </w:p>
    <w:p w14:paraId="70D2E7DE" w14:textId="6616176C" w:rsidR="00BF47CD" w:rsidRDefault="00BF47CD" w:rsidP="00E64326">
      <w:pPr>
        <w:rPr>
          <w:sz w:val="24"/>
        </w:rPr>
      </w:pPr>
    </w:p>
    <w:p w14:paraId="788D7A19" w14:textId="6692188D" w:rsidR="00BF47CD" w:rsidRDefault="00BF47CD" w:rsidP="00E64326">
      <w:pPr>
        <w:rPr>
          <w:sz w:val="24"/>
        </w:rPr>
      </w:pPr>
    </w:p>
    <w:p w14:paraId="0DC4C2A6" w14:textId="506C2395" w:rsidR="00BF47CD" w:rsidRDefault="00BF47CD" w:rsidP="00E64326">
      <w:pPr>
        <w:rPr>
          <w:sz w:val="24"/>
        </w:rPr>
      </w:pPr>
    </w:p>
    <w:p w14:paraId="5F9DFDB1" w14:textId="4B1A6516" w:rsidR="00BF47CD" w:rsidRDefault="00BF47CD" w:rsidP="00E64326">
      <w:pPr>
        <w:rPr>
          <w:sz w:val="24"/>
        </w:rPr>
      </w:pPr>
    </w:p>
    <w:p w14:paraId="4EA4EB83" w14:textId="27EBD75C" w:rsidR="00BF47CD" w:rsidRDefault="00BF47CD" w:rsidP="00E64326">
      <w:pPr>
        <w:rPr>
          <w:sz w:val="24"/>
        </w:rPr>
      </w:pPr>
    </w:p>
    <w:p w14:paraId="1DB1A4F0" w14:textId="43114DB9" w:rsidR="00BF47CD" w:rsidRDefault="00BF47CD" w:rsidP="00E64326">
      <w:pPr>
        <w:rPr>
          <w:sz w:val="24"/>
        </w:rPr>
      </w:pPr>
    </w:p>
    <w:p w14:paraId="09DF9770" w14:textId="61C1665F" w:rsidR="00BF47CD" w:rsidRDefault="00BF47CD" w:rsidP="00E64326">
      <w:pPr>
        <w:rPr>
          <w:sz w:val="24"/>
        </w:rPr>
      </w:pPr>
    </w:p>
    <w:p w14:paraId="53813DAD" w14:textId="2027F6A8" w:rsidR="00BF47CD" w:rsidRDefault="00BF47CD" w:rsidP="00E64326">
      <w:pPr>
        <w:rPr>
          <w:sz w:val="24"/>
        </w:rPr>
      </w:pPr>
    </w:p>
    <w:p w14:paraId="382E5895" w14:textId="650925E4" w:rsidR="00BF47CD" w:rsidRDefault="00BF47CD" w:rsidP="00E64326">
      <w:pPr>
        <w:rPr>
          <w:sz w:val="24"/>
        </w:rPr>
      </w:pPr>
    </w:p>
    <w:p w14:paraId="2AFF8CE6" w14:textId="28CD0AB4" w:rsidR="00BF47CD" w:rsidRDefault="00BF47CD" w:rsidP="00E64326">
      <w:pPr>
        <w:rPr>
          <w:sz w:val="24"/>
        </w:rPr>
      </w:pPr>
    </w:p>
    <w:p w14:paraId="5D20693D" w14:textId="3F723ECC" w:rsidR="00BF47CD" w:rsidRDefault="00BF47CD" w:rsidP="00E64326">
      <w:pPr>
        <w:rPr>
          <w:sz w:val="24"/>
        </w:rPr>
      </w:pPr>
    </w:p>
    <w:p w14:paraId="1CDFF8B2" w14:textId="57547D4F" w:rsidR="00BF47CD" w:rsidRDefault="00BF47CD" w:rsidP="00E64326">
      <w:pPr>
        <w:rPr>
          <w:sz w:val="24"/>
        </w:rPr>
      </w:pPr>
    </w:p>
    <w:p w14:paraId="5F5825D3" w14:textId="53AFFF98" w:rsidR="00BF47CD" w:rsidRDefault="00BF47CD" w:rsidP="00E64326">
      <w:pPr>
        <w:rPr>
          <w:sz w:val="24"/>
        </w:rPr>
      </w:pPr>
    </w:p>
    <w:p w14:paraId="21ED524C" w14:textId="287AEC8D" w:rsidR="00BF47CD" w:rsidRDefault="00BF47CD" w:rsidP="00E64326">
      <w:pPr>
        <w:rPr>
          <w:sz w:val="24"/>
        </w:rPr>
      </w:pPr>
    </w:p>
    <w:p w14:paraId="0ED1A6E1" w14:textId="1BFBCE6C" w:rsidR="00BF47CD" w:rsidRDefault="00BF47CD" w:rsidP="00E64326">
      <w:pPr>
        <w:rPr>
          <w:sz w:val="24"/>
        </w:rPr>
      </w:pPr>
    </w:p>
    <w:p w14:paraId="262AC00E" w14:textId="5116A31D" w:rsidR="00BF47CD" w:rsidRDefault="00BF47CD" w:rsidP="00E64326">
      <w:pPr>
        <w:rPr>
          <w:sz w:val="24"/>
        </w:rPr>
      </w:pPr>
    </w:p>
    <w:p w14:paraId="6C7C7B0E" w14:textId="7E89BB06" w:rsidR="00BF47CD" w:rsidRDefault="00BF47CD" w:rsidP="00E64326">
      <w:pPr>
        <w:rPr>
          <w:sz w:val="24"/>
        </w:rPr>
      </w:pPr>
    </w:p>
    <w:p w14:paraId="04D8C799" w14:textId="0B6DFA26" w:rsidR="00BF47CD" w:rsidRDefault="00BF47CD" w:rsidP="00E64326">
      <w:pPr>
        <w:rPr>
          <w:sz w:val="24"/>
        </w:rPr>
      </w:pPr>
    </w:p>
    <w:p w14:paraId="152234D0" w14:textId="5C50BB18" w:rsidR="00BF47CD" w:rsidRDefault="00BF47CD" w:rsidP="00E64326">
      <w:pPr>
        <w:rPr>
          <w:sz w:val="24"/>
        </w:rPr>
      </w:pPr>
    </w:p>
    <w:p w14:paraId="20267604" w14:textId="7E8A3950" w:rsidR="00BF47CD" w:rsidRDefault="00BF47CD" w:rsidP="00E64326">
      <w:pPr>
        <w:rPr>
          <w:sz w:val="24"/>
        </w:rPr>
      </w:pPr>
    </w:p>
    <w:p w14:paraId="17C5A54E" w14:textId="146362E7" w:rsidR="00BF47CD" w:rsidRDefault="00BF47CD" w:rsidP="00E64326">
      <w:pPr>
        <w:rPr>
          <w:sz w:val="24"/>
        </w:rPr>
      </w:pPr>
    </w:p>
    <w:p w14:paraId="43D5E8EC" w14:textId="005577A3" w:rsidR="00BF47CD" w:rsidRDefault="00BF47CD" w:rsidP="00E64326">
      <w:pPr>
        <w:rPr>
          <w:sz w:val="24"/>
        </w:rPr>
      </w:pPr>
    </w:p>
    <w:p w14:paraId="69DB49C8" w14:textId="1CAA65E3" w:rsidR="00BF47CD" w:rsidRDefault="00BF47CD" w:rsidP="00E64326">
      <w:pPr>
        <w:rPr>
          <w:sz w:val="24"/>
        </w:rPr>
      </w:pPr>
    </w:p>
    <w:p w14:paraId="50136A5D" w14:textId="13E454C5" w:rsidR="00BF47CD" w:rsidRDefault="00BF47CD" w:rsidP="00E64326">
      <w:pPr>
        <w:rPr>
          <w:sz w:val="24"/>
        </w:rPr>
      </w:pPr>
    </w:p>
    <w:p w14:paraId="1E48A257" w14:textId="77777777" w:rsidR="00BF47CD" w:rsidRPr="00E262D7" w:rsidRDefault="00BF47CD" w:rsidP="00E64326">
      <w:pPr>
        <w:rPr>
          <w:sz w:val="24"/>
        </w:rPr>
      </w:pPr>
    </w:p>
    <w:p w14:paraId="3C60B5B9" w14:textId="57A01CDB" w:rsidR="0062154B" w:rsidRDefault="007146EB" w:rsidP="00E64326">
      <w:pPr>
        <w:rPr>
          <w:b/>
          <w:bCs/>
          <w:smallCaps/>
          <w:sz w:val="24"/>
        </w:rPr>
      </w:pPr>
      <w:r>
        <w:rPr>
          <w:rStyle w:val="Stark"/>
          <w:sz w:val="24"/>
          <w:szCs w:val="24"/>
        </w:rPr>
        <w:lastRenderedPageBreak/>
        <w:t>37</w:t>
      </w:r>
      <w:r w:rsidR="00E64326">
        <w:rPr>
          <w:rStyle w:val="Stark"/>
          <w:sz w:val="24"/>
          <w:szCs w:val="24"/>
        </w:rPr>
        <w:t xml:space="preserve"> §</w:t>
      </w:r>
      <w:r w:rsidR="00E64326" w:rsidRPr="00E64326">
        <w:rPr>
          <w:b/>
          <w:bCs/>
          <w:smallCaps/>
          <w:sz w:val="24"/>
        </w:rPr>
        <w:t xml:space="preserve"> </w:t>
      </w:r>
      <w:r w:rsidR="00E64326">
        <w:rPr>
          <w:b/>
          <w:bCs/>
          <w:smallCaps/>
          <w:sz w:val="24"/>
        </w:rPr>
        <w:tab/>
      </w:r>
      <w:r w:rsidR="00E64326" w:rsidRPr="00E64326">
        <w:rPr>
          <w:b/>
          <w:bCs/>
          <w:smallCaps/>
          <w:sz w:val="24"/>
        </w:rPr>
        <w:t>Arbetsvärderingssystem</w:t>
      </w:r>
    </w:p>
    <w:p w14:paraId="347FF1EC" w14:textId="2B70C7F2" w:rsidR="0062154B" w:rsidRDefault="0062154B" w:rsidP="00E64326">
      <w:pPr>
        <w:rPr>
          <w:b/>
          <w:bCs/>
          <w:smallCaps/>
          <w:sz w:val="24"/>
        </w:rPr>
      </w:pPr>
    </w:p>
    <w:p w14:paraId="1D8D0860" w14:textId="0EA99BDC" w:rsidR="0062154B" w:rsidRDefault="0062154B" w:rsidP="0062154B">
      <w:pPr>
        <w:rPr>
          <w:sz w:val="24"/>
          <w:szCs w:val="24"/>
        </w:rPr>
      </w:pPr>
      <w:r>
        <w:rPr>
          <w:sz w:val="24"/>
          <w:szCs w:val="24"/>
        </w:rPr>
        <w:t>FST 37 §/1</w:t>
      </w:r>
      <w:r w:rsidR="00E75199">
        <w:rPr>
          <w:sz w:val="24"/>
          <w:szCs w:val="24"/>
        </w:rPr>
        <w:t>9</w:t>
      </w:r>
      <w:r>
        <w:rPr>
          <w:sz w:val="24"/>
          <w:szCs w:val="24"/>
        </w:rPr>
        <w:t>.5.2022</w:t>
      </w:r>
    </w:p>
    <w:p w14:paraId="7ECBAC65" w14:textId="66A1ACAE" w:rsidR="00E51DF2" w:rsidRDefault="00E51DF2" w:rsidP="00E64326">
      <w:pPr>
        <w:rPr>
          <w:b/>
          <w:bCs/>
          <w:smallCaps/>
          <w:sz w:val="24"/>
        </w:rPr>
      </w:pPr>
    </w:p>
    <w:p w14:paraId="40A081A9" w14:textId="77777777" w:rsidR="00283A8C" w:rsidRDefault="00E51DF2" w:rsidP="003B11AA">
      <w:pPr>
        <w:ind w:firstLine="1304"/>
        <w:rPr>
          <w:sz w:val="24"/>
        </w:rPr>
      </w:pPr>
      <w:r>
        <w:rPr>
          <w:sz w:val="24"/>
        </w:rPr>
        <w:t xml:space="preserve">Arbetsvärderingssystemet är godkänt av Tjänstemannaorganisationerna på </w:t>
      </w:r>
    </w:p>
    <w:p w14:paraId="20CD1B7C" w14:textId="77777777" w:rsidR="00283A8C" w:rsidRDefault="00E51DF2" w:rsidP="003B11AA">
      <w:pPr>
        <w:ind w:firstLine="1304"/>
        <w:rPr>
          <w:sz w:val="24"/>
        </w:rPr>
      </w:pPr>
      <w:r>
        <w:rPr>
          <w:sz w:val="24"/>
        </w:rPr>
        <w:t>Åland</w:t>
      </w:r>
      <w:r w:rsidR="00532874">
        <w:rPr>
          <w:sz w:val="24"/>
        </w:rPr>
        <w:t xml:space="preserve"> (</w:t>
      </w:r>
      <w:r>
        <w:rPr>
          <w:sz w:val="24"/>
        </w:rPr>
        <w:t>TCÅ</w:t>
      </w:r>
      <w:r w:rsidR="00532874">
        <w:rPr>
          <w:sz w:val="24"/>
        </w:rPr>
        <w:t>)</w:t>
      </w:r>
      <w:r w:rsidR="00283A8C">
        <w:rPr>
          <w:sz w:val="24"/>
        </w:rPr>
        <w:t xml:space="preserve"> och </w:t>
      </w:r>
      <w:r w:rsidR="00532874">
        <w:rPr>
          <w:sz w:val="24"/>
        </w:rPr>
        <w:t>Fackorganisationen för offentligt anställda (FOA-Å)</w:t>
      </w:r>
      <w:r w:rsidR="00283A8C">
        <w:rPr>
          <w:sz w:val="24"/>
        </w:rPr>
        <w:t xml:space="preserve">. </w:t>
      </w:r>
    </w:p>
    <w:p w14:paraId="7154913D" w14:textId="77777777" w:rsidR="00283A8C" w:rsidRDefault="00E51DF2" w:rsidP="003B11AA">
      <w:pPr>
        <w:ind w:firstLine="1304"/>
        <w:rPr>
          <w:sz w:val="24"/>
        </w:rPr>
      </w:pPr>
      <w:r>
        <w:rPr>
          <w:sz w:val="24"/>
        </w:rPr>
        <w:t xml:space="preserve">Arbetsvärderingssystemet </w:t>
      </w:r>
      <w:r w:rsidR="003B11AA">
        <w:rPr>
          <w:sz w:val="24"/>
        </w:rPr>
        <w:t xml:space="preserve">ligger tillsammans med tjänstebeskrivningarna som </w:t>
      </w:r>
    </w:p>
    <w:p w14:paraId="1B574D46" w14:textId="77A43365" w:rsidR="00E51DF2" w:rsidRDefault="00283A8C" w:rsidP="003B11AA">
      <w:pPr>
        <w:ind w:firstLine="1304"/>
        <w:rPr>
          <w:sz w:val="24"/>
        </w:rPr>
      </w:pPr>
      <w:r>
        <w:rPr>
          <w:sz w:val="24"/>
        </w:rPr>
        <w:t>beslutsunderlag till</w:t>
      </w:r>
      <w:r w:rsidR="003B11AA">
        <w:rPr>
          <w:sz w:val="24"/>
        </w:rPr>
        <w:t xml:space="preserve"> de individuella tilläggen</w:t>
      </w:r>
      <w:r>
        <w:rPr>
          <w:sz w:val="24"/>
        </w:rPr>
        <w:t>.</w:t>
      </w:r>
    </w:p>
    <w:p w14:paraId="7F3C46C0" w14:textId="210DBB6F" w:rsidR="00E51DF2" w:rsidRDefault="00E51DF2" w:rsidP="00E51DF2">
      <w:pPr>
        <w:ind w:firstLine="1304"/>
        <w:rPr>
          <w:b/>
          <w:bCs/>
          <w:sz w:val="24"/>
        </w:rPr>
      </w:pPr>
    </w:p>
    <w:p w14:paraId="6E8CB882" w14:textId="77777777" w:rsidR="008A2FC6" w:rsidRDefault="008A2FC6" w:rsidP="008A2FC6">
      <w:pPr>
        <w:ind w:firstLine="1304"/>
        <w:rPr>
          <w:b/>
          <w:bCs/>
          <w:sz w:val="24"/>
        </w:rPr>
      </w:pPr>
      <w:r>
        <w:rPr>
          <w:b/>
          <w:bCs/>
          <w:sz w:val="24"/>
        </w:rPr>
        <w:t>Bilaga</w:t>
      </w:r>
    </w:p>
    <w:p w14:paraId="26DC5A9B" w14:textId="7253BD36" w:rsidR="008A2FC6" w:rsidRDefault="008A2FC6" w:rsidP="008A2FC6">
      <w:pPr>
        <w:ind w:firstLine="1304"/>
        <w:rPr>
          <w:b/>
          <w:bCs/>
          <w:sz w:val="24"/>
        </w:rPr>
      </w:pPr>
      <w:r>
        <w:rPr>
          <w:b/>
          <w:bCs/>
          <w:sz w:val="24"/>
        </w:rPr>
        <w:t>C – 37 §</w:t>
      </w:r>
    </w:p>
    <w:p w14:paraId="2DD6B5EB" w14:textId="77777777" w:rsidR="008A2FC6" w:rsidRDefault="008A2FC6" w:rsidP="00E51DF2">
      <w:pPr>
        <w:ind w:firstLine="1304"/>
        <w:rPr>
          <w:b/>
          <w:bCs/>
          <w:sz w:val="24"/>
        </w:rPr>
      </w:pPr>
    </w:p>
    <w:p w14:paraId="4673292A" w14:textId="77777777" w:rsidR="00E51DF2" w:rsidRDefault="00E51DF2" w:rsidP="00E51DF2">
      <w:pPr>
        <w:ind w:firstLine="1304"/>
        <w:rPr>
          <w:sz w:val="24"/>
        </w:rPr>
      </w:pPr>
      <w:r w:rsidRPr="00DC7BBC">
        <w:rPr>
          <w:b/>
          <w:bCs/>
          <w:sz w:val="24"/>
        </w:rPr>
        <w:t>Vik. förbundsdirektörens förslag</w:t>
      </w:r>
      <w:r>
        <w:rPr>
          <w:sz w:val="24"/>
        </w:rPr>
        <w:t>:</w:t>
      </w:r>
    </w:p>
    <w:p w14:paraId="4AFEFC03" w14:textId="642BAADC" w:rsidR="00E51DF2" w:rsidRDefault="00E51DF2" w:rsidP="00E51DF2">
      <w:pPr>
        <w:rPr>
          <w:sz w:val="24"/>
        </w:rPr>
      </w:pPr>
      <w:r>
        <w:rPr>
          <w:sz w:val="24"/>
        </w:rPr>
        <w:tab/>
        <w:t xml:space="preserve">Styrelsen godkänner </w:t>
      </w:r>
      <w:r w:rsidR="008A3174">
        <w:rPr>
          <w:sz w:val="24"/>
        </w:rPr>
        <w:t>arbetsvärderingssystemet</w:t>
      </w:r>
      <w:r>
        <w:rPr>
          <w:sz w:val="24"/>
        </w:rPr>
        <w:t>.</w:t>
      </w:r>
    </w:p>
    <w:p w14:paraId="2D60C528" w14:textId="747869BE" w:rsidR="00F36C21" w:rsidRDefault="00F36C21" w:rsidP="00E51DF2">
      <w:pPr>
        <w:rPr>
          <w:sz w:val="24"/>
        </w:rPr>
      </w:pPr>
    </w:p>
    <w:p w14:paraId="4E6B7CFE" w14:textId="77777777" w:rsidR="00F36C21" w:rsidRPr="00F36C21" w:rsidRDefault="00F36C21" w:rsidP="00F36C21">
      <w:pPr>
        <w:ind w:firstLine="1304"/>
        <w:rPr>
          <w:b/>
          <w:bCs/>
          <w:sz w:val="24"/>
        </w:rPr>
      </w:pPr>
      <w:r w:rsidRPr="00F36C21">
        <w:rPr>
          <w:b/>
          <w:bCs/>
          <w:sz w:val="24"/>
        </w:rPr>
        <w:t>Beslut:</w:t>
      </w:r>
    </w:p>
    <w:p w14:paraId="758FD93E" w14:textId="77777777" w:rsidR="00D71002" w:rsidRPr="002935A0" w:rsidRDefault="00D71002" w:rsidP="00D71002">
      <w:pPr>
        <w:pStyle w:val="Liststycke"/>
        <w:rPr>
          <w:rStyle w:val="Stark"/>
          <w:b w:val="0"/>
          <w:bCs w:val="0"/>
          <w:sz w:val="24"/>
          <w:szCs w:val="24"/>
        </w:rPr>
      </w:pPr>
      <w:r>
        <w:rPr>
          <w:rStyle w:val="Stark"/>
          <w:b w:val="0"/>
          <w:bCs w:val="0"/>
          <w:sz w:val="24"/>
          <w:szCs w:val="24"/>
        </w:rPr>
        <w:t>Enligt förslag</w:t>
      </w:r>
    </w:p>
    <w:p w14:paraId="4A7D9289" w14:textId="77777777" w:rsidR="00F36C21" w:rsidRDefault="00F36C21" w:rsidP="00E51DF2">
      <w:pPr>
        <w:rPr>
          <w:sz w:val="24"/>
        </w:rPr>
      </w:pPr>
    </w:p>
    <w:p w14:paraId="0B7D4245" w14:textId="77777777" w:rsidR="00BF47CD" w:rsidRDefault="00BF47CD" w:rsidP="00E64326">
      <w:pPr>
        <w:rPr>
          <w:b/>
          <w:bCs/>
          <w:smallCaps/>
          <w:sz w:val="24"/>
        </w:rPr>
      </w:pPr>
    </w:p>
    <w:p w14:paraId="19267028" w14:textId="77777777" w:rsidR="00BF47CD" w:rsidRDefault="00BF47CD" w:rsidP="00E64326">
      <w:pPr>
        <w:rPr>
          <w:b/>
          <w:bCs/>
          <w:smallCaps/>
          <w:sz w:val="24"/>
        </w:rPr>
      </w:pPr>
    </w:p>
    <w:p w14:paraId="6891A7D8" w14:textId="77777777" w:rsidR="00BF47CD" w:rsidRDefault="00BF47CD" w:rsidP="00E64326">
      <w:pPr>
        <w:rPr>
          <w:b/>
          <w:bCs/>
          <w:smallCaps/>
          <w:sz w:val="24"/>
        </w:rPr>
      </w:pPr>
    </w:p>
    <w:p w14:paraId="6DE18F55" w14:textId="77777777" w:rsidR="00BF47CD" w:rsidRDefault="00BF47CD" w:rsidP="00E64326">
      <w:pPr>
        <w:rPr>
          <w:b/>
          <w:bCs/>
          <w:smallCaps/>
          <w:sz w:val="24"/>
        </w:rPr>
      </w:pPr>
    </w:p>
    <w:p w14:paraId="413B3D5C" w14:textId="77777777" w:rsidR="00BF47CD" w:rsidRDefault="00BF47CD" w:rsidP="00E64326">
      <w:pPr>
        <w:rPr>
          <w:b/>
          <w:bCs/>
          <w:smallCaps/>
          <w:sz w:val="24"/>
        </w:rPr>
      </w:pPr>
    </w:p>
    <w:p w14:paraId="60FD46E5" w14:textId="77777777" w:rsidR="00BF47CD" w:rsidRDefault="00BF47CD" w:rsidP="00E64326">
      <w:pPr>
        <w:rPr>
          <w:b/>
          <w:bCs/>
          <w:smallCaps/>
          <w:sz w:val="24"/>
        </w:rPr>
      </w:pPr>
    </w:p>
    <w:p w14:paraId="595616FE" w14:textId="77777777" w:rsidR="00BF47CD" w:rsidRDefault="00BF47CD" w:rsidP="00E64326">
      <w:pPr>
        <w:rPr>
          <w:b/>
          <w:bCs/>
          <w:smallCaps/>
          <w:sz w:val="24"/>
        </w:rPr>
      </w:pPr>
    </w:p>
    <w:p w14:paraId="273B7C8E" w14:textId="77777777" w:rsidR="00BF47CD" w:rsidRDefault="00BF47CD" w:rsidP="00E64326">
      <w:pPr>
        <w:rPr>
          <w:b/>
          <w:bCs/>
          <w:smallCaps/>
          <w:sz w:val="24"/>
        </w:rPr>
      </w:pPr>
    </w:p>
    <w:p w14:paraId="41425BF2" w14:textId="77777777" w:rsidR="00BF47CD" w:rsidRDefault="00BF47CD" w:rsidP="00E64326">
      <w:pPr>
        <w:rPr>
          <w:b/>
          <w:bCs/>
          <w:smallCaps/>
          <w:sz w:val="24"/>
        </w:rPr>
      </w:pPr>
    </w:p>
    <w:p w14:paraId="65753B56" w14:textId="77777777" w:rsidR="00BF47CD" w:rsidRDefault="00BF47CD" w:rsidP="00E64326">
      <w:pPr>
        <w:rPr>
          <w:b/>
          <w:bCs/>
          <w:smallCaps/>
          <w:sz w:val="24"/>
        </w:rPr>
      </w:pPr>
    </w:p>
    <w:p w14:paraId="01AA20F1" w14:textId="77777777" w:rsidR="00BF47CD" w:rsidRDefault="00BF47CD" w:rsidP="00E64326">
      <w:pPr>
        <w:rPr>
          <w:b/>
          <w:bCs/>
          <w:smallCaps/>
          <w:sz w:val="24"/>
        </w:rPr>
      </w:pPr>
    </w:p>
    <w:p w14:paraId="017BFCCF" w14:textId="77777777" w:rsidR="00BF47CD" w:rsidRDefault="00BF47CD" w:rsidP="00E64326">
      <w:pPr>
        <w:rPr>
          <w:b/>
          <w:bCs/>
          <w:smallCaps/>
          <w:sz w:val="24"/>
        </w:rPr>
      </w:pPr>
    </w:p>
    <w:p w14:paraId="2E27F93F" w14:textId="77777777" w:rsidR="00BF47CD" w:rsidRDefault="00BF47CD" w:rsidP="00E64326">
      <w:pPr>
        <w:rPr>
          <w:b/>
          <w:bCs/>
          <w:smallCaps/>
          <w:sz w:val="24"/>
        </w:rPr>
      </w:pPr>
    </w:p>
    <w:p w14:paraId="47BBAC95" w14:textId="77777777" w:rsidR="00BF47CD" w:rsidRDefault="00BF47CD" w:rsidP="00E64326">
      <w:pPr>
        <w:rPr>
          <w:b/>
          <w:bCs/>
          <w:smallCaps/>
          <w:sz w:val="24"/>
        </w:rPr>
      </w:pPr>
    </w:p>
    <w:p w14:paraId="6661A538" w14:textId="77777777" w:rsidR="00BF47CD" w:rsidRDefault="00BF47CD" w:rsidP="00E64326">
      <w:pPr>
        <w:rPr>
          <w:b/>
          <w:bCs/>
          <w:smallCaps/>
          <w:sz w:val="24"/>
        </w:rPr>
      </w:pPr>
    </w:p>
    <w:p w14:paraId="2E1908A2" w14:textId="77777777" w:rsidR="00BF47CD" w:rsidRDefault="00BF47CD" w:rsidP="00E64326">
      <w:pPr>
        <w:rPr>
          <w:b/>
          <w:bCs/>
          <w:smallCaps/>
          <w:sz w:val="24"/>
        </w:rPr>
      </w:pPr>
    </w:p>
    <w:p w14:paraId="1F691AAC" w14:textId="77777777" w:rsidR="00BF47CD" w:rsidRDefault="00BF47CD" w:rsidP="00E64326">
      <w:pPr>
        <w:rPr>
          <w:b/>
          <w:bCs/>
          <w:smallCaps/>
          <w:sz w:val="24"/>
        </w:rPr>
      </w:pPr>
    </w:p>
    <w:p w14:paraId="5934875F" w14:textId="77777777" w:rsidR="00BF47CD" w:rsidRDefault="00BF47CD" w:rsidP="00E64326">
      <w:pPr>
        <w:rPr>
          <w:b/>
          <w:bCs/>
          <w:smallCaps/>
          <w:sz w:val="24"/>
        </w:rPr>
      </w:pPr>
    </w:p>
    <w:p w14:paraId="035DB409" w14:textId="77777777" w:rsidR="00BF47CD" w:rsidRDefault="00BF47CD" w:rsidP="00E64326">
      <w:pPr>
        <w:rPr>
          <w:b/>
          <w:bCs/>
          <w:smallCaps/>
          <w:sz w:val="24"/>
        </w:rPr>
      </w:pPr>
    </w:p>
    <w:p w14:paraId="249334C6" w14:textId="77777777" w:rsidR="00BF47CD" w:rsidRDefault="00BF47CD" w:rsidP="00E64326">
      <w:pPr>
        <w:rPr>
          <w:b/>
          <w:bCs/>
          <w:smallCaps/>
          <w:sz w:val="24"/>
        </w:rPr>
      </w:pPr>
    </w:p>
    <w:p w14:paraId="79136A97" w14:textId="77777777" w:rsidR="00BF47CD" w:rsidRDefault="00BF47CD" w:rsidP="00E64326">
      <w:pPr>
        <w:rPr>
          <w:b/>
          <w:bCs/>
          <w:smallCaps/>
          <w:sz w:val="24"/>
        </w:rPr>
      </w:pPr>
    </w:p>
    <w:p w14:paraId="3BE56E17" w14:textId="77777777" w:rsidR="00BF47CD" w:rsidRDefault="00BF47CD" w:rsidP="00E64326">
      <w:pPr>
        <w:rPr>
          <w:b/>
          <w:bCs/>
          <w:smallCaps/>
          <w:sz w:val="24"/>
        </w:rPr>
      </w:pPr>
    </w:p>
    <w:p w14:paraId="57B53D6B" w14:textId="77777777" w:rsidR="00BF47CD" w:rsidRDefault="00BF47CD" w:rsidP="00E64326">
      <w:pPr>
        <w:rPr>
          <w:b/>
          <w:bCs/>
          <w:smallCaps/>
          <w:sz w:val="24"/>
        </w:rPr>
      </w:pPr>
    </w:p>
    <w:p w14:paraId="707069C8" w14:textId="77777777" w:rsidR="00BF47CD" w:rsidRDefault="00BF47CD" w:rsidP="00E64326">
      <w:pPr>
        <w:rPr>
          <w:b/>
          <w:bCs/>
          <w:smallCaps/>
          <w:sz w:val="24"/>
        </w:rPr>
      </w:pPr>
    </w:p>
    <w:p w14:paraId="751CACCA" w14:textId="77777777" w:rsidR="00BF47CD" w:rsidRDefault="00BF47CD" w:rsidP="00E64326">
      <w:pPr>
        <w:rPr>
          <w:b/>
          <w:bCs/>
          <w:smallCaps/>
          <w:sz w:val="24"/>
        </w:rPr>
      </w:pPr>
    </w:p>
    <w:p w14:paraId="636A7124" w14:textId="23970EBA" w:rsidR="00E51DF2" w:rsidRPr="00E64326" w:rsidRDefault="00380458" w:rsidP="00E64326">
      <w:pPr>
        <w:rPr>
          <w:b/>
          <w:bCs/>
          <w:smallCaps/>
          <w:sz w:val="24"/>
        </w:rPr>
      </w:pPr>
      <w:r>
        <w:rPr>
          <w:b/>
          <w:bCs/>
          <w:smallCaps/>
          <w:sz w:val="24"/>
        </w:rPr>
        <w:br/>
      </w:r>
    </w:p>
    <w:p w14:paraId="119837F8" w14:textId="7F0FA86D" w:rsidR="00E64326" w:rsidRDefault="007146EB" w:rsidP="00E64326">
      <w:pPr>
        <w:rPr>
          <w:b/>
          <w:bCs/>
          <w:smallCaps/>
          <w:sz w:val="24"/>
        </w:rPr>
      </w:pPr>
      <w:r>
        <w:rPr>
          <w:rStyle w:val="Stark"/>
          <w:sz w:val="24"/>
          <w:szCs w:val="24"/>
        </w:rPr>
        <w:lastRenderedPageBreak/>
        <w:t>38</w:t>
      </w:r>
      <w:r w:rsidR="00E64326">
        <w:rPr>
          <w:rStyle w:val="Stark"/>
          <w:sz w:val="24"/>
          <w:szCs w:val="24"/>
        </w:rPr>
        <w:t xml:space="preserve"> § </w:t>
      </w:r>
      <w:r w:rsidR="001147F2">
        <w:rPr>
          <w:rStyle w:val="Stark"/>
          <w:sz w:val="24"/>
          <w:szCs w:val="24"/>
        </w:rPr>
        <w:tab/>
      </w:r>
      <w:r w:rsidR="001147F2">
        <w:rPr>
          <w:b/>
          <w:bCs/>
          <w:smallCaps/>
          <w:sz w:val="24"/>
        </w:rPr>
        <w:t>Upphandling av f</w:t>
      </w:r>
      <w:r w:rsidR="00E64326" w:rsidRPr="00E64326">
        <w:rPr>
          <w:b/>
          <w:bCs/>
          <w:smallCaps/>
          <w:sz w:val="24"/>
        </w:rPr>
        <w:t>astighetssköt</w:t>
      </w:r>
      <w:r w:rsidR="00900124">
        <w:rPr>
          <w:b/>
          <w:bCs/>
          <w:smallCaps/>
          <w:sz w:val="24"/>
        </w:rPr>
        <w:t>sel</w:t>
      </w:r>
    </w:p>
    <w:p w14:paraId="551EAC76" w14:textId="3D1B1001" w:rsidR="00283A8C" w:rsidRDefault="00283A8C" w:rsidP="00E64326">
      <w:pPr>
        <w:rPr>
          <w:b/>
          <w:bCs/>
          <w:smallCaps/>
          <w:sz w:val="24"/>
        </w:rPr>
      </w:pPr>
    </w:p>
    <w:p w14:paraId="421C69B8" w14:textId="21EE29E2" w:rsidR="0062154B" w:rsidRDefault="0062154B" w:rsidP="0062154B">
      <w:pPr>
        <w:rPr>
          <w:sz w:val="24"/>
          <w:szCs w:val="24"/>
        </w:rPr>
      </w:pPr>
      <w:r>
        <w:rPr>
          <w:sz w:val="24"/>
          <w:szCs w:val="24"/>
        </w:rPr>
        <w:t>FST 38 §/1</w:t>
      </w:r>
      <w:r w:rsidR="00E75199">
        <w:rPr>
          <w:sz w:val="24"/>
          <w:szCs w:val="24"/>
        </w:rPr>
        <w:t>9</w:t>
      </w:r>
      <w:r>
        <w:rPr>
          <w:sz w:val="24"/>
          <w:szCs w:val="24"/>
        </w:rPr>
        <w:t>.5.2022</w:t>
      </w:r>
    </w:p>
    <w:p w14:paraId="5241D1DA" w14:textId="77777777" w:rsidR="0062154B" w:rsidRDefault="0062154B" w:rsidP="00E64326">
      <w:pPr>
        <w:rPr>
          <w:b/>
          <w:bCs/>
          <w:smallCaps/>
          <w:sz w:val="24"/>
        </w:rPr>
      </w:pPr>
    </w:p>
    <w:p w14:paraId="7B52D1B1" w14:textId="42545180" w:rsidR="00FE5812" w:rsidRPr="001147F2" w:rsidRDefault="00283A8C" w:rsidP="001147F2">
      <w:pPr>
        <w:pStyle w:val="Liststycke"/>
        <w:rPr>
          <w:sz w:val="24"/>
          <w:szCs w:val="24"/>
        </w:rPr>
      </w:pPr>
      <w:r w:rsidRPr="001147F2">
        <w:rPr>
          <w:sz w:val="24"/>
          <w:szCs w:val="24"/>
        </w:rPr>
        <w:t xml:space="preserve">En upphandling med föremål att få ett företag att sköta Oasens fastighetsskötsel har gjorts. Efter en helhetsbedömning av de inkomna offerterna </w:t>
      </w:r>
      <w:r w:rsidR="008A2FC6" w:rsidRPr="001147F2">
        <w:rPr>
          <w:sz w:val="24"/>
          <w:szCs w:val="24"/>
        </w:rPr>
        <w:t>är</w:t>
      </w:r>
      <w:r w:rsidRPr="001147F2">
        <w:rPr>
          <w:sz w:val="24"/>
          <w:szCs w:val="24"/>
        </w:rPr>
        <w:t xml:space="preserve"> HP City Fastighetsservice</w:t>
      </w:r>
      <w:r w:rsidR="008A2FC6" w:rsidRPr="001147F2">
        <w:rPr>
          <w:sz w:val="24"/>
          <w:szCs w:val="24"/>
        </w:rPr>
        <w:t xml:space="preserve"> anbud det mest attraktiva. Anbudet per månad är 4257,00 moms 0% och totalsumma per år 51 084,00 moms 0%. </w:t>
      </w:r>
    </w:p>
    <w:p w14:paraId="3CAA7982" w14:textId="77777777" w:rsidR="00FE5812" w:rsidRPr="001147F2" w:rsidRDefault="00FE5812" w:rsidP="001147F2">
      <w:pPr>
        <w:pStyle w:val="Liststycke"/>
        <w:rPr>
          <w:sz w:val="24"/>
          <w:szCs w:val="24"/>
        </w:rPr>
      </w:pPr>
    </w:p>
    <w:p w14:paraId="2EC3EEA1" w14:textId="78CEED94" w:rsidR="002A0610" w:rsidRDefault="008A2FC6" w:rsidP="002A0610">
      <w:pPr>
        <w:pStyle w:val="Liststycke"/>
      </w:pPr>
      <w:bookmarkStart w:id="14" w:name="_Hlk102544125"/>
      <w:r w:rsidRPr="001147F2">
        <w:rPr>
          <w:sz w:val="24"/>
          <w:szCs w:val="24"/>
        </w:rPr>
        <w:t xml:space="preserve">I budgeten för 2022 </w:t>
      </w:r>
      <w:r w:rsidR="00276D4A" w:rsidRPr="001147F2">
        <w:rPr>
          <w:sz w:val="24"/>
          <w:szCs w:val="24"/>
        </w:rPr>
        <w:t xml:space="preserve">finns det utrymme för fastighetsskötseln under kontot </w:t>
      </w:r>
      <w:r w:rsidR="00F955B6" w:rsidRPr="001147F2">
        <w:rPr>
          <w:sz w:val="24"/>
          <w:szCs w:val="24"/>
        </w:rPr>
        <w:t xml:space="preserve">4110 </w:t>
      </w:r>
      <w:r w:rsidR="00276D4A" w:rsidRPr="001147F2">
        <w:rPr>
          <w:sz w:val="24"/>
          <w:szCs w:val="24"/>
        </w:rPr>
        <w:t xml:space="preserve">Personalkostnader </w:t>
      </w:r>
      <w:r w:rsidR="009C116A" w:rsidRPr="001147F2">
        <w:rPr>
          <w:sz w:val="24"/>
          <w:szCs w:val="24"/>
        </w:rPr>
        <w:t xml:space="preserve">om </w:t>
      </w:r>
      <w:r w:rsidR="005307CE" w:rsidRPr="001147F2">
        <w:rPr>
          <w:sz w:val="24"/>
          <w:szCs w:val="24"/>
        </w:rPr>
        <w:t xml:space="preserve">34 631,92 </w:t>
      </w:r>
      <w:r w:rsidR="00276D4A" w:rsidRPr="001147F2">
        <w:rPr>
          <w:sz w:val="24"/>
          <w:szCs w:val="24"/>
        </w:rPr>
        <w:t xml:space="preserve">som på grund av att ingen varit anställd </w:t>
      </w:r>
      <w:r w:rsidR="00F955B6" w:rsidRPr="001147F2">
        <w:rPr>
          <w:sz w:val="24"/>
          <w:szCs w:val="24"/>
        </w:rPr>
        <w:t xml:space="preserve">under 2022 </w:t>
      </w:r>
      <w:r w:rsidR="00276D4A" w:rsidRPr="001147F2">
        <w:rPr>
          <w:sz w:val="24"/>
          <w:szCs w:val="24"/>
        </w:rPr>
        <w:t xml:space="preserve">är oförbrukat. </w:t>
      </w:r>
      <w:bookmarkStart w:id="15" w:name="_Hlk102543354"/>
      <w:r w:rsidR="002A0610">
        <w:rPr>
          <w:sz w:val="24"/>
          <w:szCs w:val="24"/>
        </w:rPr>
        <w:t xml:space="preserve">Om förbundsfullmäktige </w:t>
      </w:r>
      <w:r w:rsidR="009C116A" w:rsidRPr="001147F2">
        <w:rPr>
          <w:sz w:val="24"/>
          <w:szCs w:val="24"/>
        </w:rPr>
        <w:t>beslut</w:t>
      </w:r>
      <w:r w:rsidR="002A0610">
        <w:rPr>
          <w:sz w:val="24"/>
          <w:szCs w:val="24"/>
        </w:rPr>
        <w:t>ar</w:t>
      </w:r>
      <w:r w:rsidR="00EC4320">
        <w:rPr>
          <w:sz w:val="24"/>
          <w:szCs w:val="24"/>
        </w:rPr>
        <w:t xml:space="preserve"> att</w:t>
      </w:r>
      <w:r w:rsidR="002A0610">
        <w:rPr>
          <w:sz w:val="24"/>
          <w:szCs w:val="24"/>
        </w:rPr>
        <w:t xml:space="preserve"> Oasen skall</w:t>
      </w:r>
      <w:r w:rsidR="00276D4A" w:rsidRPr="001147F2">
        <w:rPr>
          <w:sz w:val="24"/>
          <w:szCs w:val="24"/>
        </w:rPr>
        <w:t xml:space="preserve"> kontraktera HP City Fastighetsservice </w:t>
      </w:r>
      <w:r w:rsidR="009C116A" w:rsidRPr="001147F2">
        <w:rPr>
          <w:sz w:val="24"/>
          <w:szCs w:val="24"/>
        </w:rPr>
        <w:t>föranleder</w:t>
      </w:r>
      <w:r w:rsidR="00276D4A" w:rsidRPr="001147F2">
        <w:rPr>
          <w:sz w:val="24"/>
          <w:szCs w:val="24"/>
        </w:rPr>
        <w:t xml:space="preserve"> </w:t>
      </w:r>
      <w:r w:rsidR="002A0610">
        <w:rPr>
          <w:sz w:val="24"/>
          <w:szCs w:val="24"/>
        </w:rPr>
        <w:t xml:space="preserve">detta </w:t>
      </w:r>
      <w:r w:rsidR="00276D4A" w:rsidRPr="001147F2">
        <w:rPr>
          <w:sz w:val="24"/>
          <w:szCs w:val="24"/>
        </w:rPr>
        <w:t xml:space="preserve">en budgetändring </w:t>
      </w:r>
      <w:r w:rsidR="00F955B6" w:rsidRPr="001147F2">
        <w:rPr>
          <w:sz w:val="24"/>
          <w:szCs w:val="24"/>
        </w:rPr>
        <w:t>på</w:t>
      </w:r>
      <w:r w:rsidR="00276D4A" w:rsidRPr="001147F2">
        <w:rPr>
          <w:sz w:val="24"/>
          <w:szCs w:val="24"/>
        </w:rPr>
        <w:t xml:space="preserve"> </w:t>
      </w:r>
      <w:proofErr w:type="spellStart"/>
      <w:r w:rsidR="00276D4A" w:rsidRPr="001147F2">
        <w:rPr>
          <w:sz w:val="24"/>
          <w:szCs w:val="24"/>
        </w:rPr>
        <w:t>bindningsnivå</w:t>
      </w:r>
      <w:proofErr w:type="spellEnd"/>
      <w:r w:rsidR="00276D4A" w:rsidRPr="001147F2">
        <w:rPr>
          <w:sz w:val="24"/>
          <w:szCs w:val="24"/>
        </w:rPr>
        <w:t xml:space="preserve"> C28 Fastighet </w:t>
      </w:r>
      <w:r w:rsidR="005307CE" w:rsidRPr="001147F2">
        <w:rPr>
          <w:sz w:val="24"/>
          <w:szCs w:val="24"/>
        </w:rPr>
        <w:t>så,</w:t>
      </w:r>
      <w:r w:rsidR="009C116A" w:rsidRPr="001147F2">
        <w:rPr>
          <w:sz w:val="24"/>
          <w:szCs w:val="24"/>
        </w:rPr>
        <w:t xml:space="preserve"> </w:t>
      </w:r>
      <w:r w:rsidR="00276D4A" w:rsidRPr="001147F2">
        <w:rPr>
          <w:sz w:val="24"/>
          <w:szCs w:val="24"/>
        </w:rPr>
        <w:t xml:space="preserve">att </w:t>
      </w:r>
      <w:r w:rsidR="005307CE" w:rsidRPr="001147F2">
        <w:rPr>
          <w:sz w:val="24"/>
          <w:szCs w:val="24"/>
        </w:rPr>
        <w:t xml:space="preserve">de budgeterade medlen från konto </w:t>
      </w:r>
      <w:r w:rsidR="00F955B6" w:rsidRPr="001147F2">
        <w:rPr>
          <w:sz w:val="24"/>
          <w:szCs w:val="24"/>
        </w:rPr>
        <w:t xml:space="preserve">4110 </w:t>
      </w:r>
      <w:r w:rsidR="005307CE" w:rsidRPr="001147F2">
        <w:rPr>
          <w:sz w:val="24"/>
          <w:szCs w:val="24"/>
        </w:rPr>
        <w:t>Personalkostnaderna flyttas till konto</w:t>
      </w:r>
      <w:r w:rsidR="00276D4A" w:rsidRPr="001147F2">
        <w:rPr>
          <w:sz w:val="24"/>
          <w:szCs w:val="24"/>
        </w:rPr>
        <w:t xml:space="preserve"> 43</w:t>
      </w:r>
      <w:r w:rsidR="00F955B6" w:rsidRPr="001147F2">
        <w:rPr>
          <w:sz w:val="24"/>
          <w:szCs w:val="24"/>
        </w:rPr>
        <w:t xml:space="preserve">41 Experttjänster. </w:t>
      </w:r>
      <w:r w:rsidR="002A0610">
        <w:rPr>
          <w:sz w:val="24"/>
          <w:szCs w:val="24"/>
        </w:rPr>
        <w:t>Vidare leder e</w:t>
      </w:r>
      <w:r w:rsidR="002A0610" w:rsidRPr="009B20C0">
        <w:rPr>
          <w:sz w:val="24"/>
          <w:szCs w:val="24"/>
        </w:rPr>
        <w:t xml:space="preserve">tt beslut </w:t>
      </w:r>
      <w:r w:rsidR="002A0610">
        <w:rPr>
          <w:sz w:val="24"/>
          <w:szCs w:val="24"/>
        </w:rPr>
        <w:t xml:space="preserve">av förbundsfullmäktige </w:t>
      </w:r>
      <w:r w:rsidR="002A0610" w:rsidRPr="009B20C0">
        <w:rPr>
          <w:sz w:val="24"/>
          <w:szCs w:val="24"/>
        </w:rPr>
        <w:t>om att anlita HP City Fastigheter under tre år</w:t>
      </w:r>
      <w:r w:rsidR="002A0610">
        <w:rPr>
          <w:sz w:val="24"/>
          <w:szCs w:val="24"/>
        </w:rPr>
        <w:t xml:space="preserve"> </w:t>
      </w:r>
      <w:r w:rsidR="002A0610" w:rsidRPr="009B20C0">
        <w:rPr>
          <w:sz w:val="24"/>
          <w:szCs w:val="24"/>
        </w:rPr>
        <w:t xml:space="preserve">en budgetförhöjning till 2023 av kostnadsstället för fastighetsservice från nuvarande 34 631,92 (budget 2022, personalkostnader) </w:t>
      </w:r>
      <w:r w:rsidR="002A0610">
        <w:rPr>
          <w:sz w:val="24"/>
          <w:szCs w:val="24"/>
        </w:rPr>
        <w:t xml:space="preserve">till </w:t>
      </w:r>
      <w:r w:rsidR="002A0610" w:rsidRPr="009B20C0">
        <w:rPr>
          <w:sz w:val="24"/>
          <w:szCs w:val="24"/>
        </w:rPr>
        <w:t xml:space="preserve">51 084,00 år </w:t>
      </w:r>
      <w:proofErr w:type="gramStart"/>
      <w:r w:rsidR="002A0610" w:rsidRPr="009B20C0">
        <w:rPr>
          <w:sz w:val="24"/>
          <w:szCs w:val="24"/>
        </w:rPr>
        <w:t>2023-24</w:t>
      </w:r>
      <w:proofErr w:type="gramEnd"/>
      <w:r w:rsidR="002A0610" w:rsidRPr="009B20C0">
        <w:rPr>
          <w:sz w:val="24"/>
          <w:szCs w:val="24"/>
        </w:rPr>
        <w:t xml:space="preserve"> samt 25 542,00 € för 2025.</w:t>
      </w:r>
      <w:r w:rsidR="002A0610">
        <w:t xml:space="preserve"> </w:t>
      </w:r>
    </w:p>
    <w:p w14:paraId="0F9D9995" w14:textId="77777777" w:rsidR="005307CE" w:rsidRPr="001147F2" w:rsidRDefault="005307CE" w:rsidP="001147F2">
      <w:pPr>
        <w:pStyle w:val="Liststycke"/>
        <w:rPr>
          <w:sz w:val="24"/>
          <w:szCs w:val="24"/>
        </w:rPr>
      </w:pPr>
    </w:p>
    <w:p w14:paraId="23C5B167" w14:textId="1AA6E4A0" w:rsidR="00FB1EF2" w:rsidRPr="001147F2" w:rsidRDefault="00CE086B" w:rsidP="001147F2">
      <w:pPr>
        <w:pStyle w:val="Liststycke"/>
        <w:rPr>
          <w:sz w:val="24"/>
          <w:szCs w:val="24"/>
        </w:rPr>
      </w:pPr>
      <w:r w:rsidRPr="001147F2">
        <w:rPr>
          <w:sz w:val="24"/>
          <w:szCs w:val="24"/>
        </w:rPr>
        <w:t xml:space="preserve">Kontraktstiden är 3 år. </w:t>
      </w:r>
      <w:bookmarkEnd w:id="15"/>
    </w:p>
    <w:p w14:paraId="0C5B1558" w14:textId="77777777" w:rsidR="005307CE" w:rsidRDefault="005307CE" w:rsidP="00E64326">
      <w:pPr>
        <w:rPr>
          <w:sz w:val="24"/>
        </w:rPr>
      </w:pPr>
    </w:p>
    <w:bookmarkEnd w:id="14"/>
    <w:p w14:paraId="05A19E3F" w14:textId="77777777" w:rsidR="005307CE" w:rsidRDefault="005307CE" w:rsidP="005307CE">
      <w:pPr>
        <w:ind w:firstLine="1304"/>
        <w:rPr>
          <w:b/>
          <w:bCs/>
          <w:sz w:val="24"/>
        </w:rPr>
      </w:pPr>
      <w:r>
        <w:rPr>
          <w:b/>
          <w:bCs/>
          <w:sz w:val="24"/>
        </w:rPr>
        <w:t>Bilaga</w:t>
      </w:r>
    </w:p>
    <w:p w14:paraId="24409D3F" w14:textId="77777777" w:rsidR="005307CE" w:rsidRPr="00283A8C" w:rsidRDefault="005307CE" w:rsidP="005307CE">
      <w:pPr>
        <w:ind w:firstLine="1304"/>
        <w:rPr>
          <w:sz w:val="24"/>
        </w:rPr>
      </w:pPr>
      <w:r>
        <w:rPr>
          <w:b/>
          <w:bCs/>
          <w:sz w:val="24"/>
        </w:rPr>
        <w:t xml:space="preserve">D – 38 § </w:t>
      </w:r>
      <w:r>
        <w:rPr>
          <w:sz w:val="24"/>
        </w:rPr>
        <w:t xml:space="preserve"> </w:t>
      </w:r>
    </w:p>
    <w:p w14:paraId="1ED64061" w14:textId="77777777" w:rsidR="00FB1EF2" w:rsidRDefault="00FB1EF2" w:rsidP="00FB1EF2">
      <w:pPr>
        <w:ind w:firstLine="1304"/>
        <w:rPr>
          <w:b/>
          <w:bCs/>
          <w:sz w:val="24"/>
        </w:rPr>
      </w:pPr>
    </w:p>
    <w:p w14:paraId="20D4D28F" w14:textId="1F9E8162" w:rsidR="00FB1EF2" w:rsidRPr="009B20C0" w:rsidRDefault="00FB1EF2" w:rsidP="00FB1EF2">
      <w:pPr>
        <w:ind w:firstLine="1304"/>
        <w:rPr>
          <w:sz w:val="24"/>
          <w:szCs w:val="24"/>
        </w:rPr>
      </w:pPr>
      <w:r w:rsidRPr="009B20C0">
        <w:rPr>
          <w:b/>
          <w:bCs/>
          <w:sz w:val="24"/>
          <w:szCs w:val="24"/>
        </w:rPr>
        <w:t>Vik. förbundsdirektörens förslag</w:t>
      </w:r>
      <w:r w:rsidRPr="009B20C0">
        <w:rPr>
          <w:sz w:val="24"/>
          <w:szCs w:val="24"/>
        </w:rPr>
        <w:t>:</w:t>
      </w:r>
    </w:p>
    <w:p w14:paraId="3B1BED12" w14:textId="77777777" w:rsidR="00FB1EF2" w:rsidRPr="009B20C0" w:rsidRDefault="00FB1EF2" w:rsidP="00E64326">
      <w:pPr>
        <w:rPr>
          <w:sz w:val="24"/>
          <w:szCs w:val="24"/>
        </w:rPr>
      </w:pPr>
    </w:p>
    <w:p w14:paraId="01686AD4" w14:textId="77777777" w:rsidR="002A0610" w:rsidRDefault="00FB1EF2" w:rsidP="009B20C0">
      <w:pPr>
        <w:pStyle w:val="Liststycke"/>
        <w:rPr>
          <w:sz w:val="24"/>
          <w:szCs w:val="24"/>
        </w:rPr>
      </w:pPr>
      <w:r w:rsidRPr="009B20C0">
        <w:rPr>
          <w:sz w:val="24"/>
          <w:szCs w:val="24"/>
        </w:rPr>
        <w:t xml:space="preserve">Styrelsen förordar </w:t>
      </w:r>
      <w:r w:rsidR="005307CE" w:rsidRPr="009B20C0">
        <w:rPr>
          <w:sz w:val="24"/>
          <w:szCs w:val="24"/>
        </w:rPr>
        <w:t xml:space="preserve">inför förbundsfullmäktige </w:t>
      </w:r>
      <w:r w:rsidRPr="009B20C0">
        <w:rPr>
          <w:sz w:val="24"/>
          <w:szCs w:val="24"/>
        </w:rPr>
        <w:t xml:space="preserve">att HP City Fastigheters anbud godkänns </w:t>
      </w:r>
      <w:r w:rsidR="00CE086B" w:rsidRPr="009B20C0">
        <w:rPr>
          <w:sz w:val="24"/>
          <w:szCs w:val="24"/>
        </w:rPr>
        <w:t xml:space="preserve">med en kontraktstid om 3 år </w:t>
      </w:r>
      <w:r w:rsidR="00825970" w:rsidRPr="009B20C0">
        <w:rPr>
          <w:sz w:val="24"/>
          <w:szCs w:val="24"/>
        </w:rPr>
        <w:t>med e</w:t>
      </w:r>
      <w:r w:rsidR="005307CE" w:rsidRPr="009B20C0">
        <w:rPr>
          <w:sz w:val="24"/>
          <w:szCs w:val="24"/>
        </w:rPr>
        <w:t>tt</w:t>
      </w:r>
      <w:r w:rsidR="00825970" w:rsidRPr="009B20C0">
        <w:rPr>
          <w:sz w:val="24"/>
          <w:szCs w:val="24"/>
        </w:rPr>
        <w:t xml:space="preserve"> förvänta</w:t>
      </w:r>
      <w:r w:rsidR="005307CE" w:rsidRPr="009B20C0">
        <w:rPr>
          <w:sz w:val="24"/>
          <w:szCs w:val="24"/>
        </w:rPr>
        <w:t>t s</w:t>
      </w:r>
      <w:r w:rsidR="00490D65" w:rsidRPr="009B20C0">
        <w:rPr>
          <w:sz w:val="24"/>
          <w:szCs w:val="24"/>
        </w:rPr>
        <w:t>tart</w:t>
      </w:r>
      <w:r w:rsidR="005307CE" w:rsidRPr="009B20C0">
        <w:rPr>
          <w:sz w:val="24"/>
          <w:szCs w:val="24"/>
        </w:rPr>
        <w:t>datum per</w:t>
      </w:r>
      <w:r w:rsidR="00825970" w:rsidRPr="009B20C0">
        <w:rPr>
          <w:sz w:val="24"/>
          <w:szCs w:val="24"/>
        </w:rPr>
        <w:t xml:space="preserve"> den 1.7.2022</w:t>
      </w:r>
      <w:r w:rsidRPr="009B20C0">
        <w:rPr>
          <w:sz w:val="24"/>
          <w:szCs w:val="24"/>
        </w:rPr>
        <w:t>.</w:t>
      </w:r>
      <w:r w:rsidR="00490D65" w:rsidRPr="009B20C0">
        <w:rPr>
          <w:sz w:val="24"/>
          <w:szCs w:val="24"/>
        </w:rPr>
        <w:t xml:space="preserve"> </w:t>
      </w:r>
    </w:p>
    <w:p w14:paraId="5CBBD547" w14:textId="77777777" w:rsidR="002A0610" w:rsidRDefault="002A0610" w:rsidP="009B20C0">
      <w:pPr>
        <w:pStyle w:val="Liststycke"/>
        <w:rPr>
          <w:sz w:val="24"/>
          <w:szCs w:val="24"/>
        </w:rPr>
      </w:pPr>
    </w:p>
    <w:p w14:paraId="4E18678D" w14:textId="1A7E5937" w:rsidR="00283A8C" w:rsidRDefault="002A0610" w:rsidP="009B20C0">
      <w:pPr>
        <w:pStyle w:val="Liststycke"/>
      </w:pPr>
      <w:r>
        <w:rPr>
          <w:sz w:val="24"/>
          <w:szCs w:val="24"/>
        </w:rPr>
        <w:t>Om förbundsfullmäktige förordar godkännandet måste samtidigt e</w:t>
      </w:r>
      <w:r w:rsidR="009C116A" w:rsidRPr="009B20C0">
        <w:rPr>
          <w:sz w:val="24"/>
          <w:szCs w:val="24"/>
        </w:rPr>
        <w:t>n budgetändring för 2022 gör</w:t>
      </w:r>
      <w:r>
        <w:rPr>
          <w:sz w:val="24"/>
          <w:szCs w:val="24"/>
        </w:rPr>
        <w:t>a</w:t>
      </w:r>
      <w:r w:rsidR="009C116A" w:rsidRPr="009B20C0">
        <w:rPr>
          <w:sz w:val="24"/>
          <w:szCs w:val="24"/>
        </w:rPr>
        <w:t xml:space="preserve">s genom att flytta anslaget för </w:t>
      </w:r>
      <w:r w:rsidR="005307CE" w:rsidRPr="009B20C0">
        <w:rPr>
          <w:sz w:val="24"/>
          <w:szCs w:val="24"/>
        </w:rPr>
        <w:t xml:space="preserve">konto </w:t>
      </w:r>
      <w:r w:rsidR="009C116A" w:rsidRPr="009B20C0">
        <w:rPr>
          <w:sz w:val="24"/>
          <w:szCs w:val="24"/>
        </w:rPr>
        <w:t>4110 Personalkostnader om 34 631,92 till konto 4341 Experttjänster</w:t>
      </w:r>
      <w:r w:rsidR="005307CE" w:rsidRPr="009B20C0">
        <w:rPr>
          <w:sz w:val="24"/>
          <w:szCs w:val="24"/>
        </w:rPr>
        <w:t>.</w:t>
      </w:r>
      <w:r w:rsidR="009C116A" w:rsidRPr="009B20C0">
        <w:rPr>
          <w:sz w:val="24"/>
          <w:szCs w:val="24"/>
        </w:rPr>
        <w:t xml:space="preserve"> </w:t>
      </w:r>
      <w:r w:rsidR="00490D65" w:rsidRPr="009B20C0">
        <w:rPr>
          <w:sz w:val="24"/>
          <w:szCs w:val="24"/>
        </w:rPr>
        <w:t xml:space="preserve">Ett beslut om att anlita HP City Fastigheter </w:t>
      </w:r>
      <w:r w:rsidR="00F955B6" w:rsidRPr="009B20C0">
        <w:rPr>
          <w:sz w:val="24"/>
          <w:szCs w:val="24"/>
        </w:rPr>
        <w:t xml:space="preserve">under tre år </w:t>
      </w:r>
      <w:r w:rsidR="00FE5812" w:rsidRPr="009B20C0">
        <w:rPr>
          <w:sz w:val="24"/>
          <w:szCs w:val="24"/>
        </w:rPr>
        <w:t>föran</w:t>
      </w:r>
      <w:r w:rsidR="00490D65" w:rsidRPr="009B20C0">
        <w:rPr>
          <w:sz w:val="24"/>
          <w:szCs w:val="24"/>
        </w:rPr>
        <w:t xml:space="preserve">leder </w:t>
      </w:r>
      <w:r w:rsidR="00EC4320">
        <w:rPr>
          <w:sz w:val="24"/>
          <w:szCs w:val="24"/>
        </w:rPr>
        <w:t>också</w:t>
      </w:r>
      <w:r>
        <w:rPr>
          <w:sz w:val="24"/>
          <w:szCs w:val="24"/>
        </w:rPr>
        <w:t xml:space="preserve"> </w:t>
      </w:r>
      <w:r w:rsidR="00490D65" w:rsidRPr="009B20C0">
        <w:rPr>
          <w:sz w:val="24"/>
          <w:szCs w:val="24"/>
        </w:rPr>
        <w:t xml:space="preserve">en budgetförhöjning </w:t>
      </w:r>
      <w:r w:rsidR="005307CE" w:rsidRPr="009B20C0">
        <w:rPr>
          <w:sz w:val="24"/>
          <w:szCs w:val="24"/>
        </w:rPr>
        <w:t xml:space="preserve">till 2023 </w:t>
      </w:r>
      <w:r w:rsidR="00490D65" w:rsidRPr="009B20C0">
        <w:rPr>
          <w:sz w:val="24"/>
          <w:szCs w:val="24"/>
        </w:rPr>
        <w:t xml:space="preserve">av </w:t>
      </w:r>
      <w:r w:rsidR="00F955B6" w:rsidRPr="009B20C0">
        <w:rPr>
          <w:sz w:val="24"/>
          <w:szCs w:val="24"/>
        </w:rPr>
        <w:t xml:space="preserve">kostnadsstället för </w:t>
      </w:r>
      <w:r w:rsidR="00490D65" w:rsidRPr="009B20C0">
        <w:rPr>
          <w:sz w:val="24"/>
          <w:szCs w:val="24"/>
        </w:rPr>
        <w:t xml:space="preserve">fastighetsservice från </w:t>
      </w:r>
      <w:r w:rsidR="00F955B6" w:rsidRPr="009B20C0">
        <w:rPr>
          <w:sz w:val="24"/>
          <w:szCs w:val="24"/>
        </w:rPr>
        <w:t xml:space="preserve">nuvarande </w:t>
      </w:r>
      <w:r w:rsidR="009C116A" w:rsidRPr="009B20C0">
        <w:rPr>
          <w:sz w:val="24"/>
          <w:szCs w:val="24"/>
        </w:rPr>
        <w:t xml:space="preserve">34 631,92 </w:t>
      </w:r>
      <w:r w:rsidR="00F955B6" w:rsidRPr="009B20C0">
        <w:rPr>
          <w:sz w:val="24"/>
          <w:szCs w:val="24"/>
        </w:rPr>
        <w:t xml:space="preserve">(budget 2022, personalkostnader) </w:t>
      </w:r>
      <w:r w:rsidR="00380458">
        <w:rPr>
          <w:sz w:val="24"/>
          <w:szCs w:val="24"/>
        </w:rPr>
        <w:t xml:space="preserve">till </w:t>
      </w:r>
      <w:r w:rsidR="00490D65" w:rsidRPr="009B20C0">
        <w:rPr>
          <w:sz w:val="24"/>
          <w:szCs w:val="24"/>
        </w:rPr>
        <w:t xml:space="preserve">51 084,00 år </w:t>
      </w:r>
      <w:proofErr w:type="gramStart"/>
      <w:r w:rsidR="00490D65" w:rsidRPr="009B20C0">
        <w:rPr>
          <w:sz w:val="24"/>
          <w:szCs w:val="24"/>
        </w:rPr>
        <w:t>2023</w:t>
      </w:r>
      <w:r w:rsidR="00FE5812" w:rsidRPr="009B20C0">
        <w:rPr>
          <w:sz w:val="24"/>
          <w:szCs w:val="24"/>
        </w:rPr>
        <w:t>-24</w:t>
      </w:r>
      <w:proofErr w:type="gramEnd"/>
      <w:r w:rsidR="00FE5812" w:rsidRPr="009B20C0">
        <w:rPr>
          <w:sz w:val="24"/>
          <w:szCs w:val="24"/>
        </w:rPr>
        <w:t xml:space="preserve"> samt 25 542,00 € för 2025</w:t>
      </w:r>
      <w:r w:rsidR="00EC4320">
        <w:rPr>
          <w:sz w:val="24"/>
          <w:szCs w:val="24"/>
        </w:rPr>
        <w:t xml:space="preserve"> (experttjänster)</w:t>
      </w:r>
      <w:r w:rsidR="00F955B6" w:rsidRPr="009B20C0">
        <w:rPr>
          <w:sz w:val="24"/>
          <w:szCs w:val="24"/>
        </w:rPr>
        <w:t>.</w:t>
      </w:r>
      <w:r w:rsidR="009B20C0">
        <w:t xml:space="preserve"> </w:t>
      </w:r>
    </w:p>
    <w:p w14:paraId="5F01CCD5" w14:textId="0CA6F358" w:rsidR="008A2FC6" w:rsidRDefault="008A2FC6" w:rsidP="00E64326">
      <w:pPr>
        <w:rPr>
          <w:sz w:val="24"/>
        </w:rPr>
      </w:pPr>
    </w:p>
    <w:p w14:paraId="63DB7C8C" w14:textId="30DDD600" w:rsidR="00D71002" w:rsidRPr="002935A0" w:rsidRDefault="00F36C21" w:rsidP="00D71002">
      <w:pPr>
        <w:pStyle w:val="Liststycke"/>
        <w:rPr>
          <w:rStyle w:val="Stark"/>
          <w:b w:val="0"/>
          <w:bCs w:val="0"/>
          <w:sz w:val="24"/>
          <w:szCs w:val="24"/>
        </w:rPr>
      </w:pPr>
      <w:r w:rsidRPr="00F36C21">
        <w:rPr>
          <w:b/>
          <w:bCs/>
          <w:sz w:val="24"/>
        </w:rPr>
        <w:t>Beslut:</w:t>
      </w:r>
      <w:r w:rsidR="00D71002">
        <w:rPr>
          <w:b/>
          <w:bCs/>
          <w:sz w:val="24"/>
        </w:rPr>
        <w:br/>
      </w:r>
      <w:r w:rsidR="009624D1">
        <w:rPr>
          <w:rStyle w:val="Stark"/>
          <w:b w:val="0"/>
          <w:bCs w:val="0"/>
          <w:sz w:val="24"/>
          <w:szCs w:val="24"/>
        </w:rPr>
        <w:t xml:space="preserve">Ärendet återremitteras. </w:t>
      </w:r>
    </w:p>
    <w:p w14:paraId="4914E4B0" w14:textId="7645F9DF" w:rsidR="00F36C21" w:rsidRPr="00F36C21" w:rsidRDefault="00F36C21" w:rsidP="00F36C21">
      <w:pPr>
        <w:ind w:firstLine="1304"/>
        <w:rPr>
          <w:b/>
          <w:bCs/>
          <w:sz w:val="24"/>
        </w:rPr>
      </w:pPr>
    </w:p>
    <w:p w14:paraId="7BD22CFD" w14:textId="681DBC90" w:rsidR="00F36C21" w:rsidRDefault="00F36C21" w:rsidP="00E64326">
      <w:pPr>
        <w:rPr>
          <w:sz w:val="24"/>
        </w:rPr>
      </w:pPr>
    </w:p>
    <w:p w14:paraId="57A835F1" w14:textId="77777777" w:rsidR="00BF47CD" w:rsidRDefault="00BF47CD" w:rsidP="00E64326">
      <w:pPr>
        <w:rPr>
          <w:sz w:val="24"/>
        </w:rPr>
      </w:pPr>
    </w:p>
    <w:p w14:paraId="4D6F5775" w14:textId="77777777" w:rsidR="001147F2" w:rsidRDefault="001147F2" w:rsidP="00E64326">
      <w:pPr>
        <w:rPr>
          <w:sz w:val="24"/>
        </w:rPr>
      </w:pPr>
    </w:p>
    <w:p w14:paraId="61493173" w14:textId="612E0938" w:rsidR="004F4515" w:rsidRDefault="007146EB" w:rsidP="004F4515">
      <w:pPr>
        <w:rPr>
          <w:b/>
          <w:bCs/>
          <w:sz w:val="24"/>
          <w:szCs w:val="24"/>
        </w:rPr>
      </w:pPr>
      <w:r>
        <w:rPr>
          <w:rStyle w:val="Stark"/>
          <w:sz w:val="24"/>
          <w:szCs w:val="24"/>
        </w:rPr>
        <w:lastRenderedPageBreak/>
        <w:t>39</w:t>
      </w:r>
      <w:r w:rsidR="00E64326">
        <w:rPr>
          <w:rStyle w:val="Stark"/>
          <w:sz w:val="24"/>
          <w:szCs w:val="24"/>
        </w:rPr>
        <w:t xml:space="preserve"> §</w:t>
      </w:r>
      <w:r w:rsidR="00E64326" w:rsidRPr="00E64326">
        <w:rPr>
          <w:b/>
          <w:bCs/>
          <w:smallCaps/>
          <w:sz w:val="24"/>
        </w:rPr>
        <w:t xml:space="preserve"> </w:t>
      </w:r>
      <w:r>
        <w:rPr>
          <w:rStyle w:val="Stark"/>
          <w:smallCaps/>
          <w:sz w:val="24"/>
          <w:szCs w:val="24"/>
        </w:rPr>
        <w:tab/>
      </w:r>
      <w:bookmarkStart w:id="16" w:name="_Hlk99350993"/>
      <w:bookmarkStart w:id="17" w:name="_Hlk99517841"/>
      <w:r w:rsidR="004F4515">
        <w:rPr>
          <w:b/>
          <w:bCs/>
          <w:sz w:val="24"/>
          <w:szCs w:val="24"/>
        </w:rPr>
        <w:t>MANDATFÖRDELNING</w:t>
      </w:r>
    </w:p>
    <w:p w14:paraId="24A56610" w14:textId="77777777" w:rsidR="004F4515" w:rsidRDefault="004F4515" w:rsidP="004F4515">
      <w:pPr>
        <w:rPr>
          <w:sz w:val="24"/>
          <w:szCs w:val="24"/>
        </w:rPr>
      </w:pPr>
      <w:bookmarkStart w:id="18" w:name="_Hlk90226936"/>
    </w:p>
    <w:p w14:paraId="2B21271F" w14:textId="776EB40D" w:rsidR="004F4515" w:rsidRDefault="004F4515" w:rsidP="004F4515">
      <w:pPr>
        <w:rPr>
          <w:sz w:val="24"/>
          <w:szCs w:val="24"/>
        </w:rPr>
      </w:pPr>
      <w:r>
        <w:rPr>
          <w:sz w:val="24"/>
          <w:szCs w:val="24"/>
        </w:rPr>
        <w:t xml:space="preserve">FST </w:t>
      </w:r>
      <w:r w:rsidR="0071612F">
        <w:rPr>
          <w:sz w:val="24"/>
          <w:szCs w:val="24"/>
        </w:rPr>
        <w:t>39</w:t>
      </w:r>
      <w:r>
        <w:rPr>
          <w:sz w:val="24"/>
          <w:szCs w:val="24"/>
        </w:rPr>
        <w:t xml:space="preserve"> §/1</w:t>
      </w:r>
      <w:r w:rsidR="00E75199">
        <w:rPr>
          <w:sz w:val="24"/>
          <w:szCs w:val="24"/>
        </w:rPr>
        <w:t>9</w:t>
      </w:r>
      <w:r>
        <w:rPr>
          <w:sz w:val="24"/>
          <w:szCs w:val="24"/>
        </w:rPr>
        <w:t>.5.2022</w:t>
      </w:r>
    </w:p>
    <w:p w14:paraId="6B806EBB" w14:textId="6AE6964E" w:rsidR="004F4515" w:rsidRDefault="004F4515" w:rsidP="004F4515">
      <w:pPr>
        <w:rPr>
          <w:sz w:val="24"/>
          <w:szCs w:val="24"/>
        </w:rPr>
      </w:pPr>
      <w:r>
        <w:rPr>
          <w:sz w:val="24"/>
          <w:szCs w:val="24"/>
        </w:rPr>
        <w:t>FST 26 §/5.4.2022</w:t>
      </w:r>
    </w:p>
    <w:p w14:paraId="3924FFA9" w14:textId="77777777" w:rsidR="004F4515" w:rsidRPr="00606C76" w:rsidRDefault="004F4515" w:rsidP="004F4515">
      <w:pPr>
        <w:rPr>
          <w:b/>
          <w:sz w:val="24"/>
          <w:szCs w:val="24"/>
        </w:rPr>
      </w:pPr>
      <w:r w:rsidRPr="001833E2">
        <w:rPr>
          <w:sz w:val="24"/>
          <w:szCs w:val="24"/>
        </w:rPr>
        <w:t xml:space="preserve">FST </w:t>
      </w:r>
      <w:r>
        <w:rPr>
          <w:sz w:val="24"/>
          <w:szCs w:val="24"/>
        </w:rPr>
        <w:t>140 §</w:t>
      </w:r>
      <w:r w:rsidRPr="001833E2">
        <w:rPr>
          <w:sz w:val="24"/>
          <w:szCs w:val="24"/>
        </w:rPr>
        <w:t>/</w:t>
      </w:r>
      <w:r>
        <w:rPr>
          <w:sz w:val="24"/>
          <w:szCs w:val="24"/>
        </w:rPr>
        <w:t>16.12</w:t>
      </w:r>
      <w:r w:rsidRPr="001833E2">
        <w:rPr>
          <w:sz w:val="24"/>
          <w:szCs w:val="24"/>
        </w:rPr>
        <w:t>.2021</w:t>
      </w:r>
    </w:p>
    <w:bookmarkEnd w:id="18"/>
    <w:p w14:paraId="5B70B675" w14:textId="77777777" w:rsidR="004F4515" w:rsidRPr="0003716D" w:rsidRDefault="004F4515" w:rsidP="004F4515">
      <w:pPr>
        <w:rPr>
          <w:sz w:val="24"/>
          <w:szCs w:val="24"/>
        </w:rPr>
      </w:pPr>
      <w:r w:rsidRPr="001833E2">
        <w:rPr>
          <w:sz w:val="24"/>
          <w:szCs w:val="24"/>
        </w:rPr>
        <w:t xml:space="preserve">FST </w:t>
      </w:r>
      <w:r>
        <w:rPr>
          <w:sz w:val="24"/>
          <w:szCs w:val="24"/>
        </w:rPr>
        <w:t>128 §</w:t>
      </w:r>
      <w:r w:rsidRPr="001833E2">
        <w:rPr>
          <w:sz w:val="24"/>
          <w:szCs w:val="24"/>
        </w:rPr>
        <w:t>/</w:t>
      </w:r>
      <w:r>
        <w:rPr>
          <w:sz w:val="24"/>
          <w:szCs w:val="24"/>
        </w:rPr>
        <w:t>7.12</w:t>
      </w:r>
      <w:r w:rsidRPr="001833E2">
        <w:rPr>
          <w:sz w:val="24"/>
          <w:szCs w:val="24"/>
        </w:rPr>
        <w:t>.2021</w:t>
      </w:r>
    </w:p>
    <w:p w14:paraId="0E148BF6" w14:textId="77777777" w:rsidR="004F4515" w:rsidRDefault="004F4515" w:rsidP="004F4515">
      <w:pPr>
        <w:ind w:left="1304"/>
        <w:rPr>
          <w:b/>
          <w:bCs/>
          <w:sz w:val="24"/>
          <w:szCs w:val="24"/>
        </w:rPr>
      </w:pPr>
    </w:p>
    <w:p w14:paraId="454A0D98" w14:textId="77777777" w:rsidR="004F4515" w:rsidRPr="004F42CE" w:rsidRDefault="004F4515" w:rsidP="004F4515">
      <w:pPr>
        <w:ind w:left="1304"/>
        <w:rPr>
          <w:sz w:val="24"/>
          <w:szCs w:val="24"/>
        </w:rPr>
      </w:pPr>
      <w:r w:rsidRPr="004F42CE">
        <w:rPr>
          <w:sz w:val="24"/>
          <w:szCs w:val="24"/>
        </w:rPr>
        <w:t>Thomas Snällström föreslår följande instruktion vid tillsättande av framtida förbundsstyrelser</w:t>
      </w:r>
      <w:r>
        <w:rPr>
          <w:sz w:val="24"/>
          <w:szCs w:val="24"/>
        </w:rPr>
        <w:t>:</w:t>
      </w:r>
    </w:p>
    <w:p w14:paraId="44F86705" w14:textId="77777777" w:rsidR="004F4515" w:rsidRPr="004F42CE" w:rsidRDefault="004F4515" w:rsidP="004F4515">
      <w:pPr>
        <w:ind w:left="1304"/>
        <w:rPr>
          <w:sz w:val="24"/>
          <w:szCs w:val="24"/>
        </w:rPr>
      </w:pPr>
    </w:p>
    <w:p w14:paraId="08950CC0" w14:textId="77777777" w:rsidR="004F4515" w:rsidRDefault="004F4515" w:rsidP="004F4515">
      <w:pPr>
        <w:ind w:left="1304"/>
        <w:rPr>
          <w:sz w:val="24"/>
          <w:szCs w:val="24"/>
        </w:rPr>
      </w:pPr>
      <w:r w:rsidRPr="004F42CE">
        <w:rPr>
          <w:sz w:val="24"/>
          <w:szCs w:val="24"/>
        </w:rPr>
        <w:t xml:space="preserve">"Styrelsen föreslår för förbundsfullmäktige, att ordförandeposten i styrelsen ska bytas vid varje ny mandatperiod, Jomala kommun har haft rollen i många år nu men med facit i hand kan vi se att de inte alltid förvaltar den rollen med den respekt som kommunalförbundet behöver och förtjänar så vårt förslag är att Jomala besätter ordförandeposten i förbundsstyrelsen varannan mandatperiod och varannan mandatperiod alternerar den mellan en kommun bland södra- </w:t>
      </w:r>
      <w:proofErr w:type="spellStart"/>
      <w:r w:rsidRPr="004F42CE">
        <w:rPr>
          <w:sz w:val="24"/>
          <w:szCs w:val="24"/>
        </w:rPr>
        <w:t>resp</w:t>
      </w:r>
      <w:proofErr w:type="spellEnd"/>
      <w:r w:rsidRPr="004F42CE">
        <w:rPr>
          <w:sz w:val="24"/>
          <w:szCs w:val="24"/>
        </w:rPr>
        <w:t xml:space="preserve"> norra Ålands kommuner. För att bättre spegla ägarfördelningen så ska förbundsstyrelsens sammansättning bestå av 2 invånare från södra Åland (Lumparland - Lemland – Hammarland – Eckerö), 2 invånare från Jomala samt totalt 3 invånare från norra Åland (Geta – Finström – Sund-Vårdö) samt skärgårdskommunerna.</w:t>
      </w:r>
      <w:r w:rsidRPr="004F42CE">
        <w:rPr>
          <w:sz w:val="24"/>
          <w:szCs w:val="24"/>
        </w:rPr>
        <w:br/>
      </w:r>
      <w:r w:rsidRPr="004F42CE">
        <w:rPr>
          <w:sz w:val="24"/>
          <w:szCs w:val="24"/>
        </w:rPr>
        <w:br/>
        <w:t>I övrigt så föreslår vi även för förbundsfullmäktige att en 2:a vice ordförande införs i förbundsfullmäktige och den posten innehas av den part (S. Åland, N. Åland, Jomala) som samtidigt innehar ordförandeskapet i förbundsstyrelsen"</w:t>
      </w:r>
      <w:r w:rsidRPr="004F42CE">
        <w:rPr>
          <w:sz w:val="24"/>
          <w:szCs w:val="24"/>
        </w:rPr>
        <w:br/>
      </w:r>
    </w:p>
    <w:p w14:paraId="5916E4BC" w14:textId="77777777" w:rsidR="004F4515" w:rsidRPr="00F6577F" w:rsidRDefault="004F4515" w:rsidP="004F4515">
      <w:pPr>
        <w:ind w:left="1300"/>
        <w:rPr>
          <w:b/>
          <w:bCs/>
          <w:sz w:val="24"/>
          <w:szCs w:val="24"/>
        </w:rPr>
      </w:pPr>
      <w:r w:rsidRPr="00F6577F">
        <w:rPr>
          <w:b/>
          <w:bCs/>
          <w:sz w:val="24"/>
          <w:szCs w:val="24"/>
        </w:rPr>
        <w:t>BESLUT:</w:t>
      </w:r>
    </w:p>
    <w:p w14:paraId="5E51E8F8" w14:textId="77777777" w:rsidR="004F4515" w:rsidRDefault="004F4515" w:rsidP="004F4515">
      <w:pPr>
        <w:pStyle w:val="KommunOfficeText"/>
        <w:rPr>
          <w:bCs/>
          <w:szCs w:val="24"/>
        </w:rPr>
      </w:pPr>
      <w:r>
        <w:rPr>
          <w:bCs/>
          <w:szCs w:val="24"/>
        </w:rPr>
        <w:tab/>
        <w:t>Ärendet bordläggs till nästa möte.</w:t>
      </w:r>
    </w:p>
    <w:p w14:paraId="076368C9" w14:textId="77777777" w:rsidR="004F4515" w:rsidRPr="004F42CE" w:rsidRDefault="004F4515" w:rsidP="004F4515">
      <w:pPr>
        <w:pStyle w:val="KommunOfficeText"/>
        <w:rPr>
          <w:bCs/>
          <w:szCs w:val="24"/>
        </w:rPr>
      </w:pPr>
      <w:r>
        <w:rPr>
          <w:bCs/>
          <w:szCs w:val="24"/>
        </w:rPr>
        <w:tab/>
      </w:r>
    </w:p>
    <w:p w14:paraId="0BB78FB6" w14:textId="77777777" w:rsidR="004F4515" w:rsidRPr="004F42CE" w:rsidRDefault="004F4515" w:rsidP="004F4515">
      <w:pPr>
        <w:ind w:left="1304"/>
        <w:rPr>
          <w:szCs w:val="24"/>
        </w:rPr>
      </w:pPr>
      <w:r w:rsidRPr="004F42CE">
        <w:rPr>
          <w:sz w:val="24"/>
          <w:szCs w:val="24"/>
        </w:rPr>
        <w:t>Susanne Nordberg avviker under ärendets behandling</w:t>
      </w:r>
      <w:r>
        <w:rPr>
          <w:sz w:val="24"/>
          <w:szCs w:val="24"/>
        </w:rPr>
        <w:t xml:space="preserve"> kl.15.45</w:t>
      </w:r>
      <w:r w:rsidRPr="004F42CE">
        <w:rPr>
          <w:sz w:val="24"/>
          <w:szCs w:val="24"/>
        </w:rPr>
        <w:t xml:space="preserve">.  </w:t>
      </w:r>
    </w:p>
    <w:p w14:paraId="1C10DE6F" w14:textId="77777777" w:rsidR="004F4515" w:rsidRDefault="004F4515" w:rsidP="004F4515">
      <w:pPr>
        <w:rPr>
          <w:b/>
          <w:bCs/>
          <w:sz w:val="24"/>
          <w:szCs w:val="24"/>
        </w:rPr>
      </w:pPr>
    </w:p>
    <w:p w14:paraId="4E320D55" w14:textId="77777777" w:rsidR="004F4515" w:rsidRPr="00606C76" w:rsidRDefault="004F4515" w:rsidP="004F4515">
      <w:pPr>
        <w:rPr>
          <w:b/>
          <w:sz w:val="24"/>
          <w:szCs w:val="24"/>
        </w:rPr>
      </w:pPr>
      <w:r w:rsidRPr="001833E2">
        <w:rPr>
          <w:sz w:val="24"/>
          <w:szCs w:val="24"/>
        </w:rPr>
        <w:t xml:space="preserve">FST § </w:t>
      </w:r>
      <w:r>
        <w:rPr>
          <w:sz w:val="24"/>
          <w:szCs w:val="24"/>
        </w:rPr>
        <w:t>140</w:t>
      </w:r>
      <w:r w:rsidRPr="001833E2">
        <w:rPr>
          <w:sz w:val="24"/>
          <w:szCs w:val="24"/>
        </w:rPr>
        <w:t xml:space="preserve"> / </w:t>
      </w:r>
      <w:r>
        <w:rPr>
          <w:sz w:val="24"/>
          <w:szCs w:val="24"/>
        </w:rPr>
        <w:t>16.12</w:t>
      </w:r>
      <w:r w:rsidRPr="001833E2">
        <w:rPr>
          <w:sz w:val="24"/>
          <w:szCs w:val="24"/>
        </w:rPr>
        <w:t>.2021</w:t>
      </w:r>
    </w:p>
    <w:p w14:paraId="71365AE1" w14:textId="77777777" w:rsidR="004F4515" w:rsidRDefault="004F4515" w:rsidP="004F4515">
      <w:pPr>
        <w:rPr>
          <w:b/>
          <w:bCs/>
          <w:sz w:val="24"/>
          <w:szCs w:val="24"/>
        </w:rPr>
      </w:pPr>
    </w:p>
    <w:p w14:paraId="4D49643F" w14:textId="77777777" w:rsidR="004F4515" w:rsidRDefault="004F4515" w:rsidP="004F4515">
      <w:pPr>
        <w:rPr>
          <w:b/>
          <w:bCs/>
          <w:sz w:val="24"/>
          <w:szCs w:val="24"/>
        </w:rPr>
      </w:pPr>
      <w:r>
        <w:rPr>
          <w:b/>
          <w:bCs/>
          <w:sz w:val="24"/>
          <w:szCs w:val="24"/>
        </w:rPr>
        <w:tab/>
        <w:t>BESLUT:</w:t>
      </w:r>
    </w:p>
    <w:p w14:paraId="13979E21" w14:textId="77777777" w:rsidR="004F4515" w:rsidRPr="00185DAA" w:rsidRDefault="004F4515" w:rsidP="004F4515">
      <w:pPr>
        <w:ind w:left="1304"/>
        <w:rPr>
          <w:sz w:val="24"/>
          <w:szCs w:val="24"/>
        </w:rPr>
      </w:pPr>
      <w:r w:rsidRPr="00185DAA">
        <w:rPr>
          <w:sz w:val="24"/>
          <w:szCs w:val="24"/>
        </w:rPr>
        <w:t xml:space="preserve">Förbundsstyrelsen föreslår ärendet återremitteras till förbundsdirektören för beredning. </w:t>
      </w:r>
    </w:p>
    <w:bookmarkEnd w:id="16"/>
    <w:bookmarkEnd w:id="17"/>
    <w:p w14:paraId="3A9A1847" w14:textId="77777777" w:rsidR="004F4515" w:rsidRDefault="004F4515" w:rsidP="004F4515">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4"/>
          <w:szCs w:val="24"/>
        </w:rPr>
      </w:pPr>
    </w:p>
    <w:p w14:paraId="44A22FCA" w14:textId="77777777" w:rsidR="004F4515" w:rsidRDefault="004F4515" w:rsidP="004F4515">
      <w:pPr>
        <w:rPr>
          <w:sz w:val="24"/>
          <w:szCs w:val="24"/>
        </w:rPr>
      </w:pPr>
      <w:r>
        <w:rPr>
          <w:sz w:val="24"/>
          <w:szCs w:val="24"/>
        </w:rPr>
        <w:t>FST 26 §/5.4.2022</w:t>
      </w:r>
    </w:p>
    <w:p w14:paraId="1D10239D" w14:textId="77777777" w:rsidR="004F4515" w:rsidRDefault="004F4515" w:rsidP="004F4515">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4"/>
          <w:szCs w:val="24"/>
        </w:rPr>
      </w:pPr>
    </w:p>
    <w:p w14:paraId="0F32FF9A" w14:textId="77777777" w:rsidR="004F4515" w:rsidRPr="009F6C67" w:rsidRDefault="004F4515" w:rsidP="004F4515">
      <w:pPr>
        <w:pStyle w:val="Liststycke"/>
        <w:rPr>
          <w:b/>
          <w:bCs/>
          <w:sz w:val="24"/>
          <w:szCs w:val="24"/>
        </w:rPr>
      </w:pPr>
      <w:r w:rsidRPr="009F6C67">
        <w:rPr>
          <w:b/>
          <w:bCs/>
          <w:sz w:val="24"/>
          <w:szCs w:val="24"/>
        </w:rPr>
        <w:t>Vik. förbundsdirektörens förslag:</w:t>
      </w:r>
    </w:p>
    <w:p w14:paraId="328467F3" w14:textId="77777777" w:rsidR="004F4515" w:rsidRDefault="004F4515" w:rsidP="004F4515">
      <w:pPr>
        <w:pStyle w:val="Liststycke"/>
        <w:rPr>
          <w:sz w:val="24"/>
          <w:szCs w:val="24"/>
        </w:rPr>
      </w:pPr>
      <w:r>
        <w:rPr>
          <w:sz w:val="24"/>
          <w:szCs w:val="24"/>
        </w:rPr>
        <w:t>F</w:t>
      </w:r>
      <w:r w:rsidRPr="009F6C67">
        <w:rPr>
          <w:sz w:val="24"/>
          <w:szCs w:val="24"/>
        </w:rPr>
        <w:t>örbundsstyrelsen</w:t>
      </w:r>
      <w:r>
        <w:rPr>
          <w:sz w:val="24"/>
          <w:szCs w:val="24"/>
        </w:rPr>
        <w:t xml:space="preserve"> återupptar</w:t>
      </w:r>
      <w:r w:rsidRPr="009F6C67">
        <w:rPr>
          <w:sz w:val="24"/>
          <w:szCs w:val="24"/>
        </w:rPr>
        <w:t xml:space="preserve"> disku</w:t>
      </w:r>
      <w:r>
        <w:rPr>
          <w:sz w:val="24"/>
          <w:szCs w:val="24"/>
        </w:rPr>
        <w:t>ssionen och kommer fram till ett lösningsförslag eftersom frågan inte finns reglerad i grundavtalet.</w:t>
      </w:r>
    </w:p>
    <w:p w14:paraId="1C94A72D" w14:textId="77777777" w:rsidR="004F4515" w:rsidRDefault="004F4515" w:rsidP="004F4515">
      <w:pPr>
        <w:pStyle w:val="Liststycke"/>
        <w:rPr>
          <w:sz w:val="24"/>
          <w:szCs w:val="24"/>
        </w:rPr>
      </w:pPr>
    </w:p>
    <w:p w14:paraId="0DDE3148" w14:textId="77777777" w:rsidR="004F4515" w:rsidRPr="00186F88" w:rsidRDefault="004F4515" w:rsidP="004F4515">
      <w:pPr>
        <w:pStyle w:val="Liststycke"/>
        <w:rPr>
          <w:sz w:val="24"/>
          <w:szCs w:val="24"/>
        </w:rPr>
      </w:pPr>
      <w:r w:rsidRPr="00186F88">
        <w:rPr>
          <w:b/>
          <w:bCs/>
          <w:sz w:val="24"/>
          <w:szCs w:val="24"/>
        </w:rPr>
        <w:lastRenderedPageBreak/>
        <w:t>Beslut:</w:t>
      </w:r>
      <w:r>
        <w:rPr>
          <w:b/>
          <w:bCs/>
          <w:sz w:val="24"/>
          <w:szCs w:val="24"/>
        </w:rPr>
        <w:br/>
      </w:r>
      <w:r>
        <w:rPr>
          <w:sz w:val="24"/>
          <w:szCs w:val="24"/>
        </w:rPr>
        <w:t>Frågan återremitteras för att inhämta ägarkommunernas åsikt.</w:t>
      </w:r>
    </w:p>
    <w:p w14:paraId="00809E65" w14:textId="77777777" w:rsidR="004F4515" w:rsidRDefault="004F4515" w:rsidP="005D58F9">
      <w:pPr>
        <w:rPr>
          <w:rStyle w:val="Stark"/>
          <w:smallCaps/>
          <w:sz w:val="24"/>
          <w:szCs w:val="24"/>
        </w:rPr>
      </w:pPr>
    </w:p>
    <w:p w14:paraId="4F08A09E" w14:textId="16BD63F2" w:rsidR="00380458" w:rsidRDefault="00380458" w:rsidP="00380458">
      <w:pPr>
        <w:rPr>
          <w:sz w:val="24"/>
          <w:szCs w:val="24"/>
        </w:rPr>
      </w:pPr>
      <w:r>
        <w:rPr>
          <w:sz w:val="24"/>
          <w:szCs w:val="24"/>
        </w:rPr>
        <w:t>FST 39 §/12.5.2022</w:t>
      </w:r>
    </w:p>
    <w:p w14:paraId="7AB0089D" w14:textId="0A5E0E33" w:rsidR="00900124" w:rsidRDefault="00900124" w:rsidP="00380458">
      <w:pPr>
        <w:rPr>
          <w:sz w:val="24"/>
          <w:szCs w:val="24"/>
        </w:rPr>
      </w:pPr>
      <w:r>
        <w:rPr>
          <w:sz w:val="24"/>
          <w:szCs w:val="24"/>
        </w:rPr>
        <w:tab/>
      </w:r>
      <w:r w:rsidRPr="009F6C67">
        <w:rPr>
          <w:b/>
          <w:bCs/>
          <w:sz w:val="24"/>
          <w:szCs w:val="24"/>
        </w:rPr>
        <w:t>Vik. förbundsdirektörens förslag:</w:t>
      </w:r>
    </w:p>
    <w:p w14:paraId="2F4561D0" w14:textId="5A095E6A" w:rsidR="00B42E5F" w:rsidRDefault="00900124" w:rsidP="00380458">
      <w:pPr>
        <w:pStyle w:val="Liststycke"/>
        <w:rPr>
          <w:rStyle w:val="Stark"/>
          <w:b w:val="0"/>
          <w:bCs w:val="0"/>
          <w:sz w:val="24"/>
          <w:szCs w:val="24"/>
        </w:rPr>
      </w:pPr>
      <w:r>
        <w:rPr>
          <w:rStyle w:val="Stark"/>
          <w:b w:val="0"/>
          <w:bCs w:val="0"/>
          <w:sz w:val="24"/>
          <w:szCs w:val="24"/>
        </w:rPr>
        <w:t>S</w:t>
      </w:r>
      <w:r w:rsidR="00B42E5F">
        <w:rPr>
          <w:rStyle w:val="Stark"/>
          <w:b w:val="0"/>
          <w:bCs w:val="0"/>
          <w:sz w:val="24"/>
          <w:szCs w:val="24"/>
        </w:rPr>
        <w:t xml:space="preserve">aken diskuteras på förbundsfullmäktiges ordinarie möte i juni. Ägarkommunerna tillsänds snarast ett brev där Oasens styrelse uppmanar kommunerna att diskutera och samråda både internt och sinsemellan hur man ser på styrelsens mandatfördelning. </w:t>
      </w:r>
    </w:p>
    <w:p w14:paraId="3762D15D" w14:textId="25A36B81" w:rsidR="00B42E5F" w:rsidRDefault="00B42E5F" w:rsidP="005D58F9">
      <w:pPr>
        <w:rPr>
          <w:rStyle w:val="Stark"/>
          <w:b w:val="0"/>
          <w:bCs w:val="0"/>
          <w:sz w:val="24"/>
          <w:szCs w:val="24"/>
        </w:rPr>
      </w:pPr>
    </w:p>
    <w:p w14:paraId="71B30709" w14:textId="638E3994" w:rsidR="009624D1" w:rsidRPr="00186F88" w:rsidRDefault="009624D1" w:rsidP="009624D1">
      <w:pPr>
        <w:pStyle w:val="Liststycke"/>
        <w:rPr>
          <w:sz w:val="24"/>
          <w:szCs w:val="24"/>
        </w:rPr>
      </w:pPr>
      <w:r w:rsidRPr="00186F88">
        <w:rPr>
          <w:b/>
          <w:bCs/>
          <w:sz w:val="24"/>
          <w:szCs w:val="24"/>
        </w:rPr>
        <w:t>Beslut:</w:t>
      </w:r>
      <w:r>
        <w:rPr>
          <w:b/>
          <w:bCs/>
          <w:sz w:val="24"/>
          <w:szCs w:val="24"/>
        </w:rPr>
        <w:br/>
      </w:r>
      <w:r>
        <w:rPr>
          <w:sz w:val="24"/>
          <w:szCs w:val="24"/>
        </w:rPr>
        <w:t>Enligt förslag.</w:t>
      </w:r>
    </w:p>
    <w:p w14:paraId="095FFD5F" w14:textId="6B2A566F" w:rsidR="009624D1" w:rsidRDefault="009624D1" w:rsidP="005D58F9">
      <w:pPr>
        <w:rPr>
          <w:rStyle w:val="Stark"/>
          <w:b w:val="0"/>
          <w:bCs w:val="0"/>
          <w:sz w:val="24"/>
          <w:szCs w:val="24"/>
        </w:rPr>
      </w:pPr>
    </w:p>
    <w:p w14:paraId="5242D224" w14:textId="6884859E" w:rsidR="00BF47CD" w:rsidRDefault="00BF47CD" w:rsidP="005D58F9">
      <w:pPr>
        <w:rPr>
          <w:rStyle w:val="Stark"/>
          <w:b w:val="0"/>
          <w:bCs w:val="0"/>
          <w:sz w:val="24"/>
          <w:szCs w:val="24"/>
        </w:rPr>
      </w:pPr>
    </w:p>
    <w:p w14:paraId="3F06F6BC" w14:textId="09345933" w:rsidR="00BF47CD" w:rsidRDefault="00BF47CD" w:rsidP="005D58F9">
      <w:pPr>
        <w:rPr>
          <w:rStyle w:val="Stark"/>
          <w:b w:val="0"/>
          <w:bCs w:val="0"/>
          <w:sz w:val="24"/>
          <w:szCs w:val="24"/>
        </w:rPr>
      </w:pPr>
    </w:p>
    <w:p w14:paraId="384EB745" w14:textId="3ED99F51" w:rsidR="00BF47CD" w:rsidRDefault="00BF47CD" w:rsidP="005D58F9">
      <w:pPr>
        <w:rPr>
          <w:rStyle w:val="Stark"/>
          <w:b w:val="0"/>
          <w:bCs w:val="0"/>
          <w:sz w:val="24"/>
          <w:szCs w:val="24"/>
        </w:rPr>
      </w:pPr>
    </w:p>
    <w:p w14:paraId="3DC1CAAE" w14:textId="4E895066" w:rsidR="00BF47CD" w:rsidRDefault="00BF47CD" w:rsidP="005D58F9">
      <w:pPr>
        <w:rPr>
          <w:rStyle w:val="Stark"/>
          <w:b w:val="0"/>
          <w:bCs w:val="0"/>
          <w:sz w:val="24"/>
          <w:szCs w:val="24"/>
        </w:rPr>
      </w:pPr>
    </w:p>
    <w:p w14:paraId="04DE3512" w14:textId="5BA6A91D" w:rsidR="00BF47CD" w:rsidRDefault="00BF47CD" w:rsidP="005D58F9">
      <w:pPr>
        <w:rPr>
          <w:rStyle w:val="Stark"/>
          <w:b w:val="0"/>
          <w:bCs w:val="0"/>
          <w:sz w:val="24"/>
          <w:szCs w:val="24"/>
        </w:rPr>
      </w:pPr>
    </w:p>
    <w:p w14:paraId="23B29282" w14:textId="14AB37F5" w:rsidR="00BF47CD" w:rsidRDefault="00BF47CD" w:rsidP="005D58F9">
      <w:pPr>
        <w:rPr>
          <w:rStyle w:val="Stark"/>
          <w:b w:val="0"/>
          <w:bCs w:val="0"/>
          <w:sz w:val="24"/>
          <w:szCs w:val="24"/>
        </w:rPr>
      </w:pPr>
    </w:p>
    <w:p w14:paraId="078E645C" w14:textId="7CACD34B" w:rsidR="00BF47CD" w:rsidRDefault="00BF47CD" w:rsidP="005D58F9">
      <w:pPr>
        <w:rPr>
          <w:rStyle w:val="Stark"/>
          <w:b w:val="0"/>
          <w:bCs w:val="0"/>
          <w:sz w:val="24"/>
          <w:szCs w:val="24"/>
        </w:rPr>
      </w:pPr>
    </w:p>
    <w:p w14:paraId="0D32D517" w14:textId="72259C1C" w:rsidR="00BF47CD" w:rsidRDefault="00BF47CD" w:rsidP="005D58F9">
      <w:pPr>
        <w:rPr>
          <w:rStyle w:val="Stark"/>
          <w:b w:val="0"/>
          <w:bCs w:val="0"/>
          <w:sz w:val="24"/>
          <w:szCs w:val="24"/>
        </w:rPr>
      </w:pPr>
    </w:p>
    <w:p w14:paraId="27E2C653" w14:textId="41DF2436" w:rsidR="00BF47CD" w:rsidRDefault="00BF47CD" w:rsidP="005D58F9">
      <w:pPr>
        <w:rPr>
          <w:rStyle w:val="Stark"/>
          <w:b w:val="0"/>
          <w:bCs w:val="0"/>
          <w:sz w:val="24"/>
          <w:szCs w:val="24"/>
        </w:rPr>
      </w:pPr>
    </w:p>
    <w:p w14:paraId="287CFF17" w14:textId="5E52D62B" w:rsidR="00BF47CD" w:rsidRDefault="00BF47CD" w:rsidP="005D58F9">
      <w:pPr>
        <w:rPr>
          <w:rStyle w:val="Stark"/>
          <w:b w:val="0"/>
          <w:bCs w:val="0"/>
          <w:sz w:val="24"/>
          <w:szCs w:val="24"/>
        </w:rPr>
      </w:pPr>
    </w:p>
    <w:p w14:paraId="2AEF0E08" w14:textId="2FFA1DA7" w:rsidR="00BF47CD" w:rsidRDefault="00BF47CD" w:rsidP="005D58F9">
      <w:pPr>
        <w:rPr>
          <w:rStyle w:val="Stark"/>
          <w:b w:val="0"/>
          <w:bCs w:val="0"/>
          <w:sz w:val="24"/>
          <w:szCs w:val="24"/>
        </w:rPr>
      </w:pPr>
    </w:p>
    <w:p w14:paraId="295053DB" w14:textId="09ADB747" w:rsidR="00BF47CD" w:rsidRDefault="00BF47CD" w:rsidP="005D58F9">
      <w:pPr>
        <w:rPr>
          <w:rStyle w:val="Stark"/>
          <w:b w:val="0"/>
          <w:bCs w:val="0"/>
          <w:sz w:val="24"/>
          <w:szCs w:val="24"/>
        </w:rPr>
      </w:pPr>
    </w:p>
    <w:p w14:paraId="685CD38A" w14:textId="4C2C508A" w:rsidR="00BF47CD" w:rsidRDefault="00BF47CD" w:rsidP="005D58F9">
      <w:pPr>
        <w:rPr>
          <w:rStyle w:val="Stark"/>
          <w:b w:val="0"/>
          <w:bCs w:val="0"/>
          <w:sz w:val="24"/>
          <w:szCs w:val="24"/>
        </w:rPr>
      </w:pPr>
    </w:p>
    <w:p w14:paraId="5B1A9E31" w14:textId="27339266" w:rsidR="00BF47CD" w:rsidRDefault="00BF47CD" w:rsidP="005D58F9">
      <w:pPr>
        <w:rPr>
          <w:rStyle w:val="Stark"/>
          <w:b w:val="0"/>
          <w:bCs w:val="0"/>
          <w:sz w:val="24"/>
          <w:szCs w:val="24"/>
        </w:rPr>
      </w:pPr>
    </w:p>
    <w:p w14:paraId="0084094F" w14:textId="6465BC4B" w:rsidR="00BF47CD" w:rsidRDefault="00BF47CD" w:rsidP="005D58F9">
      <w:pPr>
        <w:rPr>
          <w:rStyle w:val="Stark"/>
          <w:b w:val="0"/>
          <w:bCs w:val="0"/>
          <w:sz w:val="24"/>
          <w:szCs w:val="24"/>
        </w:rPr>
      </w:pPr>
    </w:p>
    <w:p w14:paraId="2DF5639D" w14:textId="39FB3F39" w:rsidR="00BF47CD" w:rsidRDefault="00BF47CD" w:rsidP="005D58F9">
      <w:pPr>
        <w:rPr>
          <w:rStyle w:val="Stark"/>
          <w:b w:val="0"/>
          <w:bCs w:val="0"/>
          <w:sz w:val="24"/>
          <w:szCs w:val="24"/>
        </w:rPr>
      </w:pPr>
    </w:p>
    <w:p w14:paraId="76B54898" w14:textId="23AED5B9" w:rsidR="00BF47CD" w:rsidRDefault="00BF47CD" w:rsidP="005D58F9">
      <w:pPr>
        <w:rPr>
          <w:rStyle w:val="Stark"/>
          <w:b w:val="0"/>
          <w:bCs w:val="0"/>
          <w:sz w:val="24"/>
          <w:szCs w:val="24"/>
        </w:rPr>
      </w:pPr>
    </w:p>
    <w:p w14:paraId="0549E045" w14:textId="7E2D642B" w:rsidR="00BF47CD" w:rsidRDefault="00BF47CD" w:rsidP="005D58F9">
      <w:pPr>
        <w:rPr>
          <w:rStyle w:val="Stark"/>
          <w:b w:val="0"/>
          <w:bCs w:val="0"/>
          <w:sz w:val="24"/>
          <w:szCs w:val="24"/>
        </w:rPr>
      </w:pPr>
    </w:p>
    <w:p w14:paraId="2E68D329" w14:textId="0679AA62" w:rsidR="00BF47CD" w:rsidRDefault="00BF47CD" w:rsidP="005D58F9">
      <w:pPr>
        <w:rPr>
          <w:rStyle w:val="Stark"/>
          <w:b w:val="0"/>
          <w:bCs w:val="0"/>
          <w:sz w:val="24"/>
          <w:szCs w:val="24"/>
        </w:rPr>
      </w:pPr>
    </w:p>
    <w:p w14:paraId="048A26F4" w14:textId="43051EB4" w:rsidR="00BF47CD" w:rsidRDefault="00BF47CD" w:rsidP="005D58F9">
      <w:pPr>
        <w:rPr>
          <w:rStyle w:val="Stark"/>
          <w:b w:val="0"/>
          <w:bCs w:val="0"/>
          <w:sz w:val="24"/>
          <w:szCs w:val="24"/>
        </w:rPr>
      </w:pPr>
    </w:p>
    <w:p w14:paraId="3677C4D8" w14:textId="2BC76A10" w:rsidR="00BF47CD" w:rsidRDefault="00BF47CD" w:rsidP="005D58F9">
      <w:pPr>
        <w:rPr>
          <w:rStyle w:val="Stark"/>
          <w:b w:val="0"/>
          <w:bCs w:val="0"/>
          <w:sz w:val="24"/>
          <w:szCs w:val="24"/>
        </w:rPr>
      </w:pPr>
    </w:p>
    <w:p w14:paraId="1C3CA841" w14:textId="5E0F812E" w:rsidR="00BF47CD" w:rsidRDefault="00BF47CD" w:rsidP="005D58F9">
      <w:pPr>
        <w:rPr>
          <w:rStyle w:val="Stark"/>
          <w:b w:val="0"/>
          <w:bCs w:val="0"/>
          <w:sz w:val="24"/>
          <w:szCs w:val="24"/>
        </w:rPr>
      </w:pPr>
    </w:p>
    <w:p w14:paraId="13DBAB10" w14:textId="6D3E471F" w:rsidR="00BF47CD" w:rsidRDefault="00BF47CD" w:rsidP="005D58F9">
      <w:pPr>
        <w:rPr>
          <w:rStyle w:val="Stark"/>
          <w:b w:val="0"/>
          <w:bCs w:val="0"/>
          <w:sz w:val="24"/>
          <w:szCs w:val="24"/>
        </w:rPr>
      </w:pPr>
    </w:p>
    <w:p w14:paraId="093B66F4" w14:textId="46E94754" w:rsidR="00BF47CD" w:rsidRDefault="00BF47CD" w:rsidP="005D58F9">
      <w:pPr>
        <w:rPr>
          <w:rStyle w:val="Stark"/>
          <w:b w:val="0"/>
          <w:bCs w:val="0"/>
          <w:sz w:val="24"/>
          <w:szCs w:val="24"/>
        </w:rPr>
      </w:pPr>
    </w:p>
    <w:p w14:paraId="7E622D31" w14:textId="176C9C2D" w:rsidR="00BF47CD" w:rsidRDefault="00BF47CD" w:rsidP="005D58F9">
      <w:pPr>
        <w:rPr>
          <w:rStyle w:val="Stark"/>
          <w:b w:val="0"/>
          <w:bCs w:val="0"/>
          <w:sz w:val="24"/>
          <w:szCs w:val="24"/>
        </w:rPr>
      </w:pPr>
    </w:p>
    <w:p w14:paraId="3CB02910" w14:textId="4D2425ED" w:rsidR="00BF47CD" w:rsidRDefault="00BF47CD" w:rsidP="005D58F9">
      <w:pPr>
        <w:rPr>
          <w:rStyle w:val="Stark"/>
          <w:b w:val="0"/>
          <w:bCs w:val="0"/>
          <w:sz w:val="24"/>
          <w:szCs w:val="24"/>
        </w:rPr>
      </w:pPr>
    </w:p>
    <w:p w14:paraId="7ECFCA23" w14:textId="048AA724" w:rsidR="00BF47CD" w:rsidRDefault="00BF47CD" w:rsidP="005D58F9">
      <w:pPr>
        <w:rPr>
          <w:rStyle w:val="Stark"/>
          <w:b w:val="0"/>
          <w:bCs w:val="0"/>
          <w:sz w:val="24"/>
          <w:szCs w:val="24"/>
        </w:rPr>
      </w:pPr>
    </w:p>
    <w:p w14:paraId="563ABE75" w14:textId="26A9790E" w:rsidR="00BF47CD" w:rsidRDefault="00BF47CD" w:rsidP="005D58F9">
      <w:pPr>
        <w:rPr>
          <w:rStyle w:val="Stark"/>
          <w:b w:val="0"/>
          <w:bCs w:val="0"/>
          <w:sz w:val="24"/>
          <w:szCs w:val="24"/>
        </w:rPr>
      </w:pPr>
    </w:p>
    <w:p w14:paraId="4E95CCCD" w14:textId="63DEAF95" w:rsidR="00BF47CD" w:rsidRDefault="00BF47CD" w:rsidP="005D58F9">
      <w:pPr>
        <w:rPr>
          <w:rStyle w:val="Stark"/>
          <w:b w:val="0"/>
          <w:bCs w:val="0"/>
          <w:sz w:val="24"/>
          <w:szCs w:val="24"/>
        </w:rPr>
      </w:pPr>
    </w:p>
    <w:p w14:paraId="7102E288" w14:textId="16B981D5" w:rsidR="00BF47CD" w:rsidRDefault="00BF47CD" w:rsidP="005D58F9">
      <w:pPr>
        <w:rPr>
          <w:rStyle w:val="Stark"/>
          <w:b w:val="0"/>
          <w:bCs w:val="0"/>
          <w:sz w:val="24"/>
          <w:szCs w:val="24"/>
        </w:rPr>
      </w:pPr>
    </w:p>
    <w:p w14:paraId="65B676C2" w14:textId="77777777" w:rsidR="00BF47CD" w:rsidRDefault="00BF47CD" w:rsidP="005D58F9">
      <w:pPr>
        <w:rPr>
          <w:rStyle w:val="Stark"/>
          <w:b w:val="0"/>
          <w:bCs w:val="0"/>
          <w:sz w:val="24"/>
          <w:szCs w:val="24"/>
        </w:rPr>
      </w:pPr>
    </w:p>
    <w:p w14:paraId="0D61C54A" w14:textId="77777777" w:rsidR="009B20C0" w:rsidRPr="00B42E5F" w:rsidRDefault="009B20C0" w:rsidP="005D58F9">
      <w:pPr>
        <w:rPr>
          <w:rStyle w:val="Stark"/>
          <w:b w:val="0"/>
          <w:bCs w:val="0"/>
          <w:sz w:val="24"/>
          <w:szCs w:val="24"/>
        </w:rPr>
      </w:pPr>
    </w:p>
    <w:p w14:paraId="5F40596C" w14:textId="04AA735A" w:rsidR="00200250" w:rsidRDefault="0071612F" w:rsidP="0071612F">
      <w:pPr>
        <w:rPr>
          <w:rStyle w:val="Stark"/>
          <w:smallCaps/>
          <w:sz w:val="24"/>
          <w:szCs w:val="24"/>
        </w:rPr>
      </w:pPr>
      <w:r>
        <w:rPr>
          <w:rStyle w:val="Stark"/>
          <w:smallCaps/>
          <w:sz w:val="24"/>
          <w:szCs w:val="24"/>
        </w:rPr>
        <w:lastRenderedPageBreak/>
        <w:t xml:space="preserve">40 § </w:t>
      </w:r>
      <w:r w:rsidR="00200250">
        <w:rPr>
          <w:rStyle w:val="Stark"/>
          <w:smallCaps/>
          <w:sz w:val="24"/>
          <w:szCs w:val="24"/>
        </w:rPr>
        <w:t>Konfidentiellt ärende</w:t>
      </w:r>
    </w:p>
    <w:p w14:paraId="773A1946" w14:textId="5526B745" w:rsidR="007146EB" w:rsidRDefault="007146EB" w:rsidP="007146EB">
      <w:pPr>
        <w:rPr>
          <w:rStyle w:val="Stark"/>
          <w:smallCaps/>
          <w:sz w:val="24"/>
          <w:szCs w:val="24"/>
        </w:rPr>
      </w:pPr>
    </w:p>
    <w:p w14:paraId="41961AAA" w14:textId="23F6DB07" w:rsidR="00F36C21" w:rsidRDefault="00F36C21" w:rsidP="00F36C21">
      <w:pPr>
        <w:ind w:firstLine="1304"/>
        <w:rPr>
          <w:b/>
          <w:bCs/>
          <w:sz w:val="24"/>
        </w:rPr>
      </w:pPr>
    </w:p>
    <w:p w14:paraId="503D5A42" w14:textId="5CBC7117" w:rsidR="00BF47CD" w:rsidRDefault="00BF47CD" w:rsidP="00F36C21">
      <w:pPr>
        <w:ind w:firstLine="1304"/>
        <w:rPr>
          <w:b/>
          <w:bCs/>
          <w:sz w:val="24"/>
        </w:rPr>
      </w:pPr>
    </w:p>
    <w:p w14:paraId="444B5466" w14:textId="18F1AD1E" w:rsidR="00BF47CD" w:rsidRDefault="00BF47CD" w:rsidP="00F36C21">
      <w:pPr>
        <w:ind w:firstLine="1304"/>
        <w:rPr>
          <w:b/>
          <w:bCs/>
          <w:sz w:val="24"/>
        </w:rPr>
      </w:pPr>
    </w:p>
    <w:p w14:paraId="0A8B0622" w14:textId="1276FC9A" w:rsidR="00BF47CD" w:rsidRDefault="00BF47CD" w:rsidP="00F36C21">
      <w:pPr>
        <w:ind w:firstLine="1304"/>
        <w:rPr>
          <w:b/>
          <w:bCs/>
          <w:sz w:val="24"/>
        </w:rPr>
      </w:pPr>
    </w:p>
    <w:p w14:paraId="79C566E6" w14:textId="25098649" w:rsidR="00BF47CD" w:rsidRDefault="00BF47CD" w:rsidP="00F36C21">
      <w:pPr>
        <w:ind w:firstLine="1304"/>
        <w:rPr>
          <w:b/>
          <w:bCs/>
          <w:sz w:val="24"/>
        </w:rPr>
      </w:pPr>
    </w:p>
    <w:p w14:paraId="79715464" w14:textId="0BBF712C" w:rsidR="00BF47CD" w:rsidRDefault="00BF47CD" w:rsidP="00F36C21">
      <w:pPr>
        <w:ind w:firstLine="1304"/>
        <w:rPr>
          <w:b/>
          <w:bCs/>
          <w:sz w:val="24"/>
        </w:rPr>
      </w:pPr>
    </w:p>
    <w:p w14:paraId="4A656DBD" w14:textId="302FD3D0" w:rsidR="00BF47CD" w:rsidRDefault="00BF47CD" w:rsidP="00F36C21">
      <w:pPr>
        <w:ind w:firstLine="1304"/>
        <w:rPr>
          <w:b/>
          <w:bCs/>
          <w:sz w:val="24"/>
        </w:rPr>
      </w:pPr>
    </w:p>
    <w:p w14:paraId="35DD9879" w14:textId="112F1F7E" w:rsidR="00BF47CD" w:rsidRDefault="00BF47CD" w:rsidP="00F36C21">
      <w:pPr>
        <w:ind w:firstLine="1304"/>
        <w:rPr>
          <w:b/>
          <w:bCs/>
          <w:sz w:val="24"/>
        </w:rPr>
      </w:pPr>
    </w:p>
    <w:p w14:paraId="57D7EDD4" w14:textId="11CBBBAE" w:rsidR="00BF47CD" w:rsidRDefault="00BF47CD" w:rsidP="00F36C21">
      <w:pPr>
        <w:ind w:firstLine="1304"/>
        <w:rPr>
          <w:b/>
          <w:bCs/>
          <w:sz w:val="24"/>
        </w:rPr>
      </w:pPr>
    </w:p>
    <w:p w14:paraId="4FEBB7A2" w14:textId="20F0AF40" w:rsidR="00BF47CD" w:rsidRDefault="00BF47CD" w:rsidP="00F36C21">
      <w:pPr>
        <w:ind w:firstLine="1304"/>
        <w:rPr>
          <w:b/>
          <w:bCs/>
          <w:sz w:val="24"/>
        </w:rPr>
      </w:pPr>
    </w:p>
    <w:p w14:paraId="4C7FE538" w14:textId="61896D4F" w:rsidR="00BF47CD" w:rsidRDefault="00BF47CD" w:rsidP="00F36C21">
      <w:pPr>
        <w:ind w:firstLine="1304"/>
        <w:rPr>
          <w:b/>
          <w:bCs/>
          <w:sz w:val="24"/>
        </w:rPr>
      </w:pPr>
    </w:p>
    <w:p w14:paraId="703352FA" w14:textId="672E3705" w:rsidR="00BF47CD" w:rsidRDefault="00BF47CD" w:rsidP="00F36C21">
      <w:pPr>
        <w:ind w:firstLine="1304"/>
        <w:rPr>
          <w:b/>
          <w:bCs/>
          <w:sz w:val="24"/>
        </w:rPr>
      </w:pPr>
    </w:p>
    <w:p w14:paraId="7301AAFB" w14:textId="22095C2B" w:rsidR="0026607A" w:rsidRDefault="0026607A" w:rsidP="00F36C21">
      <w:pPr>
        <w:ind w:firstLine="1304"/>
        <w:rPr>
          <w:b/>
          <w:bCs/>
          <w:sz w:val="24"/>
        </w:rPr>
      </w:pPr>
    </w:p>
    <w:p w14:paraId="5C219032" w14:textId="0EA5BF4F" w:rsidR="0026607A" w:rsidRDefault="0026607A" w:rsidP="00F36C21">
      <w:pPr>
        <w:ind w:firstLine="1304"/>
        <w:rPr>
          <w:b/>
          <w:bCs/>
          <w:sz w:val="24"/>
        </w:rPr>
      </w:pPr>
    </w:p>
    <w:p w14:paraId="07A8F7D2" w14:textId="7837D6A7" w:rsidR="0026607A" w:rsidRDefault="0026607A" w:rsidP="00F36C21">
      <w:pPr>
        <w:ind w:firstLine="1304"/>
        <w:rPr>
          <w:b/>
          <w:bCs/>
          <w:sz w:val="24"/>
        </w:rPr>
      </w:pPr>
    </w:p>
    <w:p w14:paraId="1132BAAF" w14:textId="62308258" w:rsidR="0026607A" w:rsidRDefault="0026607A" w:rsidP="00F36C21">
      <w:pPr>
        <w:ind w:firstLine="1304"/>
        <w:rPr>
          <w:b/>
          <w:bCs/>
          <w:sz w:val="24"/>
        </w:rPr>
      </w:pPr>
    </w:p>
    <w:p w14:paraId="7A0561B3" w14:textId="3B821A45" w:rsidR="0026607A" w:rsidRDefault="0026607A" w:rsidP="00F36C21">
      <w:pPr>
        <w:ind w:firstLine="1304"/>
        <w:rPr>
          <w:b/>
          <w:bCs/>
          <w:sz w:val="24"/>
        </w:rPr>
      </w:pPr>
    </w:p>
    <w:p w14:paraId="0936A7DB" w14:textId="10D2276C" w:rsidR="0026607A" w:rsidRDefault="0026607A" w:rsidP="00F36C21">
      <w:pPr>
        <w:ind w:firstLine="1304"/>
        <w:rPr>
          <w:b/>
          <w:bCs/>
          <w:sz w:val="24"/>
        </w:rPr>
      </w:pPr>
    </w:p>
    <w:p w14:paraId="693F09D0" w14:textId="32685784" w:rsidR="0026607A" w:rsidRDefault="0026607A" w:rsidP="00F36C21">
      <w:pPr>
        <w:ind w:firstLine="1304"/>
        <w:rPr>
          <w:b/>
          <w:bCs/>
          <w:sz w:val="24"/>
        </w:rPr>
      </w:pPr>
    </w:p>
    <w:p w14:paraId="67F22C75" w14:textId="50A0659C" w:rsidR="0026607A" w:rsidRDefault="0026607A" w:rsidP="00F36C21">
      <w:pPr>
        <w:ind w:firstLine="1304"/>
        <w:rPr>
          <w:b/>
          <w:bCs/>
          <w:sz w:val="24"/>
        </w:rPr>
      </w:pPr>
    </w:p>
    <w:p w14:paraId="3466FB19" w14:textId="6DBBB75C" w:rsidR="0026607A" w:rsidRDefault="0026607A" w:rsidP="00F36C21">
      <w:pPr>
        <w:ind w:firstLine="1304"/>
        <w:rPr>
          <w:b/>
          <w:bCs/>
          <w:sz w:val="24"/>
        </w:rPr>
      </w:pPr>
    </w:p>
    <w:p w14:paraId="557636FC" w14:textId="33285769" w:rsidR="0026607A" w:rsidRDefault="0026607A" w:rsidP="00F36C21">
      <w:pPr>
        <w:ind w:firstLine="1304"/>
        <w:rPr>
          <w:b/>
          <w:bCs/>
          <w:sz w:val="24"/>
        </w:rPr>
      </w:pPr>
    </w:p>
    <w:p w14:paraId="2DAE2645" w14:textId="0CFEF7B7" w:rsidR="0026607A" w:rsidRDefault="0026607A" w:rsidP="00F36C21">
      <w:pPr>
        <w:ind w:firstLine="1304"/>
        <w:rPr>
          <w:b/>
          <w:bCs/>
          <w:sz w:val="24"/>
        </w:rPr>
      </w:pPr>
    </w:p>
    <w:p w14:paraId="2C71E85F" w14:textId="28EC4387" w:rsidR="0026607A" w:rsidRDefault="0026607A" w:rsidP="00F36C21">
      <w:pPr>
        <w:ind w:firstLine="1304"/>
        <w:rPr>
          <w:b/>
          <w:bCs/>
          <w:sz w:val="24"/>
        </w:rPr>
      </w:pPr>
    </w:p>
    <w:p w14:paraId="0AE762AB" w14:textId="69C0FEAE" w:rsidR="0026607A" w:rsidRDefault="0026607A" w:rsidP="00F36C21">
      <w:pPr>
        <w:ind w:firstLine="1304"/>
        <w:rPr>
          <w:b/>
          <w:bCs/>
          <w:sz w:val="24"/>
        </w:rPr>
      </w:pPr>
    </w:p>
    <w:p w14:paraId="2BF73AC5" w14:textId="46965E13" w:rsidR="0026607A" w:rsidRDefault="0026607A" w:rsidP="00F36C21">
      <w:pPr>
        <w:ind w:firstLine="1304"/>
        <w:rPr>
          <w:b/>
          <w:bCs/>
          <w:sz w:val="24"/>
        </w:rPr>
      </w:pPr>
    </w:p>
    <w:p w14:paraId="11A3D5D3" w14:textId="554EA7BD" w:rsidR="0026607A" w:rsidRDefault="0026607A" w:rsidP="00F36C21">
      <w:pPr>
        <w:ind w:firstLine="1304"/>
        <w:rPr>
          <w:b/>
          <w:bCs/>
          <w:sz w:val="24"/>
        </w:rPr>
      </w:pPr>
    </w:p>
    <w:p w14:paraId="4585DE51" w14:textId="3BAEAF67" w:rsidR="0026607A" w:rsidRDefault="0026607A" w:rsidP="00F36C21">
      <w:pPr>
        <w:ind w:firstLine="1304"/>
        <w:rPr>
          <w:b/>
          <w:bCs/>
          <w:sz w:val="24"/>
        </w:rPr>
      </w:pPr>
    </w:p>
    <w:p w14:paraId="378BE46D" w14:textId="0CC6F38E" w:rsidR="0026607A" w:rsidRDefault="0026607A" w:rsidP="00F36C21">
      <w:pPr>
        <w:ind w:firstLine="1304"/>
        <w:rPr>
          <w:b/>
          <w:bCs/>
          <w:sz w:val="24"/>
        </w:rPr>
      </w:pPr>
    </w:p>
    <w:p w14:paraId="477A4CC7" w14:textId="39E03EFE" w:rsidR="0026607A" w:rsidRDefault="0026607A" w:rsidP="00F36C21">
      <w:pPr>
        <w:ind w:firstLine="1304"/>
        <w:rPr>
          <w:b/>
          <w:bCs/>
          <w:sz w:val="24"/>
        </w:rPr>
      </w:pPr>
    </w:p>
    <w:p w14:paraId="6ADD61CD" w14:textId="49FDD2E8" w:rsidR="0026607A" w:rsidRDefault="0026607A" w:rsidP="00F36C21">
      <w:pPr>
        <w:ind w:firstLine="1304"/>
        <w:rPr>
          <w:b/>
          <w:bCs/>
          <w:sz w:val="24"/>
        </w:rPr>
      </w:pPr>
    </w:p>
    <w:p w14:paraId="2990FB9A" w14:textId="3A111D4F" w:rsidR="0026607A" w:rsidRDefault="0026607A" w:rsidP="00F36C21">
      <w:pPr>
        <w:ind w:firstLine="1304"/>
        <w:rPr>
          <w:b/>
          <w:bCs/>
          <w:sz w:val="24"/>
        </w:rPr>
      </w:pPr>
    </w:p>
    <w:p w14:paraId="3D9E3BC9" w14:textId="7A6870EC" w:rsidR="0026607A" w:rsidRDefault="0026607A" w:rsidP="00F36C21">
      <w:pPr>
        <w:ind w:firstLine="1304"/>
        <w:rPr>
          <w:b/>
          <w:bCs/>
          <w:sz w:val="24"/>
        </w:rPr>
      </w:pPr>
    </w:p>
    <w:p w14:paraId="13C104F3" w14:textId="6EE79173" w:rsidR="0026607A" w:rsidRDefault="0026607A" w:rsidP="00F36C21">
      <w:pPr>
        <w:ind w:firstLine="1304"/>
        <w:rPr>
          <w:b/>
          <w:bCs/>
          <w:sz w:val="24"/>
        </w:rPr>
      </w:pPr>
    </w:p>
    <w:p w14:paraId="44C3EB4D" w14:textId="2B26D2FF" w:rsidR="0026607A" w:rsidRDefault="0026607A" w:rsidP="00F36C21">
      <w:pPr>
        <w:ind w:firstLine="1304"/>
        <w:rPr>
          <w:b/>
          <w:bCs/>
          <w:sz w:val="24"/>
        </w:rPr>
      </w:pPr>
    </w:p>
    <w:p w14:paraId="0B795B4E" w14:textId="49B06A92" w:rsidR="0026607A" w:rsidRDefault="0026607A" w:rsidP="00F36C21">
      <w:pPr>
        <w:ind w:firstLine="1304"/>
        <w:rPr>
          <w:b/>
          <w:bCs/>
          <w:sz w:val="24"/>
        </w:rPr>
      </w:pPr>
    </w:p>
    <w:p w14:paraId="0FF53577" w14:textId="4D10C237" w:rsidR="0026607A" w:rsidRDefault="0026607A" w:rsidP="00F36C21">
      <w:pPr>
        <w:ind w:firstLine="1304"/>
        <w:rPr>
          <w:b/>
          <w:bCs/>
          <w:sz w:val="24"/>
        </w:rPr>
      </w:pPr>
    </w:p>
    <w:p w14:paraId="16F7835C" w14:textId="30772FEC" w:rsidR="0026607A" w:rsidRDefault="0026607A" w:rsidP="00F36C21">
      <w:pPr>
        <w:ind w:firstLine="1304"/>
        <w:rPr>
          <w:b/>
          <w:bCs/>
          <w:sz w:val="24"/>
        </w:rPr>
      </w:pPr>
    </w:p>
    <w:p w14:paraId="67763FDB" w14:textId="3E7CAD91" w:rsidR="0026607A" w:rsidRDefault="0026607A" w:rsidP="00F36C21">
      <w:pPr>
        <w:ind w:firstLine="1304"/>
        <w:rPr>
          <w:b/>
          <w:bCs/>
          <w:sz w:val="24"/>
        </w:rPr>
      </w:pPr>
    </w:p>
    <w:p w14:paraId="501B7AED" w14:textId="4947BB7A" w:rsidR="0026607A" w:rsidRDefault="0026607A" w:rsidP="00F36C21">
      <w:pPr>
        <w:ind w:firstLine="1304"/>
        <w:rPr>
          <w:b/>
          <w:bCs/>
          <w:sz w:val="24"/>
        </w:rPr>
      </w:pPr>
    </w:p>
    <w:p w14:paraId="5FF007F1" w14:textId="77777777" w:rsidR="0026607A" w:rsidRDefault="0026607A" w:rsidP="00F36C21">
      <w:pPr>
        <w:ind w:firstLine="1304"/>
        <w:rPr>
          <w:b/>
          <w:bCs/>
          <w:sz w:val="24"/>
        </w:rPr>
      </w:pPr>
    </w:p>
    <w:p w14:paraId="22024A73" w14:textId="77777777" w:rsidR="00BF47CD" w:rsidRPr="00F36C21" w:rsidRDefault="00BF47CD" w:rsidP="00F36C21">
      <w:pPr>
        <w:ind w:firstLine="1304"/>
        <w:rPr>
          <w:b/>
          <w:bCs/>
          <w:sz w:val="24"/>
        </w:rPr>
      </w:pPr>
    </w:p>
    <w:p w14:paraId="2A21B943" w14:textId="77777777" w:rsidR="001147F2" w:rsidRDefault="001147F2" w:rsidP="00E64326">
      <w:pPr>
        <w:rPr>
          <w:rStyle w:val="Stark"/>
          <w:sz w:val="24"/>
          <w:szCs w:val="24"/>
        </w:rPr>
      </w:pPr>
    </w:p>
    <w:p w14:paraId="18D7E263" w14:textId="21BD63D3" w:rsidR="001F180B" w:rsidRDefault="0071612F" w:rsidP="00E64326">
      <w:pPr>
        <w:rPr>
          <w:rStyle w:val="Stark"/>
          <w:sz w:val="24"/>
          <w:szCs w:val="24"/>
        </w:rPr>
      </w:pPr>
      <w:r>
        <w:rPr>
          <w:rStyle w:val="Stark"/>
          <w:sz w:val="24"/>
          <w:szCs w:val="24"/>
        </w:rPr>
        <w:lastRenderedPageBreak/>
        <w:t xml:space="preserve">41 § Byggdelar från </w:t>
      </w:r>
      <w:r w:rsidR="00C54E98">
        <w:rPr>
          <w:rStyle w:val="Stark"/>
          <w:sz w:val="24"/>
          <w:szCs w:val="24"/>
        </w:rPr>
        <w:t>Hemgården</w:t>
      </w:r>
    </w:p>
    <w:p w14:paraId="6A0BFB2A" w14:textId="46DF23A1" w:rsidR="00C54E98" w:rsidRDefault="00C54E98" w:rsidP="00E64326">
      <w:pPr>
        <w:rPr>
          <w:rStyle w:val="Stark"/>
          <w:sz w:val="24"/>
          <w:szCs w:val="24"/>
        </w:rPr>
      </w:pPr>
    </w:p>
    <w:p w14:paraId="7517E4E4" w14:textId="47DA4C67" w:rsidR="00900124" w:rsidRDefault="00900124" w:rsidP="00900124">
      <w:pPr>
        <w:rPr>
          <w:sz w:val="24"/>
          <w:szCs w:val="24"/>
        </w:rPr>
      </w:pPr>
      <w:r>
        <w:rPr>
          <w:sz w:val="24"/>
          <w:szCs w:val="24"/>
        </w:rPr>
        <w:t>FST 41 §/1</w:t>
      </w:r>
      <w:r w:rsidR="00E75199">
        <w:rPr>
          <w:sz w:val="24"/>
          <w:szCs w:val="24"/>
        </w:rPr>
        <w:t>9</w:t>
      </w:r>
      <w:r>
        <w:rPr>
          <w:sz w:val="24"/>
          <w:szCs w:val="24"/>
        </w:rPr>
        <w:t>.5.2022</w:t>
      </w:r>
    </w:p>
    <w:p w14:paraId="7966BAC4" w14:textId="77777777" w:rsidR="00900124" w:rsidRDefault="00900124" w:rsidP="00E64326">
      <w:pPr>
        <w:rPr>
          <w:rStyle w:val="Stark"/>
          <w:sz w:val="24"/>
          <w:szCs w:val="24"/>
        </w:rPr>
      </w:pPr>
    </w:p>
    <w:p w14:paraId="01FB5ECD" w14:textId="0D8E4D46" w:rsidR="00C54E98" w:rsidRDefault="00C54E98" w:rsidP="00380458">
      <w:pPr>
        <w:pStyle w:val="Liststycke"/>
        <w:rPr>
          <w:rStyle w:val="Stark"/>
          <w:b w:val="0"/>
          <w:bCs w:val="0"/>
          <w:sz w:val="24"/>
          <w:szCs w:val="24"/>
        </w:rPr>
      </w:pPr>
      <w:r w:rsidRPr="00C54E98">
        <w:rPr>
          <w:rStyle w:val="Stark"/>
          <w:b w:val="0"/>
          <w:bCs w:val="0"/>
          <w:sz w:val="24"/>
          <w:szCs w:val="24"/>
        </w:rPr>
        <w:t xml:space="preserve">En </w:t>
      </w:r>
      <w:r w:rsidR="00BE2FB2">
        <w:rPr>
          <w:rStyle w:val="Stark"/>
          <w:b w:val="0"/>
          <w:bCs w:val="0"/>
          <w:sz w:val="24"/>
          <w:szCs w:val="24"/>
        </w:rPr>
        <w:t>intresseanmälan</w:t>
      </w:r>
      <w:r w:rsidRPr="00C54E98">
        <w:rPr>
          <w:rStyle w:val="Stark"/>
          <w:b w:val="0"/>
          <w:bCs w:val="0"/>
          <w:sz w:val="24"/>
          <w:szCs w:val="24"/>
        </w:rPr>
        <w:t xml:space="preserve"> från Henrik Juslin angående </w:t>
      </w:r>
      <w:r w:rsidR="00BE2FB2">
        <w:rPr>
          <w:rStyle w:val="Stark"/>
          <w:b w:val="0"/>
          <w:bCs w:val="0"/>
          <w:sz w:val="24"/>
          <w:szCs w:val="24"/>
        </w:rPr>
        <w:t xml:space="preserve">löstagande av </w:t>
      </w:r>
      <w:r w:rsidRPr="00C54E98">
        <w:rPr>
          <w:rStyle w:val="Stark"/>
          <w:b w:val="0"/>
          <w:bCs w:val="0"/>
          <w:sz w:val="24"/>
          <w:szCs w:val="24"/>
        </w:rPr>
        <w:t xml:space="preserve">byggdelar från Hemgården har inkommit. </w:t>
      </w:r>
      <w:r w:rsidR="00380458">
        <w:rPr>
          <w:rStyle w:val="Stark"/>
          <w:b w:val="0"/>
          <w:bCs w:val="0"/>
          <w:sz w:val="24"/>
          <w:szCs w:val="24"/>
        </w:rPr>
        <w:t>B</w:t>
      </w:r>
      <w:r>
        <w:rPr>
          <w:rStyle w:val="Stark"/>
          <w:b w:val="0"/>
          <w:bCs w:val="0"/>
          <w:sz w:val="24"/>
          <w:szCs w:val="24"/>
        </w:rPr>
        <w:t xml:space="preserve">yggnaden skall rivas </w:t>
      </w:r>
      <w:r w:rsidR="00380458">
        <w:rPr>
          <w:rStyle w:val="Stark"/>
          <w:b w:val="0"/>
          <w:bCs w:val="0"/>
          <w:sz w:val="24"/>
          <w:szCs w:val="24"/>
        </w:rPr>
        <w:t xml:space="preserve">i en överskådlig framtid </w:t>
      </w:r>
      <w:r>
        <w:rPr>
          <w:rStyle w:val="Stark"/>
          <w:b w:val="0"/>
          <w:bCs w:val="0"/>
          <w:sz w:val="24"/>
          <w:szCs w:val="24"/>
        </w:rPr>
        <w:t xml:space="preserve">och </w:t>
      </w:r>
      <w:r w:rsidR="00380458">
        <w:rPr>
          <w:rStyle w:val="Stark"/>
          <w:b w:val="0"/>
          <w:bCs w:val="0"/>
          <w:sz w:val="24"/>
          <w:szCs w:val="24"/>
        </w:rPr>
        <w:t>d</w:t>
      </w:r>
      <w:r w:rsidR="00553BC3">
        <w:rPr>
          <w:rStyle w:val="Stark"/>
          <w:b w:val="0"/>
          <w:bCs w:val="0"/>
          <w:sz w:val="24"/>
          <w:szCs w:val="24"/>
        </w:rPr>
        <w:t xml:space="preserve">en inte innehåller material av väsentligt värde utom fjärrvärmeinstallationen i källaren. </w:t>
      </w:r>
    </w:p>
    <w:p w14:paraId="2E034713" w14:textId="5A6BAA7A" w:rsidR="00553BC3" w:rsidRDefault="00553BC3" w:rsidP="00380458">
      <w:pPr>
        <w:pStyle w:val="Liststycke"/>
        <w:rPr>
          <w:rStyle w:val="Stark"/>
          <w:b w:val="0"/>
          <w:bCs w:val="0"/>
          <w:sz w:val="24"/>
          <w:szCs w:val="24"/>
        </w:rPr>
      </w:pPr>
    </w:p>
    <w:p w14:paraId="138ED894" w14:textId="77777777" w:rsidR="0071612F" w:rsidRPr="0071612F" w:rsidRDefault="00B11265" w:rsidP="00380458">
      <w:pPr>
        <w:pStyle w:val="Liststycke"/>
        <w:rPr>
          <w:rStyle w:val="Stark"/>
          <w:sz w:val="24"/>
          <w:szCs w:val="24"/>
        </w:rPr>
      </w:pPr>
      <w:r w:rsidRPr="0071612F">
        <w:rPr>
          <w:rStyle w:val="Stark"/>
          <w:sz w:val="24"/>
          <w:szCs w:val="24"/>
        </w:rPr>
        <w:t>Bilaga</w:t>
      </w:r>
    </w:p>
    <w:p w14:paraId="6F77E548" w14:textId="2753FC07" w:rsidR="00B11265" w:rsidRDefault="0071612F" w:rsidP="00380458">
      <w:pPr>
        <w:pStyle w:val="Liststycke"/>
        <w:rPr>
          <w:rStyle w:val="Stark"/>
          <w:b w:val="0"/>
          <w:bCs w:val="0"/>
          <w:sz w:val="24"/>
          <w:szCs w:val="24"/>
        </w:rPr>
      </w:pPr>
      <w:r>
        <w:rPr>
          <w:rStyle w:val="Stark"/>
          <w:b w:val="0"/>
          <w:bCs w:val="0"/>
          <w:sz w:val="24"/>
          <w:szCs w:val="24"/>
        </w:rPr>
        <w:t>E – 41 § Byggdelar från Hemgården</w:t>
      </w:r>
    </w:p>
    <w:p w14:paraId="406E16C0" w14:textId="77777777" w:rsidR="00B11265" w:rsidRDefault="00B11265" w:rsidP="00380458">
      <w:pPr>
        <w:pStyle w:val="Liststycke"/>
        <w:rPr>
          <w:rStyle w:val="Stark"/>
          <w:b w:val="0"/>
          <w:bCs w:val="0"/>
          <w:sz w:val="24"/>
          <w:szCs w:val="24"/>
        </w:rPr>
      </w:pPr>
    </w:p>
    <w:p w14:paraId="49CAEDBF" w14:textId="4CD0A498" w:rsidR="00553BC3" w:rsidRPr="00740BCC" w:rsidRDefault="00553BC3" w:rsidP="00380458">
      <w:pPr>
        <w:pStyle w:val="Liststycke"/>
        <w:rPr>
          <w:rStyle w:val="Stark"/>
          <w:sz w:val="24"/>
          <w:szCs w:val="24"/>
        </w:rPr>
      </w:pPr>
      <w:r w:rsidRPr="00740BCC">
        <w:rPr>
          <w:rStyle w:val="Stark"/>
          <w:sz w:val="24"/>
          <w:szCs w:val="24"/>
        </w:rPr>
        <w:t>Vik. förbundsdirektörens förslag</w:t>
      </w:r>
    </w:p>
    <w:p w14:paraId="7B4743D1" w14:textId="3496B542" w:rsidR="00553BC3" w:rsidRDefault="00553BC3" w:rsidP="00380458">
      <w:pPr>
        <w:pStyle w:val="Liststycke"/>
        <w:rPr>
          <w:rStyle w:val="Stark"/>
          <w:b w:val="0"/>
          <w:bCs w:val="0"/>
          <w:sz w:val="24"/>
          <w:szCs w:val="24"/>
        </w:rPr>
      </w:pPr>
      <w:r>
        <w:rPr>
          <w:rStyle w:val="Stark"/>
          <w:b w:val="0"/>
          <w:bCs w:val="0"/>
          <w:sz w:val="24"/>
          <w:szCs w:val="24"/>
        </w:rPr>
        <w:t xml:space="preserve">Henrik Juslin </w:t>
      </w:r>
      <w:r w:rsidR="00B11265">
        <w:rPr>
          <w:rStyle w:val="Stark"/>
          <w:b w:val="0"/>
          <w:bCs w:val="0"/>
          <w:sz w:val="24"/>
          <w:szCs w:val="24"/>
        </w:rPr>
        <w:t xml:space="preserve">får möjlighet att </w:t>
      </w:r>
      <w:r>
        <w:rPr>
          <w:rStyle w:val="Stark"/>
          <w:b w:val="0"/>
          <w:bCs w:val="0"/>
          <w:sz w:val="24"/>
          <w:szCs w:val="24"/>
        </w:rPr>
        <w:t>i första hand</w:t>
      </w:r>
      <w:r w:rsidR="00B11265">
        <w:rPr>
          <w:rStyle w:val="Stark"/>
          <w:b w:val="0"/>
          <w:bCs w:val="0"/>
          <w:sz w:val="24"/>
          <w:szCs w:val="24"/>
        </w:rPr>
        <w:t xml:space="preserve"> </w:t>
      </w:r>
      <w:r>
        <w:rPr>
          <w:rStyle w:val="Stark"/>
          <w:b w:val="0"/>
          <w:bCs w:val="0"/>
          <w:sz w:val="24"/>
          <w:szCs w:val="24"/>
        </w:rPr>
        <w:t xml:space="preserve">lösgöra användbara delar av Hemgården till eget bruk </w:t>
      </w:r>
      <w:r w:rsidR="00740BCC">
        <w:rPr>
          <w:rStyle w:val="Stark"/>
          <w:b w:val="0"/>
          <w:bCs w:val="0"/>
          <w:sz w:val="24"/>
          <w:szCs w:val="24"/>
        </w:rPr>
        <w:t xml:space="preserve">enligt </w:t>
      </w:r>
      <w:r w:rsidR="00B11265">
        <w:rPr>
          <w:rStyle w:val="Stark"/>
          <w:b w:val="0"/>
          <w:bCs w:val="0"/>
          <w:sz w:val="24"/>
          <w:szCs w:val="24"/>
        </w:rPr>
        <w:t xml:space="preserve">beskrivning i </w:t>
      </w:r>
      <w:r w:rsidR="00740BCC">
        <w:rPr>
          <w:rStyle w:val="Stark"/>
          <w:b w:val="0"/>
          <w:bCs w:val="0"/>
          <w:sz w:val="24"/>
          <w:szCs w:val="24"/>
        </w:rPr>
        <w:t xml:space="preserve">bilagan </w:t>
      </w:r>
      <w:r>
        <w:rPr>
          <w:rStyle w:val="Stark"/>
          <w:b w:val="0"/>
          <w:bCs w:val="0"/>
          <w:sz w:val="24"/>
          <w:szCs w:val="24"/>
        </w:rPr>
        <w:t xml:space="preserve">och att </w:t>
      </w:r>
      <w:r w:rsidR="00261453">
        <w:rPr>
          <w:rStyle w:val="Stark"/>
          <w:b w:val="0"/>
          <w:bCs w:val="0"/>
          <w:sz w:val="24"/>
          <w:szCs w:val="24"/>
        </w:rPr>
        <w:t xml:space="preserve">övriga intressenter i andra </w:t>
      </w:r>
      <w:r w:rsidR="00740BCC">
        <w:rPr>
          <w:rStyle w:val="Stark"/>
          <w:b w:val="0"/>
          <w:bCs w:val="0"/>
          <w:sz w:val="24"/>
          <w:szCs w:val="24"/>
        </w:rPr>
        <w:t xml:space="preserve">hand </w:t>
      </w:r>
      <w:r w:rsidR="00261453">
        <w:rPr>
          <w:rStyle w:val="Stark"/>
          <w:b w:val="0"/>
          <w:bCs w:val="0"/>
          <w:sz w:val="24"/>
          <w:szCs w:val="24"/>
        </w:rPr>
        <w:t>har möjlighet till det samma.</w:t>
      </w:r>
      <w:r w:rsidR="00740BCC">
        <w:rPr>
          <w:rStyle w:val="Stark"/>
          <w:b w:val="0"/>
          <w:bCs w:val="0"/>
          <w:sz w:val="24"/>
          <w:szCs w:val="24"/>
        </w:rPr>
        <w:t xml:space="preserve"> </w:t>
      </w:r>
      <w:r w:rsidR="00CA6C56">
        <w:rPr>
          <w:rStyle w:val="Stark"/>
          <w:b w:val="0"/>
          <w:bCs w:val="0"/>
          <w:sz w:val="24"/>
          <w:szCs w:val="24"/>
        </w:rPr>
        <w:t>Om delar som lösgörs av fastigheten har ett större värde kan ersättning komma på fråga.</w:t>
      </w:r>
      <w:r w:rsidR="00380458">
        <w:rPr>
          <w:rStyle w:val="Stark"/>
          <w:b w:val="0"/>
          <w:bCs w:val="0"/>
          <w:sz w:val="24"/>
          <w:szCs w:val="24"/>
        </w:rPr>
        <w:t xml:space="preserve"> Fjärrvärmeinstallationerna hör inte till löstagbara delar.</w:t>
      </w:r>
    </w:p>
    <w:p w14:paraId="14B4754D" w14:textId="3689C6B9" w:rsidR="00380458" w:rsidRDefault="00380458" w:rsidP="00380458">
      <w:pPr>
        <w:pStyle w:val="Liststycke"/>
        <w:rPr>
          <w:rStyle w:val="Stark"/>
          <w:b w:val="0"/>
          <w:bCs w:val="0"/>
          <w:sz w:val="24"/>
          <w:szCs w:val="24"/>
        </w:rPr>
      </w:pPr>
    </w:p>
    <w:p w14:paraId="3F29DB5D" w14:textId="3B1E34CC" w:rsidR="00F36C21" w:rsidRPr="00F36C21" w:rsidRDefault="00F36C21" w:rsidP="00F36C21">
      <w:pPr>
        <w:ind w:firstLine="1304"/>
        <w:rPr>
          <w:b/>
          <w:bCs/>
          <w:sz w:val="24"/>
        </w:rPr>
      </w:pPr>
      <w:r w:rsidRPr="00F36C21">
        <w:rPr>
          <w:b/>
          <w:bCs/>
          <w:sz w:val="24"/>
        </w:rPr>
        <w:t>Beslut:</w:t>
      </w:r>
      <w:r w:rsidR="00D71002">
        <w:rPr>
          <w:b/>
          <w:bCs/>
          <w:sz w:val="24"/>
        </w:rPr>
        <w:br/>
      </w:r>
      <w:r w:rsidR="00D71002">
        <w:rPr>
          <w:b/>
          <w:bCs/>
          <w:sz w:val="24"/>
        </w:rPr>
        <w:tab/>
      </w:r>
      <w:r w:rsidR="00F82346">
        <w:rPr>
          <w:sz w:val="24"/>
        </w:rPr>
        <w:t>Ärendet bordläggs.</w:t>
      </w:r>
    </w:p>
    <w:p w14:paraId="5E996E50" w14:textId="77777777" w:rsidR="00F36C21" w:rsidRDefault="00F36C21" w:rsidP="00380458">
      <w:pPr>
        <w:pStyle w:val="Liststycke"/>
        <w:rPr>
          <w:rStyle w:val="Stark"/>
          <w:b w:val="0"/>
          <w:bCs w:val="0"/>
          <w:sz w:val="24"/>
          <w:szCs w:val="24"/>
        </w:rPr>
      </w:pPr>
    </w:p>
    <w:p w14:paraId="533B9352" w14:textId="4CEEF4EB" w:rsidR="00261453" w:rsidRDefault="00261453" w:rsidP="00E64326">
      <w:pPr>
        <w:rPr>
          <w:rStyle w:val="Stark"/>
          <w:b w:val="0"/>
          <w:bCs w:val="0"/>
          <w:sz w:val="24"/>
          <w:szCs w:val="24"/>
        </w:rPr>
      </w:pPr>
    </w:p>
    <w:p w14:paraId="0636BEBB" w14:textId="7D3FB9DC" w:rsidR="00BF47CD" w:rsidRDefault="00BF47CD" w:rsidP="00E64326">
      <w:pPr>
        <w:rPr>
          <w:rStyle w:val="Stark"/>
          <w:b w:val="0"/>
          <w:bCs w:val="0"/>
          <w:sz w:val="24"/>
          <w:szCs w:val="24"/>
        </w:rPr>
      </w:pPr>
    </w:p>
    <w:p w14:paraId="10CA3A64" w14:textId="392EBF68" w:rsidR="00BF47CD" w:rsidRDefault="00BF47CD" w:rsidP="00E64326">
      <w:pPr>
        <w:rPr>
          <w:rStyle w:val="Stark"/>
          <w:b w:val="0"/>
          <w:bCs w:val="0"/>
          <w:sz w:val="24"/>
          <w:szCs w:val="24"/>
        </w:rPr>
      </w:pPr>
    </w:p>
    <w:p w14:paraId="5171D1A5" w14:textId="1684911E" w:rsidR="00BF47CD" w:rsidRDefault="00BF47CD" w:rsidP="00E64326">
      <w:pPr>
        <w:rPr>
          <w:rStyle w:val="Stark"/>
          <w:b w:val="0"/>
          <w:bCs w:val="0"/>
          <w:sz w:val="24"/>
          <w:szCs w:val="24"/>
        </w:rPr>
      </w:pPr>
    </w:p>
    <w:p w14:paraId="76BFEE22" w14:textId="3C1F7E12" w:rsidR="00BF47CD" w:rsidRDefault="00BF47CD" w:rsidP="00E64326">
      <w:pPr>
        <w:rPr>
          <w:rStyle w:val="Stark"/>
          <w:b w:val="0"/>
          <w:bCs w:val="0"/>
          <w:sz w:val="24"/>
          <w:szCs w:val="24"/>
        </w:rPr>
      </w:pPr>
    </w:p>
    <w:p w14:paraId="1F344BC9" w14:textId="344C304B" w:rsidR="00BF47CD" w:rsidRDefault="00BF47CD" w:rsidP="00E64326">
      <w:pPr>
        <w:rPr>
          <w:rStyle w:val="Stark"/>
          <w:b w:val="0"/>
          <w:bCs w:val="0"/>
          <w:sz w:val="24"/>
          <w:szCs w:val="24"/>
        </w:rPr>
      </w:pPr>
    </w:p>
    <w:p w14:paraId="69E571A7" w14:textId="22460DA7" w:rsidR="00BF47CD" w:rsidRDefault="00BF47CD" w:rsidP="00E64326">
      <w:pPr>
        <w:rPr>
          <w:rStyle w:val="Stark"/>
          <w:b w:val="0"/>
          <w:bCs w:val="0"/>
          <w:sz w:val="24"/>
          <w:szCs w:val="24"/>
        </w:rPr>
      </w:pPr>
    </w:p>
    <w:p w14:paraId="74868E6A" w14:textId="69127509" w:rsidR="00BF47CD" w:rsidRDefault="00BF47CD" w:rsidP="00E64326">
      <w:pPr>
        <w:rPr>
          <w:rStyle w:val="Stark"/>
          <w:b w:val="0"/>
          <w:bCs w:val="0"/>
          <w:sz w:val="24"/>
          <w:szCs w:val="24"/>
        </w:rPr>
      </w:pPr>
    </w:p>
    <w:p w14:paraId="0420D648" w14:textId="7AC92CDE" w:rsidR="00BF47CD" w:rsidRDefault="00BF47CD" w:rsidP="00E64326">
      <w:pPr>
        <w:rPr>
          <w:rStyle w:val="Stark"/>
          <w:b w:val="0"/>
          <w:bCs w:val="0"/>
          <w:sz w:val="24"/>
          <w:szCs w:val="24"/>
        </w:rPr>
      </w:pPr>
    </w:p>
    <w:p w14:paraId="12CB4101" w14:textId="1A897CB0" w:rsidR="00BF47CD" w:rsidRDefault="00BF47CD" w:rsidP="00E64326">
      <w:pPr>
        <w:rPr>
          <w:rStyle w:val="Stark"/>
          <w:b w:val="0"/>
          <w:bCs w:val="0"/>
          <w:sz w:val="24"/>
          <w:szCs w:val="24"/>
        </w:rPr>
      </w:pPr>
    </w:p>
    <w:p w14:paraId="27811DB1" w14:textId="1F5CDA28" w:rsidR="00BF47CD" w:rsidRDefault="00BF47CD" w:rsidP="00E64326">
      <w:pPr>
        <w:rPr>
          <w:rStyle w:val="Stark"/>
          <w:b w:val="0"/>
          <w:bCs w:val="0"/>
          <w:sz w:val="24"/>
          <w:szCs w:val="24"/>
        </w:rPr>
      </w:pPr>
    </w:p>
    <w:p w14:paraId="4829F59D" w14:textId="0CC07403" w:rsidR="00BF47CD" w:rsidRDefault="00BF47CD" w:rsidP="00E64326">
      <w:pPr>
        <w:rPr>
          <w:rStyle w:val="Stark"/>
          <w:b w:val="0"/>
          <w:bCs w:val="0"/>
          <w:sz w:val="24"/>
          <w:szCs w:val="24"/>
        </w:rPr>
      </w:pPr>
    </w:p>
    <w:p w14:paraId="4E2F40C0" w14:textId="05D3DF4B" w:rsidR="00BF47CD" w:rsidRDefault="00BF47CD" w:rsidP="00E64326">
      <w:pPr>
        <w:rPr>
          <w:rStyle w:val="Stark"/>
          <w:b w:val="0"/>
          <w:bCs w:val="0"/>
          <w:sz w:val="24"/>
          <w:szCs w:val="24"/>
        </w:rPr>
      </w:pPr>
    </w:p>
    <w:p w14:paraId="2C29F60C" w14:textId="60D0EDDE" w:rsidR="00BF47CD" w:rsidRDefault="00BF47CD" w:rsidP="00E64326">
      <w:pPr>
        <w:rPr>
          <w:rStyle w:val="Stark"/>
          <w:b w:val="0"/>
          <w:bCs w:val="0"/>
          <w:sz w:val="24"/>
          <w:szCs w:val="24"/>
        </w:rPr>
      </w:pPr>
    </w:p>
    <w:p w14:paraId="4A4250BD" w14:textId="6D203C7F" w:rsidR="00BF47CD" w:rsidRDefault="00BF47CD" w:rsidP="00E64326">
      <w:pPr>
        <w:rPr>
          <w:rStyle w:val="Stark"/>
          <w:b w:val="0"/>
          <w:bCs w:val="0"/>
          <w:sz w:val="24"/>
          <w:szCs w:val="24"/>
        </w:rPr>
      </w:pPr>
    </w:p>
    <w:p w14:paraId="08BDCC2D" w14:textId="744E8D85" w:rsidR="00BF47CD" w:rsidRDefault="00BF47CD" w:rsidP="00E64326">
      <w:pPr>
        <w:rPr>
          <w:rStyle w:val="Stark"/>
          <w:b w:val="0"/>
          <w:bCs w:val="0"/>
          <w:sz w:val="24"/>
          <w:szCs w:val="24"/>
        </w:rPr>
      </w:pPr>
    </w:p>
    <w:p w14:paraId="049829D8" w14:textId="5C8A0721" w:rsidR="00BF47CD" w:rsidRDefault="00BF47CD" w:rsidP="00E64326">
      <w:pPr>
        <w:rPr>
          <w:rStyle w:val="Stark"/>
          <w:b w:val="0"/>
          <w:bCs w:val="0"/>
          <w:sz w:val="24"/>
          <w:szCs w:val="24"/>
        </w:rPr>
      </w:pPr>
    </w:p>
    <w:p w14:paraId="364057A7" w14:textId="5D6F7343" w:rsidR="00BF47CD" w:rsidRDefault="00BF47CD" w:rsidP="00E64326">
      <w:pPr>
        <w:rPr>
          <w:rStyle w:val="Stark"/>
          <w:b w:val="0"/>
          <w:bCs w:val="0"/>
          <w:sz w:val="24"/>
          <w:szCs w:val="24"/>
        </w:rPr>
      </w:pPr>
    </w:p>
    <w:p w14:paraId="17A5CA21" w14:textId="4E47FFF8" w:rsidR="00BF47CD" w:rsidRDefault="00BF47CD" w:rsidP="00E64326">
      <w:pPr>
        <w:rPr>
          <w:rStyle w:val="Stark"/>
          <w:b w:val="0"/>
          <w:bCs w:val="0"/>
          <w:sz w:val="24"/>
          <w:szCs w:val="24"/>
        </w:rPr>
      </w:pPr>
    </w:p>
    <w:p w14:paraId="3B33BED6" w14:textId="4B2CE73E" w:rsidR="00BF47CD" w:rsidRDefault="00BF47CD" w:rsidP="00E64326">
      <w:pPr>
        <w:rPr>
          <w:rStyle w:val="Stark"/>
          <w:b w:val="0"/>
          <w:bCs w:val="0"/>
          <w:sz w:val="24"/>
          <w:szCs w:val="24"/>
        </w:rPr>
      </w:pPr>
    </w:p>
    <w:p w14:paraId="14B004A7" w14:textId="3FAF26F3" w:rsidR="00BF47CD" w:rsidRDefault="00BF47CD" w:rsidP="00E64326">
      <w:pPr>
        <w:rPr>
          <w:rStyle w:val="Stark"/>
          <w:b w:val="0"/>
          <w:bCs w:val="0"/>
          <w:sz w:val="24"/>
          <w:szCs w:val="24"/>
        </w:rPr>
      </w:pPr>
    </w:p>
    <w:p w14:paraId="3D761F87" w14:textId="77A4636B" w:rsidR="00BF47CD" w:rsidRDefault="00BF47CD" w:rsidP="00E64326">
      <w:pPr>
        <w:rPr>
          <w:rStyle w:val="Stark"/>
          <w:b w:val="0"/>
          <w:bCs w:val="0"/>
          <w:sz w:val="24"/>
          <w:szCs w:val="24"/>
        </w:rPr>
      </w:pPr>
    </w:p>
    <w:p w14:paraId="7886F6DB" w14:textId="77777777" w:rsidR="00BF47CD" w:rsidRDefault="00BF47CD" w:rsidP="00E64326">
      <w:pPr>
        <w:rPr>
          <w:rStyle w:val="Stark"/>
          <w:b w:val="0"/>
          <w:bCs w:val="0"/>
          <w:sz w:val="24"/>
          <w:szCs w:val="24"/>
        </w:rPr>
      </w:pPr>
    </w:p>
    <w:p w14:paraId="4A9CD3CD" w14:textId="787B660F" w:rsidR="009218DC" w:rsidRDefault="00E474A8" w:rsidP="00E474A8">
      <w:pPr>
        <w:rPr>
          <w:rStyle w:val="Stark"/>
          <w:smallCaps/>
          <w:sz w:val="24"/>
          <w:szCs w:val="24"/>
        </w:rPr>
      </w:pPr>
      <w:r>
        <w:rPr>
          <w:rStyle w:val="Stark"/>
          <w:sz w:val="24"/>
          <w:szCs w:val="24"/>
        </w:rPr>
        <w:lastRenderedPageBreak/>
        <w:t>42 §</w:t>
      </w:r>
      <w:r>
        <w:rPr>
          <w:rStyle w:val="Stark"/>
          <w:sz w:val="24"/>
          <w:szCs w:val="24"/>
        </w:rPr>
        <w:tab/>
      </w:r>
      <w:r w:rsidR="009218DC">
        <w:rPr>
          <w:rStyle w:val="Stark"/>
          <w:smallCaps/>
          <w:sz w:val="24"/>
          <w:szCs w:val="24"/>
        </w:rPr>
        <w:t>Byggnation av altan</w:t>
      </w:r>
    </w:p>
    <w:p w14:paraId="310732C1" w14:textId="5B5D52B0" w:rsidR="009218DC" w:rsidRDefault="009218DC" w:rsidP="00E474A8">
      <w:pPr>
        <w:rPr>
          <w:rStyle w:val="Stark"/>
          <w:b w:val="0"/>
          <w:bCs w:val="0"/>
          <w:smallCaps/>
          <w:sz w:val="24"/>
          <w:szCs w:val="24"/>
        </w:rPr>
      </w:pPr>
      <w:r>
        <w:rPr>
          <w:rStyle w:val="Stark"/>
          <w:b w:val="0"/>
          <w:bCs w:val="0"/>
          <w:smallCaps/>
          <w:sz w:val="24"/>
          <w:szCs w:val="24"/>
        </w:rPr>
        <w:br/>
      </w:r>
      <w:r w:rsidRPr="009218DC">
        <w:rPr>
          <w:rStyle w:val="Stark"/>
          <w:b w:val="0"/>
          <w:bCs w:val="0"/>
          <w:smallCaps/>
          <w:sz w:val="24"/>
          <w:szCs w:val="24"/>
        </w:rPr>
        <w:t>FST 42 §/19.5.2022</w:t>
      </w:r>
    </w:p>
    <w:p w14:paraId="5ED6A6FE" w14:textId="2F051B11" w:rsidR="009218DC" w:rsidRDefault="009218DC" w:rsidP="00E474A8">
      <w:pPr>
        <w:rPr>
          <w:rStyle w:val="Stark"/>
          <w:b w:val="0"/>
          <w:bCs w:val="0"/>
          <w:smallCaps/>
          <w:sz w:val="24"/>
          <w:szCs w:val="24"/>
        </w:rPr>
      </w:pPr>
    </w:p>
    <w:p w14:paraId="24564B46" w14:textId="1CE04437" w:rsidR="002935A0" w:rsidRDefault="009218DC" w:rsidP="009505A1">
      <w:pPr>
        <w:pStyle w:val="Liststycke"/>
        <w:rPr>
          <w:rStyle w:val="Stark"/>
          <w:b w:val="0"/>
          <w:bCs w:val="0"/>
          <w:sz w:val="24"/>
          <w:szCs w:val="24"/>
        </w:rPr>
      </w:pPr>
      <w:r>
        <w:rPr>
          <w:rStyle w:val="Stark"/>
          <w:b w:val="0"/>
          <w:bCs w:val="0"/>
          <w:sz w:val="24"/>
          <w:szCs w:val="24"/>
        </w:rPr>
        <w:t xml:space="preserve">En altan som </w:t>
      </w:r>
      <w:r w:rsidR="009505A1">
        <w:rPr>
          <w:rStyle w:val="Stark"/>
          <w:b w:val="0"/>
          <w:bCs w:val="0"/>
          <w:sz w:val="24"/>
          <w:szCs w:val="24"/>
        </w:rPr>
        <w:t xml:space="preserve">tidigare har </w:t>
      </w:r>
      <w:r>
        <w:rPr>
          <w:rStyle w:val="Stark"/>
          <w:b w:val="0"/>
          <w:bCs w:val="0"/>
          <w:sz w:val="24"/>
          <w:szCs w:val="24"/>
        </w:rPr>
        <w:t>funnits med i Oasens byggplaner är nu projekterad</w:t>
      </w:r>
      <w:r w:rsidR="00690865">
        <w:rPr>
          <w:rStyle w:val="Stark"/>
          <w:b w:val="0"/>
          <w:bCs w:val="0"/>
          <w:sz w:val="24"/>
          <w:szCs w:val="24"/>
        </w:rPr>
        <w:t xml:space="preserve"> och beräknas kosta 44 300€</w:t>
      </w:r>
      <w:r w:rsidR="00807C10">
        <w:rPr>
          <w:rStyle w:val="Stark"/>
          <w:b w:val="0"/>
          <w:bCs w:val="0"/>
          <w:sz w:val="24"/>
          <w:szCs w:val="24"/>
        </w:rPr>
        <w:t xml:space="preserve"> (kostnadsförslag från Robin Österlund/Byggkontroll AB)</w:t>
      </w:r>
      <w:r>
        <w:rPr>
          <w:rStyle w:val="Stark"/>
          <w:b w:val="0"/>
          <w:bCs w:val="0"/>
          <w:sz w:val="24"/>
          <w:szCs w:val="24"/>
        </w:rPr>
        <w:t xml:space="preserve">. </w:t>
      </w:r>
      <w:r w:rsidR="00690865">
        <w:rPr>
          <w:rStyle w:val="Stark"/>
          <w:b w:val="0"/>
          <w:bCs w:val="0"/>
          <w:sz w:val="24"/>
          <w:szCs w:val="24"/>
        </w:rPr>
        <w:t xml:space="preserve">Finansieringen sköts med </w:t>
      </w:r>
      <w:r w:rsidR="009505A1">
        <w:rPr>
          <w:rStyle w:val="Stark"/>
          <w:b w:val="0"/>
          <w:bCs w:val="0"/>
          <w:sz w:val="24"/>
          <w:szCs w:val="24"/>
        </w:rPr>
        <w:t xml:space="preserve">medel </w:t>
      </w:r>
      <w:r w:rsidR="00690865">
        <w:rPr>
          <w:rStyle w:val="Stark"/>
          <w:b w:val="0"/>
          <w:bCs w:val="0"/>
          <w:sz w:val="24"/>
          <w:szCs w:val="24"/>
        </w:rPr>
        <w:t xml:space="preserve">från </w:t>
      </w:r>
      <w:bookmarkStart w:id="19" w:name="_Hlk103254532"/>
      <w:r w:rsidR="00690865">
        <w:rPr>
          <w:rStyle w:val="Stark"/>
          <w:b w:val="0"/>
          <w:bCs w:val="0"/>
          <w:sz w:val="24"/>
          <w:szCs w:val="24"/>
        </w:rPr>
        <w:t xml:space="preserve">Ture </w:t>
      </w:r>
      <w:proofErr w:type="spellStart"/>
      <w:r w:rsidR="00690865">
        <w:rPr>
          <w:rStyle w:val="Stark"/>
          <w:b w:val="0"/>
          <w:bCs w:val="0"/>
          <w:sz w:val="24"/>
          <w:szCs w:val="24"/>
        </w:rPr>
        <w:t>Nordenfelts</w:t>
      </w:r>
      <w:proofErr w:type="spellEnd"/>
      <w:r w:rsidR="00690865">
        <w:rPr>
          <w:rStyle w:val="Stark"/>
          <w:b w:val="0"/>
          <w:bCs w:val="0"/>
          <w:sz w:val="24"/>
          <w:szCs w:val="24"/>
        </w:rPr>
        <w:t xml:space="preserve"> fond</w:t>
      </w:r>
      <w:bookmarkEnd w:id="19"/>
      <w:r w:rsidR="00690865">
        <w:rPr>
          <w:rStyle w:val="Stark"/>
          <w:b w:val="0"/>
          <w:bCs w:val="0"/>
          <w:sz w:val="24"/>
          <w:szCs w:val="24"/>
        </w:rPr>
        <w:t xml:space="preserve">. </w:t>
      </w:r>
      <w:r>
        <w:rPr>
          <w:rStyle w:val="Stark"/>
          <w:b w:val="0"/>
          <w:bCs w:val="0"/>
          <w:sz w:val="24"/>
          <w:szCs w:val="24"/>
        </w:rPr>
        <w:t xml:space="preserve">Den planeras att placeras mellan Mattas Rehab och </w:t>
      </w:r>
      <w:r w:rsidR="00690865">
        <w:rPr>
          <w:rStyle w:val="Stark"/>
          <w:b w:val="0"/>
          <w:bCs w:val="0"/>
          <w:sz w:val="24"/>
          <w:szCs w:val="24"/>
        </w:rPr>
        <w:t xml:space="preserve">matsalen. </w:t>
      </w:r>
      <w:r w:rsidR="00FE5B6F">
        <w:rPr>
          <w:rStyle w:val="Stark"/>
          <w:b w:val="0"/>
          <w:bCs w:val="0"/>
          <w:sz w:val="24"/>
          <w:szCs w:val="24"/>
        </w:rPr>
        <w:t xml:space="preserve">Härtill kommer kostnader för en bredare dörr om ca </w:t>
      </w:r>
      <w:r w:rsidR="009505A1">
        <w:rPr>
          <w:rStyle w:val="Stark"/>
          <w:b w:val="0"/>
          <w:bCs w:val="0"/>
          <w:sz w:val="24"/>
          <w:szCs w:val="24"/>
        </w:rPr>
        <w:t>5</w:t>
      </w:r>
      <w:r w:rsidR="00FE5B6F">
        <w:rPr>
          <w:rStyle w:val="Stark"/>
          <w:b w:val="0"/>
          <w:bCs w:val="0"/>
          <w:sz w:val="24"/>
          <w:szCs w:val="24"/>
        </w:rPr>
        <w:t> 000€</w:t>
      </w:r>
      <w:r w:rsidR="009505A1">
        <w:rPr>
          <w:rStyle w:val="Stark"/>
          <w:b w:val="0"/>
          <w:bCs w:val="0"/>
          <w:sz w:val="24"/>
          <w:szCs w:val="24"/>
        </w:rPr>
        <w:t xml:space="preserve"> inklusive liten löstagbar ramp för dörren från Mattas Rehab/sköljrummet</w:t>
      </w:r>
      <w:r w:rsidR="00807C10">
        <w:rPr>
          <w:rStyle w:val="Stark"/>
          <w:b w:val="0"/>
          <w:bCs w:val="0"/>
          <w:sz w:val="24"/>
          <w:szCs w:val="24"/>
        </w:rPr>
        <w:t xml:space="preserve"> så att även den utgången kan användas</w:t>
      </w:r>
      <w:r w:rsidR="00FE5B6F">
        <w:rPr>
          <w:rStyle w:val="Stark"/>
          <w:b w:val="0"/>
          <w:bCs w:val="0"/>
          <w:sz w:val="24"/>
          <w:szCs w:val="24"/>
        </w:rPr>
        <w:t xml:space="preserve">. </w:t>
      </w:r>
      <w:r w:rsidR="00690865">
        <w:rPr>
          <w:rStyle w:val="Stark"/>
          <w:b w:val="0"/>
          <w:bCs w:val="0"/>
          <w:sz w:val="24"/>
          <w:szCs w:val="24"/>
        </w:rPr>
        <w:t>För att framtidssäkra altanen bör en dränering om ca 1</w:t>
      </w:r>
      <w:r w:rsidR="00FE5B6F">
        <w:rPr>
          <w:rStyle w:val="Stark"/>
          <w:b w:val="0"/>
          <w:bCs w:val="0"/>
          <w:sz w:val="24"/>
          <w:szCs w:val="24"/>
        </w:rPr>
        <w:t>5</w:t>
      </w:r>
      <w:r w:rsidR="00690865">
        <w:rPr>
          <w:rStyle w:val="Stark"/>
          <w:b w:val="0"/>
          <w:bCs w:val="0"/>
          <w:sz w:val="24"/>
          <w:szCs w:val="24"/>
        </w:rPr>
        <w:t xml:space="preserve"> 000 € utföras. Förutom byggkostnaderna tillkommer arvode för </w:t>
      </w:r>
      <w:r w:rsidR="00FE5B6F">
        <w:rPr>
          <w:rStyle w:val="Stark"/>
          <w:b w:val="0"/>
          <w:bCs w:val="0"/>
          <w:sz w:val="24"/>
          <w:szCs w:val="24"/>
        </w:rPr>
        <w:t xml:space="preserve">konsultkostnader för </w:t>
      </w:r>
      <w:r w:rsidR="00690865">
        <w:rPr>
          <w:rStyle w:val="Stark"/>
          <w:b w:val="0"/>
          <w:bCs w:val="0"/>
          <w:sz w:val="24"/>
          <w:szCs w:val="24"/>
        </w:rPr>
        <w:t xml:space="preserve">projektledning, </w:t>
      </w:r>
      <w:r w:rsidR="00FE5B6F">
        <w:rPr>
          <w:rStyle w:val="Stark"/>
          <w:b w:val="0"/>
          <w:bCs w:val="0"/>
          <w:sz w:val="24"/>
          <w:szCs w:val="24"/>
        </w:rPr>
        <w:t>uppgörande av handlingar och kontrollarbeten</w:t>
      </w:r>
      <w:r w:rsidR="002935A0">
        <w:rPr>
          <w:rStyle w:val="Stark"/>
          <w:b w:val="0"/>
          <w:bCs w:val="0"/>
          <w:sz w:val="24"/>
          <w:szCs w:val="24"/>
        </w:rPr>
        <w:t xml:space="preserve"> samt annonsering</w:t>
      </w:r>
      <w:r w:rsidR="00807C10">
        <w:rPr>
          <w:rStyle w:val="Stark"/>
          <w:b w:val="0"/>
          <w:bCs w:val="0"/>
          <w:sz w:val="24"/>
          <w:szCs w:val="24"/>
        </w:rPr>
        <w:t>, tillsammans</w:t>
      </w:r>
      <w:r w:rsidR="002935A0">
        <w:rPr>
          <w:rStyle w:val="Stark"/>
          <w:b w:val="0"/>
          <w:bCs w:val="0"/>
          <w:sz w:val="24"/>
          <w:szCs w:val="24"/>
        </w:rPr>
        <w:t xml:space="preserve"> ca 7 000€</w:t>
      </w:r>
      <w:r w:rsidR="00FE5B6F">
        <w:rPr>
          <w:rStyle w:val="Stark"/>
          <w:b w:val="0"/>
          <w:bCs w:val="0"/>
          <w:sz w:val="24"/>
          <w:szCs w:val="24"/>
        </w:rPr>
        <w:t xml:space="preserve">. </w:t>
      </w:r>
      <w:r w:rsidR="002935A0">
        <w:rPr>
          <w:rStyle w:val="Stark"/>
          <w:b w:val="0"/>
          <w:bCs w:val="0"/>
          <w:sz w:val="24"/>
          <w:szCs w:val="24"/>
        </w:rPr>
        <w:t>Sammanlagt 70 300 €. Höjd måste tas för skenande byggmaterialkostnader, en estimering på ca 12% läggs till summan</w:t>
      </w:r>
      <w:r w:rsidR="00817FE4">
        <w:rPr>
          <w:rStyle w:val="Stark"/>
          <w:b w:val="0"/>
          <w:bCs w:val="0"/>
          <w:sz w:val="24"/>
          <w:szCs w:val="24"/>
        </w:rPr>
        <w:t>, totalsumma ca 80 000€</w:t>
      </w:r>
      <w:r w:rsidR="002935A0">
        <w:rPr>
          <w:rStyle w:val="Stark"/>
          <w:b w:val="0"/>
          <w:bCs w:val="0"/>
          <w:sz w:val="24"/>
          <w:szCs w:val="24"/>
        </w:rPr>
        <w:t>.</w:t>
      </w:r>
    </w:p>
    <w:p w14:paraId="66326C72" w14:textId="37772D34" w:rsidR="00690865" w:rsidRDefault="00690865" w:rsidP="00E474A8">
      <w:pPr>
        <w:rPr>
          <w:rStyle w:val="Stark"/>
          <w:b w:val="0"/>
          <w:bCs w:val="0"/>
          <w:sz w:val="24"/>
          <w:szCs w:val="24"/>
        </w:rPr>
      </w:pPr>
    </w:p>
    <w:p w14:paraId="739F5208" w14:textId="77777777" w:rsidR="00690865" w:rsidRPr="0071612F" w:rsidRDefault="00690865" w:rsidP="00690865">
      <w:pPr>
        <w:pStyle w:val="Liststycke"/>
        <w:rPr>
          <w:rStyle w:val="Stark"/>
          <w:sz w:val="24"/>
          <w:szCs w:val="24"/>
        </w:rPr>
      </w:pPr>
      <w:r w:rsidRPr="0071612F">
        <w:rPr>
          <w:rStyle w:val="Stark"/>
          <w:sz w:val="24"/>
          <w:szCs w:val="24"/>
        </w:rPr>
        <w:t>Bilaga</w:t>
      </w:r>
    </w:p>
    <w:p w14:paraId="421B044D" w14:textId="3C1DB9F4" w:rsidR="00690865" w:rsidRDefault="009505A1" w:rsidP="00690865">
      <w:pPr>
        <w:pStyle w:val="Liststycke"/>
        <w:rPr>
          <w:rStyle w:val="Stark"/>
          <w:b w:val="0"/>
          <w:bCs w:val="0"/>
          <w:sz w:val="24"/>
          <w:szCs w:val="24"/>
        </w:rPr>
      </w:pPr>
      <w:r>
        <w:rPr>
          <w:rStyle w:val="Stark"/>
          <w:b w:val="0"/>
          <w:bCs w:val="0"/>
          <w:sz w:val="24"/>
          <w:szCs w:val="24"/>
        </w:rPr>
        <w:t>F</w:t>
      </w:r>
      <w:r w:rsidR="00690865">
        <w:rPr>
          <w:rStyle w:val="Stark"/>
          <w:b w:val="0"/>
          <w:bCs w:val="0"/>
          <w:sz w:val="24"/>
          <w:szCs w:val="24"/>
        </w:rPr>
        <w:t xml:space="preserve"> – 4</w:t>
      </w:r>
      <w:r w:rsidR="002935A0">
        <w:rPr>
          <w:rStyle w:val="Stark"/>
          <w:b w:val="0"/>
          <w:bCs w:val="0"/>
          <w:sz w:val="24"/>
          <w:szCs w:val="24"/>
        </w:rPr>
        <w:t>2</w:t>
      </w:r>
      <w:r w:rsidR="00690865">
        <w:rPr>
          <w:rStyle w:val="Stark"/>
          <w:b w:val="0"/>
          <w:bCs w:val="0"/>
          <w:sz w:val="24"/>
          <w:szCs w:val="24"/>
        </w:rPr>
        <w:t xml:space="preserve"> § </w:t>
      </w:r>
      <w:r w:rsidR="002935A0">
        <w:rPr>
          <w:rStyle w:val="Stark"/>
          <w:b w:val="0"/>
          <w:bCs w:val="0"/>
          <w:sz w:val="24"/>
          <w:szCs w:val="24"/>
        </w:rPr>
        <w:t>3D-byggritning av altan</w:t>
      </w:r>
    </w:p>
    <w:p w14:paraId="5B73A566" w14:textId="362D48A1" w:rsidR="00817FE4" w:rsidRDefault="00817FE4" w:rsidP="00690865">
      <w:pPr>
        <w:pStyle w:val="Liststycke"/>
        <w:rPr>
          <w:rStyle w:val="Stark"/>
          <w:b w:val="0"/>
          <w:bCs w:val="0"/>
          <w:sz w:val="24"/>
          <w:szCs w:val="24"/>
        </w:rPr>
      </w:pPr>
      <w:r>
        <w:rPr>
          <w:rStyle w:val="Stark"/>
          <w:b w:val="0"/>
          <w:bCs w:val="0"/>
          <w:sz w:val="24"/>
          <w:szCs w:val="24"/>
        </w:rPr>
        <w:t xml:space="preserve">G – 42 § Stadgar för Ture </w:t>
      </w:r>
      <w:proofErr w:type="spellStart"/>
      <w:r>
        <w:rPr>
          <w:rStyle w:val="Stark"/>
          <w:b w:val="0"/>
          <w:bCs w:val="0"/>
          <w:sz w:val="24"/>
          <w:szCs w:val="24"/>
        </w:rPr>
        <w:t>Nordenfelts</w:t>
      </w:r>
      <w:proofErr w:type="spellEnd"/>
      <w:r>
        <w:rPr>
          <w:rStyle w:val="Stark"/>
          <w:b w:val="0"/>
          <w:bCs w:val="0"/>
          <w:sz w:val="24"/>
          <w:szCs w:val="24"/>
        </w:rPr>
        <w:t xml:space="preserve"> fond</w:t>
      </w:r>
    </w:p>
    <w:p w14:paraId="2180E081" w14:textId="77777777" w:rsidR="00690865" w:rsidRDefault="00690865" w:rsidP="00690865">
      <w:pPr>
        <w:pStyle w:val="Liststycke"/>
        <w:rPr>
          <w:rStyle w:val="Stark"/>
          <w:b w:val="0"/>
          <w:bCs w:val="0"/>
          <w:sz w:val="24"/>
          <w:szCs w:val="24"/>
        </w:rPr>
      </w:pPr>
    </w:p>
    <w:p w14:paraId="6831893B" w14:textId="317CBEFD" w:rsidR="00690865" w:rsidRDefault="00690865" w:rsidP="00690865">
      <w:pPr>
        <w:pStyle w:val="Liststycke"/>
        <w:rPr>
          <w:rStyle w:val="Stark"/>
          <w:sz w:val="24"/>
          <w:szCs w:val="24"/>
        </w:rPr>
      </w:pPr>
      <w:r w:rsidRPr="00740BCC">
        <w:rPr>
          <w:rStyle w:val="Stark"/>
          <w:sz w:val="24"/>
          <w:szCs w:val="24"/>
        </w:rPr>
        <w:t>Vik. förbundsdirektörens förslag</w:t>
      </w:r>
    </w:p>
    <w:p w14:paraId="19B7AAF5" w14:textId="7E6833F0" w:rsidR="002935A0" w:rsidRDefault="002935A0" w:rsidP="00690865">
      <w:pPr>
        <w:pStyle w:val="Liststycke"/>
        <w:rPr>
          <w:rStyle w:val="Stark"/>
          <w:b w:val="0"/>
          <w:bCs w:val="0"/>
          <w:sz w:val="24"/>
          <w:szCs w:val="24"/>
        </w:rPr>
      </w:pPr>
      <w:r>
        <w:rPr>
          <w:rStyle w:val="Stark"/>
          <w:b w:val="0"/>
          <w:bCs w:val="0"/>
          <w:sz w:val="24"/>
          <w:szCs w:val="24"/>
        </w:rPr>
        <w:t xml:space="preserve">Förbundsstyrelsen godkänner planerna om byggnation av en altan med finansiering från Ture </w:t>
      </w:r>
      <w:proofErr w:type="spellStart"/>
      <w:r>
        <w:rPr>
          <w:rStyle w:val="Stark"/>
          <w:b w:val="0"/>
          <w:bCs w:val="0"/>
          <w:sz w:val="24"/>
          <w:szCs w:val="24"/>
        </w:rPr>
        <w:t>Nordenfelts</w:t>
      </w:r>
      <w:proofErr w:type="spellEnd"/>
      <w:r>
        <w:rPr>
          <w:rStyle w:val="Stark"/>
          <w:b w:val="0"/>
          <w:bCs w:val="0"/>
          <w:sz w:val="24"/>
          <w:szCs w:val="24"/>
        </w:rPr>
        <w:t xml:space="preserve"> fond.</w:t>
      </w:r>
      <w:r w:rsidR="009505A1">
        <w:rPr>
          <w:rStyle w:val="Stark"/>
          <w:b w:val="0"/>
          <w:bCs w:val="0"/>
          <w:sz w:val="24"/>
          <w:szCs w:val="24"/>
        </w:rPr>
        <w:t xml:space="preserve"> Kostnadstaket för altanbygget är 80 000€</w:t>
      </w:r>
      <w:r w:rsidR="009E4DB1">
        <w:rPr>
          <w:rStyle w:val="Stark"/>
          <w:b w:val="0"/>
          <w:bCs w:val="0"/>
          <w:sz w:val="24"/>
          <w:szCs w:val="24"/>
        </w:rPr>
        <w:t xml:space="preserve"> inklusive dränering. </w:t>
      </w:r>
    </w:p>
    <w:p w14:paraId="0C5296EE" w14:textId="43D152A1" w:rsidR="00807C10" w:rsidRDefault="00807C10" w:rsidP="00690865">
      <w:pPr>
        <w:pStyle w:val="Liststycke"/>
        <w:rPr>
          <w:rStyle w:val="Stark"/>
          <w:b w:val="0"/>
          <w:bCs w:val="0"/>
          <w:sz w:val="24"/>
          <w:szCs w:val="24"/>
        </w:rPr>
      </w:pPr>
    </w:p>
    <w:p w14:paraId="6D002B3E" w14:textId="77777777" w:rsidR="00F36C21" w:rsidRPr="00F36C21" w:rsidRDefault="00F36C21" w:rsidP="00F36C21">
      <w:pPr>
        <w:ind w:firstLine="1304"/>
        <w:rPr>
          <w:b/>
          <w:bCs/>
          <w:sz w:val="24"/>
        </w:rPr>
      </w:pPr>
      <w:r w:rsidRPr="00F36C21">
        <w:rPr>
          <w:b/>
          <w:bCs/>
          <w:sz w:val="24"/>
        </w:rPr>
        <w:t>Beslut:</w:t>
      </w:r>
    </w:p>
    <w:p w14:paraId="58904653" w14:textId="77777777" w:rsidR="009E4DB1" w:rsidRDefault="009E4DB1" w:rsidP="009E4DB1">
      <w:pPr>
        <w:ind w:firstLine="1304"/>
        <w:rPr>
          <w:rStyle w:val="Stark"/>
          <w:b w:val="0"/>
          <w:bCs w:val="0"/>
          <w:sz w:val="24"/>
          <w:szCs w:val="24"/>
        </w:rPr>
      </w:pPr>
      <w:r>
        <w:rPr>
          <w:rStyle w:val="Stark"/>
          <w:b w:val="0"/>
          <w:bCs w:val="0"/>
          <w:sz w:val="24"/>
          <w:szCs w:val="24"/>
        </w:rPr>
        <w:t>E</w:t>
      </w:r>
      <w:r w:rsidR="00F36C21" w:rsidRPr="009E4DB1">
        <w:rPr>
          <w:rStyle w:val="Stark"/>
          <w:b w:val="0"/>
          <w:bCs w:val="0"/>
          <w:sz w:val="24"/>
          <w:szCs w:val="24"/>
        </w:rPr>
        <w:t>nligt förslag</w:t>
      </w:r>
      <w:r>
        <w:rPr>
          <w:rStyle w:val="Stark"/>
          <w:b w:val="0"/>
          <w:bCs w:val="0"/>
          <w:sz w:val="24"/>
          <w:szCs w:val="24"/>
        </w:rPr>
        <w:t xml:space="preserve">. Dräneringen bekostas i första hand genom omdisponering av </w:t>
      </w:r>
    </w:p>
    <w:p w14:paraId="505BCE24" w14:textId="2EA711E1" w:rsidR="00F36C21" w:rsidRDefault="00AA1853" w:rsidP="009E4DB1">
      <w:pPr>
        <w:ind w:firstLine="1304"/>
        <w:rPr>
          <w:rStyle w:val="Stark"/>
          <w:b w:val="0"/>
          <w:bCs w:val="0"/>
          <w:sz w:val="24"/>
          <w:szCs w:val="24"/>
        </w:rPr>
      </w:pPr>
      <w:r>
        <w:rPr>
          <w:rStyle w:val="Stark"/>
          <w:b w:val="0"/>
          <w:bCs w:val="0"/>
          <w:sz w:val="24"/>
          <w:szCs w:val="24"/>
        </w:rPr>
        <w:t>m</w:t>
      </w:r>
      <w:r w:rsidR="009E4DB1">
        <w:rPr>
          <w:rStyle w:val="Stark"/>
          <w:b w:val="0"/>
          <w:bCs w:val="0"/>
          <w:sz w:val="24"/>
          <w:szCs w:val="24"/>
        </w:rPr>
        <w:t>edel i budget 2022.</w:t>
      </w:r>
    </w:p>
    <w:p w14:paraId="5A65AB78" w14:textId="6CB91A7B" w:rsidR="00AA1853" w:rsidRDefault="00AA1853" w:rsidP="009E4DB1">
      <w:pPr>
        <w:ind w:firstLine="1304"/>
        <w:rPr>
          <w:rStyle w:val="Stark"/>
          <w:b w:val="0"/>
          <w:bCs w:val="0"/>
          <w:sz w:val="24"/>
          <w:szCs w:val="24"/>
        </w:rPr>
      </w:pPr>
    </w:p>
    <w:p w14:paraId="1439C251" w14:textId="06E06AFB" w:rsidR="00BF47CD" w:rsidRDefault="00BF47CD" w:rsidP="009E4DB1">
      <w:pPr>
        <w:ind w:firstLine="1304"/>
        <w:rPr>
          <w:rStyle w:val="Stark"/>
          <w:b w:val="0"/>
          <w:bCs w:val="0"/>
          <w:sz w:val="24"/>
          <w:szCs w:val="24"/>
        </w:rPr>
      </w:pPr>
    </w:p>
    <w:p w14:paraId="6A74D295" w14:textId="1EBF8F33" w:rsidR="00BF47CD" w:rsidRDefault="00BF47CD" w:rsidP="009E4DB1">
      <w:pPr>
        <w:ind w:firstLine="1304"/>
        <w:rPr>
          <w:rStyle w:val="Stark"/>
          <w:b w:val="0"/>
          <w:bCs w:val="0"/>
          <w:sz w:val="24"/>
          <w:szCs w:val="24"/>
        </w:rPr>
      </w:pPr>
    </w:p>
    <w:p w14:paraId="35E54EAD" w14:textId="390810B3" w:rsidR="00BF47CD" w:rsidRDefault="00BF47CD" w:rsidP="009E4DB1">
      <w:pPr>
        <w:ind w:firstLine="1304"/>
        <w:rPr>
          <w:rStyle w:val="Stark"/>
          <w:b w:val="0"/>
          <w:bCs w:val="0"/>
          <w:sz w:val="24"/>
          <w:szCs w:val="24"/>
        </w:rPr>
      </w:pPr>
    </w:p>
    <w:p w14:paraId="0575724E" w14:textId="05AED48F" w:rsidR="00BF47CD" w:rsidRDefault="00BF47CD" w:rsidP="009E4DB1">
      <w:pPr>
        <w:ind w:firstLine="1304"/>
        <w:rPr>
          <w:rStyle w:val="Stark"/>
          <w:b w:val="0"/>
          <w:bCs w:val="0"/>
          <w:sz w:val="24"/>
          <w:szCs w:val="24"/>
        </w:rPr>
      </w:pPr>
    </w:p>
    <w:p w14:paraId="1F1D2A99" w14:textId="3CF7EF59" w:rsidR="00BF47CD" w:rsidRDefault="00BF47CD" w:rsidP="009E4DB1">
      <w:pPr>
        <w:ind w:firstLine="1304"/>
        <w:rPr>
          <w:rStyle w:val="Stark"/>
          <w:b w:val="0"/>
          <w:bCs w:val="0"/>
          <w:sz w:val="24"/>
          <w:szCs w:val="24"/>
        </w:rPr>
      </w:pPr>
    </w:p>
    <w:p w14:paraId="0EA5F2EA" w14:textId="0F64BCB9" w:rsidR="00BF47CD" w:rsidRDefault="00BF47CD" w:rsidP="009E4DB1">
      <w:pPr>
        <w:ind w:firstLine="1304"/>
        <w:rPr>
          <w:rStyle w:val="Stark"/>
          <w:b w:val="0"/>
          <w:bCs w:val="0"/>
          <w:sz w:val="24"/>
          <w:szCs w:val="24"/>
        </w:rPr>
      </w:pPr>
    </w:p>
    <w:p w14:paraId="26A8C426" w14:textId="3379AF76" w:rsidR="00BF47CD" w:rsidRDefault="00BF47CD" w:rsidP="009E4DB1">
      <w:pPr>
        <w:ind w:firstLine="1304"/>
        <w:rPr>
          <w:rStyle w:val="Stark"/>
          <w:b w:val="0"/>
          <w:bCs w:val="0"/>
          <w:sz w:val="24"/>
          <w:szCs w:val="24"/>
        </w:rPr>
      </w:pPr>
    </w:p>
    <w:p w14:paraId="5E4D0A8C" w14:textId="4C9A7E0A" w:rsidR="00BF47CD" w:rsidRDefault="00BF47CD" w:rsidP="009E4DB1">
      <w:pPr>
        <w:ind w:firstLine="1304"/>
        <w:rPr>
          <w:rStyle w:val="Stark"/>
          <w:b w:val="0"/>
          <w:bCs w:val="0"/>
          <w:sz w:val="24"/>
          <w:szCs w:val="24"/>
        </w:rPr>
      </w:pPr>
    </w:p>
    <w:p w14:paraId="5DE23606" w14:textId="4A3F6FB4" w:rsidR="00BF47CD" w:rsidRDefault="00BF47CD" w:rsidP="009E4DB1">
      <w:pPr>
        <w:ind w:firstLine="1304"/>
        <w:rPr>
          <w:rStyle w:val="Stark"/>
          <w:b w:val="0"/>
          <w:bCs w:val="0"/>
          <w:sz w:val="24"/>
          <w:szCs w:val="24"/>
        </w:rPr>
      </w:pPr>
    </w:p>
    <w:p w14:paraId="7EAD18F7" w14:textId="51A3ADFF" w:rsidR="00BF47CD" w:rsidRDefault="00BF47CD" w:rsidP="009E4DB1">
      <w:pPr>
        <w:ind w:firstLine="1304"/>
        <w:rPr>
          <w:rStyle w:val="Stark"/>
          <w:b w:val="0"/>
          <w:bCs w:val="0"/>
          <w:sz w:val="24"/>
          <w:szCs w:val="24"/>
        </w:rPr>
      </w:pPr>
    </w:p>
    <w:p w14:paraId="0F56E9A1" w14:textId="144D7EBD" w:rsidR="00BF47CD" w:rsidRDefault="00BF47CD" w:rsidP="009E4DB1">
      <w:pPr>
        <w:ind w:firstLine="1304"/>
        <w:rPr>
          <w:rStyle w:val="Stark"/>
          <w:b w:val="0"/>
          <w:bCs w:val="0"/>
          <w:sz w:val="24"/>
          <w:szCs w:val="24"/>
        </w:rPr>
      </w:pPr>
    </w:p>
    <w:p w14:paraId="7C03C371" w14:textId="376DBB64" w:rsidR="00BF47CD" w:rsidRDefault="00BF47CD" w:rsidP="009E4DB1">
      <w:pPr>
        <w:ind w:firstLine="1304"/>
        <w:rPr>
          <w:rStyle w:val="Stark"/>
          <w:b w:val="0"/>
          <w:bCs w:val="0"/>
          <w:sz w:val="24"/>
          <w:szCs w:val="24"/>
        </w:rPr>
      </w:pPr>
    </w:p>
    <w:p w14:paraId="07BAB031" w14:textId="2005F882" w:rsidR="00BF47CD" w:rsidRDefault="00BF47CD" w:rsidP="009E4DB1">
      <w:pPr>
        <w:ind w:firstLine="1304"/>
        <w:rPr>
          <w:rStyle w:val="Stark"/>
          <w:b w:val="0"/>
          <w:bCs w:val="0"/>
          <w:sz w:val="24"/>
          <w:szCs w:val="24"/>
        </w:rPr>
      </w:pPr>
    </w:p>
    <w:p w14:paraId="201B4941" w14:textId="77777777" w:rsidR="00BF47CD" w:rsidRPr="009E4DB1" w:rsidRDefault="00BF47CD" w:rsidP="009E4DB1">
      <w:pPr>
        <w:ind w:firstLine="1304"/>
        <w:rPr>
          <w:rStyle w:val="Stark"/>
          <w:b w:val="0"/>
          <w:bCs w:val="0"/>
          <w:sz w:val="24"/>
          <w:szCs w:val="24"/>
        </w:rPr>
      </w:pPr>
    </w:p>
    <w:p w14:paraId="720DF662" w14:textId="77777777" w:rsidR="00690865" w:rsidRPr="009218DC" w:rsidRDefault="00690865" w:rsidP="00E474A8">
      <w:pPr>
        <w:rPr>
          <w:rStyle w:val="Stark"/>
          <w:b w:val="0"/>
          <w:bCs w:val="0"/>
          <w:sz w:val="24"/>
          <w:szCs w:val="24"/>
        </w:rPr>
      </w:pPr>
    </w:p>
    <w:p w14:paraId="3BFD1E2D" w14:textId="30A9B520" w:rsidR="009218DC" w:rsidRDefault="00FE5B6F" w:rsidP="00E474A8">
      <w:pPr>
        <w:rPr>
          <w:rStyle w:val="Stark"/>
          <w:smallCaps/>
          <w:sz w:val="24"/>
          <w:szCs w:val="24"/>
        </w:rPr>
      </w:pPr>
      <w:r>
        <w:rPr>
          <w:rStyle w:val="Stark"/>
          <w:smallCaps/>
          <w:sz w:val="24"/>
          <w:szCs w:val="24"/>
        </w:rPr>
        <w:lastRenderedPageBreak/>
        <w:t>43 §</w:t>
      </w:r>
      <w:r>
        <w:rPr>
          <w:rStyle w:val="Stark"/>
          <w:smallCaps/>
          <w:sz w:val="24"/>
          <w:szCs w:val="24"/>
        </w:rPr>
        <w:tab/>
        <w:t>Ansökan om förlängd vårdledighet</w:t>
      </w:r>
    </w:p>
    <w:p w14:paraId="79966AF2" w14:textId="1A91D12C" w:rsidR="00FE5B6F" w:rsidRDefault="00FE5B6F" w:rsidP="00E474A8">
      <w:pPr>
        <w:rPr>
          <w:rStyle w:val="Stark"/>
          <w:smallCaps/>
          <w:sz w:val="24"/>
          <w:szCs w:val="24"/>
        </w:rPr>
      </w:pPr>
    </w:p>
    <w:p w14:paraId="67123B9B" w14:textId="192FF242" w:rsidR="00FE5B6F" w:rsidRDefault="00FE5B6F" w:rsidP="00E474A8">
      <w:pPr>
        <w:rPr>
          <w:rStyle w:val="Stark"/>
          <w:b w:val="0"/>
          <w:bCs w:val="0"/>
          <w:smallCaps/>
          <w:sz w:val="24"/>
          <w:szCs w:val="24"/>
        </w:rPr>
      </w:pPr>
      <w:r w:rsidRPr="009218DC">
        <w:rPr>
          <w:rStyle w:val="Stark"/>
          <w:b w:val="0"/>
          <w:bCs w:val="0"/>
          <w:smallCaps/>
          <w:sz w:val="24"/>
          <w:szCs w:val="24"/>
        </w:rPr>
        <w:t>FST 4</w:t>
      </w:r>
      <w:r>
        <w:rPr>
          <w:rStyle w:val="Stark"/>
          <w:b w:val="0"/>
          <w:bCs w:val="0"/>
          <w:smallCaps/>
          <w:sz w:val="24"/>
          <w:szCs w:val="24"/>
        </w:rPr>
        <w:t>3</w:t>
      </w:r>
      <w:r w:rsidRPr="009218DC">
        <w:rPr>
          <w:rStyle w:val="Stark"/>
          <w:b w:val="0"/>
          <w:bCs w:val="0"/>
          <w:smallCaps/>
          <w:sz w:val="24"/>
          <w:szCs w:val="24"/>
        </w:rPr>
        <w:t xml:space="preserve"> §/19.5.2022</w:t>
      </w:r>
    </w:p>
    <w:p w14:paraId="5F6D97DB" w14:textId="412B8243" w:rsidR="00FE5B6F" w:rsidRDefault="00FE5B6F" w:rsidP="00E474A8">
      <w:pPr>
        <w:rPr>
          <w:rStyle w:val="Stark"/>
          <w:b w:val="0"/>
          <w:bCs w:val="0"/>
          <w:smallCaps/>
          <w:sz w:val="24"/>
          <w:szCs w:val="24"/>
        </w:rPr>
      </w:pPr>
      <w:r>
        <w:rPr>
          <w:rStyle w:val="Stark"/>
          <w:b w:val="0"/>
          <w:bCs w:val="0"/>
          <w:smallCaps/>
          <w:sz w:val="24"/>
          <w:szCs w:val="24"/>
        </w:rPr>
        <w:tab/>
      </w:r>
    </w:p>
    <w:p w14:paraId="3D310F7E" w14:textId="18D9429C" w:rsidR="00FE5B6F" w:rsidRDefault="00FE5B6F" w:rsidP="00807C10">
      <w:pPr>
        <w:pStyle w:val="Liststycke"/>
        <w:rPr>
          <w:rStyle w:val="Stark"/>
          <w:b w:val="0"/>
          <w:bCs w:val="0"/>
          <w:sz w:val="24"/>
          <w:szCs w:val="24"/>
        </w:rPr>
      </w:pPr>
      <w:r>
        <w:rPr>
          <w:rStyle w:val="Stark"/>
          <w:b w:val="0"/>
          <w:bCs w:val="0"/>
          <w:sz w:val="24"/>
          <w:szCs w:val="24"/>
        </w:rPr>
        <w:t>Vårdledige förbundsdirektör Arsim Zekaj anhåller om förlängd vårdledighet för perioden 1.10-31.12.2022. Ansökan är daterad 12.5.2022</w:t>
      </w:r>
      <w:r w:rsidR="00817FE4">
        <w:rPr>
          <w:rStyle w:val="Stark"/>
          <w:b w:val="0"/>
          <w:bCs w:val="0"/>
          <w:sz w:val="24"/>
          <w:szCs w:val="24"/>
        </w:rPr>
        <w:t>.</w:t>
      </w:r>
      <w:r w:rsidR="000B393E">
        <w:rPr>
          <w:rStyle w:val="Stark"/>
          <w:b w:val="0"/>
          <w:bCs w:val="0"/>
          <w:sz w:val="24"/>
          <w:szCs w:val="24"/>
        </w:rPr>
        <w:t xml:space="preserve"> Enligt AKTA 2006/533 3§ </w:t>
      </w:r>
      <w:r w:rsidR="00601E7E">
        <w:rPr>
          <w:rStyle w:val="Stark"/>
          <w:b w:val="0"/>
          <w:bCs w:val="0"/>
          <w:sz w:val="24"/>
          <w:szCs w:val="24"/>
        </w:rPr>
        <w:t>har en</w:t>
      </w:r>
      <w:r w:rsidR="00807C10">
        <w:rPr>
          <w:rStyle w:val="Stark"/>
          <w:b w:val="0"/>
          <w:bCs w:val="0"/>
          <w:sz w:val="24"/>
          <w:szCs w:val="24"/>
        </w:rPr>
        <w:t xml:space="preserve"> </w:t>
      </w:r>
      <w:r w:rsidR="00601E7E">
        <w:rPr>
          <w:rStyle w:val="Stark"/>
          <w:b w:val="0"/>
          <w:bCs w:val="0"/>
          <w:sz w:val="24"/>
          <w:szCs w:val="24"/>
        </w:rPr>
        <w:t>arbetstagare rätt till vårdledighet för att vårda sitt barn tillbarnet fyller tre år. Vårdledighet kan tas ut i högst två perioder, om inte arbetstagaren och arbetsgivaren kommer överens om flera perioder än två. Arsim Zekaj har meddelat om att perioden eventuellt förlängs och lovat återkomma i juni om så är fallet.</w:t>
      </w:r>
    </w:p>
    <w:p w14:paraId="237C9E44" w14:textId="7ED06B85" w:rsidR="00FE5B6F" w:rsidRDefault="00FE5B6F" w:rsidP="00E474A8">
      <w:pPr>
        <w:rPr>
          <w:rStyle w:val="Stark"/>
          <w:b w:val="0"/>
          <w:bCs w:val="0"/>
          <w:sz w:val="24"/>
          <w:szCs w:val="24"/>
        </w:rPr>
      </w:pPr>
    </w:p>
    <w:p w14:paraId="3A0EB0A6" w14:textId="1875DF14" w:rsidR="00817FE4" w:rsidRDefault="00817FE4" w:rsidP="00817FE4">
      <w:pPr>
        <w:pStyle w:val="Liststycke"/>
        <w:rPr>
          <w:rStyle w:val="Stark"/>
          <w:sz w:val="24"/>
          <w:szCs w:val="24"/>
        </w:rPr>
      </w:pPr>
      <w:r w:rsidRPr="00740BCC">
        <w:rPr>
          <w:rStyle w:val="Stark"/>
          <w:sz w:val="24"/>
          <w:szCs w:val="24"/>
        </w:rPr>
        <w:t>Vik. förbundsdirektörens förslag</w:t>
      </w:r>
    </w:p>
    <w:p w14:paraId="7CFBC972" w14:textId="07877888" w:rsidR="00601E7E" w:rsidRPr="00601E7E" w:rsidRDefault="00601E7E" w:rsidP="00807C10">
      <w:pPr>
        <w:pStyle w:val="Liststycke"/>
        <w:rPr>
          <w:rStyle w:val="Stark"/>
          <w:b w:val="0"/>
          <w:bCs w:val="0"/>
          <w:sz w:val="24"/>
          <w:szCs w:val="24"/>
        </w:rPr>
      </w:pPr>
      <w:r>
        <w:rPr>
          <w:rStyle w:val="Stark"/>
          <w:b w:val="0"/>
          <w:bCs w:val="0"/>
          <w:sz w:val="24"/>
          <w:szCs w:val="24"/>
        </w:rPr>
        <w:t>Arsim Zekaj beviljas förlängd vårdledighet för perioden 1.10-31.12.2022. Perioden kan förlängas om han inom ju</w:t>
      </w:r>
      <w:r w:rsidR="00400392">
        <w:rPr>
          <w:rStyle w:val="Stark"/>
          <w:b w:val="0"/>
          <w:bCs w:val="0"/>
          <w:sz w:val="24"/>
          <w:szCs w:val="24"/>
        </w:rPr>
        <w:t>li</w:t>
      </w:r>
      <w:r w:rsidR="00807C10">
        <w:rPr>
          <w:rStyle w:val="Stark"/>
          <w:b w:val="0"/>
          <w:bCs w:val="0"/>
          <w:sz w:val="24"/>
          <w:szCs w:val="24"/>
        </w:rPr>
        <w:t xml:space="preserve"> 2022</w:t>
      </w:r>
      <w:r>
        <w:rPr>
          <w:rStyle w:val="Stark"/>
          <w:b w:val="0"/>
          <w:bCs w:val="0"/>
          <w:sz w:val="24"/>
          <w:szCs w:val="24"/>
        </w:rPr>
        <w:t xml:space="preserve"> återkommer med en ny ansökan.</w:t>
      </w:r>
    </w:p>
    <w:p w14:paraId="3F969B32" w14:textId="53A34F50" w:rsidR="00601E7E" w:rsidRDefault="00601E7E" w:rsidP="00817FE4">
      <w:pPr>
        <w:pStyle w:val="Liststycke"/>
        <w:rPr>
          <w:rStyle w:val="Stark"/>
          <w:sz w:val="24"/>
          <w:szCs w:val="24"/>
        </w:rPr>
      </w:pPr>
    </w:p>
    <w:p w14:paraId="6B48C638" w14:textId="77777777" w:rsidR="00D71002" w:rsidRPr="002935A0" w:rsidRDefault="00F36C21" w:rsidP="00D71002">
      <w:pPr>
        <w:pStyle w:val="Liststycke"/>
        <w:rPr>
          <w:rStyle w:val="Stark"/>
          <w:b w:val="0"/>
          <w:bCs w:val="0"/>
          <w:sz w:val="24"/>
          <w:szCs w:val="24"/>
        </w:rPr>
      </w:pPr>
      <w:r w:rsidRPr="00F36C21">
        <w:rPr>
          <w:b/>
          <w:bCs/>
          <w:sz w:val="24"/>
        </w:rPr>
        <w:t>Beslut:</w:t>
      </w:r>
      <w:r w:rsidR="00D71002">
        <w:rPr>
          <w:b/>
          <w:bCs/>
          <w:sz w:val="24"/>
        </w:rPr>
        <w:br/>
      </w:r>
      <w:r w:rsidR="00D71002">
        <w:rPr>
          <w:rStyle w:val="Stark"/>
          <w:b w:val="0"/>
          <w:bCs w:val="0"/>
          <w:sz w:val="24"/>
          <w:szCs w:val="24"/>
        </w:rPr>
        <w:t>Enligt förslag</w:t>
      </w:r>
    </w:p>
    <w:p w14:paraId="63BC4AF4" w14:textId="51D5F4AA" w:rsidR="00F36C21" w:rsidRDefault="00F36C21" w:rsidP="00F36C21">
      <w:pPr>
        <w:ind w:firstLine="1304"/>
        <w:rPr>
          <w:b/>
          <w:bCs/>
          <w:sz w:val="24"/>
        </w:rPr>
      </w:pPr>
    </w:p>
    <w:p w14:paraId="1818047D" w14:textId="6C70E402" w:rsidR="00BF47CD" w:rsidRDefault="00BF47CD" w:rsidP="00F36C21">
      <w:pPr>
        <w:ind w:firstLine="1304"/>
        <w:rPr>
          <w:b/>
          <w:bCs/>
          <w:sz w:val="24"/>
        </w:rPr>
      </w:pPr>
    </w:p>
    <w:p w14:paraId="41E80E32" w14:textId="7E757C89" w:rsidR="00BF47CD" w:rsidRDefault="00BF47CD" w:rsidP="00F36C21">
      <w:pPr>
        <w:ind w:firstLine="1304"/>
        <w:rPr>
          <w:b/>
          <w:bCs/>
          <w:sz w:val="24"/>
        </w:rPr>
      </w:pPr>
    </w:p>
    <w:p w14:paraId="7C3794F1" w14:textId="7B59E772" w:rsidR="00BF47CD" w:rsidRDefault="00BF47CD" w:rsidP="00F36C21">
      <w:pPr>
        <w:ind w:firstLine="1304"/>
        <w:rPr>
          <w:b/>
          <w:bCs/>
          <w:sz w:val="24"/>
        </w:rPr>
      </w:pPr>
    </w:p>
    <w:p w14:paraId="4310F108" w14:textId="7BFB9A0B" w:rsidR="00BF47CD" w:rsidRDefault="00BF47CD" w:rsidP="00F36C21">
      <w:pPr>
        <w:ind w:firstLine="1304"/>
        <w:rPr>
          <w:b/>
          <w:bCs/>
          <w:sz w:val="24"/>
        </w:rPr>
      </w:pPr>
    </w:p>
    <w:p w14:paraId="7E51858A" w14:textId="187CEE8E" w:rsidR="00BF47CD" w:rsidRDefault="00BF47CD" w:rsidP="00F36C21">
      <w:pPr>
        <w:ind w:firstLine="1304"/>
        <w:rPr>
          <w:b/>
          <w:bCs/>
          <w:sz w:val="24"/>
        </w:rPr>
      </w:pPr>
    </w:p>
    <w:p w14:paraId="0BD874F6" w14:textId="0A0BBDC3" w:rsidR="00BF47CD" w:rsidRDefault="00BF47CD" w:rsidP="00F36C21">
      <w:pPr>
        <w:ind w:firstLine="1304"/>
        <w:rPr>
          <w:b/>
          <w:bCs/>
          <w:sz w:val="24"/>
        </w:rPr>
      </w:pPr>
    </w:p>
    <w:p w14:paraId="7F7BA4BF" w14:textId="456C3B75" w:rsidR="00BF47CD" w:rsidRDefault="00BF47CD" w:rsidP="00F36C21">
      <w:pPr>
        <w:ind w:firstLine="1304"/>
        <w:rPr>
          <w:b/>
          <w:bCs/>
          <w:sz w:val="24"/>
        </w:rPr>
      </w:pPr>
    </w:p>
    <w:p w14:paraId="6431CBF2" w14:textId="6569F7F3" w:rsidR="00BF47CD" w:rsidRDefault="00BF47CD" w:rsidP="00F36C21">
      <w:pPr>
        <w:ind w:firstLine="1304"/>
        <w:rPr>
          <w:b/>
          <w:bCs/>
          <w:sz w:val="24"/>
        </w:rPr>
      </w:pPr>
    </w:p>
    <w:p w14:paraId="2D5A1AD7" w14:textId="74C483B8" w:rsidR="00BF47CD" w:rsidRDefault="00BF47CD" w:rsidP="00F36C21">
      <w:pPr>
        <w:ind w:firstLine="1304"/>
        <w:rPr>
          <w:b/>
          <w:bCs/>
          <w:sz w:val="24"/>
        </w:rPr>
      </w:pPr>
    </w:p>
    <w:p w14:paraId="31FE0CFA" w14:textId="7A449248" w:rsidR="00BF47CD" w:rsidRDefault="00BF47CD" w:rsidP="00F36C21">
      <w:pPr>
        <w:ind w:firstLine="1304"/>
        <w:rPr>
          <w:b/>
          <w:bCs/>
          <w:sz w:val="24"/>
        </w:rPr>
      </w:pPr>
    </w:p>
    <w:p w14:paraId="33ACCE97" w14:textId="077E4935" w:rsidR="00BF47CD" w:rsidRDefault="00BF47CD" w:rsidP="00F36C21">
      <w:pPr>
        <w:ind w:firstLine="1304"/>
        <w:rPr>
          <w:b/>
          <w:bCs/>
          <w:sz w:val="24"/>
        </w:rPr>
      </w:pPr>
    </w:p>
    <w:p w14:paraId="12CB1B46" w14:textId="14E1F591" w:rsidR="00BF47CD" w:rsidRDefault="00BF47CD" w:rsidP="00F36C21">
      <w:pPr>
        <w:ind w:firstLine="1304"/>
        <w:rPr>
          <w:b/>
          <w:bCs/>
          <w:sz w:val="24"/>
        </w:rPr>
      </w:pPr>
    </w:p>
    <w:p w14:paraId="3B968ACD" w14:textId="1957AD1F" w:rsidR="00BF47CD" w:rsidRDefault="00BF47CD" w:rsidP="00F36C21">
      <w:pPr>
        <w:ind w:firstLine="1304"/>
        <w:rPr>
          <w:b/>
          <w:bCs/>
          <w:sz w:val="24"/>
        </w:rPr>
      </w:pPr>
    </w:p>
    <w:p w14:paraId="53993F26" w14:textId="39187A2F" w:rsidR="00BF47CD" w:rsidRDefault="00BF47CD" w:rsidP="00F36C21">
      <w:pPr>
        <w:ind w:firstLine="1304"/>
        <w:rPr>
          <w:b/>
          <w:bCs/>
          <w:sz w:val="24"/>
        </w:rPr>
      </w:pPr>
    </w:p>
    <w:p w14:paraId="7B142DB2" w14:textId="5029F096" w:rsidR="00BF47CD" w:rsidRDefault="00BF47CD" w:rsidP="00F36C21">
      <w:pPr>
        <w:ind w:firstLine="1304"/>
        <w:rPr>
          <w:b/>
          <w:bCs/>
          <w:sz w:val="24"/>
        </w:rPr>
      </w:pPr>
    </w:p>
    <w:p w14:paraId="73FF8C1F" w14:textId="2DAF751A" w:rsidR="00BF47CD" w:rsidRDefault="00BF47CD" w:rsidP="00F36C21">
      <w:pPr>
        <w:ind w:firstLine="1304"/>
        <w:rPr>
          <w:b/>
          <w:bCs/>
          <w:sz w:val="24"/>
        </w:rPr>
      </w:pPr>
    </w:p>
    <w:p w14:paraId="3F2C3964" w14:textId="1EA28E17" w:rsidR="00BF47CD" w:rsidRDefault="00BF47CD" w:rsidP="00F36C21">
      <w:pPr>
        <w:ind w:firstLine="1304"/>
        <w:rPr>
          <w:b/>
          <w:bCs/>
          <w:sz w:val="24"/>
        </w:rPr>
      </w:pPr>
    </w:p>
    <w:p w14:paraId="5D31DD3F" w14:textId="5D01B25F" w:rsidR="00BF47CD" w:rsidRDefault="00BF47CD" w:rsidP="00F36C21">
      <w:pPr>
        <w:ind w:firstLine="1304"/>
        <w:rPr>
          <w:b/>
          <w:bCs/>
          <w:sz w:val="24"/>
        </w:rPr>
      </w:pPr>
    </w:p>
    <w:p w14:paraId="2524C35A" w14:textId="0E670933" w:rsidR="00BF47CD" w:rsidRDefault="00BF47CD" w:rsidP="00F36C21">
      <w:pPr>
        <w:ind w:firstLine="1304"/>
        <w:rPr>
          <w:b/>
          <w:bCs/>
          <w:sz w:val="24"/>
        </w:rPr>
      </w:pPr>
    </w:p>
    <w:p w14:paraId="21D8912B" w14:textId="0C45D579" w:rsidR="00BF47CD" w:rsidRDefault="00BF47CD" w:rsidP="00F36C21">
      <w:pPr>
        <w:ind w:firstLine="1304"/>
        <w:rPr>
          <w:b/>
          <w:bCs/>
          <w:sz w:val="24"/>
        </w:rPr>
      </w:pPr>
    </w:p>
    <w:p w14:paraId="6E1B34EF" w14:textId="24CA9496" w:rsidR="00BF47CD" w:rsidRDefault="00BF47CD" w:rsidP="00F36C21">
      <w:pPr>
        <w:ind w:firstLine="1304"/>
        <w:rPr>
          <w:b/>
          <w:bCs/>
          <w:sz w:val="24"/>
        </w:rPr>
      </w:pPr>
    </w:p>
    <w:p w14:paraId="0AB2F75E" w14:textId="0EC87F75" w:rsidR="00BF47CD" w:rsidRDefault="00BF47CD" w:rsidP="00F36C21">
      <w:pPr>
        <w:ind w:firstLine="1304"/>
        <w:rPr>
          <w:b/>
          <w:bCs/>
          <w:sz w:val="24"/>
        </w:rPr>
      </w:pPr>
    </w:p>
    <w:p w14:paraId="3CCE68B9" w14:textId="5594440B" w:rsidR="00BF47CD" w:rsidRDefault="00BF47CD" w:rsidP="00F36C21">
      <w:pPr>
        <w:ind w:firstLine="1304"/>
        <w:rPr>
          <w:b/>
          <w:bCs/>
          <w:sz w:val="24"/>
        </w:rPr>
      </w:pPr>
    </w:p>
    <w:p w14:paraId="340334BC" w14:textId="77777777" w:rsidR="00BF47CD" w:rsidRPr="00F36C21" w:rsidRDefault="00BF47CD" w:rsidP="00F36C21">
      <w:pPr>
        <w:ind w:firstLine="1304"/>
        <w:rPr>
          <w:b/>
          <w:bCs/>
          <w:sz w:val="24"/>
        </w:rPr>
      </w:pPr>
    </w:p>
    <w:p w14:paraId="1941E392" w14:textId="49944D87" w:rsidR="00FE5B6F" w:rsidRDefault="00FE5B6F" w:rsidP="00E474A8">
      <w:pPr>
        <w:rPr>
          <w:rStyle w:val="Stark"/>
          <w:smallCaps/>
          <w:sz w:val="24"/>
          <w:szCs w:val="24"/>
        </w:rPr>
      </w:pPr>
    </w:p>
    <w:p w14:paraId="6B011417" w14:textId="77777777" w:rsidR="00AD1DBD" w:rsidRDefault="00AD1DBD" w:rsidP="00AD1DBD">
      <w:pPr>
        <w:rPr>
          <w:rStyle w:val="Stark"/>
          <w:smallCaps/>
          <w:sz w:val="24"/>
          <w:szCs w:val="24"/>
        </w:rPr>
      </w:pPr>
      <w:r>
        <w:rPr>
          <w:rStyle w:val="Stark"/>
          <w:smallCaps/>
          <w:sz w:val="24"/>
          <w:szCs w:val="24"/>
        </w:rPr>
        <w:lastRenderedPageBreak/>
        <w:t>44 §</w:t>
      </w:r>
      <w:r>
        <w:rPr>
          <w:rStyle w:val="Stark"/>
          <w:smallCaps/>
          <w:sz w:val="24"/>
          <w:szCs w:val="24"/>
        </w:rPr>
        <w:tab/>
        <w:t xml:space="preserve">Extra ärende: offert för renovering av mattas och </w:t>
      </w:r>
      <w:proofErr w:type="spellStart"/>
      <w:r>
        <w:rPr>
          <w:rStyle w:val="Stark"/>
          <w:smallCaps/>
          <w:sz w:val="24"/>
          <w:szCs w:val="24"/>
        </w:rPr>
        <w:t>pellas</w:t>
      </w:r>
      <w:proofErr w:type="spellEnd"/>
    </w:p>
    <w:p w14:paraId="236C9DFC" w14:textId="77777777" w:rsidR="00AD1DBD" w:rsidRDefault="00AD1DBD" w:rsidP="00AD1DBD">
      <w:pPr>
        <w:rPr>
          <w:rStyle w:val="Stark"/>
          <w:b w:val="0"/>
          <w:bCs w:val="0"/>
          <w:sz w:val="24"/>
          <w:szCs w:val="24"/>
        </w:rPr>
      </w:pPr>
    </w:p>
    <w:p w14:paraId="18F5881E" w14:textId="77777777" w:rsidR="00AD1DBD" w:rsidRDefault="00AD1DBD" w:rsidP="00AD1DBD">
      <w:pPr>
        <w:rPr>
          <w:rStyle w:val="Stark"/>
          <w:b w:val="0"/>
          <w:bCs w:val="0"/>
          <w:smallCaps/>
          <w:sz w:val="24"/>
          <w:szCs w:val="24"/>
        </w:rPr>
      </w:pPr>
      <w:r w:rsidRPr="009218DC">
        <w:rPr>
          <w:rStyle w:val="Stark"/>
          <w:b w:val="0"/>
          <w:bCs w:val="0"/>
          <w:smallCaps/>
          <w:sz w:val="24"/>
          <w:szCs w:val="24"/>
        </w:rPr>
        <w:t>FST 4</w:t>
      </w:r>
      <w:r>
        <w:rPr>
          <w:rStyle w:val="Stark"/>
          <w:b w:val="0"/>
          <w:bCs w:val="0"/>
          <w:smallCaps/>
          <w:sz w:val="24"/>
          <w:szCs w:val="24"/>
        </w:rPr>
        <w:t>4</w:t>
      </w:r>
      <w:r w:rsidRPr="009218DC">
        <w:rPr>
          <w:rStyle w:val="Stark"/>
          <w:b w:val="0"/>
          <w:bCs w:val="0"/>
          <w:smallCaps/>
          <w:sz w:val="24"/>
          <w:szCs w:val="24"/>
        </w:rPr>
        <w:t xml:space="preserve"> §/19.5.2022</w:t>
      </w:r>
    </w:p>
    <w:p w14:paraId="1E73A9E3" w14:textId="77777777" w:rsidR="00AD1DBD" w:rsidRDefault="00AD1DBD" w:rsidP="00AD1DBD">
      <w:pPr>
        <w:rPr>
          <w:rStyle w:val="Stark"/>
          <w:b w:val="0"/>
          <w:bCs w:val="0"/>
          <w:sz w:val="24"/>
          <w:szCs w:val="24"/>
        </w:rPr>
      </w:pPr>
    </w:p>
    <w:p w14:paraId="56492BC6" w14:textId="77777777" w:rsidR="00AD1DBD" w:rsidRDefault="00AD1DBD" w:rsidP="00AD1DBD">
      <w:pPr>
        <w:ind w:left="1304" w:firstLine="4"/>
        <w:rPr>
          <w:rStyle w:val="Stark"/>
          <w:b w:val="0"/>
          <w:bCs w:val="0"/>
          <w:sz w:val="24"/>
          <w:szCs w:val="24"/>
        </w:rPr>
      </w:pPr>
      <w:r>
        <w:rPr>
          <w:rStyle w:val="Stark"/>
          <w:b w:val="0"/>
          <w:bCs w:val="0"/>
          <w:sz w:val="24"/>
          <w:szCs w:val="24"/>
        </w:rPr>
        <w:t xml:space="preserve">Upphandlingen för renoveringsåtgärderna av Mattas och Pellas är avslutad. Två offerter inkom, </w:t>
      </w:r>
      <w:proofErr w:type="spellStart"/>
      <w:r>
        <w:rPr>
          <w:rStyle w:val="Stark"/>
          <w:b w:val="0"/>
          <w:bCs w:val="0"/>
          <w:sz w:val="24"/>
          <w:szCs w:val="24"/>
        </w:rPr>
        <w:t>Premont</w:t>
      </w:r>
      <w:proofErr w:type="spellEnd"/>
      <w:r>
        <w:rPr>
          <w:rStyle w:val="Stark"/>
          <w:b w:val="0"/>
          <w:bCs w:val="0"/>
          <w:sz w:val="24"/>
          <w:szCs w:val="24"/>
        </w:rPr>
        <w:t xml:space="preserve"> med 299 500 euro och </w:t>
      </w:r>
      <w:proofErr w:type="spellStart"/>
      <w:r>
        <w:rPr>
          <w:rStyle w:val="Stark"/>
          <w:b w:val="0"/>
          <w:bCs w:val="0"/>
          <w:sz w:val="24"/>
          <w:szCs w:val="24"/>
        </w:rPr>
        <w:t>Scandibygg</w:t>
      </w:r>
      <w:proofErr w:type="spellEnd"/>
      <w:r>
        <w:rPr>
          <w:rStyle w:val="Stark"/>
          <w:b w:val="0"/>
          <w:bCs w:val="0"/>
          <w:sz w:val="24"/>
          <w:szCs w:val="24"/>
        </w:rPr>
        <w:t xml:space="preserve"> med 294 199 euro. Till entreprenadkostnaderna tillkommer ca 3 000 euro (1% av entreprenadkostnaderna) för byggherrekostnader, ca 5 000 euro (1,7 %) för konsultkostnader samt oförutsedda kostnader om ca 9 000 euro (3%). De bokförda projekteringskostnaderna hittills uppgår till 8 111,40. Tilläggskostnaderna exklusive offerten är sålunda 25 111,40. Totalkostnaden för Mattas och Pellas badrumsrenoveringar uppgår till 319 310,40.</w:t>
      </w:r>
    </w:p>
    <w:p w14:paraId="5021419E" w14:textId="77777777" w:rsidR="00AD1DBD" w:rsidRDefault="00AD1DBD" w:rsidP="00AD1DBD">
      <w:pPr>
        <w:ind w:left="1304" w:firstLine="4"/>
        <w:rPr>
          <w:rStyle w:val="Stark"/>
          <w:b w:val="0"/>
          <w:bCs w:val="0"/>
          <w:sz w:val="24"/>
          <w:szCs w:val="24"/>
        </w:rPr>
      </w:pPr>
    </w:p>
    <w:p w14:paraId="26DF1973" w14:textId="77777777" w:rsidR="00AD1DBD" w:rsidRPr="005E0067" w:rsidRDefault="00AD1DBD" w:rsidP="00AD1DBD">
      <w:pPr>
        <w:ind w:left="1304" w:firstLine="4"/>
        <w:rPr>
          <w:rStyle w:val="Stark"/>
          <w:b w:val="0"/>
          <w:bCs w:val="0"/>
          <w:sz w:val="24"/>
          <w:szCs w:val="24"/>
        </w:rPr>
      </w:pPr>
      <w:r>
        <w:rPr>
          <w:rStyle w:val="Stark"/>
          <w:b w:val="0"/>
          <w:bCs w:val="0"/>
          <w:sz w:val="24"/>
          <w:szCs w:val="24"/>
        </w:rPr>
        <w:t xml:space="preserve">I </w:t>
      </w:r>
      <w:r w:rsidRPr="005E0067">
        <w:rPr>
          <w:rStyle w:val="Stark"/>
          <w:b w:val="0"/>
          <w:bCs w:val="0"/>
          <w:sz w:val="24"/>
          <w:szCs w:val="24"/>
        </w:rPr>
        <w:t xml:space="preserve">budgeten för 2022 finns medel om 200 000 euro för badrumsrenoveringen reserverade. I investeringsbudgeten finns ytterligare oanvända medel om 110 000 euro för renovering och målning av fasad. På styrelsemöte 1/2022 beslöts att ”vik. förbundsdirektör får mandat att inom ramen för </w:t>
      </w:r>
      <w:proofErr w:type="spellStart"/>
      <w:r w:rsidRPr="005E0067">
        <w:rPr>
          <w:rStyle w:val="Stark"/>
          <w:b w:val="0"/>
          <w:bCs w:val="0"/>
          <w:sz w:val="24"/>
          <w:szCs w:val="24"/>
        </w:rPr>
        <w:t>bidningsnivån</w:t>
      </w:r>
      <w:proofErr w:type="spellEnd"/>
      <w:r w:rsidRPr="005E0067">
        <w:rPr>
          <w:rStyle w:val="Stark"/>
          <w:b w:val="0"/>
          <w:bCs w:val="0"/>
          <w:sz w:val="24"/>
          <w:szCs w:val="24"/>
        </w:rPr>
        <w:t xml:space="preserve"> i investeringsbudgeten överföra medel så, att en ändamålsenlig renovering av Mattas rehab (badrum, rum, dörrar, gång, väggar och tak) kan genomföras.”</w:t>
      </w:r>
    </w:p>
    <w:p w14:paraId="57E01C74" w14:textId="77777777" w:rsidR="00AD1DBD" w:rsidRDefault="00AD1DBD" w:rsidP="00AD1DBD">
      <w:pPr>
        <w:rPr>
          <w:rStyle w:val="Stark"/>
          <w:b w:val="0"/>
          <w:bCs w:val="0"/>
          <w:sz w:val="24"/>
          <w:szCs w:val="24"/>
        </w:rPr>
      </w:pPr>
    </w:p>
    <w:p w14:paraId="4BB07983" w14:textId="77777777" w:rsidR="00AD1DBD" w:rsidRDefault="00AD1DBD" w:rsidP="00AD1DBD">
      <w:pPr>
        <w:rPr>
          <w:rStyle w:val="Stark"/>
          <w:b w:val="0"/>
          <w:bCs w:val="0"/>
          <w:sz w:val="24"/>
          <w:szCs w:val="24"/>
        </w:rPr>
      </w:pPr>
      <w:r>
        <w:rPr>
          <w:rStyle w:val="Stark"/>
          <w:b w:val="0"/>
          <w:bCs w:val="0"/>
          <w:sz w:val="24"/>
          <w:szCs w:val="24"/>
        </w:rPr>
        <w:t xml:space="preserve">Bilaga H – 44 § Offert från </w:t>
      </w:r>
      <w:proofErr w:type="spellStart"/>
      <w:r>
        <w:rPr>
          <w:rStyle w:val="Stark"/>
          <w:b w:val="0"/>
          <w:bCs w:val="0"/>
          <w:sz w:val="24"/>
          <w:szCs w:val="24"/>
        </w:rPr>
        <w:t>Scandibygg</w:t>
      </w:r>
      <w:proofErr w:type="spellEnd"/>
      <w:r>
        <w:rPr>
          <w:rStyle w:val="Stark"/>
          <w:b w:val="0"/>
          <w:bCs w:val="0"/>
          <w:sz w:val="24"/>
          <w:szCs w:val="24"/>
        </w:rPr>
        <w:t xml:space="preserve"> AB</w:t>
      </w:r>
    </w:p>
    <w:p w14:paraId="4C327B98" w14:textId="77777777" w:rsidR="00AD1DBD" w:rsidRPr="00BB6B10" w:rsidRDefault="00AD1DBD" w:rsidP="00AD1DBD">
      <w:pPr>
        <w:rPr>
          <w:rStyle w:val="Stark"/>
          <w:b w:val="0"/>
          <w:bCs w:val="0"/>
          <w:sz w:val="24"/>
          <w:szCs w:val="24"/>
        </w:rPr>
      </w:pPr>
    </w:p>
    <w:p w14:paraId="47BC4A5D" w14:textId="77777777" w:rsidR="00AD1DBD" w:rsidRDefault="00AD1DBD" w:rsidP="00AD1DBD">
      <w:pPr>
        <w:pStyle w:val="Liststycke"/>
        <w:rPr>
          <w:rStyle w:val="Stark"/>
          <w:sz w:val="24"/>
          <w:szCs w:val="24"/>
        </w:rPr>
      </w:pPr>
      <w:r w:rsidRPr="00740BCC">
        <w:rPr>
          <w:rStyle w:val="Stark"/>
          <w:sz w:val="24"/>
          <w:szCs w:val="24"/>
        </w:rPr>
        <w:t>Vik. förbundsdirektörens förslag</w:t>
      </w:r>
    </w:p>
    <w:p w14:paraId="1D7DAAF4" w14:textId="77777777" w:rsidR="00AD1DBD" w:rsidRDefault="00AD1DBD" w:rsidP="00AD1DBD">
      <w:pPr>
        <w:rPr>
          <w:rStyle w:val="Stark"/>
          <w:b w:val="0"/>
          <w:bCs w:val="0"/>
          <w:sz w:val="24"/>
          <w:szCs w:val="24"/>
        </w:rPr>
      </w:pPr>
    </w:p>
    <w:p w14:paraId="79140BF5" w14:textId="77777777" w:rsidR="00AD1DBD" w:rsidRDefault="00AD1DBD" w:rsidP="00AD1DBD">
      <w:pPr>
        <w:pStyle w:val="Liststycke"/>
        <w:rPr>
          <w:rStyle w:val="Stark"/>
          <w:b w:val="0"/>
          <w:bCs w:val="0"/>
          <w:sz w:val="24"/>
          <w:szCs w:val="24"/>
        </w:rPr>
      </w:pPr>
      <w:r>
        <w:rPr>
          <w:rStyle w:val="Stark"/>
          <w:b w:val="0"/>
          <w:bCs w:val="0"/>
          <w:sz w:val="24"/>
          <w:szCs w:val="24"/>
        </w:rPr>
        <w:t xml:space="preserve">Förbundsstyrelsen antar den billigaste offerten om 294 199 euro given av </w:t>
      </w:r>
      <w:proofErr w:type="spellStart"/>
      <w:r>
        <w:rPr>
          <w:rStyle w:val="Stark"/>
          <w:b w:val="0"/>
          <w:bCs w:val="0"/>
          <w:sz w:val="24"/>
          <w:szCs w:val="24"/>
        </w:rPr>
        <w:t>Scandibygg</w:t>
      </w:r>
      <w:proofErr w:type="spellEnd"/>
      <w:r>
        <w:rPr>
          <w:rStyle w:val="Stark"/>
          <w:b w:val="0"/>
          <w:bCs w:val="0"/>
          <w:sz w:val="24"/>
          <w:szCs w:val="24"/>
        </w:rPr>
        <w:t xml:space="preserve"> AB.</w:t>
      </w:r>
    </w:p>
    <w:p w14:paraId="111BB47C" w14:textId="77777777" w:rsidR="00AD1DBD" w:rsidRDefault="00AD1DBD" w:rsidP="00AD1DBD">
      <w:pPr>
        <w:rPr>
          <w:rStyle w:val="Stark"/>
          <w:b w:val="0"/>
          <w:bCs w:val="0"/>
          <w:sz w:val="24"/>
          <w:szCs w:val="24"/>
        </w:rPr>
      </w:pPr>
    </w:p>
    <w:p w14:paraId="6EE7C3E6" w14:textId="77777777" w:rsidR="00AD1DBD" w:rsidRDefault="00AD1DBD" w:rsidP="00AD1DBD">
      <w:pPr>
        <w:pStyle w:val="Liststycke"/>
        <w:rPr>
          <w:rStyle w:val="Stark"/>
          <w:b w:val="0"/>
          <w:bCs w:val="0"/>
          <w:sz w:val="24"/>
          <w:szCs w:val="24"/>
        </w:rPr>
      </w:pPr>
      <w:r>
        <w:rPr>
          <w:rStyle w:val="Stark"/>
          <w:b w:val="0"/>
          <w:bCs w:val="0"/>
          <w:sz w:val="24"/>
          <w:szCs w:val="24"/>
        </w:rPr>
        <w:t>Genom att använda investeringsbudgetposterna för badrumsrenoveringen om 200 000 euro samt renovering och målning av fasad om 110 000 euro fås en samlad summa om 310 000 euro. För att utföra renoveringen gör vik. förbundsdirektör en budgetändring om 10 000 euro från förbundsdirektörens disponibla medel till renoveringsprojektet.</w:t>
      </w:r>
    </w:p>
    <w:p w14:paraId="4C533A00" w14:textId="77777777" w:rsidR="00AD1DBD" w:rsidRDefault="00AD1DBD" w:rsidP="00AD1DBD"/>
    <w:p w14:paraId="5FB62B5A" w14:textId="02CE5B43" w:rsidR="003B5C8D" w:rsidRPr="00186F88" w:rsidRDefault="003B5C8D" w:rsidP="003B5C8D">
      <w:pPr>
        <w:pStyle w:val="Liststycke"/>
        <w:rPr>
          <w:sz w:val="24"/>
          <w:szCs w:val="24"/>
        </w:rPr>
      </w:pPr>
      <w:r w:rsidRPr="00186F88">
        <w:rPr>
          <w:b/>
          <w:bCs/>
          <w:sz w:val="24"/>
          <w:szCs w:val="24"/>
        </w:rPr>
        <w:t>Beslut:</w:t>
      </w:r>
      <w:r>
        <w:rPr>
          <w:b/>
          <w:bCs/>
          <w:sz w:val="24"/>
          <w:szCs w:val="24"/>
        </w:rPr>
        <w:br/>
      </w:r>
      <w:r>
        <w:rPr>
          <w:sz w:val="24"/>
          <w:szCs w:val="24"/>
        </w:rPr>
        <w:t>Enligt förslag.</w:t>
      </w:r>
    </w:p>
    <w:p w14:paraId="281EFAF6" w14:textId="7A0AE8DC" w:rsidR="00FF35A0" w:rsidRDefault="00FF35A0" w:rsidP="00FF35A0">
      <w:pPr>
        <w:pStyle w:val="Liststycke"/>
        <w:rPr>
          <w:rStyle w:val="Stark"/>
          <w:smallCaps/>
          <w:sz w:val="24"/>
          <w:szCs w:val="24"/>
        </w:rPr>
      </w:pPr>
    </w:p>
    <w:p w14:paraId="0F943497" w14:textId="43B2314A" w:rsidR="00BF47CD" w:rsidRDefault="00BF47CD" w:rsidP="00FF35A0">
      <w:pPr>
        <w:pStyle w:val="Liststycke"/>
        <w:rPr>
          <w:rStyle w:val="Stark"/>
          <w:smallCaps/>
          <w:sz w:val="24"/>
          <w:szCs w:val="24"/>
        </w:rPr>
      </w:pPr>
    </w:p>
    <w:p w14:paraId="2619B2B6" w14:textId="42E9A6E4" w:rsidR="00BF47CD" w:rsidRDefault="00BF47CD" w:rsidP="00FF35A0">
      <w:pPr>
        <w:pStyle w:val="Liststycke"/>
        <w:rPr>
          <w:rStyle w:val="Stark"/>
          <w:smallCaps/>
          <w:sz w:val="24"/>
          <w:szCs w:val="24"/>
        </w:rPr>
      </w:pPr>
    </w:p>
    <w:p w14:paraId="18B44A34" w14:textId="578F6A68" w:rsidR="00BF47CD" w:rsidRDefault="00BF47CD" w:rsidP="00FF35A0">
      <w:pPr>
        <w:pStyle w:val="Liststycke"/>
        <w:rPr>
          <w:rStyle w:val="Stark"/>
          <w:smallCaps/>
          <w:sz w:val="24"/>
          <w:szCs w:val="24"/>
        </w:rPr>
      </w:pPr>
    </w:p>
    <w:p w14:paraId="33F1F67E" w14:textId="648A0A07" w:rsidR="00BF47CD" w:rsidRDefault="00BF47CD" w:rsidP="00FF35A0">
      <w:pPr>
        <w:pStyle w:val="Liststycke"/>
        <w:rPr>
          <w:rStyle w:val="Stark"/>
          <w:smallCaps/>
          <w:sz w:val="24"/>
          <w:szCs w:val="24"/>
        </w:rPr>
      </w:pPr>
    </w:p>
    <w:p w14:paraId="1EAF889C" w14:textId="4F1888E3" w:rsidR="00BF47CD" w:rsidRDefault="00BF47CD" w:rsidP="00FF35A0">
      <w:pPr>
        <w:pStyle w:val="Liststycke"/>
        <w:rPr>
          <w:rStyle w:val="Stark"/>
          <w:smallCaps/>
          <w:sz w:val="24"/>
          <w:szCs w:val="24"/>
        </w:rPr>
      </w:pPr>
    </w:p>
    <w:p w14:paraId="7B48397D" w14:textId="1CD26620" w:rsidR="00BF47CD" w:rsidRDefault="00BF47CD" w:rsidP="00FF35A0">
      <w:pPr>
        <w:pStyle w:val="Liststycke"/>
        <w:rPr>
          <w:rStyle w:val="Stark"/>
          <w:smallCaps/>
          <w:sz w:val="24"/>
          <w:szCs w:val="24"/>
        </w:rPr>
      </w:pPr>
    </w:p>
    <w:p w14:paraId="4EA49AE3" w14:textId="1BD6D853" w:rsidR="00BF47CD" w:rsidRDefault="00BF47CD" w:rsidP="00FF35A0">
      <w:pPr>
        <w:pStyle w:val="Liststycke"/>
        <w:rPr>
          <w:rStyle w:val="Stark"/>
          <w:smallCaps/>
          <w:sz w:val="24"/>
          <w:szCs w:val="24"/>
        </w:rPr>
      </w:pPr>
    </w:p>
    <w:p w14:paraId="1C35A42C" w14:textId="77777777" w:rsidR="00BF47CD" w:rsidRDefault="00BF47CD" w:rsidP="00FF35A0">
      <w:pPr>
        <w:pStyle w:val="Liststycke"/>
        <w:rPr>
          <w:rStyle w:val="Stark"/>
          <w:smallCaps/>
          <w:sz w:val="24"/>
          <w:szCs w:val="24"/>
        </w:rPr>
      </w:pPr>
    </w:p>
    <w:p w14:paraId="00DE2EB3" w14:textId="77777777" w:rsidR="00BB6B10" w:rsidRDefault="00BB6B10" w:rsidP="00E474A8">
      <w:pPr>
        <w:rPr>
          <w:rStyle w:val="Stark"/>
          <w:smallCaps/>
          <w:sz w:val="24"/>
          <w:szCs w:val="24"/>
        </w:rPr>
      </w:pPr>
    </w:p>
    <w:p w14:paraId="46E8FDE5" w14:textId="329665A7" w:rsidR="00C57D31" w:rsidRDefault="00E75199" w:rsidP="00E474A8">
      <w:pPr>
        <w:rPr>
          <w:rStyle w:val="Stark"/>
          <w:smallCaps/>
          <w:sz w:val="24"/>
          <w:szCs w:val="24"/>
        </w:rPr>
      </w:pPr>
      <w:r>
        <w:rPr>
          <w:rStyle w:val="Stark"/>
          <w:smallCaps/>
          <w:sz w:val="24"/>
          <w:szCs w:val="24"/>
        </w:rPr>
        <w:t xml:space="preserve">45 § </w:t>
      </w:r>
      <w:r>
        <w:rPr>
          <w:rStyle w:val="Stark"/>
          <w:smallCaps/>
          <w:sz w:val="24"/>
          <w:szCs w:val="24"/>
        </w:rPr>
        <w:tab/>
      </w:r>
      <w:r w:rsidR="00FE5B6F">
        <w:rPr>
          <w:rStyle w:val="Stark"/>
          <w:smallCaps/>
          <w:sz w:val="24"/>
          <w:szCs w:val="24"/>
        </w:rPr>
        <w:t>I</w:t>
      </w:r>
      <w:r w:rsidR="00E474A8" w:rsidRPr="006E0E03">
        <w:rPr>
          <w:rStyle w:val="Stark"/>
          <w:smallCaps/>
          <w:sz w:val="24"/>
          <w:szCs w:val="24"/>
        </w:rPr>
        <w:t>nformation till kännedom</w:t>
      </w:r>
    </w:p>
    <w:p w14:paraId="409BE02E" w14:textId="77777777" w:rsidR="00C57D31" w:rsidRDefault="00C57D31" w:rsidP="00E474A8">
      <w:pPr>
        <w:rPr>
          <w:rStyle w:val="Stark"/>
          <w:smallCaps/>
          <w:sz w:val="24"/>
          <w:szCs w:val="24"/>
        </w:rPr>
      </w:pPr>
      <w:r>
        <w:rPr>
          <w:rStyle w:val="Stark"/>
          <w:smallCaps/>
          <w:sz w:val="24"/>
          <w:szCs w:val="24"/>
        </w:rPr>
        <w:tab/>
      </w:r>
    </w:p>
    <w:p w14:paraId="4BD03849" w14:textId="53640F66" w:rsidR="00E474A8" w:rsidRDefault="00C57D31" w:rsidP="00E474A8">
      <w:pPr>
        <w:rPr>
          <w:rStyle w:val="Stark"/>
          <w:sz w:val="24"/>
          <w:szCs w:val="24"/>
        </w:rPr>
      </w:pPr>
      <w:r>
        <w:rPr>
          <w:rStyle w:val="Stark"/>
          <w:smallCaps/>
          <w:sz w:val="24"/>
          <w:szCs w:val="24"/>
        </w:rPr>
        <w:tab/>
      </w:r>
      <w:r w:rsidR="00E474A8">
        <w:rPr>
          <w:rStyle w:val="Stark"/>
          <w:smallCaps/>
          <w:sz w:val="24"/>
          <w:szCs w:val="24"/>
        </w:rPr>
        <w:t xml:space="preserve"> </w:t>
      </w:r>
      <w:r>
        <w:rPr>
          <w:rStyle w:val="Stark"/>
          <w:b w:val="0"/>
          <w:bCs w:val="0"/>
          <w:sz w:val="24"/>
          <w:szCs w:val="24"/>
        </w:rPr>
        <w:t>Inga informationsärenden.</w:t>
      </w:r>
    </w:p>
    <w:p w14:paraId="572CE3DB" w14:textId="77777777" w:rsidR="00380458" w:rsidRDefault="00E474A8" w:rsidP="00E474A8">
      <w:pPr>
        <w:rPr>
          <w:rStyle w:val="Stark"/>
          <w:smallCaps/>
          <w:sz w:val="24"/>
          <w:szCs w:val="24"/>
        </w:rPr>
      </w:pPr>
      <w:r>
        <w:rPr>
          <w:rStyle w:val="Stark"/>
          <w:smallCaps/>
          <w:sz w:val="24"/>
          <w:szCs w:val="24"/>
        </w:rPr>
        <w:tab/>
      </w:r>
    </w:p>
    <w:p w14:paraId="0E0C3671" w14:textId="2B95B81C" w:rsidR="00E474A8" w:rsidRDefault="00FE5B6F" w:rsidP="00E474A8">
      <w:pPr>
        <w:rPr>
          <w:rStyle w:val="Stark"/>
          <w:smallCaps/>
          <w:sz w:val="24"/>
          <w:szCs w:val="24"/>
        </w:rPr>
      </w:pPr>
      <w:r>
        <w:rPr>
          <w:rStyle w:val="Stark"/>
          <w:smallCaps/>
          <w:sz w:val="24"/>
          <w:szCs w:val="24"/>
        </w:rPr>
        <w:t>4</w:t>
      </w:r>
      <w:r w:rsidR="00E75199">
        <w:rPr>
          <w:rStyle w:val="Stark"/>
          <w:smallCaps/>
          <w:sz w:val="24"/>
          <w:szCs w:val="24"/>
        </w:rPr>
        <w:t>6</w:t>
      </w:r>
      <w:r>
        <w:rPr>
          <w:rStyle w:val="Stark"/>
          <w:smallCaps/>
          <w:sz w:val="24"/>
          <w:szCs w:val="24"/>
        </w:rPr>
        <w:t xml:space="preserve"> §</w:t>
      </w:r>
      <w:r>
        <w:rPr>
          <w:rStyle w:val="Stark"/>
          <w:smallCaps/>
          <w:sz w:val="24"/>
          <w:szCs w:val="24"/>
        </w:rPr>
        <w:tab/>
      </w:r>
      <w:r w:rsidR="00BF47CD">
        <w:rPr>
          <w:rStyle w:val="Stark"/>
          <w:smallCaps/>
          <w:sz w:val="24"/>
          <w:szCs w:val="24"/>
        </w:rPr>
        <w:t>Nästa</w:t>
      </w:r>
      <w:r w:rsidR="00E474A8">
        <w:rPr>
          <w:rStyle w:val="Stark"/>
          <w:smallCaps/>
          <w:sz w:val="24"/>
          <w:szCs w:val="24"/>
        </w:rPr>
        <w:t xml:space="preserve"> möte</w:t>
      </w:r>
    </w:p>
    <w:p w14:paraId="01BE6A67" w14:textId="01049AEF" w:rsidR="00C57D31" w:rsidRDefault="00C57D31" w:rsidP="00E474A8">
      <w:pPr>
        <w:rPr>
          <w:rStyle w:val="Stark"/>
          <w:smallCaps/>
          <w:sz w:val="24"/>
          <w:szCs w:val="24"/>
        </w:rPr>
      </w:pPr>
    </w:p>
    <w:p w14:paraId="7571C447" w14:textId="77777777" w:rsidR="005C4637" w:rsidRDefault="00C57D31" w:rsidP="005C4637">
      <w:pPr>
        <w:rPr>
          <w:rStyle w:val="Stark"/>
          <w:b w:val="0"/>
          <w:bCs w:val="0"/>
          <w:sz w:val="24"/>
          <w:szCs w:val="24"/>
        </w:rPr>
      </w:pPr>
      <w:r>
        <w:rPr>
          <w:rStyle w:val="Stark"/>
          <w:smallCaps/>
          <w:sz w:val="24"/>
          <w:szCs w:val="24"/>
        </w:rPr>
        <w:tab/>
      </w:r>
      <w:r>
        <w:rPr>
          <w:rStyle w:val="Stark"/>
          <w:b w:val="0"/>
          <w:bCs w:val="0"/>
          <w:sz w:val="24"/>
          <w:szCs w:val="24"/>
        </w:rPr>
        <w:t>Nästa möte beslutas genomföras måndagen den 23.5.2022</w:t>
      </w:r>
      <w:r w:rsidR="00E75199">
        <w:rPr>
          <w:rStyle w:val="Stark"/>
          <w:b w:val="0"/>
          <w:bCs w:val="0"/>
          <w:sz w:val="24"/>
          <w:szCs w:val="24"/>
        </w:rPr>
        <w:t xml:space="preserve"> </w:t>
      </w:r>
      <w:proofErr w:type="spellStart"/>
      <w:r w:rsidR="00E75199">
        <w:rPr>
          <w:rStyle w:val="Stark"/>
          <w:b w:val="0"/>
          <w:bCs w:val="0"/>
          <w:sz w:val="24"/>
          <w:szCs w:val="24"/>
        </w:rPr>
        <w:t>kl</w:t>
      </w:r>
      <w:proofErr w:type="spellEnd"/>
      <w:r w:rsidR="00E75199">
        <w:rPr>
          <w:rStyle w:val="Stark"/>
          <w:b w:val="0"/>
          <w:bCs w:val="0"/>
          <w:sz w:val="24"/>
          <w:szCs w:val="24"/>
        </w:rPr>
        <w:t xml:space="preserve"> 15.00</w:t>
      </w:r>
      <w:r w:rsidR="003B5C8D">
        <w:rPr>
          <w:rStyle w:val="Stark"/>
          <w:b w:val="0"/>
          <w:bCs w:val="0"/>
          <w:sz w:val="24"/>
          <w:szCs w:val="24"/>
        </w:rPr>
        <w:t xml:space="preserve">. Styrelsen </w:t>
      </w:r>
    </w:p>
    <w:p w14:paraId="28B86811" w14:textId="2B519FF2" w:rsidR="00C57D31" w:rsidRPr="00C57D31" w:rsidRDefault="003B5C8D" w:rsidP="005C4637">
      <w:pPr>
        <w:ind w:firstLine="1304"/>
        <w:rPr>
          <w:rStyle w:val="Stark"/>
          <w:b w:val="0"/>
          <w:bCs w:val="0"/>
          <w:sz w:val="24"/>
          <w:szCs w:val="24"/>
        </w:rPr>
      </w:pPr>
      <w:r>
        <w:rPr>
          <w:rStyle w:val="Stark"/>
          <w:b w:val="0"/>
          <w:bCs w:val="0"/>
          <w:sz w:val="24"/>
          <w:szCs w:val="24"/>
        </w:rPr>
        <w:t xml:space="preserve">samlas på Hemgården </w:t>
      </w:r>
    </w:p>
    <w:p w14:paraId="453FEC29" w14:textId="44E7DDF0" w:rsidR="00C2638D" w:rsidRDefault="00C2638D" w:rsidP="00E64326">
      <w:pPr>
        <w:rPr>
          <w:rStyle w:val="Stark"/>
          <w:b w:val="0"/>
          <w:bCs w:val="0"/>
          <w:sz w:val="24"/>
          <w:szCs w:val="24"/>
        </w:rPr>
      </w:pPr>
    </w:p>
    <w:p w14:paraId="0E3A1A41" w14:textId="1402B670" w:rsidR="00602C5F" w:rsidRDefault="003B5C8D" w:rsidP="00E64326">
      <w:pPr>
        <w:rPr>
          <w:rStyle w:val="Stark"/>
          <w:smallCaps/>
          <w:sz w:val="24"/>
          <w:szCs w:val="24"/>
        </w:rPr>
      </w:pPr>
      <w:r>
        <w:rPr>
          <w:rStyle w:val="Stark"/>
          <w:smallCaps/>
          <w:sz w:val="24"/>
          <w:szCs w:val="24"/>
        </w:rPr>
        <w:t>47 §</w:t>
      </w:r>
      <w:r>
        <w:rPr>
          <w:rStyle w:val="Stark"/>
          <w:smallCaps/>
          <w:sz w:val="24"/>
          <w:szCs w:val="24"/>
        </w:rPr>
        <w:tab/>
        <w:t>Avslutande av möte</w:t>
      </w:r>
    </w:p>
    <w:p w14:paraId="471DB07E" w14:textId="2A906802" w:rsidR="005C4637" w:rsidRDefault="005C4637" w:rsidP="00E64326">
      <w:pPr>
        <w:rPr>
          <w:rStyle w:val="Stark"/>
          <w:b w:val="0"/>
          <w:bCs w:val="0"/>
          <w:sz w:val="24"/>
          <w:szCs w:val="24"/>
        </w:rPr>
      </w:pPr>
      <w:r>
        <w:rPr>
          <w:rStyle w:val="Stark"/>
          <w:smallCaps/>
          <w:sz w:val="24"/>
          <w:szCs w:val="24"/>
        </w:rPr>
        <w:tab/>
      </w:r>
      <w:r>
        <w:rPr>
          <w:rStyle w:val="Stark"/>
          <w:b w:val="0"/>
          <w:bCs w:val="0"/>
          <w:sz w:val="24"/>
          <w:szCs w:val="24"/>
        </w:rPr>
        <w:t xml:space="preserve">Mötet avslutades </w:t>
      </w:r>
      <w:proofErr w:type="spellStart"/>
      <w:r>
        <w:rPr>
          <w:rStyle w:val="Stark"/>
          <w:b w:val="0"/>
          <w:bCs w:val="0"/>
          <w:sz w:val="24"/>
          <w:szCs w:val="24"/>
        </w:rPr>
        <w:t>kl</w:t>
      </w:r>
      <w:proofErr w:type="spellEnd"/>
      <w:r>
        <w:rPr>
          <w:rStyle w:val="Stark"/>
          <w:b w:val="0"/>
          <w:bCs w:val="0"/>
          <w:sz w:val="24"/>
          <w:szCs w:val="24"/>
        </w:rPr>
        <w:t xml:space="preserve"> 18.37.</w:t>
      </w:r>
    </w:p>
    <w:p w14:paraId="5A8A94E5" w14:textId="39A56AD8" w:rsidR="00602C5F" w:rsidRPr="00C54E98" w:rsidRDefault="00602C5F" w:rsidP="00E64326">
      <w:pPr>
        <w:rPr>
          <w:rStyle w:val="Stark"/>
          <w:b w:val="0"/>
          <w:bCs w:val="0"/>
          <w:sz w:val="24"/>
          <w:szCs w:val="24"/>
        </w:rPr>
      </w:pPr>
    </w:p>
    <w:sectPr w:rsidR="00602C5F" w:rsidRPr="00C54E98" w:rsidSect="00997861">
      <w:headerReference w:type="default" r:id="rId8"/>
      <w:footerReference w:type="default" r:id="rId9"/>
      <w:pgSz w:w="11906" w:h="16838" w:code="9"/>
      <w:pgMar w:top="2268" w:right="1700" w:bottom="1440" w:left="170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1573A" w14:textId="77777777" w:rsidR="00713860" w:rsidRDefault="00713860">
      <w:r>
        <w:separator/>
      </w:r>
    </w:p>
  </w:endnote>
  <w:endnote w:type="continuationSeparator" w:id="0">
    <w:p w14:paraId="66354634" w14:textId="77777777" w:rsidR="00713860" w:rsidRDefault="00713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584E" w14:textId="68D3BB04" w:rsidR="0021392D" w:rsidRPr="009D00F6" w:rsidRDefault="0021392D" w:rsidP="009D00F6">
    <w:pPr>
      <w:pStyle w:val="Sidfot"/>
      <w:tabs>
        <w:tab w:val="left" w:pos="1560"/>
        <w:tab w:val="left" w:pos="3000"/>
        <w:tab w:val="left" w:pos="4200"/>
        <w:tab w:val="left" w:pos="5280"/>
        <w:tab w:val="left" w:pos="6720"/>
        <w:tab w:val="left" w:pos="912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FE6E7" w14:textId="77777777" w:rsidR="00713860" w:rsidRDefault="00713860">
      <w:r>
        <w:separator/>
      </w:r>
    </w:p>
  </w:footnote>
  <w:footnote w:type="continuationSeparator" w:id="0">
    <w:p w14:paraId="3F54A788" w14:textId="77777777" w:rsidR="00713860" w:rsidRDefault="00713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18" w:type="dxa"/>
      <w:tblInd w:w="-338" w:type="dxa"/>
      <w:tblBorders>
        <w:bottom w:val="single" w:sz="4" w:space="0" w:color="000000"/>
      </w:tblBorders>
      <w:tblLook w:val="04A0" w:firstRow="1" w:lastRow="0" w:firstColumn="1" w:lastColumn="0" w:noHBand="0" w:noVBand="1"/>
    </w:tblPr>
    <w:tblGrid>
      <w:gridCol w:w="5691"/>
      <w:gridCol w:w="3686"/>
      <w:gridCol w:w="1441"/>
    </w:tblGrid>
    <w:tr w:rsidR="0021392D" w14:paraId="737BBC5B" w14:textId="77777777" w:rsidTr="00686EBC">
      <w:trPr>
        <w:trHeight w:val="1140"/>
      </w:trPr>
      <w:tc>
        <w:tcPr>
          <w:tcW w:w="5691" w:type="dxa"/>
        </w:tcPr>
        <w:p w14:paraId="0E8107ED" w14:textId="6A8D4F5A" w:rsidR="0021392D" w:rsidRDefault="0021392D">
          <w:pPr>
            <w:pStyle w:val="Sidhuvud"/>
            <w:rPr>
              <w:rFonts w:cs="Arial"/>
              <w:b/>
              <w:bCs/>
            </w:rPr>
          </w:pPr>
          <w:r>
            <w:rPr>
              <w:noProof/>
              <w:lang w:eastAsia="sv-FI"/>
            </w:rPr>
            <w:drawing>
              <wp:anchor distT="0" distB="0" distL="114300" distR="114300" simplePos="0" relativeHeight="251660800" behindDoc="0" locked="0" layoutInCell="1" allowOverlap="1" wp14:anchorId="6F9188DF" wp14:editId="3D3CD011">
                <wp:simplePos x="0" y="0"/>
                <wp:positionH relativeFrom="margin">
                  <wp:align>left</wp:align>
                </wp:positionH>
                <wp:positionV relativeFrom="margin">
                  <wp:align>top</wp:align>
                </wp:positionV>
                <wp:extent cx="1295400" cy="476250"/>
                <wp:effectExtent l="0" t="0" r="0" b="0"/>
                <wp:wrapSquare wrapText="bothSides"/>
                <wp:docPr id="10"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rPr>
            <w:t xml:space="preserve">Oasen boende- </w:t>
          </w:r>
        </w:p>
        <w:p w14:paraId="0719C9C5" w14:textId="77777777" w:rsidR="0021392D" w:rsidRDefault="0021392D">
          <w:pPr>
            <w:pStyle w:val="Sidhuvud"/>
            <w:rPr>
              <w:rFonts w:cs="Arial"/>
              <w:b/>
              <w:bCs/>
            </w:rPr>
          </w:pPr>
          <w:r>
            <w:rPr>
              <w:rFonts w:cs="Arial"/>
              <w:b/>
              <w:bCs/>
            </w:rPr>
            <w:t xml:space="preserve">och vårdcenter </w:t>
          </w:r>
          <w:proofErr w:type="spellStart"/>
          <w:r>
            <w:rPr>
              <w:rFonts w:cs="Arial"/>
              <w:b/>
              <w:bCs/>
            </w:rPr>
            <w:t>k.f</w:t>
          </w:r>
          <w:proofErr w:type="spellEnd"/>
          <w:r>
            <w:rPr>
              <w:rFonts w:cs="Arial"/>
              <w:b/>
              <w:bCs/>
            </w:rPr>
            <w:t>.</w:t>
          </w:r>
        </w:p>
        <w:p w14:paraId="035E46AA" w14:textId="77777777" w:rsidR="0021392D" w:rsidRPr="001234E7" w:rsidRDefault="0021392D">
          <w:pPr>
            <w:pStyle w:val="Sidhuvud"/>
            <w:rPr>
              <w:rFonts w:cs="Arial"/>
              <w:bCs/>
              <w:sz w:val="20"/>
            </w:rPr>
          </w:pPr>
          <w:r>
            <w:rPr>
              <w:rFonts w:cs="Arial"/>
              <w:bCs/>
              <w:sz w:val="20"/>
            </w:rPr>
            <w:t xml:space="preserve"> </w:t>
          </w:r>
        </w:p>
        <w:p w14:paraId="52C98ECB" w14:textId="77777777" w:rsidR="0021392D" w:rsidRDefault="0021392D">
          <w:pPr>
            <w:pStyle w:val="Sidhuvud"/>
            <w:rPr>
              <w:rFonts w:cs="Arial"/>
              <w:sz w:val="20"/>
            </w:rPr>
          </w:pPr>
        </w:p>
        <w:p w14:paraId="1977F3F1" w14:textId="77777777" w:rsidR="0021392D" w:rsidRDefault="0021392D">
          <w:pPr>
            <w:pStyle w:val="Sidhuvud"/>
            <w:rPr>
              <w:rFonts w:cs="Arial"/>
              <w:sz w:val="22"/>
            </w:rPr>
          </w:pPr>
          <w:r>
            <w:rPr>
              <w:rFonts w:cs="Arial"/>
              <w:sz w:val="20"/>
            </w:rPr>
            <w:t>Organ</w:t>
          </w:r>
        </w:p>
        <w:p w14:paraId="29D61123" w14:textId="77777777" w:rsidR="0021392D" w:rsidRDefault="0021392D">
          <w:pPr>
            <w:pStyle w:val="Sidhuvud"/>
            <w:rPr>
              <w:b/>
            </w:rPr>
          </w:pPr>
          <w:r>
            <w:rPr>
              <w:rFonts w:cs="Arial"/>
              <w:b/>
            </w:rPr>
            <w:t xml:space="preserve">                                     Förbundsstyrelsen</w:t>
          </w:r>
        </w:p>
      </w:tc>
      <w:tc>
        <w:tcPr>
          <w:tcW w:w="3686" w:type="dxa"/>
        </w:tcPr>
        <w:p w14:paraId="145C221E" w14:textId="3E5C5BCD" w:rsidR="0021392D" w:rsidRPr="00026903" w:rsidRDefault="008205AB" w:rsidP="00D42667">
          <w:pPr>
            <w:pStyle w:val="Sidhuvud"/>
            <w:rPr>
              <w:rFonts w:cs="Arial"/>
              <w:b/>
              <w:bCs/>
            </w:rPr>
          </w:pPr>
          <w:r>
            <w:rPr>
              <w:rFonts w:cs="Arial"/>
              <w:b/>
              <w:bCs/>
            </w:rPr>
            <w:t>PROTOKOLL</w:t>
          </w:r>
        </w:p>
        <w:p w14:paraId="2D95876E" w14:textId="77777777" w:rsidR="0021392D" w:rsidRPr="00026903" w:rsidRDefault="0021392D">
          <w:pPr>
            <w:pStyle w:val="Sidhuvud"/>
            <w:rPr>
              <w:rFonts w:cs="Arial"/>
              <w:sz w:val="20"/>
            </w:rPr>
          </w:pPr>
        </w:p>
        <w:p w14:paraId="5C795915" w14:textId="77777777" w:rsidR="0021392D" w:rsidRPr="00026903" w:rsidRDefault="0021392D">
          <w:pPr>
            <w:pStyle w:val="Sidhuvud"/>
            <w:rPr>
              <w:rFonts w:cs="Arial"/>
            </w:rPr>
          </w:pPr>
          <w:r w:rsidRPr="00026903">
            <w:rPr>
              <w:rFonts w:cs="Arial"/>
              <w:sz w:val="20"/>
            </w:rPr>
            <w:t>Mötesdatum</w:t>
          </w:r>
        </w:p>
        <w:p w14:paraId="365B5777" w14:textId="1FAC94D6" w:rsidR="0021392D" w:rsidRPr="00026903" w:rsidRDefault="00F25FE6" w:rsidP="005442D1">
          <w:pPr>
            <w:pStyle w:val="Sidhuvud"/>
            <w:rPr>
              <w:rFonts w:cs="Arial"/>
            </w:rPr>
          </w:pPr>
          <w:r w:rsidRPr="007146EB">
            <w:rPr>
              <w:rFonts w:cs="Arial"/>
            </w:rPr>
            <w:t>1</w:t>
          </w:r>
          <w:r w:rsidR="008E49FB">
            <w:rPr>
              <w:rFonts w:cs="Arial"/>
            </w:rPr>
            <w:t>9</w:t>
          </w:r>
          <w:r w:rsidR="00E90753" w:rsidRPr="007146EB">
            <w:rPr>
              <w:rFonts w:cs="Arial"/>
            </w:rPr>
            <w:t>.</w:t>
          </w:r>
          <w:r w:rsidR="007146EB">
            <w:rPr>
              <w:rFonts w:cs="Arial"/>
            </w:rPr>
            <w:t>5</w:t>
          </w:r>
          <w:r w:rsidR="00246806" w:rsidRPr="007146EB">
            <w:rPr>
              <w:rFonts w:cs="Arial"/>
            </w:rPr>
            <w:t>.202</w:t>
          </w:r>
          <w:r w:rsidR="00995DDE" w:rsidRPr="007146EB">
            <w:rPr>
              <w:rFonts w:cs="Arial"/>
            </w:rPr>
            <w:t>2</w:t>
          </w:r>
        </w:p>
      </w:tc>
      <w:tc>
        <w:tcPr>
          <w:tcW w:w="1441" w:type="dxa"/>
        </w:tcPr>
        <w:p w14:paraId="69374C17" w14:textId="77777777" w:rsidR="0021392D" w:rsidRDefault="0021392D">
          <w:pPr>
            <w:pStyle w:val="Sidhuvud"/>
            <w:rPr>
              <w:rFonts w:cs="Arial"/>
            </w:rPr>
          </w:pPr>
          <w:r>
            <w:rPr>
              <w:rFonts w:cs="Arial"/>
            </w:rPr>
            <w:t xml:space="preserve">Sida </w:t>
          </w:r>
          <w:r>
            <w:rPr>
              <w:rFonts w:cs="Arial"/>
            </w:rPr>
            <w:fldChar w:fldCharType="begin"/>
          </w:r>
          <w:r>
            <w:rPr>
              <w:rFonts w:cs="Arial"/>
            </w:rPr>
            <w:instrText xml:space="preserve"> PAGE </w:instrText>
          </w:r>
          <w:r>
            <w:rPr>
              <w:rFonts w:cs="Arial"/>
            </w:rPr>
            <w:fldChar w:fldCharType="separate"/>
          </w:r>
          <w:r>
            <w:rPr>
              <w:rFonts w:cs="Arial"/>
              <w:noProof/>
            </w:rPr>
            <w:t>4</w:t>
          </w:r>
          <w:r>
            <w:rPr>
              <w:rFonts w:cs="Arial"/>
            </w:rPr>
            <w:fldChar w:fldCharType="end"/>
          </w:r>
        </w:p>
        <w:p w14:paraId="096F02B9" w14:textId="77777777" w:rsidR="0021392D" w:rsidRDefault="0021392D">
          <w:pPr>
            <w:pStyle w:val="Sidhuvud"/>
            <w:rPr>
              <w:rFonts w:cs="Arial"/>
              <w:sz w:val="20"/>
            </w:rPr>
          </w:pPr>
        </w:p>
        <w:p w14:paraId="02C82A0F" w14:textId="77777777" w:rsidR="0021392D" w:rsidRDefault="0021392D">
          <w:pPr>
            <w:pStyle w:val="Sidhuvud"/>
            <w:rPr>
              <w:rFonts w:cs="Arial"/>
              <w:sz w:val="20"/>
            </w:rPr>
          </w:pPr>
          <w:r>
            <w:rPr>
              <w:rFonts w:cs="Arial"/>
              <w:sz w:val="20"/>
            </w:rPr>
            <w:t>Nr:</w:t>
          </w:r>
        </w:p>
        <w:p w14:paraId="5402336D" w14:textId="0A4C4AD8" w:rsidR="0021392D" w:rsidRPr="00423E2F" w:rsidRDefault="00DB3FDC" w:rsidP="00592473">
          <w:pPr>
            <w:pStyle w:val="Sidhuvud"/>
            <w:rPr>
              <w:rFonts w:cs="Arial"/>
            </w:rPr>
          </w:pPr>
          <w:r>
            <w:rPr>
              <w:rFonts w:cs="Arial"/>
            </w:rPr>
            <w:t>4</w:t>
          </w:r>
          <w:r w:rsidR="0021392D">
            <w:rPr>
              <w:rFonts w:cs="Arial"/>
            </w:rPr>
            <w:t>/202</w:t>
          </w:r>
          <w:r w:rsidR="00995DDE">
            <w:rPr>
              <w:rFonts w:cs="Arial"/>
            </w:rPr>
            <w:t>2</w:t>
          </w:r>
        </w:p>
      </w:tc>
    </w:tr>
  </w:tbl>
  <w:p w14:paraId="6CF5E525" w14:textId="77777777" w:rsidR="0021392D" w:rsidRDefault="0021392D">
    <w:pPr>
      <w:pStyle w:val="Sidhuvud"/>
    </w:pPr>
    <w:r>
      <w:rPr>
        <w:sz w:val="16"/>
      </w:rPr>
      <w:tab/>
    </w:r>
    <w:r>
      <w:rPr>
        <w:sz w:val="16"/>
      </w:rPr>
      <w:tab/>
    </w:r>
    <w:r>
      <w:rPr>
        <w:sz w:val="16"/>
      </w:rPr>
      <w:tab/>
    </w:r>
    <w:r>
      <w:rPr>
        <w:sz w:val="16"/>
      </w:rPr>
      <w:tab/>
    </w:r>
    <w:r>
      <w:rPr>
        <w:sz w:val="16"/>
      </w:rP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175"/>
    <w:multiLevelType w:val="hybridMultilevel"/>
    <w:tmpl w:val="4E769BE6"/>
    <w:lvl w:ilvl="0" w:tplc="081D000F">
      <w:start w:val="1"/>
      <w:numFmt w:val="decimal"/>
      <w:lvlText w:val="%1."/>
      <w:lvlJc w:val="left"/>
      <w:pPr>
        <w:ind w:left="1664" w:hanging="360"/>
      </w:pPr>
    </w:lvl>
    <w:lvl w:ilvl="1" w:tplc="081D0019">
      <w:start w:val="1"/>
      <w:numFmt w:val="lowerLetter"/>
      <w:lvlText w:val="%2."/>
      <w:lvlJc w:val="left"/>
      <w:pPr>
        <w:ind w:left="2384" w:hanging="360"/>
      </w:pPr>
    </w:lvl>
    <w:lvl w:ilvl="2" w:tplc="081D001B">
      <w:start w:val="1"/>
      <w:numFmt w:val="lowerRoman"/>
      <w:lvlText w:val="%3."/>
      <w:lvlJc w:val="right"/>
      <w:pPr>
        <w:ind w:left="3104" w:hanging="180"/>
      </w:pPr>
    </w:lvl>
    <w:lvl w:ilvl="3" w:tplc="081D000F">
      <w:start w:val="1"/>
      <w:numFmt w:val="decimal"/>
      <w:lvlText w:val="%4."/>
      <w:lvlJc w:val="left"/>
      <w:pPr>
        <w:ind w:left="3824" w:hanging="360"/>
      </w:pPr>
    </w:lvl>
    <w:lvl w:ilvl="4" w:tplc="081D0019">
      <w:start w:val="1"/>
      <w:numFmt w:val="lowerLetter"/>
      <w:lvlText w:val="%5."/>
      <w:lvlJc w:val="left"/>
      <w:pPr>
        <w:ind w:left="4544" w:hanging="360"/>
      </w:pPr>
    </w:lvl>
    <w:lvl w:ilvl="5" w:tplc="081D001B">
      <w:start w:val="1"/>
      <w:numFmt w:val="lowerRoman"/>
      <w:lvlText w:val="%6."/>
      <w:lvlJc w:val="right"/>
      <w:pPr>
        <w:ind w:left="5264" w:hanging="180"/>
      </w:pPr>
    </w:lvl>
    <w:lvl w:ilvl="6" w:tplc="081D000F">
      <w:start w:val="1"/>
      <w:numFmt w:val="decimal"/>
      <w:lvlText w:val="%7."/>
      <w:lvlJc w:val="left"/>
      <w:pPr>
        <w:ind w:left="5984" w:hanging="360"/>
      </w:pPr>
    </w:lvl>
    <w:lvl w:ilvl="7" w:tplc="081D0019">
      <w:start w:val="1"/>
      <w:numFmt w:val="lowerLetter"/>
      <w:lvlText w:val="%8."/>
      <w:lvlJc w:val="left"/>
      <w:pPr>
        <w:ind w:left="6704" w:hanging="360"/>
      </w:pPr>
    </w:lvl>
    <w:lvl w:ilvl="8" w:tplc="081D001B">
      <w:start w:val="1"/>
      <w:numFmt w:val="lowerRoman"/>
      <w:lvlText w:val="%9."/>
      <w:lvlJc w:val="right"/>
      <w:pPr>
        <w:ind w:left="7424" w:hanging="180"/>
      </w:pPr>
    </w:lvl>
  </w:abstractNum>
  <w:abstractNum w:abstractNumId="1" w15:restartNumberingAfterBreak="0">
    <w:nsid w:val="01E32030"/>
    <w:multiLevelType w:val="multilevel"/>
    <w:tmpl w:val="2C9CB4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5E344D"/>
    <w:multiLevelType w:val="hybridMultilevel"/>
    <w:tmpl w:val="30D4BD7E"/>
    <w:lvl w:ilvl="0" w:tplc="23AC0AEA">
      <w:start w:val="22"/>
      <w:numFmt w:val="bullet"/>
      <w:lvlText w:val="-"/>
      <w:lvlJc w:val="left"/>
      <w:pPr>
        <w:ind w:left="720" w:hanging="360"/>
      </w:pPr>
      <w:rPr>
        <w:rFonts w:ascii="Garamond" w:eastAsia="Times New Roman" w:hAnsi="Garamond"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0D5F32E6"/>
    <w:multiLevelType w:val="hybridMultilevel"/>
    <w:tmpl w:val="D926362E"/>
    <w:lvl w:ilvl="0" w:tplc="081D0001">
      <w:start w:val="1"/>
      <w:numFmt w:val="bullet"/>
      <w:lvlText w:val=""/>
      <w:lvlJc w:val="left"/>
      <w:pPr>
        <w:ind w:left="180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10166116"/>
    <w:multiLevelType w:val="hybridMultilevel"/>
    <w:tmpl w:val="5BF2B384"/>
    <w:lvl w:ilvl="0" w:tplc="8A288E94">
      <w:start w:val="1"/>
      <w:numFmt w:val="decimal"/>
      <w:lvlText w:val="%1."/>
      <w:lvlJc w:val="left"/>
      <w:pPr>
        <w:ind w:left="1660" w:hanging="360"/>
      </w:pPr>
      <w:rPr>
        <w:rFonts w:hint="default"/>
      </w:rPr>
    </w:lvl>
    <w:lvl w:ilvl="1" w:tplc="081D0019" w:tentative="1">
      <w:start w:val="1"/>
      <w:numFmt w:val="lowerLetter"/>
      <w:lvlText w:val="%2."/>
      <w:lvlJc w:val="left"/>
      <w:pPr>
        <w:ind w:left="2380" w:hanging="360"/>
      </w:pPr>
    </w:lvl>
    <w:lvl w:ilvl="2" w:tplc="081D001B" w:tentative="1">
      <w:start w:val="1"/>
      <w:numFmt w:val="lowerRoman"/>
      <w:lvlText w:val="%3."/>
      <w:lvlJc w:val="right"/>
      <w:pPr>
        <w:ind w:left="3100" w:hanging="180"/>
      </w:pPr>
    </w:lvl>
    <w:lvl w:ilvl="3" w:tplc="081D000F" w:tentative="1">
      <w:start w:val="1"/>
      <w:numFmt w:val="decimal"/>
      <w:lvlText w:val="%4."/>
      <w:lvlJc w:val="left"/>
      <w:pPr>
        <w:ind w:left="3820" w:hanging="360"/>
      </w:pPr>
    </w:lvl>
    <w:lvl w:ilvl="4" w:tplc="081D0019" w:tentative="1">
      <w:start w:val="1"/>
      <w:numFmt w:val="lowerLetter"/>
      <w:lvlText w:val="%5."/>
      <w:lvlJc w:val="left"/>
      <w:pPr>
        <w:ind w:left="4540" w:hanging="360"/>
      </w:pPr>
    </w:lvl>
    <w:lvl w:ilvl="5" w:tplc="081D001B" w:tentative="1">
      <w:start w:val="1"/>
      <w:numFmt w:val="lowerRoman"/>
      <w:lvlText w:val="%6."/>
      <w:lvlJc w:val="right"/>
      <w:pPr>
        <w:ind w:left="5260" w:hanging="180"/>
      </w:pPr>
    </w:lvl>
    <w:lvl w:ilvl="6" w:tplc="081D000F" w:tentative="1">
      <w:start w:val="1"/>
      <w:numFmt w:val="decimal"/>
      <w:lvlText w:val="%7."/>
      <w:lvlJc w:val="left"/>
      <w:pPr>
        <w:ind w:left="5980" w:hanging="360"/>
      </w:pPr>
    </w:lvl>
    <w:lvl w:ilvl="7" w:tplc="081D0019" w:tentative="1">
      <w:start w:val="1"/>
      <w:numFmt w:val="lowerLetter"/>
      <w:lvlText w:val="%8."/>
      <w:lvlJc w:val="left"/>
      <w:pPr>
        <w:ind w:left="6700" w:hanging="360"/>
      </w:pPr>
    </w:lvl>
    <w:lvl w:ilvl="8" w:tplc="081D001B" w:tentative="1">
      <w:start w:val="1"/>
      <w:numFmt w:val="lowerRoman"/>
      <w:lvlText w:val="%9."/>
      <w:lvlJc w:val="right"/>
      <w:pPr>
        <w:ind w:left="7420" w:hanging="180"/>
      </w:pPr>
    </w:lvl>
  </w:abstractNum>
  <w:abstractNum w:abstractNumId="5" w15:restartNumberingAfterBreak="0">
    <w:nsid w:val="11E11715"/>
    <w:multiLevelType w:val="hybridMultilevel"/>
    <w:tmpl w:val="16481234"/>
    <w:lvl w:ilvl="0" w:tplc="B66CF5FA">
      <w:start w:val="1"/>
      <w:numFmt w:val="decimal"/>
      <w:lvlText w:val="%1."/>
      <w:lvlJc w:val="left"/>
      <w:pPr>
        <w:ind w:left="1778" w:hanging="360"/>
      </w:pPr>
    </w:lvl>
    <w:lvl w:ilvl="1" w:tplc="041D0019">
      <w:start w:val="1"/>
      <w:numFmt w:val="lowerLetter"/>
      <w:lvlText w:val="%2."/>
      <w:lvlJc w:val="left"/>
      <w:pPr>
        <w:ind w:left="2498" w:hanging="360"/>
      </w:pPr>
    </w:lvl>
    <w:lvl w:ilvl="2" w:tplc="041D001B">
      <w:start w:val="1"/>
      <w:numFmt w:val="lowerRoman"/>
      <w:lvlText w:val="%3."/>
      <w:lvlJc w:val="right"/>
      <w:pPr>
        <w:ind w:left="3218" w:hanging="180"/>
      </w:pPr>
    </w:lvl>
    <w:lvl w:ilvl="3" w:tplc="041D000F">
      <w:start w:val="1"/>
      <w:numFmt w:val="decimal"/>
      <w:lvlText w:val="%4."/>
      <w:lvlJc w:val="left"/>
      <w:pPr>
        <w:ind w:left="3938" w:hanging="360"/>
      </w:pPr>
    </w:lvl>
    <w:lvl w:ilvl="4" w:tplc="041D0019">
      <w:start w:val="1"/>
      <w:numFmt w:val="lowerLetter"/>
      <w:lvlText w:val="%5."/>
      <w:lvlJc w:val="left"/>
      <w:pPr>
        <w:ind w:left="4658" w:hanging="360"/>
      </w:pPr>
    </w:lvl>
    <w:lvl w:ilvl="5" w:tplc="041D001B">
      <w:start w:val="1"/>
      <w:numFmt w:val="lowerRoman"/>
      <w:lvlText w:val="%6."/>
      <w:lvlJc w:val="right"/>
      <w:pPr>
        <w:ind w:left="5378" w:hanging="180"/>
      </w:pPr>
    </w:lvl>
    <w:lvl w:ilvl="6" w:tplc="041D000F">
      <w:start w:val="1"/>
      <w:numFmt w:val="decimal"/>
      <w:lvlText w:val="%7."/>
      <w:lvlJc w:val="left"/>
      <w:pPr>
        <w:ind w:left="6098" w:hanging="360"/>
      </w:pPr>
    </w:lvl>
    <w:lvl w:ilvl="7" w:tplc="041D0019">
      <w:start w:val="1"/>
      <w:numFmt w:val="lowerLetter"/>
      <w:lvlText w:val="%8."/>
      <w:lvlJc w:val="left"/>
      <w:pPr>
        <w:ind w:left="6818" w:hanging="360"/>
      </w:pPr>
    </w:lvl>
    <w:lvl w:ilvl="8" w:tplc="041D001B">
      <w:start w:val="1"/>
      <w:numFmt w:val="lowerRoman"/>
      <w:lvlText w:val="%9."/>
      <w:lvlJc w:val="right"/>
      <w:pPr>
        <w:ind w:left="7538" w:hanging="180"/>
      </w:pPr>
    </w:lvl>
  </w:abstractNum>
  <w:abstractNum w:abstractNumId="6" w15:restartNumberingAfterBreak="0">
    <w:nsid w:val="14B34D62"/>
    <w:multiLevelType w:val="hybridMultilevel"/>
    <w:tmpl w:val="C5F49996"/>
    <w:lvl w:ilvl="0" w:tplc="3050FE34">
      <w:start w:val="1"/>
      <w:numFmt w:val="decimal"/>
      <w:lvlText w:val="%1."/>
      <w:lvlJc w:val="left"/>
      <w:pPr>
        <w:ind w:left="1664" w:hanging="360"/>
      </w:pPr>
      <w:rPr>
        <w:rFonts w:hint="default"/>
      </w:rPr>
    </w:lvl>
    <w:lvl w:ilvl="1" w:tplc="081D0019" w:tentative="1">
      <w:start w:val="1"/>
      <w:numFmt w:val="lowerLetter"/>
      <w:lvlText w:val="%2."/>
      <w:lvlJc w:val="left"/>
      <w:pPr>
        <w:ind w:left="2384" w:hanging="360"/>
      </w:pPr>
    </w:lvl>
    <w:lvl w:ilvl="2" w:tplc="081D001B" w:tentative="1">
      <w:start w:val="1"/>
      <w:numFmt w:val="lowerRoman"/>
      <w:lvlText w:val="%3."/>
      <w:lvlJc w:val="right"/>
      <w:pPr>
        <w:ind w:left="3104" w:hanging="180"/>
      </w:pPr>
    </w:lvl>
    <w:lvl w:ilvl="3" w:tplc="081D000F" w:tentative="1">
      <w:start w:val="1"/>
      <w:numFmt w:val="decimal"/>
      <w:lvlText w:val="%4."/>
      <w:lvlJc w:val="left"/>
      <w:pPr>
        <w:ind w:left="3824" w:hanging="360"/>
      </w:pPr>
    </w:lvl>
    <w:lvl w:ilvl="4" w:tplc="081D0019" w:tentative="1">
      <w:start w:val="1"/>
      <w:numFmt w:val="lowerLetter"/>
      <w:lvlText w:val="%5."/>
      <w:lvlJc w:val="left"/>
      <w:pPr>
        <w:ind w:left="4544" w:hanging="360"/>
      </w:pPr>
    </w:lvl>
    <w:lvl w:ilvl="5" w:tplc="081D001B" w:tentative="1">
      <w:start w:val="1"/>
      <w:numFmt w:val="lowerRoman"/>
      <w:lvlText w:val="%6."/>
      <w:lvlJc w:val="right"/>
      <w:pPr>
        <w:ind w:left="5264" w:hanging="180"/>
      </w:pPr>
    </w:lvl>
    <w:lvl w:ilvl="6" w:tplc="081D000F" w:tentative="1">
      <w:start w:val="1"/>
      <w:numFmt w:val="decimal"/>
      <w:lvlText w:val="%7."/>
      <w:lvlJc w:val="left"/>
      <w:pPr>
        <w:ind w:left="5984" w:hanging="360"/>
      </w:pPr>
    </w:lvl>
    <w:lvl w:ilvl="7" w:tplc="081D0019" w:tentative="1">
      <w:start w:val="1"/>
      <w:numFmt w:val="lowerLetter"/>
      <w:lvlText w:val="%8."/>
      <w:lvlJc w:val="left"/>
      <w:pPr>
        <w:ind w:left="6704" w:hanging="360"/>
      </w:pPr>
    </w:lvl>
    <w:lvl w:ilvl="8" w:tplc="081D001B" w:tentative="1">
      <w:start w:val="1"/>
      <w:numFmt w:val="lowerRoman"/>
      <w:lvlText w:val="%9."/>
      <w:lvlJc w:val="right"/>
      <w:pPr>
        <w:ind w:left="7424" w:hanging="180"/>
      </w:pPr>
    </w:lvl>
  </w:abstractNum>
  <w:abstractNum w:abstractNumId="7" w15:restartNumberingAfterBreak="0">
    <w:nsid w:val="160B5884"/>
    <w:multiLevelType w:val="hybridMultilevel"/>
    <w:tmpl w:val="876CAA04"/>
    <w:lvl w:ilvl="0" w:tplc="514E7AB2">
      <w:start w:val="1"/>
      <w:numFmt w:val="bullet"/>
      <w:lvlText w:val="-"/>
      <w:lvlJc w:val="left"/>
      <w:pPr>
        <w:ind w:left="1665" w:hanging="360"/>
      </w:pPr>
      <w:rPr>
        <w:rFonts w:ascii="Garamond" w:eastAsia="Times New Roman" w:hAnsi="Garamond" w:cs="Times New Roman" w:hint="default"/>
      </w:rPr>
    </w:lvl>
    <w:lvl w:ilvl="1" w:tplc="081D0003" w:tentative="1">
      <w:start w:val="1"/>
      <w:numFmt w:val="bullet"/>
      <w:lvlText w:val="o"/>
      <w:lvlJc w:val="left"/>
      <w:pPr>
        <w:ind w:left="2385" w:hanging="360"/>
      </w:pPr>
      <w:rPr>
        <w:rFonts w:ascii="Courier New" w:hAnsi="Courier New" w:cs="Courier New" w:hint="default"/>
      </w:rPr>
    </w:lvl>
    <w:lvl w:ilvl="2" w:tplc="081D0005" w:tentative="1">
      <w:start w:val="1"/>
      <w:numFmt w:val="bullet"/>
      <w:lvlText w:val=""/>
      <w:lvlJc w:val="left"/>
      <w:pPr>
        <w:ind w:left="3105" w:hanging="360"/>
      </w:pPr>
      <w:rPr>
        <w:rFonts w:ascii="Wingdings" w:hAnsi="Wingdings" w:hint="default"/>
      </w:rPr>
    </w:lvl>
    <w:lvl w:ilvl="3" w:tplc="081D0001" w:tentative="1">
      <w:start w:val="1"/>
      <w:numFmt w:val="bullet"/>
      <w:lvlText w:val=""/>
      <w:lvlJc w:val="left"/>
      <w:pPr>
        <w:ind w:left="3825" w:hanging="360"/>
      </w:pPr>
      <w:rPr>
        <w:rFonts w:ascii="Symbol" w:hAnsi="Symbol" w:hint="default"/>
      </w:rPr>
    </w:lvl>
    <w:lvl w:ilvl="4" w:tplc="081D0003" w:tentative="1">
      <w:start w:val="1"/>
      <w:numFmt w:val="bullet"/>
      <w:lvlText w:val="o"/>
      <w:lvlJc w:val="left"/>
      <w:pPr>
        <w:ind w:left="4545" w:hanging="360"/>
      </w:pPr>
      <w:rPr>
        <w:rFonts w:ascii="Courier New" w:hAnsi="Courier New" w:cs="Courier New" w:hint="default"/>
      </w:rPr>
    </w:lvl>
    <w:lvl w:ilvl="5" w:tplc="081D0005" w:tentative="1">
      <w:start w:val="1"/>
      <w:numFmt w:val="bullet"/>
      <w:lvlText w:val=""/>
      <w:lvlJc w:val="left"/>
      <w:pPr>
        <w:ind w:left="5265" w:hanging="360"/>
      </w:pPr>
      <w:rPr>
        <w:rFonts w:ascii="Wingdings" w:hAnsi="Wingdings" w:hint="default"/>
      </w:rPr>
    </w:lvl>
    <w:lvl w:ilvl="6" w:tplc="081D0001" w:tentative="1">
      <w:start w:val="1"/>
      <w:numFmt w:val="bullet"/>
      <w:lvlText w:val=""/>
      <w:lvlJc w:val="left"/>
      <w:pPr>
        <w:ind w:left="5985" w:hanging="360"/>
      </w:pPr>
      <w:rPr>
        <w:rFonts w:ascii="Symbol" w:hAnsi="Symbol" w:hint="default"/>
      </w:rPr>
    </w:lvl>
    <w:lvl w:ilvl="7" w:tplc="081D0003" w:tentative="1">
      <w:start w:val="1"/>
      <w:numFmt w:val="bullet"/>
      <w:lvlText w:val="o"/>
      <w:lvlJc w:val="left"/>
      <w:pPr>
        <w:ind w:left="6705" w:hanging="360"/>
      </w:pPr>
      <w:rPr>
        <w:rFonts w:ascii="Courier New" w:hAnsi="Courier New" w:cs="Courier New" w:hint="default"/>
      </w:rPr>
    </w:lvl>
    <w:lvl w:ilvl="8" w:tplc="081D0005" w:tentative="1">
      <w:start w:val="1"/>
      <w:numFmt w:val="bullet"/>
      <w:lvlText w:val=""/>
      <w:lvlJc w:val="left"/>
      <w:pPr>
        <w:ind w:left="7425" w:hanging="360"/>
      </w:pPr>
      <w:rPr>
        <w:rFonts w:ascii="Wingdings" w:hAnsi="Wingdings" w:hint="default"/>
      </w:rPr>
    </w:lvl>
  </w:abstractNum>
  <w:abstractNum w:abstractNumId="8" w15:restartNumberingAfterBreak="0">
    <w:nsid w:val="18923C48"/>
    <w:multiLevelType w:val="hybridMultilevel"/>
    <w:tmpl w:val="1422C342"/>
    <w:lvl w:ilvl="0" w:tplc="E110A11A">
      <w:start w:val="1"/>
      <w:numFmt w:val="decimal"/>
      <w:lvlText w:val="%1."/>
      <w:lvlJc w:val="left"/>
      <w:pPr>
        <w:ind w:left="2024" w:hanging="360"/>
      </w:pPr>
      <w:rPr>
        <w:rFonts w:hint="default"/>
      </w:rPr>
    </w:lvl>
    <w:lvl w:ilvl="1" w:tplc="081D0019" w:tentative="1">
      <w:start w:val="1"/>
      <w:numFmt w:val="lowerLetter"/>
      <w:lvlText w:val="%2."/>
      <w:lvlJc w:val="left"/>
      <w:pPr>
        <w:ind w:left="2744" w:hanging="360"/>
      </w:pPr>
    </w:lvl>
    <w:lvl w:ilvl="2" w:tplc="081D001B" w:tentative="1">
      <w:start w:val="1"/>
      <w:numFmt w:val="lowerRoman"/>
      <w:lvlText w:val="%3."/>
      <w:lvlJc w:val="right"/>
      <w:pPr>
        <w:ind w:left="3464" w:hanging="180"/>
      </w:pPr>
    </w:lvl>
    <w:lvl w:ilvl="3" w:tplc="081D000F" w:tentative="1">
      <w:start w:val="1"/>
      <w:numFmt w:val="decimal"/>
      <w:lvlText w:val="%4."/>
      <w:lvlJc w:val="left"/>
      <w:pPr>
        <w:ind w:left="4184" w:hanging="360"/>
      </w:pPr>
    </w:lvl>
    <w:lvl w:ilvl="4" w:tplc="081D0019" w:tentative="1">
      <w:start w:val="1"/>
      <w:numFmt w:val="lowerLetter"/>
      <w:lvlText w:val="%5."/>
      <w:lvlJc w:val="left"/>
      <w:pPr>
        <w:ind w:left="4904" w:hanging="360"/>
      </w:pPr>
    </w:lvl>
    <w:lvl w:ilvl="5" w:tplc="081D001B" w:tentative="1">
      <w:start w:val="1"/>
      <w:numFmt w:val="lowerRoman"/>
      <w:lvlText w:val="%6."/>
      <w:lvlJc w:val="right"/>
      <w:pPr>
        <w:ind w:left="5624" w:hanging="180"/>
      </w:pPr>
    </w:lvl>
    <w:lvl w:ilvl="6" w:tplc="081D000F" w:tentative="1">
      <w:start w:val="1"/>
      <w:numFmt w:val="decimal"/>
      <w:lvlText w:val="%7."/>
      <w:lvlJc w:val="left"/>
      <w:pPr>
        <w:ind w:left="6344" w:hanging="360"/>
      </w:pPr>
    </w:lvl>
    <w:lvl w:ilvl="7" w:tplc="081D0019" w:tentative="1">
      <w:start w:val="1"/>
      <w:numFmt w:val="lowerLetter"/>
      <w:lvlText w:val="%8."/>
      <w:lvlJc w:val="left"/>
      <w:pPr>
        <w:ind w:left="7064" w:hanging="360"/>
      </w:pPr>
    </w:lvl>
    <w:lvl w:ilvl="8" w:tplc="081D001B" w:tentative="1">
      <w:start w:val="1"/>
      <w:numFmt w:val="lowerRoman"/>
      <w:lvlText w:val="%9."/>
      <w:lvlJc w:val="right"/>
      <w:pPr>
        <w:ind w:left="7784" w:hanging="180"/>
      </w:pPr>
    </w:lvl>
  </w:abstractNum>
  <w:abstractNum w:abstractNumId="9" w15:restartNumberingAfterBreak="0">
    <w:nsid w:val="347F3C6C"/>
    <w:multiLevelType w:val="hybridMultilevel"/>
    <w:tmpl w:val="02C20C4A"/>
    <w:lvl w:ilvl="0" w:tplc="081D000F">
      <w:start w:val="1"/>
      <w:numFmt w:val="decimal"/>
      <w:lvlText w:val="%1."/>
      <w:lvlJc w:val="left"/>
      <w:pPr>
        <w:ind w:left="1664" w:hanging="360"/>
      </w:pPr>
      <w:rPr>
        <w:rFonts w:hint="default"/>
      </w:rPr>
    </w:lvl>
    <w:lvl w:ilvl="1" w:tplc="081D0019" w:tentative="1">
      <w:start w:val="1"/>
      <w:numFmt w:val="lowerLetter"/>
      <w:lvlText w:val="%2."/>
      <w:lvlJc w:val="left"/>
      <w:pPr>
        <w:ind w:left="2384" w:hanging="360"/>
      </w:pPr>
    </w:lvl>
    <w:lvl w:ilvl="2" w:tplc="081D001B" w:tentative="1">
      <w:start w:val="1"/>
      <w:numFmt w:val="lowerRoman"/>
      <w:lvlText w:val="%3."/>
      <w:lvlJc w:val="right"/>
      <w:pPr>
        <w:ind w:left="3104" w:hanging="180"/>
      </w:pPr>
    </w:lvl>
    <w:lvl w:ilvl="3" w:tplc="081D000F" w:tentative="1">
      <w:start w:val="1"/>
      <w:numFmt w:val="decimal"/>
      <w:lvlText w:val="%4."/>
      <w:lvlJc w:val="left"/>
      <w:pPr>
        <w:ind w:left="3824" w:hanging="360"/>
      </w:pPr>
    </w:lvl>
    <w:lvl w:ilvl="4" w:tplc="081D0019" w:tentative="1">
      <w:start w:val="1"/>
      <w:numFmt w:val="lowerLetter"/>
      <w:lvlText w:val="%5."/>
      <w:lvlJc w:val="left"/>
      <w:pPr>
        <w:ind w:left="4544" w:hanging="360"/>
      </w:pPr>
    </w:lvl>
    <w:lvl w:ilvl="5" w:tplc="081D001B" w:tentative="1">
      <w:start w:val="1"/>
      <w:numFmt w:val="lowerRoman"/>
      <w:lvlText w:val="%6."/>
      <w:lvlJc w:val="right"/>
      <w:pPr>
        <w:ind w:left="5264" w:hanging="180"/>
      </w:pPr>
    </w:lvl>
    <w:lvl w:ilvl="6" w:tplc="081D000F" w:tentative="1">
      <w:start w:val="1"/>
      <w:numFmt w:val="decimal"/>
      <w:lvlText w:val="%7."/>
      <w:lvlJc w:val="left"/>
      <w:pPr>
        <w:ind w:left="5984" w:hanging="360"/>
      </w:pPr>
    </w:lvl>
    <w:lvl w:ilvl="7" w:tplc="081D0019" w:tentative="1">
      <w:start w:val="1"/>
      <w:numFmt w:val="lowerLetter"/>
      <w:lvlText w:val="%8."/>
      <w:lvlJc w:val="left"/>
      <w:pPr>
        <w:ind w:left="6704" w:hanging="360"/>
      </w:pPr>
    </w:lvl>
    <w:lvl w:ilvl="8" w:tplc="081D001B" w:tentative="1">
      <w:start w:val="1"/>
      <w:numFmt w:val="lowerRoman"/>
      <w:lvlText w:val="%9."/>
      <w:lvlJc w:val="right"/>
      <w:pPr>
        <w:ind w:left="7424" w:hanging="180"/>
      </w:pPr>
    </w:lvl>
  </w:abstractNum>
  <w:abstractNum w:abstractNumId="10" w15:restartNumberingAfterBreak="0">
    <w:nsid w:val="392E5201"/>
    <w:multiLevelType w:val="hybridMultilevel"/>
    <w:tmpl w:val="E95C1F0C"/>
    <w:lvl w:ilvl="0" w:tplc="A016DE18">
      <w:start w:val="12"/>
      <w:numFmt w:val="bullet"/>
      <w:lvlText w:val="-"/>
      <w:lvlJc w:val="left"/>
      <w:pPr>
        <w:ind w:left="1664" w:hanging="360"/>
      </w:pPr>
      <w:rPr>
        <w:rFonts w:ascii="Garamond" w:eastAsia="Times New Roman" w:hAnsi="Garamond" w:cs="Times New Roman" w:hint="default"/>
      </w:rPr>
    </w:lvl>
    <w:lvl w:ilvl="1" w:tplc="081D0003" w:tentative="1">
      <w:start w:val="1"/>
      <w:numFmt w:val="bullet"/>
      <w:lvlText w:val="o"/>
      <w:lvlJc w:val="left"/>
      <w:pPr>
        <w:ind w:left="2384" w:hanging="360"/>
      </w:pPr>
      <w:rPr>
        <w:rFonts w:ascii="Courier New" w:hAnsi="Courier New" w:cs="Courier New" w:hint="default"/>
      </w:rPr>
    </w:lvl>
    <w:lvl w:ilvl="2" w:tplc="081D0005" w:tentative="1">
      <w:start w:val="1"/>
      <w:numFmt w:val="bullet"/>
      <w:lvlText w:val=""/>
      <w:lvlJc w:val="left"/>
      <w:pPr>
        <w:ind w:left="3104" w:hanging="360"/>
      </w:pPr>
      <w:rPr>
        <w:rFonts w:ascii="Wingdings" w:hAnsi="Wingdings" w:hint="default"/>
      </w:rPr>
    </w:lvl>
    <w:lvl w:ilvl="3" w:tplc="081D0001" w:tentative="1">
      <w:start w:val="1"/>
      <w:numFmt w:val="bullet"/>
      <w:lvlText w:val=""/>
      <w:lvlJc w:val="left"/>
      <w:pPr>
        <w:ind w:left="3824" w:hanging="360"/>
      </w:pPr>
      <w:rPr>
        <w:rFonts w:ascii="Symbol" w:hAnsi="Symbol" w:hint="default"/>
      </w:rPr>
    </w:lvl>
    <w:lvl w:ilvl="4" w:tplc="081D0003" w:tentative="1">
      <w:start w:val="1"/>
      <w:numFmt w:val="bullet"/>
      <w:lvlText w:val="o"/>
      <w:lvlJc w:val="left"/>
      <w:pPr>
        <w:ind w:left="4544" w:hanging="360"/>
      </w:pPr>
      <w:rPr>
        <w:rFonts w:ascii="Courier New" w:hAnsi="Courier New" w:cs="Courier New" w:hint="default"/>
      </w:rPr>
    </w:lvl>
    <w:lvl w:ilvl="5" w:tplc="081D0005" w:tentative="1">
      <w:start w:val="1"/>
      <w:numFmt w:val="bullet"/>
      <w:lvlText w:val=""/>
      <w:lvlJc w:val="left"/>
      <w:pPr>
        <w:ind w:left="5264" w:hanging="360"/>
      </w:pPr>
      <w:rPr>
        <w:rFonts w:ascii="Wingdings" w:hAnsi="Wingdings" w:hint="default"/>
      </w:rPr>
    </w:lvl>
    <w:lvl w:ilvl="6" w:tplc="081D0001" w:tentative="1">
      <w:start w:val="1"/>
      <w:numFmt w:val="bullet"/>
      <w:lvlText w:val=""/>
      <w:lvlJc w:val="left"/>
      <w:pPr>
        <w:ind w:left="5984" w:hanging="360"/>
      </w:pPr>
      <w:rPr>
        <w:rFonts w:ascii="Symbol" w:hAnsi="Symbol" w:hint="default"/>
      </w:rPr>
    </w:lvl>
    <w:lvl w:ilvl="7" w:tplc="081D0003" w:tentative="1">
      <w:start w:val="1"/>
      <w:numFmt w:val="bullet"/>
      <w:lvlText w:val="o"/>
      <w:lvlJc w:val="left"/>
      <w:pPr>
        <w:ind w:left="6704" w:hanging="360"/>
      </w:pPr>
      <w:rPr>
        <w:rFonts w:ascii="Courier New" w:hAnsi="Courier New" w:cs="Courier New" w:hint="default"/>
      </w:rPr>
    </w:lvl>
    <w:lvl w:ilvl="8" w:tplc="081D0005" w:tentative="1">
      <w:start w:val="1"/>
      <w:numFmt w:val="bullet"/>
      <w:lvlText w:val=""/>
      <w:lvlJc w:val="left"/>
      <w:pPr>
        <w:ind w:left="7424" w:hanging="360"/>
      </w:pPr>
      <w:rPr>
        <w:rFonts w:ascii="Wingdings" w:hAnsi="Wingdings" w:hint="default"/>
      </w:rPr>
    </w:lvl>
  </w:abstractNum>
  <w:abstractNum w:abstractNumId="11" w15:restartNumberingAfterBreak="0">
    <w:nsid w:val="3C48560E"/>
    <w:multiLevelType w:val="hybridMultilevel"/>
    <w:tmpl w:val="B964D22C"/>
    <w:lvl w:ilvl="0" w:tplc="63948D42">
      <w:start w:val="1"/>
      <w:numFmt w:val="decimal"/>
      <w:lvlText w:val="%1."/>
      <w:lvlJc w:val="left"/>
      <w:pPr>
        <w:ind w:left="1658" w:hanging="360"/>
      </w:pPr>
      <w:rPr>
        <w:rFonts w:hint="default"/>
      </w:rPr>
    </w:lvl>
    <w:lvl w:ilvl="1" w:tplc="081D0019" w:tentative="1">
      <w:start w:val="1"/>
      <w:numFmt w:val="lowerLetter"/>
      <w:lvlText w:val="%2."/>
      <w:lvlJc w:val="left"/>
      <w:pPr>
        <w:ind w:left="2378" w:hanging="360"/>
      </w:pPr>
    </w:lvl>
    <w:lvl w:ilvl="2" w:tplc="081D001B" w:tentative="1">
      <w:start w:val="1"/>
      <w:numFmt w:val="lowerRoman"/>
      <w:lvlText w:val="%3."/>
      <w:lvlJc w:val="right"/>
      <w:pPr>
        <w:ind w:left="3098" w:hanging="180"/>
      </w:pPr>
    </w:lvl>
    <w:lvl w:ilvl="3" w:tplc="081D000F" w:tentative="1">
      <w:start w:val="1"/>
      <w:numFmt w:val="decimal"/>
      <w:lvlText w:val="%4."/>
      <w:lvlJc w:val="left"/>
      <w:pPr>
        <w:ind w:left="3818" w:hanging="360"/>
      </w:pPr>
    </w:lvl>
    <w:lvl w:ilvl="4" w:tplc="081D0019" w:tentative="1">
      <w:start w:val="1"/>
      <w:numFmt w:val="lowerLetter"/>
      <w:lvlText w:val="%5."/>
      <w:lvlJc w:val="left"/>
      <w:pPr>
        <w:ind w:left="4538" w:hanging="360"/>
      </w:pPr>
    </w:lvl>
    <w:lvl w:ilvl="5" w:tplc="081D001B" w:tentative="1">
      <w:start w:val="1"/>
      <w:numFmt w:val="lowerRoman"/>
      <w:lvlText w:val="%6."/>
      <w:lvlJc w:val="right"/>
      <w:pPr>
        <w:ind w:left="5258" w:hanging="180"/>
      </w:pPr>
    </w:lvl>
    <w:lvl w:ilvl="6" w:tplc="081D000F" w:tentative="1">
      <w:start w:val="1"/>
      <w:numFmt w:val="decimal"/>
      <w:lvlText w:val="%7."/>
      <w:lvlJc w:val="left"/>
      <w:pPr>
        <w:ind w:left="5978" w:hanging="360"/>
      </w:pPr>
    </w:lvl>
    <w:lvl w:ilvl="7" w:tplc="081D0019" w:tentative="1">
      <w:start w:val="1"/>
      <w:numFmt w:val="lowerLetter"/>
      <w:lvlText w:val="%8."/>
      <w:lvlJc w:val="left"/>
      <w:pPr>
        <w:ind w:left="6698" w:hanging="360"/>
      </w:pPr>
    </w:lvl>
    <w:lvl w:ilvl="8" w:tplc="081D001B" w:tentative="1">
      <w:start w:val="1"/>
      <w:numFmt w:val="lowerRoman"/>
      <w:lvlText w:val="%9."/>
      <w:lvlJc w:val="right"/>
      <w:pPr>
        <w:ind w:left="7418" w:hanging="180"/>
      </w:pPr>
    </w:lvl>
  </w:abstractNum>
  <w:abstractNum w:abstractNumId="12" w15:restartNumberingAfterBreak="0">
    <w:nsid w:val="3DC604A1"/>
    <w:multiLevelType w:val="hybridMultilevel"/>
    <w:tmpl w:val="55726EAA"/>
    <w:lvl w:ilvl="0" w:tplc="EDBAC06A">
      <w:start w:val="22"/>
      <w:numFmt w:val="bullet"/>
      <w:lvlText w:val="-"/>
      <w:lvlJc w:val="left"/>
      <w:pPr>
        <w:ind w:left="720" w:hanging="360"/>
      </w:pPr>
      <w:rPr>
        <w:rFonts w:ascii="Garamond" w:eastAsia="Times New Roman" w:hAnsi="Garamond"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3" w15:restartNumberingAfterBreak="0">
    <w:nsid w:val="3EB0191F"/>
    <w:multiLevelType w:val="hybridMultilevel"/>
    <w:tmpl w:val="ACBC2A8A"/>
    <w:lvl w:ilvl="0" w:tplc="E4DC5406">
      <w:start w:val="1"/>
      <w:numFmt w:val="decimal"/>
      <w:lvlText w:val="%1."/>
      <w:lvlJc w:val="left"/>
      <w:pPr>
        <w:ind w:left="1664" w:hanging="360"/>
      </w:pPr>
      <w:rPr>
        <w:rFonts w:hint="default"/>
      </w:rPr>
    </w:lvl>
    <w:lvl w:ilvl="1" w:tplc="081D0019" w:tentative="1">
      <w:start w:val="1"/>
      <w:numFmt w:val="lowerLetter"/>
      <w:lvlText w:val="%2."/>
      <w:lvlJc w:val="left"/>
      <w:pPr>
        <w:ind w:left="2384" w:hanging="360"/>
      </w:pPr>
    </w:lvl>
    <w:lvl w:ilvl="2" w:tplc="081D001B" w:tentative="1">
      <w:start w:val="1"/>
      <w:numFmt w:val="lowerRoman"/>
      <w:lvlText w:val="%3."/>
      <w:lvlJc w:val="right"/>
      <w:pPr>
        <w:ind w:left="3104" w:hanging="180"/>
      </w:pPr>
    </w:lvl>
    <w:lvl w:ilvl="3" w:tplc="081D000F" w:tentative="1">
      <w:start w:val="1"/>
      <w:numFmt w:val="decimal"/>
      <w:lvlText w:val="%4."/>
      <w:lvlJc w:val="left"/>
      <w:pPr>
        <w:ind w:left="3824" w:hanging="360"/>
      </w:pPr>
    </w:lvl>
    <w:lvl w:ilvl="4" w:tplc="081D0019" w:tentative="1">
      <w:start w:val="1"/>
      <w:numFmt w:val="lowerLetter"/>
      <w:lvlText w:val="%5."/>
      <w:lvlJc w:val="left"/>
      <w:pPr>
        <w:ind w:left="4544" w:hanging="360"/>
      </w:pPr>
    </w:lvl>
    <w:lvl w:ilvl="5" w:tplc="081D001B" w:tentative="1">
      <w:start w:val="1"/>
      <w:numFmt w:val="lowerRoman"/>
      <w:lvlText w:val="%6."/>
      <w:lvlJc w:val="right"/>
      <w:pPr>
        <w:ind w:left="5264" w:hanging="180"/>
      </w:pPr>
    </w:lvl>
    <w:lvl w:ilvl="6" w:tplc="081D000F" w:tentative="1">
      <w:start w:val="1"/>
      <w:numFmt w:val="decimal"/>
      <w:lvlText w:val="%7."/>
      <w:lvlJc w:val="left"/>
      <w:pPr>
        <w:ind w:left="5984" w:hanging="360"/>
      </w:pPr>
    </w:lvl>
    <w:lvl w:ilvl="7" w:tplc="081D0019" w:tentative="1">
      <w:start w:val="1"/>
      <w:numFmt w:val="lowerLetter"/>
      <w:lvlText w:val="%8."/>
      <w:lvlJc w:val="left"/>
      <w:pPr>
        <w:ind w:left="6704" w:hanging="360"/>
      </w:pPr>
    </w:lvl>
    <w:lvl w:ilvl="8" w:tplc="081D001B" w:tentative="1">
      <w:start w:val="1"/>
      <w:numFmt w:val="lowerRoman"/>
      <w:lvlText w:val="%9."/>
      <w:lvlJc w:val="right"/>
      <w:pPr>
        <w:ind w:left="7424" w:hanging="180"/>
      </w:pPr>
    </w:lvl>
  </w:abstractNum>
  <w:abstractNum w:abstractNumId="14" w15:restartNumberingAfterBreak="0">
    <w:nsid w:val="42EF049B"/>
    <w:multiLevelType w:val="hybridMultilevel"/>
    <w:tmpl w:val="BB66AAF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5" w15:restartNumberingAfterBreak="0">
    <w:nsid w:val="45C54ACE"/>
    <w:multiLevelType w:val="hybridMultilevel"/>
    <w:tmpl w:val="C0564108"/>
    <w:lvl w:ilvl="0" w:tplc="FFFFFFFF">
      <w:start w:val="1"/>
      <w:numFmt w:val="decimal"/>
      <w:lvlText w:val="%1."/>
      <w:lvlJc w:val="left"/>
      <w:pPr>
        <w:ind w:left="1664" w:hanging="360"/>
      </w:pPr>
      <w:rPr>
        <w:rFonts w:hint="default"/>
      </w:rPr>
    </w:lvl>
    <w:lvl w:ilvl="1" w:tplc="FFFFFFFF" w:tentative="1">
      <w:start w:val="1"/>
      <w:numFmt w:val="lowerLetter"/>
      <w:lvlText w:val="%2."/>
      <w:lvlJc w:val="left"/>
      <w:pPr>
        <w:ind w:left="2384" w:hanging="360"/>
      </w:pPr>
    </w:lvl>
    <w:lvl w:ilvl="2" w:tplc="FFFFFFFF" w:tentative="1">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abstractNum w:abstractNumId="16" w15:restartNumberingAfterBreak="0">
    <w:nsid w:val="4700131A"/>
    <w:multiLevelType w:val="hybridMultilevel"/>
    <w:tmpl w:val="F6F838D0"/>
    <w:lvl w:ilvl="0" w:tplc="081D000F">
      <w:start w:val="1"/>
      <w:numFmt w:val="decimal"/>
      <w:lvlText w:val="%1."/>
      <w:lvlJc w:val="left"/>
      <w:pPr>
        <w:ind w:left="1664" w:hanging="360"/>
      </w:pPr>
      <w:rPr>
        <w:rFonts w:hint="default"/>
      </w:rPr>
    </w:lvl>
    <w:lvl w:ilvl="1" w:tplc="081D0019" w:tentative="1">
      <w:start w:val="1"/>
      <w:numFmt w:val="lowerLetter"/>
      <w:lvlText w:val="%2."/>
      <w:lvlJc w:val="left"/>
      <w:pPr>
        <w:ind w:left="2384" w:hanging="360"/>
      </w:pPr>
    </w:lvl>
    <w:lvl w:ilvl="2" w:tplc="081D001B" w:tentative="1">
      <w:start w:val="1"/>
      <w:numFmt w:val="lowerRoman"/>
      <w:lvlText w:val="%3."/>
      <w:lvlJc w:val="right"/>
      <w:pPr>
        <w:ind w:left="3104" w:hanging="180"/>
      </w:pPr>
    </w:lvl>
    <w:lvl w:ilvl="3" w:tplc="081D000F" w:tentative="1">
      <w:start w:val="1"/>
      <w:numFmt w:val="decimal"/>
      <w:lvlText w:val="%4."/>
      <w:lvlJc w:val="left"/>
      <w:pPr>
        <w:ind w:left="3824" w:hanging="360"/>
      </w:pPr>
    </w:lvl>
    <w:lvl w:ilvl="4" w:tplc="081D0019" w:tentative="1">
      <w:start w:val="1"/>
      <w:numFmt w:val="lowerLetter"/>
      <w:lvlText w:val="%5."/>
      <w:lvlJc w:val="left"/>
      <w:pPr>
        <w:ind w:left="4544" w:hanging="360"/>
      </w:pPr>
    </w:lvl>
    <w:lvl w:ilvl="5" w:tplc="081D001B" w:tentative="1">
      <w:start w:val="1"/>
      <w:numFmt w:val="lowerRoman"/>
      <w:lvlText w:val="%6."/>
      <w:lvlJc w:val="right"/>
      <w:pPr>
        <w:ind w:left="5264" w:hanging="180"/>
      </w:pPr>
    </w:lvl>
    <w:lvl w:ilvl="6" w:tplc="081D000F" w:tentative="1">
      <w:start w:val="1"/>
      <w:numFmt w:val="decimal"/>
      <w:lvlText w:val="%7."/>
      <w:lvlJc w:val="left"/>
      <w:pPr>
        <w:ind w:left="5984" w:hanging="360"/>
      </w:pPr>
    </w:lvl>
    <w:lvl w:ilvl="7" w:tplc="081D0019" w:tentative="1">
      <w:start w:val="1"/>
      <w:numFmt w:val="lowerLetter"/>
      <w:lvlText w:val="%8."/>
      <w:lvlJc w:val="left"/>
      <w:pPr>
        <w:ind w:left="6704" w:hanging="360"/>
      </w:pPr>
    </w:lvl>
    <w:lvl w:ilvl="8" w:tplc="081D001B" w:tentative="1">
      <w:start w:val="1"/>
      <w:numFmt w:val="lowerRoman"/>
      <w:lvlText w:val="%9."/>
      <w:lvlJc w:val="right"/>
      <w:pPr>
        <w:ind w:left="7424" w:hanging="180"/>
      </w:pPr>
    </w:lvl>
  </w:abstractNum>
  <w:abstractNum w:abstractNumId="17" w15:restartNumberingAfterBreak="0">
    <w:nsid w:val="492009A3"/>
    <w:multiLevelType w:val="hybridMultilevel"/>
    <w:tmpl w:val="BFFA8D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E641211"/>
    <w:multiLevelType w:val="hybridMultilevel"/>
    <w:tmpl w:val="15DAA6DA"/>
    <w:lvl w:ilvl="0" w:tplc="92681EDA">
      <w:start w:val="1"/>
      <w:numFmt w:val="decimal"/>
      <w:lvlText w:val="%1."/>
      <w:lvlJc w:val="left"/>
      <w:pPr>
        <w:ind w:left="1664" w:hanging="360"/>
      </w:pPr>
      <w:rPr>
        <w:sz w:val="24"/>
        <w:szCs w:val="24"/>
      </w:rPr>
    </w:lvl>
    <w:lvl w:ilvl="1" w:tplc="041D0019">
      <w:start w:val="1"/>
      <w:numFmt w:val="lowerLetter"/>
      <w:lvlText w:val="%2."/>
      <w:lvlJc w:val="left"/>
      <w:pPr>
        <w:ind w:left="2384" w:hanging="360"/>
      </w:pPr>
    </w:lvl>
    <w:lvl w:ilvl="2" w:tplc="041D001B">
      <w:start w:val="1"/>
      <w:numFmt w:val="lowerRoman"/>
      <w:lvlText w:val="%3."/>
      <w:lvlJc w:val="right"/>
      <w:pPr>
        <w:ind w:left="3104" w:hanging="180"/>
      </w:pPr>
    </w:lvl>
    <w:lvl w:ilvl="3" w:tplc="041D000F">
      <w:start w:val="1"/>
      <w:numFmt w:val="decimal"/>
      <w:lvlText w:val="%4."/>
      <w:lvlJc w:val="left"/>
      <w:pPr>
        <w:ind w:left="3824" w:hanging="360"/>
      </w:pPr>
    </w:lvl>
    <w:lvl w:ilvl="4" w:tplc="041D0019">
      <w:start w:val="1"/>
      <w:numFmt w:val="lowerLetter"/>
      <w:lvlText w:val="%5."/>
      <w:lvlJc w:val="left"/>
      <w:pPr>
        <w:ind w:left="4544" w:hanging="360"/>
      </w:pPr>
    </w:lvl>
    <w:lvl w:ilvl="5" w:tplc="041D001B">
      <w:start w:val="1"/>
      <w:numFmt w:val="lowerRoman"/>
      <w:lvlText w:val="%6."/>
      <w:lvlJc w:val="right"/>
      <w:pPr>
        <w:ind w:left="5264" w:hanging="180"/>
      </w:pPr>
    </w:lvl>
    <w:lvl w:ilvl="6" w:tplc="041D000F">
      <w:start w:val="1"/>
      <w:numFmt w:val="decimal"/>
      <w:lvlText w:val="%7."/>
      <w:lvlJc w:val="left"/>
      <w:pPr>
        <w:ind w:left="5984" w:hanging="360"/>
      </w:pPr>
    </w:lvl>
    <w:lvl w:ilvl="7" w:tplc="041D0019">
      <w:start w:val="1"/>
      <w:numFmt w:val="lowerLetter"/>
      <w:lvlText w:val="%8."/>
      <w:lvlJc w:val="left"/>
      <w:pPr>
        <w:ind w:left="6704" w:hanging="360"/>
      </w:pPr>
    </w:lvl>
    <w:lvl w:ilvl="8" w:tplc="041D001B">
      <w:start w:val="1"/>
      <w:numFmt w:val="lowerRoman"/>
      <w:lvlText w:val="%9."/>
      <w:lvlJc w:val="right"/>
      <w:pPr>
        <w:ind w:left="7424" w:hanging="180"/>
      </w:pPr>
    </w:lvl>
  </w:abstractNum>
  <w:abstractNum w:abstractNumId="19" w15:restartNumberingAfterBreak="0">
    <w:nsid w:val="514204B7"/>
    <w:multiLevelType w:val="hybridMultilevel"/>
    <w:tmpl w:val="41A47C46"/>
    <w:lvl w:ilvl="0" w:tplc="42FC4AA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BC440D"/>
    <w:multiLevelType w:val="hybridMultilevel"/>
    <w:tmpl w:val="76482BAA"/>
    <w:lvl w:ilvl="0" w:tplc="604221EA">
      <w:start w:val="25"/>
      <w:numFmt w:val="bullet"/>
      <w:lvlText w:val="-"/>
      <w:lvlJc w:val="left"/>
      <w:pPr>
        <w:ind w:left="1658" w:hanging="360"/>
      </w:pPr>
      <w:rPr>
        <w:rFonts w:ascii="Garamond" w:eastAsia="Times New Roman" w:hAnsi="Garamond" w:cs="Times New Roman" w:hint="default"/>
      </w:rPr>
    </w:lvl>
    <w:lvl w:ilvl="1" w:tplc="041D0003" w:tentative="1">
      <w:start w:val="1"/>
      <w:numFmt w:val="bullet"/>
      <w:lvlText w:val="o"/>
      <w:lvlJc w:val="left"/>
      <w:pPr>
        <w:ind w:left="2378" w:hanging="360"/>
      </w:pPr>
      <w:rPr>
        <w:rFonts w:ascii="Courier New" w:hAnsi="Courier New" w:cs="Courier New" w:hint="default"/>
      </w:rPr>
    </w:lvl>
    <w:lvl w:ilvl="2" w:tplc="041D0005" w:tentative="1">
      <w:start w:val="1"/>
      <w:numFmt w:val="bullet"/>
      <w:lvlText w:val=""/>
      <w:lvlJc w:val="left"/>
      <w:pPr>
        <w:ind w:left="3098" w:hanging="360"/>
      </w:pPr>
      <w:rPr>
        <w:rFonts w:ascii="Wingdings" w:hAnsi="Wingdings" w:hint="default"/>
      </w:rPr>
    </w:lvl>
    <w:lvl w:ilvl="3" w:tplc="041D0001" w:tentative="1">
      <w:start w:val="1"/>
      <w:numFmt w:val="bullet"/>
      <w:lvlText w:val=""/>
      <w:lvlJc w:val="left"/>
      <w:pPr>
        <w:ind w:left="3818" w:hanging="360"/>
      </w:pPr>
      <w:rPr>
        <w:rFonts w:ascii="Symbol" w:hAnsi="Symbol" w:hint="default"/>
      </w:rPr>
    </w:lvl>
    <w:lvl w:ilvl="4" w:tplc="041D0003" w:tentative="1">
      <w:start w:val="1"/>
      <w:numFmt w:val="bullet"/>
      <w:lvlText w:val="o"/>
      <w:lvlJc w:val="left"/>
      <w:pPr>
        <w:ind w:left="4538" w:hanging="360"/>
      </w:pPr>
      <w:rPr>
        <w:rFonts w:ascii="Courier New" w:hAnsi="Courier New" w:cs="Courier New" w:hint="default"/>
      </w:rPr>
    </w:lvl>
    <w:lvl w:ilvl="5" w:tplc="041D0005" w:tentative="1">
      <w:start w:val="1"/>
      <w:numFmt w:val="bullet"/>
      <w:lvlText w:val=""/>
      <w:lvlJc w:val="left"/>
      <w:pPr>
        <w:ind w:left="5258" w:hanging="360"/>
      </w:pPr>
      <w:rPr>
        <w:rFonts w:ascii="Wingdings" w:hAnsi="Wingdings" w:hint="default"/>
      </w:rPr>
    </w:lvl>
    <w:lvl w:ilvl="6" w:tplc="041D0001" w:tentative="1">
      <w:start w:val="1"/>
      <w:numFmt w:val="bullet"/>
      <w:lvlText w:val=""/>
      <w:lvlJc w:val="left"/>
      <w:pPr>
        <w:ind w:left="5978" w:hanging="360"/>
      </w:pPr>
      <w:rPr>
        <w:rFonts w:ascii="Symbol" w:hAnsi="Symbol" w:hint="default"/>
      </w:rPr>
    </w:lvl>
    <w:lvl w:ilvl="7" w:tplc="041D0003" w:tentative="1">
      <w:start w:val="1"/>
      <w:numFmt w:val="bullet"/>
      <w:lvlText w:val="o"/>
      <w:lvlJc w:val="left"/>
      <w:pPr>
        <w:ind w:left="6698" w:hanging="360"/>
      </w:pPr>
      <w:rPr>
        <w:rFonts w:ascii="Courier New" w:hAnsi="Courier New" w:cs="Courier New" w:hint="default"/>
      </w:rPr>
    </w:lvl>
    <w:lvl w:ilvl="8" w:tplc="041D0005" w:tentative="1">
      <w:start w:val="1"/>
      <w:numFmt w:val="bullet"/>
      <w:lvlText w:val=""/>
      <w:lvlJc w:val="left"/>
      <w:pPr>
        <w:ind w:left="7418" w:hanging="360"/>
      </w:pPr>
      <w:rPr>
        <w:rFonts w:ascii="Wingdings" w:hAnsi="Wingdings" w:hint="default"/>
      </w:rPr>
    </w:lvl>
  </w:abstractNum>
  <w:abstractNum w:abstractNumId="21" w15:restartNumberingAfterBreak="0">
    <w:nsid w:val="543422BA"/>
    <w:multiLevelType w:val="hybridMultilevel"/>
    <w:tmpl w:val="1764D136"/>
    <w:lvl w:ilvl="0" w:tplc="F9AE0F24">
      <w:start w:val="8"/>
      <w:numFmt w:val="bullet"/>
      <w:lvlText w:val="-"/>
      <w:lvlJc w:val="left"/>
      <w:pPr>
        <w:ind w:left="1660" w:hanging="360"/>
      </w:pPr>
      <w:rPr>
        <w:rFonts w:ascii="Garamond" w:eastAsia="Times New Roman" w:hAnsi="Garamond" w:cs="Times New Roman" w:hint="default"/>
      </w:rPr>
    </w:lvl>
    <w:lvl w:ilvl="1" w:tplc="081D0003" w:tentative="1">
      <w:start w:val="1"/>
      <w:numFmt w:val="bullet"/>
      <w:lvlText w:val="o"/>
      <w:lvlJc w:val="left"/>
      <w:pPr>
        <w:ind w:left="2380" w:hanging="360"/>
      </w:pPr>
      <w:rPr>
        <w:rFonts w:ascii="Courier New" w:hAnsi="Courier New" w:cs="Courier New" w:hint="default"/>
      </w:rPr>
    </w:lvl>
    <w:lvl w:ilvl="2" w:tplc="081D0005" w:tentative="1">
      <w:start w:val="1"/>
      <w:numFmt w:val="bullet"/>
      <w:lvlText w:val=""/>
      <w:lvlJc w:val="left"/>
      <w:pPr>
        <w:ind w:left="3100" w:hanging="360"/>
      </w:pPr>
      <w:rPr>
        <w:rFonts w:ascii="Wingdings" w:hAnsi="Wingdings" w:hint="default"/>
      </w:rPr>
    </w:lvl>
    <w:lvl w:ilvl="3" w:tplc="081D0001" w:tentative="1">
      <w:start w:val="1"/>
      <w:numFmt w:val="bullet"/>
      <w:lvlText w:val=""/>
      <w:lvlJc w:val="left"/>
      <w:pPr>
        <w:ind w:left="3820" w:hanging="360"/>
      </w:pPr>
      <w:rPr>
        <w:rFonts w:ascii="Symbol" w:hAnsi="Symbol" w:hint="default"/>
      </w:rPr>
    </w:lvl>
    <w:lvl w:ilvl="4" w:tplc="081D0003" w:tentative="1">
      <w:start w:val="1"/>
      <w:numFmt w:val="bullet"/>
      <w:lvlText w:val="o"/>
      <w:lvlJc w:val="left"/>
      <w:pPr>
        <w:ind w:left="4540" w:hanging="360"/>
      </w:pPr>
      <w:rPr>
        <w:rFonts w:ascii="Courier New" w:hAnsi="Courier New" w:cs="Courier New" w:hint="default"/>
      </w:rPr>
    </w:lvl>
    <w:lvl w:ilvl="5" w:tplc="081D0005" w:tentative="1">
      <w:start w:val="1"/>
      <w:numFmt w:val="bullet"/>
      <w:lvlText w:val=""/>
      <w:lvlJc w:val="left"/>
      <w:pPr>
        <w:ind w:left="5260" w:hanging="360"/>
      </w:pPr>
      <w:rPr>
        <w:rFonts w:ascii="Wingdings" w:hAnsi="Wingdings" w:hint="default"/>
      </w:rPr>
    </w:lvl>
    <w:lvl w:ilvl="6" w:tplc="081D0001" w:tentative="1">
      <w:start w:val="1"/>
      <w:numFmt w:val="bullet"/>
      <w:lvlText w:val=""/>
      <w:lvlJc w:val="left"/>
      <w:pPr>
        <w:ind w:left="5980" w:hanging="360"/>
      </w:pPr>
      <w:rPr>
        <w:rFonts w:ascii="Symbol" w:hAnsi="Symbol" w:hint="default"/>
      </w:rPr>
    </w:lvl>
    <w:lvl w:ilvl="7" w:tplc="081D0003" w:tentative="1">
      <w:start w:val="1"/>
      <w:numFmt w:val="bullet"/>
      <w:lvlText w:val="o"/>
      <w:lvlJc w:val="left"/>
      <w:pPr>
        <w:ind w:left="6700" w:hanging="360"/>
      </w:pPr>
      <w:rPr>
        <w:rFonts w:ascii="Courier New" w:hAnsi="Courier New" w:cs="Courier New" w:hint="default"/>
      </w:rPr>
    </w:lvl>
    <w:lvl w:ilvl="8" w:tplc="081D0005" w:tentative="1">
      <w:start w:val="1"/>
      <w:numFmt w:val="bullet"/>
      <w:lvlText w:val=""/>
      <w:lvlJc w:val="left"/>
      <w:pPr>
        <w:ind w:left="7420" w:hanging="360"/>
      </w:pPr>
      <w:rPr>
        <w:rFonts w:ascii="Wingdings" w:hAnsi="Wingdings" w:hint="default"/>
      </w:rPr>
    </w:lvl>
  </w:abstractNum>
  <w:abstractNum w:abstractNumId="22" w15:restartNumberingAfterBreak="0">
    <w:nsid w:val="56460AC4"/>
    <w:multiLevelType w:val="hybridMultilevel"/>
    <w:tmpl w:val="B96CF9B2"/>
    <w:lvl w:ilvl="0" w:tplc="FFFFFFFF">
      <w:start w:val="1"/>
      <w:numFmt w:val="decimal"/>
      <w:lvlText w:val="%1."/>
      <w:lvlJc w:val="left"/>
      <w:pPr>
        <w:ind w:left="1664" w:hanging="360"/>
      </w:pPr>
      <w:rPr>
        <w:rFonts w:hint="default"/>
      </w:rPr>
    </w:lvl>
    <w:lvl w:ilvl="1" w:tplc="FFFFFFFF" w:tentative="1">
      <w:start w:val="1"/>
      <w:numFmt w:val="lowerLetter"/>
      <w:lvlText w:val="%2."/>
      <w:lvlJc w:val="left"/>
      <w:pPr>
        <w:ind w:left="2384" w:hanging="360"/>
      </w:pPr>
    </w:lvl>
    <w:lvl w:ilvl="2" w:tplc="FFFFFFFF" w:tentative="1">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abstractNum w:abstractNumId="23" w15:restartNumberingAfterBreak="0">
    <w:nsid w:val="5D431E54"/>
    <w:multiLevelType w:val="hybridMultilevel"/>
    <w:tmpl w:val="B96CF9B2"/>
    <w:lvl w:ilvl="0" w:tplc="6D70F832">
      <w:start w:val="1"/>
      <w:numFmt w:val="decimal"/>
      <w:lvlText w:val="%1."/>
      <w:lvlJc w:val="left"/>
      <w:pPr>
        <w:ind w:left="1664" w:hanging="360"/>
      </w:pPr>
      <w:rPr>
        <w:rFonts w:hint="default"/>
      </w:rPr>
    </w:lvl>
    <w:lvl w:ilvl="1" w:tplc="081D0019" w:tentative="1">
      <w:start w:val="1"/>
      <w:numFmt w:val="lowerLetter"/>
      <w:lvlText w:val="%2."/>
      <w:lvlJc w:val="left"/>
      <w:pPr>
        <w:ind w:left="2384" w:hanging="360"/>
      </w:pPr>
    </w:lvl>
    <w:lvl w:ilvl="2" w:tplc="081D001B" w:tentative="1">
      <w:start w:val="1"/>
      <w:numFmt w:val="lowerRoman"/>
      <w:lvlText w:val="%3."/>
      <w:lvlJc w:val="right"/>
      <w:pPr>
        <w:ind w:left="3104" w:hanging="180"/>
      </w:pPr>
    </w:lvl>
    <w:lvl w:ilvl="3" w:tplc="081D000F" w:tentative="1">
      <w:start w:val="1"/>
      <w:numFmt w:val="decimal"/>
      <w:lvlText w:val="%4."/>
      <w:lvlJc w:val="left"/>
      <w:pPr>
        <w:ind w:left="3824" w:hanging="360"/>
      </w:pPr>
    </w:lvl>
    <w:lvl w:ilvl="4" w:tplc="081D0019" w:tentative="1">
      <w:start w:val="1"/>
      <w:numFmt w:val="lowerLetter"/>
      <w:lvlText w:val="%5."/>
      <w:lvlJc w:val="left"/>
      <w:pPr>
        <w:ind w:left="4544" w:hanging="360"/>
      </w:pPr>
    </w:lvl>
    <w:lvl w:ilvl="5" w:tplc="081D001B" w:tentative="1">
      <w:start w:val="1"/>
      <w:numFmt w:val="lowerRoman"/>
      <w:lvlText w:val="%6."/>
      <w:lvlJc w:val="right"/>
      <w:pPr>
        <w:ind w:left="5264" w:hanging="180"/>
      </w:pPr>
    </w:lvl>
    <w:lvl w:ilvl="6" w:tplc="081D000F" w:tentative="1">
      <w:start w:val="1"/>
      <w:numFmt w:val="decimal"/>
      <w:lvlText w:val="%7."/>
      <w:lvlJc w:val="left"/>
      <w:pPr>
        <w:ind w:left="5984" w:hanging="360"/>
      </w:pPr>
    </w:lvl>
    <w:lvl w:ilvl="7" w:tplc="081D0019" w:tentative="1">
      <w:start w:val="1"/>
      <w:numFmt w:val="lowerLetter"/>
      <w:lvlText w:val="%8."/>
      <w:lvlJc w:val="left"/>
      <w:pPr>
        <w:ind w:left="6704" w:hanging="360"/>
      </w:pPr>
    </w:lvl>
    <w:lvl w:ilvl="8" w:tplc="081D001B" w:tentative="1">
      <w:start w:val="1"/>
      <w:numFmt w:val="lowerRoman"/>
      <w:lvlText w:val="%9."/>
      <w:lvlJc w:val="right"/>
      <w:pPr>
        <w:ind w:left="7424" w:hanging="180"/>
      </w:pPr>
    </w:lvl>
  </w:abstractNum>
  <w:abstractNum w:abstractNumId="24" w15:restartNumberingAfterBreak="0">
    <w:nsid w:val="5EC5079A"/>
    <w:multiLevelType w:val="hybridMultilevel"/>
    <w:tmpl w:val="711C9910"/>
    <w:lvl w:ilvl="0" w:tplc="3522C490">
      <w:start w:val="9"/>
      <w:numFmt w:val="bullet"/>
      <w:lvlText w:val="-"/>
      <w:lvlJc w:val="left"/>
      <w:pPr>
        <w:ind w:left="1664" w:hanging="360"/>
      </w:pPr>
      <w:rPr>
        <w:rFonts w:ascii="Calibri" w:eastAsia="Calibri" w:hAnsi="Calibri" w:cs="Calibri" w:hint="default"/>
      </w:rPr>
    </w:lvl>
    <w:lvl w:ilvl="1" w:tplc="081D0003">
      <w:start w:val="1"/>
      <w:numFmt w:val="bullet"/>
      <w:lvlText w:val="o"/>
      <w:lvlJc w:val="left"/>
      <w:pPr>
        <w:ind w:left="2384" w:hanging="360"/>
      </w:pPr>
      <w:rPr>
        <w:rFonts w:ascii="Courier New" w:hAnsi="Courier New" w:cs="Courier New" w:hint="default"/>
      </w:rPr>
    </w:lvl>
    <w:lvl w:ilvl="2" w:tplc="081D0005">
      <w:start w:val="1"/>
      <w:numFmt w:val="bullet"/>
      <w:lvlText w:val=""/>
      <w:lvlJc w:val="left"/>
      <w:pPr>
        <w:ind w:left="3104" w:hanging="360"/>
      </w:pPr>
      <w:rPr>
        <w:rFonts w:ascii="Wingdings" w:hAnsi="Wingdings" w:hint="default"/>
      </w:rPr>
    </w:lvl>
    <w:lvl w:ilvl="3" w:tplc="081D0001">
      <w:start w:val="1"/>
      <w:numFmt w:val="bullet"/>
      <w:lvlText w:val=""/>
      <w:lvlJc w:val="left"/>
      <w:pPr>
        <w:ind w:left="3824" w:hanging="360"/>
      </w:pPr>
      <w:rPr>
        <w:rFonts w:ascii="Symbol" w:hAnsi="Symbol" w:hint="default"/>
      </w:rPr>
    </w:lvl>
    <w:lvl w:ilvl="4" w:tplc="081D0003">
      <w:start w:val="1"/>
      <w:numFmt w:val="bullet"/>
      <w:lvlText w:val="o"/>
      <w:lvlJc w:val="left"/>
      <w:pPr>
        <w:ind w:left="4544" w:hanging="360"/>
      </w:pPr>
      <w:rPr>
        <w:rFonts w:ascii="Courier New" w:hAnsi="Courier New" w:cs="Courier New" w:hint="default"/>
      </w:rPr>
    </w:lvl>
    <w:lvl w:ilvl="5" w:tplc="081D0005">
      <w:start w:val="1"/>
      <w:numFmt w:val="bullet"/>
      <w:lvlText w:val=""/>
      <w:lvlJc w:val="left"/>
      <w:pPr>
        <w:ind w:left="5264" w:hanging="360"/>
      </w:pPr>
      <w:rPr>
        <w:rFonts w:ascii="Wingdings" w:hAnsi="Wingdings" w:hint="default"/>
      </w:rPr>
    </w:lvl>
    <w:lvl w:ilvl="6" w:tplc="081D0001">
      <w:start w:val="1"/>
      <w:numFmt w:val="bullet"/>
      <w:lvlText w:val=""/>
      <w:lvlJc w:val="left"/>
      <w:pPr>
        <w:ind w:left="5984" w:hanging="360"/>
      </w:pPr>
      <w:rPr>
        <w:rFonts w:ascii="Symbol" w:hAnsi="Symbol" w:hint="default"/>
      </w:rPr>
    </w:lvl>
    <w:lvl w:ilvl="7" w:tplc="081D0003">
      <w:start w:val="1"/>
      <w:numFmt w:val="bullet"/>
      <w:lvlText w:val="o"/>
      <w:lvlJc w:val="left"/>
      <w:pPr>
        <w:ind w:left="6704" w:hanging="360"/>
      </w:pPr>
      <w:rPr>
        <w:rFonts w:ascii="Courier New" w:hAnsi="Courier New" w:cs="Courier New" w:hint="default"/>
      </w:rPr>
    </w:lvl>
    <w:lvl w:ilvl="8" w:tplc="081D0005">
      <w:start w:val="1"/>
      <w:numFmt w:val="bullet"/>
      <w:lvlText w:val=""/>
      <w:lvlJc w:val="left"/>
      <w:pPr>
        <w:ind w:left="7424" w:hanging="360"/>
      </w:pPr>
      <w:rPr>
        <w:rFonts w:ascii="Wingdings" w:hAnsi="Wingdings" w:hint="default"/>
      </w:rPr>
    </w:lvl>
  </w:abstractNum>
  <w:abstractNum w:abstractNumId="25" w15:restartNumberingAfterBreak="0">
    <w:nsid w:val="610370AD"/>
    <w:multiLevelType w:val="hybridMultilevel"/>
    <w:tmpl w:val="8440FD08"/>
    <w:lvl w:ilvl="0" w:tplc="79703A8C">
      <w:start w:val="1"/>
      <w:numFmt w:val="decimal"/>
      <w:lvlText w:val="%1."/>
      <w:lvlJc w:val="left"/>
      <w:pPr>
        <w:ind w:left="1778" w:hanging="360"/>
      </w:pPr>
    </w:lvl>
    <w:lvl w:ilvl="1" w:tplc="041D0019">
      <w:start w:val="1"/>
      <w:numFmt w:val="lowerLetter"/>
      <w:lvlText w:val="%2."/>
      <w:lvlJc w:val="left"/>
      <w:pPr>
        <w:ind w:left="2498" w:hanging="360"/>
      </w:pPr>
    </w:lvl>
    <w:lvl w:ilvl="2" w:tplc="041D001B">
      <w:start w:val="1"/>
      <w:numFmt w:val="lowerRoman"/>
      <w:lvlText w:val="%3."/>
      <w:lvlJc w:val="right"/>
      <w:pPr>
        <w:ind w:left="3218" w:hanging="180"/>
      </w:pPr>
    </w:lvl>
    <w:lvl w:ilvl="3" w:tplc="BC1AA898">
      <w:start w:val="1"/>
      <w:numFmt w:val="decimal"/>
      <w:lvlText w:val="%4."/>
      <w:lvlJc w:val="left"/>
      <w:pPr>
        <w:ind w:left="3938" w:hanging="360"/>
      </w:pPr>
      <w:rPr>
        <w:b w:val="0"/>
        <w:bCs/>
        <w:color w:val="auto"/>
      </w:rPr>
    </w:lvl>
    <w:lvl w:ilvl="4" w:tplc="041D0019">
      <w:start w:val="1"/>
      <w:numFmt w:val="lowerLetter"/>
      <w:lvlText w:val="%5."/>
      <w:lvlJc w:val="left"/>
      <w:pPr>
        <w:ind w:left="4658" w:hanging="360"/>
      </w:pPr>
    </w:lvl>
    <w:lvl w:ilvl="5" w:tplc="041D001B">
      <w:start w:val="1"/>
      <w:numFmt w:val="lowerRoman"/>
      <w:lvlText w:val="%6."/>
      <w:lvlJc w:val="right"/>
      <w:pPr>
        <w:ind w:left="5378" w:hanging="180"/>
      </w:pPr>
    </w:lvl>
    <w:lvl w:ilvl="6" w:tplc="041D000F">
      <w:start w:val="1"/>
      <w:numFmt w:val="decimal"/>
      <w:lvlText w:val="%7."/>
      <w:lvlJc w:val="left"/>
      <w:pPr>
        <w:ind w:left="6098" w:hanging="360"/>
      </w:pPr>
    </w:lvl>
    <w:lvl w:ilvl="7" w:tplc="041D0019">
      <w:start w:val="1"/>
      <w:numFmt w:val="lowerLetter"/>
      <w:lvlText w:val="%8."/>
      <w:lvlJc w:val="left"/>
      <w:pPr>
        <w:ind w:left="6818" w:hanging="360"/>
      </w:pPr>
    </w:lvl>
    <w:lvl w:ilvl="8" w:tplc="041D001B">
      <w:start w:val="1"/>
      <w:numFmt w:val="lowerRoman"/>
      <w:lvlText w:val="%9."/>
      <w:lvlJc w:val="right"/>
      <w:pPr>
        <w:ind w:left="7538" w:hanging="180"/>
      </w:pPr>
    </w:lvl>
  </w:abstractNum>
  <w:abstractNum w:abstractNumId="26" w15:restartNumberingAfterBreak="0">
    <w:nsid w:val="66150ABB"/>
    <w:multiLevelType w:val="hybridMultilevel"/>
    <w:tmpl w:val="72CEC4A6"/>
    <w:lvl w:ilvl="0" w:tplc="E4DC5406">
      <w:start w:val="1"/>
      <w:numFmt w:val="decimal"/>
      <w:lvlText w:val="%1."/>
      <w:lvlJc w:val="left"/>
      <w:pPr>
        <w:ind w:left="1664" w:hanging="360"/>
      </w:pPr>
      <w:rPr>
        <w:rFonts w:hint="default"/>
      </w:rPr>
    </w:lvl>
    <w:lvl w:ilvl="1" w:tplc="081D0019" w:tentative="1">
      <w:start w:val="1"/>
      <w:numFmt w:val="lowerLetter"/>
      <w:lvlText w:val="%2."/>
      <w:lvlJc w:val="left"/>
      <w:pPr>
        <w:ind w:left="2384" w:hanging="360"/>
      </w:pPr>
    </w:lvl>
    <w:lvl w:ilvl="2" w:tplc="081D001B" w:tentative="1">
      <w:start w:val="1"/>
      <w:numFmt w:val="lowerRoman"/>
      <w:lvlText w:val="%3."/>
      <w:lvlJc w:val="right"/>
      <w:pPr>
        <w:ind w:left="3104" w:hanging="180"/>
      </w:pPr>
    </w:lvl>
    <w:lvl w:ilvl="3" w:tplc="081D000F" w:tentative="1">
      <w:start w:val="1"/>
      <w:numFmt w:val="decimal"/>
      <w:lvlText w:val="%4."/>
      <w:lvlJc w:val="left"/>
      <w:pPr>
        <w:ind w:left="3824" w:hanging="360"/>
      </w:pPr>
    </w:lvl>
    <w:lvl w:ilvl="4" w:tplc="081D0019" w:tentative="1">
      <w:start w:val="1"/>
      <w:numFmt w:val="lowerLetter"/>
      <w:lvlText w:val="%5."/>
      <w:lvlJc w:val="left"/>
      <w:pPr>
        <w:ind w:left="4544" w:hanging="360"/>
      </w:pPr>
    </w:lvl>
    <w:lvl w:ilvl="5" w:tplc="081D001B" w:tentative="1">
      <w:start w:val="1"/>
      <w:numFmt w:val="lowerRoman"/>
      <w:lvlText w:val="%6."/>
      <w:lvlJc w:val="right"/>
      <w:pPr>
        <w:ind w:left="5264" w:hanging="180"/>
      </w:pPr>
    </w:lvl>
    <w:lvl w:ilvl="6" w:tplc="081D000F" w:tentative="1">
      <w:start w:val="1"/>
      <w:numFmt w:val="decimal"/>
      <w:lvlText w:val="%7."/>
      <w:lvlJc w:val="left"/>
      <w:pPr>
        <w:ind w:left="5984" w:hanging="360"/>
      </w:pPr>
    </w:lvl>
    <w:lvl w:ilvl="7" w:tplc="081D0019" w:tentative="1">
      <w:start w:val="1"/>
      <w:numFmt w:val="lowerLetter"/>
      <w:lvlText w:val="%8."/>
      <w:lvlJc w:val="left"/>
      <w:pPr>
        <w:ind w:left="6704" w:hanging="360"/>
      </w:pPr>
    </w:lvl>
    <w:lvl w:ilvl="8" w:tplc="081D001B" w:tentative="1">
      <w:start w:val="1"/>
      <w:numFmt w:val="lowerRoman"/>
      <w:lvlText w:val="%9."/>
      <w:lvlJc w:val="right"/>
      <w:pPr>
        <w:ind w:left="7424" w:hanging="180"/>
      </w:pPr>
    </w:lvl>
  </w:abstractNum>
  <w:abstractNum w:abstractNumId="27" w15:restartNumberingAfterBreak="0">
    <w:nsid w:val="699E2D78"/>
    <w:multiLevelType w:val="hybridMultilevel"/>
    <w:tmpl w:val="0E32EC62"/>
    <w:lvl w:ilvl="0" w:tplc="33C45A06">
      <w:start w:val="1"/>
      <w:numFmt w:val="decimal"/>
      <w:lvlText w:val="%1."/>
      <w:lvlJc w:val="left"/>
      <w:pPr>
        <w:ind w:left="1664" w:hanging="360"/>
      </w:pPr>
      <w:rPr>
        <w:rFonts w:hint="default"/>
      </w:rPr>
    </w:lvl>
    <w:lvl w:ilvl="1" w:tplc="081D0019" w:tentative="1">
      <w:start w:val="1"/>
      <w:numFmt w:val="lowerLetter"/>
      <w:lvlText w:val="%2."/>
      <w:lvlJc w:val="left"/>
      <w:pPr>
        <w:ind w:left="2384" w:hanging="360"/>
      </w:pPr>
    </w:lvl>
    <w:lvl w:ilvl="2" w:tplc="081D001B" w:tentative="1">
      <w:start w:val="1"/>
      <w:numFmt w:val="lowerRoman"/>
      <w:lvlText w:val="%3."/>
      <w:lvlJc w:val="right"/>
      <w:pPr>
        <w:ind w:left="3104" w:hanging="180"/>
      </w:pPr>
    </w:lvl>
    <w:lvl w:ilvl="3" w:tplc="081D000F" w:tentative="1">
      <w:start w:val="1"/>
      <w:numFmt w:val="decimal"/>
      <w:lvlText w:val="%4."/>
      <w:lvlJc w:val="left"/>
      <w:pPr>
        <w:ind w:left="3824" w:hanging="360"/>
      </w:pPr>
    </w:lvl>
    <w:lvl w:ilvl="4" w:tplc="081D0019" w:tentative="1">
      <w:start w:val="1"/>
      <w:numFmt w:val="lowerLetter"/>
      <w:lvlText w:val="%5."/>
      <w:lvlJc w:val="left"/>
      <w:pPr>
        <w:ind w:left="4544" w:hanging="360"/>
      </w:pPr>
    </w:lvl>
    <w:lvl w:ilvl="5" w:tplc="081D001B" w:tentative="1">
      <w:start w:val="1"/>
      <w:numFmt w:val="lowerRoman"/>
      <w:lvlText w:val="%6."/>
      <w:lvlJc w:val="right"/>
      <w:pPr>
        <w:ind w:left="5264" w:hanging="180"/>
      </w:pPr>
    </w:lvl>
    <w:lvl w:ilvl="6" w:tplc="081D000F" w:tentative="1">
      <w:start w:val="1"/>
      <w:numFmt w:val="decimal"/>
      <w:lvlText w:val="%7."/>
      <w:lvlJc w:val="left"/>
      <w:pPr>
        <w:ind w:left="5984" w:hanging="360"/>
      </w:pPr>
    </w:lvl>
    <w:lvl w:ilvl="7" w:tplc="081D0019" w:tentative="1">
      <w:start w:val="1"/>
      <w:numFmt w:val="lowerLetter"/>
      <w:lvlText w:val="%8."/>
      <w:lvlJc w:val="left"/>
      <w:pPr>
        <w:ind w:left="6704" w:hanging="360"/>
      </w:pPr>
    </w:lvl>
    <w:lvl w:ilvl="8" w:tplc="081D001B" w:tentative="1">
      <w:start w:val="1"/>
      <w:numFmt w:val="lowerRoman"/>
      <w:lvlText w:val="%9."/>
      <w:lvlJc w:val="right"/>
      <w:pPr>
        <w:ind w:left="7424" w:hanging="180"/>
      </w:pPr>
    </w:lvl>
  </w:abstractNum>
  <w:abstractNum w:abstractNumId="28" w15:restartNumberingAfterBreak="0">
    <w:nsid w:val="7897195F"/>
    <w:multiLevelType w:val="hybridMultilevel"/>
    <w:tmpl w:val="376218F6"/>
    <w:lvl w:ilvl="0" w:tplc="DFB4906E">
      <w:start w:val="1"/>
      <w:numFmt w:val="decimal"/>
      <w:lvlText w:val="%1."/>
      <w:lvlJc w:val="left"/>
      <w:pPr>
        <w:ind w:left="1665" w:hanging="360"/>
      </w:pPr>
      <w:rPr>
        <w:rFonts w:hint="default"/>
      </w:rPr>
    </w:lvl>
    <w:lvl w:ilvl="1" w:tplc="081D0019" w:tentative="1">
      <w:start w:val="1"/>
      <w:numFmt w:val="lowerLetter"/>
      <w:lvlText w:val="%2."/>
      <w:lvlJc w:val="left"/>
      <w:pPr>
        <w:ind w:left="2385" w:hanging="360"/>
      </w:pPr>
    </w:lvl>
    <w:lvl w:ilvl="2" w:tplc="081D001B" w:tentative="1">
      <w:start w:val="1"/>
      <w:numFmt w:val="lowerRoman"/>
      <w:lvlText w:val="%3."/>
      <w:lvlJc w:val="right"/>
      <w:pPr>
        <w:ind w:left="3105" w:hanging="180"/>
      </w:pPr>
    </w:lvl>
    <w:lvl w:ilvl="3" w:tplc="081D000F" w:tentative="1">
      <w:start w:val="1"/>
      <w:numFmt w:val="decimal"/>
      <w:lvlText w:val="%4."/>
      <w:lvlJc w:val="left"/>
      <w:pPr>
        <w:ind w:left="3825" w:hanging="360"/>
      </w:pPr>
    </w:lvl>
    <w:lvl w:ilvl="4" w:tplc="081D0019" w:tentative="1">
      <w:start w:val="1"/>
      <w:numFmt w:val="lowerLetter"/>
      <w:lvlText w:val="%5."/>
      <w:lvlJc w:val="left"/>
      <w:pPr>
        <w:ind w:left="4545" w:hanging="360"/>
      </w:pPr>
    </w:lvl>
    <w:lvl w:ilvl="5" w:tplc="081D001B" w:tentative="1">
      <w:start w:val="1"/>
      <w:numFmt w:val="lowerRoman"/>
      <w:lvlText w:val="%6."/>
      <w:lvlJc w:val="right"/>
      <w:pPr>
        <w:ind w:left="5265" w:hanging="180"/>
      </w:pPr>
    </w:lvl>
    <w:lvl w:ilvl="6" w:tplc="081D000F" w:tentative="1">
      <w:start w:val="1"/>
      <w:numFmt w:val="decimal"/>
      <w:lvlText w:val="%7."/>
      <w:lvlJc w:val="left"/>
      <w:pPr>
        <w:ind w:left="5985" w:hanging="360"/>
      </w:pPr>
    </w:lvl>
    <w:lvl w:ilvl="7" w:tplc="081D0019" w:tentative="1">
      <w:start w:val="1"/>
      <w:numFmt w:val="lowerLetter"/>
      <w:lvlText w:val="%8."/>
      <w:lvlJc w:val="left"/>
      <w:pPr>
        <w:ind w:left="6705" w:hanging="360"/>
      </w:pPr>
    </w:lvl>
    <w:lvl w:ilvl="8" w:tplc="081D001B" w:tentative="1">
      <w:start w:val="1"/>
      <w:numFmt w:val="lowerRoman"/>
      <w:lvlText w:val="%9."/>
      <w:lvlJc w:val="right"/>
      <w:pPr>
        <w:ind w:left="7425" w:hanging="180"/>
      </w:pPr>
    </w:lvl>
  </w:abstractNum>
  <w:abstractNum w:abstractNumId="29" w15:restartNumberingAfterBreak="0">
    <w:nsid w:val="79D40AF1"/>
    <w:multiLevelType w:val="hybridMultilevel"/>
    <w:tmpl w:val="EED88FD6"/>
    <w:lvl w:ilvl="0" w:tplc="E4DC5406">
      <w:start w:val="1"/>
      <w:numFmt w:val="decimal"/>
      <w:lvlText w:val="%1."/>
      <w:lvlJc w:val="left"/>
      <w:pPr>
        <w:ind w:left="1664" w:hanging="360"/>
      </w:pPr>
      <w:rPr>
        <w:rFonts w:hint="default"/>
      </w:rPr>
    </w:lvl>
    <w:lvl w:ilvl="1" w:tplc="081D0019" w:tentative="1">
      <w:start w:val="1"/>
      <w:numFmt w:val="lowerLetter"/>
      <w:lvlText w:val="%2."/>
      <w:lvlJc w:val="left"/>
      <w:pPr>
        <w:ind w:left="2384" w:hanging="360"/>
      </w:pPr>
    </w:lvl>
    <w:lvl w:ilvl="2" w:tplc="081D001B" w:tentative="1">
      <w:start w:val="1"/>
      <w:numFmt w:val="lowerRoman"/>
      <w:lvlText w:val="%3."/>
      <w:lvlJc w:val="right"/>
      <w:pPr>
        <w:ind w:left="3104" w:hanging="180"/>
      </w:pPr>
    </w:lvl>
    <w:lvl w:ilvl="3" w:tplc="081D000F" w:tentative="1">
      <w:start w:val="1"/>
      <w:numFmt w:val="decimal"/>
      <w:lvlText w:val="%4."/>
      <w:lvlJc w:val="left"/>
      <w:pPr>
        <w:ind w:left="3824" w:hanging="360"/>
      </w:pPr>
    </w:lvl>
    <w:lvl w:ilvl="4" w:tplc="081D0019" w:tentative="1">
      <w:start w:val="1"/>
      <w:numFmt w:val="lowerLetter"/>
      <w:lvlText w:val="%5."/>
      <w:lvlJc w:val="left"/>
      <w:pPr>
        <w:ind w:left="4544" w:hanging="360"/>
      </w:pPr>
    </w:lvl>
    <w:lvl w:ilvl="5" w:tplc="081D001B" w:tentative="1">
      <w:start w:val="1"/>
      <w:numFmt w:val="lowerRoman"/>
      <w:lvlText w:val="%6."/>
      <w:lvlJc w:val="right"/>
      <w:pPr>
        <w:ind w:left="5264" w:hanging="180"/>
      </w:pPr>
    </w:lvl>
    <w:lvl w:ilvl="6" w:tplc="081D000F" w:tentative="1">
      <w:start w:val="1"/>
      <w:numFmt w:val="decimal"/>
      <w:lvlText w:val="%7."/>
      <w:lvlJc w:val="left"/>
      <w:pPr>
        <w:ind w:left="5984" w:hanging="360"/>
      </w:pPr>
    </w:lvl>
    <w:lvl w:ilvl="7" w:tplc="081D0019" w:tentative="1">
      <w:start w:val="1"/>
      <w:numFmt w:val="lowerLetter"/>
      <w:lvlText w:val="%8."/>
      <w:lvlJc w:val="left"/>
      <w:pPr>
        <w:ind w:left="6704" w:hanging="360"/>
      </w:pPr>
    </w:lvl>
    <w:lvl w:ilvl="8" w:tplc="081D001B" w:tentative="1">
      <w:start w:val="1"/>
      <w:numFmt w:val="lowerRoman"/>
      <w:lvlText w:val="%9."/>
      <w:lvlJc w:val="right"/>
      <w:pPr>
        <w:ind w:left="7424" w:hanging="180"/>
      </w:pPr>
    </w:lvl>
  </w:abstractNum>
  <w:abstractNum w:abstractNumId="30" w15:restartNumberingAfterBreak="0">
    <w:nsid w:val="7D4E775C"/>
    <w:multiLevelType w:val="hybridMultilevel"/>
    <w:tmpl w:val="5A48F392"/>
    <w:lvl w:ilvl="0" w:tplc="2D80D5CA">
      <w:start w:val="1"/>
      <w:numFmt w:val="bullet"/>
      <w:lvlText w:val="-"/>
      <w:lvlJc w:val="left"/>
      <w:pPr>
        <w:ind w:left="1664" w:hanging="360"/>
      </w:pPr>
      <w:rPr>
        <w:rFonts w:ascii="Garamond" w:eastAsia="Times New Roman" w:hAnsi="Garamond" w:cs="Times New Roman" w:hint="default"/>
        <w:color w:val="auto"/>
      </w:rPr>
    </w:lvl>
    <w:lvl w:ilvl="1" w:tplc="041D0003">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31" w15:restartNumberingAfterBreak="0">
    <w:nsid w:val="7E9D232A"/>
    <w:multiLevelType w:val="hybridMultilevel"/>
    <w:tmpl w:val="4AD09440"/>
    <w:lvl w:ilvl="0" w:tplc="332ECF9C">
      <w:start w:val="1"/>
      <w:numFmt w:val="bullet"/>
      <w:lvlText w:val="-"/>
      <w:lvlJc w:val="left"/>
      <w:pPr>
        <w:ind w:left="1660" w:hanging="360"/>
      </w:pPr>
      <w:rPr>
        <w:rFonts w:ascii="Garamond" w:eastAsia="Times New Roman" w:hAnsi="Garamond" w:cs="Times New Roman" w:hint="default"/>
      </w:rPr>
    </w:lvl>
    <w:lvl w:ilvl="1" w:tplc="081D0003" w:tentative="1">
      <w:start w:val="1"/>
      <w:numFmt w:val="bullet"/>
      <w:lvlText w:val="o"/>
      <w:lvlJc w:val="left"/>
      <w:pPr>
        <w:ind w:left="2380" w:hanging="360"/>
      </w:pPr>
      <w:rPr>
        <w:rFonts w:ascii="Courier New" w:hAnsi="Courier New" w:cs="Courier New" w:hint="default"/>
      </w:rPr>
    </w:lvl>
    <w:lvl w:ilvl="2" w:tplc="081D0005" w:tentative="1">
      <w:start w:val="1"/>
      <w:numFmt w:val="bullet"/>
      <w:lvlText w:val=""/>
      <w:lvlJc w:val="left"/>
      <w:pPr>
        <w:ind w:left="3100" w:hanging="360"/>
      </w:pPr>
      <w:rPr>
        <w:rFonts w:ascii="Wingdings" w:hAnsi="Wingdings" w:hint="default"/>
      </w:rPr>
    </w:lvl>
    <w:lvl w:ilvl="3" w:tplc="081D0001" w:tentative="1">
      <w:start w:val="1"/>
      <w:numFmt w:val="bullet"/>
      <w:lvlText w:val=""/>
      <w:lvlJc w:val="left"/>
      <w:pPr>
        <w:ind w:left="3820" w:hanging="360"/>
      </w:pPr>
      <w:rPr>
        <w:rFonts w:ascii="Symbol" w:hAnsi="Symbol" w:hint="default"/>
      </w:rPr>
    </w:lvl>
    <w:lvl w:ilvl="4" w:tplc="081D0003" w:tentative="1">
      <w:start w:val="1"/>
      <w:numFmt w:val="bullet"/>
      <w:lvlText w:val="o"/>
      <w:lvlJc w:val="left"/>
      <w:pPr>
        <w:ind w:left="4540" w:hanging="360"/>
      </w:pPr>
      <w:rPr>
        <w:rFonts w:ascii="Courier New" w:hAnsi="Courier New" w:cs="Courier New" w:hint="default"/>
      </w:rPr>
    </w:lvl>
    <w:lvl w:ilvl="5" w:tplc="081D0005" w:tentative="1">
      <w:start w:val="1"/>
      <w:numFmt w:val="bullet"/>
      <w:lvlText w:val=""/>
      <w:lvlJc w:val="left"/>
      <w:pPr>
        <w:ind w:left="5260" w:hanging="360"/>
      </w:pPr>
      <w:rPr>
        <w:rFonts w:ascii="Wingdings" w:hAnsi="Wingdings" w:hint="default"/>
      </w:rPr>
    </w:lvl>
    <w:lvl w:ilvl="6" w:tplc="081D0001" w:tentative="1">
      <w:start w:val="1"/>
      <w:numFmt w:val="bullet"/>
      <w:lvlText w:val=""/>
      <w:lvlJc w:val="left"/>
      <w:pPr>
        <w:ind w:left="5980" w:hanging="360"/>
      </w:pPr>
      <w:rPr>
        <w:rFonts w:ascii="Symbol" w:hAnsi="Symbol" w:hint="default"/>
      </w:rPr>
    </w:lvl>
    <w:lvl w:ilvl="7" w:tplc="081D0003" w:tentative="1">
      <w:start w:val="1"/>
      <w:numFmt w:val="bullet"/>
      <w:lvlText w:val="o"/>
      <w:lvlJc w:val="left"/>
      <w:pPr>
        <w:ind w:left="6700" w:hanging="360"/>
      </w:pPr>
      <w:rPr>
        <w:rFonts w:ascii="Courier New" w:hAnsi="Courier New" w:cs="Courier New" w:hint="default"/>
      </w:rPr>
    </w:lvl>
    <w:lvl w:ilvl="8" w:tplc="081D0005" w:tentative="1">
      <w:start w:val="1"/>
      <w:numFmt w:val="bullet"/>
      <w:lvlText w:val=""/>
      <w:lvlJc w:val="left"/>
      <w:pPr>
        <w:ind w:left="7420" w:hanging="360"/>
      </w:pPr>
      <w:rPr>
        <w:rFonts w:ascii="Wingdings" w:hAnsi="Wingdings" w:hint="default"/>
      </w:rPr>
    </w:lvl>
  </w:abstractNum>
  <w:num w:numId="1" w16cid:durableId="1500996758">
    <w:abstractNumId w:val="21"/>
  </w:num>
  <w:num w:numId="2" w16cid:durableId="1676224361">
    <w:abstractNumId w:val="28"/>
  </w:num>
  <w:num w:numId="3" w16cid:durableId="11505614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3330382">
    <w:abstractNumId w:val="10"/>
  </w:num>
  <w:num w:numId="5" w16cid:durableId="1205409603">
    <w:abstractNumId w:val="27"/>
  </w:num>
  <w:num w:numId="6" w16cid:durableId="1811169240">
    <w:abstractNumId w:val="26"/>
  </w:num>
  <w:num w:numId="7" w16cid:durableId="1129009141">
    <w:abstractNumId w:val="29"/>
  </w:num>
  <w:num w:numId="8" w16cid:durableId="1042899783">
    <w:abstractNumId w:val="12"/>
  </w:num>
  <w:num w:numId="9" w16cid:durableId="2132356852">
    <w:abstractNumId w:val="2"/>
  </w:num>
  <w:num w:numId="10" w16cid:durableId="1644309970">
    <w:abstractNumId w:val="13"/>
  </w:num>
  <w:num w:numId="11" w16cid:durableId="1215897057">
    <w:abstractNumId w:val="6"/>
  </w:num>
  <w:num w:numId="12" w16cid:durableId="1008872071">
    <w:abstractNumId w:val="7"/>
  </w:num>
  <w:num w:numId="13" w16cid:durableId="1613397181">
    <w:abstractNumId w:val="25"/>
  </w:num>
  <w:num w:numId="14" w16cid:durableId="9638050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07656433">
    <w:abstractNumId w:val="25"/>
  </w:num>
  <w:num w:numId="16" w16cid:durableId="1581284691">
    <w:abstractNumId w:val="23"/>
  </w:num>
  <w:num w:numId="17" w16cid:durableId="20522629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78774691">
    <w:abstractNumId w:val="31"/>
  </w:num>
  <w:num w:numId="19" w16cid:durableId="1839424009">
    <w:abstractNumId w:val="11"/>
  </w:num>
  <w:num w:numId="20" w16cid:durableId="314333753">
    <w:abstractNumId w:val="4"/>
  </w:num>
  <w:num w:numId="21" w16cid:durableId="2069914400">
    <w:abstractNumId w:val="22"/>
  </w:num>
  <w:num w:numId="22" w16cid:durableId="1722362098">
    <w:abstractNumId w:val="3"/>
  </w:num>
  <w:num w:numId="23" w16cid:durableId="1326737276">
    <w:abstractNumId w:val="17"/>
  </w:num>
  <w:num w:numId="24" w16cid:durableId="1836727713">
    <w:abstractNumId w:val="14"/>
  </w:num>
  <w:num w:numId="25" w16cid:durableId="285357553">
    <w:abstractNumId w:val="24"/>
  </w:num>
  <w:num w:numId="26" w16cid:durableId="1170101861">
    <w:abstractNumId w:val="16"/>
  </w:num>
  <w:num w:numId="27" w16cid:durableId="1943370684">
    <w:abstractNumId w:val="0"/>
  </w:num>
  <w:num w:numId="28" w16cid:durableId="1333801453">
    <w:abstractNumId w:val="15"/>
  </w:num>
  <w:num w:numId="29" w16cid:durableId="996568713">
    <w:abstractNumId w:val="8"/>
  </w:num>
  <w:num w:numId="30" w16cid:durableId="1338580214">
    <w:abstractNumId w:val="9"/>
  </w:num>
  <w:num w:numId="31" w16cid:durableId="37557174">
    <w:abstractNumId w:val="19"/>
  </w:num>
  <w:num w:numId="32" w16cid:durableId="2072382572">
    <w:abstractNumId w:val="30"/>
  </w:num>
  <w:num w:numId="33" w16cid:durableId="9236150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16114320">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gutterAtTop/>
  <w:proofState w:spelling="clean" w:grammar="clean"/>
  <w:attachedTemplate r:id="rId1"/>
  <w:defaultTabStop w:val="1304"/>
  <w:hyphenationZone w:val="425"/>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924"/>
    <w:rsid w:val="0000004A"/>
    <w:rsid w:val="000017B8"/>
    <w:rsid w:val="00001C84"/>
    <w:rsid w:val="00002467"/>
    <w:rsid w:val="0000273E"/>
    <w:rsid w:val="00003F48"/>
    <w:rsid w:val="000044BB"/>
    <w:rsid w:val="00004648"/>
    <w:rsid w:val="00004E07"/>
    <w:rsid w:val="00005428"/>
    <w:rsid w:val="000056A3"/>
    <w:rsid w:val="00005A65"/>
    <w:rsid w:val="00005F8B"/>
    <w:rsid w:val="00006291"/>
    <w:rsid w:val="000065AE"/>
    <w:rsid w:val="0000670C"/>
    <w:rsid w:val="00006BEC"/>
    <w:rsid w:val="00006FDF"/>
    <w:rsid w:val="00007078"/>
    <w:rsid w:val="000073B4"/>
    <w:rsid w:val="000074FD"/>
    <w:rsid w:val="000077CF"/>
    <w:rsid w:val="00007CA4"/>
    <w:rsid w:val="0001012B"/>
    <w:rsid w:val="00010BF6"/>
    <w:rsid w:val="00011472"/>
    <w:rsid w:val="00011782"/>
    <w:rsid w:val="0001180B"/>
    <w:rsid w:val="00011E8B"/>
    <w:rsid w:val="00011F73"/>
    <w:rsid w:val="00012299"/>
    <w:rsid w:val="00012581"/>
    <w:rsid w:val="000135B1"/>
    <w:rsid w:val="000135FF"/>
    <w:rsid w:val="0001361B"/>
    <w:rsid w:val="00013913"/>
    <w:rsid w:val="00013FD1"/>
    <w:rsid w:val="0001471F"/>
    <w:rsid w:val="00014B99"/>
    <w:rsid w:val="00015264"/>
    <w:rsid w:val="00015AEF"/>
    <w:rsid w:val="00015D40"/>
    <w:rsid w:val="000162D5"/>
    <w:rsid w:val="000168A7"/>
    <w:rsid w:val="000168F4"/>
    <w:rsid w:val="00016F9B"/>
    <w:rsid w:val="0001769E"/>
    <w:rsid w:val="000179D5"/>
    <w:rsid w:val="00017B5E"/>
    <w:rsid w:val="00017C95"/>
    <w:rsid w:val="00017F26"/>
    <w:rsid w:val="000202F1"/>
    <w:rsid w:val="0002069E"/>
    <w:rsid w:val="00020749"/>
    <w:rsid w:val="000208AD"/>
    <w:rsid w:val="00021613"/>
    <w:rsid w:val="0002174F"/>
    <w:rsid w:val="000218B8"/>
    <w:rsid w:val="00022086"/>
    <w:rsid w:val="000225AB"/>
    <w:rsid w:val="000226E9"/>
    <w:rsid w:val="00022780"/>
    <w:rsid w:val="000227EC"/>
    <w:rsid w:val="0002287A"/>
    <w:rsid w:val="000231DD"/>
    <w:rsid w:val="00023481"/>
    <w:rsid w:val="000236C5"/>
    <w:rsid w:val="00023998"/>
    <w:rsid w:val="00023ACC"/>
    <w:rsid w:val="00023EA2"/>
    <w:rsid w:val="00024037"/>
    <w:rsid w:val="000248A0"/>
    <w:rsid w:val="00024BB2"/>
    <w:rsid w:val="00024F8F"/>
    <w:rsid w:val="000252AD"/>
    <w:rsid w:val="00025812"/>
    <w:rsid w:val="00025D40"/>
    <w:rsid w:val="00026903"/>
    <w:rsid w:val="00026D13"/>
    <w:rsid w:val="00027063"/>
    <w:rsid w:val="00027139"/>
    <w:rsid w:val="000277D9"/>
    <w:rsid w:val="000277FA"/>
    <w:rsid w:val="00027E86"/>
    <w:rsid w:val="00027EFB"/>
    <w:rsid w:val="0003060E"/>
    <w:rsid w:val="000306CE"/>
    <w:rsid w:val="000308C1"/>
    <w:rsid w:val="00030C91"/>
    <w:rsid w:val="00030F8A"/>
    <w:rsid w:val="000318B7"/>
    <w:rsid w:val="000321DC"/>
    <w:rsid w:val="00032416"/>
    <w:rsid w:val="00032965"/>
    <w:rsid w:val="0003297A"/>
    <w:rsid w:val="00032A7C"/>
    <w:rsid w:val="000337D9"/>
    <w:rsid w:val="00033C15"/>
    <w:rsid w:val="00034374"/>
    <w:rsid w:val="000347F2"/>
    <w:rsid w:val="00034CFF"/>
    <w:rsid w:val="000353AC"/>
    <w:rsid w:val="00035CD6"/>
    <w:rsid w:val="00035EBE"/>
    <w:rsid w:val="00035FB7"/>
    <w:rsid w:val="00036307"/>
    <w:rsid w:val="000363A6"/>
    <w:rsid w:val="00036457"/>
    <w:rsid w:val="0003673F"/>
    <w:rsid w:val="0003677B"/>
    <w:rsid w:val="00036884"/>
    <w:rsid w:val="0003696E"/>
    <w:rsid w:val="00036B9E"/>
    <w:rsid w:val="00036CFD"/>
    <w:rsid w:val="00036D2C"/>
    <w:rsid w:val="0003716D"/>
    <w:rsid w:val="00037335"/>
    <w:rsid w:val="0003760C"/>
    <w:rsid w:val="00037F99"/>
    <w:rsid w:val="00040788"/>
    <w:rsid w:val="000411E2"/>
    <w:rsid w:val="00041258"/>
    <w:rsid w:val="0004154E"/>
    <w:rsid w:val="0004178A"/>
    <w:rsid w:val="000417F8"/>
    <w:rsid w:val="00041A49"/>
    <w:rsid w:val="00042278"/>
    <w:rsid w:val="00042393"/>
    <w:rsid w:val="00042760"/>
    <w:rsid w:val="000431CA"/>
    <w:rsid w:val="000433E5"/>
    <w:rsid w:val="00043691"/>
    <w:rsid w:val="0004379E"/>
    <w:rsid w:val="00043874"/>
    <w:rsid w:val="00043996"/>
    <w:rsid w:val="00043E4E"/>
    <w:rsid w:val="0004440D"/>
    <w:rsid w:val="00044B00"/>
    <w:rsid w:val="00044FF1"/>
    <w:rsid w:val="00045011"/>
    <w:rsid w:val="000450C7"/>
    <w:rsid w:val="000451A8"/>
    <w:rsid w:val="0004534A"/>
    <w:rsid w:val="00045ACA"/>
    <w:rsid w:val="000462AA"/>
    <w:rsid w:val="00046421"/>
    <w:rsid w:val="00046932"/>
    <w:rsid w:val="00046C4D"/>
    <w:rsid w:val="00047496"/>
    <w:rsid w:val="00047B2B"/>
    <w:rsid w:val="000502A1"/>
    <w:rsid w:val="0005048F"/>
    <w:rsid w:val="00050CA9"/>
    <w:rsid w:val="00050CE4"/>
    <w:rsid w:val="00051541"/>
    <w:rsid w:val="0005180E"/>
    <w:rsid w:val="00052034"/>
    <w:rsid w:val="00052752"/>
    <w:rsid w:val="000528BE"/>
    <w:rsid w:val="000530A9"/>
    <w:rsid w:val="0005367C"/>
    <w:rsid w:val="0005394E"/>
    <w:rsid w:val="00053AA0"/>
    <w:rsid w:val="00053B6A"/>
    <w:rsid w:val="00053D2E"/>
    <w:rsid w:val="00053DFA"/>
    <w:rsid w:val="0005416A"/>
    <w:rsid w:val="000546AC"/>
    <w:rsid w:val="00054FA4"/>
    <w:rsid w:val="0005558A"/>
    <w:rsid w:val="00055880"/>
    <w:rsid w:val="00055C00"/>
    <w:rsid w:val="00055C70"/>
    <w:rsid w:val="00055E78"/>
    <w:rsid w:val="0005641F"/>
    <w:rsid w:val="000568E7"/>
    <w:rsid w:val="00056F68"/>
    <w:rsid w:val="0005714F"/>
    <w:rsid w:val="000573B3"/>
    <w:rsid w:val="00057D76"/>
    <w:rsid w:val="00057D9E"/>
    <w:rsid w:val="000601AF"/>
    <w:rsid w:val="000602E4"/>
    <w:rsid w:val="00060924"/>
    <w:rsid w:val="00060DCF"/>
    <w:rsid w:val="000613AF"/>
    <w:rsid w:val="00061769"/>
    <w:rsid w:val="00061D4A"/>
    <w:rsid w:val="00061E0E"/>
    <w:rsid w:val="00061EC4"/>
    <w:rsid w:val="00062013"/>
    <w:rsid w:val="00062B73"/>
    <w:rsid w:val="00062D33"/>
    <w:rsid w:val="00063159"/>
    <w:rsid w:val="000634D0"/>
    <w:rsid w:val="00064B53"/>
    <w:rsid w:val="000651AC"/>
    <w:rsid w:val="0006548B"/>
    <w:rsid w:val="000658AC"/>
    <w:rsid w:val="00065AE6"/>
    <w:rsid w:val="00065E3B"/>
    <w:rsid w:val="00065EA5"/>
    <w:rsid w:val="000665D8"/>
    <w:rsid w:val="000669E8"/>
    <w:rsid w:val="00066F46"/>
    <w:rsid w:val="000676FC"/>
    <w:rsid w:val="00067878"/>
    <w:rsid w:val="000679D7"/>
    <w:rsid w:val="00067D4B"/>
    <w:rsid w:val="00067DEA"/>
    <w:rsid w:val="00070027"/>
    <w:rsid w:val="00070C1C"/>
    <w:rsid w:val="00070DDA"/>
    <w:rsid w:val="0007118A"/>
    <w:rsid w:val="00071490"/>
    <w:rsid w:val="00071561"/>
    <w:rsid w:val="00071573"/>
    <w:rsid w:val="000718F0"/>
    <w:rsid w:val="00071971"/>
    <w:rsid w:val="00071B91"/>
    <w:rsid w:val="00071E0F"/>
    <w:rsid w:val="00072DC1"/>
    <w:rsid w:val="00073486"/>
    <w:rsid w:val="00073969"/>
    <w:rsid w:val="00073D2F"/>
    <w:rsid w:val="0007424C"/>
    <w:rsid w:val="00074553"/>
    <w:rsid w:val="000747B2"/>
    <w:rsid w:val="000757EE"/>
    <w:rsid w:val="000758AE"/>
    <w:rsid w:val="00075CBB"/>
    <w:rsid w:val="00075D53"/>
    <w:rsid w:val="00075F61"/>
    <w:rsid w:val="000761C9"/>
    <w:rsid w:val="000763AA"/>
    <w:rsid w:val="000765F2"/>
    <w:rsid w:val="0007668B"/>
    <w:rsid w:val="0007676F"/>
    <w:rsid w:val="0007680E"/>
    <w:rsid w:val="00077351"/>
    <w:rsid w:val="000775FB"/>
    <w:rsid w:val="00077722"/>
    <w:rsid w:val="00077880"/>
    <w:rsid w:val="00077AC9"/>
    <w:rsid w:val="00077D22"/>
    <w:rsid w:val="00077EF2"/>
    <w:rsid w:val="000800F9"/>
    <w:rsid w:val="000801A8"/>
    <w:rsid w:val="0008056D"/>
    <w:rsid w:val="00080871"/>
    <w:rsid w:val="00080CCA"/>
    <w:rsid w:val="00080DD8"/>
    <w:rsid w:val="00080E40"/>
    <w:rsid w:val="00080F22"/>
    <w:rsid w:val="00081598"/>
    <w:rsid w:val="000818F0"/>
    <w:rsid w:val="00081CD0"/>
    <w:rsid w:val="00081D56"/>
    <w:rsid w:val="00082059"/>
    <w:rsid w:val="0008207D"/>
    <w:rsid w:val="00082C96"/>
    <w:rsid w:val="00082DAF"/>
    <w:rsid w:val="00082EC0"/>
    <w:rsid w:val="00083281"/>
    <w:rsid w:val="00083314"/>
    <w:rsid w:val="00083A4A"/>
    <w:rsid w:val="00083EBC"/>
    <w:rsid w:val="0008413A"/>
    <w:rsid w:val="00084559"/>
    <w:rsid w:val="00084A85"/>
    <w:rsid w:val="00085080"/>
    <w:rsid w:val="000851D8"/>
    <w:rsid w:val="000852A9"/>
    <w:rsid w:val="000854AE"/>
    <w:rsid w:val="000854BB"/>
    <w:rsid w:val="00085924"/>
    <w:rsid w:val="0008615E"/>
    <w:rsid w:val="000864A4"/>
    <w:rsid w:val="00086558"/>
    <w:rsid w:val="00087C97"/>
    <w:rsid w:val="000908F5"/>
    <w:rsid w:val="00090E90"/>
    <w:rsid w:val="00090F2B"/>
    <w:rsid w:val="0009123E"/>
    <w:rsid w:val="00091484"/>
    <w:rsid w:val="00091664"/>
    <w:rsid w:val="00091DEC"/>
    <w:rsid w:val="0009203E"/>
    <w:rsid w:val="000925C4"/>
    <w:rsid w:val="00092AAF"/>
    <w:rsid w:val="00092BAB"/>
    <w:rsid w:val="00093354"/>
    <w:rsid w:val="00093A5B"/>
    <w:rsid w:val="00094228"/>
    <w:rsid w:val="0009482A"/>
    <w:rsid w:val="000949A7"/>
    <w:rsid w:val="00094A3A"/>
    <w:rsid w:val="00094A9B"/>
    <w:rsid w:val="00095331"/>
    <w:rsid w:val="00095438"/>
    <w:rsid w:val="00095837"/>
    <w:rsid w:val="00095B15"/>
    <w:rsid w:val="00095BD2"/>
    <w:rsid w:val="000960CD"/>
    <w:rsid w:val="000968F9"/>
    <w:rsid w:val="00096ADB"/>
    <w:rsid w:val="00096EA4"/>
    <w:rsid w:val="00096F5F"/>
    <w:rsid w:val="00097AB6"/>
    <w:rsid w:val="000A0223"/>
    <w:rsid w:val="000A0A1D"/>
    <w:rsid w:val="000A0B20"/>
    <w:rsid w:val="000A0C72"/>
    <w:rsid w:val="000A0F42"/>
    <w:rsid w:val="000A161F"/>
    <w:rsid w:val="000A162B"/>
    <w:rsid w:val="000A1A40"/>
    <w:rsid w:val="000A1B21"/>
    <w:rsid w:val="000A1DA3"/>
    <w:rsid w:val="000A2103"/>
    <w:rsid w:val="000A2CC5"/>
    <w:rsid w:val="000A2EAF"/>
    <w:rsid w:val="000A34C6"/>
    <w:rsid w:val="000A4767"/>
    <w:rsid w:val="000A5F98"/>
    <w:rsid w:val="000A673A"/>
    <w:rsid w:val="000A69FE"/>
    <w:rsid w:val="000A73CE"/>
    <w:rsid w:val="000A753F"/>
    <w:rsid w:val="000B03CA"/>
    <w:rsid w:val="000B070C"/>
    <w:rsid w:val="000B0A23"/>
    <w:rsid w:val="000B0CD2"/>
    <w:rsid w:val="000B0F5C"/>
    <w:rsid w:val="000B1870"/>
    <w:rsid w:val="000B1AB3"/>
    <w:rsid w:val="000B1C70"/>
    <w:rsid w:val="000B2A54"/>
    <w:rsid w:val="000B2BC1"/>
    <w:rsid w:val="000B2FD4"/>
    <w:rsid w:val="000B393E"/>
    <w:rsid w:val="000B3D54"/>
    <w:rsid w:val="000B44B4"/>
    <w:rsid w:val="000B4BCA"/>
    <w:rsid w:val="000B4E6A"/>
    <w:rsid w:val="000B56A0"/>
    <w:rsid w:val="000B5B56"/>
    <w:rsid w:val="000B5DDD"/>
    <w:rsid w:val="000B5F40"/>
    <w:rsid w:val="000B6033"/>
    <w:rsid w:val="000B6715"/>
    <w:rsid w:val="000B6C77"/>
    <w:rsid w:val="000B6FCC"/>
    <w:rsid w:val="000B74D3"/>
    <w:rsid w:val="000B77DC"/>
    <w:rsid w:val="000C04A4"/>
    <w:rsid w:val="000C06C0"/>
    <w:rsid w:val="000C10AE"/>
    <w:rsid w:val="000C15B9"/>
    <w:rsid w:val="000C1863"/>
    <w:rsid w:val="000C1877"/>
    <w:rsid w:val="000C21AD"/>
    <w:rsid w:val="000C272B"/>
    <w:rsid w:val="000C2E64"/>
    <w:rsid w:val="000C2FD0"/>
    <w:rsid w:val="000C31F0"/>
    <w:rsid w:val="000C3246"/>
    <w:rsid w:val="000C32C3"/>
    <w:rsid w:val="000C36C1"/>
    <w:rsid w:val="000C3C29"/>
    <w:rsid w:val="000C43C7"/>
    <w:rsid w:val="000C44EA"/>
    <w:rsid w:val="000C4AA0"/>
    <w:rsid w:val="000C535B"/>
    <w:rsid w:val="000C6160"/>
    <w:rsid w:val="000C64CB"/>
    <w:rsid w:val="000C64F9"/>
    <w:rsid w:val="000C651D"/>
    <w:rsid w:val="000C6BBC"/>
    <w:rsid w:val="000C6D10"/>
    <w:rsid w:val="000C6E12"/>
    <w:rsid w:val="000C7548"/>
    <w:rsid w:val="000C75C1"/>
    <w:rsid w:val="000C76FD"/>
    <w:rsid w:val="000C7981"/>
    <w:rsid w:val="000C7BC6"/>
    <w:rsid w:val="000C7BF0"/>
    <w:rsid w:val="000C7CA7"/>
    <w:rsid w:val="000C7DAF"/>
    <w:rsid w:val="000C7FCD"/>
    <w:rsid w:val="000D0E21"/>
    <w:rsid w:val="000D0FB7"/>
    <w:rsid w:val="000D1968"/>
    <w:rsid w:val="000D1B7A"/>
    <w:rsid w:val="000D1CEE"/>
    <w:rsid w:val="000D264C"/>
    <w:rsid w:val="000D2750"/>
    <w:rsid w:val="000D2D41"/>
    <w:rsid w:val="000D317C"/>
    <w:rsid w:val="000D3506"/>
    <w:rsid w:val="000D4E2A"/>
    <w:rsid w:val="000D55BF"/>
    <w:rsid w:val="000D59E9"/>
    <w:rsid w:val="000D5C85"/>
    <w:rsid w:val="000D5DF1"/>
    <w:rsid w:val="000D6643"/>
    <w:rsid w:val="000D6A2B"/>
    <w:rsid w:val="000D6FBD"/>
    <w:rsid w:val="000E02B0"/>
    <w:rsid w:val="000E0500"/>
    <w:rsid w:val="000E062E"/>
    <w:rsid w:val="000E0FC7"/>
    <w:rsid w:val="000E15CA"/>
    <w:rsid w:val="000E19ED"/>
    <w:rsid w:val="000E1BFB"/>
    <w:rsid w:val="000E1D34"/>
    <w:rsid w:val="000E2066"/>
    <w:rsid w:val="000E2293"/>
    <w:rsid w:val="000E2676"/>
    <w:rsid w:val="000E32F0"/>
    <w:rsid w:val="000E3B31"/>
    <w:rsid w:val="000E3C80"/>
    <w:rsid w:val="000E4214"/>
    <w:rsid w:val="000E4BEF"/>
    <w:rsid w:val="000E5661"/>
    <w:rsid w:val="000E57EB"/>
    <w:rsid w:val="000E59A4"/>
    <w:rsid w:val="000E5B4B"/>
    <w:rsid w:val="000E5D47"/>
    <w:rsid w:val="000E62FA"/>
    <w:rsid w:val="000E6308"/>
    <w:rsid w:val="000E63A5"/>
    <w:rsid w:val="000E6607"/>
    <w:rsid w:val="000E6E71"/>
    <w:rsid w:val="000F06A4"/>
    <w:rsid w:val="000F138D"/>
    <w:rsid w:val="000F172D"/>
    <w:rsid w:val="000F2214"/>
    <w:rsid w:val="000F2271"/>
    <w:rsid w:val="000F32B9"/>
    <w:rsid w:val="000F3703"/>
    <w:rsid w:val="000F3800"/>
    <w:rsid w:val="000F3AAA"/>
    <w:rsid w:val="000F3D0B"/>
    <w:rsid w:val="000F410C"/>
    <w:rsid w:val="000F4767"/>
    <w:rsid w:val="000F492E"/>
    <w:rsid w:val="000F493A"/>
    <w:rsid w:val="000F4DFF"/>
    <w:rsid w:val="000F58CB"/>
    <w:rsid w:val="000F5985"/>
    <w:rsid w:val="000F5EAA"/>
    <w:rsid w:val="000F5FF3"/>
    <w:rsid w:val="000F61A6"/>
    <w:rsid w:val="000F716E"/>
    <w:rsid w:val="000F776E"/>
    <w:rsid w:val="00100129"/>
    <w:rsid w:val="00100643"/>
    <w:rsid w:val="001006E7"/>
    <w:rsid w:val="00100B3B"/>
    <w:rsid w:val="001010E8"/>
    <w:rsid w:val="00101113"/>
    <w:rsid w:val="001011FC"/>
    <w:rsid w:val="00101314"/>
    <w:rsid w:val="001013B7"/>
    <w:rsid w:val="0010143F"/>
    <w:rsid w:val="001015FB"/>
    <w:rsid w:val="001017A9"/>
    <w:rsid w:val="00101A8F"/>
    <w:rsid w:val="001033D6"/>
    <w:rsid w:val="001039A4"/>
    <w:rsid w:val="001045BE"/>
    <w:rsid w:val="001045D6"/>
    <w:rsid w:val="00104662"/>
    <w:rsid w:val="00104CB8"/>
    <w:rsid w:val="00104D72"/>
    <w:rsid w:val="00104DEE"/>
    <w:rsid w:val="00105B63"/>
    <w:rsid w:val="00105CF1"/>
    <w:rsid w:val="001067EC"/>
    <w:rsid w:val="00106ABA"/>
    <w:rsid w:val="00106FE6"/>
    <w:rsid w:val="0010717C"/>
    <w:rsid w:val="001071DE"/>
    <w:rsid w:val="001071EA"/>
    <w:rsid w:val="00107719"/>
    <w:rsid w:val="001100B6"/>
    <w:rsid w:val="00110143"/>
    <w:rsid w:val="00110156"/>
    <w:rsid w:val="00110362"/>
    <w:rsid w:val="00110803"/>
    <w:rsid w:val="00110B39"/>
    <w:rsid w:val="00110F53"/>
    <w:rsid w:val="001110BF"/>
    <w:rsid w:val="001115EB"/>
    <w:rsid w:val="00111A4D"/>
    <w:rsid w:val="00111DD8"/>
    <w:rsid w:val="001121BD"/>
    <w:rsid w:val="001122D5"/>
    <w:rsid w:val="0011282B"/>
    <w:rsid w:val="00112A8D"/>
    <w:rsid w:val="001131A6"/>
    <w:rsid w:val="001132C7"/>
    <w:rsid w:val="0011351C"/>
    <w:rsid w:val="0011375F"/>
    <w:rsid w:val="0011386F"/>
    <w:rsid w:val="00113C46"/>
    <w:rsid w:val="00113CDB"/>
    <w:rsid w:val="00113EAB"/>
    <w:rsid w:val="001146E8"/>
    <w:rsid w:val="001147F2"/>
    <w:rsid w:val="00114E3B"/>
    <w:rsid w:val="001153A3"/>
    <w:rsid w:val="00115652"/>
    <w:rsid w:val="00115CE1"/>
    <w:rsid w:val="00115DA0"/>
    <w:rsid w:val="00116394"/>
    <w:rsid w:val="00116874"/>
    <w:rsid w:val="00116924"/>
    <w:rsid w:val="0011697B"/>
    <w:rsid w:val="00117227"/>
    <w:rsid w:val="00117666"/>
    <w:rsid w:val="00117AEE"/>
    <w:rsid w:val="00117E70"/>
    <w:rsid w:val="001202A8"/>
    <w:rsid w:val="001209F2"/>
    <w:rsid w:val="00120A30"/>
    <w:rsid w:val="00120F46"/>
    <w:rsid w:val="00121049"/>
    <w:rsid w:val="00121182"/>
    <w:rsid w:val="0012138D"/>
    <w:rsid w:val="001213E1"/>
    <w:rsid w:val="0012174F"/>
    <w:rsid w:val="001218C8"/>
    <w:rsid w:val="00121942"/>
    <w:rsid w:val="00121A03"/>
    <w:rsid w:val="00121AFC"/>
    <w:rsid w:val="00122A89"/>
    <w:rsid w:val="00122D0D"/>
    <w:rsid w:val="001230AB"/>
    <w:rsid w:val="001234E7"/>
    <w:rsid w:val="00123F0A"/>
    <w:rsid w:val="0012490E"/>
    <w:rsid w:val="00124B4C"/>
    <w:rsid w:val="0012545F"/>
    <w:rsid w:val="00125484"/>
    <w:rsid w:val="0012571E"/>
    <w:rsid w:val="00127187"/>
    <w:rsid w:val="0012748D"/>
    <w:rsid w:val="001275F3"/>
    <w:rsid w:val="00127B67"/>
    <w:rsid w:val="001306C7"/>
    <w:rsid w:val="00130861"/>
    <w:rsid w:val="001308F7"/>
    <w:rsid w:val="00131655"/>
    <w:rsid w:val="00131AC5"/>
    <w:rsid w:val="00131C62"/>
    <w:rsid w:val="00131F3F"/>
    <w:rsid w:val="0013212C"/>
    <w:rsid w:val="00132304"/>
    <w:rsid w:val="0013320A"/>
    <w:rsid w:val="00133296"/>
    <w:rsid w:val="001332C1"/>
    <w:rsid w:val="00133855"/>
    <w:rsid w:val="0013387F"/>
    <w:rsid w:val="00133F87"/>
    <w:rsid w:val="0013442C"/>
    <w:rsid w:val="001346C7"/>
    <w:rsid w:val="00134A36"/>
    <w:rsid w:val="00134DD5"/>
    <w:rsid w:val="00135317"/>
    <w:rsid w:val="0013564B"/>
    <w:rsid w:val="001359E5"/>
    <w:rsid w:val="00135F39"/>
    <w:rsid w:val="00136115"/>
    <w:rsid w:val="001367E1"/>
    <w:rsid w:val="00136A87"/>
    <w:rsid w:val="00136F49"/>
    <w:rsid w:val="001373FF"/>
    <w:rsid w:val="00137417"/>
    <w:rsid w:val="0014043F"/>
    <w:rsid w:val="001405CE"/>
    <w:rsid w:val="00140911"/>
    <w:rsid w:val="00140F0F"/>
    <w:rsid w:val="0014111C"/>
    <w:rsid w:val="00141358"/>
    <w:rsid w:val="00141405"/>
    <w:rsid w:val="00141689"/>
    <w:rsid w:val="00141C65"/>
    <w:rsid w:val="0014225B"/>
    <w:rsid w:val="001423B1"/>
    <w:rsid w:val="00142A15"/>
    <w:rsid w:val="00142F03"/>
    <w:rsid w:val="00143266"/>
    <w:rsid w:val="001438FC"/>
    <w:rsid w:val="001439A2"/>
    <w:rsid w:val="00143D50"/>
    <w:rsid w:val="001440CA"/>
    <w:rsid w:val="0014440E"/>
    <w:rsid w:val="00144800"/>
    <w:rsid w:val="00144E8D"/>
    <w:rsid w:val="0014544E"/>
    <w:rsid w:val="00145C4C"/>
    <w:rsid w:val="00145FD8"/>
    <w:rsid w:val="001463C3"/>
    <w:rsid w:val="00146A49"/>
    <w:rsid w:val="00146DB5"/>
    <w:rsid w:val="00146E12"/>
    <w:rsid w:val="00146EBB"/>
    <w:rsid w:val="00146F81"/>
    <w:rsid w:val="0014735E"/>
    <w:rsid w:val="00147639"/>
    <w:rsid w:val="00147D89"/>
    <w:rsid w:val="001500A9"/>
    <w:rsid w:val="00150321"/>
    <w:rsid w:val="001503C8"/>
    <w:rsid w:val="00151123"/>
    <w:rsid w:val="0015112A"/>
    <w:rsid w:val="0015140F"/>
    <w:rsid w:val="00151851"/>
    <w:rsid w:val="00151FED"/>
    <w:rsid w:val="00152016"/>
    <w:rsid w:val="001529CB"/>
    <w:rsid w:val="00152A78"/>
    <w:rsid w:val="00153072"/>
    <w:rsid w:val="001535F7"/>
    <w:rsid w:val="00153A1F"/>
    <w:rsid w:val="00153FCE"/>
    <w:rsid w:val="001541A8"/>
    <w:rsid w:val="00154246"/>
    <w:rsid w:val="00154954"/>
    <w:rsid w:val="00154B17"/>
    <w:rsid w:val="00154E6F"/>
    <w:rsid w:val="00154EA8"/>
    <w:rsid w:val="00155A8E"/>
    <w:rsid w:val="00155B70"/>
    <w:rsid w:val="00155B91"/>
    <w:rsid w:val="00155CAA"/>
    <w:rsid w:val="0015624E"/>
    <w:rsid w:val="00156730"/>
    <w:rsid w:val="00156B5B"/>
    <w:rsid w:val="001573FD"/>
    <w:rsid w:val="00157429"/>
    <w:rsid w:val="001578A2"/>
    <w:rsid w:val="00157E35"/>
    <w:rsid w:val="00160123"/>
    <w:rsid w:val="0016065E"/>
    <w:rsid w:val="00161EF2"/>
    <w:rsid w:val="00162010"/>
    <w:rsid w:val="001624F8"/>
    <w:rsid w:val="00162784"/>
    <w:rsid w:val="00163114"/>
    <w:rsid w:val="0016322D"/>
    <w:rsid w:val="0016579C"/>
    <w:rsid w:val="00165C40"/>
    <w:rsid w:val="0016636C"/>
    <w:rsid w:val="00166531"/>
    <w:rsid w:val="00167404"/>
    <w:rsid w:val="0016775D"/>
    <w:rsid w:val="00167A4A"/>
    <w:rsid w:val="00170004"/>
    <w:rsid w:val="001703A1"/>
    <w:rsid w:val="00170BA0"/>
    <w:rsid w:val="00170F7C"/>
    <w:rsid w:val="001710CE"/>
    <w:rsid w:val="00171678"/>
    <w:rsid w:val="00171B0E"/>
    <w:rsid w:val="00172432"/>
    <w:rsid w:val="001730BE"/>
    <w:rsid w:val="00173356"/>
    <w:rsid w:val="001733A6"/>
    <w:rsid w:val="001736A8"/>
    <w:rsid w:val="0017388A"/>
    <w:rsid w:val="00174AAF"/>
    <w:rsid w:val="00174BD1"/>
    <w:rsid w:val="00174C17"/>
    <w:rsid w:val="00174CB3"/>
    <w:rsid w:val="00175170"/>
    <w:rsid w:val="001751C8"/>
    <w:rsid w:val="001755CD"/>
    <w:rsid w:val="00175C31"/>
    <w:rsid w:val="00175F79"/>
    <w:rsid w:val="0017621B"/>
    <w:rsid w:val="0017623D"/>
    <w:rsid w:val="00176636"/>
    <w:rsid w:val="00176CE7"/>
    <w:rsid w:val="00176ECA"/>
    <w:rsid w:val="00176F78"/>
    <w:rsid w:val="00177B78"/>
    <w:rsid w:val="00177F6C"/>
    <w:rsid w:val="00180592"/>
    <w:rsid w:val="0018088B"/>
    <w:rsid w:val="00180CF9"/>
    <w:rsid w:val="00181387"/>
    <w:rsid w:val="00181742"/>
    <w:rsid w:val="00181C14"/>
    <w:rsid w:val="001822DB"/>
    <w:rsid w:val="00182FB2"/>
    <w:rsid w:val="001833E2"/>
    <w:rsid w:val="00183EA3"/>
    <w:rsid w:val="00184212"/>
    <w:rsid w:val="00184546"/>
    <w:rsid w:val="0018488A"/>
    <w:rsid w:val="00184BB6"/>
    <w:rsid w:val="00185091"/>
    <w:rsid w:val="00185C01"/>
    <w:rsid w:val="00185C87"/>
    <w:rsid w:val="00185C99"/>
    <w:rsid w:val="00185D9A"/>
    <w:rsid w:val="00185DAA"/>
    <w:rsid w:val="00186684"/>
    <w:rsid w:val="0018724B"/>
    <w:rsid w:val="00187273"/>
    <w:rsid w:val="001876F3"/>
    <w:rsid w:val="001879BD"/>
    <w:rsid w:val="00187FAC"/>
    <w:rsid w:val="001904A6"/>
    <w:rsid w:val="001904A8"/>
    <w:rsid w:val="0019058D"/>
    <w:rsid w:val="00190B2F"/>
    <w:rsid w:val="00190D6C"/>
    <w:rsid w:val="001912D2"/>
    <w:rsid w:val="0019149D"/>
    <w:rsid w:val="0019177B"/>
    <w:rsid w:val="0019180F"/>
    <w:rsid w:val="001919D3"/>
    <w:rsid w:val="00191F65"/>
    <w:rsid w:val="00191FAB"/>
    <w:rsid w:val="0019234F"/>
    <w:rsid w:val="00192A77"/>
    <w:rsid w:val="00192F09"/>
    <w:rsid w:val="001931D1"/>
    <w:rsid w:val="0019350A"/>
    <w:rsid w:val="00193A05"/>
    <w:rsid w:val="00194196"/>
    <w:rsid w:val="001941A8"/>
    <w:rsid w:val="001943FD"/>
    <w:rsid w:val="00194FE7"/>
    <w:rsid w:val="0019505F"/>
    <w:rsid w:val="00195159"/>
    <w:rsid w:val="00195500"/>
    <w:rsid w:val="001957D4"/>
    <w:rsid w:val="00195848"/>
    <w:rsid w:val="0019597E"/>
    <w:rsid w:val="001963C6"/>
    <w:rsid w:val="00196520"/>
    <w:rsid w:val="00196608"/>
    <w:rsid w:val="0019684B"/>
    <w:rsid w:val="00196A5E"/>
    <w:rsid w:val="00196B54"/>
    <w:rsid w:val="0019711D"/>
    <w:rsid w:val="0019755B"/>
    <w:rsid w:val="001975A0"/>
    <w:rsid w:val="00197C0A"/>
    <w:rsid w:val="001A0137"/>
    <w:rsid w:val="001A0587"/>
    <w:rsid w:val="001A06DA"/>
    <w:rsid w:val="001A0B98"/>
    <w:rsid w:val="001A0CF8"/>
    <w:rsid w:val="001A1293"/>
    <w:rsid w:val="001A1648"/>
    <w:rsid w:val="001A17EE"/>
    <w:rsid w:val="001A1802"/>
    <w:rsid w:val="001A18BA"/>
    <w:rsid w:val="001A2369"/>
    <w:rsid w:val="001A246F"/>
    <w:rsid w:val="001A289E"/>
    <w:rsid w:val="001A2947"/>
    <w:rsid w:val="001A2D7C"/>
    <w:rsid w:val="001A2F22"/>
    <w:rsid w:val="001A3183"/>
    <w:rsid w:val="001A323A"/>
    <w:rsid w:val="001A373F"/>
    <w:rsid w:val="001A557C"/>
    <w:rsid w:val="001A5BC3"/>
    <w:rsid w:val="001A61F2"/>
    <w:rsid w:val="001A634C"/>
    <w:rsid w:val="001A647A"/>
    <w:rsid w:val="001A6ACD"/>
    <w:rsid w:val="001A6AEA"/>
    <w:rsid w:val="001A7273"/>
    <w:rsid w:val="001A7934"/>
    <w:rsid w:val="001B0646"/>
    <w:rsid w:val="001B0B0D"/>
    <w:rsid w:val="001B0E3E"/>
    <w:rsid w:val="001B12BF"/>
    <w:rsid w:val="001B14B1"/>
    <w:rsid w:val="001B15BE"/>
    <w:rsid w:val="001B1606"/>
    <w:rsid w:val="001B1BF7"/>
    <w:rsid w:val="001B1D57"/>
    <w:rsid w:val="001B247E"/>
    <w:rsid w:val="001B277C"/>
    <w:rsid w:val="001B291C"/>
    <w:rsid w:val="001B2C89"/>
    <w:rsid w:val="001B2E79"/>
    <w:rsid w:val="001B30BD"/>
    <w:rsid w:val="001B3113"/>
    <w:rsid w:val="001B311C"/>
    <w:rsid w:val="001B3240"/>
    <w:rsid w:val="001B33D1"/>
    <w:rsid w:val="001B34D8"/>
    <w:rsid w:val="001B3F76"/>
    <w:rsid w:val="001B469D"/>
    <w:rsid w:val="001B4A77"/>
    <w:rsid w:val="001B4AB9"/>
    <w:rsid w:val="001B4FE6"/>
    <w:rsid w:val="001B4FE7"/>
    <w:rsid w:val="001B524E"/>
    <w:rsid w:val="001B53BF"/>
    <w:rsid w:val="001B58DC"/>
    <w:rsid w:val="001B58F2"/>
    <w:rsid w:val="001B5F37"/>
    <w:rsid w:val="001B61A3"/>
    <w:rsid w:val="001B6300"/>
    <w:rsid w:val="001B645A"/>
    <w:rsid w:val="001B6783"/>
    <w:rsid w:val="001B6A50"/>
    <w:rsid w:val="001B76C2"/>
    <w:rsid w:val="001B7831"/>
    <w:rsid w:val="001C0261"/>
    <w:rsid w:val="001C0467"/>
    <w:rsid w:val="001C048A"/>
    <w:rsid w:val="001C14AD"/>
    <w:rsid w:val="001C15CB"/>
    <w:rsid w:val="001C16E9"/>
    <w:rsid w:val="001C1C52"/>
    <w:rsid w:val="001C1F74"/>
    <w:rsid w:val="001C23CF"/>
    <w:rsid w:val="001C2419"/>
    <w:rsid w:val="001C2523"/>
    <w:rsid w:val="001C2992"/>
    <w:rsid w:val="001C2F6A"/>
    <w:rsid w:val="001C30AF"/>
    <w:rsid w:val="001C4660"/>
    <w:rsid w:val="001C4964"/>
    <w:rsid w:val="001C4CE7"/>
    <w:rsid w:val="001C4E9B"/>
    <w:rsid w:val="001C5CDA"/>
    <w:rsid w:val="001C6454"/>
    <w:rsid w:val="001C65F2"/>
    <w:rsid w:val="001C6950"/>
    <w:rsid w:val="001C6B4B"/>
    <w:rsid w:val="001C7304"/>
    <w:rsid w:val="001C7417"/>
    <w:rsid w:val="001C7468"/>
    <w:rsid w:val="001C7FA3"/>
    <w:rsid w:val="001C7FC9"/>
    <w:rsid w:val="001D0AE8"/>
    <w:rsid w:val="001D0C0B"/>
    <w:rsid w:val="001D0CE8"/>
    <w:rsid w:val="001D0F34"/>
    <w:rsid w:val="001D1361"/>
    <w:rsid w:val="001D14BC"/>
    <w:rsid w:val="001D17FD"/>
    <w:rsid w:val="001D1C2A"/>
    <w:rsid w:val="001D1C92"/>
    <w:rsid w:val="001D1E65"/>
    <w:rsid w:val="001D216C"/>
    <w:rsid w:val="001D252D"/>
    <w:rsid w:val="001D3A79"/>
    <w:rsid w:val="001D3AC2"/>
    <w:rsid w:val="001D3D04"/>
    <w:rsid w:val="001D44A0"/>
    <w:rsid w:val="001D470B"/>
    <w:rsid w:val="001D47B0"/>
    <w:rsid w:val="001D4BB6"/>
    <w:rsid w:val="001D657D"/>
    <w:rsid w:val="001D69B0"/>
    <w:rsid w:val="001D6BD1"/>
    <w:rsid w:val="001D6BD8"/>
    <w:rsid w:val="001D6D23"/>
    <w:rsid w:val="001D7871"/>
    <w:rsid w:val="001D7F89"/>
    <w:rsid w:val="001D7FD7"/>
    <w:rsid w:val="001E02A3"/>
    <w:rsid w:val="001E0403"/>
    <w:rsid w:val="001E0429"/>
    <w:rsid w:val="001E0A0C"/>
    <w:rsid w:val="001E0DF9"/>
    <w:rsid w:val="001E14CA"/>
    <w:rsid w:val="001E1DDE"/>
    <w:rsid w:val="001E1E3A"/>
    <w:rsid w:val="001E1ED8"/>
    <w:rsid w:val="001E22FA"/>
    <w:rsid w:val="001E2334"/>
    <w:rsid w:val="001E29E6"/>
    <w:rsid w:val="001E316B"/>
    <w:rsid w:val="001E3513"/>
    <w:rsid w:val="001E363F"/>
    <w:rsid w:val="001E3671"/>
    <w:rsid w:val="001E3BD0"/>
    <w:rsid w:val="001E4A05"/>
    <w:rsid w:val="001E4A0E"/>
    <w:rsid w:val="001E4A83"/>
    <w:rsid w:val="001E4F72"/>
    <w:rsid w:val="001E4FDA"/>
    <w:rsid w:val="001E4FE9"/>
    <w:rsid w:val="001E553F"/>
    <w:rsid w:val="001E5A87"/>
    <w:rsid w:val="001E5D53"/>
    <w:rsid w:val="001E602C"/>
    <w:rsid w:val="001E69C8"/>
    <w:rsid w:val="001E6BBA"/>
    <w:rsid w:val="001E6C55"/>
    <w:rsid w:val="001E7D3C"/>
    <w:rsid w:val="001E7D83"/>
    <w:rsid w:val="001E7E59"/>
    <w:rsid w:val="001F02CD"/>
    <w:rsid w:val="001F07C8"/>
    <w:rsid w:val="001F096B"/>
    <w:rsid w:val="001F115E"/>
    <w:rsid w:val="001F1665"/>
    <w:rsid w:val="001F180B"/>
    <w:rsid w:val="001F1829"/>
    <w:rsid w:val="001F1A50"/>
    <w:rsid w:val="001F1AFA"/>
    <w:rsid w:val="001F1F78"/>
    <w:rsid w:val="001F3D5C"/>
    <w:rsid w:val="001F3F6F"/>
    <w:rsid w:val="001F433F"/>
    <w:rsid w:val="001F449A"/>
    <w:rsid w:val="001F489C"/>
    <w:rsid w:val="001F4C16"/>
    <w:rsid w:val="001F4D27"/>
    <w:rsid w:val="001F4FB3"/>
    <w:rsid w:val="001F5A5C"/>
    <w:rsid w:val="001F5F64"/>
    <w:rsid w:val="001F6254"/>
    <w:rsid w:val="001F674E"/>
    <w:rsid w:val="001F6BCC"/>
    <w:rsid w:val="001F7044"/>
    <w:rsid w:val="001F7180"/>
    <w:rsid w:val="001F74CC"/>
    <w:rsid w:val="001F76B9"/>
    <w:rsid w:val="001F7932"/>
    <w:rsid w:val="001F797F"/>
    <w:rsid w:val="001F7E88"/>
    <w:rsid w:val="00200146"/>
    <w:rsid w:val="00200250"/>
    <w:rsid w:val="00200606"/>
    <w:rsid w:val="00200749"/>
    <w:rsid w:val="002008BB"/>
    <w:rsid w:val="002008E1"/>
    <w:rsid w:val="002008FA"/>
    <w:rsid w:val="00200C47"/>
    <w:rsid w:val="00200EC6"/>
    <w:rsid w:val="002010A5"/>
    <w:rsid w:val="00201648"/>
    <w:rsid w:val="00201930"/>
    <w:rsid w:val="002019C7"/>
    <w:rsid w:val="002019DA"/>
    <w:rsid w:val="00201AC8"/>
    <w:rsid w:val="00201F12"/>
    <w:rsid w:val="00202749"/>
    <w:rsid w:val="002027AC"/>
    <w:rsid w:val="002028AA"/>
    <w:rsid w:val="00202977"/>
    <w:rsid w:val="002035A3"/>
    <w:rsid w:val="002035B9"/>
    <w:rsid w:val="002039D4"/>
    <w:rsid w:val="002040D9"/>
    <w:rsid w:val="0020485F"/>
    <w:rsid w:val="002048FF"/>
    <w:rsid w:val="00204966"/>
    <w:rsid w:val="00204EBC"/>
    <w:rsid w:val="00204FCF"/>
    <w:rsid w:val="0020529A"/>
    <w:rsid w:val="0020588F"/>
    <w:rsid w:val="002059F0"/>
    <w:rsid w:val="00205ACA"/>
    <w:rsid w:val="00205D75"/>
    <w:rsid w:val="0020671A"/>
    <w:rsid w:val="00206877"/>
    <w:rsid w:val="00206B6F"/>
    <w:rsid w:val="0020706B"/>
    <w:rsid w:val="0020725D"/>
    <w:rsid w:val="00207A5E"/>
    <w:rsid w:val="0021023C"/>
    <w:rsid w:val="00210AD4"/>
    <w:rsid w:val="00210B5B"/>
    <w:rsid w:val="00210D64"/>
    <w:rsid w:val="002110C7"/>
    <w:rsid w:val="0021137D"/>
    <w:rsid w:val="002117A3"/>
    <w:rsid w:val="00211E45"/>
    <w:rsid w:val="00212064"/>
    <w:rsid w:val="002124F9"/>
    <w:rsid w:val="00212519"/>
    <w:rsid w:val="0021261F"/>
    <w:rsid w:val="0021298B"/>
    <w:rsid w:val="00212A2C"/>
    <w:rsid w:val="00212CB3"/>
    <w:rsid w:val="00213270"/>
    <w:rsid w:val="002134BC"/>
    <w:rsid w:val="0021383D"/>
    <w:rsid w:val="0021392D"/>
    <w:rsid w:val="002139B2"/>
    <w:rsid w:val="0021412D"/>
    <w:rsid w:val="0021462B"/>
    <w:rsid w:val="00214BD7"/>
    <w:rsid w:val="00214CA7"/>
    <w:rsid w:val="00215985"/>
    <w:rsid w:val="00215AE9"/>
    <w:rsid w:val="00217808"/>
    <w:rsid w:val="00217C87"/>
    <w:rsid w:val="00217F39"/>
    <w:rsid w:val="00220604"/>
    <w:rsid w:val="0022078B"/>
    <w:rsid w:val="002207BD"/>
    <w:rsid w:val="00220893"/>
    <w:rsid w:val="00220A44"/>
    <w:rsid w:val="0022122E"/>
    <w:rsid w:val="002215FD"/>
    <w:rsid w:val="00221A63"/>
    <w:rsid w:val="00221B70"/>
    <w:rsid w:val="002222A0"/>
    <w:rsid w:val="00222855"/>
    <w:rsid w:val="00222933"/>
    <w:rsid w:val="002233A3"/>
    <w:rsid w:val="00223483"/>
    <w:rsid w:val="002238E2"/>
    <w:rsid w:val="0022483C"/>
    <w:rsid w:val="00224F92"/>
    <w:rsid w:val="0022597F"/>
    <w:rsid w:val="00226B7F"/>
    <w:rsid w:val="0022708B"/>
    <w:rsid w:val="00227AD7"/>
    <w:rsid w:val="00227F5F"/>
    <w:rsid w:val="00227F71"/>
    <w:rsid w:val="002304CC"/>
    <w:rsid w:val="0023060F"/>
    <w:rsid w:val="0023078D"/>
    <w:rsid w:val="00230DD8"/>
    <w:rsid w:val="00230EE7"/>
    <w:rsid w:val="00230F6C"/>
    <w:rsid w:val="0023131C"/>
    <w:rsid w:val="002315C7"/>
    <w:rsid w:val="00232717"/>
    <w:rsid w:val="0023278A"/>
    <w:rsid w:val="00232873"/>
    <w:rsid w:val="00232968"/>
    <w:rsid w:val="00232DBE"/>
    <w:rsid w:val="002334AC"/>
    <w:rsid w:val="002334FB"/>
    <w:rsid w:val="002336ED"/>
    <w:rsid w:val="00233929"/>
    <w:rsid w:val="00233FEA"/>
    <w:rsid w:val="00234114"/>
    <w:rsid w:val="00234397"/>
    <w:rsid w:val="00234716"/>
    <w:rsid w:val="002350D2"/>
    <w:rsid w:val="0023525F"/>
    <w:rsid w:val="00235652"/>
    <w:rsid w:val="002356CB"/>
    <w:rsid w:val="00235B52"/>
    <w:rsid w:val="00235B5F"/>
    <w:rsid w:val="002361D3"/>
    <w:rsid w:val="002363D0"/>
    <w:rsid w:val="00236507"/>
    <w:rsid w:val="002368B3"/>
    <w:rsid w:val="00236CC0"/>
    <w:rsid w:val="002371B4"/>
    <w:rsid w:val="002373E0"/>
    <w:rsid w:val="002375EC"/>
    <w:rsid w:val="0024000E"/>
    <w:rsid w:val="00240444"/>
    <w:rsid w:val="00240450"/>
    <w:rsid w:val="00240671"/>
    <w:rsid w:val="00240D72"/>
    <w:rsid w:val="002412D0"/>
    <w:rsid w:val="002421EC"/>
    <w:rsid w:val="00242441"/>
    <w:rsid w:val="0024276D"/>
    <w:rsid w:val="0024279B"/>
    <w:rsid w:val="002432BD"/>
    <w:rsid w:val="00243563"/>
    <w:rsid w:val="002436ED"/>
    <w:rsid w:val="00244507"/>
    <w:rsid w:val="00244A38"/>
    <w:rsid w:val="00244A7F"/>
    <w:rsid w:val="00244D5E"/>
    <w:rsid w:val="00245516"/>
    <w:rsid w:val="0024621F"/>
    <w:rsid w:val="002464F6"/>
    <w:rsid w:val="0024672D"/>
    <w:rsid w:val="002467B3"/>
    <w:rsid w:val="00246806"/>
    <w:rsid w:val="0024682B"/>
    <w:rsid w:val="002469CA"/>
    <w:rsid w:val="00246FBF"/>
    <w:rsid w:val="002470E2"/>
    <w:rsid w:val="002470EC"/>
    <w:rsid w:val="0024719F"/>
    <w:rsid w:val="00247236"/>
    <w:rsid w:val="002475C2"/>
    <w:rsid w:val="002501F7"/>
    <w:rsid w:val="00250463"/>
    <w:rsid w:val="002505C0"/>
    <w:rsid w:val="0025070E"/>
    <w:rsid w:val="00250727"/>
    <w:rsid w:val="00251492"/>
    <w:rsid w:val="002520CF"/>
    <w:rsid w:val="00252123"/>
    <w:rsid w:val="002521A3"/>
    <w:rsid w:val="00252244"/>
    <w:rsid w:val="00252D9A"/>
    <w:rsid w:val="002531EB"/>
    <w:rsid w:val="0025376C"/>
    <w:rsid w:val="002543CC"/>
    <w:rsid w:val="002544DE"/>
    <w:rsid w:val="002546D1"/>
    <w:rsid w:val="00254F5D"/>
    <w:rsid w:val="00255E03"/>
    <w:rsid w:val="00255E66"/>
    <w:rsid w:val="00257604"/>
    <w:rsid w:val="00260670"/>
    <w:rsid w:val="00260BF3"/>
    <w:rsid w:val="00261105"/>
    <w:rsid w:val="00261453"/>
    <w:rsid w:val="0026188E"/>
    <w:rsid w:val="00262925"/>
    <w:rsid w:val="00262D1B"/>
    <w:rsid w:val="00262FA9"/>
    <w:rsid w:val="0026335F"/>
    <w:rsid w:val="00263482"/>
    <w:rsid w:val="00264174"/>
    <w:rsid w:val="002641CD"/>
    <w:rsid w:val="0026502F"/>
    <w:rsid w:val="0026509D"/>
    <w:rsid w:val="00265186"/>
    <w:rsid w:val="002654A6"/>
    <w:rsid w:val="0026551B"/>
    <w:rsid w:val="00265812"/>
    <w:rsid w:val="00265C88"/>
    <w:rsid w:val="00265EB4"/>
    <w:rsid w:val="0026607A"/>
    <w:rsid w:val="002665CB"/>
    <w:rsid w:val="00266AD6"/>
    <w:rsid w:val="00266BB6"/>
    <w:rsid w:val="00266F58"/>
    <w:rsid w:val="002671FA"/>
    <w:rsid w:val="00267CC7"/>
    <w:rsid w:val="00267F9B"/>
    <w:rsid w:val="00270043"/>
    <w:rsid w:val="002703A2"/>
    <w:rsid w:val="00270E48"/>
    <w:rsid w:val="0027163E"/>
    <w:rsid w:val="0027222F"/>
    <w:rsid w:val="00272631"/>
    <w:rsid w:val="00272C87"/>
    <w:rsid w:val="0027376A"/>
    <w:rsid w:val="00273A94"/>
    <w:rsid w:val="00273C6C"/>
    <w:rsid w:val="00273D15"/>
    <w:rsid w:val="00274245"/>
    <w:rsid w:val="0027470B"/>
    <w:rsid w:val="00274E03"/>
    <w:rsid w:val="00274EC6"/>
    <w:rsid w:val="00274F89"/>
    <w:rsid w:val="002750DD"/>
    <w:rsid w:val="002754D8"/>
    <w:rsid w:val="002759AE"/>
    <w:rsid w:val="00275F64"/>
    <w:rsid w:val="00275F85"/>
    <w:rsid w:val="0027642F"/>
    <w:rsid w:val="00276AF9"/>
    <w:rsid w:val="00276D4A"/>
    <w:rsid w:val="00277A17"/>
    <w:rsid w:val="002814DD"/>
    <w:rsid w:val="00281E87"/>
    <w:rsid w:val="002820B8"/>
    <w:rsid w:val="002821EC"/>
    <w:rsid w:val="0028278C"/>
    <w:rsid w:val="0028283E"/>
    <w:rsid w:val="00282847"/>
    <w:rsid w:val="00282B86"/>
    <w:rsid w:val="00282C2E"/>
    <w:rsid w:val="00282F3B"/>
    <w:rsid w:val="00283A8C"/>
    <w:rsid w:val="00284439"/>
    <w:rsid w:val="00284DC5"/>
    <w:rsid w:val="00284FCC"/>
    <w:rsid w:val="0028577C"/>
    <w:rsid w:val="002858C8"/>
    <w:rsid w:val="002859D7"/>
    <w:rsid w:val="00285AB0"/>
    <w:rsid w:val="00285EAC"/>
    <w:rsid w:val="00286B6E"/>
    <w:rsid w:val="00287247"/>
    <w:rsid w:val="0028743E"/>
    <w:rsid w:val="00287D6D"/>
    <w:rsid w:val="002902E5"/>
    <w:rsid w:val="00290589"/>
    <w:rsid w:val="00290D24"/>
    <w:rsid w:val="00290DCA"/>
    <w:rsid w:val="00291CA8"/>
    <w:rsid w:val="00291F59"/>
    <w:rsid w:val="00292517"/>
    <w:rsid w:val="0029346A"/>
    <w:rsid w:val="002935A0"/>
    <w:rsid w:val="002935B8"/>
    <w:rsid w:val="00293841"/>
    <w:rsid w:val="0029393F"/>
    <w:rsid w:val="00294C06"/>
    <w:rsid w:val="00294EDE"/>
    <w:rsid w:val="00295925"/>
    <w:rsid w:val="00296383"/>
    <w:rsid w:val="002966F1"/>
    <w:rsid w:val="002967D1"/>
    <w:rsid w:val="0029682A"/>
    <w:rsid w:val="002969F8"/>
    <w:rsid w:val="00296B1D"/>
    <w:rsid w:val="00297F11"/>
    <w:rsid w:val="002A0610"/>
    <w:rsid w:val="002A172C"/>
    <w:rsid w:val="002A1775"/>
    <w:rsid w:val="002A183F"/>
    <w:rsid w:val="002A1D7A"/>
    <w:rsid w:val="002A1D9A"/>
    <w:rsid w:val="002A233F"/>
    <w:rsid w:val="002A2715"/>
    <w:rsid w:val="002A2ECE"/>
    <w:rsid w:val="002A2F65"/>
    <w:rsid w:val="002A34EB"/>
    <w:rsid w:val="002A364B"/>
    <w:rsid w:val="002A3731"/>
    <w:rsid w:val="002A387D"/>
    <w:rsid w:val="002A38FE"/>
    <w:rsid w:val="002A3D67"/>
    <w:rsid w:val="002A3DBF"/>
    <w:rsid w:val="002A41B9"/>
    <w:rsid w:val="002A42BA"/>
    <w:rsid w:val="002A4648"/>
    <w:rsid w:val="002A46F7"/>
    <w:rsid w:val="002A4798"/>
    <w:rsid w:val="002A4816"/>
    <w:rsid w:val="002A4E9E"/>
    <w:rsid w:val="002A4EF7"/>
    <w:rsid w:val="002A4FCD"/>
    <w:rsid w:val="002A5BB6"/>
    <w:rsid w:val="002A5DE2"/>
    <w:rsid w:val="002A689B"/>
    <w:rsid w:val="002A6FDF"/>
    <w:rsid w:val="002A73EF"/>
    <w:rsid w:val="002A7540"/>
    <w:rsid w:val="002A7554"/>
    <w:rsid w:val="002B0077"/>
    <w:rsid w:val="002B03C6"/>
    <w:rsid w:val="002B067D"/>
    <w:rsid w:val="002B06EB"/>
    <w:rsid w:val="002B0EC8"/>
    <w:rsid w:val="002B152D"/>
    <w:rsid w:val="002B1589"/>
    <w:rsid w:val="002B22EB"/>
    <w:rsid w:val="002B27FD"/>
    <w:rsid w:val="002B312B"/>
    <w:rsid w:val="002B327D"/>
    <w:rsid w:val="002B3A87"/>
    <w:rsid w:val="002B3BEB"/>
    <w:rsid w:val="002B3E40"/>
    <w:rsid w:val="002B4079"/>
    <w:rsid w:val="002B41BD"/>
    <w:rsid w:val="002B47AF"/>
    <w:rsid w:val="002B4F1C"/>
    <w:rsid w:val="002B53D6"/>
    <w:rsid w:val="002B5926"/>
    <w:rsid w:val="002B5F1A"/>
    <w:rsid w:val="002B601D"/>
    <w:rsid w:val="002B66D9"/>
    <w:rsid w:val="002B6C0B"/>
    <w:rsid w:val="002B6F53"/>
    <w:rsid w:val="002B71F2"/>
    <w:rsid w:val="002B71FA"/>
    <w:rsid w:val="002B73B5"/>
    <w:rsid w:val="002B750E"/>
    <w:rsid w:val="002B779D"/>
    <w:rsid w:val="002B79C2"/>
    <w:rsid w:val="002B7EED"/>
    <w:rsid w:val="002C0458"/>
    <w:rsid w:val="002C1153"/>
    <w:rsid w:val="002C1185"/>
    <w:rsid w:val="002C13F7"/>
    <w:rsid w:val="002C165C"/>
    <w:rsid w:val="002C1A3A"/>
    <w:rsid w:val="002C1C69"/>
    <w:rsid w:val="002C1CD5"/>
    <w:rsid w:val="002C210D"/>
    <w:rsid w:val="002C2204"/>
    <w:rsid w:val="002C24FA"/>
    <w:rsid w:val="002C2723"/>
    <w:rsid w:val="002C2842"/>
    <w:rsid w:val="002C284E"/>
    <w:rsid w:val="002C2A55"/>
    <w:rsid w:val="002C365D"/>
    <w:rsid w:val="002C366D"/>
    <w:rsid w:val="002C3810"/>
    <w:rsid w:val="002C3C53"/>
    <w:rsid w:val="002C3FBB"/>
    <w:rsid w:val="002C40A2"/>
    <w:rsid w:val="002C40A6"/>
    <w:rsid w:val="002C4C4F"/>
    <w:rsid w:val="002C4DE5"/>
    <w:rsid w:val="002C6059"/>
    <w:rsid w:val="002C6B5A"/>
    <w:rsid w:val="002C70B1"/>
    <w:rsid w:val="002C7176"/>
    <w:rsid w:val="002C736D"/>
    <w:rsid w:val="002C7D5B"/>
    <w:rsid w:val="002C7E63"/>
    <w:rsid w:val="002D02E6"/>
    <w:rsid w:val="002D0918"/>
    <w:rsid w:val="002D0A28"/>
    <w:rsid w:val="002D0DEF"/>
    <w:rsid w:val="002D1010"/>
    <w:rsid w:val="002D119E"/>
    <w:rsid w:val="002D1323"/>
    <w:rsid w:val="002D152D"/>
    <w:rsid w:val="002D1A35"/>
    <w:rsid w:val="002D1BFD"/>
    <w:rsid w:val="002D1F97"/>
    <w:rsid w:val="002D2BAE"/>
    <w:rsid w:val="002D2C0B"/>
    <w:rsid w:val="002D2C0F"/>
    <w:rsid w:val="002D2DC1"/>
    <w:rsid w:val="002D3781"/>
    <w:rsid w:val="002D3D1A"/>
    <w:rsid w:val="002D3F60"/>
    <w:rsid w:val="002D40EE"/>
    <w:rsid w:val="002D474C"/>
    <w:rsid w:val="002D48F1"/>
    <w:rsid w:val="002D4A10"/>
    <w:rsid w:val="002D4FB9"/>
    <w:rsid w:val="002D508D"/>
    <w:rsid w:val="002D51B8"/>
    <w:rsid w:val="002D5BB1"/>
    <w:rsid w:val="002D5C01"/>
    <w:rsid w:val="002D6372"/>
    <w:rsid w:val="002D6774"/>
    <w:rsid w:val="002D6984"/>
    <w:rsid w:val="002D6991"/>
    <w:rsid w:val="002D6F25"/>
    <w:rsid w:val="002D71E7"/>
    <w:rsid w:val="002D784B"/>
    <w:rsid w:val="002D7874"/>
    <w:rsid w:val="002D7DC9"/>
    <w:rsid w:val="002E008D"/>
    <w:rsid w:val="002E051E"/>
    <w:rsid w:val="002E0A61"/>
    <w:rsid w:val="002E0BA4"/>
    <w:rsid w:val="002E0D45"/>
    <w:rsid w:val="002E0D52"/>
    <w:rsid w:val="002E0EF7"/>
    <w:rsid w:val="002E1B45"/>
    <w:rsid w:val="002E2390"/>
    <w:rsid w:val="002E23BE"/>
    <w:rsid w:val="002E2575"/>
    <w:rsid w:val="002E279C"/>
    <w:rsid w:val="002E2AFF"/>
    <w:rsid w:val="002E2BA4"/>
    <w:rsid w:val="002E369E"/>
    <w:rsid w:val="002E3C9C"/>
    <w:rsid w:val="002E3F64"/>
    <w:rsid w:val="002E42E8"/>
    <w:rsid w:val="002E47B5"/>
    <w:rsid w:val="002E4894"/>
    <w:rsid w:val="002E4A9C"/>
    <w:rsid w:val="002E4BEB"/>
    <w:rsid w:val="002E4C97"/>
    <w:rsid w:val="002E53C3"/>
    <w:rsid w:val="002E5BCD"/>
    <w:rsid w:val="002E5F48"/>
    <w:rsid w:val="002E67BB"/>
    <w:rsid w:val="002E787A"/>
    <w:rsid w:val="002E7DBD"/>
    <w:rsid w:val="002F02B4"/>
    <w:rsid w:val="002F05F4"/>
    <w:rsid w:val="002F0716"/>
    <w:rsid w:val="002F0862"/>
    <w:rsid w:val="002F0B84"/>
    <w:rsid w:val="002F0E1F"/>
    <w:rsid w:val="002F0E94"/>
    <w:rsid w:val="002F10CB"/>
    <w:rsid w:val="002F1142"/>
    <w:rsid w:val="002F14A4"/>
    <w:rsid w:val="002F15D5"/>
    <w:rsid w:val="002F18AF"/>
    <w:rsid w:val="002F1C6C"/>
    <w:rsid w:val="002F23B8"/>
    <w:rsid w:val="002F24D0"/>
    <w:rsid w:val="002F2972"/>
    <w:rsid w:val="002F2DA2"/>
    <w:rsid w:val="002F3074"/>
    <w:rsid w:val="002F34F8"/>
    <w:rsid w:val="002F352A"/>
    <w:rsid w:val="002F36B9"/>
    <w:rsid w:val="002F3C34"/>
    <w:rsid w:val="002F4460"/>
    <w:rsid w:val="002F4524"/>
    <w:rsid w:val="002F481D"/>
    <w:rsid w:val="002F49DA"/>
    <w:rsid w:val="002F4CDE"/>
    <w:rsid w:val="002F4ED6"/>
    <w:rsid w:val="002F4F59"/>
    <w:rsid w:val="002F508B"/>
    <w:rsid w:val="002F561B"/>
    <w:rsid w:val="002F606E"/>
    <w:rsid w:val="002F6B29"/>
    <w:rsid w:val="002F6BB0"/>
    <w:rsid w:val="002F6EA0"/>
    <w:rsid w:val="002F7250"/>
    <w:rsid w:val="002F7523"/>
    <w:rsid w:val="002F78FD"/>
    <w:rsid w:val="002F79D0"/>
    <w:rsid w:val="003001F4"/>
    <w:rsid w:val="00300441"/>
    <w:rsid w:val="003006E5"/>
    <w:rsid w:val="00300DDD"/>
    <w:rsid w:val="0030126B"/>
    <w:rsid w:val="003016FD"/>
    <w:rsid w:val="003019DD"/>
    <w:rsid w:val="00301B75"/>
    <w:rsid w:val="003025B0"/>
    <w:rsid w:val="00302B65"/>
    <w:rsid w:val="00302C40"/>
    <w:rsid w:val="00302D3D"/>
    <w:rsid w:val="00302DB5"/>
    <w:rsid w:val="0030350A"/>
    <w:rsid w:val="00303C47"/>
    <w:rsid w:val="00303CBA"/>
    <w:rsid w:val="003048A1"/>
    <w:rsid w:val="00304D56"/>
    <w:rsid w:val="00305366"/>
    <w:rsid w:val="003057E7"/>
    <w:rsid w:val="00305B62"/>
    <w:rsid w:val="00305EC0"/>
    <w:rsid w:val="00306015"/>
    <w:rsid w:val="00306431"/>
    <w:rsid w:val="003064FC"/>
    <w:rsid w:val="0030655F"/>
    <w:rsid w:val="003065DB"/>
    <w:rsid w:val="003069E6"/>
    <w:rsid w:val="00306E12"/>
    <w:rsid w:val="003072C4"/>
    <w:rsid w:val="00307D51"/>
    <w:rsid w:val="00307E98"/>
    <w:rsid w:val="00307FC7"/>
    <w:rsid w:val="003100D3"/>
    <w:rsid w:val="003102BF"/>
    <w:rsid w:val="003103CB"/>
    <w:rsid w:val="0031091F"/>
    <w:rsid w:val="003109DB"/>
    <w:rsid w:val="00310C21"/>
    <w:rsid w:val="00310E1E"/>
    <w:rsid w:val="00310EA8"/>
    <w:rsid w:val="00310F3E"/>
    <w:rsid w:val="003112DC"/>
    <w:rsid w:val="003112EA"/>
    <w:rsid w:val="00311545"/>
    <w:rsid w:val="003119FC"/>
    <w:rsid w:val="003126F7"/>
    <w:rsid w:val="003130FC"/>
    <w:rsid w:val="00313895"/>
    <w:rsid w:val="00313C8A"/>
    <w:rsid w:val="00313D8C"/>
    <w:rsid w:val="00313F1C"/>
    <w:rsid w:val="0031400A"/>
    <w:rsid w:val="0031435F"/>
    <w:rsid w:val="00314644"/>
    <w:rsid w:val="00314CD2"/>
    <w:rsid w:val="003151C7"/>
    <w:rsid w:val="003152C5"/>
    <w:rsid w:val="003154BD"/>
    <w:rsid w:val="00315754"/>
    <w:rsid w:val="00315948"/>
    <w:rsid w:val="00315AEC"/>
    <w:rsid w:val="0031641F"/>
    <w:rsid w:val="00316696"/>
    <w:rsid w:val="003167AB"/>
    <w:rsid w:val="00316C75"/>
    <w:rsid w:val="00316C96"/>
    <w:rsid w:val="00316E63"/>
    <w:rsid w:val="00316FAF"/>
    <w:rsid w:val="003175A4"/>
    <w:rsid w:val="003176D4"/>
    <w:rsid w:val="00317A62"/>
    <w:rsid w:val="003201EB"/>
    <w:rsid w:val="00320448"/>
    <w:rsid w:val="003206C2"/>
    <w:rsid w:val="003207BE"/>
    <w:rsid w:val="0032081A"/>
    <w:rsid w:val="00320E6B"/>
    <w:rsid w:val="00320F51"/>
    <w:rsid w:val="00321229"/>
    <w:rsid w:val="003214C5"/>
    <w:rsid w:val="0032161D"/>
    <w:rsid w:val="00321D8B"/>
    <w:rsid w:val="00321D92"/>
    <w:rsid w:val="00322478"/>
    <w:rsid w:val="00322F8E"/>
    <w:rsid w:val="00322F9B"/>
    <w:rsid w:val="00322FC0"/>
    <w:rsid w:val="00323552"/>
    <w:rsid w:val="0032389A"/>
    <w:rsid w:val="0032395D"/>
    <w:rsid w:val="003239C9"/>
    <w:rsid w:val="00323E77"/>
    <w:rsid w:val="003242AB"/>
    <w:rsid w:val="00324B50"/>
    <w:rsid w:val="00325112"/>
    <w:rsid w:val="0032528A"/>
    <w:rsid w:val="00325702"/>
    <w:rsid w:val="00325BC8"/>
    <w:rsid w:val="00326883"/>
    <w:rsid w:val="00326A64"/>
    <w:rsid w:val="00326A6A"/>
    <w:rsid w:val="00326EAF"/>
    <w:rsid w:val="00327F16"/>
    <w:rsid w:val="00330074"/>
    <w:rsid w:val="003302C0"/>
    <w:rsid w:val="00330426"/>
    <w:rsid w:val="003306E2"/>
    <w:rsid w:val="0033079A"/>
    <w:rsid w:val="00330A73"/>
    <w:rsid w:val="0033171C"/>
    <w:rsid w:val="00331901"/>
    <w:rsid w:val="00331BB7"/>
    <w:rsid w:val="00331C93"/>
    <w:rsid w:val="00331D90"/>
    <w:rsid w:val="00331E1C"/>
    <w:rsid w:val="00332075"/>
    <w:rsid w:val="003322AF"/>
    <w:rsid w:val="00332370"/>
    <w:rsid w:val="003326C4"/>
    <w:rsid w:val="003328D8"/>
    <w:rsid w:val="00333480"/>
    <w:rsid w:val="003334C8"/>
    <w:rsid w:val="00333C73"/>
    <w:rsid w:val="0033431D"/>
    <w:rsid w:val="00334C12"/>
    <w:rsid w:val="003350CE"/>
    <w:rsid w:val="00335A6D"/>
    <w:rsid w:val="0033667D"/>
    <w:rsid w:val="00336E87"/>
    <w:rsid w:val="003376FE"/>
    <w:rsid w:val="00337D67"/>
    <w:rsid w:val="00340511"/>
    <w:rsid w:val="00340755"/>
    <w:rsid w:val="00340C25"/>
    <w:rsid w:val="003410D3"/>
    <w:rsid w:val="0034112E"/>
    <w:rsid w:val="00341FF8"/>
    <w:rsid w:val="003427B3"/>
    <w:rsid w:val="00343205"/>
    <w:rsid w:val="00343627"/>
    <w:rsid w:val="00343661"/>
    <w:rsid w:val="00343D7D"/>
    <w:rsid w:val="00344270"/>
    <w:rsid w:val="0034432C"/>
    <w:rsid w:val="0034453A"/>
    <w:rsid w:val="003445C4"/>
    <w:rsid w:val="00344678"/>
    <w:rsid w:val="00344B2F"/>
    <w:rsid w:val="00344E2B"/>
    <w:rsid w:val="003452DE"/>
    <w:rsid w:val="00345435"/>
    <w:rsid w:val="0034559C"/>
    <w:rsid w:val="00345CFB"/>
    <w:rsid w:val="0034618C"/>
    <w:rsid w:val="00346741"/>
    <w:rsid w:val="00347093"/>
    <w:rsid w:val="003473B4"/>
    <w:rsid w:val="00347DC3"/>
    <w:rsid w:val="00350466"/>
    <w:rsid w:val="003504D1"/>
    <w:rsid w:val="00350603"/>
    <w:rsid w:val="00350868"/>
    <w:rsid w:val="003509E7"/>
    <w:rsid w:val="00350A96"/>
    <w:rsid w:val="003510BC"/>
    <w:rsid w:val="00351560"/>
    <w:rsid w:val="00351AFB"/>
    <w:rsid w:val="00351C1B"/>
    <w:rsid w:val="00351E52"/>
    <w:rsid w:val="00351F3B"/>
    <w:rsid w:val="00351F5F"/>
    <w:rsid w:val="003522E1"/>
    <w:rsid w:val="00352745"/>
    <w:rsid w:val="00352BA4"/>
    <w:rsid w:val="003530F6"/>
    <w:rsid w:val="0035320D"/>
    <w:rsid w:val="00353D1C"/>
    <w:rsid w:val="00353EB4"/>
    <w:rsid w:val="00353F69"/>
    <w:rsid w:val="0035406D"/>
    <w:rsid w:val="003540A1"/>
    <w:rsid w:val="00354983"/>
    <w:rsid w:val="00354F69"/>
    <w:rsid w:val="00355088"/>
    <w:rsid w:val="003557D8"/>
    <w:rsid w:val="00355BE4"/>
    <w:rsid w:val="0035622A"/>
    <w:rsid w:val="003563F0"/>
    <w:rsid w:val="00356B97"/>
    <w:rsid w:val="00356C18"/>
    <w:rsid w:val="00356D4C"/>
    <w:rsid w:val="003573DE"/>
    <w:rsid w:val="003576FD"/>
    <w:rsid w:val="003578B5"/>
    <w:rsid w:val="00357925"/>
    <w:rsid w:val="003579CC"/>
    <w:rsid w:val="00357A62"/>
    <w:rsid w:val="00357BE6"/>
    <w:rsid w:val="00360083"/>
    <w:rsid w:val="00360464"/>
    <w:rsid w:val="0036056F"/>
    <w:rsid w:val="00360874"/>
    <w:rsid w:val="00360D4E"/>
    <w:rsid w:val="00360DEC"/>
    <w:rsid w:val="00360F06"/>
    <w:rsid w:val="00361076"/>
    <w:rsid w:val="003618A0"/>
    <w:rsid w:val="00361EE8"/>
    <w:rsid w:val="00361F76"/>
    <w:rsid w:val="00361FFC"/>
    <w:rsid w:val="0036217E"/>
    <w:rsid w:val="00362464"/>
    <w:rsid w:val="00362529"/>
    <w:rsid w:val="00362D1F"/>
    <w:rsid w:val="00362E70"/>
    <w:rsid w:val="00363191"/>
    <w:rsid w:val="003632BF"/>
    <w:rsid w:val="0036341B"/>
    <w:rsid w:val="00363BA9"/>
    <w:rsid w:val="00364599"/>
    <w:rsid w:val="0036472C"/>
    <w:rsid w:val="003648EF"/>
    <w:rsid w:val="00364C89"/>
    <w:rsid w:val="00364D53"/>
    <w:rsid w:val="003651BA"/>
    <w:rsid w:val="00365C52"/>
    <w:rsid w:val="0036640B"/>
    <w:rsid w:val="00366AD3"/>
    <w:rsid w:val="00366BE2"/>
    <w:rsid w:val="00366C7F"/>
    <w:rsid w:val="00370C26"/>
    <w:rsid w:val="00370E98"/>
    <w:rsid w:val="003711E3"/>
    <w:rsid w:val="003713DE"/>
    <w:rsid w:val="00371510"/>
    <w:rsid w:val="00371B5E"/>
    <w:rsid w:val="00371F90"/>
    <w:rsid w:val="003724E1"/>
    <w:rsid w:val="00372BE7"/>
    <w:rsid w:val="0037307A"/>
    <w:rsid w:val="0037327E"/>
    <w:rsid w:val="003735E6"/>
    <w:rsid w:val="0037379E"/>
    <w:rsid w:val="00373A8B"/>
    <w:rsid w:val="00373C2A"/>
    <w:rsid w:val="00374ABD"/>
    <w:rsid w:val="00374B16"/>
    <w:rsid w:val="00374B86"/>
    <w:rsid w:val="00374F0D"/>
    <w:rsid w:val="003750EA"/>
    <w:rsid w:val="0037520F"/>
    <w:rsid w:val="0037531C"/>
    <w:rsid w:val="00375C28"/>
    <w:rsid w:val="00376027"/>
    <w:rsid w:val="0037619D"/>
    <w:rsid w:val="003763B8"/>
    <w:rsid w:val="0037642D"/>
    <w:rsid w:val="00376572"/>
    <w:rsid w:val="003767D2"/>
    <w:rsid w:val="00377626"/>
    <w:rsid w:val="00377DF7"/>
    <w:rsid w:val="00377E08"/>
    <w:rsid w:val="00377F20"/>
    <w:rsid w:val="00380458"/>
    <w:rsid w:val="0038057F"/>
    <w:rsid w:val="0038085D"/>
    <w:rsid w:val="00381005"/>
    <w:rsid w:val="003815D2"/>
    <w:rsid w:val="00381BD4"/>
    <w:rsid w:val="00381DF9"/>
    <w:rsid w:val="00381E01"/>
    <w:rsid w:val="003827C0"/>
    <w:rsid w:val="00382B69"/>
    <w:rsid w:val="003834E4"/>
    <w:rsid w:val="003836DC"/>
    <w:rsid w:val="003839CE"/>
    <w:rsid w:val="00383C4E"/>
    <w:rsid w:val="00384E7E"/>
    <w:rsid w:val="00384EAD"/>
    <w:rsid w:val="0038510F"/>
    <w:rsid w:val="00385430"/>
    <w:rsid w:val="00386C76"/>
    <w:rsid w:val="00387C9B"/>
    <w:rsid w:val="00390679"/>
    <w:rsid w:val="003906E6"/>
    <w:rsid w:val="0039071A"/>
    <w:rsid w:val="0039109A"/>
    <w:rsid w:val="003910AE"/>
    <w:rsid w:val="0039116A"/>
    <w:rsid w:val="0039154A"/>
    <w:rsid w:val="00391AAA"/>
    <w:rsid w:val="00391DE7"/>
    <w:rsid w:val="0039208B"/>
    <w:rsid w:val="00393CB9"/>
    <w:rsid w:val="00393D8E"/>
    <w:rsid w:val="00394BA8"/>
    <w:rsid w:val="00394C83"/>
    <w:rsid w:val="00394EC2"/>
    <w:rsid w:val="00395644"/>
    <w:rsid w:val="00396DD6"/>
    <w:rsid w:val="00396F75"/>
    <w:rsid w:val="003971A2"/>
    <w:rsid w:val="00397395"/>
    <w:rsid w:val="003A0028"/>
    <w:rsid w:val="003A0615"/>
    <w:rsid w:val="003A0879"/>
    <w:rsid w:val="003A0C51"/>
    <w:rsid w:val="003A0FB4"/>
    <w:rsid w:val="003A1587"/>
    <w:rsid w:val="003A1A13"/>
    <w:rsid w:val="003A1C4E"/>
    <w:rsid w:val="003A1D92"/>
    <w:rsid w:val="003A1E4F"/>
    <w:rsid w:val="003A1F8B"/>
    <w:rsid w:val="003A319F"/>
    <w:rsid w:val="003A3862"/>
    <w:rsid w:val="003A389F"/>
    <w:rsid w:val="003A38D1"/>
    <w:rsid w:val="003A3E3C"/>
    <w:rsid w:val="003A4035"/>
    <w:rsid w:val="003A421A"/>
    <w:rsid w:val="003A4484"/>
    <w:rsid w:val="003A4A45"/>
    <w:rsid w:val="003A4C7C"/>
    <w:rsid w:val="003A4DE6"/>
    <w:rsid w:val="003A5293"/>
    <w:rsid w:val="003A5692"/>
    <w:rsid w:val="003A571F"/>
    <w:rsid w:val="003A5E49"/>
    <w:rsid w:val="003A64C5"/>
    <w:rsid w:val="003A66C9"/>
    <w:rsid w:val="003A6C25"/>
    <w:rsid w:val="003A6DDF"/>
    <w:rsid w:val="003A7570"/>
    <w:rsid w:val="003A75A0"/>
    <w:rsid w:val="003A7758"/>
    <w:rsid w:val="003A7B5B"/>
    <w:rsid w:val="003A7FF8"/>
    <w:rsid w:val="003B00F4"/>
    <w:rsid w:val="003B049A"/>
    <w:rsid w:val="003B0602"/>
    <w:rsid w:val="003B062B"/>
    <w:rsid w:val="003B0B8D"/>
    <w:rsid w:val="003B0D99"/>
    <w:rsid w:val="003B11AA"/>
    <w:rsid w:val="003B1233"/>
    <w:rsid w:val="003B1275"/>
    <w:rsid w:val="003B1370"/>
    <w:rsid w:val="003B14AC"/>
    <w:rsid w:val="003B19AC"/>
    <w:rsid w:val="003B1B45"/>
    <w:rsid w:val="003B1E27"/>
    <w:rsid w:val="003B256A"/>
    <w:rsid w:val="003B28B8"/>
    <w:rsid w:val="003B3A40"/>
    <w:rsid w:val="003B3B02"/>
    <w:rsid w:val="003B3B1C"/>
    <w:rsid w:val="003B3EB0"/>
    <w:rsid w:val="003B47FB"/>
    <w:rsid w:val="003B4C01"/>
    <w:rsid w:val="003B4CD0"/>
    <w:rsid w:val="003B4D12"/>
    <w:rsid w:val="003B501E"/>
    <w:rsid w:val="003B5020"/>
    <w:rsid w:val="003B51C9"/>
    <w:rsid w:val="003B5472"/>
    <w:rsid w:val="003B55DD"/>
    <w:rsid w:val="003B5814"/>
    <w:rsid w:val="003B5C6B"/>
    <w:rsid w:val="003B5C8D"/>
    <w:rsid w:val="003B6358"/>
    <w:rsid w:val="003B7403"/>
    <w:rsid w:val="003B7AC3"/>
    <w:rsid w:val="003B7F8E"/>
    <w:rsid w:val="003C00C6"/>
    <w:rsid w:val="003C0756"/>
    <w:rsid w:val="003C104C"/>
    <w:rsid w:val="003C190F"/>
    <w:rsid w:val="003C1F09"/>
    <w:rsid w:val="003C226C"/>
    <w:rsid w:val="003C24A9"/>
    <w:rsid w:val="003C28B9"/>
    <w:rsid w:val="003C28FE"/>
    <w:rsid w:val="003C2A07"/>
    <w:rsid w:val="003C2C11"/>
    <w:rsid w:val="003C37A4"/>
    <w:rsid w:val="003C3A85"/>
    <w:rsid w:val="003C3BD4"/>
    <w:rsid w:val="003C3CD6"/>
    <w:rsid w:val="003C4753"/>
    <w:rsid w:val="003C48C9"/>
    <w:rsid w:val="003C4C1C"/>
    <w:rsid w:val="003C5227"/>
    <w:rsid w:val="003C5FAC"/>
    <w:rsid w:val="003C6510"/>
    <w:rsid w:val="003C67A9"/>
    <w:rsid w:val="003C72EF"/>
    <w:rsid w:val="003D01DB"/>
    <w:rsid w:val="003D0273"/>
    <w:rsid w:val="003D0645"/>
    <w:rsid w:val="003D0846"/>
    <w:rsid w:val="003D0BBB"/>
    <w:rsid w:val="003D1053"/>
    <w:rsid w:val="003D1165"/>
    <w:rsid w:val="003D19FD"/>
    <w:rsid w:val="003D2163"/>
    <w:rsid w:val="003D232E"/>
    <w:rsid w:val="003D24EC"/>
    <w:rsid w:val="003D2682"/>
    <w:rsid w:val="003D2703"/>
    <w:rsid w:val="003D289E"/>
    <w:rsid w:val="003D2D05"/>
    <w:rsid w:val="003D317E"/>
    <w:rsid w:val="003D35BB"/>
    <w:rsid w:val="003D35D2"/>
    <w:rsid w:val="003D3D7C"/>
    <w:rsid w:val="003D4581"/>
    <w:rsid w:val="003D466D"/>
    <w:rsid w:val="003D468E"/>
    <w:rsid w:val="003D4783"/>
    <w:rsid w:val="003D50FD"/>
    <w:rsid w:val="003D517E"/>
    <w:rsid w:val="003D56C5"/>
    <w:rsid w:val="003D6511"/>
    <w:rsid w:val="003D6609"/>
    <w:rsid w:val="003D67B0"/>
    <w:rsid w:val="003D67E8"/>
    <w:rsid w:val="003D69D7"/>
    <w:rsid w:val="003D7028"/>
    <w:rsid w:val="003D72E0"/>
    <w:rsid w:val="003D74C2"/>
    <w:rsid w:val="003D74CD"/>
    <w:rsid w:val="003D7599"/>
    <w:rsid w:val="003D766B"/>
    <w:rsid w:val="003D7876"/>
    <w:rsid w:val="003D7A74"/>
    <w:rsid w:val="003D7AC7"/>
    <w:rsid w:val="003E0BA4"/>
    <w:rsid w:val="003E0DCF"/>
    <w:rsid w:val="003E1671"/>
    <w:rsid w:val="003E1A9D"/>
    <w:rsid w:val="003E1AA7"/>
    <w:rsid w:val="003E1FB1"/>
    <w:rsid w:val="003E22D4"/>
    <w:rsid w:val="003E2332"/>
    <w:rsid w:val="003E2642"/>
    <w:rsid w:val="003E27A8"/>
    <w:rsid w:val="003E2E82"/>
    <w:rsid w:val="003E3266"/>
    <w:rsid w:val="003E338E"/>
    <w:rsid w:val="003E4113"/>
    <w:rsid w:val="003E4321"/>
    <w:rsid w:val="003E4CF8"/>
    <w:rsid w:val="003E4D99"/>
    <w:rsid w:val="003E55C1"/>
    <w:rsid w:val="003E56E2"/>
    <w:rsid w:val="003E57D7"/>
    <w:rsid w:val="003E60C3"/>
    <w:rsid w:val="003E6317"/>
    <w:rsid w:val="003E65A0"/>
    <w:rsid w:val="003E6869"/>
    <w:rsid w:val="003E7203"/>
    <w:rsid w:val="003E7345"/>
    <w:rsid w:val="003E7608"/>
    <w:rsid w:val="003E7720"/>
    <w:rsid w:val="003E7AB7"/>
    <w:rsid w:val="003F02F0"/>
    <w:rsid w:val="003F0791"/>
    <w:rsid w:val="003F0987"/>
    <w:rsid w:val="003F0A66"/>
    <w:rsid w:val="003F144B"/>
    <w:rsid w:val="003F29B4"/>
    <w:rsid w:val="003F2B26"/>
    <w:rsid w:val="003F313C"/>
    <w:rsid w:val="003F3B86"/>
    <w:rsid w:val="003F3EA8"/>
    <w:rsid w:val="003F409B"/>
    <w:rsid w:val="003F44CE"/>
    <w:rsid w:val="003F45C8"/>
    <w:rsid w:val="003F4610"/>
    <w:rsid w:val="003F4659"/>
    <w:rsid w:val="003F4996"/>
    <w:rsid w:val="003F4C18"/>
    <w:rsid w:val="003F5A60"/>
    <w:rsid w:val="003F5DE6"/>
    <w:rsid w:val="003F5F6F"/>
    <w:rsid w:val="003F5FC3"/>
    <w:rsid w:val="003F6093"/>
    <w:rsid w:val="003F69BD"/>
    <w:rsid w:val="003F6CE7"/>
    <w:rsid w:val="003F79F7"/>
    <w:rsid w:val="00400113"/>
    <w:rsid w:val="00400392"/>
    <w:rsid w:val="004009D4"/>
    <w:rsid w:val="00400B2F"/>
    <w:rsid w:val="00400DD9"/>
    <w:rsid w:val="00401704"/>
    <w:rsid w:val="00401BD5"/>
    <w:rsid w:val="00401C77"/>
    <w:rsid w:val="00402190"/>
    <w:rsid w:val="00402CCD"/>
    <w:rsid w:val="00402E5C"/>
    <w:rsid w:val="00402FD7"/>
    <w:rsid w:val="00403248"/>
    <w:rsid w:val="004032A2"/>
    <w:rsid w:val="00403987"/>
    <w:rsid w:val="00403B8D"/>
    <w:rsid w:val="00404FA6"/>
    <w:rsid w:val="004056B7"/>
    <w:rsid w:val="00405CBA"/>
    <w:rsid w:val="004062C4"/>
    <w:rsid w:val="004065AA"/>
    <w:rsid w:val="004069CC"/>
    <w:rsid w:val="00407402"/>
    <w:rsid w:val="0040748E"/>
    <w:rsid w:val="004076C1"/>
    <w:rsid w:val="00407EBE"/>
    <w:rsid w:val="00407F1B"/>
    <w:rsid w:val="00410119"/>
    <w:rsid w:val="00410308"/>
    <w:rsid w:val="00410583"/>
    <w:rsid w:val="00410A3C"/>
    <w:rsid w:val="00411085"/>
    <w:rsid w:val="00411B41"/>
    <w:rsid w:val="00412499"/>
    <w:rsid w:val="00412A68"/>
    <w:rsid w:val="00413246"/>
    <w:rsid w:val="0041366D"/>
    <w:rsid w:val="00413CCF"/>
    <w:rsid w:val="00414288"/>
    <w:rsid w:val="00414ACF"/>
    <w:rsid w:val="00414B34"/>
    <w:rsid w:val="00414BC5"/>
    <w:rsid w:val="00414C84"/>
    <w:rsid w:val="00414E0B"/>
    <w:rsid w:val="004152FA"/>
    <w:rsid w:val="00415932"/>
    <w:rsid w:val="00415B39"/>
    <w:rsid w:val="004162E0"/>
    <w:rsid w:val="0041637A"/>
    <w:rsid w:val="0041643E"/>
    <w:rsid w:val="0041649C"/>
    <w:rsid w:val="004166EB"/>
    <w:rsid w:val="004167DE"/>
    <w:rsid w:val="004168F8"/>
    <w:rsid w:val="00416B06"/>
    <w:rsid w:val="004172AA"/>
    <w:rsid w:val="004174CB"/>
    <w:rsid w:val="00417C44"/>
    <w:rsid w:val="00417FC6"/>
    <w:rsid w:val="004201CF"/>
    <w:rsid w:val="0042050E"/>
    <w:rsid w:val="004206B6"/>
    <w:rsid w:val="004211A4"/>
    <w:rsid w:val="00421875"/>
    <w:rsid w:val="00422024"/>
    <w:rsid w:val="0042282B"/>
    <w:rsid w:val="00422879"/>
    <w:rsid w:val="00422B18"/>
    <w:rsid w:val="00422C79"/>
    <w:rsid w:val="00422CE7"/>
    <w:rsid w:val="00423199"/>
    <w:rsid w:val="004232E4"/>
    <w:rsid w:val="0042330A"/>
    <w:rsid w:val="0042374D"/>
    <w:rsid w:val="00423A02"/>
    <w:rsid w:val="00423A94"/>
    <w:rsid w:val="00423C9C"/>
    <w:rsid w:val="00423E2F"/>
    <w:rsid w:val="004240D5"/>
    <w:rsid w:val="004242B6"/>
    <w:rsid w:val="004244A8"/>
    <w:rsid w:val="0042491E"/>
    <w:rsid w:val="00424AEE"/>
    <w:rsid w:val="00424BCF"/>
    <w:rsid w:val="00424F3B"/>
    <w:rsid w:val="0042530D"/>
    <w:rsid w:val="00425475"/>
    <w:rsid w:val="0042555E"/>
    <w:rsid w:val="004256E9"/>
    <w:rsid w:val="00425866"/>
    <w:rsid w:val="00425CF6"/>
    <w:rsid w:val="00425E7E"/>
    <w:rsid w:val="004264E6"/>
    <w:rsid w:val="00426507"/>
    <w:rsid w:val="00426BAE"/>
    <w:rsid w:val="00426D61"/>
    <w:rsid w:val="00426E38"/>
    <w:rsid w:val="00426FBE"/>
    <w:rsid w:val="0042721C"/>
    <w:rsid w:val="00427A1E"/>
    <w:rsid w:val="00430120"/>
    <w:rsid w:val="00430229"/>
    <w:rsid w:val="00430256"/>
    <w:rsid w:val="00430557"/>
    <w:rsid w:val="00430560"/>
    <w:rsid w:val="00430A5E"/>
    <w:rsid w:val="00430CA9"/>
    <w:rsid w:val="00431298"/>
    <w:rsid w:val="0043186A"/>
    <w:rsid w:val="004319EC"/>
    <w:rsid w:val="004321A7"/>
    <w:rsid w:val="00432B06"/>
    <w:rsid w:val="00432D13"/>
    <w:rsid w:val="00432E91"/>
    <w:rsid w:val="00432F9A"/>
    <w:rsid w:val="004339E8"/>
    <w:rsid w:val="004345D4"/>
    <w:rsid w:val="00434880"/>
    <w:rsid w:val="0043522F"/>
    <w:rsid w:val="0043576C"/>
    <w:rsid w:val="00436150"/>
    <w:rsid w:val="00436BD6"/>
    <w:rsid w:val="00436C12"/>
    <w:rsid w:val="00436F2D"/>
    <w:rsid w:val="00436F7F"/>
    <w:rsid w:val="00437129"/>
    <w:rsid w:val="00437572"/>
    <w:rsid w:val="00437C28"/>
    <w:rsid w:val="00437E78"/>
    <w:rsid w:val="00437FF0"/>
    <w:rsid w:val="004409F7"/>
    <w:rsid w:val="00440DFE"/>
    <w:rsid w:val="004411B1"/>
    <w:rsid w:val="00441511"/>
    <w:rsid w:val="0044181D"/>
    <w:rsid w:val="0044188A"/>
    <w:rsid w:val="00441EFF"/>
    <w:rsid w:val="0044245F"/>
    <w:rsid w:val="004426A1"/>
    <w:rsid w:val="00442785"/>
    <w:rsid w:val="00443164"/>
    <w:rsid w:val="004431F6"/>
    <w:rsid w:val="00443329"/>
    <w:rsid w:val="00444543"/>
    <w:rsid w:val="004445BA"/>
    <w:rsid w:val="00445AA7"/>
    <w:rsid w:val="004464D3"/>
    <w:rsid w:val="00446853"/>
    <w:rsid w:val="00446B59"/>
    <w:rsid w:val="00446CCE"/>
    <w:rsid w:val="00446D81"/>
    <w:rsid w:val="00447770"/>
    <w:rsid w:val="0044788B"/>
    <w:rsid w:val="00447D02"/>
    <w:rsid w:val="00447D45"/>
    <w:rsid w:val="004502E2"/>
    <w:rsid w:val="0045040F"/>
    <w:rsid w:val="0045045D"/>
    <w:rsid w:val="004509EC"/>
    <w:rsid w:val="00450EF0"/>
    <w:rsid w:val="00451329"/>
    <w:rsid w:val="00451770"/>
    <w:rsid w:val="0045196D"/>
    <w:rsid w:val="00451AA7"/>
    <w:rsid w:val="00451C2E"/>
    <w:rsid w:val="00451CAF"/>
    <w:rsid w:val="00451F3E"/>
    <w:rsid w:val="00451FD4"/>
    <w:rsid w:val="004523B9"/>
    <w:rsid w:val="004528EF"/>
    <w:rsid w:val="004529DC"/>
    <w:rsid w:val="00452FC5"/>
    <w:rsid w:val="004530AB"/>
    <w:rsid w:val="004539CD"/>
    <w:rsid w:val="00453B63"/>
    <w:rsid w:val="00453DE0"/>
    <w:rsid w:val="0045476E"/>
    <w:rsid w:val="00454915"/>
    <w:rsid w:val="0045491C"/>
    <w:rsid w:val="00454F14"/>
    <w:rsid w:val="0045503C"/>
    <w:rsid w:val="00455850"/>
    <w:rsid w:val="004567BA"/>
    <w:rsid w:val="00457266"/>
    <w:rsid w:val="004574DF"/>
    <w:rsid w:val="004577DA"/>
    <w:rsid w:val="00457AAB"/>
    <w:rsid w:val="00457AAC"/>
    <w:rsid w:val="004601C2"/>
    <w:rsid w:val="004607DD"/>
    <w:rsid w:val="00460A08"/>
    <w:rsid w:val="00460A0B"/>
    <w:rsid w:val="00460E05"/>
    <w:rsid w:val="00461399"/>
    <w:rsid w:val="00461629"/>
    <w:rsid w:val="00461BC7"/>
    <w:rsid w:val="00461C59"/>
    <w:rsid w:val="00461F90"/>
    <w:rsid w:val="00462115"/>
    <w:rsid w:val="00462A75"/>
    <w:rsid w:val="00462C98"/>
    <w:rsid w:val="00462F8A"/>
    <w:rsid w:val="00462FF0"/>
    <w:rsid w:val="0046335C"/>
    <w:rsid w:val="004638F1"/>
    <w:rsid w:val="004639CF"/>
    <w:rsid w:val="00463C16"/>
    <w:rsid w:val="00463D1A"/>
    <w:rsid w:val="00463FBE"/>
    <w:rsid w:val="00464272"/>
    <w:rsid w:val="004644CF"/>
    <w:rsid w:val="004647C6"/>
    <w:rsid w:val="0046534D"/>
    <w:rsid w:val="00465B43"/>
    <w:rsid w:val="00466ACD"/>
    <w:rsid w:val="00467035"/>
    <w:rsid w:val="00467897"/>
    <w:rsid w:val="00467898"/>
    <w:rsid w:val="004678DB"/>
    <w:rsid w:val="00467A7A"/>
    <w:rsid w:val="00467CD2"/>
    <w:rsid w:val="00467F43"/>
    <w:rsid w:val="00470494"/>
    <w:rsid w:val="00470996"/>
    <w:rsid w:val="00470A15"/>
    <w:rsid w:val="00470F8D"/>
    <w:rsid w:val="00470FB1"/>
    <w:rsid w:val="00471167"/>
    <w:rsid w:val="004720E3"/>
    <w:rsid w:val="004722C2"/>
    <w:rsid w:val="004724B6"/>
    <w:rsid w:val="00472A27"/>
    <w:rsid w:val="00472E70"/>
    <w:rsid w:val="00472F20"/>
    <w:rsid w:val="00472F48"/>
    <w:rsid w:val="00473E0C"/>
    <w:rsid w:val="00473E67"/>
    <w:rsid w:val="0047404B"/>
    <w:rsid w:val="00474DEB"/>
    <w:rsid w:val="00474F52"/>
    <w:rsid w:val="00474FCD"/>
    <w:rsid w:val="00475031"/>
    <w:rsid w:val="0047520D"/>
    <w:rsid w:val="00475BAF"/>
    <w:rsid w:val="00475D29"/>
    <w:rsid w:val="00475F1A"/>
    <w:rsid w:val="004765C3"/>
    <w:rsid w:val="004768AE"/>
    <w:rsid w:val="00477179"/>
    <w:rsid w:val="00477225"/>
    <w:rsid w:val="004773B3"/>
    <w:rsid w:val="004775C2"/>
    <w:rsid w:val="00477685"/>
    <w:rsid w:val="00477847"/>
    <w:rsid w:val="00480EA3"/>
    <w:rsid w:val="00480EA4"/>
    <w:rsid w:val="00481AEA"/>
    <w:rsid w:val="00482103"/>
    <w:rsid w:val="004826D8"/>
    <w:rsid w:val="00482A62"/>
    <w:rsid w:val="00482DD4"/>
    <w:rsid w:val="00482F66"/>
    <w:rsid w:val="00483490"/>
    <w:rsid w:val="004835EF"/>
    <w:rsid w:val="004837B0"/>
    <w:rsid w:val="0048380C"/>
    <w:rsid w:val="00483BDC"/>
    <w:rsid w:val="00484BB9"/>
    <w:rsid w:val="0048521F"/>
    <w:rsid w:val="00485460"/>
    <w:rsid w:val="00485889"/>
    <w:rsid w:val="0048591D"/>
    <w:rsid w:val="00485A63"/>
    <w:rsid w:val="004862BB"/>
    <w:rsid w:val="00486343"/>
    <w:rsid w:val="00486D3D"/>
    <w:rsid w:val="004877A9"/>
    <w:rsid w:val="004879CE"/>
    <w:rsid w:val="00487AD5"/>
    <w:rsid w:val="00487D73"/>
    <w:rsid w:val="0049073D"/>
    <w:rsid w:val="00490893"/>
    <w:rsid w:val="00490AEC"/>
    <w:rsid w:val="00490D65"/>
    <w:rsid w:val="00490D90"/>
    <w:rsid w:val="0049229F"/>
    <w:rsid w:val="00492431"/>
    <w:rsid w:val="004925E9"/>
    <w:rsid w:val="0049346E"/>
    <w:rsid w:val="004934DD"/>
    <w:rsid w:val="00493932"/>
    <w:rsid w:val="0049395C"/>
    <w:rsid w:val="00494002"/>
    <w:rsid w:val="004941AE"/>
    <w:rsid w:val="00494BFA"/>
    <w:rsid w:val="00495101"/>
    <w:rsid w:val="0049511B"/>
    <w:rsid w:val="00495235"/>
    <w:rsid w:val="004954D0"/>
    <w:rsid w:val="004956E2"/>
    <w:rsid w:val="0049580F"/>
    <w:rsid w:val="00495843"/>
    <w:rsid w:val="00495E66"/>
    <w:rsid w:val="00495FC5"/>
    <w:rsid w:val="00495FEF"/>
    <w:rsid w:val="004961AE"/>
    <w:rsid w:val="004963A4"/>
    <w:rsid w:val="00497001"/>
    <w:rsid w:val="004972F8"/>
    <w:rsid w:val="00497986"/>
    <w:rsid w:val="00497A04"/>
    <w:rsid w:val="00497B47"/>
    <w:rsid w:val="00497D9C"/>
    <w:rsid w:val="004A0D1D"/>
    <w:rsid w:val="004A17B1"/>
    <w:rsid w:val="004A212A"/>
    <w:rsid w:val="004A264B"/>
    <w:rsid w:val="004A26D3"/>
    <w:rsid w:val="004A31CC"/>
    <w:rsid w:val="004A3D82"/>
    <w:rsid w:val="004A3DCD"/>
    <w:rsid w:val="004A4978"/>
    <w:rsid w:val="004A5A99"/>
    <w:rsid w:val="004A60C3"/>
    <w:rsid w:val="004A6FB6"/>
    <w:rsid w:val="004A74DC"/>
    <w:rsid w:val="004A77E7"/>
    <w:rsid w:val="004B0385"/>
    <w:rsid w:val="004B06C4"/>
    <w:rsid w:val="004B08F2"/>
    <w:rsid w:val="004B08FB"/>
    <w:rsid w:val="004B1101"/>
    <w:rsid w:val="004B11A6"/>
    <w:rsid w:val="004B1532"/>
    <w:rsid w:val="004B1851"/>
    <w:rsid w:val="004B1B20"/>
    <w:rsid w:val="004B1ED2"/>
    <w:rsid w:val="004B2650"/>
    <w:rsid w:val="004B2890"/>
    <w:rsid w:val="004B3A44"/>
    <w:rsid w:val="004B4441"/>
    <w:rsid w:val="004B446B"/>
    <w:rsid w:val="004B4517"/>
    <w:rsid w:val="004B4564"/>
    <w:rsid w:val="004B5226"/>
    <w:rsid w:val="004B55CA"/>
    <w:rsid w:val="004B5796"/>
    <w:rsid w:val="004B57AB"/>
    <w:rsid w:val="004B57BE"/>
    <w:rsid w:val="004B59E4"/>
    <w:rsid w:val="004B5AB2"/>
    <w:rsid w:val="004B5C63"/>
    <w:rsid w:val="004B616F"/>
    <w:rsid w:val="004B6357"/>
    <w:rsid w:val="004B6F01"/>
    <w:rsid w:val="004B6F71"/>
    <w:rsid w:val="004B798E"/>
    <w:rsid w:val="004B7B96"/>
    <w:rsid w:val="004C0152"/>
    <w:rsid w:val="004C03E7"/>
    <w:rsid w:val="004C100B"/>
    <w:rsid w:val="004C1277"/>
    <w:rsid w:val="004C151E"/>
    <w:rsid w:val="004C2A33"/>
    <w:rsid w:val="004C2BA1"/>
    <w:rsid w:val="004C2E8B"/>
    <w:rsid w:val="004C2FCB"/>
    <w:rsid w:val="004C332D"/>
    <w:rsid w:val="004C3920"/>
    <w:rsid w:val="004C398E"/>
    <w:rsid w:val="004C3A4A"/>
    <w:rsid w:val="004C3ACF"/>
    <w:rsid w:val="004C3DEB"/>
    <w:rsid w:val="004C3E78"/>
    <w:rsid w:val="004C3F0A"/>
    <w:rsid w:val="004C4578"/>
    <w:rsid w:val="004C4589"/>
    <w:rsid w:val="004C4971"/>
    <w:rsid w:val="004C4D96"/>
    <w:rsid w:val="004C527C"/>
    <w:rsid w:val="004C536F"/>
    <w:rsid w:val="004C5642"/>
    <w:rsid w:val="004C58C2"/>
    <w:rsid w:val="004C5D08"/>
    <w:rsid w:val="004C5EDF"/>
    <w:rsid w:val="004C7211"/>
    <w:rsid w:val="004C7361"/>
    <w:rsid w:val="004C7568"/>
    <w:rsid w:val="004C7711"/>
    <w:rsid w:val="004C77D9"/>
    <w:rsid w:val="004C7B7D"/>
    <w:rsid w:val="004D0058"/>
    <w:rsid w:val="004D096B"/>
    <w:rsid w:val="004D0C5D"/>
    <w:rsid w:val="004D1B93"/>
    <w:rsid w:val="004D1E80"/>
    <w:rsid w:val="004D1F94"/>
    <w:rsid w:val="004D2789"/>
    <w:rsid w:val="004D2CEF"/>
    <w:rsid w:val="004D3DDF"/>
    <w:rsid w:val="004D3F9A"/>
    <w:rsid w:val="004D456C"/>
    <w:rsid w:val="004D532F"/>
    <w:rsid w:val="004D58A7"/>
    <w:rsid w:val="004D5E1D"/>
    <w:rsid w:val="004D642C"/>
    <w:rsid w:val="004D6773"/>
    <w:rsid w:val="004D6F54"/>
    <w:rsid w:val="004D7180"/>
    <w:rsid w:val="004D77DA"/>
    <w:rsid w:val="004D7B1A"/>
    <w:rsid w:val="004E060C"/>
    <w:rsid w:val="004E0AA3"/>
    <w:rsid w:val="004E13E3"/>
    <w:rsid w:val="004E15E1"/>
    <w:rsid w:val="004E16C5"/>
    <w:rsid w:val="004E1ADF"/>
    <w:rsid w:val="004E1C2F"/>
    <w:rsid w:val="004E1DAE"/>
    <w:rsid w:val="004E1E49"/>
    <w:rsid w:val="004E213C"/>
    <w:rsid w:val="004E265C"/>
    <w:rsid w:val="004E2C10"/>
    <w:rsid w:val="004E2F6C"/>
    <w:rsid w:val="004E30BA"/>
    <w:rsid w:val="004E32D3"/>
    <w:rsid w:val="004E33E1"/>
    <w:rsid w:val="004E3AF1"/>
    <w:rsid w:val="004E490A"/>
    <w:rsid w:val="004E4916"/>
    <w:rsid w:val="004E4A71"/>
    <w:rsid w:val="004E6A2C"/>
    <w:rsid w:val="004E6C9C"/>
    <w:rsid w:val="004E6E89"/>
    <w:rsid w:val="004E7123"/>
    <w:rsid w:val="004E7277"/>
    <w:rsid w:val="004E7C9E"/>
    <w:rsid w:val="004E7F88"/>
    <w:rsid w:val="004F034A"/>
    <w:rsid w:val="004F0C28"/>
    <w:rsid w:val="004F0C64"/>
    <w:rsid w:val="004F0F9F"/>
    <w:rsid w:val="004F1C0C"/>
    <w:rsid w:val="004F2F2A"/>
    <w:rsid w:val="004F2FA4"/>
    <w:rsid w:val="004F3018"/>
    <w:rsid w:val="004F33E7"/>
    <w:rsid w:val="004F349B"/>
    <w:rsid w:val="004F38D3"/>
    <w:rsid w:val="004F42CE"/>
    <w:rsid w:val="004F4515"/>
    <w:rsid w:val="004F500D"/>
    <w:rsid w:val="004F5431"/>
    <w:rsid w:val="004F554A"/>
    <w:rsid w:val="004F5AFA"/>
    <w:rsid w:val="004F5BD3"/>
    <w:rsid w:val="004F6244"/>
    <w:rsid w:val="004F659E"/>
    <w:rsid w:val="004F67FF"/>
    <w:rsid w:val="004F6DA1"/>
    <w:rsid w:val="004F6DA6"/>
    <w:rsid w:val="004F6F97"/>
    <w:rsid w:val="004F798D"/>
    <w:rsid w:val="004F7AFD"/>
    <w:rsid w:val="005000B4"/>
    <w:rsid w:val="0050039F"/>
    <w:rsid w:val="005003CE"/>
    <w:rsid w:val="0050092F"/>
    <w:rsid w:val="0050103F"/>
    <w:rsid w:val="005010F3"/>
    <w:rsid w:val="0050122E"/>
    <w:rsid w:val="005016C0"/>
    <w:rsid w:val="00501B9B"/>
    <w:rsid w:val="00502531"/>
    <w:rsid w:val="00502694"/>
    <w:rsid w:val="00502935"/>
    <w:rsid w:val="00502F62"/>
    <w:rsid w:val="00503053"/>
    <w:rsid w:val="00503E68"/>
    <w:rsid w:val="005041D1"/>
    <w:rsid w:val="005047F3"/>
    <w:rsid w:val="005053DF"/>
    <w:rsid w:val="00505B58"/>
    <w:rsid w:val="00505FF7"/>
    <w:rsid w:val="00506004"/>
    <w:rsid w:val="0050654A"/>
    <w:rsid w:val="00506784"/>
    <w:rsid w:val="005077E1"/>
    <w:rsid w:val="005103F7"/>
    <w:rsid w:val="00510434"/>
    <w:rsid w:val="00510E1B"/>
    <w:rsid w:val="00511408"/>
    <w:rsid w:val="00511B03"/>
    <w:rsid w:val="00512EE1"/>
    <w:rsid w:val="00512FA7"/>
    <w:rsid w:val="005132B0"/>
    <w:rsid w:val="0051475D"/>
    <w:rsid w:val="00514ED7"/>
    <w:rsid w:val="00514F50"/>
    <w:rsid w:val="0051566C"/>
    <w:rsid w:val="00515F31"/>
    <w:rsid w:val="0051618B"/>
    <w:rsid w:val="0051692B"/>
    <w:rsid w:val="00516ED7"/>
    <w:rsid w:val="00516FB5"/>
    <w:rsid w:val="0051702B"/>
    <w:rsid w:val="00517A10"/>
    <w:rsid w:val="00520037"/>
    <w:rsid w:val="0052025B"/>
    <w:rsid w:val="005202F7"/>
    <w:rsid w:val="005203AE"/>
    <w:rsid w:val="0052098E"/>
    <w:rsid w:val="00520A26"/>
    <w:rsid w:val="00521588"/>
    <w:rsid w:val="005216D4"/>
    <w:rsid w:val="00521BE7"/>
    <w:rsid w:val="00521C8B"/>
    <w:rsid w:val="00522E68"/>
    <w:rsid w:val="0052345B"/>
    <w:rsid w:val="00523B1C"/>
    <w:rsid w:val="00523FD9"/>
    <w:rsid w:val="00524713"/>
    <w:rsid w:val="00524787"/>
    <w:rsid w:val="00524927"/>
    <w:rsid w:val="0052499E"/>
    <w:rsid w:val="00524CEE"/>
    <w:rsid w:val="00525632"/>
    <w:rsid w:val="00525818"/>
    <w:rsid w:val="00525ECD"/>
    <w:rsid w:val="005261FC"/>
    <w:rsid w:val="005264AE"/>
    <w:rsid w:val="0052727C"/>
    <w:rsid w:val="00527695"/>
    <w:rsid w:val="00527943"/>
    <w:rsid w:val="00527F70"/>
    <w:rsid w:val="005306D7"/>
    <w:rsid w:val="005307CE"/>
    <w:rsid w:val="00530BE0"/>
    <w:rsid w:val="00530C2E"/>
    <w:rsid w:val="00530C89"/>
    <w:rsid w:val="00531105"/>
    <w:rsid w:val="005312BE"/>
    <w:rsid w:val="005312CE"/>
    <w:rsid w:val="00531872"/>
    <w:rsid w:val="0053202D"/>
    <w:rsid w:val="005322CE"/>
    <w:rsid w:val="0053232A"/>
    <w:rsid w:val="00532556"/>
    <w:rsid w:val="00532874"/>
    <w:rsid w:val="00532E61"/>
    <w:rsid w:val="00532F4C"/>
    <w:rsid w:val="00533078"/>
    <w:rsid w:val="005335B6"/>
    <w:rsid w:val="00533699"/>
    <w:rsid w:val="00533B57"/>
    <w:rsid w:val="00533B7A"/>
    <w:rsid w:val="00533F26"/>
    <w:rsid w:val="00533F4D"/>
    <w:rsid w:val="00535164"/>
    <w:rsid w:val="00535313"/>
    <w:rsid w:val="005353D0"/>
    <w:rsid w:val="00535575"/>
    <w:rsid w:val="00535783"/>
    <w:rsid w:val="005368A2"/>
    <w:rsid w:val="005369A1"/>
    <w:rsid w:val="00537031"/>
    <w:rsid w:val="00537527"/>
    <w:rsid w:val="00537883"/>
    <w:rsid w:val="00540146"/>
    <w:rsid w:val="00540467"/>
    <w:rsid w:val="0054086C"/>
    <w:rsid w:val="00540CA0"/>
    <w:rsid w:val="00540CD1"/>
    <w:rsid w:val="00541235"/>
    <w:rsid w:val="00541730"/>
    <w:rsid w:val="00541A18"/>
    <w:rsid w:val="00541C0C"/>
    <w:rsid w:val="0054247C"/>
    <w:rsid w:val="005424C5"/>
    <w:rsid w:val="005425DE"/>
    <w:rsid w:val="00542839"/>
    <w:rsid w:val="00543317"/>
    <w:rsid w:val="00543744"/>
    <w:rsid w:val="005442D1"/>
    <w:rsid w:val="0054440D"/>
    <w:rsid w:val="0054475B"/>
    <w:rsid w:val="00544AE4"/>
    <w:rsid w:val="00544B21"/>
    <w:rsid w:val="0054523F"/>
    <w:rsid w:val="00545287"/>
    <w:rsid w:val="00545D90"/>
    <w:rsid w:val="00546858"/>
    <w:rsid w:val="005472CB"/>
    <w:rsid w:val="00547356"/>
    <w:rsid w:val="00547755"/>
    <w:rsid w:val="00547918"/>
    <w:rsid w:val="00550328"/>
    <w:rsid w:val="00550A03"/>
    <w:rsid w:val="00550E28"/>
    <w:rsid w:val="00551686"/>
    <w:rsid w:val="00551947"/>
    <w:rsid w:val="00551A9F"/>
    <w:rsid w:val="00551C20"/>
    <w:rsid w:val="00552767"/>
    <w:rsid w:val="00552850"/>
    <w:rsid w:val="00552885"/>
    <w:rsid w:val="00552C74"/>
    <w:rsid w:val="00552D61"/>
    <w:rsid w:val="00552E68"/>
    <w:rsid w:val="00553BC3"/>
    <w:rsid w:val="00554099"/>
    <w:rsid w:val="0055421E"/>
    <w:rsid w:val="00554491"/>
    <w:rsid w:val="005549FC"/>
    <w:rsid w:val="00555013"/>
    <w:rsid w:val="005550AF"/>
    <w:rsid w:val="005551C1"/>
    <w:rsid w:val="00555560"/>
    <w:rsid w:val="00555A2C"/>
    <w:rsid w:val="00556385"/>
    <w:rsid w:val="00556683"/>
    <w:rsid w:val="00556862"/>
    <w:rsid w:val="00556EB9"/>
    <w:rsid w:val="0055737B"/>
    <w:rsid w:val="00557AE7"/>
    <w:rsid w:val="00557AEA"/>
    <w:rsid w:val="00557C62"/>
    <w:rsid w:val="00557DDF"/>
    <w:rsid w:val="0056157D"/>
    <w:rsid w:val="00561D6B"/>
    <w:rsid w:val="00562244"/>
    <w:rsid w:val="00562E90"/>
    <w:rsid w:val="00563512"/>
    <w:rsid w:val="00563BC2"/>
    <w:rsid w:val="00563C6F"/>
    <w:rsid w:val="00563C72"/>
    <w:rsid w:val="005641BA"/>
    <w:rsid w:val="00564AF7"/>
    <w:rsid w:val="00565346"/>
    <w:rsid w:val="00565EDE"/>
    <w:rsid w:val="005663E1"/>
    <w:rsid w:val="00566EEB"/>
    <w:rsid w:val="0056710C"/>
    <w:rsid w:val="00567385"/>
    <w:rsid w:val="0056740D"/>
    <w:rsid w:val="0056750D"/>
    <w:rsid w:val="00567631"/>
    <w:rsid w:val="005676E7"/>
    <w:rsid w:val="00567878"/>
    <w:rsid w:val="00567D4F"/>
    <w:rsid w:val="00567F4E"/>
    <w:rsid w:val="005700AC"/>
    <w:rsid w:val="0057035E"/>
    <w:rsid w:val="0057037A"/>
    <w:rsid w:val="005704CF"/>
    <w:rsid w:val="005707A6"/>
    <w:rsid w:val="00570831"/>
    <w:rsid w:val="00571412"/>
    <w:rsid w:val="00572CF5"/>
    <w:rsid w:val="00573A78"/>
    <w:rsid w:val="00573AB5"/>
    <w:rsid w:val="00574183"/>
    <w:rsid w:val="00575371"/>
    <w:rsid w:val="005755D4"/>
    <w:rsid w:val="00575B80"/>
    <w:rsid w:val="00575BA6"/>
    <w:rsid w:val="00575D1C"/>
    <w:rsid w:val="00575E97"/>
    <w:rsid w:val="00575F6D"/>
    <w:rsid w:val="0057675D"/>
    <w:rsid w:val="00576828"/>
    <w:rsid w:val="00576CC9"/>
    <w:rsid w:val="005778A0"/>
    <w:rsid w:val="00580937"/>
    <w:rsid w:val="00580C37"/>
    <w:rsid w:val="00581421"/>
    <w:rsid w:val="00581FE5"/>
    <w:rsid w:val="0058241F"/>
    <w:rsid w:val="005829AF"/>
    <w:rsid w:val="00582E7E"/>
    <w:rsid w:val="005830FB"/>
    <w:rsid w:val="005838A6"/>
    <w:rsid w:val="00583C7C"/>
    <w:rsid w:val="005846F0"/>
    <w:rsid w:val="005849C2"/>
    <w:rsid w:val="00584D2D"/>
    <w:rsid w:val="00584FA0"/>
    <w:rsid w:val="005854ED"/>
    <w:rsid w:val="00585507"/>
    <w:rsid w:val="00585AFD"/>
    <w:rsid w:val="0058614F"/>
    <w:rsid w:val="005863A9"/>
    <w:rsid w:val="0058696C"/>
    <w:rsid w:val="005873DC"/>
    <w:rsid w:val="0058765F"/>
    <w:rsid w:val="00587E12"/>
    <w:rsid w:val="00587E4A"/>
    <w:rsid w:val="005905B6"/>
    <w:rsid w:val="0059073C"/>
    <w:rsid w:val="0059077C"/>
    <w:rsid w:val="005908B8"/>
    <w:rsid w:val="00590C00"/>
    <w:rsid w:val="00590FB6"/>
    <w:rsid w:val="005916D2"/>
    <w:rsid w:val="00591740"/>
    <w:rsid w:val="00591945"/>
    <w:rsid w:val="00591D67"/>
    <w:rsid w:val="00592473"/>
    <w:rsid w:val="005928D6"/>
    <w:rsid w:val="00592A7B"/>
    <w:rsid w:val="00592AE6"/>
    <w:rsid w:val="00592BA0"/>
    <w:rsid w:val="00592CBB"/>
    <w:rsid w:val="00592F2E"/>
    <w:rsid w:val="005937D3"/>
    <w:rsid w:val="00593837"/>
    <w:rsid w:val="005939C9"/>
    <w:rsid w:val="00593BB8"/>
    <w:rsid w:val="00593EFD"/>
    <w:rsid w:val="00593FDC"/>
    <w:rsid w:val="0059454C"/>
    <w:rsid w:val="00594F3E"/>
    <w:rsid w:val="00595AF1"/>
    <w:rsid w:val="0059609C"/>
    <w:rsid w:val="0059653C"/>
    <w:rsid w:val="005965BB"/>
    <w:rsid w:val="00596776"/>
    <w:rsid w:val="00596FC5"/>
    <w:rsid w:val="005977EE"/>
    <w:rsid w:val="00597891"/>
    <w:rsid w:val="00597986"/>
    <w:rsid w:val="005A02D1"/>
    <w:rsid w:val="005A04BE"/>
    <w:rsid w:val="005A068C"/>
    <w:rsid w:val="005A077D"/>
    <w:rsid w:val="005A0A7F"/>
    <w:rsid w:val="005A102C"/>
    <w:rsid w:val="005A11A2"/>
    <w:rsid w:val="005A12B0"/>
    <w:rsid w:val="005A18CB"/>
    <w:rsid w:val="005A192A"/>
    <w:rsid w:val="005A1FF3"/>
    <w:rsid w:val="005A2A7A"/>
    <w:rsid w:val="005A2D5E"/>
    <w:rsid w:val="005A2E09"/>
    <w:rsid w:val="005A32C0"/>
    <w:rsid w:val="005A3409"/>
    <w:rsid w:val="005A46D2"/>
    <w:rsid w:val="005A4AF2"/>
    <w:rsid w:val="005A4F85"/>
    <w:rsid w:val="005A512C"/>
    <w:rsid w:val="005A5AC6"/>
    <w:rsid w:val="005A5C00"/>
    <w:rsid w:val="005A5D2C"/>
    <w:rsid w:val="005A5F0A"/>
    <w:rsid w:val="005A6414"/>
    <w:rsid w:val="005A6760"/>
    <w:rsid w:val="005A71B1"/>
    <w:rsid w:val="005A7518"/>
    <w:rsid w:val="005A764B"/>
    <w:rsid w:val="005A793F"/>
    <w:rsid w:val="005B041E"/>
    <w:rsid w:val="005B0853"/>
    <w:rsid w:val="005B0AF9"/>
    <w:rsid w:val="005B0E4D"/>
    <w:rsid w:val="005B1365"/>
    <w:rsid w:val="005B1E2B"/>
    <w:rsid w:val="005B2600"/>
    <w:rsid w:val="005B2F80"/>
    <w:rsid w:val="005B3074"/>
    <w:rsid w:val="005B32C1"/>
    <w:rsid w:val="005B3545"/>
    <w:rsid w:val="005B3580"/>
    <w:rsid w:val="005B35E0"/>
    <w:rsid w:val="005B3E48"/>
    <w:rsid w:val="005B3FCA"/>
    <w:rsid w:val="005B46C7"/>
    <w:rsid w:val="005B4837"/>
    <w:rsid w:val="005B4989"/>
    <w:rsid w:val="005B4FAB"/>
    <w:rsid w:val="005B505A"/>
    <w:rsid w:val="005B5CE0"/>
    <w:rsid w:val="005B5E70"/>
    <w:rsid w:val="005B5EDD"/>
    <w:rsid w:val="005B5F06"/>
    <w:rsid w:val="005B63C2"/>
    <w:rsid w:val="005B64C4"/>
    <w:rsid w:val="005B7A13"/>
    <w:rsid w:val="005C0289"/>
    <w:rsid w:val="005C0BFB"/>
    <w:rsid w:val="005C0FEC"/>
    <w:rsid w:val="005C12C0"/>
    <w:rsid w:val="005C1318"/>
    <w:rsid w:val="005C135B"/>
    <w:rsid w:val="005C1503"/>
    <w:rsid w:val="005C1637"/>
    <w:rsid w:val="005C1FC5"/>
    <w:rsid w:val="005C2327"/>
    <w:rsid w:val="005C252E"/>
    <w:rsid w:val="005C25B7"/>
    <w:rsid w:val="005C2791"/>
    <w:rsid w:val="005C32CA"/>
    <w:rsid w:val="005C33CC"/>
    <w:rsid w:val="005C3AAB"/>
    <w:rsid w:val="005C4454"/>
    <w:rsid w:val="005C4637"/>
    <w:rsid w:val="005C47BF"/>
    <w:rsid w:val="005C4A91"/>
    <w:rsid w:val="005C4C7A"/>
    <w:rsid w:val="005C5136"/>
    <w:rsid w:val="005C5254"/>
    <w:rsid w:val="005C5731"/>
    <w:rsid w:val="005C5771"/>
    <w:rsid w:val="005C5816"/>
    <w:rsid w:val="005C6482"/>
    <w:rsid w:val="005C681C"/>
    <w:rsid w:val="005C6C3D"/>
    <w:rsid w:val="005C7761"/>
    <w:rsid w:val="005C7A16"/>
    <w:rsid w:val="005C7CC3"/>
    <w:rsid w:val="005D004A"/>
    <w:rsid w:val="005D01DF"/>
    <w:rsid w:val="005D09DB"/>
    <w:rsid w:val="005D0A49"/>
    <w:rsid w:val="005D0EA5"/>
    <w:rsid w:val="005D1166"/>
    <w:rsid w:val="005D124A"/>
    <w:rsid w:val="005D18BA"/>
    <w:rsid w:val="005D19BD"/>
    <w:rsid w:val="005D1B4A"/>
    <w:rsid w:val="005D26A7"/>
    <w:rsid w:val="005D2A26"/>
    <w:rsid w:val="005D2DE6"/>
    <w:rsid w:val="005D2F3E"/>
    <w:rsid w:val="005D42F7"/>
    <w:rsid w:val="005D4D95"/>
    <w:rsid w:val="005D54EA"/>
    <w:rsid w:val="005D55F6"/>
    <w:rsid w:val="005D57B5"/>
    <w:rsid w:val="005D58F9"/>
    <w:rsid w:val="005D5CCA"/>
    <w:rsid w:val="005D5D18"/>
    <w:rsid w:val="005D5FA0"/>
    <w:rsid w:val="005D6549"/>
    <w:rsid w:val="005D66F4"/>
    <w:rsid w:val="005D736E"/>
    <w:rsid w:val="005D7A25"/>
    <w:rsid w:val="005E047C"/>
    <w:rsid w:val="005E0C94"/>
    <w:rsid w:val="005E10DE"/>
    <w:rsid w:val="005E1BDE"/>
    <w:rsid w:val="005E1F04"/>
    <w:rsid w:val="005E23B1"/>
    <w:rsid w:val="005E2F4B"/>
    <w:rsid w:val="005E2F84"/>
    <w:rsid w:val="005E2FEA"/>
    <w:rsid w:val="005E3AA9"/>
    <w:rsid w:val="005E3C11"/>
    <w:rsid w:val="005E3D18"/>
    <w:rsid w:val="005E3D2B"/>
    <w:rsid w:val="005E3F4D"/>
    <w:rsid w:val="005E4204"/>
    <w:rsid w:val="005E45EB"/>
    <w:rsid w:val="005E49E7"/>
    <w:rsid w:val="005E4A7D"/>
    <w:rsid w:val="005E508A"/>
    <w:rsid w:val="005E5639"/>
    <w:rsid w:val="005E5BAD"/>
    <w:rsid w:val="005E5CE7"/>
    <w:rsid w:val="005E5EC7"/>
    <w:rsid w:val="005E6320"/>
    <w:rsid w:val="005E64FB"/>
    <w:rsid w:val="005E72D6"/>
    <w:rsid w:val="005E7353"/>
    <w:rsid w:val="005E74A7"/>
    <w:rsid w:val="005E756A"/>
    <w:rsid w:val="005E7B25"/>
    <w:rsid w:val="005E7C3F"/>
    <w:rsid w:val="005E7D32"/>
    <w:rsid w:val="005E7D4A"/>
    <w:rsid w:val="005F020E"/>
    <w:rsid w:val="005F04A2"/>
    <w:rsid w:val="005F055B"/>
    <w:rsid w:val="005F059D"/>
    <w:rsid w:val="005F05E8"/>
    <w:rsid w:val="005F0651"/>
    <w:rsid w:val="005F0A20"/>
    <w:rsid w:val="005F0F59"/>
    <w:rsid w:val="005F1346"/>
    <w:rsid w:val="005F169E"/>
    <w:rsid w:val="005F20BC"/>
    <w:rsid w:val="005F2647"/>
    <w:rsid w:val="005F27F1"/>
    <w:rsid w:val="005F3A56"/>
    <w:rsid w:val="005F3BE5"/>
    <w:rsid w:val="005F3E5A"/>
    <w:rsid w:val="005F42C8"/>
    <w:rsid w:val="005F43F9"/>
    <w:rsid w:val="005F4ACA"/>
    <w:rsid w:val="005F5CE2"/>
    <w:rsid w:val="005F60B7"/>
    <w:rsid w:val="005F6A1A"/>
    <w:rsid w:val="005F7009"/>
    <w:rsid w:val="005F703D"/>
    <w:rsid w:val="005F7199"/>
    <w:rsid w:val="005F7D10"/>
    <w:rsid w:val="005F7DA4"/>
    <w:rsid w:val="005F7F40"/>
    <w:rsid w:val="006001D0"/>
    <w:rsid w:val="00600716"/>
    <w:rsid w:val="006008CD"/>
    <w:rsid w:val="0060097D"/>
    <w:rsid w:val="00600C4D"/>
    <w:rsid w:val="00600D90"/>
    <w:rsid w:val="00601431"/>
    <w:rsid w:val="0060189F"/>
    <w:rsid w:val="00601E7E"/>
    <w:rsid w:val="006021D9"/>
    <w:rsid w:val="00602B78"/>
    <w:rsid w:val="00602C33"/>
    <w:rsid w:val="00602C5F"/>
    <w:rsid w:val="00602D2E"/>
    <w:rsid w:val="0060311A"/>
    <w:rsid w:val="00603308"/>
    <w:rsid w:val="00603663"/>
    <w:rsid w:val="006038F3"/>
    <w:rsid w:val="00603B34"/>
    <w:rsid w:val="00604026"/>
    <w:rsid w:val="00604070"/>
    <w:rsid w:val="006040BD"/>
    <w:rsid w:val="006043A7"/>
    <w:rsid w:val="00604BB2"/>
    <w:rsid w:val="00604D34"/>
    <w:rsid w:val="00604D5A"/>
    <w:rsid w:val="00604F00"/>
    <w:rsid w:val="0060503C"/>
    <w:rsid w:val="00605D72"/>
    <w:rsid w:val="00605F18"/>
    <w:rsid w:val="00606251"/>
    <w:rsid w:val="00606C76"/>
    <w:rsid w:val="00606EDE"/>
    <w:rsid w:val="006071E0"/>
    <w:rsid w:val="00607776"/>
    <w:rsid w:val="00607FE2"/>
    <w:rsid w:val="0061045D"/>
    <w:rsid w:val="006106F4"/>
    <w:rsid w:val="0061094D"/>
    <w:rsid w:val="00611181"/>
    <w:rsid w:val="00611317"/>
    <w:rsid w:val="00612283"/>
    <w:rsid w:val="006126DF"/>
    <w:rsid w:val="00612BCE"/>
    <w:rsid w:val="00613500"/>
    <w:rsid w:val="0061399E"/>
    <w:rsid w:val="00613C55"/>
    <w:rsid w:val="00613DF3"/>
    <w:rsid w:val="00613EB4"/>
    <w:rsid w:val="006144EB"/>
    <w:rsid w:val="00614618"/>
    <w:rsid w:val="00614748"/>
    <w:rsid w:val="00614FCE"/>
    <w:rsid w:val="00615265"/>
    <w:rsid w:val="0061562D"/>
    <w:rsid w:val="006156DC"/>
    <w:rsid w:val="00615B0D"/>
    <w:rsid w:val="00615B7E"/>
    <w:rsid w:val="00615BEC"/>
    <w:rsid w:val="00615FE7"/>
    <w:rsid w:val="00616C11"/>
    <w:rsid w:val="00616DB6"/>
    <w:rsid w:val="00616E11"/>
    <w:rsid w:val="006173D4"/>
    <w:rsid w:val="00617417"/>
    <w:rsid w:val="0061778B"/>
    <w:rsid w:val="006178BA"/>
    <w:rsid w:val="00617C71"/>
    <w:rsid w:val="00617EF6"/>
    <w:rsid w:val="00620A1E"/>
    <w:rsid w:val="00620A23"/>
    <w:rsid w:val="00620D2B"/>
    <w:rsid w:val="00620D40"/>
    <w:rsid w:val="006210E3"/>
    <w:rsid w:val="006212D7"/>
    <w:rsid w:val="00621378"/>
    <w:rsid w:val="0062154B"/>
    <w:rsid w:val="00621674"/>
    <w:rsid w:val="00621ECF"/>
    <w:rsid w:val="00621EF5"/>
    <w:rsid w:val="00621F9E"/>
    <w:rsid w:val="006229AB"/>
    <w:rsid w:val="00623371"/>
    <w:rsid w:val="00623819"/>
    <w:rsid w:val="00623A22"/>
    <w:rsid w:val="00623BF2"/>
    <w:rsid w:val="00623F30"/>
    <w:rsid w:val="00623F59"/>
    <w:rsid w:val="00624430"/>
    <w:rsid w:val="006246F5"/>
    <w:rsid w:val="006255A2"/>
    <w:rsid w:val="00625A1C"/>
    <w:rsid w:val="00625A8D"/>
    <w:rsid w:val="00625F06"/>
    <w:rsid w:val="00626251"/>
    <w:rsid w:val="006264DF"/>
    <w:rsid w:val="0062679F"/>
    <w:rsid w:val="00627332"/>
    <w:rsid w:val="006274B1"/>
    <w:rsid w:val="00627C76"/>
    <w:rsid w:val="00627DD8"/>
    <w:rsid w:val="00627EDA"/>
    <w:rsid w:val="00630B2F"/>
    <w:rsid w:val="00630E69"/>
    <w:rsid w:val="006310C8"/>
    <w:rsid w:val="006312D2"/>
    <w:rsid w:val="00631A79"/>
    <w:rsid w:val="00631BCE"/>
    <w:rsid w:val="00631DBC"/>
    <w:rsid w:val="00632FB3"/>
    <w:rsid w:val="00633797"/>
    <w:rsid w:val="006339FB"/>
    <w:rsid w:val="0063465D"/>
    <w:rsid w:val="0063499F"/>
    <w:rsid w:val="0063527D"/>
    <w:rsid w:val="006353BD"/>
    <w:rsid w:val="00635608"/>
    <w:rsid w:val="00635E49"/>
    <w:rsid w:val="006374DF"/>
    <w:rsid w:val="006377BB"/>
    <w:rsid w:val="006378FB"/>
    <w:rsid w:val="00637D98"/>
    <w:rsid w:val="006404E1"/>
    <w:rsid w:val="006404F2"/>
    <w:rsid w:val="00640518"/>
    <w:rsid w:val="00640BC8"/>
    <w:rsid w:val="00640E4D"/>
    <w:rsid w:val="00640E5B"/>
    <w:rsid w:val="00640E76"/>
    <w:rsid w:val="00640FF4"/>
    <w:rsid w:val="0064146C"/>
    <w:rsid w:val="006416C4"/>
    <w:rsid w:val="00641902"/>
    <w:rsid w:val="00642158"/>
    <w:rsid w:val="006428BF"/>
    <w:rsid w:val="0064314D"/>
    <w:rsid w:val="0064357D"/>
    <w:rsid w:val="00643ED7"/>
    <w:rsid w:val="0064433C"/>
    <w:rsid w:val="00644362"/>
    <w:rsid w:val="006445B4"/>
    <w:rsid w:val="00644E75"/>
    <w:rsid w:val="006456AB"/>
    <w:rsid w:val="0064572D"/>
    <w:rsid w:val="00645F75"/>
    <w:rsid w:val="006465AA"/>
    <w:rsid w:val="00646667"/>
    <w:rsid w:val="00646E1B"/>
    <w:rsid w:val="00647332"/>
    <w:rsid w:val="00647495"/>
    <w:rsid w:val="0064751F"/>
    <w:rsid w:val="00647C11"/>
    <w:rsid w:val="006505B3"/>
    <w:rsid w:val="006505F5"/>
    <w:rsid w:val="00650B1C"/>
    <w:rsid w:val="0065187D"/>
    <w:rsid w:val="00651891"/>
    <w:rsid w:val="00651C46"/>
    <w:rsid w:val="00651F31"/>
    <w:rsid w:val="006521FD"/>
    <w:rsid w:val="0065230A"/>
    <w:rsid w:val="006525A6"/>
    <w:rsid w:val="00652868"/>
    <w:rsid w:val="006532F5"/>
    <w:rsid w:val="00654144"/>
    <w:rsid w:val="006541E3"/>
    <w:rsid w:val="006547E9"/>
    <w:rsid w:val="006549BD"/>
    <w:rsid w:val="00654FDF"/>
    <w:rsid w:val="00655235"/>
    <w:rsid w:val="0065644D"/>
    <w:rsid w:val="00656BA1"/>
    <w:rsid w:val="00656BA4"/>
    <w:rsid w:val="00657889"/>
    <w:rsid w:val="00657D64"/>
    <w:rsid w:val="006607D8"/>
    <w:rsid w:val="00660994"/>
    <w:rsid w:val="006615E3"/>
    <w:rsid w:val="006616C2"/>
    <w:rsid w:val="00661913"/>
    <w:rsid w:val="00662174"/>
    <w:rsid w:val="006621E6"/>
    <w:rsid w:val="0066250E"/>
    <w:rsid w:val="0066262E"/>
    <w:rsid w:val="00662D60"/>
    <w:rsid w:val="0066325C"/>
    <w:rsid w:val="006636AB"/>
    <w:rsid w:val="00663919"/>
    <w:rsid w:val="006639AE"/>
    <w:rsid w:val="006642C1"/>
    <w:rsid w:val="006642C9"/>
    <w:rsid w:val="0066445B"/>
    <w:rsid w:val="0066479C"/>
    <w:rsid w:val="0066498A"/>
    <w:rsid w:val="00664DBD"/>
    <w:rsid w:val="00665012"/>
    <w:rsid w:val="00665041"/>
    <w:rsid w:val="00665171"/>
    <w:rsid w:val="00665263"/>
    <w:rsid w:val="006658FA"/>
    <w:rsid w:val="006659E1"/>
    <w:rsid w:val="00665A98"/>
    <w:rsid w:val="006666CA"/>
    <w:rsid w:val="006667A7"/>
    <w:rsid w:val="00667596"/>
    <w:rsid w:val="00667611"/>
    <w:rsid w:val="00667688"/>
    <w:rsid w:val="00667992"/>
    <w:rsid w:val="00670D74"/>
    <w:rsid w:val="0067137B"/>
    <w:rsid w:val="00671CA3"/>
    <w:rsid w:val="00671D0D"/>
    <w:rsid w:val="00671E20"/>
    <w:rsid w:val="00671E69"/>
    <w:rsid w:val="00671F0D"/>
    <w:rsid w:val="0067269A"/>
    <w:rsid w:val="00672932"/>
    <w:rsid w:val="00672A24"/>
    <w:rsid w:val="00672EDA"/>
    <w:rsid w:val="00673013"/>
    <w:rsid w:val="00673079"/>
    <w:rsid w:val="00673128"/>
    <w:rsid w:val="0067351D"/>
    <w:rsid w:val="00673588"/>
    <w:rsid w:val="006736D0"/>
    <w:rsid w:val="00674042"/>
    <w:rsid w:val="00674C45"/>
    <w:rsid w:val="00674C65"/>
    <w:rsid w:val="00674E06"/>
    <w:rsid w:val="0067518F"/>
    <w:rsid w:val="0067534D"/>
    <w:rsid w:val="006756D9"/>
    <w:rsid w:val="00675803"/>
    <w:rsid w:val="006758C6"/>
    <w:rsid w:val="00675C34"/>
    <w:rsid w:val="00675CAD"/>
    <w:rsid w:val="00675FD1"/>
    <w:rsid w:val="00676C26"/>
    <w:rsid w:val="00676ED9"/>
    <w:rsid w:val="00677273"/>
    <w:rsid w:val="00677A05"/>
    <w:rsid w:val="00677DE3"/>
    <w:rsid w:val="0068012E"/>
    <w:rsid w:val="00680B9F"/>
    <w:rsid w:val="00680DEA"/>
    <w:rsid w:val="00681886"/>
    <w:rsid w:val="006818D0"/>
    <w:rsid w:val="00681BEB"/>
    <w:rsid w:val="0068204A"/>
    <w:rsid w:val="006820E9"/>
    <w:rsid w:val="0068216E"/>
    <w:rsid w:val="006827FE"/>
    <w:rsid w:val="0068299C"/>
    <w:rsid w:val="00682A0D"/>
    <w:rsid w:val="00683421"/>
    <w:rsid w:val="00683A2B"/>
    <w:rsid w:val="00683CD9"/>
    <w:rsid w:val="006849DD"/>
    <w:rsid w:val="00684B82"/>
    <w:rsid w:val="00685581"/>
    <w:rsid w:val="006857A3"/>
    <w:rsid w:val="00685B64"/>
    <w:rsid w:val="00685C02"/>
    <w:rsid w:val="00686EBC"/>
    <w:rsid w:val="00687687"/>
    <w:rsid w:val="006879DE"/>
    <w:rsid w:val="00687CE3"/>
    <w:rsid w:val="006900B1"/>
    <w:rsid w:val="00690504"/>
    <w:rsid w:val="00690613"/>
    <w:rsid w:val="00690865"/>
    <w:rsid w:val="006911BE"/>
    <w:rsid w:val="0069187C"/>
    <w:rsid w:val="00691BEC"/>
    <w:rsid w:val="00692858"/>
    <w:rsid w:val="00692BDA"/>
    <w:rsid w:val="00692CD6"/>
    <w:rsid w:val="00692D3C"/>
    <w:rsid w:val="00693956"/>
    <w:rsid w:val="00693E66"/>
    <w:rsid w:val="00694010"/>
    <w:rsid w:val="00694890"/>
    <w:rsid w:val="00694D5F"/>
    <w:rsid w:val="0069515B"/>
    <w:rsid w:val="006953F7"/>
    <w:rsid w:val="00695466"/>
    <w:rsid w:val="0069551A"/>
    <w:rsid w:val="00695535"/>
    <w:rsid w:val="00695689"/>
    <w:rsid w:val="00695741"/>
    <w:rsid w:val="0069577B"/>
    <w:rsid w:val="00695994"/>
    <w:rsid w:val="006959C7"/>
    <w:rsid w:val="00695E52"/>
    <w:rsid w:val="006965BE"/>
    <w:rsid w:val="00696680"/>
    <w:rsid w:val="00696F28"/>
    <w:rsid w:val="006975CA"/>
    <w:rsid w:val="00697CB9"/>
    <w:rsid w:val="006A078A"/>
    <w:rsid w:val="006A095A"/>
    <w:rsid w:val="006A0B3A"/>
    <w:rsid w:val="006A1180"/>
    <w:rsid w:val="006A17A3"/>
    <w:rsid w:val="006A180F"/>
    <w:rsid w:val="006A1AA6"/>
    <w:rsid w:val="006A1DC2"/>
    <w:rsid w:val="006A1F4E"/>
    <w:rsid w:val="006A1FFA"/>
    <w:rsid w:val="006A2107"/>
    <w:rsid w:val="006A2595"/>
    <w:rsid w:val="006A25FA"/>
    <w:rsid w:val="006A2B83"/>
    <w:rsid w:val="006A30C6"/>
    <w:rsid w:val="006A3408"/>
    <w:rsid w:val="006A3A5E"/>
    <w:rsid w:val="006A3D94"/>
    <w:rsid w:val="006A472D"/>
    <w:rsid w:val="006A489F"/>
    <w:rsid w:val="006A49EF"/>
    <w:rsid w:val="006A4B57"/>
    <w:rsid w:val="006A509E"/>
    <w:rsid w:val="006A56CD"/>
    <w:rsid w:val="006A5BA9"/>
    <w:rsid w:val="006A6887"/>
    <w:rsid w:val="006A6CED"/>
    <w:rsid w:val="006A6F81"/>
    <w:rsid w:val="006A73D1"/>
    <w:rsid w:val="006A7C9D"/>
    <w:rsid w:val="006A7ED2"/>
    <w:rsid w:val="006B0017"/>
    <w:rsid w:val="006B0F7E"/>
    <w:rsid w:val="006B1A3D"/>
    <w:rsid w:val="006B1EF8"/>
    <w:rsid w:val="006B1F47"/>
    <w:rsid w:val="006B20C3"/>
    <w:rsid w:val="006B2769"/>
    <w:rsid w:val="006B2A0D"/>
    <w:rsid w:val="006B2D38"/>
    <w:rsid w:val="006B2F6B"/>
    <w:rsid w:val="006B3368"/>
    <w:rsid w:val="006B3763"/>
    <w:rsid w:val="006B3ADF"/>
    <w:rsid w:val="006B4004"/>
    <w:rsid w:val="006B4684"/>
    <w:rsid w:val="006B47DA"/>
    <w:rsid w:val="006B50AF"/>
    <w:rsid w:val="006B50C4"/>
    <w:rsid w:val="006B5989"/>
    <w:rsid w:val="006B5D8A"/>
    <w:rsid w:val="006B5ECC"/>
    <w:rsid w:val="006B5EFE"/>
    <w:rsid w:val="006B690C"/>
    <w:rsid w:val="006B6DFF"/>
    <w:rsid w:val="006B75F0"/>
    <w:rsid w:val="006B7CE7"/>
    <w:rsid w:val="006C01F5"/>
    <w:rsid w:val="006C0E68"/>
    <w:rsid w:val="006C0EB6"/>
    <w:rsid w:val="006C12C2"/>
    <w:rsid w:val="006C1A26"/>
    <w:rsid w:val="006C1B4B"/>
    <w:rsid w:val="006C24DB"/>
    <w:rsid w:val="006C264C"/>
    <w:rsid w:val="006C266E"/>
    <w:rsid w:val="006C2B1D"/>
    <w:rsid w:val="006C2CED"/>
    <w:rsid w:val="006C34DB"/>
    <w:rsid w:val="006C3658"/>
    <w:rsid w:val="006C388F"/>
    <w:rsid w:val="006C3BD9"/>
    <w:rsid w:val="006C3EA1"/>
    <w:rsid w:val="006C495E"/>
    <w:rsid w:val="006C4C7C"/>
    <w:rsid w:val="006C4DD8"/>
    <w:rsid w:val="006C4E7A"/>
    <w:rsid w:val="006C525D"/>
    <w:rsid w:val="006C552E"/>
    <w:rsid w:val="006C56F1"/>
    <w:rsid w:val="006C5710"/>
    <w:rsid w:val="006C6361"/>
    <w:rsid w:val="006C6840"/>
    <w:rsid w:val="006C6B2D"/>
    <w:rsid w:val="006C6B95"/>
    <w:rsid w:val="006C7BC6"/>
    <w:rsid w:val="006C7BF3"/>
    <w:rsid w:val="006C7C50"/>
    <w:rsid w:val="006C7C72"/>
    <w:rsid w:val="006C7F83"/>
    <w:rsid w:val="006D0298"/>
    <w:rsid w:val="006D0B04"/>
    <w:rsid w:val="006D0C09"/>
    <w:rsid w:val="006D13F8"/>
    <w:rsid w:val="006D151D"/>
    <w:rsid w:val="006D154A"/>
    <w:rsid w:val="006D192D"/>
    <w:rsid w:val="006D2D17"/>
    <w:rsid w:val="006D3128"/>
    <w:rsid w:val="006D34FD"/>
    <w:rsid w:val="006D3C0B"/>
    <w:rsid w:val="006D470F"/>
    <w:rsid w:val="006D476F"/>
    <w:rsid w:val="006D4C82"/>
    <w:rsid w:val="006D4FD3"/>
    <w:rsid w:val="006D577F"/>
    <w:rsid w:val="006D5BA1"/>
    <w:rsid w:val="006D5BDD"/>
    <w:rsid w:val="006D6374"/>
    <w:rsid w:val="006D640C"/>
    <w:rsid w:val="006D646C"/>
    <w:rsid w:val="006D66E8"/>
    <w:rsid w:val="006D6711"/>
    <w:rsid w:val="006D67C4"/>
    <w:rsid w:val="006D6898"/>
    <w:rsid w:val="006D68D1"/>
    <w:rsid w:val="006D7305"/>
    <w:rsid w:val="006D73FE"/>
    <w:rsid w:val="006D7762"/>
    <w:rsid w:val="006D789B"/>
    <w:rsid w:val="006D79B3"/>
    <w:rsid w:val="006D7CFA"/>
    <w:rsid w:val="006E0E03"/>
    <w:rsid w:val="006E0F4A"/>
    <w:rsid w:val="006E0F66"/>
    <w:rsid w:val="006E1240"/>
    <w:rsid w:val="006E14D1"/>
    <w:rsid w:val="006E14F5"/>
    <w:rsid w:val="006E1807"/>
    <w:rsid w:val="006E1AA5"/>
    <w:rsid w:val="006E1C30"/>
    <w:rsid w:val="006E23F0"/>
    <w:rsid w:val="006E29FA"/>
    <w:rsid w:val="006E2D53"/>
    <w:rsid w:val="006E319D"/>
    <w:rsid w:val="006E39BC"/>
    <w:rsid w:val="006E3AD7"/>
    <w:rsid w:val="006E3B63"/>
    <w:rsid w:val="006E3F4D"/>
    <w:rsid w:val="006E47FA"/>
    <w:rsid w:val="006E4A19"/>
    <w:rsid w:val="006E5072"/>
    <w:rsid w:val="006E5743"/>
    <w:rsid w:val="006E6199"/>
    <w:rsid w:val="006E6204"/>
    <w:rsid w:val="006E65A6"/>
    <w:rsid w:val="006E69A3"/>
    <w:rsid w:val="006E757E"/>
    <w:rsid w:val="006E76AE"/>
    <w:rsid w:val="006E7DCE"/>
    <w:rsid w:val="006F0254"/>
    <w:rsid w:val="006F03BB"/>
    <w:rsid w:val="006F06C2"/>
    <w:rsid w:val="006F0C71"/>
    <w:rsid w:val="006F0FB5"/>
    <w:rsid w:val="006F2016"/>
    <w:rsid w:val="006F21AA"/>
    <w:rsid w:val="006F232B"/>
    <w:rsid w:val="006F233C"/>
    <w:rsid w:val="006F242E"/>
    <w:rsid w:val="006F2E23"/>
    <w:rsid w:val="006F3620"/>
    <w:rsid w:val="006F368C"/>
    <w:rsid w:val="006F369E"/>
    <w:rsid w:val="006F3DCF"/>
    <w:rsid w:val="006F3E30"/>
    <w:rsid w:val="006F4F96"/>
    <w:rsid w:val="006F5194"/>
    <w:rsid w:val="006F534D"/>
    <w:rsid w:val="006F5660"/>
    <w:rsid w:val="006F5749"/>
    <w:rsid w:val="006F57D9"/>
    <w:rsid w:val="006F5A37"/>
    <w:rsid w:val="006F6352"/>
    <w:rsid w:val="006F6BC5"/>
    <w:rsid w:val="006F7076"/>
    <w:rsid w:val="006F71FB"/>
    <w:rsid w:val="006F778F"/>
    <w:rsid w:val="00700008"/>
    <w:rsid w:val="0070084A"/>
    <w:rsid w:val="00700CEA"/>
    <w:rsid w:val="00700FFD"/>
    <w:rsid w:val="00702563"/>
    <w:rsid w:val="00702585"/>
    <w:rsid w:val="00702ACC"/>
    <w:rsid w:val="00702CAA"/>
    <w:rsid w:val="00702FAB"/>
    <w:rsid w:val="00703025"/>
    <w:rsid w:val="007038F9"/>
    <w:rsid w:val="007039C9"/>
    <w:rsid w:val="00703EA4"/>
    <w:rsid w:val="007043FD"/>
    <w:rsid w:val="007044AA"/>
    <w:rsid w:val="007044D7"/>
    <w:rsid w:val="00704CE6"/>
    <w:rsid w:val="0070533C"/>
    <w:rsid w:val="007054B9"/>
    <w:rsid w:val="007057FB"/>
    <w:rsid w:val="00705803"/>
    <w:rsid w:val="0070581D"/>
    <w:rsid w:val="00705B37"/>
    <w:rsid w:val="00705D40"/>
    <w:rsid w:val="00706509"/>
    <w:rsid w:val="0070678E"/>
    <w:rsid w:val="00706DF7"/>
    <w:rsid w:val="007071BE"/>
    <w:rsid w:val="007079B4"/>
    <w:rsid w:val="0071022D"/>
    <w:rsid w:val="0071110A"/>
    <w:rsid w:val="0071148C"/>
    <w:rsid w:val="00711944"/>
    <w:rsid w:val="00711DBB"/>
    <w:rsid w:val="00711F81"/>
    <w:rsid w:val="00711F82"/>
    <w:rsid w:val="00712C64"/>
    <w:rsid w:val="007137C7"/>
    <w:rsid w:val="00713860"/>
    <w:rsid w:val="00713F4C"/>
    <w:rsid w:val="00713F54"/>
    <w:rsid w:val="00714096"/>
    <w:rsid w:val="007146EB"/>
    <w:rsid w:val="007147ED"/>
    <w:rsid w:val="00714EE7"/>
    <w:rsid w:val="00714FAB"/>
    <w:rsid w:val="0071524A"/>
    <w:rsid w:val="007159EF"/>
    <w:rsid w:val="0071612F"/>
    <w:rsid w:val="0071639E"/>
    <w:rsid w:val="00717551"/>
    <w:rsid w:val="00717FE6"/>
    <w:rsid w:val="00720518"/>
    <w:rsid w:val="007206E3"/>
    <w:rsid w:val="00720820"/>
    <w:rsid w:val="00720D4E"/>
    <w:rsid w:val="00721021"/>
    <w:rsid w:val="007210C1"/>
    <w:rsid w:val="00721366"/>
    <w:rsid w:val="00721586"/>
    <w:rsid w:val="00721AAE"/>
    <w:rsid w:val="007220D0"/>
    <w:rsid w:val="00722170"/>
    <w:rsid w:val="007228DC"/>
    <w:rsid w:val="007234C0"/>
    <w:rsid w:val="0072351A"/>
    <w:rsid w:val="00723B05"/>
    <w:rsid w:val="00723B49"/>
    <w:rsid w:val="00723C01"/>
    <w:rsid w:val="00723CF7"/>
    <w:rsid w:val="0072446E"/>
    <w:rsid w:val="007245BC"/>
    <w:rsid w:val="00724921"/>
    <w:rsid w:val="00725301"/>
    <w:rsid w:val="00725EE5"/>
    <w:rsid w:val="00726387"/>
    <w:rsid w:val="00726428"/>
    <w:rsid w:val="00726440"/>
    <w:rsid w:val="0072686B"/>
    <w:rsid w:val="00726F4C"/>
    <w:rsid w:val="00726FE7"/>
    <w:rsid w:val="007270ED"/>
    <w:rsid w:val="00727B06"/>
    <w:rsid w:val="00730248"/>
    <w:rsid w:val="00730467"/>
    <w:rsid w:val="007309DD"/>
    <w:rsid w:val="00730C7B"/>
    <w:rsid w:val="00730CE9"/>
    <w:rsid w:val="00730F0B"/>
    <w:rsid w:val="00731504"/>
    <w:rsid w:val="007317C9"/>
    <w:rsid w:val="00731DCF"/>
    <w:rsid w:val="007326E6"/>
    <w:rsid w:val="007327D4"/>
    <w:rsid w:val="00732EAF"/>
    <w:rsid w:val="00733440"/>
    <w:rsid w:val="00733512"/>
    <w:rsid w:val="00733668"/>
    <w:rsid w:val="007337B9"/>
    <w:rsid w:val="00734482"/>
    <w:rsid w:val="00734693"/>
    <w:rsid w:val="0073598E"/>
    <w:rsid w:val="00735C4B"/>
    <w:rsid w:val="007367BC"/>
    <w:rsid w:val="0073702E"/>
    <w:rsid w:val="0073706B"/>
    <w:rsid w:val="0073709D"/>
    <w:rsid w:val="00737311"/>
    <w:rsid w:val="00737AC8"/>
    <w:rsid w:val="00737B31"/>
    <w:rsid w:val="007400C5"/>
    <w:rsid w:val="007401BE"/>
    <w:rsid w:val="00740A1D"/>
    <w:rsid w:val="00740BCC"/>
    <w:rsid w:val="00741039"/>
    <w:rsid w:val="00741245"/>
    <w:rsid w:val="00741561"/>
    <w:rsid w:val="0074168A"/>
    <w:rsid w:val="007418AA"/>
    <w:rsid w:val="007419B8"/>
    <w:rsid w:val="00741A4A"/>
    <w:rsid w:val="00741CCC"/>
    <w:rsid w:val="007427D2"/>
    <w:rsid w:val="00742CCD"/>
    <w:rsid w:val="00742F9D"/>
    <w:rsid w:val="00743755"/>
    <w:rsid w:val="0074396D"/>
    <w:rsid w:val="007439BF"/>
    <w:rsid w:val="00743B38"/>
    <w:rsid w:val="00743DDD"/>
    <w:rsid w:val="00743FB8"/>
    <w:rsid w:val="007444DB"/>
    <w:rsid w:val="00744E86"/>
    <w:rsid w:val="00744F4B"/>
    <w:rsid w:val="0074515D"/>
    <w:rsid w:val="0074550F"/>
    <w:rsid w:val="00745B1C"/>
    <w:rsid w:val="00746659"/>
    <w:rsid w:val="0074696D"/>
    <w:rsid w:val="00746F7D"/>
    <w:rsid w:val="007473DD"/>
    <w:rsid w:val="007475C3"/>
    <w:rsid w:val="00750792"/>
    <w:rsid w:val="00750E40"/>
    <w:rsid w:val="00750EC5"/>
    <w:rsid w:val="00752B9A"/>
    <w:rsid w:val="00752D61"/>
    <w:rsid w:val="00753C03"/>
    <w:rsid w:val="00753CAF"/>
    <w:rsid w:val="00753DB8"/>
    <w:rsid w:val="0075450C"/>
    <w:rsid w:val="0075653F"/>
    <w:rsid w:val="00756930"/>
    <w:rsid w:val="00756BB2"/>
    <w:rsid w:val="007571B7"/>
    <w:rsid w:val="00757323"/>
    <w:rsid w:val="0075777D"/>
    <w:rsid w:val="00757B75"/>
    <w:rsid w:val="007607BA"/>
    <w:rsid w:val="0076169E"/>
    <w:rsid w:val="007616D6"/>
    <w:rsid w:val="00761908"/>
    <w:rsid w:val="00761957"/>
    <w:rsid w:val="007619FD"/>
    <w:rsid w:val="00761AB0"/>
    <w:rsid w:val="00761F47"/>
    <w:rsid w:val="007622F2"/>
    <w:rsid w:val="007629A9"/>
    <w:rsid w:val="00762A8A"/>
    <w:rsid w:val="00762B61"/>
    <w:rsid w:val="00762C35"/>
    <w:rsid w:val="00762D8D"/>
    <w:rsid w:val="00762FF5"/>
    <w:rsid w:val="0076320E"/>
    <w:rsid w:val="00763631"/>
    <w:rsid w:val="00763CEC"/>
    <w:rsid w:val="007646B6"/>
    <w:rsid w:val="00764EA6"/>
    <w:rsid w:val="007653B5"/>
    <w:rsid w:val="00765652"/>
    <w:rsid w:val="0076569F"/>
    <w:rsid w:val="00765A04"/>
    <w:rsid w:val="00765E8E"/>
    <w:rsid w:val="007667D0"/>
    <w:rsid w:val="00766CAA"/>
    <w:rsid w:val="00767463"/>
    <w:rsid w:val="007678E9"/>
    <w:rsid w:val="00767D53"/>
    <w:rsid w:val="00767F55"/>
    <w:rsid w:val="007709FC"/>
    <w:rsid w:val="00771210"/>
    <w:rsid w:val="0077133D"/>
    <w:rsid w:val="00771408"/>
    <w:rsid w:val="00772247"/>
    <w:rsid w:val="00772307"/>
    <w:rsid w:val="0077256B"/>
    <w:rsid w:val="00773352"/>
    <w:rsid w:val="0077395C"/>
    <w:rsid w:val="00773BF5"/>
    <w:rsid w:val="00773E73"/>
    <w:rsid w:val="00774001"/>
    <w:rsid w:val="007740F0"/>
    <w:rsid w:val="00774292"/>
    <w:rsid w:val="00774573"/>
    <w:rsid w:val="00774AF4"/>
    <w:rsid w:val="00774CC3"/>
    <w:rsid w:val="00774D6E"/>
    <w:rsid w:val="00774F6A"/>
    <w:rsid w:val="0077506F"/>
    <w:rsid w:val="00775200"/>
    <w:rsid w:val="00775763"/>
    <w:rsid w:val="00775835"/>
    <w:rsid w:val="0077598B"/>
    <w:rsid w:val="007767A2"/>
    <w:rsid w:val="007773DB"/>
    <w:rsid w:val="00777BE1"/>
    <w:rsid w:val="00777C4A"/>
    <w:rsid w:val="0078010A"/>
    <w:rsid w:val="00781204"/>
    <w:rsid w:val="0078177F"/>
    <w:rsid w:val="00781B12"/>
    <w:rsid w:val="00781CA0"/>
    <w:rsid w:val="00781CBD"/>
    <w:rsid w:val="00783693"/>
    <w:rsid w:val="007838C0"/>
    <w:rsid w:val="00783C49"/>
    <w:rsid w:val="00784024"/>
    <w:rsid w:val="0078414B"/>
    <w:rsid w:val="00784443"/>
    <w:rsid w:val="0078490B"/>
    <w:rsid w:val="00784A22"/>
    <w:rsid w:val="00784D31"/>
    <w:rsid w:val="0078516F"/>
    <w:rsid w:val="00785408"/>
    <w:rsid w:val="00785ABC"/>
    <w:rsid w:val="00785C8F"/>
    <w:rsid w:val="00785E80"/>
    <w:rsid w:val="007863EE"/>
    <w:rsid w:val="00786A59"/>
    <w:rsid w:val="00786D46"/>
    <w:rsid w:val="00786E0E"/>
    <w:rsid w:val="00787A5C"/>
    <w:rsid w:val="007902F4"/>
    <w:rsid w:val="007906C4"/>
    <w:rsid w:val="00790764"/>
    <w:rsid w:val="007909F8"/>
    <w:rsid w:val="007909F9"/>
    <w:rsid w:val="00790F59"/>
    <w:rsid w:val="00791356"/>
    <w:rsid w:val="00791D36"/>
    <w:rsid w:val="00792120"/>
    <w:rsid w:val="00792176"/>
    <w:rsid w:val="00792BF4"/>
    <w:rsid w:val="00792F30"/>
    <w:rsid w:val="0079338A"/>
    <w:rsid w:val="00793401"/>
    <w:rsid w:val="007934F6"/>
    <w:rsid w:val="007943F4"/>
    <w:rsid w:val="007945E1"/>
    <w:rsid w:val="00794FAA"/>
    <w:rsid w:val="007958D8"/>
    <w:rsid w:val="0079596A"/>
    <w:rsid w:val="007959DB"/>
    <w:rsid w:val="00795C09"/>
    <w:rsid w:val="007961CF"/>
    <w:rsid w:val="0079633E"/>
    <w:rsid w:val="00796BAD"/>
    <w:rsid w:val="00796E69"/>
    <w:rsid w:val="00797040"/>
    <w:rsid w:val="007975E2"/>
    <w:rsid w:val="00797C21"/>
    <w:rsid w:val="00797C9A"/>
    <w:rsid w:val="00797F2E"/>
    <w:rsid w:val="007A03B0"/>
    <w:rsid w:val="007A0676"/>
    <w:rsid w:val="007A0ACC"/>
    <w:rsid w:val="007A1545"/>
    <w:rsid w:val="007A23B1"/>
    <w:rsid w:val="007A27FE"/>
    <w:rsid w:val="007A2BBF"/>
    <w:rsid w:val="007A335E"/>
    <w:rsid w:val="007A33B2"/>
    <w:rsid w:val="007A3620"/>
    <w:rsid w:val="007A3CED"/>
    <w:rsid w:val="007A43B4"/>
    <w:rsid w:val="007A444A"/>
    <w:rsid w:val="007A4592"/>
    <w:rsid w:val="007A4636"/>
    <w:rsid w:val="007A4D38"/>
    <w:rsid w:val="007A5714"/>
    <w:rsid w:val="007A5910"/>
    <w:rsid w:val="007A5CC7"/>
    <w:rsid w:val="007A5CED"/>
    <w:rsid w:val="007A5D76"/>
    <w:rsid w:val="007A614E"/>
    <w:rsid w:val="007A6E8D"/>
    <w:rsid w:val="007A6F46"/>
    <w:rsid w:val="007A7462"/>
    <w:rsid w:val="007A74EB"/>
    <w:rsid w:val="007A7E07"/>
    <w:rsid w:val="007B00DA"/>
    <w:rsid w:val="007B0129"/>
    <w:rsid w:val="007B04F8"/>
    <w:rsid w:val="007B0583"/>
    <w:rsid w:val="007B0BF9"/>
    <w:rsid w:val="007B0C0B"/>
    <w:rsid w:val="007B0D83"/>
    <w:rsid w:val="007B1F4F"/>
    <w:rsid w:val="007B2083"/>
    <w:rsid w:val="007B2419"/>
    <w:rsid w:val="007B2F6E"/>
    <w:rsid w:val="007B39E7"/>
    <w:rsid w:val="007B3A37"/>
    <w:rsid w:val="007B3E0A"/>
    <w:rsid w:val="007B3ED8"/>
    <w:rsid w:val="007B447A"/>
    <w:rsid w:val="007B4AE1"/>
    <w:rsid w:val="007B4D22"/>
    <w:rsid w:val="007B50C8"/>
    <w:rsid w:val="007B5122"/>
    <w:rsid w:val="007B52D3"/>
    <w:rsid w:val="007B5C3F"/>
    <w:rsid w:val="007B60ED"/>
    <w:rsid w:val="007B6581"/>
    <w:rsid w:val="007B6D76"/>
    <w:rsid w:val="007B7137"/>
    <w:rsid w:val="007B7308"/>
    <w:rsid w:val="007B77DA"/>
    <w:rsid w:val="007B7B85"/>
    <w:rsid w:val="007B7BD7"/>
    <w:rsid w:val="007B7DBF"/>
    <w:rsid w:val="007C011F"/>
    <w:rsid w:val="007C017E"/>
    <w:rsid w:val="007C03F3"/>
    <w:rsid w:val="007C04D1"/>
    <w:rsid w:val="007C053B"/>
    <w:rsid w:val="007C1C8F"/>
    <w:rsid w:val="007C1D48"/>
    <w:rsid w:val="007C1FC6"/>
    <w:rsid w:val="007C2CCC"/>
    <w:rsid w:val="007C2D47"/>
    <w:rsid w:val="007C2F14"/>
    <w:rsid w:val="007C34CA"/>
    <w:rsid w:val="007C380C"/>
    <w:rsid w:val="007C3CE9"/>
    <w:rsid w:val="007C3E16"/>
    <w:rsid w:val="007C3E42"/>
    <w:rsid w:val="007C3EAC"/>
    <w:rsid w:val="007C436B"/>
    <w:rsid w:val="007C4666"/>
    <w:rsid w:val="007C4C17"/>
    <w:rsid w:val="007C5049"/>
    <w:rsid w:val="007C515C"/>
    <w:rsid w:val="007C5874"/>
    <w:rsid w:val="007C5BA9"/>
    <w:rsid w:val="007C6A63"/>
    <w:rsid w:val="007C76A4"/>
    <w:rsid w:val="007C77E1"/>
    <w:rsid w:val="007C7B1F"/>
    <w:rsid w:val="007C7DB2"/>
    <w:rsid w:val="007C7FF2"/>
    <w:rsid w:val="007D0020"/>
    <w:rsid w:val="007D0129"/>
    <w:rsid w:val="007D025E"/>
    <w:rsid w:val="007D16B9"/>
    <w:rsid w:val="007D17C5"/>
    <w:rsid w:val="007D1858"/>
    <w:rsid w:val="007D1EFE"/>
    <w:rsid w:val="007D1FB9"/>
    <w:rsid w:val="007D25AD"/>
    <w:rsid w:val="007D2862"/>
    <w:rsid w:val="007D2B51"/>
    <w:rsid w:val="007D3240"/>
    <w:rsid w:val="007D3901"/>
    <w:rsid w:val="007D3CD7"/>
    <w:rsid w:val="007D3E32"/>
    <w:rsid w:val="007D3F17"/>
    <w:rsid w:val="007D4170"/>
    <w:rsid w:val="007D4238"/>
    <w:rsid w:val="007D469E"/>
    <w:rsid w:val="007D5450"/>
    <w:rsid w:val="007D5FD1"/>
    <w:rsid w:val="007D6364"/>
    <w:rsid w:val="007D6406"/>
    <w:rsid w:val="007D6CBA"/>
    <w:rsid w:val="007D773D"/>
    <w:rsid w:val="007D7E56"/>
    <w:rsid w:val="007E000F"/>
    <w:rsid w:val="007E02C1"/>
    <w:rsid w:val="007E036B"/>
    <w:rsid w:val="007E03FE"/>
    <w:rsid w:val="007E080A"/>
    <w:rsid w:val="007E1182"/>
    <w:rsid w:val="007E295B"/>
    <w:rsid w:val="007E2D3A"/>
    <w:rsid w:val="007E2DB9"/>
    <w:rsid w:val="007E2E09"/>
    <w:rsid w:val="007E2F6A"/>
    <w:rsid w:val="007E3012"/>
    <w:rsid w:val="007E3079"/>
    <w:rsid w:val="007E30F1"/>
    <w:rsid w:val="007E31BB"/>
    <w:rsid w:val="007E49FC"/>
    <w:rsid w:val="007E4A45"/>
    <w:rsid w:val="007E4CC0"/>
    <w:rsid w:val="007E4F01"/>
    <w:rsid w:val="007E617F"/>
    <w:rsid w:val="007E633A"/>
    <w:rsid w:val="007E69AE"/>
    <w:rsid w:val="007E6C17"/>
    <w:rsid w:val="007E6F0E"/>
    <w:rsid w:val="007E73EC"/>
    <w:rsid w:val="007E78B4"/>
    <w:rsid w:val="007E7DEA"/>
    <w:rsid w:val="007E7F97"/>
    <w:rsid w:val="007E7FC8"/>
    <w:rsid w:val="007F01E3"/>
    <w:rsid w:val="007F08BA"/>
    <w:rsid w:val="007F097E"/>
    <w:rsid w:val="007F0C8F"/>
    <w:rsid w:val="007F0E3F"/>
    <w:rsid w:val="007F1130"/>
    <w:rsid w:val="007F146A"/>
    <w:rsid w:val="007F1DAF"/>
    <w:rsid w:val="007F1DD2"/>
    <w:rsid w:val="007F1ECC"/>
    <w:rsid w:val="007F1FC8"/>
    <w:rsid w:val="007F1FCF"/>
    <w:rsid w:val="007F214A"/>
    <w:rsid w:val="007F220F"/>
    <w:rsid w:val="007F2693"/>
    <w:rsid w:val="007F2829"/>
    <w:rsid w:val="007F3955"/>
    <w:rsid w:val="007F3D71"/>
    <w:rsid w:val="007F4324"/>
    <w:rsid w:val="007F487E"/>
    <w:rsid w:val="007F4C37"/>
    <w:rsid w:val="007F4D6E"/>
    <w:rsid w:val="007F53E0"/>
    <w:rsid w:val="007F544C"/>
    <w:rsid w:val="007F569B"/>
    <w:rsid w:val="007F57C4"/>
    <w:rsid w:val="007F58B7"/>
    <w:rsid w:val="007F5BB1"/>
    <w:rsid w:val="007F5E3A"/>
    <w:rsid w:val="007F694E"/>
    <w:rsid w:val="007F70AB"/>
    <w:rsid w:val="007F76DC"/>
    <w:rsid w:val="00800117"/>
    <w:rsid w:val="008005B3"/>
    <w:rsid w:val="0080091A"/>
    <w:rsid w:val="0080106D"/>
    <w:rsid w:val="00801424"/>
    <w:rsid w:val="00801CAA"/>
    <w:rsid w:val="008027E5"/>
    <w:rsid w:val="008028ED"/>
    <w:rsid w:val="008028FD"/>
    <w:rsid w:val="00803A2F"/>
    <w:rsid w:val="00803B26"/>
    <w:rsid w:val="00803D0A"/>
    <w:rsid w:val="00804DC0"/>
    <w:rsid w:val="0080557D"/>
    <w:rsid w:val="00805633"/>
    <w:rsid w:val="00805DC6"/>
    <w:rsid w:val="008062B8"/>
    <w:rsid w:val="008067CD"/>
    <w:rsid w:val="00806ADF"/>
    <w:rsid w:val="00806AE7"/>
    <w:rsid w:val="008072A5"/>
    <w:rsid w:val="0080730E"/>
    <w:rsid w:val="008075E3"/>
    <w:rsid w:val="00807ADC"/>
    <w:rsid w:val="00807C10"/>
    <w:rsid w:val="00807F06"/>
    <w:rsid w:val="00807F0C"/>
    <w:rsid w:val="008103E1"/>
    <w:rsid w:val="008118E8"/>
    <w:rsid w:val="00812E27"/>
    <w:rsid w:val="00813221"/>
    <w:rsid w:val="008134CF"/>
    <w:rsid w:val="00813538"/>
    <w:rsid w:val="00813A5A"/>
    <w:rsid w:val="00815572"/>
    <w:rsid w:val="008156FC"/>
    <w:rsid w:val="0081638C"/>
    <w:rsid w:val="0081674C"/>
    <w:rsid w:val="00816D96"/>
    <w:rsid w:val="0081739D"/>
    <w:rsid w:val="00817FE4"/>
    <w:rsid w:val="008200EE"/>
    <w:rsid w:val="00820318"/>
    <w:rsid w:val="008205AB"/>
    <w:rsid w:val="008207E0"/>
    <w:rsid w:val="00820805"/>
    <w:rsid w:val="0082084E"/>
    <w:rsid w:val="00820D1A"/>
    <w:rsid w:val="00820EB4"/>
    <w:rsid w:val="00820F23"/>
    <w:rsid w:val="00821230"/>
    <w:rsid w:val="0082160C"/>
    <w:rsid w:val="0082165C"/>
    <w:rsid w:val="00821669"/>
    <w:rsid w:val="00821C63"/>
    <w:rsid w:val="00821CC7"/>
    <w:rsid w:val="00821CF6"/>
    <w:rsid w:val="00821F73"/>
    <w:rsid w:val="0082243A"/>
    <w:rsid w:val="00822E9B"/>
    <w:rsid w:val="008235F2"/>
    <w:rsid w:val="0082373E"/>
    <w:rsid w:val="008237FB"/>
    <w:rsid w:val="00823C66"/>
    <w:rsid w:val="008240AD"/>
    <w:rsid w:val="00824617"/>
    <w:rsid w:val="00825970"/>
    <w:rsid w:val="00825B4D"/>
    <w:rsid w:val="00826576"/>
    <w:rsid w:val="00826AD6"/>
    <w:rsid w:val="00826B2C"/>
    <w:rsid w:val="00827619"/>
    <w:rsid w:val="00827D75"/>
    <w:rsid w:val="00830011"/>
    <w:rsid w:val="00830861"/>
    <w:rsid w:val="00830958"/>
    <w:rsid w:val="00830A8F"/>
    <w:rsid w:val="00830CE3"/>
    <w:rsid w:val="0083124D"/>
    <w:rsid w:val="00831385"/>
    <w:rsid w:val="008313C0"/>
    <w:rsid w:val="008318E4"/>
    <w:rsid w:val="00831B60"/>
    <w:rsid w:val="00831B95"/>
    <w:rsid w:val="008321C7"/>
    <w:rsid w:val="00832362"/>
    <w:rsid w:val="00832949"/>
    <w:rsid w:val="00832C75"/>
    <w:rsid w:val="008333E4"/>
    <w:rsid w:val="00833455"/>
    <w:rsid w:val="0083379C"/>
    <w:rsid w:val="00833817"/>
    <w:rsid w:val="00833D17"/>
    <w:rsid w:val="00834260"/>
    <w:rsid w:val="0083450B"/>
    <w:rsid w:val="0083579D"/>
    <w:rsid w:val="008365DC"/>
    <w:rsid w:val="00836797"/>
    <w:rsid w:val="0083709B"/>
    <w:rsid w:val="00837128"/>
    <w:rsid w:val="00837235"/>
    <w:rsid w:val="008375A5"/>
    <w:rsid w:val="008375AC"/>
    <w:rsid w:val="00837A84"/>
    <w:rsid w:val="00837CA4"/>
    <w:rsid w:val="00837CDF"/>
    <w:rsid w:val="00840FD6"/>
    <w:rsid w:val="0084112E"/>
    <w:rsid w:val="00841263"/>
    <w:rsid w:val="008419F7"/>
    <w:rsid w:val="008420DB"/>
    <w:rsid w:val="0084245B"/>
    <w:rsid w:val="00842581"/>
    <w:rsid w:val="00842CCD"/>
    <w:rsid w:val="00842F90"/>
    <w:rsid w:val="008432B0"/>
    <w:rsid w:val="00843455"/>
    <w:rsid w:val="008436A8"/>
    <w:rsid w:val="008437EC"/>
    <w:rsid w:val="008440D8"/>
    <w:rsid w:val="008441B3"/>
    <w:rsid w:val="008443B3"/>
    <w:rsid w:val="008446ED"/>
    <w:rsid w:val="0084485B"/>
    <w:rsid w:val="00844879"/>
    <w:rsid w:val="00844AFF"/>
    <w:rsid w:val="00844BED"/>
    <w:rsid w:val="00844E7F"/>
    <w:rsid w:val="008456A7"/>
    <w:rsid w:val="008458C3"/>
    <w:rsid w:val="00846525"/>
    <w:rsid w:val="00846696"/>
    <w:rsid w:val="00846BBC"/>
    <w:rsid w:val="00846CF6"/>
    <w:rsid w:val="0084700C"/>
    <w:rsid w:val="0084706A"/>
    <w:rsid w:val="0084743E"/>
    <w:rsid w:val="008476A9"/>
    <w:rsid w:val="00847A25"/>
    <w:rsid w:val="00847C82"/>
    <w:rsid w:val="00847D9B"/>
    <w:rsid w:val="00847F91"/>
    <w:rsid w:val="008500B3"/>
    <w:rsid w:val="008500FF"/>
    <w:rsid w:val="00850705"/>
    <w:rsid w:val="008508EF"/>
    <w:rsid w:val="0085091D"/>
    <w:rsid w:val="00850EBD"/>
    <w:rsid w:val="00850F15"/>
    <w:rsid w:val="00851116"/>
    <w:rsid w:val="00851607"/>
    <w:rsid w:val="00851826"/>
    <w:rsid w:val="00851CD6"/>
    <w:rsid w:val="00852124"/>
    <w:rsid w:val="00852759"/>
    <w:rsid w:val="00852BB6"/>
    <w:rsid w:val="008533C8"/>
    <w:rsid w:val="008537B6"/>
    <w:rsid w:val="00853E37"/>
    <w:rsid w:val="008541AD"/>
    <w:rsid w:val="008541C3"/>
    <w:rsid w:val="0085464A"/>
    <w:rsid w:val="00854C11"/>
    <w:rsid w:val="00855378"/>
    <w:rsid w:val="0085565F"/>
    <w:rsid w:val="0085572A"/>
    <w:rsid w:val="0085599D"/>
    <w:rsid w:val="00855A13"/>
    <w:rsid w:val="00855B17"/>
    <w:rsid w:val="00855BB0"/>
    <w:rsid w:val="00855F7E"/>
    <w:rsid w:val="0085651D"/>
    <w:rsid w:val="008568F4"/>
    <w:rsid w:val="008568F7"/>
    <w:rsid w:val="00856A25"/>
    <w:rsid w:val="00856A67"/>
    <w:rsid w:val="00856F00"/>
    <w:rsid w:val="008571EB"/>
    <w:rsid w:val="0085735C"/>
    <w:rsid w:val="008578B0"/>
    <w:rsid w:val="00857E15"/>
    <w:rsid w:val="0086001E"/>
    <w:rsid w:val="00860835"/>
    <w:rsid w:val="0086165F"/>
    <w:rsid w:val="00861691"/>
    <w:rsid w:val="0086190D"/>
    <w:rsid w:val="00861A35"/>
    <w:rsid w:val="0086210F"/>
    <w:rsid w:val="00862EA5"/>
    <w:rsid w:val="00862F02"/>
    <w:rsid w:val="00863332"/>
    <w:rsid w:val="008639A4"/>
    <w:rsid w:val="00863D6B"/>
    <w:rsid w:val="0086473F"/>
    <w:rsid w:val="00864CB6"/>
    <w:rsid w:val="00864EB7"/>
    <w:rsid w:val="00865418"/>
    <w:rsid w:val="0086561C"/>
    <w:rsid w:val="0086584F"/>
    <w:rsid w:val="0086619F"/>
    <w:rsid w:val="00866DFA"/>
    <w:rsid w:val="008678CB"/>
    <w:rsid w:val="00867C09"/>
    <w:rsid w:val="00867C69"/>
    <w:rsid w:val="00867FB3"/>
    <w:rsid w:val="0087037F"/>
    <w:rsid w:val="008704BD"/>
    <w:rsid w:val="0087074E"/>
    <w:rsid w:val="008708B6"/>
    <w:rsid w:val="00870A04"/>
    <w:rsid w:val="00870D4D"/>
    <w:rsid w:val="00871AFB"/>
    <w:rsid w:val="0087230F"/>
    <w:rsid w:val="00872A37"/>
    <w:rsid w:val="00873510"/>
    <w:rsid w:val="008737F6"/>
    <w:rsid w:val="00873EBF"/>
    <w:rsid w:val="008742C4"/>
    <w:rsid w:val="00874A85"/>
    <w:rsid w:val="00874DCC"/>
    <w:rsid w:val="0087504E"/>
    <w:rsid w:val="00875135"/>
    <w:rsid w:val="008758F4"/>
    <w:rsid w:val="008759E9"/>
    <w:rsid w:val="00875A05"/>
    <w:rsid w:val="00875B3A"/>
    <w:rsid w:val="008760F1"/>
    <w:rsid w:val="00876144"/>
    <w:rsid w:val="008762C1"/>
    <w:rsid w:val="00876334"/>
    <w:rsid w:val="00876C3D"/>
    <w:rsid w:val="008771B9"/>
    <w:rsid w:val="00877866"/>
    <w:rsid w:val="008778B8"/>
    <w:rsid w:val="00880726"/>
    <w:rsid w:val="00880760"/>
    <w:rsid w:val="00880C79"/>
    <w:rsid w:val="00880DFE"/>
    <w:rsid w:val="00881133"/>
    <w:rsid w:val="0088122B"/>
    <w:rsid w:val="00881750"/>
    <w:rsid w:val="00881DDD"/>
    <w:rsid w:val="00881E7D"/>
    <w:rsid w:val="00881F11"/>
    <w:rsid w:val="00881FE4"/>
    <w:rsid w:val="0088228C"/>
    <w:rsid w:val="0088232C"/>
    <w:rsid w:val="008823E2"/>
    <w:rsid w:val="0088264A"/>
    <w:rsid w:val="00882CF5"/>
    <w:rsid w:val="00882D96"/>
    <w:rsid w:val="00882E22"/>
    <w:rsid w:val="00883076"/>
    <w:rsid w:val="008839BC"/>
    <w:rsid w:val="008843B3"/>
    <w:rsid w:val="008857A8"/>
    <w:rsid w:val="00885FB8"/>
    <w:rsid w:val="0088684E"/>
    <w:rsid w:val="00886C1E"/>
    <w:rsid w:val="00887363"/>
    <w:rsid w:val="00887541"/>
    <w:rsid w:val="00887BEF"/>
    <w:rsid w:val="00887C6D"/>
    <w:rsid w:val="00890A93"/>
    <w:rsid w:val="00890D01"/>
    <w:rsid w:val="008911B6"/>
    <w:rsid w:val="008916F5"/>
    <w:rsid w:val="00891932"/>
    <w:rsid w:val="008923CC"/>
    <w:rsid w:val="0089246E"/>
    <w:rsid w:val="0089266A"/>
    <w:rsid w:val="008928AC"/>
    <w:rsid w:val="00892B6A"/>
    <w:rsid w:val="00892CC9"/>
    <w:rsid w:val="00892EDF"/>
    <w:rsid w:val="00892EEE"/>
    <w:rsid w:val="00892EF4"/>
    <w:rsid w:val="00892F16"/>
    <w:rsid w:val="00893E53"/>
    <w:rsid w:val="008942CC"/>
    <w:rsid w:val="008948E6"/>
    <w:rsid w:val="00894A8D"/>
    <w:rsid w:val="00894B48"/>
    <w:rsid w:val="00894E96"/>
    <w:rsid w:val="00895DBC"/>
    <w:rsid w:val="00895EF3"/>
    <w:rsid w:val="008960D2"/>
    <w:rsid w:val="00896661"/>
    <w:rsid w:val="00896DE7"/>
    <w:rsid w:val="0089717A"/>
    <w:rsid w:val="008971CB"/>
    <w:rsid w:val="008978FF"/>
    <w:rsid w:val="00897E36"/>
    <w:rsid w:val="008A010B"/>
    <w:rsid w:val="008A0600"/>
    <w:rsid w:val="008A0A66"/>
    <w:rsid w:val="008A1523"/>
    <w:rsid w:val="008A1D01"/>
    <w:rsid w:val="008A1ED5"/>
    <w:rsid w:val="008A27B2"/>
    <w:rsid w:val="008A2830"/>
    <w:rsid w:val="008A2D8B"/>
    <w:rsid w:val="008A2E4F"/>
    <w:rsid w:val="008A2FC6"/>
    <w:rsid w:val="008A3174"/>
    <w:rsid w:val="008A3178"/>
    <w:rsid w:val="008A3C5B"/>
    <w:rsid w:val="008A40FC"/>
    <w:rsid w:val="008A41DE"/>
    <w:rsid w:val="008A4246"/>
    <w:rsid w:val="008A4594"/>
    <w:rsid w:val="008A465D"/>
    <w:rsid w:val="008A49BE"/>
    <w:rsid w:val="008A5ACB"/>
    <w:rsid w:val="008A5B44"/>
    <w:rsid w:val="008A61BC"/>
    <w:rsid w:val="008A6E38"/>
    <w:rsid w:val="008A6EA1"/>
    <w:rsid w:val="008A7125"/>
    <w:rsid w:val="008A7BE4"/>
    <w:rsid w:val="008A7DC5"/>
    <w:rsid w:val="008B0DA3"/>
    <w:rsid w:val="008B10F1"/>
    <w:rsid w:val="008B1B5F"/>
    <w:rsid w:val="008B1C59"/>
    <w:rsid w:val="008B1CF6"/>
    <w:rsid w:val="008B203B"/>
    <w:rsid w:val="008B2789"/>
    <w:rsid w:val="008B28B1"/>
    <w:rsid w:val="008B2CF9"/>
    <w:rsid w:val="008B3083"/>
    <w:rsid w:val="008B31C5"/>
    <w:rsid w:val="008B3F61"/>
    <w:rsid w:val="008B3F67"/>
    <w:rsid w:val="008B3FAC"/>
    <w:rsid w:val="008B4A52"/>
    <w:rsid w:val="008B4B6A"/>
    <w:rsid w:val="008B4EFF"/>
    <w:rsid w:val="008B53FF"/>
    <w:rsid w:val="008B5876"/>
    <w:rsid w:val="008B58AC"/>
    <w:rsid w:val="008B5C56"/>
    <w:rsid w:val="008B618A"/>
    <w:rsid w:val="008B635B"/>
    <w:rsid w:val="008B6ADD"/>
    <w:rsid w:val="008B6D1B"/>
    <w:rsid w:val="008B6EA0"/>
    <w:rsid w:val="008B6F21"/>
    <w:rsid w:val="008B73E6"/>
    <w:rsid w:val="008B7497"/>
    <w:rsid w:val="008B74F0"/>
    <w:rsid w:val="008B75D2"/>
    <w:rsid w:val="008C06D6"/>
    <w:rsid w:val="008C15B5"/>
    <w:rsid w:val="008C19A6"/>
    <w:rsid w:val="008C1A63"/>
    <w:rsid w:val="008C1B0C"/>
    <w:rsid w:val="008C1F6A"/>
    <w:rsid w:val="008C1FA2"/>
    <w:rsid w:val="008C2107"/>
    <w:rsid w:val="008C21B6"/>
    <w:rsid w:val="008C248A"/>
    <w:rsid w:val="008C2E3F"/>
    <w:rsid w:val="008C2FC1"/>
    <w:rsid w:val="008C310C"/>
    <w:rsid w:val="008C3BCE"/>
    <w:rsid w:val="008C4426"/>
    <w:rsid w:val="008C4677"/>
    <w:rsid w:val="008C468B"/>
    <w:rsid w:val="008C54FC"/>
    <w:rsid w:val="008C61E7"/>
    <w:rsid w:val="008C6A35"/>
    <w:rsid w:val="008C6FE2"/>
    <w:rsid w:val="008C7074"/>
    <w:rsid w:val="008C7A73"/>
    <w:rsid w:val="008D02A4"/>
    <w:rsid w:val="008D035D"/>
    <w:rsid w:val="008D09AB"/>
    <w:rsid w:val="008D0AFF"/>
    <w:rsid w:val="008D13E4"/>
    <w:rsid w:val="008D18A3"/>
    <w:rsid w:val="008D1CFF"/>
    <w:rsid w:val="008D1DB4"/>
    <w:rsid w:val="008D27CD"/>
    <w:rsid w:val="008D28B8"/>
    <w:rsid w:val="008D3839"/>
    <w:rsid w:val="008D3B7E"/>
    <w:rsid w:val="008D3D22"/>
    <w:rsid w:val="008D3EDD"/>
    <w:rsid w:val="008D46AB"/>
    <w:rsid w:val="008D4807"/>
    <w:rsid w:val="008D4BBA"/>
    <w:rsid w:val="008D5271"/>
    <w:rsid w:val="008D539A"/>
    <w:rsid w:val="008D53C6"/>
    <w:rsid w:val="008D5582"/>
    <w:rsid w:val="008D58C0"/>
    <w:rsid w:val="008D5EC9"/>
    <w:rsid w:val="008D648A"/>
    <w:rsid w:val="008D664D"/>
    <w:rsid w:val="008D68D8"/>
    <w:rsid w:val="008D6991"/>
    <w:rsid w:val="008D6D6E"/>
    <w:rsid w:val="008D73DA"/>
    <w:rsid w:val="008E00BB"/>
    <w:rsid w:val="008E0120"/>
    <w:rsid w:val="008E01DC"/>
    <w:rsid w:val="008E01DF"/>
    <w:rsid w:val="008E0480"/>
    <w:rsid w:val="008E08E8"/>
    <w:rsid w:val="008E0BB3"/>
    <w:rsid w:val="008E113C"/>
    <w:rsid w:val="008E176B"/>
    <w:rsid w:val="008E20ED"/>
    <w:rsid w:val="008E246E"/>
    <w:rsid w:val="008E31B5"/>
    <w:rsid w:val="008E3519"/>
    <w:rsid w:val="008E3685"/>
    <w:rsid w:val="008E3970"/>
    <w:rsid w:val="008E399B"/>
    <w:rsid w:val="008E3A3D"/>
    <w:rsid w:val="008E416E"/>
    <w:rsid w:val="008E448B"/>
    <w:rsid w:val="008E44D5"/>
    <w:rsid w:val="008E4920"/>
    <w:rsid w:val="008E49FB"/>
    <w:rsid w:val="008E6237"/>
    <w:rsid w:val="008E62A7"/>
    <w:rsid w:val="008E644C"/>
    <w:rsid w:val="008E69E2"/>
    <w:rsid w:val="008E6D22"/>
    <w:rsid w:val="008E74B8"/>
    <w:rsid w:val="008E74DE"/>
    <w:rsid w:val="008E7D40"/>
    <w:rsid w:val="008E7FE9"/>
    <w:rsid w:val="008F024F"/>
    <w:rsid w:val="008F06AB"/>
    <w:rsid w:val="008F0856"/>
    <w:rsid w:val="008F1603"/>
    <w:rsid w:val="008F197E"/>
    <w:rsid w:val="008F1A9B"/>
    <w:rsid w:val="008F2363"/>
    <w:rsid w:val="008F24AD"/>
    <w:rsid w:val="008F2F8D"/>
    <w:rsid w:val="008F3052"/>
    <w:rsid w:val="008F3533"/>
    <w:rsid w:val="008F3967"/>
    <w:rsid w:val="008F42D7"/>
    <w:rsid w:val="008F478C"/>
    <w:rsid w:val="008F4DFB"/>
    <w:rsid w:val="008F4E4C"/>
    <w:rsid w:val="008F503D"/>
    <w:rsid w:val="008F5351"/>
    <w:rsid w:val="008F5C3A"/>
    <w:rsid w:val="008F5CA3"/>
    <w:rsid w:val="008F5E6B"/>
    <w:rsid w:val="008F5FA7"/>
    <w:rsid w:val="008F607C"/>
    <w:rsid w:val="008F64CB"/>
    <w:rsid w:val="008F7637"/>
    <w:rsid w:val="00900124"/>
    <w:rsid w:val="0090014D"/>
    <w:rsid w:val="009005DE"/>
    <w:rsid w:val="00900B9B"/>
    <w:rsid w:val="00900F37"/>
    <w:rsid w:val="00901089"/>
    <w:rsid w:val="009012FA"/>
    <w:rsid w:val="00901417"/>
    <w:rsid w:val="00901BAC"/>
    <w:rsid w:val="00901D6A"/>
    <w:rsid w:val="009025AB"/>
    <w:rsid w:val="009025F8"/>
    <w:rsid w:val="00902A77"/>
    <w:rsid w:val="009032A5"/>
    <w:rsid w:val="0090343E"/>
    <w:rsid w:val="009036F0"/>
    <w:rsid w:val="009036F6"/>
    <w:rsid w:val="00904F62"/>
    <w:rsid w:val="0090556C"/>
    <w:rsid w:val="00905B25"/>
    <w:rsid w:val="00905B71"/>
    <w:rsid w:val="0090633D"/>
    <w:rsid w:val="00906421"/>
    <w:rsid w:val="0091065C"/>
    <w:rsid w:val="009124B3"/>
    <w:rsid w:val="00912617"/>
    <w:rsid w:val="00912B4F"/>
    <w:rsid w:val="00912BD7"/>
    <w:rsid w:val="00913189"/>
    <w:rsid w:val="00914EE2"/>
    <w:rsid w:val="00915011"/>
    <w:rsid w:val="00915526"/>
    <w:rsid w:val="0091564D"/>
    <w:rsid w:val="009160A3"/>
    <w:rsid w:val="00916336"/>
    <w:rsid w:val="0092007A"/>
    <w:rsid w:val="009207E1"/>
    <w:rsid w:val="009210A0"/>
    <w:rsid w:val="009218DC"/>
    <w:rsid w:val="00921C9D"/>
    <w:rsid w:val="00921CA8"/>
    <w:rsid w:val="00921E7E"/>
    <w:rsid w:val="00921EBA"/>
    <w:rsid w:val="00921F49"/>
    <w:rsid w:val="00922016"/>
    <w:rsid w:val="009222F7"/>
    <w:rsid w:val="0092242F"/>
    <w:rsid w:val="0092249A"/>
    <w:rsid w:val="009225B4"/>
    <w:rsid w:val="00922813"/>
    <w:rsid w:val="00922BC6"/>
    <w:rsid w:val="0092333F"/>
    <w:rsid w:val="009236C7"/>
    <w:rsid w:val="0092405B"/>
    <w:rsid w:val="009241FB"/>
    <w:rsid w:val="0092449A"/>
    <w:rsid w:val="00924545"/>
    <w:rsid w:val="00925065"/>
    <w:rsid w:val="00925C92"/>
    <w:rsid w:val="009261F3"/>
    <w:rsid w:val="0092620F"/>
    <w:rsid w:val="0092635A"/>
    <w:rsid w:val="0093025A"/>
    <w:rsid w:val="00930AED"/>
    <w:rsid w:val="00930C83"/>
    <w:rsid w:val="00930D5F"/>
    <w:rsid w:val="009314A4"/>
    <w:rsid w:val="0093153A"/>
    <w:rsid w:val="009317AC"/>
    <w:rsid w:val="009318B0"/>
    <w:rsid w:val="00931BC4"/>
    <w:rsid w:val="00931F7C"/>
    <w:rsid w:val="0093214B"/>
    <w:rsid w:val="0093349E"/>
    <w:rsid w:val="00933734"/>
    <w:rsid w:val="0093431A"/>
    <w:rsid w:val="009343C7"/>
    <w:rsid w:val="00934D4C"/>
    <w:rsid w:val="00934FBD"/>
    <w:rsid w:val="00934FD8"/>
    <w:rsid w:val="0093502D"/>
    <w:rsid w:val="0093557A"/>
    <w:rsid w:val="009358F8"/>
    <w:rsid w:val="00935A54"/>
    <w:rsid w:val="009367F1"/>
    <w:rsid w:val="00936D8D"/>
    <w:rsid w:val="00936EAA"/>
    <w:rsid w:val="00936F42"/>
    <w:rsid w:val="00937015"/>
    <w:rsid w:val="009373E8"/>
    <w:rsid w:val="00937735"/>
    <w:rsid w:val="0093774A"/>
    <w:rsid w:val="00937A9F"/>
    <w:rsid w:val="00937C58"/>
    <w:rsid w:val="009402F8"/>
    <w:rsid w:val="00940FF0"/>
    <w:rsid w:val="00941041"/>
    <w:rsid w:val="00941182"/>
    <w:rsid w:val="00941907"/>
    <w:rsid w:val="00941E76"/>
    <w:rsid w:val="0094219F"/>
    <w:rsid w:val="009422DB"/>
    <w:rsid w:val="009423D4"/>
    <w:rsid w:val="0094277D"/>
    <w:rsid w:val="00942F1C"/>
    <w:rsid w:val="009434B2"/>
    <w:rsid w:val="009438F7"/>
    <w:rsid w:val="009442F7"/>
    <w:rsid w:val="00944692"/>
    <w:rsid w:val="00944CDE"/>
    <w:rsid w:val="00944E20"/>
    <w:rsid w:val="0094531A"/>
    <w:rsid w:val="00945621"/>
    <w:rsid w:val="00946636"/>
    <w:rsid w:val="00946708"/>
    <w:rsid w:val="00946CA6"/>
    <w:rsid w:val="00946F54"/>
    <w:rsid w:val="00947254"/>
    <w:rsid w:val="0094765C"/>
    <w:rsid w:val="00947B14"/>
    <w:rsid w:val="009505A1"/>
    <w:rsid w:val="00950900"/>
    <w:rsid w:val="009512B6"/>
    <w:rsid w:val="00951492"/>
    <w:rsid w:val="00951713"/>
    <w:rsid w:val="009518A7"/>
    <w:rsid w:val="009518E1"/>
    <w:rsid w:val="00951EF0"/>
    <w:rsid w:val="0095218D"/>
    <w:rsid w:val="0095264C"/>
    <w:rsid w:val="00952965"/>
    <w:rsid w:val="00952A0E"/>
    <w:rsid w:val="00952C79"/>
    <w:rsid w:val="00952E5B"/>
    <w:rsid w:val="0095331B"/>
    <w:rsid w:val="00953813"/>
    <w:rsid w:val="00953959"/>
    <w:rsid w:val="00954844"/>
    <w:rsid w:val="00954C48"/>
    <w:rsid w:val="00954D55"/>
    <w:rsid w:val="009554C1"/>
    <w:rsid w:val="009555F9"/>
    <w:rsid w:val="009557CD"/>
    <w:rsid w:val="009558F3"/>
    <w:rsid w:val="00955B29"/>
    <w:rsid w:val="00955CA2"/>
    <w:rsid w:val="00956D22"/>
    <w:rsid w:val="00957873"/>
    <w:rsid w:val="00957A09"/>
    <w:rsid w:val="009604FA"/>
    <w:rsid w:val="009607CA"/>
    <w:rsid w:val="00960CDC"/>
    <w:rsid w:val="00960D23"/>
    <w:rsid w:val="00960F2B"/>
    <w:rsid w:val="009617B1"/>
    <w:rsid w:val="009621C4"/>
    <w:rsid w:val="0096224A"/>
    <w:rsid w:val="009624B5"/>
    <w:rsid w:val="009624D1"/>
    <w:rsid w:val="009625EC"/>
    <w:rsid w:val="009627DD"/>
    <w:rsid w:val="0096293B"/>
    <w:rsid w:val="00964A1F"/>
    <w:rsid w:val="00965314"/>
    <w:rsid w:val="00965704"/>
    <w:rsid w:val="009657CD"/>
    <w:rsid w:val="009659DB"/>
    <w:rsid w:val="00966388"/>
    <w:rsid w:val="009664D2"/>
    <w:rsid w:val="009665A8"/>
    <w:rsid w:val="0096687F"/>
    <w:rsid w:val="009670CA"/>
    <w:rsid w:val="0096745A"/>
    <w:rsid w:val="0096745C"/>
    <w:rsid w:val="00967664"/>
    <w:rsid w:val="00970086"/>
    <w:rsid w:val="009702F4"/>
    <w:rsid w:val="009704BC"/>
    <w:rsid w:val="00970A33"/>
    <w:rsid w:val="00970D1A"/>
    <w:rsid w:val="00971978"/>
    <w:rsid w:val="00971B40"/>
    <w:rsid w:val="009723AE"/>
    <w:rsid w:val="009726F2"/>
    <w:rsid w:val="009729EF"/>
    <w:rsid w:val="009730AD"/>
    <w:rsid w:val="00973497"/>
    <w:rsid w:val="00973588"/>
    <w:rsid w:val="0097376B"/>
    <w:rsid w:val="009739B1"/>
    <w:rsid w:val="00973F5E"/>
    <w:rsid w:val="0097444F"/>
    <w:rsid w:val="00975E30"/>
    <w:rsid w:val="00975F7E"/>
    <w:rsid w:val="009760A8"/>
    <w:rsid w:val="00976667"/>
    <w:rsid w:val="009777B3"/>
    <w:rsid w:val="00977BB0"/>
    <w:rsid w:val="00977C5D"/>
    <w:rsid w:val="00977DD5"/>
    <w:rsid w:val="009802B5"/>
    <w:rsid w:val="00980D7D"/>
    <w:rsid w:val="00980E72"/>
    <w:rsid w:val="0098173D"/>
    <w:rsid w:val="0098179A"/>
    <w:rsid w:val="00981A6E"/>
    <w:rsid w:val="00981E20"/>
    <w:rsid w:val="009827CC"/>
    <w:rsid w:val="00982EDF"/>
    <w:rsid w:val="009834EC"/>
    <w:rsid w:val="00983913"/>
    <w:rsid w:val="00983954"/>
    <w:rsid w:val="0098399C"/>
    <w:rsid w:val="00983EEB"/>
    <w:rsid w:val="00984253"/>
    <w:rsid w:val="009847CF"/>
    <w:rsid w:val="009851E1"/>
    <w:rsid w:val="00985753"/>
    <w:rsid w:val="00985AC1"/>
    <w:rsid w:val="00985C35"/>
    <w:rsid w:val="00985DA9"/>
    <w:rsid w:val="009860AE"/>
    <w:rsid w:val="00986B86"/>
    <w:rsid w:val="00987369"/>
    <w:rsid w:val="00987598"/>
    <w:rsid w:val="0098763A"/>
    <w:rsid w:val="00987744"/>
    <w:rsid w:val="00987A0B"/>
    <w:rsid w:val="00990245"/>
    <w:rsid w:val="009902FA"/>
    <w:rsid w:val="00990914"/>
    <w:rsid w:val="00990DE9"/>
    <w:rsid w:val="00991202"/>
    <w:rsid w:val="0099204B"/>
    <w:rsid w:val="00992209"/>
    <w:rsid w:val="0099241D"/>
    <w:rsid w:val="009924A8"/>
    <w:rsid w:val="009925B1"/>
    <w:rsid w:val="00992AB9"/>
    <w:rsid w:val="00992D00"/>
    <w:rsid w:val="00992EA8"/>
    <w:rsid w:val="00993278"/>
    <w:rsid w:val="00993C3A"/>
    <w:rsid w:val="00993D83"/>
    <w:rsid w:val="0099449E"/>
    <w:rsid w:val="0099451C"/>
    <w:rsid w:val="009949D6"/>
    <w:rsid w:val="00995AB4"/>
    <w:rsid w:val="00995D0F"/>
    <w:rsid w:val="00995DDE"/>
    <w:rsid w:val="00995EED"/>
    <w:rsid w:val="009961D1"/>
    <w:rsid w:val="0099689D"/>
    <w:rsid w:val="00996C87"/>
    <w:rsid w:val="00996E01"/>
    <w:rsid w:val="009976D1"/>
    <w:rsid w:val="00997861"/>
    <w:rsid w:val="009A0682"/>
    <w:rsid w:val="009A0D21"/>
    <w:rsid w:val="009A235A"/>
    <w:rsid w:val="009A256A"/>
    <w:rsid w:val="009A2797"/>
    <w:rsid w:val="009A291A"/>
    <w:rsid w:val="009A2A2E"/>
    <w:rsid w:val="009A2B0B"/>
    <w:rsid w:val="009A2B5E"/>
    <w:rsid w:val="009A2CF2"/>
    <w:rsid w:val="009A36FA"/>
    <w:rsid w:val="009A3D2B"/>
    <w:rsid w:val="009A3E1B"/>
    <w:rsid w:val="009A3E44"/>
    <w:rsid w:val="009A4BDD"/>
    <w:rsid w:val="009A5C5D"/>
    <w:rsid w:val="009A5F80"/>
    <w:rsid w:val="009A6825"/>
    <w:rsid w:val="009A683A"/>
    <w:rsid w:val="009A6DE5"/>
    <w:rsid w:val="009A6F0B"/>
    <w:rsid w:val="009A7C59"/>
    <w:rsid w:val="009B039B"/>
    <w:rsid w:val="009B061E"/>
    <w:rsid w:val="009B0A72"/>
    <w:rsid w:val="009B0B71"/>
    <w:rsid w:val="009B0C54"/>
    <w:rsid w:val="009B0F22"/>
    <w:rsid w:val="009B112F"/>
    <w:rsid w:val="009B1710"/>
    <w:rsid w:val="009B17B0"/>
    <w:rsid w:val="009B1D29"/>
    <w:rsid w:val="009B1EA5"/>
    <w:rsid w:val="009B20C0"/>
    <w:rsid w:val="009B217A"/>
    <w:rsid w:val="009B26BD"/>
    <w:rsid w:val="009B29D2"/>
    <w:rsid w:val="009B29E6"/>
    <w:rsid w:val="009B2E3B"/>
    <w:rsid w:val="009B2F02"/>
    <w:rsid w:val="009B358A"/>
    <w:rsid w:val="009B3A9A"/>
    <w:rsid w:val="009B4257"/>
    <w:rsid w:val="009B4489"/>
    <w:rsid w:val="009B46ED"/>
    <w:rsid w:val="009B4D94"/>
    <w:rsid w:val="009B4E09"/>
    <w:rsid w:val="009B503F"/>
    <w:rsid w:val="009B5383"/>
    <w:rsid w:val="009B5C0C"/>
    <w:rsid w:val="009B6666"/>
    <w:rsid w:val="009B678F"/>
    <w:rsid w:val="009B685A"/>
    <w:rsid w:val="009B6935"/>
    <w:rsid w:val="009B6A56"/>
    <w:rsid w:val="009B6A7B"/>
    <w:rsid w:val="009B6E90"/>
    <w:rsid w:val="009B760D"/>
    <w:rsid w:val="009B7B1F"/>
    <w:rsid w:val="009B7C1C"/>
    <w:rsid w:val="009C0989"/>
    <w:rsid w:val="009C0F5C"/>
    <w:rsid w:val="009C106E"/>
    <w:rsid w:val="009C116A"/>
    <w:rsid w:val="009C12CA"/>
    <w:rsid w:val="009C18FE"/>
    <w:rsid w:val="009C1AE2"/>
    <w:rsid w:val="009C1D67"/>
    <w:rsid w:val="009C1DAA"/>
    <w:rsid w:val="009C1EF3"/>
    <w:rsid w:val="009C1F02"/>
    <w:rsid w:val="009C23FD"/>
    <w:rsid w:val="009C2517"/>
    <w:rsid w:val="009C258C"/>
    <w:rsid w:val="009C2667"/>
    <w:rsid w:val="009C281D"/>
    <w:rsid w:val="009C2CAA"/>
    <w:rsid w:val="009C2FFB"/>
    <w:rsid w:val="009C30F6"/>
    <w:rsid w:val="009C312E"/>
    <w:rsid w:val="009C38EC"/>
    <w:rsid w:val="009C3CFA"/>
    <w:rsid w:val="009C3DD5"/>
    <w:rsid w:val="009C42BC"/>
    <w:rsid w:val="009C42D0"/>
    <w:rsid w:val="009C48B1"/>
    <w:rsid w:val="009C4AE6"/>
    <w:rsid w:val="009C4C66"/>
    <w:rsid w:val="009C4F7C"/>
    <w:rsid w:val="009C53BE"/>
    <w:rsid w:val="009C53E5"/>
    <w:rsid w:val="009C5840"/>
    <w:rsid w:val="009C58A1"/>
    <w:rsid w:val="009C5A63"/>
    <w:rsid w:val="009C602B"/>
    <w:rsid w:val="009C666F"/>
    <w:rsid w:val="009C67A5"/>
    <w:rsid w:val="009C6B71"/>
    <w:rsid w:val="009C729A"/>
    <w:rsid w:val="009C74F4"/>
    <w:rsid w:val="009C7C2C"/>
    <w:rsid w:val="009C7EC7"/>
    <w:rsid w:val="009D0072"/>
    <w:rsid w:val="009D00F6"/>
    <w:rsid w:val="009D0EAA"/>
    <w:rsid w:val="009D1700"/>
    <w:rsid w:val="009D19A4"/>
    <w:rsid w:val="009D2168"/>
    <w:rsid w:val="009D2244"/>
    <w:rsid w:val="009D22EC"/>
    <w:rsid w:val="009D23BB"/>
    <w:rsid w:val="009D2950"/>
    <w:rsid w:val="009D30EE"/>
    <w:rsid w:val="009D31CC"/>
    <w:rsid w:val="009D34E6"/>
    <w:rsid w:val="009D3DA4"/>
    <w:rsid w:val="009D4120"/>
    <w:rsid w:val="009D4ED1"/>
    <w:rsid w:val="009D4FAA"/>
    <w:rsid w:val="009D5080"/>
    <w:rsid w:val="009D5252"/>
    <w:rsid w:val="009D5ACC"/>
    <w:rsid w:val="009D61D2"/>
    <w:rsid w:val="009D620C"/>
    <w:rsid w:val="009D63B7"/>
    <w:rsid w:val="009D690B"/>
    <w:rsid w:val="009D7196"/>
    <w:rsid w:val="009D7416"/>
    <w:rsid w:val="009D761A"/>
    <w:rsid w:val="009E0822"/>
    <w:rsid w:val="009E2001"/>
    <w:rsid w:val="009E2706"/>
    <w:rsid w:val="009E2898"/>
    <w:rsid w:val="009E2949"/>
    <w:rsid w:val="009E2A1D"/>
    <w:rsid w:val="009E2B7D"/>
    <w:rsid w:val="009E2BC0"/>
    <w:rsid w:val="009E2EC5"/>
    <w:rsid w:val="009E36F3"/>
    <w:rsid w:val="009E3C7F"/>
    <w:rsid w:val="009E44C7"/>
    <w:rsid w:val="009E4512"/>
    <w:rsid w:val="009E45A6"/>
    <w:rsid w:val="009E4CB6"/>
    <w:rsid w:val="009E4D14"/>
    <w:rsid w:val="009E4D8A"/>
    <w:rsid w:val="009E4DB1"/>
    <w:rsid w:val="009E4F25"/>
    <w:rsid w:val="009E533B"/>
    <w:rsid w:val="009E53BE"/>
    <w:rsid w:val="009E55EC"/>
    <w:rsid w:val="009E5711"/>
    <w:rsid w:val="009E62F6"/>
    <w:rsid w:val="009E6ADD"/>
    <w:rsid w:val="009E6D7E"/>
    <w:rsid w:val="009E71C2"/>
    <w:rsid w:val="009E71EB"/>
    <w:rsid w:val="009E72DB"/>
    <w:rsid w:val="009E788E"/>
    <w:rsid w:val="009E7AAC"/>
    <w:rsid w:val="009E7C4D"/>
    <w:rsid w:val="009E7C7D"/>
    <w:rsid w:val="009E7F60"/>
    <w:rsid w:val="009F00E9"/>
    <w:rsid w:val="009F04F5"/>
    <w:rsid w:val="009F060C"/>
    <w:rsid w:val="009F076E"/>
    <w:rsid w:val="009F08D3"/>
    <w:rsid w:val="009F0BB6"/>
    <w:rsid w:val="009F14BB"/>
    <w:rsid w:val="009F17DA"/>
    <w:rsid w:val="009F2542"/>
    <w:rsid w:val="009F2590"/>
    <w:rsid w:val="009F2C65"/>
    <w:rsid w:val="009F2D3E"/>
    <w:rsid w:val="009F30E0"/>
    <w:rsid w:val="009F35F6"/>
    <w:rsid w:val="009F3B37"/>
    <w:rsid w:val="009F3B56"/>
    <w:rsid w:val="009F3C2D"/>
    <w:rsid w:val="009F3EBC"/>
    <w:rsid w:val="009F3F65"/>
    <w:rsid w:val="009F4737"/>
    <w:rsid w:val="009F47C7"/>
    <w:rsid w:val="009F50EE"/>
    <w:rsid w:val="009F55DA"/>
    <w:rsid w:val="009F641A"/>
    <w:rsid w:val="009F66E7"/>
    <w:rsid w:val="009F6BBA"/>
    <w:rsid w:val="009F6C67"/>
    <w:rsid w:val="009F6F49"/>
    <w:rsid w:val="009F72E3"/>
    <w:rsid w:val="009F7874"/>
    <w:rsid w:val="009F7EAD"/>
    <w:rsid w:val="00A00286"/>
    <w:rsid w:val="00A002C3"/>
    <w:rsid w:val="00A00829"/>
    <w:rsid w:val="00A00C73"/>
    <w:rsid w:val="00A0136B"/>
    <w:rsid w:val="00A016F0"/>
    <w:rsid w:val="00A01770"/>
    <w:rsid w:val="00A01855"/>
    <w:rsid w:val="00A01A99"/>
    <w:rsid w:val="00A02358"/>
    <w:rsid w:val="00A02F81"/>
    <w:rsid w:val="00A03543"/>
    <w:rsid w:val="00A03CC5"/>
    <w:rsid w:val="00A040DD"/>
    <w:rsid w:val="00A04145"/>
    <w:rsid w:val="00A047F3"/>
    <w:rsid w:val="00A049D3"/>
    <w:rsid w:val="00A04B8D"/>
    <w:rsid w:val="00A04E02"/>
    <w:rsid w:val="00A0500D"/>
    <w:rsid w:val="00A05270"/>
    <w:rsid w:val="00A05A08"/>
    <w:rsid w:val="00A05F92"/>
    <w:rsid w:val="00A06069"/>
    <w:rsid w:val="00A0651B"/>
    <w:rsid w:val="00A070C5"/>
    <w:rsid w:val="00A07205"/>
    <w:rsid w:val="00A07A00"/>
    <w:rsid w:val="00A07AB7"/>
    <w:rsid w:val="00A102EE"/>
    <w:rsid w:val="00A1039C"/>
    <w:rsid w:val="00A10A39"/>
    <w:rsid w:val="00A10FDD"/>
    <w:rsid w:val="00A11932"/>
    <w:rsid w:val="00A11EB6"/>
    <w:rsid w:val="00A123D9"/>
    <w:rsid w:val="00A12D0A"/>
    <w:rsid w:val="00A1327C"/>
    <w:rsid w:val="00A1365C"/>
    <w:rsid w:val="00A136A2"/>
    <w:rsid w:val="00A13754"/>
    <w:rsid w:val="00A13CAE"/>
    <w:rsid w:val="00A13FA0"/>
    <w:rsid w:val="00A14262"/>
    <w:rsid w:val="00A1426A"/>
    <w:rsid w:val="00A1442E"/>
    <w:rsid w:val="00A14679"/>
    <w:rsid w:val="00A1468E"/>
    <w:rsid w:val="00A158B7"/>
    <w:rsid w:val="00A162AA"/>
    <w:rsid w:val="00A167FD"/>
    <w:rsid w:val="00A16B65"/>
    <w:rsid w:val="00A17B1A"/>
    <w:rsid w:val="00A17C41"/>
    <w:rsid w:val="00A200A6"/>
    <w:rsid w:val="00A2048E"/>
    <w:rsid w:val="00A204CC"/>
    <w:rsid w:val="00A21182"/>
    <w:rsid w:val="00A21329"/>
    <w:rsid w:val="00A2226F"/>
    <w:rsid w:val="00A222D8"/>
    <w:rsid w:val="00A223CA"/>
    <w:rsid w:val="00A22701"/>
    <w:rsid w:val="00A22B9C"/>
    <w:rsid w:val="00A22C2F"/>
    <w:rsid w:val="00A22C5D"/>
    <w:rsid w:val="00A2320F"/>
    <w:rsid w:val="00A23602"/>
    <w:rsid w:val="00A2458C"/>
    <w:rsid w:val="00A24BD3"/>
    <w:rsid w:val="00A24BFA"/>
    <w:rsid w:val="00A25701"/>
    <w:rsid w:val="00A265A0"/>
    <w:rsid w:val="00A26B8B"/>
    <w:rsid w:val="00A26B8F"/>
    <w:rsid w:val="00A26E8A"/>
    <w:rsid w:val="00A26F10"/>
    <w:rsid w:val="00A2721D"/>
    <w:rsid w:val="00A27537"/>
    <w:rsid w:val="00A279F2"/>
    <w:rsid w:val="00A27A59"/>
    <w:rsid w:val="00A27B6C"/>
    <w:rsid w:val="00A27E0B"/>
    <w:rsid w:val="00A27F9D"/>
    <w:rsid w:val="00A30BA1"/>
    <w:rsid w:val="00A31B4D"/>
    <w:rsid w:val="00A322F7"/>
    <w:rsid w:val="00A326D7"/>
    <w:rsid w:val="00A328FE"/>
    <w:rsid w:val="00A32B98"/>
    <w:rsid w:val="00A32E1D"/>
    <w:rsid w:val="00A33243"/>
    <w:rsid w:val="00A33677"/>
    <w:rsid w:val="00A33CE5"/>
    <w:rsid w:val="00A3432C"/>
    <w:rsid w:val="00A350C4"/>
    <w:rsid w:val="00A354C0"/>
    <w:rsid w:val="00A3559A"/>
    <w:rsid w:val="00A3568F"/>
    <w:rsid w:val="00A361A2"/>
    <w:rsid w:val="00A3648F"/>
    <w:rsid w:val="00A3653F"/>
    <w:rsid w:val="00A3684E"/>
    <w:rsid w:val="00A36929"/>
    <w:rsid w:val="00A36956"/>
    <w:rsid w:val="00A3708C"/>
    <w:rsid w:val="00A373CF"/>
    <w:rsid w:val="00A373D6"/>
    <w:rsid w:val="00A37495"/>
    <w:rsid w:val="00A374F5"/>
    <w:rsid w:val="00A37513"/>
    <w:rsid w:val="00A376EF"/>
    <w:rsid w:val="00A37DC3"/>
    <w:rsid w:val="00A40367"/>
    <w:rsid w:val="00A40ABC"/>
    <w:rsid w:val="00A40F0A"/>
    <w:rsid w:val="00A41A6A"/>
    <w:rsid w:val="00A41AE3"/>
    <w:rsid w:val="00A42717"/>
    <w:rsid w:val="00A4291B"/>
    <w:rsid w:val="00A42955"/>
    <w:rsid w:val="00A42DC9"/>
    <w:rsid w:val="00A433D2"/>
    <w:rsid w:val="00A435FC"/>
    <w:rsid w:val="00A437AE"/>
    <w:rsid w:val="00A43901"/>
    <w:rsid w:val="00A43A38"/>
    <w:rsid w:val="00A44395"/>
    <w:rsid w:val="00A447FF"/>
    <w:rsid w:val="00A45713"/>
    <w:rsid w:val="00A45D7E"/>
    <w:rsid w:val="00A45FBA"/>
    <w:rsid w:val="00A46225"/>
    <w:rsid w:val="00A464A0"/>
    <w:rsid w:val="00A465A2"/>
    <w:rsid w:val="00A46A36"/>
    <w:rsid w:val="00A475A4"/>
    <w:rsid w:val="00A503E7"/>
    <w:rsid w:val="00A50466"/>
    <w:rsid w:val="00A50648"/>
    <w:rsid w:val="00A50DAA"/>
    <w:rsid w:val="00A512B6"/>
    <w:rsid w:val="00A515E3"/>
    <w:rsid w:val="00A5169C"/>
    <w:rsid w:val="00A517D2"/>
    <w:rsid w:val="00A51DD0"/>
    <w:rsid w:val="00A5288B"/>
    <w:rsid w:val="00A52A2C"/>
    <w:rsid w:val="00A53177"/>
    <w:rsid w:val="00A5359F"/>
    <w:rsid w:val="00A536AB"/>
    <w:rsid w:val="00A53A3C"/>
    <w:rsid w:val="00A54246"/>
    <w:rsid w:val="00A546A5"/>
    <w:rsid w:val="00A54E38"/>
    <w:rsid w:val="00A54EDC"/>
    <w:rsid w:val="00A551BA"/>
    <w:rsid w:val="00A55275"/>
    <w:rsid w:val="00A555E0"/>
    <w:rsid w:val="00A563D0"/>
    <w:rsid w:val="00A56AFE"/>
    <w:rsid w:val="00A56CD4"/>
    <w:rsid w:val="00A56DCC"/>
    <w:rsid w:val="00A56DDC"/>
    <w:rsid w:val="00A56F58"/>
    <w:rsid w:val="00A60264"/>
    <w:rsid w:val="00A60484"/>
    <w:rsid w:val="00A60593"/>
    <w:rsid w:val="00A60941"/>
    <w:rsid w:val="00A61347"/>
    <w:rsid w:val="00A615E0"/>
    <w:rsid w:val="00A61635"/>
    <w:rsid w:val="00A617F8"/>
    <w:rsid w:val="00A61D98"/>
    <w:rsid w:val="00A61E2D"/>
    <w:rsid w:val="00A62AF8"/>
    <w:rsid w:val="00A62BD5"/>
    <w:rsid w:val="00A6300E"/>
    <w:rsid w:val="00A638EA"/>
    <w:rsid w:val="00A641DB"/>
    <w:rsid w:val="00A641F1"/>
    <w:rsid w:val="00A648E9"/>
    <w:rsid w:val="00A64CB2"/>
    <w:rsid w:val="00A651A4"/>
    <w:rsid w:val="00A65399"/>
    <w:rsid w:val="00A6544C"/>
    <w:rsid w:val="00A6569D"/>
    <w:rsid w:val="00A65761"/>
    <w:rsid w:val="00A658D7"/>
    <w:rsid w:val="00A65FD8"/>
    <w:rsid w:val="00A66018"/>
    <w:rsid w:val="00A6699B"/>
    <w:rsid w:val="00A670C7"/>
    <w:rsid w:val="00A6773B"/>
    <w:rsid w:val="00A67825"/>
    <w:rsid w:val="00A67CB2"/>
    <w:rsid w:val="00A67E3D"/>
    <w:rsid w:val="00A705F8"/>
    <w:rsid w:val="00A70BE3"/>
    <w:rsid w:val="00A70D29"/>
    <w:rsid w:val="00A70F04"/>
    <w:rsid w:val="00A70FA8"/>
    <w:rsid w:val="00A72424"/>
    <w:rsid w:val="00A72499"/>
    <w:rsid w:val="00A72B08"/>
    <w:rsid w:val="00A739AA"/>
    <w:rsid w:val="00A73F31"/>
    <w:rsid w:val="00A74401"/>
    <w:rsid w:val="00A74908"/>
    <w:rsid w:val="00A7518E"/>
    <w:rsid w:val="00A751E9"/>
    <w:rsid w:val="00A753B9"/>
    <w:rsid w:val="00A75666"/>
    <w:rsid w:val="00A75A11"/>
    <w:rsid w:val="00A760C6"/>
    <w:rsid w:val="00A76564"/>
    <w:rsid w:val="00A766AA"/>
    <w:rsid w:val="00A7677C"/>
    <w:rsid w:val="00A76976"/>
    <w:rsid w:val="00A76C16"/>
    <w:rsid w:val="00A8006B"/>
    <w:rsid w:val="00A8063B"/>
    <w:rsid w:val="00A80FA0"/>
    <w:rsid w:val="00A81088"/>
    <w:rsid w:val="00A8138B"/>
    <w:rsid w:val="00A813FE"/>
    <w:rsid w:val="00A81E06"/>
    <w:rsid w:val="00A81EEA"/>
    <w:rsid w:val="00A82287"/>
    <w:rsid w:val="00A82A5A"/>
    <w:rsid w:val="00A839D0"/>
    <w:rsid w:val="00A83B73"/>
    <w:rsid w:val="00A83EE7"/>
    <w:rsid w:val="00A8460A"/>
    <w:rsid w:val="00A84722"/>
    <w:rsid w:val="00A84E72"/>
    <w:rsid w:val="00A84F7A"/>
    <w:rsid w:val="00A8545A"/>
    <w:rsid w:val="00A859F2"/>
    <w:rsid w:val="00A85F97"/>
    <w:rsid w:val="00A86243"/>
    <w:rsid w:val="00A863D5"/>
    <w:rsid w:val="00A86D2F"/>
    <w:rsid w:val="00A86EFE"/>
    <w:rsid w:val="00A871DF"/>
    <w:rsid w:val="00A873A9"/>
    <w:rsid w:val="00A8766C"/>
    <w:rsid w:val="00A87897"/>
    <w:rsid w:val="00A905F0"/>
    <w:rsid w:val="00A90A50"/>
    <w:rsid w:val="00A91163"/>
    <w:rsid w:val="00A912F9"/>
    <w:rsid w:val="00A914C7"/>
    <w:rsid w:val="00A91C10"/>
    <w:rsid w:val="00A91C54"/>
    <w:rsid w:val="00A92816"/>
    <w:rsid w:val="00A928AD"/>
    <w:rsid w:val="00A92B02"/>
    <w:rsid w:val="00A92B80"/>
    <w:rsid w:val="00A92CB7"/>
    <w:rsid w:val="00A930E9"/>
    <w:rsid w:val="00A9398E"/>
    <w:rsid w:val="00A93DCF"/>
    <w:rsid w:val="00A9415D"/>
    <w:rsid w:val="00A94189"/>
    <w:rsid w:val="00A941A1"/>
    <w:rsid w:val="00A94391"/>
    <w:rsid w:val="00A94EAE"/>
    <w:rsid w:val="00A94EBF"/>
    <w:rsid w:val="00A94FEB"/>
    <w:rsid w:val="00A95723"/>
    <w:rsid w:val="00A95B33"/>
    <w:rsid w:val="00A96254"/>
    <w:rsid w:val="00A96D89"/>
    <w:rsid w:val="00A96DE9"/>
    <w:rsid w:val="00A973A2"/>
    <w:rsid w:val="00A976B2"/>
    <w:rsid w:val="00A97A6E"/>
    <w:rsid w:val="00A97D0B"/>
    <w:rsid w:val="00AA0AD3"/>
    <w:rsid w:val="00AA0CD9"/>
    <w:rsid w:val="00AA0DB4"/>
    <w:rsid w:val="00AA10D3"/>
    <w:rsid w:val="00AA1853"/>
    <w:rsid w:val="00AA1A6C"/>
    <w:rsid w:val="00AA1EB9"/>
    <w:rsid w:val="00AA2037"/>
    <w:rsid w:val="00AA22CC"/>
    <w:rsid w:val="00AA2362"/>
    <w:rsid w:val="00AA24BE"/>
    <w:rsid w:val="00AA2598"/>
    <w:rsid w:val="00AA2968"/>
    <w:rsid w:val="00AA392B"/>
    <w:rsid w:val="00AA3A41"/>
    <w:rsid w:val="00AA3F69"/>
    <w:rsid w:val="00AA4C2C"/>
    <w:rsid w:val="00AA4C3B"/>
    <w:rsid w:val="00AA5215"/>
    <w:rsid w:val="00AA5871"/>
    <w:rsid w:val="00AA5BD4"/>
    <w:rsid w:val="00AA6543"/>
    <w:rsid w:val="00AA72FC"/>
    <w:rsid w:val="00AA7B12"/>
    <w:rsid w:val="00AB0235"/>
    <w:rsid w:val="00AB0B4B"/>
    <w:rsid w:val="00AB0EEB"/>
    <w:rsid w:val="00AB114B"/>
    <w:rsid w:val="00AB19DF"/>
    <w:rsid w:val="00AB1D3D"/>
    <w:rsid w:val="00AB27FB"/>
    <w:rsid w:val="00AB3304"/>
    <w:rsid w:val="00AB332D"/>
    <w:rsid w:val="00AB42BE"/>
    <w:rsid w:val="00AB4351"/>
    <w:rsid w:val="00AB4646"/>
    <w:rsid w:val="00AB4EE9"/>
    <w:rsid w:val="00AB5F62"/>
    <w:rsid w:val="00AB62AF"/>
    <w:rsid w:val="00AB6867"/>
    <w:rsid w:val="00AB6B31"/>
    <w:rsid w:val="00AB6E36"/>
    <w:rsid w:val="00AB7618"/>
    <w:rsid w:val="00AB7683"/>
    <w:rsid w:val="00AB7702"/>
    <w:rsid w:val="00AB771A"/>
    <w:rsid w:val="00AB7760"/>
    <w:rsid w:val="00AB78ED"/>
    <w:rsid w:val="00AB7979"/>
    <w:rsid w:val="00AB7BA7"/>
    <w:rsid w:val="00AB7C87"/>
    <w:rsid w:val="00AB7DAC"/>
    <w:rsid w:val="00AB7E2D"/>
    <w:rsid w:val="00AC02CC"/>
    <w:rsid w:val="00AC092F"/>
    <w:rsid w:val="00AC0E18"/>
    <w:rsid w:val="00AC150A"/>
    <w:rsid w:val="00AC1829"/>
    <w:rsid w:val="00AC1893"/>
    <w:rsid w:val="00AC1A4C"/>
    <w:rsid w:val="00AC1A51"/>
    <w:rsid w:val="00AC1E66"/>
    <w:rsid w:val="00AC2067"/>
    <w:rsid w:val="00AC23CC"/>
    <w:rsid w:val="00AC23EC"/>
    <w:rsid w:val="00AC2C4C"/>
    <w:rsid w:val="00AC2F0B"/>
    <w:rsid w:val="00AC39D2"/>
    <w:rsid w:val="00AC3FFF"/>
    <w:rsid w:val="00AC41D8"/>
    <w:rsid w:val="00AC4C92"/>
    <w:rsid w:val="00AC4DCB"/>
    <w:rsid w:val="00AC4F64"/>
    <w:rsid w:val="00AC5347"/>
    <w:rsid w:val="00AC5614"/>
    <w:rsid w:val="00AC5D17"/>
    <w:rsid w:val="00AC615E"/>
    <w:rsid w:val="00AC62BD"/>
    <w:rsid w:val="00AC6368"/>
    <w:rsid w:val="00AC6A37"/>
    <w:rsid w:val="00AC7049"/>
    <w:rsid w:val="00AC7146"/>
    <w:rsid w:val="00AC725B"/>
    <w:rsid w:val="00AC7DE9"/>
    <w:rsid w:val="00AD0696"/>
    <w:rsid w:val="00AD0DFD"/>
    <w:rsid w:val="00AD11B0"/>
    <w:rsid w:val="00AD1605"/>
    <w:rsid w:val="00AD1C89"/>
    <w:rsid w:val="00AD1DBD"/>
    <w:rsid w:val="00AD1E26"/>
    <w:rsid w:val="00AD2420"/>
    <w:rsid w:val="00AD2BF6"/>
    <w:rsid w:val="00AD32A9"/>
    <w:rsid w:val="00AD485D"/>
    <w:rsid w:val="00AD48D2"/>
    <w:rsid w:val="00AD4DF9"/>
    <w:rsid w:val="00AD545A"/>
    <w:rsid w:val="00AD5691"/>
    <w:rsid w:val="00AD5A2E"/>
    <w:rsid w:val="00AD670A"/>
    <w:rsid w:val="00AD676C"/>
    <w:rsid w:val="00AD6F9F"/>
    <w:rsid w:val="00AD7881"/>
    <w:rsid w:val="00AD7B09"/>
    <w:rsid w:val="00AD7F34"/>
    <w:rsid w:val="00AE082D"/>
    <w:rsid w:val="00AE1B1B"/>
    <w:rsid w:val="00AE1B80"/>
    <w:rsid w:val="00AE1E7D"/>
    <w:rsid w:val="00AE1F81"/>
    <w:rsid w:val="00AE2789"/>
    <w:rsid w:val="00AE2AD4"/>
    <w:rsid w:val="00AE2D9D"/>
    <w:rsid w:val="00AE318A"/>
    <w:rsid w:val="00AE3FEB"/>
    <w:rsid w:val="00AE43AD"/>
    <w:rsid w:val="00AE4411"/>
    <w:rsid w:val="00AE449E"/>
    <w:rsid w:val="00AE4A34"/>
    <w:rsid w:val="00AE4AF9"/>
    <w:rsid w:val="00AE4BAC"/>
    <w:rsid w:val="00AE4F2F"/>
    <w:rsid w:val="00AE52B3"/>
    <w:rsid w:val="00AE5683"/>
    <w:rsid w:val="00AE56A7"/>
    <w:rsid w:val="00AE5BA8"/>
    <w:rsid w:val="00AE5CA6"/>
    <w:rsid w:val="00AE5EF1"/>
    <w:rsid w:val="00AE5F97"/>
    <w:rsid w:val="00AE601A"/>
    <w:rsid w:val="00AE69DF"/>
    <w:rsid w:val="00AE6A7E"/>
    <w:rsid w:val="00AE74D1"/>
    <w:rsid w:val="00AE771B"/>
    <w:rsid w:val="00AE7911"/>
    <w:rsid w:val="00AF01B2"/>
    <w:rsid w:val="00AF01DD"/>
    <w:rsid w:val="00AF0628"/>
    <w:rsid w:val="00AF15A5"/>
    <w:rsid w:val="00AF15D5"/>
    <w:rsid w:val="00AF1784"/>
    <w:rsid w:val="00AF1C32"/>
    <w:rsid w:val="00AF1D91"/>
    <w:rsid w:val="00AF2433"/>
    <w:rsid w:val="00AF3379"/>
    <w:rsid w:val="00AF3A2B"/>
    <w:rsid w:val="00AF3D06"/>
    <w:rsid w:val="00AF3E37"/>
    <w:rsid w:val="00AF44EF"/>
    <w:rsid w:val="00AF463B"/>
    <w:rsid w:val="00AF49AF"/>
    <w:rsid w:val="00AF5077"/>
    <w:rsid w:val="00AF5133"/>
    <w:rsid w:val="00AF51F7"/>
    <w:rsid w:val="00AF5591"/>
    <w:rsid w:val="00AF5C8C"/>
    <w:rsid w:val="00AF66D2"/>
    <w:rsid w:val="00AF67A5"/>
    <w:rsid w:val="00AF6D8E"/>
    <w:rsid w:val="00AF6E79"/>
    <w:rsid w:val="00AF72A3"/>
    <w:rsid w:val="00AF7680"/>
    <w:rsid w:val="00AF787E"/>
    <w:rsid w:val="00AF7E7B"/>
    <w:rsid w:val="00AF7EDA"/>
    <w:rsid w:val="00B0034F"/>
    <w:rsid w:val="00B00985"/>
    <w:rsid w:val="00B00A97"/>
    <w:rsid w:val="00B00A99"/>
    <w:rsid w:val="00B011F7"/>
    <w:rsid w:val="00B015A5"/>
    <w:rsid w:val="00B02238"/>
    <w:rsid w:val="00B0226A"/>
    <w:rsid w:val="00B02444"/>
    <w:rsid w:val="00B0314C"/>
    <w:rsid w:val="00B03169"/>
    <w:rsid w:val="00B033FC"/>
    <w:rsid w:val="00B03878"/>
    <w:rsid w:val="00B038DA"/>
    <w:rsid w:val="00B04027"/>
    <w:rsid w:val="00B0441B"/>
    <w:rsid w:val="00B046D3"/>
    <w:rsid w:val="00B0495B"/>
    <w:rsid w:val="00B05293"/>
    <w:rsid w:val="00B055D4"/>
    <w:rsid w:val="00B05825"/>
    <w:rsid w:val="00B05CC3"/>
    <w:rsid w:val="00B05D6A"/>
    <w:rsid w:val="00B05D76"/>
    <w:rsid w:val="00B06693"/>
    <w:rsid w:val="00B069F7"/>
    <w:rsid w:val="00B06E04"/>
    <w:rsid w:val="00B06FEF"/>
    <w:rsid w:val="00B075C5"/>
    <w:rsid w:val="00B077E7"/>
    <w:rsid w:val="00B110BD"/>
    <w:rsid w:val="00B11265"/>
    <w:rsid w:val="00B11399"/>
    <w:rsid w:val="00B114EE"/>
    <w:rsid w:val="00B11A28"/>
    <w:rsid w:val="00B11EE3"/>
    <w:rsid w:val="00B125F3"/>
    <w:rsid w:val="00B12D0E"/>
    <w:rsid w:val="00B133C0"/>
    <w:rsid w:val="00B144AF"/>
    <w:rsid w:val="00B14CD3"/>
    <w:rsid w:val="00B156A9"/>
    <w:rsid w:val="00B15787"/>
    <w:rsid w:val="00B157B8"/>
    <w:rsid w:val="00B158EE"/>
    <w:rsid w:val="00B159FD"/>
    <w:rsid w:val="00B15B72"/>
    <w:rsid w:val="00B15CBB"/>
    <w:rsid w:val="00B15D7A"/>
    <w:rsid w:val="00B15DFB"/>
    <w:rsid w:val="00B16859"/>
    <w:rsid w:val="00B1700A"/>
    <w:rsid w:val="00B17491"/>
    <w:rsid w:val="00B179EF"/>
    <w:rsid w:val="00B17F1A"/>
    <w:rsid w:val="00B2002C"/>
    <w:rsid w:val="00B2012B"/>
    <w:rsid w:val="00B20442"/>
    <w:rsid w:val="00B20BF4"/>
    <w:rsid w:val="00B20F44"/>
    <w:rsid w:val="00B211EA"/>
    <w:rsid w:val="00B2154D"/>
    <w:rsid w:val="00B2195F"/>
    <w:rsid w:val="00B21D15"/>
    <w:rsid w:val="00B22686"/>
    <w:rsid w:val="00B227DB"/>
    <w:rsid w:val="00B232FE"/>
    <w:rsid w:val="00B2345A"/>
    <w:rsid w:val="00B235D1"/>
    <w:rsid w:val="00B240BC"/>
    <w:rsid w:val="00B24271"/>
    <w:rsid w:val="00B244DA"/>
    <w:rsid w:val="00B24879"/>
    <w:rsid w:val="00B24B93"/>
    <w:rsid w:val="00B24D40"/>
    <w:rsid w:val="00B25131"/>
    <w:rsid w:val="00B2551C"/>
    <w:rsid w:val="00B26582"/>
    <w:rsid w:val="00B266BD"/>
    <w:rsid w:val="00B26AB1"/>
    <w:rsid w:val="00B26EF6"/>
    <w:rsid w:val="00B270F7"/>
    <w:rsid w:val="00B276C0"/>
    <w:rsid w:val="00B27A76"/>
    <w:rsid w:val="00B27F43"/>
    <w:rsid w:val="00B30266"/>
    <w:rsid w:val="00B305F3"/>
    <w:rsid w:val="00B30682"/>
    <w:rsid w:val="00B30952"/>
    <w:rsid w:val="00B30A87"/>
    <w:rsid w:val="00B30F15"/>
    <w:rsid w:val="00B30FEB"/>
    <w:rsid w:val="00B318C9"/>
    <w:rsid w:val="00B322DE"/>
    <w:rsid w:val="00B32319"/>
    <w:rsid w:val="00B325BF"/>
    <w:rsid w:val="00B32A53"/>
    <w:rsid w:val="00B32C63"/>
    <w:rsid w:val="00B32EF3"/>
    <w:rsid w:val="00B32FAA"/>
    <w:rsid w:val="00B334DD"/>
    <w:rsid w:val="00B3363B"/>
    <w:rsid w:val="00B3369F"/>
    <w:rsid w:val="00B33AAE"/>
    <w:rsid w:val="00B33C72"/>
    <w:rsid w:val="00B342A6"/>
    <w:rsid w:val="00B342AF"/>
    <w:rsid w:val="00B343EA"/>
    <w:rsid w:val="00B34459"/>
    <w:rsid w:val="00B34AD3"/>
    <w:rsid w:val="00B34B05"/>
    <w:rsid w:val="00B3572C"/>
    <w:rsid w:val="00B35D5B"/>
    <w:rsid w:val="00B3709E"/>
    <w:rsid w:val="00B371BD"/>
    <w:rsid w:val="00B37639"/>
    <w:rsid w:val="00B3774F"/>
    <w:rsid w:val="00B37838"/>
    <w:rsid w:val="00B37ADF"/>
    <w:rsid w:val="00B37F2E"/>
    <w:rsid w:val="00B4045D"/>
    <w:rsid w:val="00B40555"/>
    <w:rsid w:val="00B41367"/>
    <w:rsid w:val="00B41CD0"/>
    <w:rsid w:val="00B428BE"/>
    <w:rsid w:val="00B42A59"/>
    <w:rsid w:val="00B42A5F"/>
    <w:rsid w:val="00B42DEC"/>
    <w:rsid w:val="00B42E10"/>
    <w:rsid w:val="00B42E5F"/>
    <w:rsid w:val="00B43069"/>
    <w:rsid w:val="00B43234"/>
    <w:rsid w:val="00B43292"/>
    <w:rsid w:val="00B43666"/>
    <w:rsid w:val="00B436DE"/>
    <w:rsid w:val="00B43BE7"/>
    <w:rsid w:val="00B43CAA"/>
    <w:rsid w:val="00B44CA5"/>
    <w:rsid w:val="00B451A1"/>
    <w:rsid w:val="00B46A10"/>
    <w:rsid w:val="00B46A94"/>
    <w:rsid w:val="00B47B1E"/>
    <w:rsid w:val="00B47F3A"/>
    <w:rsid w:val="00B51054"/>
    <w:rsid w:val="00B51194"/>
    <w:rsid w:val="00B511C4"/>
    <w:rsid w:val="00B51394"/>
    <w:rsid w:val="00B5195F"/>
    <w:rsid w:val="00B520F1"/>
    <w:rsid w:val="00B521BF"/>
    <w:rsid w:val="00B52C50"/>
    <w:rsid w:val="00B52FC4"/>
    <w:rsid w:val="00B5360F"/>
    <w:rsid w:val="00B53D26"/>
    <w:rsid w:val="00B53D43"/>
    <w:rsid w:val="00B53D4C"/>
    <w:rsid w:val="00B542D5"/>
    <w:rsid w:val="00B54438"/>
    <w:rsid w:val="00B544E1"/>
    <w:rsid w:val="00B54A53"/>
    <w:rsid w:val="00B54EDF"/>
    <w:rsid w:val="00B5561D"/>
    <w:rsid w:val="00B55922"/>
    <w:rsid w:val="00B55D10"/>
    <w:rsid w:val="00B566BE"/>
    <w:rsid w:val="00B56D62"/>
    <w:rsid w:val="00B576BA"/>
    <w:rsid w:val="00B57989"/>
    <w:rsid w:val="00B57BAF"/>
    <w:rsid w:val="00B57E71"/>
    <w:rsid w:val="00B57E95"/>
    <w:rsid w:val="00B60877"/>
    <w:rsid w:val="00B60B77"/>
    <w:rsid w:val="00B60F5D"/>
    <w:rsid w:val="00B61308"/>
    <w:rsid w:val="00B61525"/>
    <w:rsid w:val="00B619C4"/>
    <w:rsid w:val="00B61D86"/>
    <w:rsid w:val="00B62058"/>
    <w:rsid w:val="00B6209C"/>
    <w:rsid w:val="00B62165"/>
    <w:rsid w:val="00B6222E"/>
    <w:rsid w:val="00B6279C"/>
    <w:rsid w:val="00B62AD1"/>
    <w:rsid w:val="00B63A53"/>
    <w:rsid w:val="00B63C5C"/>
    <w:rsid w:val="00B63E5D"/>
    <w:rsid w:val="00B6459D"/>
    <w:rsid w:val="00B64644"/>
    <w:rsid w:val="00B648E4"/>
    <w:rsid w:val="00B6551C"/>
    <w:rsid w:val="00B659B5"/>
    <w:rsid w:val="00B65D20"/>
    <w:rsid w:val="00B668AB"/>
    <w:rsid w:val="00B66FAB"/>
    <w:rsid w:val="00B67218"/>
    <w:rsid w:val="00B672E4"/>
    <w:rsid w:val="00B673CA"/>
    <w:rsid w:val="00B67810"/>
    <w:rsid w:val="00B67D13"/>
    <w:rsid w:val="00B67D47"/>
    <w:rsid w:val="00B70478"/>
    <w:rsid w:val="00B70984"/>
    <w:rsid w:val="00B70C41"/>
    <w:rsid w:val="00B70C45"/>
    <w:rsid w:val="00B71261"/>
    <w:rsid w:val="00B712EA"/>
    <w:rsid w:val="00B719B9"/>
    <w:rsid w:val="00B71CA0"/>
    <w:rsid w:val="00B71DEE"/>
    <w:rsid w:val="00B71F42"/>
    <w:rsid w:val="00B73520"/>
    <w:rsid w:val="00B735CA"/>
    <w:rsid w:val="00B7377F"/>
    <w:rsid w:val="00B738D2"/>
    <w:rsid w:val="00B73D6A"/>
    <w:rsid w:val="00B73E1E"/>
    <w:rsid w:val="00B74308"/>
    <w:rsid w:val="00B74320"/>
    <w:rsid w:val="00B745E0"/>
    <w:rsid w:val="00B74663"/>
    <w:rsid w:val="00B74BB6"/>
    <w:rsid w:val="00B75080"/>
    <w:rsid w:val="00B7626C"/>
    <w:rsid w:val="00B76528"/>
    <w:rsid w:val="00B76720"/>
    <w:rsid w:val="00B76DFD"/>
    <w:rsid w:val="00B76F2B"/>
    <w:rsid w:val="00B7736F"/>
    <w:rsid w:val="00B773A6"/>
    <w:rsid w:val="00B77529"/>
    <w:rsid w:val="00B777B6"/>
    <w:rsid w:val="00B77F55"/>
    <w:rsid w:val="00B77F9B"/>
    <w:rsid w:val="00B80080"/>
    <w:rsid w:val="00B8081C"/>
    <w:rsid w:val="00B80C68"/>
    <w:rsid w:val="00B80D67"/>
    <w:rsid w:val="00B80F6D"/>
    <w:rsid w:val="00B81363"/>
    <w:rsid w:val="00B8136A"/>
    <w:rsid w:val="00B81B58"/>
    <w:rsid w:val="00B81D34"/>
    <w:rsid w:val="00B82188"/>
    <w:rsid w:val="00B82944"/>
    <w:rsid w:val="00B82AC4"/>
    <w:rsid w:val="00B83A64"/>
    <w:rsid w:val="00B84B4F"/>
    <w:rsid w:val="00B85362"/>
    <w:rsid w:val="00B855CE"/>
    <w:rsid w:val="00B857BA"/>
    <w:rsid w:val="00B8582F"/>
    <w:rsid w:val="00B85B21"/>
    <w:rsid w:val="00B85CBF"/>
    <w:rsid w:val="00B861A4"/>
    <w:rsid w:val="00B86F14"/>
    <w:rsid w:val="00B8718A"/>
    <w:rsid w:val="00B8742C"/>
    <w:rsid w:val="00B87B99"/>
    <w:rsid w:val="00B87FE0"/>
    <w:rsid w:val="00B9091C"/>
    <w:rsid w:val="00B90929"/>
    <w:rsid w:val="00B92EC6"/>
    <w:rsid w:val="00B9362A"/>
    <w:rsid w:val="00B93754"/>
    <w:rsid w:val="00B93BCF"/>
    <w:rsid w:val="00B93F5B"/>
    <w:rsid w:val="00B94179"/>
    <w:rsid w:val="00B942A9"/>
    <w:rsid w:val="00B944C9"/>
    <w:rsid w:val="00B95275"/>
    <w:rsid w:val="00B95585"/>
    <w:rsid w:val="00B956B9"/>
    <w:rsid w:val="00B95BF8"/>
    <w:rsid w:val="00B95C17"/>
    <w:rsid w:val="00B95DB4"/>
    <w:rsid w:val="00B95E17"/>
    <w:rsid w:val="00B95FF3"/>
    <w:rsid w:val="00B9617A"/>
    <w:rsid w:val="00B96A16"/>
    <w:rsid w:val="00B96B09"/>
    <w:rsid w:val="00B96B7E"/>
    <w:rsid w:val="00B96D01"/>
    <w:rsid w:val="00B97237"/>
    <w:rsid w:val="00B977FC"/>
    <w:rsid w:val="00B97F9C"/>
    <w:rsid w:val="00BA00DE"/>
    <w:rsid w:val="00BA070A"/>
    <w:rsid w:val="00BA0FED"/>
    <w:rsid w:val="00BA1028"/>
    <w:rsid w:val="00BA11AF"/>
    <w:rsid w:val="00BA140C"/>
    <w:rsid w:val="00BA14EB"/>
    <w:rsid w:val="00BA1FDF"/>
    <w:rsid w:val="00BA20CF"/>
    <w:rsid w:val="00BA21C7"/>
    <w:rsid w:val="00BA233A"/>
    <w:rsid w:val="00BA23DE"/>
    <w:rsid w:val="00BA2EDF"/>
    <w:rsid w:val="00BA3078"/>
    <w:rsid w:val="00BA37DA"/>
    <w:rsid w:val="00BA3DCB"/>
    <w:rsid w:val="00BA435F"/>
    <w:rsid w:val="00BA4443"/>
    <w:rsid w:val="00BA4778"/>
    <w:rsid w:val="00BA4810"/>
    <w:rsid w:val="00BA4D58"/>
    <w:rsid w:val="00BA4EDC"/>
    <w:rsid w:val="00BA50BC"/>
    <w:rsid w:val="00BA52B0"/>
    <w:rsid w:val="00BA5F85"/>
    <w:rsid w:val="00BA5FC6"/>
    <w:rsid w:val="00BA6050"/>
    <w:rsid w:val="00BA62CE"/>
    <w:rsid w:val="00BA64DE"/>
    <w:rsid w:val="00BA6624"/>
    <w:rsid w:val="00BA6674"/>
    <w:rsid w:val="00BA678C"/>
    <w:rsid w:val="00BA6EE6"/>
    <w:rsid w:val="00BA72DC"/>
    <w:rsid w:val="00BA7472"/>
    <w:rsid w:val="00BA76CC"/>
    <w:rsid w:val="00BA7F6C"/>
    <w:rsid w:val="00BB02F4"/>
    <w:rsid w:val="00BB0AFC"/>
    <w:rsid w:val="00BB0CE9"/>
    <w:rsid w:val="00BB125B"/>
    <w:rsid w:val="00BB136D"/>
    <w:rsid w:val="00BB19BD"/>
    <w:rsid w:val="00BB1B76"/>
    <w:rsid w:val="00BB2A9A"/>
    <w:rsid w:val="00BB3929"/>
    <w:rsid w:val="00BB4310"/>
    <w:rsid w:val="00BB4589"/>
    <w:rsid w:val="00BB46A3"/>
    <w:rsid w:val="00BB4765"/>
    <w:rsid w:val="00BB4EB3"/>
    <w:rsid w:val="00BB5C49"/>
    <w:rsid w:val="00BB66B3"/>
    <w:rsid w:val="00BB68D8"/>
    <w:rsid w:val="00BB6911"/>
    <w:rsid w:val="00BB6B10"/>
    <w:rsid w:val="00BB76A9"/>
    <w:rsid w:val="00BB7700"/>
    <w:rsid w:val="00BC05A4"/>
    <w:rsid w:val="00BC06BD"/>
    <w:rsid w:val="00BC0B48"/>
    <w:rsid w:val="00BC0C08"/>
    <w:rsid w:val="00BC0FEE"/>
    <w:rsid w:val="00BC1C10"/>
    <w:rsid w:val="00BC264F"/>
    <w:rsid w:val="00BC2711"/>
    <w:rsid w:val="00BC28E4"/>
    <w:rsid w:val="00BC29F8"/>
    <w:rsid w:val="00BC2F37"/>
    <w:rsid w:val="00BC30D2"/>
    <w:rsid w:val="00BC3C7F"/>
    <w:rsid w:val="00BC3DAE"/>
    <w:rsid w:val="00BC3E6F"/>
    <w:rsid w:val="00BC4955"/>
    <w:rsid w:val="00BC4E7F"/>
    <w:rsid w:val="00BC518B"/>
    <w:rsid w:val="00BC51CD"/>
    <w:rsid w:val="00BC6060"/>
    <w:rsid w:val="00BC6105"/>
    <w:rsid w:val="00BC621D"/>
    <w:rsid w:val="00BC659C"/>
    <w:rsid w:val="00BC695A"/>
    <w:rsid w:val="00BC6B18"/>
    <w:rsid w:val="00BC6D6B"/>
    <w:rsid w:val="00BC72D1"/>
    <w:rsid w:val="00BC7453"/>
    <w:rsid w:val="00BC7E16"/>
    <w:rsid w:val="00BC7E92"/>
    <w:rsid w:val="00BD009B"/>
    <w:rsid w:val="00BD00DD"/>
    <w:rsid w:val="00BD028B"/>
    <w:rsid w:val="00BD0C68"/>
    <w:rsid w:val="00BD0E77"/>
    <w:rsid w:val="00BD0F76"/>
    <w:rsid w:val="00BD129D"/>
    <w:rsid w:val="00BD151D"/>
    <w:rsid w:val="00BD19A3"/>
    <w:rsid w:val="00BD1BCF"/>
    <w:rsid w:val="00BD1EA7"/>
    <w:rsid w:val="00BD230A"/>
    <w:rsid w:val="00BD29AC"/>
    <w:rsid w:val="00BD2C72"/>
    <w:rsid w:val="00BD439F"/>
    <w:rsid w:val="00BD460A"/>
    <w:rsid w:val="00BD465A"/>
    <w:rsid w:val="00BD479E"/>
    <w:rsid w:val="00BD49BF"/>
    <w:rsid w:val="00BD4A4B"/>
    <w:rsid w:val="00BD4E52"/>
    <w:rsid w:val="00BD5744"/>
    <w:rsid w:val="00BD5FC8"/>
    <w:rsid w:val="00BD6074"/>
    <w:rsid w:val="00BD6999"/>
    <w:rsid w:val="00BD6BE3"/>
    <w:rsid w:val="00BD6DAA"/>
    <w:rsid w:val="00BD6FDD"/>
    <w:rsid w:val="00BD71F2"/>
    <w:rsid w:val="00BD737F"/>
    <w:rsid w:val="00BD76DE"/>
    <w:rsid w:val="00BE0170"/>
    <w:rsid w:val="00BE055A"/>
    <w:rsid w:val="00BE09E1"/>
    <w:rsid w:val="00BE0C2F"/>
    <w:rsid w:val="00BE0C75"/>
    <w:rsid w:val="00BE0D8B"/>
    <w:rsid w:val="00BE1614"/>
    <w:rsid w:val="00BE167B"/>
    <w:rsid w:val="00BE1908"/>
    <w:rsid w:val="00BE1B2B"/>
    <w:rsid w:val="00BE1CD9"/>
    <w:rsid w:val="00BE202B"/>
    <w:rsid w:val="00BE2268"/>
    <w:rsid w:val="00BE24AA"/>
    <w:rsid w:val="00BE2CE2"/>
    <w:rsid w:val="00BE2FB2"/>
    <w:rsid w:val="00BE30B5"/>
    <w:rsid w:val="00BE3124"/>
    <w:rsid w:val="00BE3159"/>
    <w:rsid w:val="00BE3A1B"/>
    <w:rsid w:val="00BE4254"/>
    <w:rsid w:val="00BE42DD"/>
    <w:rsid w:val="00BE44CC"/>
    <w:rsid w:val="00BE4913"/>
    <w:rsid w:val="00BE4FFC"/>
    <w:rsid w:val="00BE534B"/>
    <w:rsid w:val="00BE5393"/>
    <w:rsid w:val="00BE5837"/>
    <w:rsid w:val="00BE5DD0"/>
    <w:rsid w:val="00BE5E39"/>
    <w:rsid w:val="00BE60C6"/>
    <w:rsid w:val="00BE6ABF"/>
    <w:rsid w:val="00BE6B77"/>
    <w:rsid w:val="00BE7010"/>
    <w:rsid w:val="00BE78C2"/>
    <w:rsid w:val="00BE7C97"/>
    <w:rsid w:val="00BE7F5D"/>
    <w:rsid w:val="00BE7FB5"/>
    <w:rsid w:val="00BF0464"/>
    <w:rsid w:val="00BF062A"/>
    <w:rsid w:val="00BF0CBC"/>
    <w:rsid w:val="00BF0FE3"/>
    <w:rsid w:val="00BF10A7"/>
    <w:rsid w:val="00BF195C"/>
    <w:rsid w:val="00BF20DB"/>
    <w:rsid w:val="00BF22BB"/>
    <w:rsid w:val="00BF23A9"/>
    <w:rsid w:val="00BF24C8"/>
    <w:rsid w:val="00BF29DA"/>
    <w:rsid w:val="00BF2B22"/>
    <w:rsid w:val="00BF2C78"/>
    <w:rsid w:val="00BF3257"/>
    <w:rsid w:val="00BF3359"/>
    <w:rsid w:val="00BF3CE9"/>
    <w:rsid w:val="00BF3F7B"/>
    <w:rsid w:val="00BF3FB1"/>
    <w:rsid w:val="00BF4566"/>
    <w:rsid w:val="00BF47CD"/>
    <w:rsid w:val="00BF4AB4"/>
    <w:rsid w:val="00BF4FA4"/>
    <w:rsid w:val="00BF52F8"/>
    <w:rsid w:val="00BF641A"/>
    <w:rsid w:val="00BF6A6B"/>
    <w:rsid w:val="00BF6C4F"/>
    <w:rsid w:val="00BF6DE9"/>
    <w:rsid w:val="00BF77CF"/>
    <w:rsid w:val="00BF7D29"/>
    <w:rsid w:val="00BF7DD5"/>
    <w:rsid w:val="00C00384"/>
    <w:rsid w:val="00C003F1"/>
    <w:rsid w:val="00C004D6"/>
    <w:rsid w:val="00C00BA3"/>
    <w:rsid w:val="00C01050"/>
    <w:rsid w:val="00C014DD"/>
    <w:rsid w:val="00C01753"/>
    <w:rsid w:val="00C01E65"/>
    <w:rsid w:val="00C02278"/>
    <w:rsid w:val="00C024CA"/>
    <w:rsid w:val="00C02918"/>
    <w:rsid w:val="00C0294E"/>
    <w:rsid w:val="00C02C1A"/>
    <w:rsid w:val="00C02C60"/>
    <w:rsid w:val="00C02FC3"/>
    <w:rsid w:val="00C03ED2"/>
    <w:rsid w:val="00C044ED"/>
    <w:rsid w:val="00C04547"/>
    <w:rsid w:val="00C04E07"/>
    <w:rsid w:val="00C04F43"/>
    <w:rsid w:val="00C052D8"/>
    <w:rsid w:val="00C05684"/>
    <w:rsid w:val="00C0608C"/>
    <w:rsid w:val="00C061A1"/>
    <w:rsid w:val="00C0634D"/>
    <w:rsid w:val="00C064F2"/>
    <w:rsid w:val="00C06573"/>
    <w:rsid w:val="00C06676"/>
    <w:rsid w:val="00C06720"/>
    <w:rsid w:val="00C06956"/>
    <w:rsid w:val="00C06D53"/>
    <w:rsid w:val="00C07024"/>
    <w:rsid w:val="00C07370"/>
    <w:rsid w:val="00C07403"/>
    <w:rsid w:val="00C075D8"/>
    <w:rsid w:val="00C07995"/>
    <w:rsid w:val="00C07C1B"/>
    <w:rsid w:val="00C1035F"/>
    <w:rsid w:val="00C10B43"/>
    <w:rsid w:val="00C10DDA"/>
    <w:rsid w:val="00C111ED"/>
    <w:rsid w:val="00C116E6"/>
    <w:rsid w:val="00C118BE"/>
    <w:rsid w:val="00C1190E"/>
    <w:rsid w:val="00C12007"/>
    <w:rsid w:val="00C12269"/>
    <w:rsid w:val="00C129A1"/>
    <w:rsid w:val="00C13EA6"/>
    <w:rsid w:val="00C149B0"/>
    <w:rsid w:val="00C151E4"/>
    <w:rsid w:val="00C16514"/>
    <w:rsid w:val="00C167C4"/>
    <w:rsid w:val="00C16B97"/>
    <w:rsid w:val="00C16D99"/>
    <w:rsid w:val="00C17002"/>
    <w:rsid w:val="00C17049"/>
    <w:rsid w:val="00C17469"/>
    <w:rsid w:val="00C17EB2"/>
    <w:rsid w:val="00C20864"/>
    <w:rsid w:val="00C2120F"/>
    <w:rsid w:val="00C21283"/>
    <w:rsid w:val="00C21366"/>
    <w:rsid w:val="00C21768"/>
    <w:rsid w:val="00C21A06"/>
    <w:rsid w:val="00C21F52"/>
    <w:rsid w:val="00C22572"/>
    <w:rsid w:val="00C22763"/>
    <w:rsid w:val="00C22822"/>
    <w:rsid w:val="00C23612"/>
    <w:rsid w:val="00C2386C"/>
    <w:rsid w:val="00C23C8A"/>
    <w:rsid w:val="00C23E00"/>
    <w:rsid w:val="00C241CF"/>
    <w:rsid w:val="00C2464B"/>
    <w:rsid w:val="00C24772"/>
    <w:rsid w:val="00C251B6"/>
    <w:rsid w:val="00C251DA"/>
    <w:rsid w:val="00C2627E"/>
    <w:rsid w:val="00C2638D"/>
    <w:rsid w:val="00C26B64"/>
    <w:rsid w:val="00C2760C"/>
    <w:rsid w:val="00C3049E"/>
    <w:rsid w:val="00C30A66"/>
    <w:rsid w:val="00C3128E"/>
    <w:rsid w:val="00C31856"/>
    <w:rsid w:val="00C31860"/>
    <w:rsid w:val="00C3254F"/>
    <w:rsid w:val="00C32700"/>
    <w:rsid w:val="00C32BF4"/>
    <w:rsid w:val="00C33077"/>
    <w:rsid w:val="00C332D7"/>
    <w:rsid w:val="00C336EE"/>
    <w:rsid w:val="00C33934"/>
    <w:rsid w:val="00C33AD1"/>
    <w:rsid w:val="00C33E7A"/>
    <w:rsid w:val="00C34C42"/>
    <w:rsid w:val="00C356BE"/>
    <w:rsid w:val="00C35908"/>
    <w:rsid w:val="00C35BE8"/>
    <w:rsid w:val="00C35F49"/>
    <w:rsid w:val="00C36753"/>
    <w:rsid w:val="00C368BE"/>
    <w:rsid w:val="00C40130"/>
    <w:rsid w:val="00C405B2"/>
    <w:rsid w:val="00C407A1"/>
    <w:rsid w:val="00C4082B"/>
    <w:rsid w:val="00C40834"/>
    <w:rsid w:val="00C40959"/>
    <w:rsid w:val="00C4107D"/>
    <w:rsid w:val="00C41401"/>
    <w:rsid w:val="00C41789"/>
    <w:rsid w:val="00C41B40"/>
    <w:rsid w:val="00C4258E"/>
    <w:rsid w:val="00C42BAE"/>
    <w:rsid w:val="00C42DBE"/>
    <w:rsid w:val="00C43A39"/>
    <w:rsid w:val="00C43A8B"/>
    <w:rsid w:val="00C43D72"/>
    <w:rsid w:val="00C44172"/>
    <w:rsid w:val="00C444D7"/>
    <w:rsid w:val="00C44DB1"/>
    <w:rsid w:val="00C44FFD"/>
    <w:rsid w:val="00C4552D"/>
    <w:rsid w:val="00C45774"/>
    <w:rsid w:val="00C45F62"/>
    <w:rsid w:val="00C462BE"/>
    <w:rsid w:val="00C46E01"/>
    <w:rsid w:val="00C4724B"/>
    <w:rsid w:val="00C47A12"/>
    <w:rsid w:val="00C47ADC"/>
    <w:rsid w:val="00C47CCB"/>
    <w:rsid w:val="00C47E7C"/>
    <w:rsid w:val="00C47E89"/>
    <w:rsid w:val="00C50A20"/>
    <w:rsid w:val="00C50DE5"/>
    <w:rsid w:val="00C516B0"/>
    <w:rsid w:val="00C526E4"/>
    <w:rsid w:val="00C5357D"/>
    <w:rsid w:val="00C53801"/>
    <w:rsid w:val="00C53E92"/>
    <w:rsid w:val="00C54DEC"/>
    <w:rsid w:val="00C54E98"/>
    <w:rsid w:val="00C55D66"/>
    <w:rsid w:val="00C55F55"/>
    <w:rsid w:val="00C561B4"/>
    <w:rsid w:val="00C56A83"/>
    <w:rsid w:val="00C56AD4"/>
    <w:rsid w:val="00C57239"/>
    <w:rsid w:val="00C57A53"/>
    <w:rsid w:val="00C57D31"/>
    <w:rsid w:val="00C6022D"/>
    <w:rsid w:val="00C60737"/>
    <w:rsid w:val="00C60A37"/>
    <w:rsid w:val="00C60AF0"/>
    <w:rsid w:val="00C60C67"/>
    <w:rsid w:val="00C61180"/>
    <w:rsid w:val="00C61D97"/>
    <w:rsid w:val="00C6221E"/>
    <w:rsid w:val="00C62B45"/>
    <w:rsid w:val="00C62C64"/>
    <w:rsid w:val="00C630DE"/>
    <w:rsid w:val="00C63280"/>
    <w:rsid w:val="00C63F86"/>
    <w:rsid w:val="00C6453F"/>
    <w:rsid w:val="00C647AF"/>
    <w:rsid w:val="00C64995"/>
    <w:rsid w:val="00C64D9E"/>
    <w:rsid w:val="00C65071"/>
    <w:rsid w:val="00C65537"/>
    <w:rsid w:val="00C65BDF"/>
    <w:rsid w:val="00C66333"/>
    <w:rsid w:val="00C6640D"/>
    <w:rsid w:val="00C6668A"/>
    <w:rsid w:val="00C70362"/>
    <w:rsid w:val="00C705CB"/>
    <w:rsid w:val="00C70889"/>
    <w:rsid w:val="00C70B7D"/>
    <w:rsid w:val="00C70E68"/>
    <w:rsid w:val="00C721AA"/>
    <w:rsid w:val="00C72367"/>
    <w:rsid w:val="00C723E0"/>
    <w:rsid w:val="00C72537"/>
    <w:rsid w:val="00C7256E"/>
    <w:rsid w:val="00C725B9"/>
    <w:rsid w:val="00C72903"/>
    <w:rsid w:val="00C7295A"/>
    <w:rsid w:val="00C72ECB"/>
    <w:rsid w:val="00C738B1"/>
    <w:rsid w:val="00C7406B"/>
    <w:rsid w:val="00C741C8"/>
    <w:rsid w:val="00C74299"/>
    <w:rsid w:val="00C7436F"/>
    <w:rsid w:val="00C743BF"/>
    <w:rsid w:val="00C7509B"/>
    <w:rsid w:val="00C7624B"/>
    <w:rsid w:val="00C76454"/>
    <w:rsid w:val="00C76996"/>
    <w:rsid w:val="00C7745A"/>
    <w:rsid w:val="00C7769C"/>
    <w:rsid w:val="00C8001F"/>
    <w:rsid w:val="00C80223"/>
    <w:rsid w:val="00C807C3"/>
    <w:rsid w:val="00C81206"/>
    <w:rsid w:val="00C813C3"/>
    <w:rsid w:val="00C81613"/>
    <w:rsid w:val="00C81919"/>
    <w:rsid w:val="00C81D52"/>
    <w:rsid w:val="00C821E7"/>
    <w:rsid w:val="00C82595"/>
    <w:rsid w:val="00C829FF"/>
    <w:rsid w:val="00C82CC7"/>
    <w:rsid w:val="00C82CF4"/>
    <w:rsid w:val="00C84036"/>
    <w:rsid w:val="00C840CC"/>
    <w:rsid w:val="00C8438F"/>
    <w:rsid w:val="00C84643"/>
    <w:rsid w:val="00C84EDC"/>
    <w:rsid w:val="00C8582F"/>
    <w:rsid w:val="00C85CA7"/>
    <w:rsid w:val="00C8663B"/>
    <w:rsid w:val="00C86B02"/>
    <w:rsid w:val="00C8782E"/>
    <w:rsid w:val="00C8799E"/>
    <w:rsid w:val="00C87A12"/>
    <w:rsid w:val="00C87DDA"/>
    <w:rsid w:val="00C87ED1"/>
    <w:rsid w:val="00C9023B"/>
    <w:rsid w:val="00C905F9"/>
    <w:rsid w:val="00C908AB"/>
    <w:rsid w:val="00C9139D"/>
    <w:rsid w:val="00C914D9"/>
    <w:rsid w:val="00C914EA"/>
    <w:rsid w:val="00C9153D"/>
    <w:rsid w:val="00C915B4"/>
    <w:rsid w:val="00C91D42"/>
    <w:rsid w:val="00C92319"/>
    <w:rsid w:val="00C92922"/>
    <w:rsid w:val="00C93357"/>
    <w:rsid w:val="00C9360B"/>
    <w:rsid w:val="00C9361C"/>
    <w:rsid w:val="00C93D52"/>
    <w:rsid w:val="00C949EA"/>
    <w:rsid w:val="00C94EE3"/>
    <w:rsid w:val="00C9512F"/>
    <w:rsid w:val="00C954E5"/>
    <w:rsid w:val="00C95F96"/>
    <w:rsid w:val="00C95FDC"/>
    <w:rsid w:val="00C9611F"/>
    <w:rsid w:val="00C96DE7"/>
    <w:rsid w:val="00C973B4"/>
    <w:rsid w:val="00CA033E"/>
    <w:rsid w:val="00CA089F"/>
    <w:rsid w:val="00CA09D6"/>
    <w:rsid w:val="00CA127D"/>
    <w:rsid w:val="00CA17AD"/>
    <w:rsid w:val="00CA348B"/>
    <w:rsid w:val="00CA3C39"/>
    <w:rsid w:val="00CA3EFD"/>
    <w:rsid w:val="00CA3F24"/>
    <w:rsid w:val="00CA4101"/>
    <w:rsid w:val="00CA4791"/>
    <w:rsid w:val="00CA494A"/>
    <w:rsid w:val="00CA4DC4"/>
    <w:rsid w:val="00CA511A"/>
    <w:rsid w:val="00CA532D"/>
    <w:rsid w:val="00CA540D"/>
    <w:rsid w:val="00CA5CB6"/>
    <w:rsid w:val="00CA60AC"/>
    <w:rsid w:val="00CA6102"/>
    <w:rsid w:val="00CA6817"/>
    <w:rsid w:val="00CA6868"/>
    <w:rsid w:val="00CA6C56"/>
    <w:rsid w:val="00CA6DB4"/>
    <w:rsid w:val="00CA6F3E"/>
    <w:rsid w:val="00CA71BB"/>
    <w:rsid w:val="00CA7E91"/>
    <w:rsid w:val="00CB03E7"/>
    <w:rsid w:val="00CB132F"/>
    <w:rsid w:val="00CB15CF"/>
    <w:rsid w:val="00CB1745"/>
    <w:rsid w:val="00CB18F9"/>
    <w:rsid w:val="00CB19BB"/>
    <w:rsid w:val="00CB1CB8"/>
    <w:rsid w:val="00CB1CE0"/>
    <w:rsid w:val="00CB1D43"/>
    <w:rsid w:val="00CB2206"/>
    <w:rsid w:val="00CB2308"/>
    <w:rsid w:val="00CB26D3"/>
    <w:rsid w:val="00CB2D6E"/>
    <w:rsid w:val="00CB310C"/>
    <w:rsid w:val="00CB3254"/>
    <w:rsid w:val="00CB3566"/>
    <w:rsid w:val="00CB37A0"/>
    <w:rsid w:val="00CB37E9"/>
    <w:rsid w:val="00CB3B1A"/>
    <w:rsid w:val="00CB3F1E"/>
    <w:rsid w:val="00CB40D8"/>
    <w:rsid w:val="00CB4644"/>
    <w:rsid w:val="00CB4ABC"/>
    <w:rsid w:val="00CB50DD"/>
    <w:rsid w:val="00CB5496"/>
    <w:rsid w:val="00CB5597"/>
    <w:rsid w:val="00CB5B88"/>
    <w:rsid w:val="00CB600C"/>
    <w:rsid w:val="00CB69FC"/>
    <w:rsid w:val="00CB6C7E"/>
    <w:rsid w:val="00CB6FA2"/>
    <w:rsid w:val="00CB785C"/>
    <w:rsid w:val="00CB7974"/>
    <w:rsid w:val="00CB7DF6"/>
    <w:rsid w:val="00CC0698"/>
    <w:rsid w:val="00CC0864"/>
    <w:rsid w:val="00CC09C6"/>
    <w:rsid w:val="00CC0D4E"/>
    <w:rsid w:val="00CC0E00"/>
    <w:rsid w:val="00CC175E"/>
    <w:rsid w:val="00CC1B32"/>
    <w:rsid w:val="00CC1F40"/>
    <w:rsid w:val="00CC2587"/>
    <w:rsid w:val="00CC2BE0"/>
    <w:rsid w:val="00CC2E1D"/>
    <w:rsid w:val="00CC2F28"/>
    <w:rsid w:val="00CC39D0"/>
    <w:rsid w:val="00CC3BC8"/>
    <w:rsid w:val="00CC443B"/>
    <w:rsid w:val="00CC4B74"/>
    <w:rsid w:val="00CC4CAC"/>
    <w:rsid w:val="00CC54FB"/>
    <w:rsid w:val="00CC56DE"/>
    <w:rsid w:val="00CC5A2B"/>
    <w:rsid w:val="00CC5B39"/>
    <w:rsid w:val="00CC5BF3"/>
    <w:rsid w:val="00CC5CCB"/>
    <w:rsid w:val="00CC6AC0"/>
    <w:rsid w:val="00CC7728"/>
    <w:rsid w:val="00CC7BDE"/>
    <w:rsid w:val="00CC7D79"/>
    <w:rsid w:val="00CC7ECF"/>
    <w:rsid w:val="00CD0367"/>
    <w:rsid w:val="00CD0900"/>
    <w:rsid w:val="00CD1B9C"/>
    <w:rsid w:val="00CD20A5"/>
    <w:rsid w:val="00CD2348"/>
    <w:rsid w:val="00CD2519"/>
    <w:rsid w:val="00CD2580"/>
    <w:rsid w:val="00CD2C6D"/>
    <w:rsid w:val="00CD2D65"/>
    <w:rsid w:val="00CD3728"/>
    <w:rsid w:val="00CD3C1A"/>
    <w:rsid w:val="00CD3CE9"/>
    <w:rsid w:val="00CD4473"/>
    <w:rsid w:val="00CD4581"/>
    <w:rsid w:val="00CD4831"/>
    <w:rsid w:val="00CD4D94"/>
    <w:rsid w:val="00CD56C6"/>
    <w:rsid w:val="00CD5B99"/>
    <w:rsid w:val="00CD6277"/>
    <w:rsid w:val="00CD6911"/>
    <w:rsid w:val="00CD732D"/>
    <w:rsid w:val="00CD7809"/>
    <w:rsid w:val="00CD7CDA"/>
    <w:rsid w:val="00CE01E8"/>
    <w:rsid w:val="00CE086B"/>
    <w:rsid w:val="00CE0D3A"/>
    <w:rsid w:val="00CE0E0C"/>
    <w:rsid w:val="00CE1057"/>
    <w:rsid w:val="00CE119F"/>
    <w:rsid w:val="00CE17DD"/>
    <w:rsid w:val="00CE1B04"/>
    <w:rsid w:val="00CE26AB"/>
    <w:rsid w:val="00CE2BC4"/>
    <w:rsid w:val="00CE3203"/>
    <w:rsid w:val="00CE34D2"/>
    <w:rsid w:val="00CE368B"/>
    <w:rsid w:val="00CE3A08"/>
    <w:rsid w:val="00CE3E00"/>
    <w:rsid w:val="00CE4490"/>
    <w:rsid w:val="00CE4639"/>
    <w:rsid w:val="00CE4723"/>
    <w:rsid w:val="00CE4895"/>
    <w:rsid w:val="00CE497B"/>
    <w:rsid w:val="00CE4E0A"/>
    <w:rsid w:val="00CE5151"/>
    <w:rsid w:val="00CE569B"/>
    <w:rsid w:val="00CE5747"/>
    <w:rsid w:val="00CE57C7"/>
    <w:rsid w:val="00CE58D3"/>
    <w:rsid w:val="00CE5C96"/>
    <w:rsid w:val="00CE5F86"/>
    <w:rsid w:val="00CE6740"/>
    <w:rsid w:val="00CE67B6"/>
    <w:rsid w:val="00CE6912"/>
    <w:rsid w:val="00CE6B43"/>
    <w:rsid w:val="00CE6C5C"/>
    <w:rsid w:val="00CE7E03"/>
    <w:rsid w:val="00CE7E05"/>
    <w:rsid w:val="00CE7E48"/>
    <w:rsid w:val="00CF0144"/>
    <w:rsid w:val="00CF018F"/>
    <w:rsid w:val="00CF048A"/>
    <w:rsid w:val="00CF0575"/>
    <w:rsid w:val="00CF1235"/>
    <w:rsid w:val="00CF2589"/>
    <w:rsid w:val="00CF25EE"/>
    <w:rsid w:val="00CF28DF"/>
    <w:rsid w:val="00CF2FD5"/>
    <w:rsid w:val="00CF30B5"/>
    <w:rsid w:val="00CF3AD8"/>
    <w:rsid w:val="00CF41D3"/>
    <w:rsid w:val="00CF446D"/>
    <w:rsid w:val="00CF4941"/>
    <w:rsid w:val="00CF4F1F"/>
    <w:rsid w:val="00CF4FC8"/>
    <w:rsid w:val="00CF561A"/>
    <w:rsid w:val="00CF5965"/>
    <w:rsid w:val="00CF5CA0"/>
    <w:rsid w:val="00CF5E0B"/>
    <w:rsid w:val="00CF617C"/>
    <w:rsid w:val="00CF61EE"/>
    <w:rsid w:val="00CF6842"/>
    <w:rsid w:val="00CF6C7F"/>
    <w:rsid w:val="00CF6C9B"/>
    <w:rsid w:val="00CF6D44"/>
    <w:rsid w:val="00CF6E77"/>
    <w:rsid w:val="00CF6EDE"/>
    <w:rsid w:val="00CF6FEE"/>
    <w:rsid w:val="00CF74A8"/>
    <w:rsid w:val="00D004D9"/>
    <w:rsid w:val="00D0080A"/>
    <w:rsid w:val="00D00E7E"/>
    <w:rsid w:val="00D00F22"/>
    <w:rsid w:val="00D01054"/>
    <w:rsid w:val="00D01355"/>
    <w:rsid w:val="00D013B9"/>
    <w:rsid w:val="00D0186A"/>
    <w:rsid w:val="00D01ACA"/>
    <w:rsid w:val="00D01C38"/>
    <w:rsid w:val="00D01E98"/>
    <w:rsid w:val="00D020DD"/>
    <w:rsid w:val="00D02589"/>
    <w:rsid w:val="00D02B8F"/>
    <w:rsid w:val="00D02F0D"/>
    <w:rsid w:val="00D0329C"/>
    <w:rsid w:val="00D032E6"/>
    <w:rsid w:val="00D033F7"/>
    <w:rsid w:val="00D03425"/>
    <w:rsid w:val="00D0371B"/>
    <w:rsid w:val="00D03D99"/>
    <w:rsid w:val="00D04066"/>
    <w:rsid w:val="00D049F3"/>
    <w:rsid w:val="00D04BFA"/>
    <w:rsid w:val="00D04C27"/>
    <w:rsid w:val="00D05590"/>
    <w:rsid w:val="00D06382"/>
    <w:rsid w:val="00D070F8"/>
    <w:rsid w:val="00D07102"/>
    <w:rsid w:val="00D07D3D"/>
    <w:rsid w:val="00D103FE"/>
    <w:rsid w:val="00D1045B"/>
    <w:rsid w:val="00D10851"/>
    <w:rsid w:val="00D115DE"/>
    <w:rsid w:val="00D11702"/>
    <w:rsid w:val="00D11BBE"/>
    <w:rsid w:val="00D11DEE"/>
    <w:rsid w:val="00D11FD3"/>
    <w:rsid w:val="00D12260"/>
    <w:rsid w:val="00D126C6"/>
    <w:rsid w:val="00D12785"/>
    <w:rsid w:val="00D12CE9"/>
    <w:rsid w:val="00D12F26"/>
    <w:rsid w:val="00D13ED5"/>
    <w:rsid w:val="00D14021"/>
    <w:rsid w:val="00D14713"/>
    <w:rsid w:val="00D14879"/>
    <w:rsid w:val="00D149A6"/>
    <w:rsid w:val="00D14CF8"/>
    <w:rsid w:val="00D14FA8"/>
    <w:rsid w:val="00D15249"/>
    <w:rsid w:val="00D15813"/>
    <w:rsid w:val="00D15888"/>
    <w:rsid w:val="00D158F6"/>
    <w:rsid w:val="00D15A5A"/>
    <w:rsid w:val="00D15DCC"/>
    <w:rsid w:val="00D1617D"/>
    <w:rsid w:val="00D163BB"/>
    <w:rsid w:val="00D1652D"/>
    <w:rsid w:val="00D1656F"/>
    <w:rsid w:val="00D16D5E"/>
    <w:rsid w:val="00D17694"/>
    <w:rsid w:val="00D17862"/>
    <w:rsid w:val="00D179DC"/>
    <w:rsid w:val="00D17BB1"/>
    <w:rsid w:val="00D20866"/>
    <w:rsid w:val="00D20DF4"/>
    <w:rsid w:val="00D20EF8"/>
    <w:rsid w:val="00D21136"/>
    <w:rsid w:val="00D21169"/>
    <w:rsid w:val="00D21887"/>
    <w:rsid w:val="00D2191E"/>
    <w:rsid w:val="00D21B6A"/>
    <w:rsid w:val="00D21F01"/>
    <w:rsid w:val="00D22038"/>
    <w:rsid w:val="00D2261B"/>
    <w:rsid w:val="00D2278E"/>
    <w:rsid w:val="00D22EB9"/>
    <w:rsid w:val="00D231A6"/>
    <w:rsid w:val="00D23512"/>
    <w:rsid w:val="00D23986"/>
    <w:rsid w:val="00D23BAE"/>
    <w:rsid w:val="00D240DE"/>
    <w:rsid w:val="00D24502"/>
    <w:rsid w:val="00D245C3"/>
    <w:rsid w:val="00D24E6E"/>
    <w:rsid w:val="00D25174"/>
    <w:rsid w:val="00D26372"/>
    <w:rsid w:val="00D26BCA"/>
    <w:rsid w:val="00D270B3"/>
    <w:rsid w:val="00D272C4"/>
    <w:rsid w:val="00D2779F"/>
    <w:rsid w:val="00D27A83"/>
    <w:rsid w:val="00D300A5"/>
    <w:rsid w:val="00D303AA"/>
    <w:rsid w:val="00D30707"/>
    <w:rsid w:val="00D32171"/>
    <w:rsid w:val="00D321F5"/>
    <w:rsid w:val="00D3240E"/>
    <w:rsid w:val="00D3292E"/>
    <w:rsid w:val="00D332E5"/>
    <w:rsid w:val="00D343B5"/>
    <w:rsid w:val="00D3490F"/>
    <w:rsid w:val="00D34ADB"/>
    <w:rsid w:val="00D34C67"/>
    <w:rsid w:val="00D34EC1"/>
    <w:rsid w:val="00D35303"/>
    <w:rsid w:val="00D3558F"/>
    <w:rsid w:val="00D360F6"/>
    <w:rsid w:val="00D36714"/>
    <w:rsid w:val="00D36A42"/>
    <w:rsid w:val="00D36D64"/>
    <w:rsid w:val="00D36FDA"/>
    <w:rsid w:val="00D37644"/>
    <w:rsid w:val="00D3773C"/>
    <w:rsid w:val="00D37A35"/>
    <w:rsid w:val="00D37B7F"/>
    <w:rsid w:val="00D37DD7"/>
    <w:rsid w:val="00D41057"/>
    <w:rsid w:val="00D414B7"/>
    <w:rsid w:val="00D4159A"/>
    <w:rsid w:val="00D41B1B"/>
    <w:rsid w:val="00D41F80"/>
    <w:rsid w:val="00D421DE"/>
    <w:rsid w:val="00D42667"/>
    <w:rsid w:val="00D42A15"/>
    <w:rsid w:val="00D43195"/>
    <w:rsid w:val="00D43A7A"/>
    <w:rsid w:val="00D43EFA"/>
    <w:rsid w:val="00D43EFC"/>
    <w:rsid w:val="00D4449E"/>
    <w:rsid w:val="00D4590D"/>
    <w:rsid w:val="00D45BA8"/>
    <w:rsid w:val="00D46781"/>
    <w:rsid w:val="00D46CB1"/>
    <w:rsid w:val="00D47262"/>
    <w:rsid w:val="00D47378"/>
    <w:rsid w:val="00D4744C"/>
    <w:rsid w:val="00D474AB"/>
    <w:rsid w:val="00D476A1"/>
    <w:rsid w:val="00D47829"/>
    <w:rsid w:val="00D47C74"/>
    <w:rsid w:val="00D47EF2"/>
    <w:rsid w:val="00D5003F"/>
    <w:rsid w:val="00D5011C"/>
    <w:rsid w:val="00D5043F"/>
    <w:rsid w:val="00D5053C"/>
    <w:rsid w:val="00D50CB9"/>
    <w:rsid w:val="00D50DAD"/>
    <w:rsid w:val="00D50DD6"/>
    <w:rsid w:val="00D514B2"/>
    <w:rsid w:val="00D5164D"/>
    <w:rsid w:val="00D516C4"/>
    <w:rsid w:val="00D51DAA"/>
    <w:rsid w:val="00D51ECC"/>
    <w:rsid w:val="00D51EF1"/>
    <w:rsid w:val="00D5220B"/>
    <w:rsid w:val="00D5318A"/>
    <w:rsid w:val="00D53551"/>
    <w:rsid w:val="00D53655"/>
    <w:rsid w:val="00D53657"/>
    <w:rsid w:val="00D536C1"/>
    <w:rsid w:val="00D53776"/>
    <w:rsid w:val="00D53EE8"/>
    <w:rsid w:val="00D549EE"/>
    <w:rsid w:val="00D54A65"/>
    <w:rsid w:val="00D54F69"/>
    <w:rsid w:val="00D55A3D"/>
    <w:rsid w:val="00D562AF"/>
    <w:rsid w:val="00D56301"/>
    <w:rsid w:val="00D5642B"/>
    <w:rsid w:val="00D565EB"/>
    <w:rsid w:val="00D5698E"/>
    <w:rsid w:val="00D56ADF"/>
    <w:rsid w:val="00D56BE9"/>
    <w:rsid w:val="00D570E0"/>
    <w:rsid w:val="00D574C7"/>
    <w:rsid w:val="00D5751F"/>
    <w:rsid w:val="00D57AB6"/>
    <w:rsid w:val="00D57AFD"/>
    <w:rsid w:val="00D608F6"/>
    <w:rsid w:val="00D6138E"/>
    <w:rsid w:val="00D616E3"/>
    <w:rsid w:val="00D6277B"/>
    <w:rsid w:val="00D62D2A"/>
    <w:rsid w:val="00D635B1"/>
    <w:rsid w:val="00D63D77"/>
    <w:rsid w:val="00D643A9"/>
    <w:rsid w:val="00D649A6"/>
    <w:rsid w:val="00D65A60"/>
    <w:rsid w:val="00D65CA3"/>
    <w:rsid w:val="00D65DA8"/>
    <w:rsid w:val="00D660A6"/>
    <w:rsid w:val="00D660CA"/>
    <w:rsid w:val="00D660D0"/>
    <w:rsid w:val="00D664C1"/>
    <w:rsid w:val="00D66927"/>
    <w:rsid w:val="00D672A4"/>
    <w:rsid w:val="00D67963"/>
    <w:rsid w:val="00D67E8C"/>
    <w:rsid w:val="00D70010"/>
    <w:rsid w:val="00D70142"/>
    <w:rsid w:val="00D7035F"/>
    <w:rsid w:val="00D70443"/>
    <w:rsid w:val="00D71002"/>
    <w:rsid w:val="00D722C8"/>
    <w:rsid w:val="00D722CC"/>
    <w:rsid w:val="00D7239D"/>
    <w:rsid w:val="00D7297E"/>
    <w:rsid w:val="00D729A9"/>
    <w:rsid w:val="00D7318A"/>
    <w:rsid w:val="00D731FD"/>
    <w:rsid w:val="00D739CE"/>
    <w:rsid w:val="00D73E2F"/>
    <w:rsid w:val="00D74C9F"/>
    <w:rsid w:val="00D750B3"/>
    <w:rsid w:val="00D75486"/>
    <w:rsid w:val="00D756D7"/>
    <w:rsid w:val="00D7589D"/>
    <w:rsid w:val="00D7635A"/>
    <w:rsid w:val="00D76450"/>
    <w:rsid w:val="00D7666F"/>
    <w:rsid w:val="00D77514"/>
    <w:rsid w:val="00D77882"/>
    <w:rsid w:val="00D77DF9"/>
    <w:rsid w:val="00D80345"/>
    <w:rsid w:val="00D805D8"/>
    <w:rsid w:val="00D80887"/>
    <w:rsid w:val="00D80A7E"/>
    <w:rsid w:val="00D80AAE"/>
    <w:rsid w:val="00D80C6F"/>
    <w:rsid w:val="00D81687"/>
    <w:rsid w:val="00D81DD5"/>
    <w:rsid w:val="00D82A1E"/>
    <w:rsid w:val="00D82C36"/>
    <w:rsid w:val="00D83162"/>
    <w:rsid w:val="00D831AA"/>
    <w:rsid w:val="00D833E7"/>
    <w:rsid w:val="00D838BC"/>
    <w:rsid w:val="00D83996"/>
    <w:rsid w:val="00D839BE"/>
    <w:rsid w:val="00D83B54"/>
    <w:rsid w:val="00D83E84"/>
    <w:rsid w:val="00D846C2"/>
    <w:rsid w:val="00D84A75"/>
    <w:rsid w:val="00D84D03"/>
    <w:rsid w:val="00D84E55"/>
    <w:rsid w:val="00D851AA"/>
    <w:rsid w:val="00D87049"/>
    <w:rsid w:val="00D87422"/>
    <w:rsid w:val="00D877F7"/>
    <w:rsid w:val="00D87866"/>
    <w:rsid w:val="00D87C32"/>
    <w:rsid w:val="00D87F27"/>
    <w:rsid w:val="00D9052D"/>
    <w:rsid w:val="00D9081D"/>
    <w:rsid w:val="00D912AA"/>
    <w:rsid w:val="00D913CE"/>
    <w:rsid w:val="00D917E5"/>
    <w:rsid w:val="00D91E0C"/>
    <w:rsid w:val="00D91F40"/>
    <w:rsid w:val="00D91FAA"/>
    <w:rsid w:val="00D9278E"/>
    <w:rsid w:val="00D9296F"/>
    <w:rsid w:val="00D92B18"/>
    <w:rsid w:val="00D92F89"/>
    <w:rsid w:val="00D931FA"/>
    <w:rsid w:val="00D9324B"/>
    <w:rsid w:val="00D933B9"/>
    <w:rsid w:val="00D93453"/>
    <w:rsid w:val="00D935ED"/>
    <w:rsid w:val="00D93971"/>
    <w:rsid w:val="00D94245"/>
    <w:rsid w:val="00D94694"/>
    <w:rsid w:val="00D9474F"/>
    <w:rsid w:val="00D9486A"/>
    <w:rsid w:val="00D949E8"/>
    <w:rsid w:val="00D94E43"/>
    <w:rsid w:val="00D94EC8"/>
    <w:rsid w:val="00D95A0A"/>
    <w:rsid w:val="00D95A69"/>
    <w:rsid w:val="00D962CE"/>
    <w:rsid w:val="00D963C2"/>
    <w:rsid w:val="00D96F8E"/>
    <w:rsid w:val="00D9714A"/>
    <w:rsid w:val="00D97448"/>
    <w:rsid w:val="00D97563"/>
    <w:rsid w:val="00D97999"/>
    <w:rsid w:val="00D97D1E"/>
    <w:rsid w:val="00DA0449"/>
    <w:rsid w:val="00DA078A"/>
    <w:rsid w:val="00DA07EB"/>
    <w:rsid w:val="00DA0D93"/>
    <w:rsid w:val="00DA0EB3"/>
    <w:rsid w:val="00DA1404"/>
    <w:rsid w:val="00DA14AF"/>
    <w:rsid w:val="00DA21B3"/>
    <w:rsid w:val="00DA3431"/>
    <w:rsid w:val="00DA3533"/>
    <w:rsid w:val="00DA45AF"/>
    <w:rsid w:val="00DA4699"/>
    <w:rsid w:val="00DA4864"/>
    <w:rsid w:val="00DA497B"/>
    <w:rsid w:val="00DA4DDB"/>
    <w:rsid w:val="00DA4EEE"/>
    <w:rsid w:val="00DA5247"/>
    <w:rsid w:val="00DA575C"/>
    <w:rsid w:val="00DA5AD2"/>
    <w:rsid w:val="00DA5F20"/>
    <w:rsid w:val="00DA5F5F"/>
    <w:rsid w:val="00DA637B"/>
    <w:rsid w:val="00DA655B"/>
    <w:rsid w:val="00DA7089"/>
    <w:rsid w:val="00DA78A0"/>
    <w:rsid w:val="00DB0001"/>
    <w:rsid w:val="00DB0141"/>
    <w:rsid w:val="00DB0BAF"/>
    <w:rsid w:val="00DB0BBD"/>
    <w:rsid w:val="00DB0CA5"/>
    <w:rsid w:val="00DB0EEC"/>
    <w:rsid w:val="00DB1A82"/>
    <w:rsid w:val="00DB1DBE"/>
    <w:rsid w:val="00DB1DD8"/>
    <w:rsid w:val="00DB2555"/>
    <w:rsid w:val="00DB2A56"/>
    <w:rsid w:val="00DB2BAD"/>
    <w:rsid w:val="00DB2E8D"/>
    <w:rsid w:val="00DB36E9"/>
    <w:rsid w:val="00DB3BCB"/>
    <w:rsid w:val="00DB3F2C"/>
    <w:rsid w:val="00DB3FDC"/>
    <w:rsid w:val="00DB3FE8"/>
    <w:rsid w:val="00DB44D5"/>
    <w:rsid w:val="00DB4892"/>
    <w:rsid w:val="00DB4EB0"/>
    <w:rsid w:val="00DB521E"/>
    <w:rsid w:val="00DB53C4"/>
    <w:rsid w:val="00DB544C"/>
    <w:rsid w:val="00DB5569"/>
    <w:rsid w:val="00DB5E49"/>
    <w:rsid w:val="00DB6353"/>
    <w:rsid w:val="00DB6C8C"/>
    <w:rsid w:val="00DB6CEB"/>
    <w:rsid w:val="00DB7995"/>
    <w:rsid w:val="00DB7FB5"/>
    <w:rsid w:val="00DC0246"/>
    <w:rsid w:val="00DC0C41"/>
    <w:rsid w:val="00DC1151"/>
    <w:rsid w:val="00DC1216"/>
    <w:rsid w:val="00DC13F4"/>
    <w:rsid w:val="00DC1B66"/>
    <w:rsid w:val="00DC1E8C"/>
    <w:rsid w:val="00DC1EE9"/>
    <w:rsid w:val="00DC225E"/>
    <w:rsid w:val="00DC26F8"/>
    <w:rsid w:val="00DC2D2E"/>
    <w:rsid w:val="00DC31B3"/>
    <w:rsid w:val="00DC3DCD"/>
    <w:rsid w:val="00DC41BD"/>
    <w:rsid w:val="00DC445B"/>
    <w:rsid w:val="00DC47BB"/>
    <w:rsid w:val="00DC4B4B"/>
    <w:rsid w:val="00DC4D49"/>
    <w:rsid w:val="00DC59BB"/>
    <w:rsid w:val="00DC5CC4"/>
    <w:rsid w:val="00DC61F6"/>
    <w:rsid w:val="00DC67C0"/>
    <w:rsid w:val="00DC6B47"/>
    <w:rsid w:val="00DC6E42"/>
    <w:rsid w:val="00DC7320"/>
    <w:rsid w:val="00DC738D"/>
    <w:rsid w:val="00DC7588"/>
    <w:rsid w:val="00DC7BBC"/>
    <w:rsid w:val="00DC7CF7"/>
    <w:rsid w:val="00DC7E1E"/>
    <w:rsid w:val="00DD01E2"/>
    <w:rsid w:val="00DD03DB"/>
    <w:rsid w:val="00DD07B6"/>
    <w:rsid w:val="00DD0823"/>
    <w:rsid w:val="00DD0D1E"/>
    <w:rsid w:val="00DD103D"/>
    <w:rsid w:val="00DD2020"/>
    <w:rsid w:val="00DD2213"/>
    <w:rsid w:val="00DD297B"/>
    <w:rsid w:val="00DD2E06"/>
    <w:rsid w:val="00DD3595"/>
    <w:rsid w:val="00DD3745"/>
    <w:rsid w:val="00DD3EEA"/>
    <w:rsid w:val="00DD3F72"/>
    <w:rsid w:val="00DD45E4"/>
    <w:rsid w:val="00DD48A2"/>
    <w:rsid w:val="00DD53D2"/>
    <w:rsid w:val="00DD5818"/>
    <w:rsid w:val="00DD5A2A"/>
    <w:rsid w:val="00DD62FA"/>
    <w:rsid w:val="00DD659E"/>
    <w:rsid w:val="00DD67BF"/>
    <w:rsid w:val="00DD792F"/>
    <w:rsid w:val="00DD7B8E"/>
    <w:rsid w:val="00DE00A1"/>
    <w:rsid w:val="00DE056A"/>
    <w:rsid w:val="00DE19F0"/>
    <w:rsid w:val="00DE2254"/>
    <w:rsid w:val="00DE252B"/>
    <w:rsid w:val="00DE2541"/>
    <w:rsid w:val="00DE32B8"/>
    <w:rsid w:val="00DE34F1"/>
    <w:rsid w:val="00DE3816"/>
    <w:rsid w:val="00DE38EE"/>
    <w:rsid w:val="00DE3DCF"/>
    <w:rsid w:val="00DE3EAB"/>
    <w:rsid w:val="00DE405C"/>
    <w:rsid w:val="00DE40BE"/>
    <w:rsid w:val="00DE4644"/>
    <w:rsid w:val="00DE49B6"/>
    <w:rsid w:val="00DE5365"/>
    <w:rsid w:val="00DE582E"/>
    <w:rsid w:val="00DE61B3"/>
    <w:rsid w:val="00DE629E"/>
    <w:rsid w:val="00DE6495"/>
    <w:rsid w:val="00DE6BF9"/>
    <w:rsid w:val="00DE6E29"/>
    <w:rsid w:val="00DE7152"/>
    <w:rsid w:val="00DE776B"/>
    <w:rsid w:val="00DE785E"/>
    <w:rsid w:val="00DF0297"/>
    <w:rsid w:val="00DF0359"/>
    <w:rsid w:val="00DF04DF"/>
    <w:rsid w:val="00DF0686"/>
    <w:rsid w:val="00DF0848"/>
    <w:rsid w:val="00DF0968"/>
    <w:rsid w:val="00DF0A05"/>
    <w:rsid w:val="00DF0F66"/>
    <w:rsid w:val="00DF102E"/>
    <w:rsid w:val="00DF16D8"/>
    <w:rsid w:val="00DF1B0A"/>
    <w:rsid w:val="00DF2198"/>
    <w:rsid w:val="00DF2320"/>
    <w:rsid w:val="00DF29D7"/>
    <w:rsid w:val="00DF337E"/>
    <w:rsid w:val="00DF34C4"/>
    <w:rsid w:val="00DF36DA"/>
    <w:rsid w:val="00DF3870"/>
    <w:rsid w:val="00DF3BA9"/>
    <w:rsid w:val="00DF4128"/>
    <w:rsid w:val="00DF41F9"/>
    <w:rsid w:val="00DF420B"/>
    <w:rsid w:val="00DF4329"/>
    <w:rsid w:val="00DF5648"/>
    <w:rsid w:val="00DF5CC4"/>
    <w:rsid w:val="00DF5FE8"/>
    <w:rsid w:val="00DF6BB9"/>
    <w:rsid w:val="00DF76CF"/>
    <w:rsid w:val="00DF7804"/>
    <w:rsid w:val="00DF7C4C"/>
    <w:rsid w:val="00E0047B"/>
    <w:rsid w:val="00E004F1"/>
    <w:rsid w:val="00E00B1D"/>
    <w:rsid w:val="00E01136"/>
    <w:rsid w:val="00E013BF"/>
    <w:rsid w:val="00E0142E"/>
    <w:rsid w:val="00E01BE2"/>
    <w:rsid w:val="00E02503"/>
    <w:rsid w:val="00E02742"/>
    <w:rsid w:val="00E03C8C"/>
    <w:rsid w:val="00E03D40"/>
    <w:rsid w:val="00E03FFC"/>
    <w:rsid w:val="00E04358"/>
    <w:rsid w:val="00E0452B"/>
    <w:rsid w:val="00E04722"/>
    <w:rsid w:val="00E0473F"/>
    <w:rsid w:val="00E04BE2"/>
    <w:rsid w:val="00E05610"/>
    <w:rsid w:val="00E058BD"/>
    <w:rsid w:val="00E058E7"/>
    <w:rsid w:val="00E06351"/>
    <w:rsid w:val="00E06655"/>
    <w:rsid w:val="00E0721A"/>
    <w:rsid w:val="00E07671"/>
    <w:rsid w:val="00E07DAD"/>
    <w:rsid w:val="00E07F90"/>
    <w:rsid w:val="00E10667"/>
    <w:rsid w:val="00E10FE7"/>
    <w:rsid w:val="00E11CF9"/>
    <w:rsid w:val="00E12457"/>
    <w:rsid w:val="00E12839"/>
    <w:rsid w:val="00E12ADA"/>
    <w:rsid w:val="00E12B83"/>
    <w:rsid w:val="00E12D41"/>
    <w:rsid w:val="00E1324C"/>
    <w:rsid w:val="00E137D9"/>
    <w:rsid w:val="00E1439D"/>
    <w:rsid w:val="00E14733"/>
    <w:rsid w:val="00E14FEB"/>
    <w:rsid w:val="00E15026"/>
    <w:rsid w:val="00E15660"/>
    <w:rsid w:val="00E15EEC"/>
    <w:rsid w:val="00E15F25"/>
    <w:rsid w:val="00E15FAD"/>
    <w:rsid w:val="00E16337"/>
    <w:rsid w:val="00E16395"/>
    <w:rsid w:val="00E16551"/>
    <w:rsid w:val="00E16DBE"/>
    <w:rsid w:val="00E1712B"/>
    <w:rsid w:val="00E17171"/>
    <w:rsid w:val="00E17D55"/>
    <w:rsid w:val="00E17E6E"/>
    <w:rsid w:val="00E214CD"/>
    <w:rsid w:val="00E21DA6"/>
    <w:rsid w:val="00E21E8D"/>
    <w:rsid w:val="00E2207C"/>
    <w:rsid w:val="00E220DE"/>
    <w:rsid w:val="00E220EC"/>
    <w:rsid w:val="00E22629"/>
    <w:rsid w:val="00E22936"/>
    <w:rsid w:val="00E22A5A"/>
    <w:rsid w:val="00E22B5A"/>
    <w:rsid w:val="00E23211"/>
    <w:rsid w:val="00E23282"/>
    <w:rsid w:val="00E2337D"/>
    <w:rsid w:val="00E2351D"/>
    <w:rsid w:val="00E2376D"/>
    <w:rsid w:val="00E23BF1"/>
    <w:rsid w:val="00E23FDB"/>
    <w:rsid w:val="00E23FEE"/>
    <w:rsid w:val="00E24A0B"/>
    <w:rsid w:val="00E25675"/>
    <w:rsid w:val="00E256AA"/>
    <w:rsid w:val="00E25DB1"/>
    <w:rsid w:val="00E262D7"/>
    <w:rsid w:val="00E265FD"/>
    <w:rsid w:val="00E26BE8"/>
    <w:rsid w:val="00E26D91"/>
    <w:rsid w:val="00E26DBD"/>
    <w:rsid w:val="00E26F35"/>
    <w:rsid w:val="00E26FB2"/>
    <w:rsid w:val="00E2776E"/>
    <w:rsid w:val="00E2782D"/>
    <w:rsid w:val="00E27915"/>
    <w:rsid w:val="00E27D09"/>
    <w:rsid w:val="00E310C6"/>
    <w:rsid w:val="00E31B2E"/>
    <w:rsid w:val="00E31F71"/>
    <w:rsid w:val="00E3208D"/>
    <w:rsid w:val="00E320BD"/>
    <w:rsid w:val="00E32173"/>
    <w:rsid w:val="00E323F5"/>
    <w:rsid w:val="00E32919"/>
    <w:rsid w:val="00E32A3A"/>
    <w:rsid w:val="00E32AEB"/>
    <w:rsid w:val="00E32B4D"/>
    <w:rsid w:val="00E32CBB"/>
    <w:rsid w:val="00E32D33"/>
    <w:rsid w:val="00E32E06"/>
    <w:rsid w:val="00E335AF"/>
    <w:rsid w:val="00E338CC"/>
    <w:rsid w:val="00E3395B"/>
    <w:rsid w:val="00E33FE6"/>
    <w:rsid w:val="00E342C9"/>
    <w:rsid w:val="00E34311"/>
    <w:rsid w:val="00E34475"/>
    <w:rsid w:val="00E34A9F"/>
    <w:rsid w:val="00E351CA"/>
    <w:rsid w:val="00E35DA0"/>
    <w:rsid w:val="00E36293"/>
    <w:rsid w:val="00E36439"/>
    <w:rsid w:val="00E368F1"/>
    <w:rsid w:val="00E36E72"/>
    <w:rsid w:val="00E36F8C"/>
    <w:rsid w:val="00E36FB6"/>
    <w:rsid w:val="00E370ED"/>
    <w:rsid w:val="00E37FDB"/>
    <w:rsid w:val="00E401AE"/>
    <w:rsid w:val="00E402C6"/>
    <w:rsid w:val="00E40641"/>
    <w:rsid w:val="00E40A29"/>
    <w:rsid w:val="00E40B6E"/>
    <w:rsid w:val="00E40BFB"/>
    <w:rsid w:val="00E40C62"/>
    <w:rsid w:val="00E41844"/>
    <w:rsid w:val="00E41B0A"/>
    <w:rsid w:val="00E41D6D"/>
    <w:rsid w:val="00E42168"/>
    <w:rsid w:val="00E4271C"/>
    <w:rsid w:val="00E428BB"/>
    <w:rsid w:val="00E42A59"/>
    <w:rsid w:val="00E42B80"/>
    <w:rsid w:val="00E433D1"/>
    <w:rsid w:val="00E43BEF"/>
    <w:rsid w:val="00E43F32"/>
    <w:rsid w:val="00E44289"/>
    <w:rsid w:val="00E4428D"/>
    <w:rsid w:val="00E44591"/>
    <w:rsid w:val="00E44FB5"/>
    <w:rsid w:val="00E450AB"/>
    <w:rsid w:val="00E45445"/>
    <w:rsid w:val="00E46316"/>
    <w:rsid w:val="00E46516"/>
    <w:rsid w:val="00E468DF"/>
    <w:rsid w:val="00E471C6"/>
    <w:rsid w:val="00E47418"/>
    <w:rsid w:val="00E474A8"/>
    <w:rsid w:val="00E47A61"/>
    <w:rsid w:val="00E47CD4"/>
    <w:rsid w:val="00E47CE4"/>
    <w:rsid w:val="00E50085"/>
    <w:rsid w:val="00E50107"/>
    <w:rsid w:val="00E5054A"/>
    <w:rsid w:val="00E507E5"/>
    <w:rsid w:val="00E50BBC"/>
    <w:rsid w:val="00E514FE"/>
    <w:rsid w:val="00E51984"/>
    <w:rsid w:val="00E51DF2"/>
    <w:rsid w:val="00E522D2"/>
    <w:rsid w:val="00E52960"/>
    <w:rsid w:val="00E52C5C"/>
    <w:rsid w:val="00E53E77"/>
    <w:rsid w:val="00E53F51"/>
    <w:rsid w:val="00E54048"/>
    <w:rsid w:val="00E54357"/>
    <w:rsid w:val="00E550A8"/>
    <w:rsid w:val="00E55430"/>
    <w:rsid w:val="00E554B1"/>
    <w:rsid w:val="00E555E4"/>
    <w:rsid w:val="00E556C2"/>
    <w:rsid w:val="00E557C5"/>
    <w:rsid w:val="00E55F6E"/>
    <w:rsid w:val="00E56180"/>
    <w:rsid w:val="00E56392"/>
    <w:rsid w:val="00E5698D"/>
    <w:rsid w:val="00E56AFE"/>
    <w:rsid w:val="00E56E66"/>
    <w:rsid w:val="00E56E81"/>
    <w:rsid w:val="00E56FF3"/>
    <w:rsid w:val="00E5734A"/>
    <w:rsid w:val="00E60B4C"/>
    <w:rsid w:val="00E613AE"/>
    <w:rsid w:val="00E616E3"/>
    <w:rsid w:val="00E61812"/>
    <w:rsid w:val="00E61F36"/>
    <w:rsid w:val="00E62E84"/>
    <w:rsid w:val="00E62F4B"/>
    <w:rsid w:val="00E63104"/>
    <w:rsid w:val="00E6310C"/>
    <w:rsid w:val="00E63388"/>
    <w:rsid w:val="00E63887"/>
    <w:rsid w:val="00E63908"/>
    <w:rsid w:val="00E63BD0"/>
    <w:rsid w:val="00E63C36"/>
    <w:rsid w:val="00E64326"/>
    <w:rsid w:val="00E64633"/>
    <w:rsid w:val="00E6487F"/>
    <w:rsid w:val="00E64F6C"/>
    <w:rsid w:val="00E650FF"/>
    <w:rsid w:val="00E65184"/>
    <w:rsid w:val="00E65C12"/>
    <w:rsid w:val="00E6693C"/>
    <w:rsid w:val="00E678FF"/>
    <w:rsid w:val="00E67DE3"/>
    <w:rsid w:val="00E70129"/>
    <w:rsid w:val="00E7014B"/>
    <w:rsid w:val="00E701FC"/>
    <w:rsid w:val="00E70768"/>
    <w:rsid w:val="00E71368"/>
    <w:rsid w:val="00E7146E"/>
    <w:rsid w:val="00E71538"/>
    <w:rsid w:val="00E71841"/>
    <w:rsid w:val="00E71A3A"/>
    <w:rsid w:val="00E71C28"/>
    <w:rsid w:val="00E724AF"/>
    <w:rsid w:val="00E72500"/>
    <w:rsid w:val="00E72C22"/>
    <w:rsid w:val="00E731FC"/>
    <w:rsid w:val="00E735F3"/>
    <w:rsid w:val="00E738A9"/>
    <w:rsid w:val="00E73908"/>
    <w:rsid w:val="00E73A0C"/>
    <w:rsid w:val="00E73FD4"/>
    <w:rsid w:val="00E74762"/>
    <w:rsid w:val="00E74957"/>
    <w:rsid w:val="00E74AE9"/>
    <w:rsid w:val="00E74EA6"/>
    <w:rsid w:val="00E74EE5"/>
    <w:rsid w:val="00E75199"/>
    <w:rsid w:val="00E75A87"/>
    <w:rsid w:val="00E764B1"/>
    <w:rsid w:val="00E7702F"/>
    <w:rsid w:val="00E776C9"/>
    <w:rsid w:val="00E7794D"/>
    <w:rsid w:val="00E77BDD"/>
    <w:rsid w:val="00E80069"/>
    <w:rsid w:val="00E80605"/>
    <w:rsid w:val="00E80829"/>
    <w:rsid w:val="00E811D5"/>
    <w:rsid w:val="00E8149D"/>
    <w:rsid w:val="00E81518"/>
    <w:rsid w:val="00E81D90"/>
    <w:rsid w:val="00E8201F"/>
    <w:rsid w:val="00E82213"/>
    <w:rsid w:val="00E8235C"/>
    <w:rsid w:val="00E824B7"/>
    <w:rsid w:val="00E82C51"/>
    <w:rsid w:val="00E82C82"/>
    <w:rsid w:val="00E82FD8"/>
    <w:rsid w:val="00E83266"/>
    <w:rsid w:val="00E83646"/>
    <w:rsid w:val="00E842DE"/>
    <w:rsid w:val="00E845B7"/>
    <w:rsid w:val="00E84890"/>
    <w:rsid w:val="00E848C7"/>
    <w:rsid w:val="00E84A5D"/>
    <w:rsid w:val="00E84CFE"/>
    <w:rsid w:val="00E84ECA"/>
    <w:rsid w:val="00E84F7D"/>
    <w:rsid w:val="00E8507A"/>
    <w:rsid w:val="00E85434"/>
    <w:rsid w:val="00E8651D"/>
    <w:rsid w:val="00E8688E"/>
    <w:rsid w:val="00E86F9D"/>
    <w:rsid w:val="00E877C4"/>
    <w:rsid w:val="00E87F29"/>
    <w:rsid w:val="00E900C2"/>
    <w:rsid w:val="00E90327"/>
    <w:rsid w:val="00E903B3"/>
    <w:rsid w:val="00E90753"/>
    <w:rsid w:val="00E90E63"/>
    <w:rsid w:val="00E911A6"/>
    <w:rsid w:val="00E9140A"/>
    <w:rsid w:val="00E91498"/>
    <w:rsid w:val="00E91923"/>
    <w:rsid w:val="00E919C6"/>
    <w:rsid w:val="00E92020"/>
    <w:rsid w:val="00E92063"/>
    <w:rsid w:val="00E92BFF"/>
    <w:rsid w:val="00E92C92"/>
    <w:rsid w:val="00E9305A"/>
    <w:rsid w:val="00E93146"/>
    <w:rsid w:val="00E93260"/>
    <w:rsid w:val="00E933DD"/>
    <w:rsid w:val="00E933E3"/>
    <w:rsid w:val="00E938D7"/>
    <w:rsid w:val="00E93F64"/>
    <w:rsid w:val="00E948A7"/>
    <w:rsid w:val="00E94B37"/>
    <w:rsid w:val="00E94B39"/>
    <w:rsid w:val="00E94C94"/>
    <w:rsid w:val="00E95341"/>
    <w:rsid w:val="00E956A6"/>
    <w:rsid w:val="00E956C7"/>
    <w:rsid w:val="00E957FF"/>
    <w:rsid w:val="00E95CA5"/>
    <w:rsid w:val="00E96056"/>
    <w:rsid w:val="00E96085"/>
    <w:rsid w:val="00E96A71"/>
    <w:rsid w:val="00E97964"/>
    <w:rsid w:val="00E97CFA"/>
    <w:rsid w:val="00E97CFB"/>
    <w:rsid w:val="00E97FBF"/>
    <w:rsid w:val="00EA02D7"/>
    <w:rsid w:val="00EA031D"/>
    <w:rsid w:val="00EA052A"/>
    <w:rsid w:val="00EA0591"/>
    <w:rsid w:val="00EA09B1"/>
    <w:rsid w:val="00EA0DDD"/>
    <w:rsid w:val="00EA0FAE"/>
    <w:rsid w:val="00EA13B8"/>
    <w:rsid w:val="00EA1C3C"/>
    <w:rsid w:val="00EA311F"/>
    <w:rsid w:val="00EA32E8"/>
    <w:rsid w:val="00EA3676"/>
    <w:rsid w:val="00EA4012"/>
    <w:rsid w:val="00EA46E2"/>
    <w:rsid w:val="00EA4E62"/>
    <w:rsid w:val="00EA51D3"/>
    <w:rsid w:val="00EA524B"/>
    <w:rsid w:val="00EA580B"/>
    <w:rsid w:val="00EA6179"/>
    <w:rsid w:val="00EA61FA"/>
    <w:rsid w:val="00EA6EC4"/>
    <w:rsid w:val="00EA76E4"/>
    <w:rsid w:val="00EB0327"/>
    <w:rsid w:val="00EB04AE"/>
    <w:rsid w:val="00EB0700"/>
    <w:rsid w:val="00EB08FA"/>
    <w:rsid w:val="00EB08FE"/>
    <w:rsid w:val="00EB1487"/>
    <w:rsid w:val="00EB2992"/>
    <w:rsid w:val="00EB2B12"/>
    <w:rsid w:val="00EB2F18"/>
    <w:rsid w:val="00EB33F6"/>
    <w:rsid w:val="00EB3810"/>
    <w:rsid w:val="00EB3BB4"/>
    <w:rsid w:val="00EB3CED"/>
    <w:rsid w:val="00EB3FA6"/>
    <w:rsid w:val="00EB40A3"/>
    <w:rsid w:val="00EB4815"/>
    <w:rsid w:val="00EB4D2B"/>
    <w:rsid w:val="00EB53AC"/>
    <w:rsid w:val="00EB58DD"/>
    <w:rsid w:val="00EB595F"/>
    <w:rsid w:val="00EB5F64"/>
    <w:rsid w:val="00EB6375"/>
    <w:rsid w:val="00EB663C"/>
    <w:rsid w:val="00EB69F5"/>
    <w:rsid w:val="00EB71F6"/>
    <w:rsid w:val="00EB75D8"/>
    <w:rsid w:val="00EB7815"/>
    <w:rsid w:val="00EB7C01"/>
    <w:rsid w:val="00EB7E7B"/>
    <w:rsid w:val="00EC0326"/>
    <w:rsid w:val="00EC084E"/>
    <w:rsid w:val="00EC0B15"/>
    <w:rsid w:val="00EC0C85"/>
    <w:rsid w:val="00EC131E"/>
    <w:rsid w:val="00EC1796"/>
    <w:rsid w:val="00EC19AB"/>
    <w:rsid w:val="00EC22C4"/>
    <w:rsid w:val="00EC2644"/>
    <w:rsid w:val="00EC2788"/>
    <w:rsid w:val="00EC28FB"/>
    <w:rsid w:val="00EC2A00"/>
    <w:rsid w:val="00EC2A45"/>
    <w:rsid w:val="00EC2A8F"/>
    <w:rsid w:val="00EC384B"/>
    <w:rsid w:val="00EC4320"/>
    <w:rsid w:val="00EC4353"/>
    <w:rsid w:val="00EC4371"/>
    <w:rsid w:val="00EC44C6"/>
    <w:rsid w:val="00EC466D"/>
    <w:rsid w:val="00EC4DB3"/>
    <w:rsid w:val="00EC528C"/>
    <w:rsid w:val="00EC5C22"/>
    <w:rsid w:val="00EC5C75"/>
    <w:rsid w:val="00EC60E5"/>
    <w:rsid w:val="00EC646E"/>
    <w:rsid w:val="00EC672D"/>
    <w:rsid w:val="00EC6B46"/>
    <w:rsid w:val="00EC6FD3"/>
    <w:rsid w:val="00EC7040"/>
    <w:rsid w:val="00EC706E"/>
    <w:rsid w:val="00EC7520"/>
    <w:rsid w:val="00EC7AB7"/>
    <w:rsid w:val="00EC7CDB"/>
    <w:rsid w:val="00EC7FCE"/>
    <w:rsid w:val="00ED0133"/>
    <w:rsid w:val="00ED036D"/>
    <w:rsid w:val="00ED0983"/>
    <w:rsid w:val="00ED0AD9"/>
    <w:rsid w:val="00ED0BB1"/>
    <w:rsid w:val="00ED1617"/>
    <w:rsid w:val="00ED194B"/>
    <w:rsid w:val="00ED1B62"/>
    <w:rsid w:val="00ED1C7D"/>
    <w:rsid w:val="00ED1D86"/>
    <w:rsid w:val="00ED219E"/>
    <w:rsid w:val="00ED22D3"/>
    <w:rsid w:val="00ED281A"/>
    <w:rsid w:val="00ED2997"/>
    <w:rsid w:val="00ED2A9C"/>
    <w:rsid w:val="00ED2FF9"/>
    <w:rsid w:val="00ED35D9"/>
    <w:rsid w:val="00ED3B9E"/>
    <w:rsid w:val="00ED5250"/>
    <w:rsid w:val="00ED592D"/>
    <w:rsid w:val="00ED6295"/>
    <w:rsid w:val="00ED650C"/>
    <w:rsid w:val="00ED6F72"/>
    <w:rsid w:val="00ED73F5"/>
    <w:rsid w:val="00ED7568"/>
    <w:rsid w:val="00ED75C9"/>
    <w:rsid w:val="00EE0716"/>
    <w:rsid w:val="00EE0B90"/>
    <w:rsid w:val="00EE129A"/>
    <w:rsid w:val="00EE1739"/>
    <w:rsid w:val="00EE173A"/>
    <w:rsid w:val="00EE179F"/>
    <w:rsid w:val="00EE1A01"/>
    <w:rsid w:val="00EE252F"/>
    <w:rsid w:val="00EE296B"/>
    <w:rsid w:val="00EE30B6"/>
    <w:rsid w:val="00EE30B8"/>
    <w:rsid w:val="00EE35EB"/>
    <w:rsid w:val="00EE3D7F"/>
    <w:rsid w:val="00EE507E"/>
    <w:rsid w:val="00EE539C"/>
    <w:rsid w:val="00EE5667"/>
    <w:rsid w:val="00EE58AE"/>
    <w:rsid w:val="00EE58BC"/>
    <w:rsid w:val="00EE5E5A"/>
    <w:rsid w:val="00EE5EA6"/>
    <w:rsid w:val="00EE6018"/>
    <w:rsid w:val="00EE6382"/>
    <w:rsid w:val="00EE650F"/>
    <w:rsid w:val="00EE681B"/>
    <w:rsid w:val="00EE73AC"/>
    <w:rsid w:val="00EE789E"/>
    <w:rsid w:val="00EF0A1D"/>
    <w:rsid w:val="00EF0B1B"/>
    <w:rsid w:val="00EF0D63"/>
    <w:rsid w:val="00EF0E43"/>
    <w:rsid w:val="00EF1078"/>
    <w:rsid w:val="00EF130B"/>
    <w:rsid w:val="00EF14A4"/>
    <w:rsid w:val="00EF19AD"/>
    <w:rsid w:val="00EF224D"/>
    <w:rsid w:val="00EF2272"/>
    <w:rsid w:val="00EF30E6"/>
    <w:rsid w:val="00EF3628"/>
    <w:rsid w:val="00EF3FC4"/>
    <w:rsid w:val="00EF4E5A"/>
    <w:rsid w:val="00EF4F15"/>
    <w:rsid w:val="00EF5182"/>
    <w:rsid w:val="00EF538A"/>
    <w:rsid w:val="00EF56B6"/>
    <w:rsid w:val="00EF582B"/>
    <w:rsid w:val="00EF6ECB"/>
    <w:rsid w:val="00EF706C"/>
    <w:rsid w:val="00EF77EA"/>
    <w:rsid w:val="00EF7A6F"/>
    <w:rsid w:val="00F00919"/>
    <w:rsid w:val="00F00E58"/>
    <w:rsid w:val="00F00F2A"/>
    <w:rsid w:val="00F01556"/>
    <w:rsid w:val="00F016DF"/>
    <w:rsid w:val="00F023C5"/>
    <w:rsid w:val="00F02DFB"/>
    <w:rsid w:val="00F035B6"/>
    <w:rsid w:val="00F036C8"/>
    <w:rsid w:val="00F03941"/>
    <w:rsid w:val="00F03CA6"/>
    <w:rsid w:val="00F04064"/>
    <w:rsid w:val="00F04242"/>
    <w:rsid w:val="00F04289"/>
    <w:rsid w:val="00F05077"/>
    <w:rsid w:val="00F0517F"/>
    <w:rsid w:val="00F0526B"/>
    <w:rsid w:val="00F053AB"/>
    <w:rsid w:val="00F05611"/>
    <w:rsid w:val="00F057BA"/>
    <w:rsid w:val="00F058C8"/>
    <w:rsid w:val="00F05EB1"/>
    <w:rsid w:val="00F0601F"/>
    <w:rsid w:val="00F06923"/>
    <w:rsid w:val="00F06C2A"/>
    <w:rsid w:val="00F0715C"/>
    <w:rsid w:val="00F072DA"/>
    <w:rsid w:val="00F07A51"/>
    <w:rsid w:val="00F07AE3"/>
    <w:rsid w:val="00F10CBD"/>
    <w:rsid w:val="00F10E2B"/>
    <w:rsid w:val="00F10EBC"/>
    <w:rsid w:val="00F110B4"/>
    <w:rsid w:val="00F11135"/>
    <w:rsid w:val="00F11725"/>
    <w:rsid w:val="00F117AF"/>
    <w:rsid w:val="00F11831"/>
    <w:rsid w:val="00F11F5D"/>
    <w:rsid w:val="00F12060"/>
    <w:rsid w:val="00F12733"/>
    <w:rsid w:val="00F12CDC"/>
    <w:rsid w:val="00F13324"/>
    <w:rsid w:val="00F134AE"/>
    <w:rsid w:val="00F13AAC"/>
    <w:rsid w:val="00F13CEA"/>
    <w:rsid w:val="00F13D11"/>
    <w:rsid w:val="00F1447C"/>
    <w:rsid w:val="00F14D62"/>
    <w:rsid w:val="00F14D69"/>
    <w:rsid w:val="00F14E0D"/>
    <w:rsid w:val="00F1569E"/>
    <w:rsid w:val="00F157AD"/>
    <w:rsid w:val="00F15B27"/>
    <w:rsid w:val="00F168FD"/>
    <w:rsid w:val="00F169FE"/>
    <w:rsid w:val="00F1734C"/>
    <w:rsid w:val="00F17412"/>
    <w:rsid w:val="00F17BAC"/>
    <w:rsid w:val="00F17CD5"/>
    <w:rsid w:val="00F17EE4"/>
    <w:rsid w:val="00F200CC"/>
    <w:rsid w:val="00F209EB"/>
    <w:rsid w:val="00F21001"/>
    <w:rsid w:val="00F21296"/>
    <w:rsid w:val="00F21A4D"/>
    <w:rsid w:val="00F21C74"/>
    <w:rsid w:val="00F22318"/>
    <w:rsid w:val="00F22444"/>
    <w:rsid w:val="00F225CE"/>
    <w:rsid w:val="00F22682"/>
    <w:rsid w:val="00F22914"/>
    <w:rsid w:val="00F230A0"/>
    <w:rsid w:val="00F234E6"/>
    <w:rsid w:val="00F235E5"/>
    <w:rsid w:val="00F240FF"/>
    <w:rsid w:val="00F24664"/>
    <w:rsid w:val="00F25451"/>
    <w:rsid w:val="00F25505"/>
    <w:rsid w:val="00F25638"/>
    <w:rsid w:val="00F25991"/>
    <w:rsid w:val="00F25A9A"/>
    <w:rsid w:val="00F25FE6"/>
    <w:rsid w:val="00F261A7"/>
    <w:rsid w:val="00F2651D"/>
    <w:rsid w:val="00F26AB2"/>
    <w:rsid w:val="00F26B1E"/>
    <w:rsid w:val="00F26CE3"/>
    <w:rsid w:val="00F2719C"/>
    <w:rsid w:val="00F27498"/>
    <w:rsid w:val="00F27EBE"/>
    <w:rsid w:val="00F307ED"/>
    <w:rsid w:val="00F3082C"/>
    <w:rsid w:val="00F30BF5"/>
    <w:rsid w:val="00F3137E"/>
    <w:rsid w:val="00F315E3"/>
    <w:rsid w:val="00F31728"/>
    <w:rsid w:val="00F32174"/>
    <w:rsid w:val="00F321D8"/>
    <w:rsid w:val="00F32294"/>
    <w:rsid w:val="00F323E8"/>
    <w:rsid w:val="00F324BD"/>
    <w:rsid w:val="00F32833"/>
    <w:rsid w:val="00F33781"/>
    <w:rsid w:val="00F33AA3"/>
    <w:rsid w:val="00F35D46"/>
    <w:rsid w:val="00F35DF4"/>
    <w:rsid w:val="00F36162"/>
    <w:rsid w:val="00F3643F"/>
    <w:rsid w:val="00F36AC0"/>
    <w:rsid w:val="00F36C21"/>
    <w:rsid w:val="00F36D4A"/>
    <w:rsid w:val="00F36D7A"/>
    <w:rsid w:val="00F37014"/>
    <w:rsid w:val="00F371CF"/>
    <w:rsid w:val="00F3750E"/>
    <w:rsid w:val="00F37A86"/>
    <w:rsid w:val="00F403CE"/>
    <w:rsid w:val="00F40CA8"/>
    <w:rsid w:val="00F40DB4"/>
    <w:rsid w:val="00F4104C"/>
    <w:rsid w:val="00F41279"/>
    <w:rsid w:val="00F414A4"/>
    <w:rsid w:val="00F416E2"/>
    <w:rsid w:val="00F41B4A"/>
    <w:rsid w:val="00F41FF3"/>
    <w:rsid w:val="00F4257D"/>
    <w:rsid w:val="00F42675"/>
    <w:rsid w:val="00F426FC"/>
    <w:rsid w:val="00F430E2"/>
    <w:rsid w:val="00F43303"/>
    <w:rsid w:val="00F4336E"/>
    <w:rsid w:val="00F43FBC"/>
    <w:rsid w:val="00F441D3"/>
    <w:rsid w:val="00F4423C"/>
    <w:rsid w:val="00F44459"/>
    <w:rsid w:val="00F4479B"/>
    <w:rsid w:val="00F447E4"/>
    <w:rsid w:val="00F4504D"/>
    <w:rsid w:val="00F453DD"/>
    <w:rsid w:val="00F457BE"/>
    <w:rsid w:val="00F45DCC"/>
    <w:rsid w:val="00F45EA5"/>
    <w:rsid w:val="00F467E1"/>
    <w:rsid w:val="00F473DF"/>
    <w:rsid w:val="00F473FF"/>
    <w:rsid w:val="00F47AA3"/>
    <w:rsid w:val="00F47B9A"/>
    <w:rsid w:val="00F47FB8"/>
    <w:rsid w:val="00F501BA"/>
    <w:rsid w:val="00F50311"/>
    <w:rsid w:val="00F50AF0"/>
    <w:rsid w:val="00F50E93"/>
    <w:rsid w:val="00F50EAD"/>
    <w:rsid w:val="00F5112D"/>
    <w:rsid w:val="00F5129E"/>
    <w:rsid w:val="00F51432"/>
    <w:rsid w:val="00F516CD"/>
    <w:rsid w:val="00F516E6"/>
    <w:rsid w:val="00F51A9A"/>
    <w:rsid w:val="00F51B1C"/>
    <w:rsid w:val="00F51F95"/>
    <w:rsid w:val="00F52040"/>
    <w:rsid w:val="00F52ED6"/>
    <w:rsid w:val="00F52F8D"/>
    <w:rsid w:val="00F53A53"/>
    <w:rsid w:val="00F53B77"/>
    <w:rsid w:val="00F53D4A"/>
    <w:rsid w:val="00F541C1"/>
    <w:rsid w:val="00F545F3"/>
    <w:rsid w:val="00F54874"/>
    <w:rsid w:val="00F54ADB"/>
    <w:rsid w:val="00F54C5B"/>
    <w:rsid w:val="00F553D7"/>
    <w:rsid w:val="00F55F23"/>
    <w:rsid w:val="00F560FA"/>
    <w:rsid w:val="00F561E0"/>
    <w:rsid w:val="00F56326"/>
    <w:rsid w:val="00F5635C"/>
    <w:rsid w:val="00F56379"/>
    <w:rsid w:val="00F56A84"/>
    <w:rsid w:val="00F56E24"/>
    <w:rsid w:val="00F57142"/>
    <w:rsid w:val="00F573A4"/>
    <w:rsid w:val="00F57498"/>
    <w:rsid w:val="00F5798C"/>
    <w:rsid w:val="00F57F6D"/>
    <w:rsid w:val="00F6044B"/>
    <w:rsid w:val="00F60D1E"/>
    <w:rsid w:val="00F60F74"/>
    <w:rsid w:val="00F60F9B"/>
    <w:rsid w:val="00F60FC3"/>
    <w:rsid w:val="00F61B94"/>
    <w:rsid w:val="00F61DCA"/>
    <w:rsid w:val="00F6260C"/>
    <w:rsid w:val="00F629B6"/>
    <w:rsid w:val="00F62E1D"/>
    <w:rsid w:val="00F63CC8"/>
    <w:rsid w:val="00F63E57"/>
    <w:rsid w:val="00F63E58"/>
    <w:rsid w:val="00F641A7"/>
    <w:rsid w:val="00F646FE"/>
    <w:rsid w:val="00F6495F"/>
    <w:rsid w:val="00F64FCA"/>
    <w:rsid w:val="00F6577F"/>
    <w:rsid w:val="00F659C8"/>
    <w:rsid w:val="00F65B1B"/>
    <w:rsid w:val="00F65D26"/>
    <w:rsid w:val="00F65F51"/>
    <w:rsid w:val="00F66048"/>
    <w:rsid w:val="00F66062"/>
    <w:rsid w:val="00F66A8C"/>
    <w:rsid w:val="00F671D7"/>
    <w:rsid w:val="00F67467"/>
    <w:rsid w:val="00F676F9"/>
    <w:rsid w:val="00F678D5"/>
    <w:rsid w:val="00F67E5B"/>
    <w:rsid w:val="00F67EDA"/>
    <w:rsid w:val="00F7071C"/>
    <w:rsid w:val="00F70941"/>
    <w:rsid w:val="00F71A92"/>
    <w:rsid w:val="00F71AF3"/>
    <w:rsid w:val="00F71E64"/>
    <w:rsid w:val="00F71EB7"/>
    <w:rsid w:val="00F72623"/>
    <w:rsid w:val="00F72C00"/>
    <w:rsid w:val="00F72D8A"/>
    <w:rsid w:val="00F72FB8"/>
    <w:rsid w:val="00F732D2"/>
    <w:rsid w:val="00F73A85"/>
    <w:rsid w:val="00F7421E"/>
    <w:rsid w:val="00F74541"/>
    <w:rsid w:val="00F74696"/>
    <w:rsid w:val="00F74E1B"/>
    <w:rsid w:val="00F751B0"/>
    <w:rsid w:val="00F75371"/>
    <w:rsid w:val="00F7545A"/>
    <w:rsid w:val="00F75D2D"/>
    <w:rsid w:val="00F75FBF"/>
    <w:rsid w:val="00F762D7"/>
    <w:rsid w:val="00F76A49"/>
    <w:rsid w:val="00F76B26"/>
    <w:rsid w:val="00F772AE"/>
    <w:rsid w:val="00F777DA"/>
    <w:rsid w:val="00F77F6D"/>
    <w:rsid w:val="00F77F95"/>
    <w:rsid w:val="00F80352"/>
    <w:rsid w:val="00F805BC"/>
    <w:rsid w:val="00F805BD"/>
    <w:rsid w:val="00F80615"/>
    <w:rsid w:val="00F80D82"/>
    <w:rsid w:val="00F81101"/>
    <w:rsid w:val="00F81295"/>
    <w:rsid w:val="00F815BC"/>
    <w:rsid w:val="00F81952"/>
    <w:rsid w:val="00F81F0F"/>
    <w:rsid w:val="00F81F5A"/>
    <w:rsid w:val="00F82052"/>
    <w:rsid w:val="00F82096"/>
    <w:rsid w:val="00F82279"/>
    <w:rsid w:val="00F82346"/>
    <w:rsid w:val="00F83125"/>
    <w:rsid w:val="00F836BE"/>
    <w:rsid w:val="00F83CD0"/>
    <w:rsid w:val="00F84102"/>
    <w:rsid w:val="00F8442C"/>
    <w:rsid w:val="00F8483B"/>
    <w:rsid w:val="00F84E8B"/>
    <w:rsid w:val="00F84F12"/>
    <w:rsid w:val="00F85B39"/>
    <w:rsid w:val="00F866CE"/>
    <w:rsid w:val="00F8674B"/>
    <w:rsid w:val="00F869C7"/>
    <w:rsid w:val="00F86A5B"/>
    <w:rsid w:val="00F86B54"/>
    <w:rsid w:val="00F86E7E"/>
    <w:rsid w:val="00F86E89"/>
    <w:rsid w:val="00F871DA"/>
    <w:rsid w:val="00F87335"/>
    <w:rsid w:val="00F87E43"/>
    <w:rsid w:val="00F90453"/>
    <w:rsid w:val="00F9046C"/>
    <w:rsid w:val="00F9082B"/>
    <w:rsid w:val="00F9087F"/>
    <w:rsid w:val="00F90D65"/>
    <w:rsid w:val="00F90F48"/>
    <w:rsid w:val="00F90F5F"/>
    <w:rsid w:val="00F91067"/>
    <w:rsid w:val="00F91308"/>
    <w:rsid w:val="00F919BB"/>
    <w:rsid w:val="00F91B4B"/>
    <w:rsid w:val="00F93719"/>
    <w:rsid w:val="00F937FA"/>
    <w:rsid w:val="00F93B22"/>
    <w:rsid w:val="00F940F3"/>
    <w:rsid w:val="00F94B12"/>
    <w:rsid w:val="00F94CA0"/>
    <w:rsid w:val="00F94D66"/>
    <w:rsid w:val="00F94DCC"/>
    <w:rsid w:val="00F951D1"/>
    <w:rsid w:val="00F952CC"/>
    <w:rsid w:val="00F955B6"/>
    <w:rsid w:val="00F9564A"/>
    <w:rsid w:val="00F95708"/>
    <w:rsid w:val="00F95752"/>
    <w:rsid w:val="00F95785"/>
    <w:rsid w:val="00F9612D"/>
    <w:rsid w:val="00F96201"/>
    <w:rsid w:val="00F96409"/>
    <w:rsid w:val="00F964A8"/>
    <w:rsid w:val="00F96B85"/>
    <w:rsid w:val="00F96BAC"/>
    <w:rsid w:val="00F96BF9"/>
    <w:rsid w:val="00F977FF"/>
    <w:rsid w:val="00F97D01"/>
    <w:rsid w:val="00FA07E0"/>
    <w:rsid w:val="00FA0A1D"/>
    <w:rsid w:val="00FA0ABD"/>
    <w:rsid w:val="00FA0D9C"/>
    <w:rsid w:val="00FA1052"/>
    <w:rsid w:val="00FA1AB3"/>
    <w:rsid w:val="00FA1EBA"/>
    <w:rsid w:val="00FA20D6"/>
    <w:rsid w:val="00FA21B9"/>
    <w:rsid w:val="00FA2658"/>
    <w:rsid w:val="00FA2924"/>
    <w:rsid w:val="00FA2CE4"/>
    <w:rsid w:val="00FA2EA3"/>
    <w:rsid w:val="00FA2F17"/>
    <w:rsid w:val="00FA3213"/>
    <w:rsid w:val="00FA337C"/>
    <w:rsid w:val="00FA3438"/>
    <w:rsid w:val="00FA3552"/>
    <w:rsid w:val="00FA446B"/>
    <w:rsid w:val="00FA4837"/>
    <w:rsid w:val="00FA48CF"/>
    <w:rsid w:val="00FA4CE5"/>
    <w:rsid w:val="00FA50E4"/>
    <w:rsid w:val="00FA51E5"/>
    <w:rsid w:val="00FA58D6"/>
    <w:rsid w:val="00FA5EF1"/>
    <w:rsid w:val="00FA6236"/>
    <w:rsid w:val="00FA6708"/>
    <w:rsid w:val="00FA6784"/>
    <w:rsid w:val="00FA6DB1"/>
    <w:rsid w:val="00FA7616"/>
    <w:rsid w:val="00FB045A"/>
    <w:rsid w:val="00FB0B01"/>
    <w:rsid w:val="00FB0C6A"/>
    <w:rsid w:val="00FB100C"/>
    <w:rsid w:val="00FB1CCD"/>
    <w:rsid w:val="00FB1DEF"/>
    <w:rsid w:val="00FB1EF2"/>
    <w:rsid w:val="00FB2012"/>
    <w:rsid w:val="00FB261A"/>
    <w:rsid w:val="00FB2DC7"/>
    <w:rsid w:val="00FB3016"/>
    <w:rsid w:val="00FB34F1"/>
    <w:rsid w:val="00FB3653"/>
    <w:rsid w:val="00FB36AB"/>
    <w:rsid w:val="00FB36AD"/>
    <w:rsid w:val="00FB3A4B"/>
    <w:rsid w:val="00FB3A80"/>
    <w:rsid w:val="00FB3A88"/>
    <w:rsid w:val="00FB3B26"/>
    <w:rsid w:val="00FB49E8"/>
    <w:rsid w:val="00FB4A3A"/>
    <w:rsid w:val="00FB4C44"/>
    <w:rsid w:val="00FB4FD0"/>
    <w:rsid w:val="00FB5B68"/>
    <w:rsid w:val="00FB60EF"/>
    <w:rsid w:val="00FB6695"/>
    <w:rsid w:val="00FC030F"/>
    <w:rsid w:val="00FC0688"/>
    <w:rsid w:val="00FC108F"/>
    <w:rsid w:val="00FC138E"/>
    <w:rsid w:val="00FC1596"/>
    <w:rsid w:val="00FC15C4"/>
    <w:rsid w:val="00FC15D0"/>
    <w:rsid w:val="00FC1673"/>
    <w:rsid w:val="00FC1E16"/>
    <w:rsid w:val="00FC239B"/>
    <w:rsid w:val="00FC2DE9"/>
    <w:rsid w:val="00FC3779"/>
    <w:rsid w:val="00FC3971"/>
    <w:rsid w:val="00FC39CD"/>
    <w:rsid w:val="00FC4172"/>
    <w:rsid w:val="00FC4E6D"/>
    <w:rsid w:val="00FC4EFF"/>
    <w:rsid w:val="00FC50EE"/>
    <w:rsid w:val="00FC52E8"/>
    <w:rsid w:val="00FC569E"/>
    <w:rsid w:val="00FC579B"/>
    <w:rsid w:val="00FC5823"/>
    <w:rsid w:val="00FC5905"/>
    <w:rsid w:val="00FC62E2"/>
    <w:rsid w:val="00FC63A9"/>
    <w:rsid w:val="00FC64C1"/>
    <w:rsid w:val="00FC64C8"/>
    <w:rsid w:val="00FC65D4"/>
    <w:rsid w:val="00FC6B0A"/>
    <w:rsid w:val="00FC6B57"/>
    <w:rsid w:val="00FC7364"/>
    <w:rsid w:val="00FC73AA"/>
    <w:rsid w:val="00FC7BDC"/>
    <w:rsid w:val="00FC7C3E"/>
    <w:rsid w:val="00FD0032"/>
    <w:rsid w:val="00FD04EC"/>
    <w:rsid w:val="00FD082A"/>
    <w:rsid w:val="00FD0E0F"/>
    <w:rsid w:val="00FD170B"/>
    <w:rsid w:val="00FD1E76"/>
    <w:rsid w:val="00FD22E1"/>
    <w:rsid w:val="00FD2627"/>
    <w:rsid w:val="00FD2674"/>
    <w:rsid w:val="00FD268B"/>
    <w:rsid w:val="00FD3892"/>
    <w:rsid w:val="00FD4008"/>
    <w:rsid w:val="00FD41EB"/>
    <w:rsid w:val="00FD4203"/>
    <w:rsid w:val="00FD4CED"/>
    <w:rsid w:val="00FD4F3F"/>
    <w:rsid w:val="00FD518B"/>
    <w:rsid w:val="00FD669D"/>
    <w:rsid w:val="00FD685B"/>
    <w:rsid w:val="00FD6867"/>
    <w:rsid w:val="00FD6ECA"/>
    <w:rsid w:val="00FD70A5"/>
    <w:rsid w:val="00FD7610"/>
    <w:rsid w:val="00FD76D9"/>
    <w:rsid w:val="00FD787E"/>
    <w:rsid w:val="00FD7F58"/>
    <w:rsid w:val="00FD7F9A"/>
    <w:rsid w:val="00FE1024"/>
    <w:rsid w:val="00FE164D"/>
    <w:rsid w:val="00FE164E"/>
    <w:rsid w:val="00FE1AA8"/>
    <w:rsid w:val="00FE237D"/>
    <w:rsid w:val="00FE23EA"/>
    <w:rsid w:val="00FE259A"/>
    <w:rsid w:val="00FE3163"/>
    <w:rsid w:val="00FE3A79"/>
    <w:rsid w:val="00FE3FB8"/>
    <w:rsid w:val="00FE445B"/>
    <w:rsid w:val="00FE4970"/>
    <w:rsid w:val="00FE4B4D"/>
    <w:rsid w:val="00FE4D78"/>
    <w:rsid w:val="00FE51FE"/>
    <w:rsid w:val="00FE52E3"/>
    <w:rsid w:val="00FE5713"/>
    <w:rsid w:val="00FE5812"/>
    <w:rsid w:val="00FE587C"/>
    <w:rsid w:val="00FE5881"/>
    <w:rsid w:val="00FE5B6F"/>
    <w:rsid w:val="00FE5F53"/>
    <w:rsid w:val="00FE65CA"/>
    <w:rsid w:val="00FE7101"/>
    <w:rsid w:val="00FE7592"/>
    <w:rsid w:val="00FE7628"/>
    <w:rsid w:val="00FE7D8B"/>
    <w:rsid w:val="00FE7EC5"/>
    <w:rsid w:val="00FF0043"/>
    <w:rsid w:val="00FF03CF"/>
    <w:rsid w:val="00FF094A"/>
    <w:rsid w:val="00FF0B65"/>
    <w:rsid w:val="00FF0D4D"/>
    <w:rsid w:val="00FF10DE"/>
    <w:rsid w:val="00FF14A2"/>
    <w:rsid w:val="00FF14AE"/>
    <w:rsid w:val="00FF167F"/>
    <w:rsid w:val="00FF1DA9"/>
    <w:rsid w:val="00FF1F49"/>
    <w:rsid w:val="00FF2522"/>
    <w:rsid w:val="00FF26C8"/>
    <w:rsid w:val="00FF2748"/>
    <w:rsid w:val="00FF2763"/>
    <w:rsid w:val="00FF2911"/>
    <w:rsid w:val="00FF29B0"/>
    <w:rsid w:val="00FF32AE"/>
    <w:rsid w:val="00FF35A0"/>
    <w:rsid w:val="00FF3703"/>
    <w:rsid w:val="00FF3A18"/>
    <w:rsid w:val="00FF3FC1"/>
    <w:rsid w:val="00FF4A53"/>
    <w:rsid w:val="00FF4D4F"/>
    <w:rsid w:val="00FF4F01"/>
    <w:rsid w:val="00FF5153"/>
    <w:rsid w:val="00FF51A3"/>
    <w:rsid w:val="00FF5372"/>
    <w:rsid w:val="00FF5C03"/>
    <w:rsid w:val="00FF5C2F"/>
    <w:rsid w:val="00FF5E43"/>
    <w:rsid w:val="00FF6627"/>
    <w:rsid w:val="00FF663B"/>
    <w:rsid w:val="00FF74E6"/>
    <w:rsid w:val="00FF755D"/>
    <w:rsid w:val="00FF78BB"/>
    <w:rsid w:val="00FF7E6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262A539D"/>
  <w15:docId w15:val="{E6E558BA-BBDA-417D-953E-8811EA77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DD7"/>
    <w:rPr>
      <w:sz w:val="28"/>
      <w:lang w:eastAsia="sv-SE"/>
    </w:rPr>
  </w:style>
  <w:style w:type="paragraph" w:styleId="Rubrik1">
    <w:name w:val="heading 1"/>
    <w:basedOn w:val="Normal"/>
    <w:next w:val="Normal"/>
    <w:qFormat/>
    <w:pPr>
      <w:keepNext/>
      <w:ind w:left="-567" w:firstLine="567"/>
      <w:outlineLvl w:val="0"/>
    </w:pPr>
    <w:rPr>
      <w:rFonts w:cs="Arial"/>
      <w:b/>
      <w:i/>
      <w:u w:val="single"/>
    </w:rPr>
  </w:style>
  <w:style w:type="paragraph" w:styleId="Rubrik2">
    <w:name w:val="heading 2"/>
    <w:basedOn w:val="Normal"/>
    <w:next w:val="Normal"/>
    <w:qFormat/>
    <w:pPr>
      <w:keepNext/>
      <w:ind w:left="-567" w:firstLine="567"/>
      <w:outlineLvl w:val="1"/>
    </w:pPr>
    <w:rPr>
      <w:rFonts w:cs="Arial"/>
      <w:i/>
    </w:rPr>
  </w:style>
  <w:style w:type="paragraph" w:styleId="Rubrik3">
    <w:name w:val="heading 3"/>
    <w:basedOn w:val="Normal"/>
    <w:next w:val="Normal"/>
    <w:qFormat/>
    <w:pPr>
      <w:keepNext/>
      <w:ind w:left="-567" w:firstLine="567"/>
      <w:outlineLvl w:val="2"/>
    </w:pPr>
    <w:rPr>
      <w:rFonts w:cs="Arial"/>
      <w:b/>
      <w:bCs/>
      <w:u w:val="single"/>
    </w:rPr>
  </w:style>
  <w:style w:type="paragraph" w:styleId="Rubrik5">
    <w:name w:val="heading 5"/>
    <w:basedOn w:val="Normal"/>
    <w:next w:val="Normal"/>
    <w:link w:val="Rubrik5Char"/>
    <w:uiPriority w:val="9"/>
    <w:semiHidden/>
    <w:unhideWhenUsed/>
    <w:qFormat/>
    <w:rsid w:val="00BF24C8"/>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color w:val="0000FF"/>
      <w:u w:val="single"/>
    </w:rPr>
  </w:style>
  <w:style w:type="paragraph" w:styleId="Sidfot">
    <w:name w:val="footer"/>
    <w:basedOn w:val="Normal"/>
    <w:link w:val="SidfotChar"/>
    <w:uiPriority w:val="99"/>
  </w:style>
  <w:style w:type="paragraph" w:styleId="Sidhuvud">
    <w:name w:val="header"/>
    <w:basedOn w:val="Normal"/>
    <w:uiPriority w:val="99"/>
  </w:style>
  <w:style w:type="paragraph" w:styleId="Ballongtext">
    <w:name w:val="Balloon Text"/>
    <w:basedOn w:val="Normal"/>
    <w:semiHidden/>
    <w:rPr>
      <w:rFonts w:ascii="Tahoma" w:hAnsi="Tahoma" w:cs="Tahoma"/>
      <w:sz w:val="16"/>
      <w:szCs w:val="16"/>
    </w:rPr>
  </w:style>
  <w:style w:type="character" w:customStyle="1" w:styleId="SidhuvudChar">
    <w:name w:val="Sidhuvud Char"/>
    <w:uiPriority w:val="99"/>
    <w:rPr>
      <w:sz w:val="24"/>
      <w:szCs w:val="24"/>
    </w:rPr>
  </w:style>
  <w:style w:type="paragraph" w:customStyle="1" w:styleId="1">
    <w:name w:val="1"/>
    <w:basedOn w:val="Normal"/>
    <w:next w:val="HTML-frformater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18"/>
      <w:szCs w:val="18"/>
    </w:rPr>
  </w:style>
  <w:style w:type="paragraph" w:customStyle="1" w:styleId="KommunOfficeText">
    <w:name w:val="KommunOfficeText"/>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pPr>
    <w:rPr>
      <w:sz w:val="24"/>
      <w:lang w:eastAsia="sv-SE"/>
    </w:rPr>
  </w:style>
  <w:style w:type="character" w:styleId="Stark">
    <w:name w:val="Strong"/>
    <w:qFormat/>
    <w:rPr>
      <w:b/>
      <w:bCs/>
    </w:rPr>
  </w:style>
  <w:style w:type="character" w:customStyle="1" w:styleId="Rubrik1Char">
    <w:name w:val="Rubrik 1 Char"/>
    <w:rPr>
      <w:rFonts w:ascii="Garamond" w:hAnsi="Garamond" w:cs="Arial"/>
      <w:b/>
      <w:i/>
      <w:sz w:val="24"/>
      <w:szCs w:val="24"/>
      <w:u w:val="single"/>
    </w:rPr>
  </w:style>
  <w:style w:type="character" w:customStyle="1" w:styleId="Rubrik2Char">
    <w:name w:val="Rubrik 2 Char"/>
    <w:rPr>
      <w:rFonts w:ascii="Garamond" w:hAnsi="Garamond" w:cs="Arial"/>
      <w:i/>
      <w:sz w:val="24"/>
      <w:szCs w:val="24"/>
    </w:rPr>
  </w:style>
  <w:style w:type="character" w:customStyle="1" w:styleId="Rubrik3Char">
    <w:name w:val="Rubrik 3 Char"/>
    <w:rPr>
      <w:rFonts w:ascii="Garamond" w:hAnsi="Garamond" w:cs="Arial"/>
      <w:b/>
      <w:bCs/>
      <w:sz w:val="24"/>
      <w:szCs w:val="24"/>
      <w:u w:val="single"/>
    </w:rPr>
  </w:style>
  <w:style w:type="character" w:styleId="Betoning">
    <w:name w:val="Emphasis"/>
    <w:qFormat/>
    <w:rPr>
      <w:i/>
      <w:iCs/>
    </w:rPr>
  </w:style>
  <w:style w:type="paragraph" w:styleId="Brdtext">
    <w:name w:val="Body Text"/>
    <w:basedOn w:val="Normal"/>
    <w:semiHidden/>
    <w:rPr>
      <w:rFonts w:ascii="Arial" w:hAnsi="Arial" w:cs="Arial"/>
      <w:sz w:val="20"/>
    </w:rPr>
  </w:style>
  <w:style w:type="character" w:customStyle="1" w:styleId="BrdtextChar">
    <w:name w:val="Brödtext Char"/>
    <w:rPr>
      <w:rFonts w:ascii="Arial" w:hAnsi="Arial" w:cs="Arial"/>
    </w:rPr>
  </w:style>
  <w:style w:type="paragraph" w:styleId="HTML-frformaterad">
    <w:name w:val="HTML Preformatted"/>
    <w:aliases w:val=" förformaterad,förformaterad"/>
    <w:basedOn w:val="Normal"/>
    <w:link w:val="HTML-frformateradChar"/>
    <w:semiHidden/>
    <w:rPr>
      <w:rFonts w:ascii="Courier New" w:hAnsi="Courier New" w:cs="Courier New"/>
      <w:sz w:val="20"/>
    </w:rPr>
  </w:style>
  <w:style w:type="character" w:customStyle="1" w:styleId="SidfotChar">
    <w:name w:val="Sidfot Char"/>
    <w:link w:val="Sidfot"/>
    <w:uiPriority w:val="99"/>
    <w:rsid w:val="00266AD6"/>
    <w:rPr>
      <w:sz w:val="24"/>
      <w:szCs w:val="24"/>
    </w:rPr>
  </w:style>
  <w:style w:type="character" w:customStyle="1" w:styleId="HTML-frformateradChar">
    <w:name w:val="HTML - förformaterad Char"/>
    <w:aliases w:val=" förformaterad Char,förformaterad Char"/>
    <w:link w:val="HTML-frformaterad"/>
    <w:semiHidden/>
    <w:locked/>
    <w:rsid w:val="009F55DA"/>
    <w:rPr>
      <w:rFonts w:ascii="Courier New" w:hAnsi="Courier New" w:cs="Courier New"/>
      <w:lang w:val="sv-SE" w:eastAsia="sv-SE"/>
    </w:rPr>
  </w:style>
  <w:style w:type="paragraph" w:styleId="Normalwebb">
    <w:name w:val="Normal (Web)"/>
    <w:basedOn w:val="Normal"/>
    <w:uiPriority w:val="99"/>
    <w:unhideWhenUsed/>
    <w:rsid w:val="001C6950"/>
    <w:pPr>
      <w:spacing w:before="100" w:beforeAutospacing="1" w:after="100" w:afterAutospacing="1"/>
    </w:pPr>
    <w:rPr>
      <w:rFonts w:eastAsia="Calibri"/>
    </w:rPr>
  </w:style>
  <w:style w:type="paragraph" w:styleId="Liststycke">
    <w:name w:val="List Paragraph"/>
    <w:basedOn w:val="Normal"/>
    <w:qFormat/>
    <w:rsid w:val="0088264A"/>
    <w:pPr>
      <w:ind w:left="1304"/>
    </w:pPr>
  </w:style>
  <w:style w:type="table" w:styleId="Tabellrutnt">
    <w:name w:val="Table Grid"/>
    <w:basedOn w:val="Normaltabell"/>
    <w:uiPriority w:val="39"/>
    <w:rsid w:val="000E3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13F54"/>
  </w:style>
  <w:style w:type="paragraph" w:customStyle="1" w:styleId="py">
    <w:name w:val="py"/>
    <w:basedOn w:val="Normal"/>
    <w:rsid w:val="002E7DBD"/>
    <w:pPr>
      <w:spacing w:before="100" w:beforeAutospacing="1" w:after="100" w:afterAutospacing="1"/>
    </w:pPr>
  </w:style>
  <w:style w:type="paragraph" w:customStyle="1" w:styleId="Default">
    <w:name w:val="Default"/>
    <w:rsid w:val="002F1C6C"/>
    <w:pPr>
      <w:autoSpaceDE w:val="0"/>
      <w:autoSpaceDN w:val="0"/>
      <w:adjustRightInd w:val="0"/>
    </w:pPr>
    <w:rPr>
      <w:rFonts w:cs="Garamond"/>
      <w:color w:val="000000"/>
      <w:sz w:val="24"/>
      <w:szCs w:val="24"/>
      <w:lang w:val="sv-SE" w:eastAsia="sv-SE"/>
    </w:rPr>
  </w:style>
  <w:style w:type="paragraph" w:styleId="Oformateradtext">
    <w:name w:val="Plain Text"/>
    <w:basedOn w:val="Normal"/>
    <w:link w:val="OformateradtextChar"/>
    <w:uiPriority w:val="99"/>
    <w:unhideWhenUsed/>
    <w:rsid w:val="00BA1FDF"/>
    <w:rPr>
      <w:rFonts w:ascii="Calibri" w:eastAsia="Calibri" w:hAnsi="Calibri" w:cs="Consolas"/>
      <w:sz w:val="22"/>
      <w:szCs w:val="21"/>
      <w:lang w:eastAsia="en-US"/>
    </w:rPr>
  </w:style>
  <w:style w:type="character" w:customStyle="1" w:styleId="OformateradtextChar">
    <w:name w:val="Oformaterad text Char"/>
    <w:link w:val="Oformateradtext"/>
    <w:uiPriority w:val="99"/>
    <w:rsid w:val="00BA1FDF"/>
    <w:rPr>
      <w:rFonts w:ascii="Calibri" w:eastAsia="Calibri" w:hAnsi="Calibri" w:cs="Consolas"/>
      <w:sz w:val="22"/>
      <w:szCs w:val="21"/>
      <w:lang w:eastAsia="en-US"/>
    </w:rPr>
  </w:style>
  <w:style w:type="paragraph" w:customStyle="1" w:styleId="Formatmall1">
    <w:name w:val="Formatmall1"/>
    <w:basedOn w:val="Sidfot"/>
    <w:link w:val="Formatmall1Char"/>
    <w:qFormat/>
    <w:rsid w:val="00D43EFC"/>
    <w:pPr>
      <w:ind w:left="-86" w:firstLine="2"/>
    </w:pPr>
  </w:style>
  <w:style w:type="paragraph" w:customStyle="1" w:styleId="Formatmall2">
    <w:name w:val="Formatmall2"/>
    <w:basedOn w:val="Formatmall1"/>
    <w:link w:val="Formatmall2Char"/>
    <w:qFormat/>
    <w:rsid w:val="00D43EFC"/>
  </w:style>
  <w:style w:type="character" w:customStyle="1" w:styleId="Formatmall1Char">
    <w:name w:val="Formatmall1 Char"/>
    <w:basedOn w:val="SidfotChar"/>
    <w:link w:val="Formatmall1"/>
    <w:rsid w:val="00D43EFC"/>
    <w:rPr>
      <w:sz w:val="24"/>
      <w:szCs w:val="24"/>
    </w:rPr>
  </w:style>
  <w:style w:type="paragraph" w:customStyle="1" w:styleId="Formatmall3">
    <w:name w:val="Formatmall3"/>
    <w:basedOn w:val="Formatmall2"/>
    <w:link w:val="Formatmall3Char"/>
    <w:rsid w:val="00D43EFC"/>
  </w:style>
  <w:style w:type="character" w:customStyle="1" w:styleId="Formatmall2Char">
    <w:name w:val="Formatmall2 Char"/>
    <w:link w:val="Formatmall2"/>
    <w:rsid w:val="00D43EFC"/>
    <w:rPr>
      <w:rFonts w:ascii="Garamond" w:hAnsi="Garamond"/>
      <w:sz w:val="28"/>
      <w:szCs w:val="24"/>
    </w:rPr>
  </w:style>
  <w:style w:type="paragraph" w:customStyle="1" w:styleId="Formatmall4">
    <w:name w:val="Formatmall4"/>
    <w:basedOn w:val="Formatmall3"/>
    <w:link w:val="Formatmall4Char"/>
    <w:rsid w:val="00D43EFC"/>
    <w:rPr>
      <w:b/>
    </w:rPr>
  </w:style>
  <w:style w:type="character" w:customStyle="1" w:styleId="Formatmall3Char">
    <w:name w:val="Formatmall3 Char"/>
    <w:basedOn w:val="Formatmall2Char"/>
    <w:link w:val="Formatmall3"/>
    <w:rsid w:val="00D43EFC"/>
    <w:rPr>
      <w:rFonts w:ascii="Garamond" w:hAnsi="Garamond"/>
      <w:sz w:val="28"/>
      <w:szCs w:val="24"/>
    </w:rPr>
  </w:style>
  <w:style w:type="paragraph" w:customStyle="1" w:styleId="Formatmall5">
    <w:name w:val="Formatmall5"/>
    <w:basedOn w:val="Formatmall4"/>
    <w:link w:val="Formatmall5Char"/>
    <w:autoRedefine/>
    <w:qFormat/>
    <w:rsid w:val="0031091F"/>
    <w:rPr>
      <w:smallCaps/>
    </w:rPr>
  </w:style>
  <w:style w:type="character" w:customStyle="1" w:styleId="Formatmall4Char">
    <w:name w:val="Formatmall4 Char"/>
    <w:link w:val="Formatmall4"/>
    <w:rsid w:val="00D43EFC"/>
    <w:rPr>
      <w:rFonts w:ascii="Garamond" w:hAnsi="Garamond"/>
      <w:b/>
      <w:sz w:val="28"/>
      <w:szCs w:val="24"/>
    </w:rPr>
  </w:style>
  <w:style w:type="paragraph" w:styleId="Innehllsfrteckningsrubrik">
    <w:name w:val="TOC Heading"/>
    <w:basedOn w:val="Rubrik1"/>
    <w:next w:val="Normal"/>
    <w:uiPriority w:val="39"/>
    <w:unhideWhenUsed/>
    <w:qFormat/>
    <w:rsid w:val="008A3C5B"/>
    <w:pPr>
      <w:keepLines/>
      <w:spacing w:before="240" w:line="259" w:lineRule="auto"/>
      <w:ind w:left="0" w:firstLine="0"/>
      <w:outlineLvl w:val="9"/>
    </w:pPr>
    <w:rPr>
      <w:rFonts w:ascii="Calibri Light" w:hAnsi="Calibri Light" w:cs="Times New Roman"/>
      <w:b w:val="0"/>
      <w:i w:val="0"/>
      <w:color w:val="2E74B5"/>
      <w:sz w:val="32"/>
      <w:szCs w:val="32"/>
      <w:u w:val="none"/>
    </w:rPr>
  </w:style>
  <w:style w:type="character" w:customStyle="1" w:styleId="Formatmall5Char">
    <w:name w:val="Formatmall5 Char"/>
    <w:link w:val="Formatmall5"/>
    <w:rsid w:val="0031091F"/>
    <w:rPr>
      <w:b/>
      <w:smallCaps/>
      <w:sz w:val="28"/>
    </w:rPr>
  </w:style>
  <w:style w:type="paragraph" w:styleId="Innehll2">
    <w:name w:val="toc 2"/>
    <w:basedOn w:val="Normal"/>
    <w:next w:val="Normal"/>
    <w:autoRedefine/>
    <w:uiPriority w:val="39"/>
    <w:unhideWhenUsed/>
    <w:rsid w:val="008A3C5B"/>
    <w:rPr>
      <w:rFonts w:ascii="Calibri" w:hAnsi="Calibri"/>
      <w:b/>
      <w:bCs/>
      <w:smallCaps/>
      <w:sz w:val="22"/>
      <w:szCs w:val="22"/>
    </w:rPr>
  </w:style>
  <w:style w:type="paragraph" w:styleId="Innehll1">
    <w:name w:val="toc 1"/>
    <w:basedOn w:val="Normal"/>
    <w:next w:val="Normal"/>
    <w:autoRedefine/>
    <w:uiPriority w:val="39"/>
    <w:unhideWhenUsed/>
    <w:rsid w:val="008A3C5B"/>
    <w:pPr>
      <w:spacing w:before="360" w:after="360"/>
    </w:pPr>
    <w:rPr>
      <w:rFonts w:ascii="Calibri" w:hAnsi="Calibri"/>
      <w:b/>
      <w:bCs/>
      <w:caps/>
      <w:sz w:val="22"/>
      <w:szCs w:val="22"/>
      <w:u w:val="single"/>
    </w:rPr>
  </w:style>
  <w:style w:type="paragraph" w:styleId="Innehll3">
    <w:name w:val="toc 3"/>
    <w:basedOn w:val="Normal"/>
    <w:next w:val="Normal"/>
    <w:autoRedefine/>
    <w:uiPriority w:val="39"/>
    <w:unhideWhenUsed/>
    <w:rsid w:val="008A3C5B"/>
    <w:rPr>
      <w:rFonts w:ascii="Calibri" w:hAnsi="Calibri"/>
      <w:smallCaps/>
      <w:sz w:val="22"/>
      <w:szCs w:val="22"/>
    </w:rPr>
  </w:style>
  <w:style w:type="paragraph" w:styleId="Innehll4">
    <w:name w:val="toc 4"/>
    <w:basedOn w:val="Normal"/>
    <w:next w:val="Normal"/>
    <w:autoRedefine/>
    <w:uiPriority w:val="39"/>
    <w:unhideWhenUsed/>
    <w:rsid w:val="008A3C5B"/>
    <w:rPr>
      <w:rFonts w:ascii="Calibri" w:hAnsi="Calibri"/>
      <w:sz w:val="22"/>
      <w:szCs w:val="22"/>
    </w:rPr>
  </w:style>
  <w:style w:type="paragraph" w:styleId="Innehll5">
    <w:name w:val="toc 5"/>
    <w:basedOn w:val="Normal"/>
    <w:next w:val="Normal"/>
    <w:autoRedefine/>
    <w:uiPriority w:val="39"/>
    <w:unhideWhenUsed/>
    <w:rsid w:val="008A3C5B"/>
    <w:rPr>
      <w:rFonts w:ascii="Calibri" w:hAnsi="Calibri"/>
      <w:sz w:val="22"/>
      <w:szCs w:val="22"/>
    </w:rPr>
  </w:style>
  <w:style w:type="paragraph" w:styleId="Innehll6">
    <w:name w:val="toc 6"/>
    <w:basedOn w:val="Normal"/>
    <w:next w:val="Normal"/>
    <w:autoRedefine/>
    <w:uiPriority w:val="39"/>
    <w:unhideWhenUsed/>
    <w:rsid w:val="008A3C5B"/>
    <w:rPr>
      <w:rFonts w:ascii="Calibri" w:hAnsi="Calibri"/>
      <w:sz w:val="22"/>
      <w:szCs w:val="22"/>
    </w:rPr>
  </w:style>
  <w:style w:type="paragraph" w:styleId="Innehll7">
    <w:name w:val="toc 7"/>
    <w:basedOn w:val="Normal"/>
    <w:next w:val="Normal"/>
    <w:autoRedefine/>
    <w:uiPriority w:val="39"/>
    <w:unhideWhenUsed/>
    <w:rsid w:val="008A3C5B"/>
    <w:rPr>
      <w:rFonts w:ascii="Calibri" w:hAnsi="Calibri"/>
      <w:sz w:val="22"/>
      <w:szCs w:val="22"/>
    </w:rPr>
  </w:style>
  <w:style w:type="paragraph" w:styleId="Innehll8">
    <w:name w:val="toc 8"/>
    <w:basedOn w:val="Normal"/>
    <w:next w:val="Normal"/>
    <w:autoRedefine/>
    <w:uiPriority w:val="39"/>
    <w:unhideWhenUsed/>
    <w:rsid w:val="008A3C5B"/>
    <w:rPr>
      <w:rFonts w:ascii="Calibri" w:hAnsi="Calibri"/>
      <w:sz w:val="22"/>
      <w:szCs w:val="22"/>
    </w:rPr>
  </w:style>
  <w:style w:type="paragraph" w:styleId="Innehll9">
    <w:name w:val="toc 9"/>
    <w:basedOn w:val="Normal"/>
    <w:next w:val="Normal"/>
    <w:autoRedefine/>
    <w:uiPriority w:val="39"/>
    <w:unhideWhenUsed/>
    <w:rsid w:val="008A3C5B"/>
    <w:rPr>
      <w:rFonts w:ascii="Calibri" w:hAnsi="Calibri"/>
      <w:sz w:val="22"/>
      <w:szCs w:val="22"/>
    </w:rPr>
  </w:style>
  <w:style w:type="paragraph" w:customStyle="1" w:styleId="Formatmall6">
    <w:name w:val="Formatmall6"/>
    <w:basedOn w:val="Formatmall4"/>
    <w:link w:val="Formatmall6Char"/>
    <w:autoRedefine/>
    <w:qFormat/>
    <w:rsid w:val="002B4079"/>
    <w:pPr>
      <w:ind w:left="1304" w:firstLine="0"/>
      <w:jc w:val="both"/>
    </w:pPr>
    <w:rPr>
      <w:bCs/>
      <w:color w:val="000000" w:themeColor="text1"/>
      <w:sz w:val="24"/>
      <w:szCs w:val="24"/>
    </w:rPr>
  </w:style>
  <w:style w:type="paragraph" w:styleId="Ingetavstnd">
    <w:name w:val="No Spacing"/>
    <w:uiPriority w:val="1"/>
    <w:qFormat/>
    <w:rsid w:val="007F2693"/>
    <w:rPr>
      <w:sz w:val="28"/>
      <w:lang w:val="sv-SE" w:eastAsia="sv-SE"/>
    </w:rPr>
  </w:style>
  <w:style w:type="character" w:customStyle="1" w:styleId="Formatmall6Char">
    <w:name w:val="Formatmall6 Char"/>
    <w:link w:val="Formatmall6"/>
    <w:rsid w:val="002B4079"/>
    <w:rPr>
      <w:b/>
      <w:bCs/>
      <w:color w:val="000000" w:themeColor="text1"/>
      <w:sz w:val="24"/>
      <w:szCs w:val="24"/>
      <w:lang w:val="sv-SE" w:eastAsia="sv-SE"/>
    </w:rPr>
  </w:style>
  <w:style w:type="paragraph" w:customStyle="1" w:styleId="s19">
    <w:name w:val="s19"/>
    <w:basedOn w:val="Normal"/>
    <w:rsid w:val="00D9278E"/>
    <w:pPr>
      <w:spacing w:before="100" w:beforeAutospacing="1" w:after="100" w:afterAutospacing="1"/>
    </w:pPr>
    <w:rPr>
      <w:rFonts w:ascii="Calibri" w:eastAsiaTheme="minorHAnsi" w:hAnsi="Calibri" w:cs="Calibri"/>
      <w:sz w:val="22"/>
      <w:szCs w:val="22"/>
      <w:lang w:eastAsia="sv-FI"/>
    </w:rPr>
  </w:style>
  <w:style w:type="paragraph" w:customStyle="1" w:styleId="s20">
    <w:name w:val="s20"/>
    <w:basedOn w:val="Normal"/>
    <w:rsid w:val="00D9278E"/>
    <w:pPr>
      <w:spacing w:before="100" w:beforeAutospacing="1" w:after="100" w:afterAutospacing="1"/>
    </w:pPr>
    <w:rPr>
      <w:rFonts w:ascii="Calibri" w:eastAsiaTheme="minorHAnsi" w:hAnsi="Calibri" w:cs="Calibri"/>
      <w:sz w:val="22"/>
      <w:szCs w:val="22"/>
      <w:lang w:eastAsia="sv-FI"/>
    </w:rPr>
  </w:style>
  <w:style w:type="paragraph" w:customStyle="1" w:styleId="s40">
    <w:name w:val="s40"/>
    <w:basedOn w:val="Normal"/>
    <w:rsid w:val="00D9278E"/>
    <w:pPr>
      <w:spacing w:before="100" w:beforeAutospacing="1" w:after="100" w:afterAutospacing="1"/>
    </w:pPr>
    <w:rPr>
      <w:rFonts w:ascii="Calibri" w:eastAsiaTheme="minorHAnsi" w:hAnsi="Calibri" w:cs="Calibri"/>
      <w:sz w:val="22"/>
      <w:szCs w:val="22"/>
      <w:lang w:eastAsia="sv-FI"/>
    </w:rPr>
  </w:style>
  <w:style w:type="character" w:customStyle="1" w:styleId="s8">
    <w:name w:val="s8"/>
    <w:basedOn w:val="Standardstycketeckensnitt"/>
    <w:rsid w:val="00D9278E"/>
  </w:style>
  <w:style w:type="character" w:customStyle="1" w:styleId="bumpedfont15">
    <w:name w:val="bumpedfont15"/>
    <w:basedOn w:val="Standardstycketeckensnitt"/>
    <w:rsid w:val="00D9278E"/>
  </w:style>
  <w:style w:type="character" w:customStyle="1" w:styleId="Olstomnmnande1">
    <w:name w:val="Olöst omnämnande1"/>
    <w:basedOn w:val="Standardstycketeckensnitt"/>
    <w:uiPriority w:val="99"/>
    <w:semiHidden/>
    <w:unhideWhenUsed/>
    <w:rsid w:val="001033D6"/>
    <w:rPr>
      <w:color w:val="605E5C"/>
      <w:shd w:val="clear" w:color="auto" w:fill="E1DFDD"/>
    </w:rPr>
  </w:style>
  <w:style w:type="character" w:customStyle="1" w:styleId="xxdefaultfonthxmailstyle">
    <w:name w:val="x_xdefaultfonthxmailstyle"/>
    <w:basedOn w:val="Standardstycketeckensnitt"/>
    <w:rsid w:val="00153FCE"/>
  </w:style>
  <w:style w:type="character" w:styleId="Olstomnmnande">
    <w:name w:val="Unresolved Mention"/>
    <w:basedOn w:val="Standardstycketeckensnitt"/>
    <w:uiPriority w:val="99"/>
    <w:semiHidden/>
    <w:unhideWhenUsed/>
    <w:rsid w:val="0005416A"/>
    <w:rPr>
      <w:color w:val="605E5C"/>
      <w:shd w:val="clear" w:color="auto" w:fill="E1DFDD"/>
    </w:rPr>
  </w:style>
  <w:style w:type="character" w:customStyle="1" w:styleId="Rubrik5Char">
    <w:name w:val="Rubrik 5 Char"/>
    <w:basedOn w:val="Standardstycketeckensnitt"/>
    <w:link w:val="Rubrik5"/>
    <w:uiPriority w:val="9"/>
    <w:semiHidden/>
    <w:rsid w:val="00BF24C8"/>
    <w:rPr>
      <w:rFonts w:asciiTheme="majorHAnsi" w:eastAsiaTheme="majorEastAsia" w:hAnsiTheme="majorHAnsi" w:cstheme="majorBidi"/>
      <w:color w:val="2F5496" w:themeColor="accent1" w:themeShade="BF"/>
      <w:sz w:val="28"/>
      <w:lang w:val="sv-SE" w:eastAsia="sv-SE"/>
    </w:rPr>
  </w:style>
  <w:style w:type="paragraph" w:customStyle="1" w:styleId="xmsonormal">
    <w:name w:val="x_msonormal"/>
    <w:basedOn w:val="Normal"/>
    <w:rsid w:val="008A40FC"/>
    <w:rPr>
      <w:rFonts w:ascii="Calibri" w:eastAsiaTheme="minorHAnsi" w:hAnsi="Calibri" w:cs="Calibri"/>
      <w:sz w:val="22"/>
      <w:szCs w:val="22"/>
      <w:lang w:val="sv-SE"/>
    </w:rPr>
  </w:style>
  <w:style w:type="paragraph" w:customStyle="1" w:styleId="xmsolistparagraph">
    <w:name w:val="x_msolistparagraph"/>
    <w:basedOn w:val="Normal"/>
    <w:rsid w:val="008A40FC"/>
    <w:pPr>
      <w:ind w:left="720"/>
    </w:pPr>
    <w:rPr>
      <w:rFonts w:ascii="Calibri" w:eastAsiaTheme="minorHAnsi" w:hAnsi="Calibri" w:cs="Calibri"/>
      <w:sz w:val="22"/>
      <w:szCs w:val="22"/>
      <w:lang w:val="sv-SE"/>
    </w:rPr>
  </w:style>
  <w:style w:type="paragraph" w:customStyle="1" w:styleId="paragraph">
    <w:name w:val="paragraph"/>
    <w:basedOn w:val="Normal"/>
    <w:rsid w:val="00D04066"/>
    <w:pPr>
      <w:spacing w:before="100" w:beforeAutospacing="1" w:after="100" w:afterAutospacing="1"/>
    </w:pPr>
    <w:rPr>
      <w:rFonts w:ascii="Times New Roman" w:hAnsi="Times New Roman"/>
      <w:sz w:val="24"/>
      <w:szCs w:val="24"/>
      <w:lang w:val="sv-SE"/>
    </w:rPr>
  </w:style>
  <w:style w:type="character" w:customStyle="1" w:styleId="normaltextrun">
    <w:name w:val="normaltextrun"/>
    <w:basedOn w:val="Standardstycketeckensnitt"/>
    <w:rsid w:val="00D04066"/>
  </w:style>
  <w:style w:type="character" w:customStyle="1" w:styleId="eop">
    <w:name w:val="eop"/>
    <w:basedOn w:val="Standardstycketeckensnitt"/>
    <w:rsid w:val="00D04066"/>
  </w:style>
  <w:style w:type="character" w:customStyle="1" w:styleId="spellingerror">
    <w:name w:val="spellingerror"/>
    <w:basedOn w:val="Standardstycketeckensnitt"/>
    <w:rsid w:val="00D04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5234">
      <w:bodyDiv w:val="1"/>
      <w:marLeft w:val="0"/>
      <w:marRight w:val="0"/>
      <w:marTop w:val="0"/>
      <w:marBottom w:val="0"/>
      <w:divBdr>
        <w:top w:val="none" w:sz="0" w:space="0" w:color="auto"/>
        <w:left w:val="none" w:sz="0" w:space="0" w:color="auto"/>
        <w:bottom w:val="none" w:sz="0" w:space="0" w:color="auto"/>
        <w:right w:val="none" w:sz="0" w:space="0" w:color="auto"/>
      </w:divBdr>
    </w:div>
    <w:div w:id="33357838">
      <w:bodyDiv w:val="1"/>
      <w:marLeft w:val="0"/>
      <w:marRight w:val="0"/>
      <w:marTop w:val="0"/>
      <w:marBottom w:val="0"/>
      <w:divBdr>
        <w:top w:val="none" w:sz="0" w:space="0" w:color="auto"/>
        <w:left w:val="none" w:sz="0" w:space="0" w:color="auto"/>
        <w:bottom w:val="none" w:sz="0" w:space="0" w:color="auto"/>
        <w:right w:val="none" w:sz="0" w:space="0" w:color="auto"/>
      </w:divBdr>
    </w:div>
    <w:div w:id="39014002">
      <w:bodyDiv w:val="1"/>
      <w:marLeft w:val="0"/>
      <w:marRight w:val="0"/>
      <w:marTop w:val="0"/>
      <w:marBottom w:val="0"/>
      <w:divBdr>
        <w:top w:val="none" w:sz="0" w:space="0" w:color="auto"/>
        <w:left w:val="none" w:sz="0" w:space="0" w:color="auto"/>
        <w:bottom w:val="none" w:sz="0" w:space="0" w:color="auto"/>
        <w:right w:val="none" w:sz="0" w:space="0" w:color="auto"/>
      </w:divBdr>
    </w:div>
    <w:div w:id="49770613">
      <w:bodyDiv w:val="1"/>
      <w:marLeft w:val="0"/>
      <w:marRight w:val="0"/>
      <w:marTop w:val="0"/>
      <w:marBottom w:val="0"/>
      <w:divBdr>
        <w:top w:val="none" w:sz="0" w:space="0" w:color="auto"/>
        <w:left w:val="none" w:sz="0" w:space="0" w:color="auto"/>
        <w:bottom w:val="none" w:sz="0" w:space="0" w:color="auto"/>
        <w:right w:val="none" w:sz="0" w:space="0" w:color="auto"/>
      </w:divBdr>
    </w:div>
    <w:div w:id="51083053">
      <w:bodyDiv w:val="1"/>
      <w:marLeft w:val="0"/>
      <w:marRight w:val="0"/>
      <w:marTop w:val="0"/>
      <w:marBottom w:val="0"/>
      <w:divBdr>
        <w:top w:val="none" w:sz="0" w:space="0" w:color="auto"/>
        <w:left w:val="none" w:sz="0" w:space="0" w:color="auto"/>
        <w:bottom w:val="none" w:sz="0" w:space="0" w:color="auto"/>
        <w:right w:val="none" w:sz="0" w:space="0" w:color="auto"/>
      </w:divBdr>
    </w:div>
    <w:div w:id="70810567">
      <w:bodyDiv w:val="1"/>
      <w:marLeft w:val="0"/>
      <w:marRight w:val="0"/>
      <w:marTop w:val="0"/>
      <w:marBottom w:val="0"/>
      <w:divBdr>
        <w:top w:val="none" w:sz="0" w:space="0" w:color="auto"/>
        <w:left w:val="none" w:sz="0" w:space="0" w:color="auto"/>
        <w:bottom w:val="none" w:sz="0" w:space="0" w:color="auto"/>
        <w:right w:val="none" w:sz="0" w:space="0" w:color="auto"/>
      </w:divBdr>
    </w:div>
    <w:div w:id="78331551">
      <w:bodyDiv w:val="1"/>
      <w:marLeft w:val="0"/>
      <w:marRight w:val="0"/>
      <w:marTop w:val="0"/>
      <w:marBottom w:val="0"/>
      <w:divBdr>
        <w:top w:val="none" w:sz="0" w:space="0" w:color="auto"/>
        <w:left w:val="none" w:sz="0" w:space="0" w:color="auto"/>
        <w:bottom w:val="none" w:sz="0" w:space="0" w:color="auto"/>
        <w:right w:val="none" w:sz="0" w:space="0" w:color="auto"/>
      </w:divBdr>
    </w:div>
    <w:div w:id="95562664">
      <w:bodyDiv w:val="1"/>
      <w:marLeft w:val="0"/>
      <w:marRight w:val="0"/>
      <w:marTop w:val="0"/>
      <w:marBottom w:val="0"/>
      <w:divBdr>
        <w:top w:val="none" w:sz="0" w:space="0" w:color="auto"/>
        <w:left w:val="none" w:sz="0" w:space="0" w:color="auto"/>
        <w:bottom w:val="none" w:sz="0" w:space="0" w:color="auto"/>
        <w:right w:val="none" w:sz="0" w:space="0" w:color="auto"/>
      </w:divBdr>
    </w:div>
    <w:div w:id="101152979">
      <w:bodyDiv w:val="1"/>
      <w:marLeft w:val="0"/>
      <w:marRight w:val="0"/>
      <w:marTop w:val="0"/>
      <w:marBottom w:val="0"/>
      <w:divBdr>
        <w:top w:val="none" w:sz="0" w:space="0" w:color="auto"/>
        <w:left w:val="none" w:sz="0" w:space="0" w:color="auto"/>
        <w:bottom w:val="none" w:sz="0" w:space="0" w:color="auto"/>
        <w:right w:val="none" w:sz="0" w:space="0" w:color="auto"/>
      </w:divBdr>
    </w:div>
    <w:div w:id="103160756">
      <w:bodyDiv w:val="1"/>
      <w:marLeft w:val="0"/>
      <w:marRight w:val="0"/>
      <w:marTop w:val="0"/>
      <w:marBottom w:val="0"/>
      <w:divBdr>
        <w:top w:val="none" w:sz="0" w:space="0" w:color="auto"/>
        <w:left w:val="none" w:sz="0" w:space="0" w:color="auto"/>
        <w:bottom w:val="none" w:sz="0" w:space="0" w:color="auto"/>
        <w:right w:val="none" w:sz="0" w:space="0" w:color="auto"/>
      </w:divBdr>
    </w:div>
    <w:div w:id="105125873">
      <w:bodyDiv w:val="1"/>
      <w:marLeft w:val="0"/>
      <w:marRight w:val="0"/>
      <w:marTop w:val="0"/>
      <w:marBottom w:val="0"/>
      <w:divBdr>
        <w:top w:val="none" w:sz="0" w:space="0" w:color="auto"/>
        <w:left w:val="none" w:sz="0" w:space="0" w:color="auto"/>
        <w:bottom w:val="none" w:sz="0" w:space="0" w:color="auto"/>
        <w:right w:val="none" w:sz="0" w:space="0" w:color="auto"/>
      </w:divBdr>
    </w:div>
    <w:div w:id="130369426">
      <w:bodyDiv w:val="1"/>
      <w:marLeft w:val="0"/>
      <w:marRight w:val="0"/>
      <w:marTop w:val="0"/>
      <w:marBottom w:val="0"/>
      <w:divBdr>
        <w:top w:val="none" w:sz="0" w:space="0" w:color="auto"/>
        <w:left w:val="none" w:sz="0" w:space="0" w:color="auto"/>
        <w:bottom w:val="none" w:sz="0" w:space="0" w:color="auto"/>
        <w:right w:val="none" w:sz="0" w:space="0" w:color="auto"/>
      </w:divBdr>
    </w:div>
    <w:div w:id="134224524">
      <w:bodyDiv w:val="1"/>
      <w:marLeft w:val="0"/>
      <w:marRight w:val="0"/>
      <w:marTop w:val="0"/>
      <w:marBottom w:val="0"/>
      <w:divBdr>
        <w:top w:val="none" w:sz="0" w:space="0" w:color="auto"/>
        <w:left w:val="none" w:sz="0" w:space="0" w:color="auto"/>
        <w:bottom w:val="none" w:sz="0" w:space="0" w:color="auto"/>
        <w:right w:val="none" w:sz="0" w:space="0" w:color="auto"/>
      </w:divBdr>
    </w:div>
    <w:div w:id="230117077">
      <w:bodyDiv w:val="1"/>
      <w:marLeft w:val="0"/>
      <w:marRight w:val="0"/>
      <w:marTop w:val="0"/>
      <w:marBottom w:val="0"/>
      <w:divBdr>
        <w:top w:val="none" w:sz="0" w:space="0" w:color="auto"/>
        <w:left w:val="none" w:sz="0" w:space="0" w:color="auto"/>
        <w:bottom w:val="none" w:sz="0" w:space="0" w:color="auto"/>
        <w:right w:val="none" w:sz="0" w:space="0" w:color="auto"/>
      </w:divBdr>
    </w:div>
    <w:div w:id="238364959">
      <w:bodyDiv w:val="1"/>
      <w:marLeft w:val="0"/>
      <w:marRight w:val="0"/>
      <w:marTop w:val="0"/>
      <w:marBottom w:val="0"/>
      <w:divBdr>
        <w:top w:val="none" w:sz="0" w:space="0" w:color="auto"/>
        <w:left w:val="none" w:sz="0" w:space="0" w:color="auto"/>
        <w:bottom w:val="none" w:sz="0" w:space="0" w:color="auto"/>
        <w:right w:val="none" w:sz="0" w:space="0" w:color="auto"/>
      </w:divBdr>
    </w:div>
    <w:div w:id="256787586">
      <w:bodyDiv w:val="1"/>
      <w:marLeft w:val="0"/>
      <w:marRight w:val="0"/>
      <w:marTop w:val="0"/>
      <w:marBottom w:val="0"/>
      <w:divBdr>
        <w:top w:val="none" w:sz="0" w:space="0" w:color="auto"/>
        <w:left w:val="none" w:sz="0" w:space="0" w:color="auto"/>
        <w:bottom w:val="none" w:sz="0" w:space="0" w:color="auto"/>
        <w:right w:val="none" w:sz="0" w:space="0" w:color="auto"/>
      </w:divBdr>
    </w:div>
    <w:div w:id="262541825">
      <w:bodyDiv w:val="1"/>
      <w:marLeft w:val="0"/>
      <w:marRight w:val="0"/>
      <w:marTop w:val="0"/>
      <w:marBottom w:val="0"/>
      <w:divBdr>
        <w:top w:val="none" w:sz="0" w:space="0" w:color="auto"/>
        <w:left w:val="none" w:sz="0" w:space="0" w:color="auto"/>
        <w:bottom w:val="none" w:sz="0" w:space="0" w:color="auto"/>
        <w:right w:val="none" w:sz="0" w:space="0" w:color="auto"/>
      </w:divBdr>
    </w:div>
    <w:div w:id="276983148">
      <w:bodyDiv w:val="1"/>
      <w:marLeft w:val="0"/>
      <w:marRight w:val="0"/>
      <w:marTop w:val="0"/>
      <w:marBottom w:val="0"/>
      <w:divBdr>
        <w:top w:val="none" w:sz="0" w:space="0" w:color="auto"/>
        <w:left w:val="none" w:sz="0" w:space="0" w:color="auto"/>
        <w:bottom w:val="none" w:sz="0" w:space="0" w:color="auto"/>
        <w:right w:val="none" w:sz="0" w:space="0" w:color="auto"/>
      </w:divBdr>
    </w:div>
    <w:div w:id="289432752">
      <w:bodyDiv w:val="1"/>
      <w:marLeft w:val="0"/>
      <w:marRight w:val="0"/>
      <w:marTop w:val="0"/>
      <w:marBottom w:val="0"/>
      <w:divBdr>
        <w:top w:val="none" w:sz="0" w:space="0" w:color="auto"/>
        <w:left w:val="none" w:sz="0" w:space="0" w:color="auto"/>
        <w:bottom w:val="none" w:sz="0" w:space="0" w:color="auto"/>
        <w:right w:val="none" w:sz="0" w:space="0" w:color="auto"/>
      </w:divBdr>
    </w:div>
    <w:div w:id="306470631">
      <w:bodyDiv w:val="1"/>
      <w:marLeft w:val="0"/>
      <w:marRight w:val="0"/>
      <w:marTop w:val="0"/>
      <w:marBottom w:val="0"/>
      <w:divBdr>
        <w:top w:val="none" w:sz="0" w:space="0" w:color="auto"/>
        <w:left w:val="none" w:sz="0" w:space="0" w:color="auto"/>
        <w:bottom w:val="none" w:sz="0" w:space="0" w:color="auto"/>
        <w:right w:val="none" w:sz="0" w:space="0" w:color="auto"/>
      </w:divBdr>
    </w:div>
    <w:div w:id="322860571">
      <w:bodyDiv w:val="1"/>
      <w:marLeft w:val="0"/>
      <w:marRight w:val="0"/>
      <w:marTop w:val="0"/>
      <w:marBottom w:val="0"/>
      <w:divBdr>
        <w:top w:val="none" w:sz="0" w:space="0" w:color="auto"/>
        <w:left w:val="none" w:sz="0" w:space="0" w:color="auto"/>
        <w:bottom w:val="none" w:sz="0" w:space="0" w:color="auto"/>
        <w:right w:val="none" w:sz="0" w:space="0" w:color="auto"/>
      </w:divBdr>
    </w:div>
    <w:div w:id="326444885">
      <w:bodyDiv w:val="1"/>
      <w:marLeft w:val="0"/>
      <w:marRight w:val="0"/>
      <w:marTop w:val="0"/>
      <w:marBottom w:val="0"/>
      <w:divBdr>
        <w:top w:val="none" w:sz="0" w:space="0" w:color="auto"/>
        <w:left w:val="none" w:sz="0" w:space="0" w:color="auto"/>
        <w:bottom w:val="none" w:sz="0" w:space="0" w:color="auto"/>
        <w:right w:val="none" w:sz="0" w:space="0" w:color="auto"/>
      </w:divBdr>
    </w:div>
    <w:div w:id="374549595">
      <w:bodyDiv w:val="1"/>
      <w:marLeft w:val="0"/>
      <w:marRight w:val="0"/>
      <w:marTop w:val="0"/>
      <w:marBottom w:val="0"/>
      <w:divBdr>
        <w:top w:val="none" w:sz="0" w:space="0" w:color="auto"/>
        <w:left w:val="none" w:sz="0" w:space="0" w:color="auto"/>
        <w:bottom w:val="none" w:sz="0" w:space="0" w:color="auto"/>
        <w:right w:val="none" w:sz="0" w:space="0" w:color="auto"/>
      </w:divBdr>
    </w:div>
    <w:div w:id="389504282">
      <w:bodyDiv w:val="1"/>
      <w:marLeft w:val="0"/>
      <w:marRight w:val="0"/>
      <w:marTop w:val="0"/>
      <w:marBottom w:val="0"/>
      <w:divBdr>
        <w:top w:val="none" w:sz="0" w:space="0" w:color="auto"/>
        <w:left w:val="none" w:sz="0" w:space="0" w:color="auto"/>
        <w:bottom w:val="none" w:sz="0" w:space="0" w:color="auto"/>
        <w:right w:val="none" w:sz="0" w:space="0" w:color="auto"/>
      </w:divBdr>
    </w:div>
    <w:div w:id="411510174">
      <w:bodyDiv w:val="1"/>
      <w:marLeft w:val="0"/>
      <w:marRight w:val="0"/>
      <w:marTop w:val="0"/>
      <w:marBottom w:val="0"/>
      <w:divBdr>
        <w:top w:val="none" w:sz="0" w:space="0" w:color="auto"/>
        <w:left w:val="none" w:sz="0" w:space="0" w:color="auto"/>
        <w:bottom w:val="none" w:sz="0" w:space="0" w:color="auto"/>
        <w:right w:val="none" w:sz="0" w:space="0" w:color="auto"/>
      </w:divBdr>
    </w:div>
    <w:div w:id="412238810">
      <w:bodyDiv w:val="1"/>
      <w:marLeft w:val="0"/>
      <w:marRight w:val="0"/>
      <w:marTop w:val="0"/>
      <w:marBottom w:val="0"/>
      <w:divBdr>
        <w:top w:val="none" w:sz="0" w:space="0" w:color="auto"/>
        <w:left w:val="none" w:sz="0" w:space="0" w:color="auto"/>
        <w:bottom w:val="none" w:sz="0" w:space="0" w:color="auto"/>
        <w:right w:val="none" w:sz="0" w:space="0" w:color="auto"/>
      </w:divBdr>
    </w:div>
    <w:div w:id="418255001">
      <w:bodyDiv w:val="1"/>
      <w:marLeft w:val="0"/>
      <w:marRight w:val="0"/>
      <w:marTop w:val="0"/>
      <w:marBottom w:val="0"/>
      <w:divBdr>
        <w:top w:val="none" w:sz="0" w:space="0" w:color="auto"/>
        <w:left w:val="none" w:sz="0" w:space="0" w:color="auto"/>
        <w:bottom w:val="none" w:sz="0" w:space="0" w:color="auto"/>
        <w:right w:val="none" w:sz="0" w:space="0" w:color="auto"/>
      </w:divBdr>
    </w:div>
    <w:div w:id="434447020">
      <w:bodyDiv w:val="1"/>
      <w:marLeft w:val="0"/>
      <w:marRight w:val="0"/>
      <w:marTop w:val="0"/>
      <w:marBottom w:val="0"/>
      <w:divBdr>
        <w:top w:val="none" w:sz="0" w:space="0" w:color="auto"/>
        <w:left w:val="none" w:sz="0" w:space="0" w:color="auto"/>
        <w:bottom w:val="none" w:sz="0" w:space="0" w:color="auto"/>
        <w:right w:val="none" w:sz="0" w:space="0" w:color="auto"/>
      </w:divBdr>
    </w:div>
    <w:div w:id="445658573">
      <w:bodyDiv w:val="1"/>
      <w:marLeft w:val="0"/>
      <w:marRight w:val="0"/>
      <w:marTop w:val="0"/>
      <w:marBottom w:val="0"/>
      <w:divBdr>
        <w:top w:val="none" w:sz="0" w:space="0" w:color="auto"/>
        <w:left w:val="none" w:sz="0" w:space="0" w:color="auto"/>
        <w:bottom w:val="none" w:sz="0" w:space="0" w:color="auto"/>
        <w:right w:val="none" w:sz="0" w:space="0" w:color="auto"/>
      </w:divBdr>
    </w:div>
    <w:div w:id="449200927">
      <w:bodyDiv w:val="1"/>
      <w:marLeft w:val="0"/>
      <w:marRight w:val="0"/>
      <w:marTop w:val="0"/>
      <w:marBottom w:val="0"/>
      <w:divBdr>
        <w:top w:val="none" w:sz="0" w:space="0" w:color="auto"/>
        <w:left w:val="none" w:sz="0" w:space="0" w:color="auto"/>
        <w:bottom w:val="none" w:sz="0" w:space="0" w:color="auto"/>
        <w:right w:val="none" w:sz="0" w:space="0" w:color="auto"/>
      </w:divBdr>
    </w:div>
    <w:div w:id="453448033">
      <w:bodyDiv w:val="1"/>
      <w:marLeft w:val="0"/>
      <w:marRight w:val="0"/>
      <w:marTop w:val="0"/>
      <w:marBottom w:val="0"/>
      <w:divBdr>
        <w:top w:val="none" w:sz="0" w:space="0" w:color="auto"/>
        <w:left w:val="none" w:sz="0" w:space="0" w:color="auto"/>
        <w:bottom w:val="none" w:sz="0" w:space="0" w:color="auto"/>
        <w:right w:val="none" w:sz="0" w:space="0" w:color="auto"/>
      </w:divBdr>
      <w:divsChild>
        <w:div w:id="315233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13318">
              <w:marLeft w:val="0"/>
              <w:marRight w:val="0"/>
              <w:marTop w:val="0"/>
              <w:marBottom w:val="0"/>
              <w:divBdr>
                <w:top w:val="none" w:sz="0" w:space="0" w:color="auto"/>
                <w:left w:val="none" w:sz="0" w:space="0" w:color="auto"/>
                <w:bottom w:val="none" w:sz="0" w:space="0" w:color="auto"/>
                <w:right w:val="none" w:sz="0" w:space="0" w:color="auto"/>
              </w:divBdr>
              <w:divsChild>
                <w:div w:id="1792045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0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760849">
      <w:bodyDiv w:val="1"/>
      <w:marLeft w:val="0"/>
      <w:marRight w:val="0"/>
      <w:marTop w:val="0"/>
      <w:marBottom w:val="0"/>
      <w:divBdr>
        <w:top w:val="none" w:sz="0" w:space="0" w:color="auto"/>
        <w:left w:val="none" w:sz="0" w:space="0" w:color="auto"/>
        <w:bottom w:val="none" w:sz="0" w:space="0" w:color="auto"/>
        <w:right w:val="none" w:sz="0" w:space="0" w:color="auto"/>
      </w:divBdr>
    </w:div>
    <w:div w:id="506482805">
      <w:bodyDiv w:val="1"/>
      <w:marLeft w:val="0"/>
      <w:marRight w:val="0"/>
      <w:marTop w:val="0"/>
      <w:marBottom w:val="0"/>
      <w:divBdr>
        <w:top w:val="none" w:sz="0" w:space="0" w:color="auto"/>
        <w:left w:val="none" w:sz="0" w:space="0" w:color="auto"/>
        <w:bottom w:val="none" w:sz="0" w:space="0" w:color="auto"/>
        <w:right w:val="none" w:sz="0" w:space="0" w:color="auto"/>
      </w:divBdr>
    </w:div>
    <w:div w:id="517961533">
      <w:bodyDiv w:val="1"/>
      <w:marLeft w:val="0"/>
      <w:marRight w:val="0"/>
      <w:marTop w:val="0"/>
      <w:marBottom w:val="0"/>
      <w:divBdr>
        <w:top w:val="none" w:sz="0" w:space="0" w:color="auto"/>
        <w:left w:val="none" w:sz="0" w:space="0" w:color="auto"/>
        <w:bottom w:val="none" w:sz="0" w:space="0" w:color="auto"/>
        <w:right w:val="none" w:sz="0" w:space="0" w:color="auto"/>
      </w:divBdr>
    </w:div>
    <w:div w:id="522330677">
      <w:bodyDiv w:val="1"/>
      <w:marLeft w:val="0"/>
      <w:marRight w:val="0"/>
      <w:marTop w:val="0"/>
      <w:marBottom w:val="0"/>
      <w:divBdr>
        <w:top w:val="none" w:sz="0" w:space="0" w:color="auto"/>
        <w:left w:val="none" w:sz="0" w:space="0" w:color="auto"/>
        <w:bottom w:val="none" w:sz="0" w:space="0" w:color="auto"/>
        <w:right w:val="none" w:sz="0" w:space="0" w:color="auto"/>
      </w:divBdr>
    </w:div>
    <w:div w:id="523977208">
      <w:bodyDiv w:val="1"/>
      <w:marLeft w:val="0"/>
      <w:marRight w:val="0"/>
      <w:marTop w:val="0"/>
      <w:marBottom w:val="0"/>
      <w:divBdr>
        <w:top w:val="none" w:sz="0" w:space="0" w:color="auto"/>
        <w:left w:val="none" w:sz="0" w:space="0" w:color="auto"/>
        <w:bottom w:val="none" w:sz="0" w:space="0" w:color="auto"/>
        <w:right w:val="none" w:sz="0" w:space="0" w:color="auto"/>
      </w:divBdr>
    </w:div>
    <w:div w:id="552078944">
      <w:bodyDiv w:val="1"/>
      <w:marLeft w:val="0"/>
      <w:marRight w:val="0"/>
      <w:marTop w:val="0"/>
      <w:marBottom w:val="0"/>
      <w:divBdr>
        <w:top w:val="none" w:sz="0" w:space="0" w:color="auto"/>
        <w:left w:val="none" w:sz="0" w:space="0" w:color="auto"/>
        <w:bottom w:val="none" w:sz="0" w:space="0" w:color="auto"/>
        <w:right w:val="none" w:sz="0" w:space="0" w:color="auto"/>
      </w:divBdr>
      <w:divsChild>
        <w:div w:id="1206017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190548">
              <w:marLeft w:val="0"/>
              <w:marRight w:val="0"/>
              <w:marTop w:val="0"/>
              <w:marBottom w:val="0"/>
              <w:divBdr>
                <w:top w:val="none" w:sz="0" w:space="0" w:color="auto"/>
                <w:left w:val="none" w:sz="0" w:space="0" w:color="auto"/>
                <w:bottom w:val="none" w:sz="0" w:space="0" w:color="auto"/>
                <w:right w:val="none" w:sz="0" w:space="0" w:color="auto"/>
              </w:divBdr>
              <w:divsChild>
                <w:div w:id="127690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3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74095">
      <w:bodyDiv w:val="1"/>
      <w:marLeft w:val="0"/>
      <w:marRight w:val="0"/>
      <w:marTop w:val="0"/>
      <w:marBottom w:val="0"/>
      <w:divBdr>
        <w:top w:val="none" w:sz="0" w:space="0" w:color="auto"/>
        <w:left w:val="none" w:sz="0" w:space="0" w:color="auto"/>
        <w:bottom w:val="none" w:sz="0" w:space="0" w:color="auto"/>
        <w:right w:val="none" w:sz="0" w:space="0" w:color="auto"/>
      </w:divBdr>
    </w:div>
    <w:div w:id="622150724">
      <w:bodyDiv w:val="1"/>
      <w:marLeft w:val="0"/>
      <w:marRight w:val="0"/>
      <w:marTop w:val="0"/>
      <w:marBottom w:val="0"/>
      <w:divBdr>
        <w:top w:val="none" w:sz="0" w:space="0" w:color="auto"/>
        <w:left w:val="none" w:sz="0" w:space="0" w:color="auto"/>
        <w:bottom w:val="none" w:sz="0" w:space="0" w:color="auto"/>
        <w:right w:val="none" w:sz="0" w:space="0" w:color="auto"/>
      </w:divBdr>
    </w:div>
    <w:div w:id="649096867">
      <w:bodyDiv w:val="1"/>
      <w:marLeft w:val="0"/>
      <w:marRight w:val="0"/>
      <w:marTop w:val="0"/>
      <w:marBottom w:val="0"/>
      <w:divBdr>
        <w:top w:val="none" w:sz="0" w:space="0" w:color="auto"/>
        <w:left w:val="none" w:sz="0" w:space="0" w:color="auto"/>
        <w:bottom w:val="none" w:sz="0" w:space="0" w:color="auto"/>
        <w:right w:val="none" w:sz="0" w:space="0" w:color="auto"/>
      </w:divBdr>
    </w:div>
    <w:div w:id="668406875">
      <w:bodyDiv w:val="1"/>
      <w:marLeft w:val="0"/>
      <w:marRight w:val="0"/>
      <w:marTop w:val="0"/>
      <w:marBottom w:val="0"/>
      <w:divBdr>
        <w:top w:val="none" w:sz="0" w:space="0" w:color="auto"/>
        <w:left w:val="none" w:sz="0" w:space="0" w:color="auto"/>
        <w:bottom w:val="none" w:sz="0" w:space="0" w:color="auto"/>
        <w:right w:val="none" w:sz="0" w:space="0" w:color="auto"/>
      </w:divBdr>
    </w:div>
    <w:div w:id="684404488">
      <w:bodyDiv w:val="1"/>
      <w:marLeft w:val="0"/>
      <w:marRight w:val="0"/>
      <w:marTop w:val="0"/>
      <w:marBottom w:val="0"/>
      <w:divBdr>
        <w:top w:val="none" w:sz="0" w:space="0" w:color="auto"/>
        <w:left w:val="none" w:sz="0" w:space="0" w:color="auto"/>
        <w:bottom w:val="none" w:sz="0" w:space="0" w:color="auto"/>
        <w:right w:val="none" w:sz="0" w:space="0" w:color="auto"/>
      </w:divBdr>
    </w:div>
    <w:div w:id="692458103">
      <w:bodyDiv w:val="1"/>
      <w:marLeft w:val="0"/>
      <w:marRight w:val="0"/>
      <w:marTop w:val="0"/>
      <w:marBottom w:val="0"/>
      <w:divBdr>
        <w:top w:val="none" w:sz="0" w:space="0" w:color="auto"/>
        <w:left w:val="none" w:sz="0" w:space="0" w:color="auto"/>
        <w:bottom w:val="none" w:sz="0" w:space="0" w:color="auto"/>
        <w:right w:val="none" w:sz="0" w:space="0" w:color="auto"/>
      </w:divBdr>
    </w:div>
    <w:div w:id="716318646">
      <w:bodyDiv w:val="1"/>
      <w:marLeft w:val="0"/>
      <w:marRight w:val="0"/>
      <w:marTop w:val="0"/>
      <w:marBottom w:val="0"/>
      <w:divBdr>
        <w:top w:val="none" w:sz="0" w:space="0" w:color="auto"/>
        <w:left w:val="none" w:sz="0" w:space="0" w:color="auto"/>
        <w:bottom w:val="none" w:sz="0" w:space="0" w:color="auto"/>
        <w:right w:val="none" w:sz="0" w:space="0" w:color="auto"/>
      </w:divBdr>
    </w:div>
    <w:div w:id="724375963">
      <w:bodyDiv w:val="1"/>
      <w:marLeft w:val="0"/>
      <w:marRight w:val="0"/>
      <w:marTop w:val="0"/>
      <w:marBottom w:val="0"/>
      <w:divBdr>
        <w:top w:val="none" w:sz="0" w:space="0" w:color="auto"/>
        <w:left w:val="none" w:sz="0" w:space="0" w:color="auto"/>
        <w:bottom w:val="none" w:sz="0" w:space="0" w:color="auto"/>
        <w:right w:val="none" w:sz="0" w:space="0" w:color="auto"/>
      </w:divBdr>
    </w:div>
    <w:div w:id="799569472">
      <w:bodyDiv w:val="1"/>
      <w:marLeft w:val="0"/>
      <w:marRight w:val="0"/>
      <w:marTop w:val="0"/>
      <w:marBottom w:val="0"/>
      <w:divBdr>
        <w:top w:val="none" w:sz="0" w:space="0" w:color="auto"/>
        <w:left w:val="none" w:sz="0" w:space="0" w:color="auto"/>
        <w:bottom w:val="none" w:sz="0" w:space="0" w:color="auto"/>
        <w:right w:val="none" w:sz="0" w:space="0" w:color="auto"/>
      </w:divBdr>
    </w:div>
    <w:div w:id="813764398">
      <w:bodyDiv w:val="1"/>
      <w:marLeft w:val="0"/>
      <w:marRight w:val="0"/>
      <w:marTop w:val="0"/>
      <w:marBottom w:val="0"/>
      <w:divBdr>
        <w:top w:val="none" w:sz="0" w:space="0" w:color="auto"/>
        <w:left w:val="none" w:sz="0" w:space="0" w:color="auto"/>
        <w:bottom w:val="none" w:sz="0" w:space="0" w:color="auto"/>
        <w:right w:val="none" w:sz="0" w:space="0" w:color="auto"/>
      </w:divBdr>
    </w:div>
    <w:div w:id="823814520">
      <w:bodyDiv w:val="1"/>
      <w:marLeft w:val="0"/>
      <w:marRight w:val="0"/>
      <w:marTop w:val="0"/>
      <w:marBottom w:val="0"/>
      <w:divBdr>
        <w:top w:val="none" w:sz="0" w:space="0" w:color="auto"/>
        <w:left w:val="none" w:sz="0" w:space="0" w:color="auto"/>
        <w:bottom w:val="none" w:sz="0" w:space="0" w:color="auto"/>
        <w:right w:val="none" w:sz="0" w:space="0" w:color="auto"/>
      </w:divBdr>
    </w:div>
    <w:div w:id="862128345">
      <w:bodyDiv w:val="1"/>
      <w:marLeft w:val="0"/>
      <w:marRight w:val="0"/>
      <w:marTop w:val="0"/>
      <w:marBottom w:val="0"/>
      <w:divBdr>
        <w:top w:val="none" w:sz="0" w:space="0" w:color="auto"/>
        <w:left w:val="none" w:sz="0" w:space="0" w:color="auto"/>
        <w:bottom w:val="none" w:sz="0" w:space="0" w:color="auto"/>
        <w:right w:val="none" w:sz="0" w:space="0" w:color="auto"/>
      </w:divBdr>
    </w:div>
    <w:div w:id="864444575">
      <w:bodyDiv w:val="1"/>
      <w:marLeft w:val="0"/>
      <w:marRight w:val="0"/>
      <w:marTop w:val="0"/>
      <w:marBottom w:val="0"/>
      <w:divBdr>
        <w:top w:val="none" w:sz="0" w:space="0" w:color="auto"/>
        <w:left w:val="none" w:sz="0" w:space="0" w:color="auto"/>
        <w:bottom w:val="none" w:sz="0" w:space="0" w:color="auto"/>
        <w:right w:val="none" w:sz="0" w:space="0" w:color="auto"/>
      </w:divBdr>
    </w:div>
    <w:div w:id="897477698">
      <w:bodyDiv w:val="1"/>
      <w:marLeft w:val="0"/>
      <w:marRight w:val="0"/>
      <w:marTop w:val="0"/>
      <w:marBottom w:val="0"/>
      <w:divBdr>
        <w:top w:val="none" w:sz="0" w:space="0" w:color="auto"/>
        <w:left w:val="none" w:sz="0" w:space="0" w:color="auto"/>
        <w:bottom w:val="none" w:sz="0" w:space="0" w:color="auto"/>
        <w:right w:val="none" w:sz="0" w:space="0" w:color="auto"/>
      </w:divBdr>
    </w:div>
    <w:div w:id="919364252">
      <w:bodyDiv w:val="1"/>
      <w:marLeft w:val="0"/>
      <w:marRight w:val="0"/>
      <w:marTop w:val="0"/>
      <w:marBottom w:val="0"/>
      <w:divBdr>
        <w:top w:val="none" w:sz="0" w:space="0" w:color="auto"/>
        <w:left w:val="none" w:sz="0" w:space="0" w:color="auto"/>
        <w:bottom w:val="none" w:sz="0" w:space="0" w:color="auto"/>
        <w:right w:val="none" w:sz="0" w:space="0" w:color="auto"/>
      </w:divBdr>
    </w:div>
    <w:div w:id="936794472">
      <w:bodyDiv w:val="1"/>
      <w:marLeft w:val="0"/>
      <w:marRight w:val="0"/>
      <w:marTop w:val="0"/>
      <w:marBottom w:val="0"/>
      <w:divBdr>
        <w:top w:val="none" w:sz="0" w:space="0" w:color="auto"/>
        <w:left w:val="none" w:sz="0" w:space="0" w:color="auto"/>
        <w:bottom w:val="none" w:sz="0" w:space="0" w:color="auto"/>
        <w:right w:val="none" w:sz="0" w:space="0" w:color="auto"/>
      </w:divBdr>
    </w:div>
    <w:div w:id="951058680">
      <w:bodyDiv w:val="1"/>
      <w:marLeft w:val="0"/>
      <w:marRight w:val="0"/>
      <w:marTop w:val="0"/>
      <w:marBottom w:val="0"/>
      <w:divBdr>
        <w:top w:val="none" w:sz="0" w:space="0" w:color="auto"/>
        <w:left w:val="none" w:sz="0" w:space="0" w:color="auto"/>
        <w:bottom w:val="none" w:sz="0" w:space="0" w:color="auto"/>
        <w:right w:val="none" w:sz="0" w:space="0" w:color="auto"/>
      </w:divBdr>
    </w:div>
    <w:div w:id="963001171">
      <w:bodyDiv w:val="1"/>
      <w:marLeft w:val="0"/>
      <w:marRight w:val="0"/>
      <w:marTop w:val="0"/>
      <w:marBottom w:val="0"/>
      <w:divBdr>
        <w:top w:val="none" w:sz="0" w:space="0" w:color="auto"/>
        <w:left w:val="none" w:sz="0" w:space="0" w:color="auto"/>
        <w:bottom w:val="none" w:sz="0" w:space="0" w:color="auto"/>
        <w:right w:val="none" w:sz="0" w:space="0" w:color="auto"/>
      </w:divBdr>
    </w:div>
    <w:div w:id="972057095">
      <w:bodyDiv w:val="1"/>
      <w:marLeft w:val="0"/>
      <w:marRight w:val="0"/>
      <w:marTop w:val="0"/>
      <w:marBottom w:val="0"/>
      <w:divBdr>
        <w:top w:val="none" w:sz="0" w:space="0" w:color="auto"/>
        <w:left w:val="none" w:sz="0" w:space="0" w:color="auto"/>
        <w:bottom w:val="none" w:sz="0" w:space="0" w:color="auto"/>
        <w:right w:val="none" w:sz="0" w:space="0" w:color="auto"/>
      </w:divBdr>
    </w:div>
    <w:div w:id="973951666">
      <w:bodyDiv w:val="1"/>
      <w:marLeft w:val="0"/>
      <w:marRight w:val="0"/>
      <w:marTop w:val="0"/>
      <w:marBottom w:val="0"/>
      <w:divBdr>
        <w:top w:val="none" w:sz="0" w:space="0" w:color="auto"/>
        <w:left w:val="none" w:sz="0" w:space="0" w:color="auto"/>
        <w:bottom w:val="none" w:sz="0" w:space="0" w:color="auto"/>
        <w:right w:val="none" w:sz="0" w:space="0" w:color="auto"/>
      </w:divBdr>
    </w:div>
    <w:div w:id="1020552349">
      <w:bodyDiv w:val="1"/>
      <w:marLeft w:val="0"/>
      <w:marRight w:val="0"/>
      <w:marTop w:val="0"/>
      <w:marBottom w:val="0"/>
      <w:divBdr>
        <w:top w:val="none" w:sz="0" w:space="0" w:color="auto"/>
        <w:left w:val="none" w:sz="0" w:space="0" w:color="auto"/>
        <w:bottom w:val="none" w:sz="0" w:space="0" w:color="auto"/>
        <w:right w:val="none" w:sz="0" w:space="0" w:color="auto"/>
      </w:divBdr>
    </w:div>
    <w:div w:id="1050350228">
      <w:bodyDiv w:val="1"/>
      <w:marLeft w:val="0"/>
      <w:marRight w:val="0"/>
      <w:marTop w:val="0"/>
      <w:marBottom w:val="0"/>
      <w:divBdr>
        <w:top w:val="none" w:sz="0" w:space="0" w:color="auto"/>
        <w:left w:val="none" w:sz="0" w:space="0" w:color="auto"/>
        <w:bottom w:val="none" w:sz="0" w:space="0" w:color="auto"/>
        <w:right w:val="none" w:sz="0" w:space="0" w:color="auto"/>
      </w:divBdr>
    </w:div>
    <w:div w:id="1061247792">
      <w:bodyDiv w:val="1"/>
      <w:marLeft w:val="0"/>
      <w:marRight w:val="0"/>
      <w:marTop w:val="0"/>
      <w:marBottom w:val="0"/>
      <w:divBdr>
        <w:top w:val="none" w:sz="0" w:space="0" w:color="auto"/>
        <w:left w:val="none" w:sz="0" w:space="0" w:color="auto"/>
        <w:bottom w:val="none" w:sz="0" w:space="0" w:color="auto"/>
        <w:right w:val="none" w:sz="0" w:space="0" w:color="auto"/>
      </w:divBdr>
    </w:div>
    <w:div w:id="1095325474">
      <w:bodyDiv w:val="1"/>
      <w:marLeft w:val="0"/>
      <w:marRight w:val="0"/>
      <w:marTop w:val="0"/>
      <w:marBottom w:val="0"/>
      <w:divBdr>
        <w:top w:val="none" w:sz="0" w:space="0" w:color="auto"/>
        <w:left w:val="none" w:sz="0" w:space="0" w:color="auto"/>
        <w:bottom w:val="none" w:sz="0" w:space="0" w:color="auto"/>
        <w:right w:val="none" w:sz="0" w:space="0" w:color="auto"/>
      </w:divBdr>
    </w:div>
    <w:div w:id="1104422151">
      <w:bodyDiv w:val="1"/>
      <w:marLeft w:val="0"/>
      <w:marRight w:val="0"/>
      <w:marTop w:val="0"/>
      <w:marBottom w:val="0"/>
      <w:divBdr>
        <w:top w:val="none" w:sz="0" w:space="0" w:color="auto"/>
        <w:left w:val="none" w:sz="0" w:space="0" w:color="auto"/>
        <w:bottom w:val="none" w:sz="0" w:space="0" w:color="auto"/>
        <w:right w:val="none" w:sz="0" w:space="0" w:color="auto"/>
      </w:divBdr>
    </w:div>
    <w:div w:id="1114522810">
      <w:bodyDiv w:val="1"/>
      <w:marLeft w:val="0"/>
      <w:marRight w:val="0"/>
      <w:marTop w:val="0"/>
      <w:marBottom w:val="0"/>
      <w:divBdr>
        <w:top w:val="none" w:sz="0" w:space="0" w:color="auto"/>
        <w:left w:val="none" w:sz="0" w:space="0" w:color="auto"/>
        <w:bottom w:val="none" w:sz="0" w:space="0" w:color="auto"/>
        <w:right w:val="none" w:sz="0" w:space="0" w:color="auto"/>
      </w:divBdr>
    </w:div>
    <w:div w:id="1123693907">
      <w:bodyDiv w:val="1"/>
      <w:marLeft w:val="0"/>
      <w:marRight w:val="0"/>
      <w:marTop w:val="0"/>
      <w:marBottom w:val="0"/>
      <w:divBdr>
        <w:top w:val="none" w:sz="0" w:space="0" w:color="auto"/>
        <w:left w:val="none" w:sz="0" w:space="0" w:color="auto"/>
        <w:bottom w:val="none" w:sz="0" w:space="0" w:color="auto"/>
        <w:right w:val="none" w:sz="0" w:space="0" w:color="auto"/>
      </w:divBdr>
    </w:div>
    <w:div w:id="1133256417">
      <w:bodyDiv w:val="1"/>
      <w:marLeft w:val="0"/>
      <w:marRight w:val="0"/>
      <w:marTop w:val="0"/>
      <w:marBottom w:val="0"/>
      <w:divBdr>
        <w:top w:val="none" w:sz="0" w:space="0" w:color="auto"/>
        <w:left w:val="none" w:sz="0" w:space="0" w:color="auto"/>
        <w:bottom w:val="none" w:sz="0" w:space="0" w:color="auto"/>
        <w:right w:val="none" w:sz="0" w:space="0" w:color="auto"/>
      </w:divBdr>
    </w:div>
    <w:div w:id="1133793680">
      <w:bodyDiv w:val="1"/>
      <w:marLeft w:val="0"/>
      <w:marRight w:val="0"/>
      <w:marTop w:val="0"/>
      <w:marBottom w:val="0"/>
      <w:divBdr>
        <w:top w:val="none" w:sz="0" w:space="0" w:color="auto"/>
        <w:left w:val="none" w:sz="0" w:space="0" w:color="auto"/>
        <w:bottom w:val="none" w:sz="0" w:space="0" w:color="auto"/>
        <w:right w:val="none" w:sz="0" w:space="0" w:color="auto"/>
      </w:divBdr>
    </w:div>
    <w:div w:id="1144397664">
      <w:bodyDiv w:val="1"/>
      <w:marLeft w:val="0"/>
      <w:marRight w:val="0"/>
      <w:marTop w:val="0"/>
      <w:marBottom w:val="0"/>
      <w:divBdr>
        <w:top w:val="none" w:sz="0" w:space="0" w:color="auto"/>
        <w:left w:val="none" w:sz="0" w:space="0" w:color="auto"/>
        <w:bottom w:val="none" w:sz="0" w:space="0" w:color="auto"/>
        <w:right w:val="none" w:sz="0" w:space="0" w:color="auto"/>
      </w:divBdr>
    </w:div>
    <w:div w:id="1150904313">
      <w:bodyDiv w:val="1"/>
      <w:marLeft w:val="0"/>
      <w:marRight w:val="0"/>
      <w:marTop w:val="0"/>
      <w:marBottom w:val="0"/>
      <w:divBdr>
        <w:top w:val="none" w:sz="0" w:space="0" w:color="auto"/>
        <w:left w:val="none" w:sz="0" w:space="0" w:color="auto"/>
        <w:bottom w:val="none" w:sz="0" w:space="0" w:color="auto"/>
        <w:right w:val="none" w:sz="0" w:space="0" w:color="auto"/>
      </w:divBdr>
    </w:div>
    <w:div w:id="1155343722">
      <w:bodyDiv w:val="1"/>
      <w:marLeft w:val="0"/>
      <w:marRight w:val="0"/>
      <w:marTop w:val="0"/>
      <w:marBottom w:val="0"/>
      <w:divBdr>
        <w:top w:val="none" w:sz="0" w:space="0" w:color="auto"/>
        <w:left w:val="none" w:sz="0" w:space="0" w:color="auto"/>
        <w:bottom w:val="none" w:sz="0" w:space="0" w:color="auto"/>
        <w:right w:val="none" w:sz="0" w:space="0" w:color="auto"/>
      </w:divBdr>
    </w:div>
    <w:div w:id="1165897337">
      <w:bodyDiv w:val="1"/>
      <w:marLeft w:val="0"/>
      <w:marRight w:val="0"/>
      <w:marTop w:val="0"/>
      <w:marBottom w:val="0"/>
      <w:divBdr>
        <w:top w:val="none" w:sz="0" w:space="0" w:color="auto"/>
        <w:left w:val="none" w:sz="0" w:space="0" w:color="auto"/>
        <w:bottom w:val="none" w:sz="0" w:space="0" w:color="auto"/>
        <w:right w:val="none" w:sz="0" w:space="0" w:color="auto"/>
      </w:divBdr>
    </w:div>
    <w:div w:id="1170293981">
      <w:bodyDiv w:val="1"/>
      <w:marLeft w:val="0"/>
      <w:marRight w:val="0"/>
      <w:marTop w:val="0"/>
      <w:marBottom w:val="0"/>
      <w:divBdr>
        <w:top w:val="none" w:sz="0" w:space="0" w:color="auto"/>
        <w:left w:val="none" w:sz="0" w:space="0" w:color="auto"/>
        <w:bottom w:val="none" w:sz="0" w:space="0" w:color="auto"/>
        <w:right w:val="none" w:sz="0" w:space="0" w:color="auto"/>
      </w:divBdr>
    </w:div>
    <w:div w:id="1202786856">
      <w:bodyDiv w:val="1"/>
      <w:marLeft w:val="0"/>
      <w:marRight w:val="0"/>
      <w:marTop w:val="0"/>
      <w:marBottom w:val="0"/>
      <w:divBdr>
        <w:top w:val="none" w:sz="0" w:space="0" w:color="auto"/>
        <w:left w:val="none" w:sz="0" w:space="0" w:color="auto"/>
        <w:bottom w:val="none" w:sz="0" w:space="0" w:color="auto"/>
        <w:right w:val="none" w:sz="0" w:space="0" w:color="auto"/>
      </w:divBdr>
    </w:div>
    <w:div w:id="1212304622">
      <w:bodyDiv w:val="1"/>
      <w:marLeft w:val="0"/>
      <w:marRight w:val="0"/>
      <w:marTop w:val="0"/>
      <w:marBottom w:val="0"/>
      <w:divBdr>
        <w:top w:val="none" w:sz="0" w:space="0" w:color="auto"/>
        <w:left w:val="none" w:sz="0" w:space="0" w:color="auto"/>
        <w:bottom w:val="none" w:sz="0" w:space="0" w:color="auto"/>
        <w:right w:val="none" w:sz="0" w:space="0" w:color="auto"/>
      </w:divBdr>
    </w:div>
    <w:div w:id="1221598289">
      <w:bodyDiv w:val="1"/>
      <w:marLeft w:val="0"/>
      <w:marRight w:val="0"/>
      <w:marTop w:val="0"/>
      <w:marBottom w:val="0"/>
      <w:divBdr>
        <w:top w:val="none" w:sz="0" w:space="0" w:color="auto"/>
        <w:left w:val="none" w:sz="0" w:space="0" w:color="auto"/>
        <w:bottom w:val="none" w:sz="0" w:space="0" w:color="auto"/>
        <w:right w:val="none" w:sz="0" w:space="0" w:color="auto"/>
      </w:divBdr>
    </w:div>
    <w:div w:id="1221791096">
      <w:bodyDiv w:val="1"/>
      <w:marLeft w:val="0"/>
      <w:marRight w:val="0"/>
      <w:marTop w:val="0"/>
      <w:marBottom w:val="0"/>
      <w:divBdr>
        <w:top w:val="none" w:sz="0" w:space="0" w:color="auto"/>
        <w:left w:val="none" w:sz="0" w:space="0" w:color="auto"/>
        <w:bottom w:val="none" w:sz="0" w:space="0" w:color="auto"/>
        <w:right w:val="none" w:sz="0" w:space="0" w:color="auto"/>
      </w:divBdr>
    </w:div>
    <w:div w:id="1228110646">
      <w:bodyDiv w:val="1"/>
      <w:marLeft w:val="0"/>
      <w:marRight w:val="0"/>
      <w:marTop w:val="0"/>
      <w:marBottom w:val="0"/>
      <w:divBdr>
        <w:top w:val="none" w:sz="0" w:space="0" w:color="auto"/>
        <w:left w:val="none" w:sz="0" w:space="0" w:color="auto"/>
        <w:bottom w:val="none" w:sz="0" w:space="0" w:color="auto"/>
        <w:right w:val="none" w:sz="0" w:space="0" w:color="auto"/>
      </w:divBdr>
    </w:div>
    <w:div w:id="1228372315">
      <w:bodyDiv w:val="1"/>
      <w:marLeft w:val="0"/>
      <w:marRight w:val="0"/>
      <w:marTop w:val="0"/>
      <w:marBottom w:val="0"/>
      <w:divBdr>
        <w:top w:val="none" w:sz="0" w:space="0" w:color="auto"/>
        <w:left w:val="none" w:sz="0" w:space="0" w:color="auto"/>
        <w:bottom w:val="none" w:sz="0" w:space="0" w:color="auto"/>
        <w:right w:val="none" w:sz="0" w:space="0" w:color="auto"/>
      </w:divBdr>
      <w:divsChild>
        <w:div w:id="93136774">
          <w:marLeft w:val="0"/>
          <w:marRight w:val="0"/>
          <w:marTop w:val="0"/>
          <w:marBottom w:val="0"/>
          <w:divBdr>
            <w:top w:val="none" w:sz="0" w:space="0" w:color="auto"/>
            <w:left w:val="none" w:sz="0" w:space="0" w:color="auto"/>
            <w:bottom w:val="none" w:sz="0" w:space="0" w:color="auto"/>
            <w:right w:val="none" w:sz="0" w:space="0" w:color="auto"/>
          </w:divBdr>
        </w:div>
      </w:divsChild>
    </w:div>
    <w:div w:id="1276518173">
      <w:bodyDiv w:val="1"/>
      <w:marLeft w:val="0"/>
      <w:marRight w:val="0"/>
      <w:marTop w:val="0"/>
      <w:marBottom w:val="0"/>
      <w:divBdr>
        <w:top w:val="none" w:sz="0" w:space="0" w:color="auto"/>
        <w:left w:val="none" w:sz="0" w:space="0" w:color="auto"/>
        <w:bottom w:val="none" w:sz="0" w:space="0" w:color="auto"/>
        <w:right w:val="none" w:sz="0" w:space="0" w:color="auto"/>
      </w:divBdr>
      <w:divsChild>
        <w:div w:id="17049281">
          <w:marLeft w:val="0"/>
          <w:marRight w:val="0"/>
          <w:marTop w:val="0"/>
          <w:marBottom w:val="0"/>
          <w:divBdr>
            <w:top w:val="none" w:sz="0" w:space="0" w:color="auto"/>
            <w:left w:val="none" w:sz="0" w:space="0" w:color="auto"/>
            <w:bottom w:val="none" w:sz="0" w:space="0" w:color="auto"/>
            <w:right w:val="none" w:sz="0" w:space="0" w:color="auto"/>
          </w:divBdr>
        </w:div>
      </w:divsChild>
    </w:div>
    <w:div w:id="1300190107">
      <w:bodyDiv w:val="1"/>
      <w:marLeft w:val="0"/>
      <w:marRight w:val="0"/>
      <w:marTop w:val="0"/>
      <w:marBottom w:val="0"/>
      <w:divBdr>
        <w:top w:val="none" w:sz="0" w:space="0" w:color="auto"/>
        <w:left w:val="none" w:sz="0" w:space="0" w:color="auto"/>
        <w:bottom w:val="none" w:sz="0" w:space="0" w:color="auto"/>
        <w:right w:val="none" w:sz="0" w:space="0" w:color="auto"/>
      </w:divBdr>
    </w:div>
    <w:div w:id="1340352743">
      <w:bodyDiv w:val="1"/>
      <w:marLeft w:val="0"/>
      <w:marRight w:val="0"/>
      <w:marTop w:val="0"/>
      <w:marBottom w:val="0"/>
      <w:divBdr>
        <w:top w:val="none" w:sz="0" w:space="0" w:color="auto"/>
        <w:left w:val="none" w:sz="0" w:space="0" w:color="auto"/>
        <w:bottom w:val="none" w:sz="0" w:space="0" w:color="auto"/>
        <w:right w:val="none" w:sz="0" w:space="0" w:color="auto"/>
      </w:divBdr>
    </w:div>
    <w:div w:id="1346399631">
      <w:bodyDiv w:val="1"/>
      <w:marLeft w:val="0"/>
      <w:marRight w:val="0"/>
      <w:marTop w:val="0"/>
      <w:marBottom w:val="0"/>
      <w:divBdr>
        <w:top w:val="none" w:sz="0" w:space="0" w:color="auto"/>
        <w:left w:val="none" w:sz="0" w:space="0" w:color="auto"/>
        <w:bottom w:val="none" w:sz="0" w:space="0" w:color="auto"/>
        <w:right w:val="none" w:sz="0" w:space="0" w:color="auto"/>
      </w:divBdr>
    </w:div>
    <w:div w:id="1373267766">
      <w:bodyDiv w:val="1"/>
      <w:marLeft w:val="0"/>
      <w:marRight w:val="0"/>
      <w:marTop w:val="0"/>
      <w:marBottom w:val="0"/>
      <w:divBdr>
        <w:top w:val="none" w:sz="0" w:space="0" w:color="auto"/>
        <w:left w:val="none" w:sz="0" w:space="0" w:color="auto"/>
        <w:bottom w:val="none" w:sz="0" w:space="0" w:color="auto"/>
        <w:right w:val="none" w:sz="0" w:space="0" w:color="auto"/>
      </w:divBdr>
    </w:div>
    <w:div w:id="1382513993">
      <w:bodyDiv w:val="1"/>
      <w:marLeft w:val="0"/>
      <w:marRight w:val="0"/>
      <w:marTop w:val="0"/>
      <w:marBottom w:val="0"/>
      <w:divBdr>
        <w:top w:val="none" w:sz="0" w:space="0" w:color="auto"/>
        <w:left w:val="none" w:sz="0" w:space="0" w:color="auto"/>
        <w:bottom w:val="none" w:sz="0" w:space="0" w:color="auto"/>
        <w:right w:val="none" w:sz="0" w:space="0" w:color="auto"/>
      </w:divBdr>
    </w:div>
    <w:div w:id="1405182765">
      <w:bodyDiv w:val="1"/>
      <w:marLeft w:val="0"/>
      <w:marRight w:val="0"/>
      <w:marTop w:val="0"/>
      <w:marBottom w:val="0"/>
      <w:divBdr>
        <w:top w:val="none" w:sz="0" w:space="0" w:color="auto"/>
        <w:left w:val="none" w:sz="0" w:space="0" w:color="auto"/>
        <w:bottom w:val="none" w:sz="0" w:space="0" w:color="auto"/>
        <w:right w:val="none" w:sz="0" w:space="0" w:color="auto"/>
      </w:divBdr>
    </w:div>
    <w:div w:id="1442529341">
      <w:bodyDiv w:val="1"/>
      <w:marLeft w:val="0"/>
      <w:marRight w:val="0"/>
      <w:marTop w:val="0"/>
      <w:marBottom w:val="0"/>
      <w:divBdr>
        <w:top w:val="none" w:sz="0" w:space="0" w:color="auto"/>
        <w:left w:val="none" w:sz="0" w:space="0" w:color="auto"/>
        <w:bottom w:val="none" w:sz="0" w:space="0" w:color="auto"/>
        <w:right w:val="none" w:sz="0" w:space="0" w:color="auto"/>
      </w:divBdr>
      <w:divsChild>
        <w:div w:id="1536113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383946">
              <w:marLeft w:val="0"/>
              <w:marRight w:val="0"/>
              <w:marTop w:val="0"/>
              <w:marBottom w:val="0"/>
              <w:divBdr>
                <w:top w:val="none" w:sz="0" w:space="0" w:color="auto"/>
                <w:left w:val="none" w:sz="0" w:space="0" w:color="auto"/>
                <w:bottom w:val="none" w:sz="0" w:space="0" w:color="auto"/>
                <w:right w:val="none" w:sz="0" w:space="0" w:color="auto"/>
              </w:divBdr>
              <w:divsChild>
                <w:div w:id="152378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05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83499">
      <w:bodyDiv w:val="1"/>
      <w:marLeft w:val="0"/>
      <w:marRight w:val="0"/>
      <w:marTop w:val="0"/>
      <w:marBottom w:val="0"/>
      <w:divBdr>
        <w:top w:val="none" w:sz="0" w:space="0" w:color="auto"/>
        <w:left w:val="none" w:sz="0" w:space="0" w:color="auto"/>
        <w:bottom w:val="none" w:sz="0" w:space="0" w:color="auto"/>
        <w:right w:val="none" w:sz="0" w:space="0" w:color="auto"/>
      </w:divBdr>
    </w:div>
    <w:div w:id="1457455107">
      <w:bodyDiv w:val="1"/>
      <w:marLeft w:val="0"/>
      <w:marRight w:val="0"/>
      <w:marTop w:val="0"/>
      <w:marBottom w:val="0"/>
      <w:divBdr>
        <w:top w:val="none" w:sz="0" w:space="0" w:color="auto"/>
        <w:left w:val="none" w:sz="0" w:space="0" w:color="auto"/>
        <w:bottom w:val="none" w:sz="0" w:space="0" w:color="auto"/>
        <w:right w:val="none" w:sz="0" w:space="0" w:color="auto"/>
      </w:divBdr>
    </w:div>
    <w:div w:id="1476331799">
      <w:bodyDiv w:val="1"/>
      <w:marLeft w:val="0"/>
      <w:marRight w:val="0"/>
      <w:marTop w:val="0"/>
      <w:marBottom w:val="0"/>
      <w:divBdr>
        <w:top w:val="none" w:sz="0" w:space="0" w:color="auto"/>
        <w:left w:val="none" w:sz="0" w:space="0" w:color="auto"/>
        <w:bottom w:val="none" w:sz="0" w:space="0" w:color="auto"/>
        <w:right w:val="none" w:sz="0" w:space="0" w:color="auto"/>
      </w:divBdr>
    </w:div>
    <w:div w:id="1487431706">
      <w:bodyDiv w:val="1"/>
      <w:marLeft w:val="0"/>
      <w:marRight w:val="0"/>
      <w:marTop w:val="0"/>
      <w:marBottom w:val="0"/>
      <w:divBdr>
        <w:top w:val="none" w:sz="0" w:space="0" w:color="auto"/>
        <w:left w:val="none" w:sz="0" w:space="0" w:color="auto"/>
        <w:bottom w:val="none" w:sz="0" w:space="0" w:color="auto"/>
        <w:right w:val="none" w:sz="0" w:space="0" w:color="auto"/>
      </w:divBdr>
    </w:div>
    <w:div w:id="1488547544">
      <w:bodyDiv w:val="1"/>
      <w:marLeft w:val="0"/>
      <w:marRight w:val="0"/>
      <w:marTop w:val="0"/>
      <w:marBottom w:val="0"/>
      <w:divBdr>
        <w:top w:val="none" w:sz="0" w:space="0" w:color="auto"/>
        <w:left w:val="none" w:sz="0" w:space="0" w:color="auto"/>
        <w:bottom w:val="none" w:sz="0" w:space="0" w:color="auto"/>
        <w:right w:val="none" w:sz="0" w:space="0" w:color="auto"/>
      </w:divBdr>
    </w:div>
    <w:div w:id="1489981894">
      <w:bodyDiv w:val="1"/>
      <w:marLeft w:val="0"/>
      <w:marRight w:val="0"/>
      <w:marTop w:val="0"/>
      <w:marBottom w:val="0"/>
      <w:divBdr>
        <w:top w:val="none" w:sz="0" w:space="0" w:color="auto"/>
        <w:left w:val="none" w:sz="0" w:space="0" w:color="auto"/>
        <w:bottom w:val="none" w:sz="0" w:space="0" w:color="auto"/>
        <w:right w:val="none" w:sz="0" w:space="0" w:color="auto"/>
      </w:divBdr>
    </w:div>
    <w:div w:id="1502504886">
      <w:bodyDiv w:val="1"/>
      <w:marLeft w:val="0"/>
      <w:marRight w:val="0"/>
      <w:marTop w:val="0"/>
      <w:marBottom w:val="0"/>
      <w:divBdr>
        <w:top w:val="none" w:sz="0" w:space="0" w:color="auto"/>
        <w:left w:val="none" w:sz="0" w:space="0" w:color="auto"/>
        <w:bottom w:val="none" w:sz="0" w:space="0" w:color="auto"/>
        <w:right w:val="none" w:sz="0" w:space="0" w:color="auto"/>
      </w:divBdr>
    </w:div>
    <w:div w:id="1531989544">
      <w:bodyDiv w:val="1"/>
      <w:marLeft w:val="0"/>
      <w:marRight w:val="0"/>
      <w:marTop w:val="0"/>
      <w:marBottom w:val="0"/>
      <w:divBdr>
        <w:top w:val="none" w:sz="0" w:space="0" w:color="auto"/>
        <w:left w:val="none" w:sz="0" w:space="0" w:color="auto"/>
        <w:bottom w:val="none" w:sz="0" w:space="0" w:color="auto"/>
        <w:right w:val="none" w:sz="0" w:space="0" w:color="auto"/>
      </w:divBdr>
    </w:div>
    <w:div w:id="1597441237">
      <w:bodyDiv w:val="1"/>
      <w:marLeft w:val="0"/>
      <w:marRight w:val="0"/>
      <w:marTop w:val="0"/>
      <w:marBottom w:val="0"/>
      <w:divBdr>
        <w:top w:val="none" w:sz="0" w:space="0" w:color="auto"/>
        <w:left w:val="none" w:sz="0" w:space="0" w:color="auto"/>
        <w:bottom w:val="none" w:sz="0" w:space="0" w:color="auto"/>
        <w:right w:val="none" w:sz="0" w:space="0" w:color="auto"/>
      </w:divBdr>
    </w:div>
    <w:div w:id="1611082216">
      <w:bodyDiv w:val="1"/>
      <w:marLeft w:val="0"/>
      <w:marRight w:val="0"/>
      <w:marTop w:val="0"/>
      <w:marBottom w:val="0"/>
      <w:divBdr>
        <w:top w:val="none" w:sz="0" w:space="0" w:color="auto"/>
        <w:left w:val="none" w:sz="0" w:space="0" w:color="auto"/>
        <w:bottom w:val="none" w:sz="0" w:space="0" w:color="auto"/>
        <w:right w:val="none" w:sz="0" w:space="0" w:color="auto"/>
      </w:divBdr>
    </w:div>
    <w:div w:id="1616054595">
      <w:bodyDiv w:val="1"/>
      <w:marLeft w:val="0"/>
      <w:marRight w:val="0"/>
      <w:marTop w:val="0"/>
      <w:marBottom w:val="0"/>
      <w:divBdr>
        <w:top w:val="none" w:sz="0" w:space="0" w:color="auto"/>
        <w:left w:val="none" w:sz="0" w:space="0" w:color="auto"/>
        <w:bottom w:val="none" w:sz="0" w:space="0" w:color="auto"/>
        <w:right w:val="none" w:sz="0" w:space="0" w:color="auto"/>
      </w:divBdr>
    </w:div>
    <w:div w:id="1620330048">
      <w:bodyDiv w:val="1"/>
      <w:marLeft w:val="0"/>
      <w:marRight w:val="0"/>
      <w:marTop w:val="0"/>
      <w:marBottom w:val="0"/>
      <w:divBdr>
        <w:top w:val="none" w:sz="0" w:space="0" w:color="auto"/>
        <w:left w:val="none" w:sz="0" w:space="0" w:color="auto"/>
        <w:bottom w:val="none" w:sz="0" w:space="0" w:color="auto"/>
        <w:right w:val="none" w:sz="0" w:space="0" w:color="auto"/>
      </w:divBdr>
    </w:div>
    <w:div w:id="1633288810">
      <w:bodyDiv w:val="1"/>
      <w:marLeft w:val="0"/>
      <w:marRight w:val="0"/>
      <w:marTop w:val="0"/>
      <w:marBottom w:val="0"/>
      <w:divBdr>
        <w:top w:val="none" w:sz="0" w:space="0" w:color="auto"/>
        <w:left w:val="none" w:sz="0" w:space="0" w:color="auto"/>
        <w:bottom w:val="none" w:sz="0" w:space="0" w:color="auto"/>
        <w:right w:val="none" w:sz="0" w:space="0" w:color="auto"/>
      </w:divBdr>
    </w:div>
    <w:div w:id="1640257056">
      <w:bodyDiv w:val="1"/>
      <w:marLeft w:val="0"/>
      <w:marRight w:val="0"/>
      <w:marTop w:val="0"/>
      <w:marBottom w:val="0"/>
      <w:divBdr>
        <w:top w:val="none" w:sz="0" w:space="0" w:color="auto"/>
        <w:left w:val="none" w:sz="0" w:space="0" w:color="auto"/>
        <w:bottom w:val="none" w:sz="0" w:space="0" w:color="auto"/>
        <w:right w:val="none" w:sz="0" w:space="0" w:color="auto"/>
      </w:divBdr>
    </w:div>
    <w:div w:id="1642492085">
      <w:bodyDiv w:val="1"/>
      <w:marLeft w:val="0"/>
      <w:marRight w:val="0"/>
      <w:marTop w:val="0"/>
      <w:marBottom w:val="0"/>
      <w:divBdr>
        <w:top w:val="none" w:sz="0" w:space="0" w:color="auto"/>
        <w:left w:val="none" w:sz="0" w:space="0" w:color="auto"/>
        <w:bottom w:val="none" w:sz="0" w:space="0" w:color="auto"/>
        <w:right w:val="none" w:sz="0" w:space="0" w:color="auto"/>
      </w:divBdr>
    </w:div>
    <w:div w:id="1676495958">
      <w:bodyDiv w:val="1"/>
      <w:marLeft w:val="0"/>
      <w:marRight w:val="0"/>
      <w:marTop w:val="0"/>
      <w:marBottom w:val="0"/>
      <w:divBdr>
        <w:top w:val="none" w:sz="0" w:space="0" w:color="auto"/>
        <w:left w:val="none" w:sz="0" w:space="0" w:color="auto"/>
        <w:bottom w:val="none" w:sz="0" w:space="0" w:color="auto"/>
        <w:right w:val="none" w:sz="0" w:space="0" w:color="auto"/>
      </w:divBdr>
    </w:div>
    <w:div w:id="1679651394">
      <w:bodyDiv w:val="1"/>
      <w:marLeft w:val="0"/>
      <w:marRight w:val="0"/>
      <w:marTop w:val="0"/>
      <w:marBottom w:val="0"/>
      <w:divBdr>
        <w:top w:val="none" w:sz="0" w:space="0" w:color="auto"/>
        <w:left w:val="none" w:sz="0" w:space="0" w:color="auto"/>
        <w:bottom w:val="none" w:sz="0" w:space="0" w:color="auto"/>
        <w:right w:val="none" w:sz="0" w:space="0" w:color="auto"/>
      </w:divBdr>
    </w:div>
    <w:div w:id="1691762000">
      <w:bodyDiv w:val="1"/>
      <w:marLeft w:val="0"/>
      <w:marRight w:val="0"/>
      <w:marTop w:val="0"/>
      <w:marBottom w:val="0"/>
      <w:divBdr>
        <w:top w:val="none" w:sz="0" w:space="0" w:color="auto"/>
        <w:left w:val="none" w:sz="0" w:space="0" w:color="auto"/>
        <w:bottom w:val="none" w:sz="0" w:space="0" w:color="auto"/>
        <w:right w:val="none" w:sz="0" w:space="0" w:color="auto"/>
      </w:divBdr>
    </w:div>
    <w:div w:id="1704865670">
      <w:bodyDiv w:val="1"/>
      <w:marLeft w:val="0"/>
      <w:marRight w:val="0"/>
      <w:marTop w:val="0"/>
      <w:marBottom w:val="0"/>
      <w:divBdr>
        <w:top w:val="none" w:sz="0" w:space="0" w:color="auto"/>
        <w:left w:val="none" w:sz="0" w:space="0" w:color="auto"/>
        <w:bottom w:val="none" w:sz="0" w:space="0" w:color="auto"/>
        <w:right w:val="none" w:sz="0" w:space="0" w:color="auto"/>
      </w:divBdr>
    </w:div>
    <w:div w:id="1713453915">
      <w:bodyDiv w:val="1"/>
      <w:marLeft w:val="0"/>
      <w:marRight w:val="0"/>
      <w:marTop w:val="0"/>
      <w:marBottom w:val="0"/>
      <w:divBdr>
        <w:top w:val="none" w:sz="0" w:space="0" w:color="auto"/>
        <w:left w:val="none" w:sz="0" w:space="0" w:color="auto"/>
        <w:bottom w:val="none" w:sz="0" w:space="0" w:color="auto"/>
        <w:right w:val="none" w:sz="0" w:space="0" w:color="auto"/>
      </w:divBdr>
    </w:div>
    <w:div w:id="1719283163">
      <w:bodyDiv w:val="1"/>
      <w:marLeft w:val="0"/>
      <w:marRight w:val="0"/>
      <w:marTop w:val="0"/>
      <w:marBottom w:val="0"/>
      <w:divBdr>
        <w:top w:val="none" w:sz="0" w:space="0" w:color="auto"/>
        <w:left w:val="none" w:sz="0" w:space="0" w:color="auto"/>
        <w:bottom w:val="none" w:sz="0" w:space="0" w:color="auto"/>
        <w:right w:val="none" w:sz="0" w:space="0" w:color="auto"/>
      </w:divBdr>
    </w:div>
    <w:div w:id="1720205581">
      <w:bodyDiv w:val="1"/>
      <w:marLeft w:val="0"/>
      <w:marRight w:val="0"/>
      <w:marTop w:val="0"/>
      <w:marBottom w:val="0"/>
      <w:divBdr>
        <w:top w:val="none" w:sz="0" w:space="0" w:color="auto"/>
        <w:left w:val="none" w:sz="0" w:space="0" w:color="auto"/>
        <w:bottom w:val="none" w:sz="0" w:space="0" w:color="auto"/>
        <w:right w:val="none" w:sz="0" w:space="0" w:color="auto"/>
      </w:divBdr>
    </w:div>
    <w:div w:id="1722703715">
      <w:bodyDiv w:val="1"/>
      <w:marLeft w:val="0"/>
      <w:marRight w:val="0"/>
      <w:marTop w:val="0"/>
      <w:marBottom w:val="0"/>
      <w:divBdr>
        <w:top w:val="none" w:sz="0" w:space="0" w:color="auto"/>
        <w:left w:val="none" w:sz="0" w:space="0" w:color="auto"/>
        <w:bottom w:val="none" w:sz="0" w:space="0" w:color="auto"/>
        <w:right w:val="none" w:sz="0" w:space="0" w:color="auto"/>
      </w:divBdr>
    </w:div>
    <w:div w:id="1732997815">
      <w:bodyDiv w:val="1"/>
      <w:marLeft w:val="0"/>
      <w:marRight w:val="0"/>
      <w:marTop w:val="0"/>
      <w:marBottom w:val="0"/>
      <w:divBdr>
        <w:top w:val="none" w:sz="0" w:space="0" w:color="auto"/>
        <w:left w:val="none" w:sz="0" w:space="0" w:color="auto"/>
        <w:bottom w:val="none" w:sz="0" w:space="0" w:color="auto"/>
        <w:right w:val="none" w:sz="0" w:space="0" w:color="auto"/>
      </w:divBdr>
    </w:div>
    <w:div w:id="1753114433">
      <w:bodyDiv w:val="1"/>
      <w:marLeft w:val="0"/>
      <w:marRight w:val="0"/>
      <w:marTop w:val="0"/>
      <w:marBottom w:val="0"/>
      <w:divBdr>
        <w:top w:val="none" w:sz="0" w:space="0" w:color="auto"/>
        <w:left w:val="none" w:sz="0" w:space="0" w:color="auto"/>
        <w:bottom w:val="none" w:sz="0" w:space="0" w:color="auto"/>
        <w:right w:val="none" w:sz="0" w:space="0" w:color="auto"/>
      </w:divBdr>
    </w:div>
    <w:div w:id="1768580881">
      <w:bodyDiv w:val="1"/>
      <w:marLeft w:val="0"/>
      <w:marRight w:val="0"/>
      <w:marTop w:val="0"/>
      <w:marBottom w:val="0"/>
      <w:divBdr>
        <w:top w:val="none" w:sz="0" w:space="0" w:color="auto"/>
        <w:left w:val="none" w:sz="0" w:space="0" w:color="auto"/>
        <w:bottom w:val="none" w:sz="0" w:space="0" w:color="auto"/>
        <w:right w:val="none" w:sz="0" w:space="0" w:color="auto"/>
      </w:divBdr>
    </w:div>
    <w:div w:id="1778327330">
      <w:bodyDiv w:val="1"/>
      <w:marLeft w:val="0"/>
      <w:marRight w:val="0"/>
      <w:marTop w:val="0"/>
      <w:marBottom w:val="0"/>
      <w:divBdr>
        <w:top w:val="none" w:sz="0" w:space="0" w:color="auto"/>
        <w:left w:val="none" w:sz="0" w:space="0" w:color="auto"/>
        <w:bottom w:val="none" w:sz="0" w:space="0" w:color="auto"/>
        <w:right w:val="none" w:sz="0" w:space="0" w:color="auto"/>
      </w:divBdr>
    </w:div>
    <w:div w:id="1789545909">
      <w:bodyDiv w:val="1"/>
      <w:marLeft w:val="0"/>
      <w:marRight w:val="0"/>
      <w:marTop w:val="0"/>
      <w:marBottom w:val="0"/>
      <w:divBdr>
        <w:top w:val="none" w:sz="0" w:space="0" w:color="auto"/>
        <w:left w:val="none" w:sz="0" w:space="0" w:color="auto"/>
        <w:bottom w:val="none" w:sz="0" w:space="0" w:color="auto"/>
        <w:right w:val="none" w:sz="0" w:space="0" w:color="auto"/>
      </w:divBdr>
    </w:div>
    <w:div w:id="1821920122">
      <w:bodyDiv w:val="1"/>
      <w:marLeft w:val="0"/>
      <w:marRight w:val="0"/>
      <w:marTop w:val="0"/>
      <w:marBottom w:val="0"/>
      <w:divBdr>
        <w:top w:val="none" w:sz="0" w:space="0" w:color="auto"/>
        <w:left w:val="none" w:sz="0" w:space="0" w:color="auto"/>
        <w:bottom w:val="none" w:sz="0" w:space="0" w:color="auto"/>
        <w:right w:val="none" w:sz="0" w:space="0" w:color="auto"/>
      </w:divBdr>
    </w:div>
    <w:div w:id="1874536423">
      <w:bodyDiv w:val="1"/>
      <w:marLeft w:val="0"/>
      <w:marRight w:val="0"/>
      <w:marTop w:val="0"/>
      <w:marBottom w:val="0"/>
      <w:divBdr>
        <w:top w:val="none" w:sz="0" w:space="0" w:color="auto"/>
        <w:left w:val="none" w:sz="0" w:space="0" w:color="auto"/>
        <w:bottom w:val="none" w:sz="0" w:space="0" w:color="auto"/>
        <w:right w:val="none" w:sz="0" w:space="0" w:color="auto"/>
      </w:divBdr>
    </w:div>
    <w:div w:id="1887835511">
      <w:bodyDiv w:val="1"/>
      <w:marLeft w:val="0"/>
      <w:marRight w:val="0"/>
      <w:marTop w:val="0"/>
      <w:marBottom w:val="0"/>
      <w:divBdr>
        <w:top w:val="none" w:sz="0" w:space="0" w:color="auto"/>
        <w:left w:val="none" w:sz="0" w:space="0" w:color="auto"/>
        <w:bottom w:val="none" w:sz="0" w:space="0" w:color="auto"/>
        <w:right w:val="none" w:sz="0" w:space="0" w:color="auto"/>
      </w:divBdr>
    </w:div>
    <w:div w:id="1890876465">
      <w:bodyDiv w:val="1"/>
      <w:marLeft w:val="0"/>
      <w:marRight w:val="0"/>
      <w:marTop w:val="0"/>
      <w:marBottom w:val="0"/>
      <w:divBdr>
        <w:top w:val="none" w:sz="0" w:space="0" w:color="auto"/>
        <w:left w:val="none" w:sz="0" w:space="0" w:color="auto"/>
        <w:bottom w:val="none" w:sz="0" w:space="0" w:color="auto"/>
        <w:right w:val="none" w:sz="0" w:space="0" w:color="auto"/>
      </w:divBdr>
    </w:div>
    <w:div w:id="1912694325">
      <w:bodyDiv w:val="1"/>
      <w:marLeft w:val="0"/>
      <w:marRight w:val="0"/>
      <w:marTop w:val="0"/>
      <w:marBottom w:val="0"/>
      <w:divBdr>
        <w:top w:val="none" w:sz="0" w:space="0" w:color="auto"/>
        <w:left w:val="none" w:sz="0" w:space="0" w:color="auto"/>
        <w:bottom w:val="none" w:sz="0" w:space="0" w:color="auto"/>
        <w:right w:val="none" w:sz="0" w:space="0" w:color="auto"/>
      </w:divBdr>
    </w:div>
    <w:div w:id="1939824051">
      <w:bodyDiv w:val="1"/>
      <w:marLeft w:val="0"/>
      <w:marRight w:val="0"/>
      <w:marTop w:val="0"/>
      <w:marBottom w:val="0"/>
      <w:divBdr>
        <w:top w:val="none" w:sz="0" w:space="0" w:color="auto"/>
        <w:left w:val="none" w:sz="0" w:space="0" w:color="auto"/>
        <w:bottom w:val="none" w:sz="0" w:space="0" w:color="auto"/>
        <w:right w:val="none" w:sz="0" w:space="0" w:color="auto"/>
      </w:divBdr>
    </w:div>
    <w:div w:id="1962102079">
      <w:bodyDiv w:val="1"/>
      <w:marLeft w:val="0"/>
      <w:marRight w:val="0"/>
      <w:marTop w:val="0"/>
      <w:marBottom w:val="0"/>
      <w:divBdr>
        <w:top w:val="none" w:sz="0" w:space="0" w:color="auto"/>
        <w:left w:val="none" w:sz="0" w:space="0" w:color="auto"/>
        <w:bottom w:val="none" w:sz="0" w:space="0" w:color="auto"/>
        <w:right w:val="none" w:sz="0" w:space="0" w:color="auto"/>
      </w:divBdr>
    </w:div>
    <w:div w:id="1968197932">
      <w:bodyDiv w:val="1"/>
      <w:marLeft w:val="0"/>
      <w:marRight w:val="0"/>
      <w:marTop w:val="0"/>
      <w:marBottom w:val="0"/>
      <w:divBdr>
        <w:top w:val="none" w:sz="0" w:space="0" w:color="auto"/>
        <w:left w:val="none" w:sz="0" w:space="0" w:color="auto"/>
        <w:bottom w:val="none" w:sz="0" w:space="0" w:color="auto"/>
        <w:right w:val="none" w:sz="0" w:space="0" w:color="auto"/>
      </w:divBdr>
    </w:div>
    <w:div w:id="1982273556">
      <w:bodyDiv w:val="1"/>
      <w:marLeft w:val="0"/>
      <w:marRight w:val="0"/>
      <w:marTop w:val="0"/>
      <w:marBottom w:val="0"/>
      <w:divBdr>
        <w:top w:val="none" w:sz="0" w:space="0" w:color="auto"/>
        <w:left w:val="none" w:sz="0" w:space="0" w:color="auto"/>
        <w:bottom w:val="none" w:sz="0" w:space="0" w:color="auto"/>
        <w:right w:val="none" w:sz="0" w:space="0" w:color="auto"/>
      </w:divBdr>
    </w:div>
    <w:div w:id="2019038108">
      <w:bodyDiv w:val="1"/>
      <w:marLeft w:val="0"/>
      <w:marRight w:val="0"/>
      <w:marTop w:val="0"/>
      <w:marBottom w:val="0"/>
      <w:divBdr>
        <w:top w:val="none" w:sz="0" w:space="0" w:color="auto"/>
        <w:left w:val="none" w:sz="0" w:space="0" w:color="auto"/>
        <w:bottom w:val="none" w:sz="0" w:space="0" w:color="auto"/>
        <w:right w:val="none" w:sz="0" w:space="0" w:color="auto"/>
      </w:divBdr>
    </w:div>
    <w:div w:id="2019576618">
      <w:bodyDiv w:val="1"/>
      <w:marLeft w:val="0"/>
      <w:marRight w:val="0"/>
      <w:marTop w:val="0"/>
      <w:marBottom w:val="0"/>
      <w:divBdr>
        <w:top w:val="none" w:sz="0" w:space="0" w:color="auto"/>
        <w:left w:val="none" w:sz="0" w:space="0" w:color="auto"/>
        <w:bottom w:val="none" w:sz="0" w:space="0" w:color="auto"/>
        <w:right w:val="none" w:sz="0" w:space="0" w:color="auto"/>
      </w:divBdr>
    </w:div>
    <w:div w:id="2074350165">
      <w:bodyDiv w:val="1"/>
      <w:marLeft w:val="0"/>
      <w:marRight w:val="0"/>
      <w:marTop w:val="0"/>
      <w:marBottom w:val="0"/>
      <w:divBdr>
        <w:top w:val="none" w:sz="0" w:space="0" w:color="auto"/>
        <w:left w:val="none" w:sz="0" w:space="0" w:color="auto"/>
        <w:bottom w:val="none" w:sz="0" w:space="0" w:color="auto"/>
        <w:right w:val="none" w:sz="0" w:space="0" w:color="auto"/>
      </w:divBdr>
    </w:div>
    <w:div w:id="2091610360">
      <w:bodyDiv w:val="1"/>
      <w:marLeft w:val="0"/>
      <w:marRight w:val="0"/>
      <w:marTop w:val="0"/>
      <w:marBottom w:val="0"/>
      <w:divBdr>
        <w:top w:val="none" w:sz="0" w:space="0" w:color="auto"/>
        <w:left w:val="none" w:sz="0" w:space="0" w:color="auto"/>
        <w:bottom w:val="none" w:sz="0" w:space="0" w:color="auto"/>
        <w:right w:val="none" w:sz="0" w:space="0" w:color="auto"/>
      </w:divBdr>
    </w:div>
    <w:div w:id="2095274058">
      <w:bodyDiv w:val="1"/>
      <w:marLeft w:val="0"/>
      <w:marRight w:val="0"/>
      <w:marTop w:val="0"/>
      <w:marBottom w:val="0"/>
      <w:divBdr>
        <w:top w:val="none" w:sz="0" w:space="0" w:color="auto"/>
        <w:left w:val="none" w:sz="0" w:space="0" w:color="auto"/>
        <w:bottom w:val="none" w:sz="0" w:space="0" w:color="auto"/>
        <w:right w:val="none" w:sz="0" w:space="0" w:color="auto"/>
      </w:divBdr>
    </w:div>
    <w:div w:id="2101102851">
      <w:bodyDiv w:val="1"/>
      <w:marLeft w:val="0"/>
      <w:marRight w:val="0"/>
      <w:marTop w:val="0"/>
      <w:marBottom w:val="0"/>
      <w:divBdr>
        <w:top w:val="none" w:sz="0" w:space="0" w:color="auto"/>
        <w:left w:val="none" w:sz="0" w:space="0" w:color="auto"/>
        <w:bottom w:val="none" w:sz="0" w:space="0" w:color="auto"/>
        <w:right w:val="none" w:sz="0" w:space="0" w:color="auto"/>
      </w:divBdr>
    </w:div>
    <w:div w:id="2124766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allar\2BREVM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7E386-798F-4C50-9E4E-B84249C5F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2BREVMLL</Template>
  <TotalTime>1</TotalTime>
  <Pages>16</Pages>
  <Words>2059</Words>
  <Characters>10916</Characters>
  <Application>Microsoft Office Word</Application>
  <DocSecurity>0</DocSecurity>
  <Lines>90</Lines>
  <Paragraphs>25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dgh</vt:lpstr>
      <vt:lpstr>dgh</vt:lpstr>
    </vt:vector>
  </TitlesOfParts>
  <Company>Hewlett-Packard</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dgh</dc:title>
  <dc:subject/>
  <dc:creator>Jim Eriksson</dc:creator>
  <cp:keywords/>
  <dc:description/>
  <cp:lastModifiedBy>Stefan Simonsen</cp:lastModifiedBy>
  <cp:revision>2</cp:revision>
  <cp:lastPrinted>2022-05-19T15:54:00Z</cp:lastPrinted>
  <dcterms:created xsi:type="dcterms:W3CDTF">2022-05-20T08:19:00Z</dcterms:created>
  <dcterms:modified xsi:type="dcterms:W3CDTF">2022-05-20T08:19:00Z</dcterms:modified>
</cp:coreProperties>
</file>